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60" w:rsidRPr="00E50A71" w:rsidRDefault="00B00860">
      <w:pPr>
        <w:rPr>
          <w:sz w:val="24"/>
        </w:rPr>
      </w:pPr>
    </w:p>
    <w:p w:rsidR="000D6DA1" w:rsidRPr="00E50A71" w:rsidRDefault="00CA1B99" w:rsidP="00E50A7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令和</w:t>
      </w:r>
      <w:r w:rsidR="000D6DA1" w:rsidRPr="00E50A71">
        <w:rPr>
          <w:rFonts w:hint="eastAsia"/>
          <w:sz w:val="24"/>
        </w:rPr>
        <w:t xml:space="preserve">　　　年　　　月　　　日</w:t>
      </w:r>
    </w:p>
    <w:p w:rsidR="00E50A71" w:rsidRDefault="00E50A71" w:rsidP="000D6DA1">
      <w:pPr>
        <w:ind w:firstLineChars="2400" w:firstLine="5280"/>
        <w:rPr>
          <w:sz w:val="22"/>
          <w:szCs w:val="22"/>
        </w:rPr>
      </w:pPr>
    </w:p>
    <w:p w:rsidR="000D6DA1" w:rsidRPr="00E50A71" w:rsidRDefault="00FC0662" w:rsidP="001D4DF6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（宛</w:t>
      </w:r>
      <w:r w:rsidR="00185B17" w:rsidRPr="00E50A71">
        <w:rPr>
          <w:rFonts w:hint="eastAsia"/>
          <w:sz w:val="24"/>
        </w:rPr>
        <w:t>先）富山市長</w:t>
      </w:r>
    </w:p>
    <w:p w:rsidR="00185B17" w:rsidRDefault="00185B17" w:rsidP="00185B17">
      <w:pPr>
        <w:ind w:firstLineChars="1500" w:firstLine="3600"/>
        <w:rPr>
          <w:sz w:val="24"/>
        </w:rPr>
      </w:pPr>
    </w:p>
    <w:p w:rsidR="00E50A71" w:rsidRDefault="00E50A71" w:rsidP="00185B17">
      <w:pPr>
        <w:ind w:firstLineChars="1500" w:firstLine="3600"/>
        <w:rPr>
          <w:sz w:val="24"/>
        </w:rPr>
      </w:pPr>
    </w:p>
    <w:p w:rsidR="00185B17" w:rsidRDefault="00185B17" w:rsidP="00185B1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申請者　　住　所</w:t>
      </w:r>
    </w:p>
    <w:p w:rsidR="00185B17" w:rsidRDefault="00185B17" w:rsidP="00185B17">
      <w:pPr>
        <w:ind w:firstLineChars="2000" w:firstLine="3600"/>
        <w:rPr>
          <w:sz w:val="24"/>
        </w:rPr>
      </w:pPr>
      <w:r w:rsidRPr="00185B17">
        <w:rPr>
          <w:rFonts w:hint="eastAsia"/>
          <w:sz w:val="18"/>
          <w:szCs w:val="18"/>
        </w:rPr>
        <w:t>(</w:t>
      </w:r>
      <w:r w:rsidRPr="00185B17">
        <w:rPr>
          <w:rFonts w:hint="eastAsia"/>
          <w:sz w:val="18"/>
          <w:szCs w:val="18"/>
        </w:rPr>
        <w:t>土地所有者</w:t>
      </w:r>
      <w:r w:rsidRPr="00185B17">
        <w:rPr>
          <w:rFonts w:hint="eastAsia"/>
          <w:sz w:val="18"/>
          <w:szCs w:val="18"/>
        </w:rPr>
        <w:t>)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</w:p>
    <w:p w:rsidR="00185B17" w:rsidRDefault="002A22A7" w:rsidP="00185B1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bookmarkStart w:id="0" w:name="_GoBack"/>
      <w:bookmarkEnd w:id="0"/>
    </w:p>
    <w:p w:rsidR="00185B17" w:rsidRDefault="00185B17" w:rsidP="00185B17">
      <w:pPr>
        <w:ind w:firstLineChars="1500" w:firstLine="3600"/>
        <w:rPr>
          <w:sz w:val="24"/>
        </w:rPr>
      </w:pPr>
    </w:p>
    <w:p w:rsidR="00E50A71" w:rsidRDefault="00E50A71" w:rsidP="00185B17">
      <w:pPr>
        <w:ind w:firstLineChars="1500" w:firstLine="3600"/>
        <w:rPr>
          <w:sz w:val="24"/>
        </w:rPr>
      </w:pPr>
    </w:p>
    <w:p w:rsidR="00185B17" w:rsidRDefault="00185B17" w:rsidP="00185B1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代理人　　住　所</w:t>
      </w:r>
    </w:p>
    <w:p w:rsidR="00E50A71" w:rsidRDefault="00E50A71" w:rsidP="00185B17">
      <w:pPr>
        <w:ind w:firstLineChars="1500" w:firstLine="3600"/>
        <w:rPr>
          <w:sz w:val="24"/>
        </w:rPr>
      </w:pPr>
    </w:p>
    <w:p w:rsidR="00185B17" w:rsidRDefault="00185B17" w:rsidP="00185B1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氏　名　　　　　　　　　　　㊞</w:t>
      </w:r>
    </w:p>
    <w:p w:rsidR="00185B17" w:rsidRDefault="002833E5" w:rsidP="00185B1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　話</w:t>
      </w:r>
      <w:r>
        <w:rPr>
          <w:rFonts w:hint="eastAsia"/>
          <w:sz w:val="24"/>
        </w:rPr>
        <w:tab/>
      </w:r>
    </w:p>
    <w:p w:rsidR="00E50A71" w:rsidRDefault="00E50A71" w:rsidP="00185B17">
      <w:pPr>
        <w:ind w:firstLineChars="1500" w:firstLine="3600"/>
        <w:rPr>
          <w:sz w:val="24"/>
        </w:rPr>
      </w:pPr>
    </w:p>
    <w:p w:rsidR="00185B17" w:rsidRDefault="001E4949" w:rsidP="001E49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筆界</w:t>
      </w:r>
      <w:r w:rsidR="00185B17" w:rsidRPr="00185B17">
        <w:rPr>
          <w:rFonts w:hint="eastAsia"/>
          <w:sz w:val="28"/>
          <w:szCs w:val="28"/>
        </w:rPr>
        <w:t>確認</w:t>
      </w:r>
      <w:r w:rsidR="002A3087">
        <w:rPr>
          <w:rFonts w:hint="eastAsia"/>
          <w:sz w:val="28"/>
          <w:szCs w:val="28"/>
        </w:rPr>
        <w:t>書</w:t>
      </w:r>
      <w:r w:rsidR="00185B17" w:rsidRPr="00185B17">
        <w:rPr>
          <w:rFonts w:hint="eastAsia"/>
          <w:sz w:val="28"/>
          <w:szCs w:val="28"/>
        </w:rPr>
        <w:t>交付申請書</w:t>
      </w:r>
    </w:p>
    <w:p w:rsidR="00185B17" w:rsidRDefault="00185B17" w:rsidP="00185B17">
      <w:pPr>
        <w:rPr>
          <w:sz w:val="28"/>
          <w:szCs w:val="28"/>
        </w:rPr>
      </w:pPr>
    </w:p>
    <w:p w:rsidR="00185B17" w:rsidRDefault="00185B17" w:rsidP="00860B0D">
      <w:pPr>
        <w:ind w:leftChars="-313" w:left="178" w:hangingChars="348" w:hanging="835"/>
        <w:rPr>
          <w:sz w:val="24"/>
        </w:rPr>
      </w:pPr>
      <w:r>
        <w:rPr>
          <w:rFonts w:hint="eastAsia"/>
          <w:sz w:val="24"/>
        </w:rPr>
        <w:t xml:space="preserve">　</w:t>
      </w:r>
      <w:r w:rsidR="008D3013">
        <w:rPr>
          <w:rFonts w:hint="eastAsia"/>
          <w:sz w:val="24"/>
        </w:rPr>
        <w:t xml:space="preserve">　</w:t>
      </w:r>
      <w:r w:rsidR="00860B0D">
        <w:rPr>
          <w:rFonts w:hint="eastAsia"/>
          <w:sz w:val="24"/>
        </w:rPr>
        <w:t xml:space="preserve">     </w:t>
      </w:r>
      <w:r w:rsidR="00CA1B99">
        <w:rPr>
          <w:rFonts w:hint="eastAsia"/>
          <w:sz w:val="24"/>
        </w:rPr>
        <w:t>令和</w:t>
      </w:r>
      <w:r w:rsidR="00821B24">
        <w:rPr>
          <w:rFonts w:hint="eastAsia"/>
          <w:sz w:val="24"/>
        </w:rPr>
        <w:t xml:space="preserve">　　</w:t>
      </w:r>
      <w:r w:rsidR="008D3013">
        <w:rPr>
          <w:rFonts w:hint="eastAsia"/>
          <w:sz w:val="24"/>
        </w:rPr>
        <w:t xml:space="preserve">年　</w:t>
      </w:r>
      <w:r w:rsidR="00821B24">
        <w:rPr>
          <w:rFonts w:hint="eastAsia"/>
          <w:sz w:val="24"/>
        </w:rPr>
        <w:t xml:space="preserve">　</w:t>
      </w:r>
      <w:r w:rsidR="008D3013">
        <w:rPr>
          <w:rFonts w:hint="eastAsia"/>
          <w:sz w:val="24"/>
        </w:rPr>
        <w:t>月　　日</w:t>
      </w:r>
      <w:r w:rsidR="00860B0D">
        <w:rPr>
          <w:rFonts w:hint="eastAsia"/>
          <w:sz w:val="24"/>
        </w:rPr>
        <w:t>、下記の土地と、富山市道との</w:t>
      </w:r>
      <w:r w:rsidR="008D4FCD">
        <w:rPr>
          <w:rFonts w:hint="eastAsia"/>
          <w:sz w:val="24"/>
        </w:rPr>
        <w:t>筆</w:t>
      </w:r>
      <w:r w:rsidR="00860B0D">
        <w:rPr>
          <w:rFonts w:hint="eastAsia"/>
          <w:sz w:val="24"/>
        </w:rPr>
        <w:t>界を、</w:t>
      </w:r>
      <w:r w:rsidR="00DD51DD">
        <w:rPr>
          <w:rFonts w:hint="eastAsia"/>
          <w:sz w:val="24"/>
        </w:rPr>
        <w:t>立会い確認</w:t>
      </w:r>
      <w:r w:rsidR="00860B0D">
        <w:rPr>
          <w:rFonts w:hint="eastAsia"/>
          <w:sz w:val="24"/>
        </w:rPr>
        <w:t>した</w:t>
      </w:r>
      <w:r w:rsidR="00DD51DD">
        <w:rPr>
          <w:rFonts w:hint="eastAsia"/>
          <w:sz w:val="24"/>
        </w:rPr>
        <w:t>ことにつきまして、</w:t>
      </w:r>
      <w:r w:rsidR="001E4949">
        <w:rPr>
          <w:rFonts w:hint="eastAsia"/>
          <w:sz w:val="24"/>
        </w:rPr>
        <w:t>筆界</w:t>
      </w:r>
      <w:r>
        <w:rPr>
          <w:rFonts w:hint="eastAsia"/>
          <w:sz w:val="24"/>
        </w:rPr>
        <w:t>確認書の交付を申請します。</w:t>
      </w:r>
    </w:p>
    <w:p w:rsidR="00185B17" w:rsidRDefault="00185B17" w:rsidP="00185B17">
      <w:pPr>
        <w:rPr>
          <w:sz w:val="24"/>
        </w:rPr>
      </w:pPr>
    </w:p>
    <w:p w:rsidR="00E50A71" w:rsidRPr="001D4DF6" w:rsidRDefault="00E50A71" w:rsidP="00185B17">
      <w:pPr>
        <w:rPr>
          <w:sz w:val="24"/>
        </w:rPr>
      </w:pPr>
    </w:p>
    <w:p w:rsidR="00185B17" w:rsidRPr="00E50A71" w:rsidRDefault="00185B17" w:rsidP="00185B17">
      <w:pPr>
        <w:pStyle w:val="a3"/>
        <w:rPr>
          <w:sz w:val="28"/>
          <w:szCs w:val="28"/>
        </w:rPr>
      </w:pPr>
      <w:r w:rsidRPr="00E50A71">
        <w:rPr>
          <w:rFonts w:hint="eastAsia"/>
          <w:sz w:val="28"/>
          <w:szCs w:val="28"/>
        </w:rPr>
        <w:t>記</w:t>
      </w:r>
    </w:p>
    <w:p w:rsidR="00185B17" w:rsidRDefault="00185B17" w:rsidP="00185B17">
      <w:pPr>
        <w:pStyle w:val="a4"/>
        <w:ind w:right="960"/>
        <w:jc w:val="both"/>
      </w:pPr>
    </w:p>
    <w:p w:rsidR="00185B17" w:rsidRPr="00E50A71" w:rsidRDefault="00E50A71" w:rsidP="00E50A71">
      <w:pPr>
        <w:ind w:firstLineChars="200" w:firstLine="480"/>
        <w:rPr>
          <w:sz w:val="24"/>
        </w:rPr>
      </w:pPr>
      <w:r w:rsidRPr="00E50A71">
        <w:rPr>
          <w:rFonts w:hint="eastAsia"/>
          <w:sz w:val="24"/>
        </w:rPr>
        <w:t>物件の表示</w:t>
      </w:r>
    </w:p>
    <w:p w:rsidR="00E50A71" w:rsidRPr="00E50A71" w:rsidRDefault="00E50A71" w:rsidP="00E50A71">
      <w:pPr>
        <w:ind w:firstLineChars="100" w:firstLine="240"/>
        <w:rPr>
          <w:sz w:val="24"/>
        </w:rPr>
      </w:pPr>
    </w:p>
    <w:p w:rsidR="00E50A71" w:rsidRPr="00E50A71" w:rsidRDefault="00E50A71" w:rsidP="00E50A71">
      <w:pPr>
        <w:ind w:firstLineChars="100" w:firstLine="240"/>
        <w:rPr>
          <w:sz w:val="24"/>
        </w:rPr>
      </w:pPr>
      <w:r w:rsidRPr="00E50A71">
        <w:rPr>
          <w:rFonts w:hint="eastAsia"/>
          <w:sz w:val="24"/>
        </w:rPr>
        <w:t xml:space="preserve">　　　　　</w:t>
      </w:r>
      <w:smartTag w:uri="schemas-MSNCTYST-com/MSNCTYST" w:element="MSNCTYST">
        <w:smartTagPr>
          <w:attr w:name="AddressList" w:val="16:富山県富山市;"/>
          <w:attr w:name="Address" w:val="富山市"/>
        </w:smartTagPr>
        <w:r w:rsidRPr="00E50A71">
          <w:rPr>
            <w:rFonts w:hint="eastAsia"/>
            <w:sz w:val="24"/>
          </w:rPr>
          <w:t>富山市</w:t>
        </w:r>
      </w:smartTag>
    </w:p>
    <w:p w:rsidR="00E50A71" w:rsidRPr="00E50A71" w:rsidRDefault="00E50A71" w:rsidP="00E50A71">
      <w:pPr>
        <w:ind w:firstLineChars="100" w:firstLine="240"/>
        <w:rPr>
          <w:sz w:val="24"/>
        </w:rPr>
      </w:pPr>
    </w:p>
    <w:p w:rsidR="00E50A71" w:rsidRPr="00E50A71" w:rsidRDefault="00E50A71" w:rsidP="00E50A71">
      <w:pPr>
        <w:ind w:firstLineChars="100" w:firstLine="240"/>
        <w:rPr>
          <w:sz w:val="24"/>
        </w:rPr>
      </w:pPr>
    </w:p>
    <w:p w:rsidR="00E50A71" w:rsidRDefault="00E50A71" w:rsidP="00860B0D">
      <w:pPr>
        <w:ind w:firstLineChars="200" w:firstLine="480"/>
        <w:rPr>
          <w:sz w:val="24"/>
        </w:rPr>
      </w:pPr>
      <w:r w:rsidRPr="00E50A71">
        <w:rPr>
          <w:rFonts w:hint="eastAsia"/>
          <w:sz w:val="24"/>
        </w:rPr>
        <w:t>添付図書</w:t>
      </w:r>
    </w:p>
    <w:p w:rsidR="00860B0D" w:rsidRDefault="00860B0D" w:rsidP="00860B0D">
      <w:pPr>
        <w:numPr>
          <w:ilvl w:val="0"/>
          <w:numId w:val="1"/>
        </w:numPr>
        <w:tabs>
          <w:tab w:val="num" w:pos="2160"/>
        </w:tabs>
        <w:rPr>
          <w:sz w:val="24"/>
        </w:rPr>
      </w:pPr>
      <w:r>
        <w:rPr>
          <w:rFonts w:hint="eastAsia"/>
          <w:sz w:val="24"/>
        </w:rPr>
        <w:t>筆界確認</w:t>
      </w:r>
      <w:r w:rsidR="002A3087">
        <w:rPr>
          <w:rFonts w:hint="eastAsia"/>
          <w:sz w:val="24"/>
        </w:rPr>
        <w:t>書</w:t>
      </w:r>
    </w:p>
    <w:p w:rsidR="00860B0D" w:rsidRDefault="00E679AA" w:rsidP="00860B0D">
      <w:pPr>
        <w:numPr>
          <w:ilvl w:val="0"/>
          <w:numId w:val="1"/>
        </w:numPr>
        <w:tabs>
          <w:tab w:val="num" w:pos="2160"/>
        </w:tabs>
        <w:rPr>
          <w:sz w:val="24"/>
        </w:rPr>
      </w:pPr>
      <w:r>
        <w:rPr>
          <w:rFonts w:hint="eastAsia"/>
          <w:sz w:val="24"/>
        </w:rPr>
        <w:t>地積</w:t>
      </w:r>
      <w:r w:rsidR="00E50A71">
        <w:rPr>
          <w:rFonts w:hint="eastAsia"/>
          <w:sz w:val="24"/>
        </w:rPr>
        <w:t>測量図（写）</w:t>
      </w:r>
    </w:p>
    <w:p w:rsidR="00860B0D" w:rsidRDefault="00860B0D" w:rsidP="00860B0D">
      <w:pPr>
        <w:numPr>
          <w:ilvl w:val="0"/>
          <w:numId w:val="1"/>
        </w:numPr>
        <w:tabs>
          <w:tab w:val="num" w:pos="2160"/>
        </w:tabs>
        <w:rPr>
          <w:sz w:val="24"/>
        </w:rPr>
      </w:pPr>
      <w:r>
        <w:rPr>
          <w:rFonts w:hint="eastAsia"/>
          <w:sz w:val="24"/>
        </w:rPr>
        <w:t>境界鋲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等の設置状況写真</w:t>
      </w:r>
    </w:p>
    <w:p w:rsidR="00E50A71" w:rsidRDefault="00E50A71" w:rsidP="00860B0D">
      <w:pPr>
        <w:numPr>
          <w:ilvl w:val="0"/>
          <w:numId w:val="1"/>
        </w:numPr>
        <w:tabs>
          <w:tab w:val="num" w:pos="2160"/>
        </w:tabs>
        <w:rPr>
          <w:sz w:val="24"/>
        </w:rPr>
      </w:pPr>
      <w:r>
        <w:rPr>
          <w:rFonts w:hint="eastAsia"/>
          <w:sz w:val="24"/>
        </w:rPr>
        <w:t>その他</w:t>
      </w:r>
    </w:p>
    <w:sectPr w:rsidR="00E50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C80"/>
    <w:multiLevelType w:val="hybridMultilevel"/>
    <w:tmpl w:val="3E98AE5C"/>
    <w:lvl w:ilvl="0" w:tplc="46B05F1C">
      <w:start w:val="1"/>
      <w:numFmt w:val="decimalFullWidth"/>
      <w:lvlText w:val="%1．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2E216A77"/>
    <w:multiLevelType w:val="hybridMultilevel"/>
    <w:tmpl w:val="C902FF3E"/>
    <w:lvl w:ilvl="0" w:tplc="5096FB0C">
      <w:start w:val="2"/>
      <w:numFmt w:val="decimalFullWidth"/>
      <w:lvlText w:val="%1．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D"/>
    <w:rsid w:val="000D6DA1"/>
    <w:rsid w:val="00185B17"/>
    <w:rsid w:val="001D4DF6"/>
    <w:rsid w:val="001E4949"/>
    <w:rsid w:val="00224F16"/>
    <w:rsid w:val="002833E5"/>
    <w:rsid w:val="002A22A7"/>
    <w:rsid w:val="002A3087"/>
    <w:rsid w:val="004758B5"/>
    <w:rsid w:val="0055111E"/>
    <w:rsid w:val="005C2212"/>
    <w:rsid w:val="006439CF"/>
    <w:rsid w:val="006B7882"/>
    <w:rsid w:val="00821B24"/>
    <w:rsid w:val="00860B0D"/>
    <w:rsid w:val="008D3013"/>
    <w:rsid w:val="008D4FCD"/>
    <w:rsid w:val="00976F08"/>
    <w:rsid w:val="00A60162"/>
    <w:rsid w:val="00B00860"/>
    <w:rsid w:val="00CA1B99"/>
    <w:rsid w:val="00DD51DD"/>
    <w:rsid w:val="00E50A71"/>
    <w:rsid w:val="00E679AA"/>
    <w:rsid w:val="00E76AB0"/>
    <w:rsid w:val="00F92B14"/>
    <w:rsid w:val="00FC0662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B3F64-FF83-4AD2-BDCC-A1F8215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B17"/>
    <w:pPr>
      <w:jc w:val="center"/>
    </w:pPr>
    <w:rPr>
      <w:sz w:val="24"/>
    </w:rPr>
  </w:style>
  <w:style w:type="paragraph" w:styleId="a4">
    <w:name w:val="Closing"/>
    <w:basedOn w:val="a"/>
    <w:rsid w:val="00185B17"/>
    <w:pPr>
      <w:jc w:val="right"/>
    </w:pPr>
    <w:rPr>
      <w:sz w:val="24"/>
    </w:rPr>
  </w:style>
  <w:style w:type="paragraph" w:styleId="a5">
    <w:name w:val="Balloon Text"/>
    <w:basedOn w:val="a"/>
    <w:semiHidden/>
    <w:rsid w:val="001D4D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6C27D815.dotm</Template>
  <TotalTime>1</TotalTime>
  <Pages>1</Pages>
  <Words>152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douroiji-05</dc:creator>
  <cp:keywords/>
  <dc:description/>
  <cp:lastModifiedBy>江畑　卓朗</cp:lastModifiedBy>
  <cp:revision>3</cp:revision>
  <cp:lastPrinted>2014-10-24T07:50:00Z</cp:lastPrinted>
  <dcterms:created xsi:type="dcterms:W3CDTF">2019-08-29T04:56:00Z</dcterms:created>
  <dcterms:modified xsi:type="dcterms:W3CDTF">2021-04-16T00:52:00Z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-694218246</vt:i4>
  </property>
  <property fmtid="{D5CDD505-2E9C-101B-9397-08002B2CF9AE}" pid="3" name="_EmailSubject">
    <vt:lpwstr>  筆界(境界)確認書交付申請書の様式を一部変更しました。</vt:lpwstr>
  </property>
  <property fmtid="{D5CDD505-2E9C-101B-9397-08002B2CF9AE}" pid="4" name="_AuthorEmail">
    <vt:lpwstr>hatano.satosi@city.toyama.lg.jp</vt:lpwstr>
  </property>
  <property fmtid="{D5CDD505-2E9C-101B-9397-08002B2CF9AE}" pid="5" name="_AuthorEmailDisplayName">
    <vt:lpwstr>畑野　哲</vt:lpwstr>
  </property>
  <property fmtid="{D5CDD505-2E9C-101B-9397-08002B2CF9AE}" pid="6" name="_PreviousAdHocReviewCycleID">
    <vt:i4>1407871529</vt:i4>
  </property>
  <property fmtid="{D5CDD505-2E9C-101B-9397-08002B2CF9AE}" pid="7" name="_ReviewingToolsShownOnce">
    <vt:lpwstr/>
  </property>
</Properties>
</file>