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35" w:rsidRPr="003D33FB" w:rsidRDefault="001C2235" w:rsidP="004E12B1">
      <w:pPr>
        <w:rPr>
          <w:sz w:val="18"/>
          <w:szCs w:val="18"/>
        </w:rPr>
      </w:pPr>
      <w:bookmarkStart w:id="0" w:name="_GoBack"/>
      <w:bookmarkEnd w:id="0"/>
    </w:p>
    <w:p w:rsidR="00DB18A8" w:rsidRPr="003D33FB" w:rsidRDefault="009F1F97" w:rsidP="000C71DE">
      <w:pPr>
        <w:pStyle w:val="a7"/>
        <w:ind w:leftChars="0" w:left="0"/>
        <w:jc w:val="center"/>
        <w:rPr>
          <w:sz w:val="32"/>
          <w:szCs w:val="32"/>
        </w:rPr>
      </w:pPr>
      <w:r w:rsidRPr="003D33FB">
        <w:rPr>
          <w:rFonts w:hint="eastAsia"/>
          <w:sz w:val="32"/>
          <w:szCs w:val="32"/>
        </w:rPr>
        <w:t>非農地申請同意書</w:t>
      </w:r>
    </w:p>
    <w:p w:rsidR="000C71DE" w:rsidRPr="003D33FB" w:rsidRDefault="000C71DE" w:rsidP="000C71DE">
      <w:pPr>
        <w:pStyle w:val="a7"/>
        <w:ind w:leftChars="0" w:left="0"/>
        <w:jc w:val="right"/>
        <w:rPr>
          <w:sz w:val="24"/>
          <w:szCs w:val="24"/>
        </w:rPr>
      </w:pPr>
    </w:p>
    <w:p w:rsidR="000C71DE" w:rsidRPr="003D33FB" w:rsidRDefault="00A56975" w:rsidP="00A56975">
      <w:pPr>
        <w:pStyle w:val="a7"/>
        <w:ind w:leftChars="0" w:left="0"/>
        <w:jc w:val="center"/>
        <w:rPr>
          <w:sz w:val="24"/>
          <w:szCs w:val="24"/>
        </w:rPr>
      </w:pPr>
      <w:r w:rsidRPr="003D33FB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0C71DE" w:rsidRPr="003D33FB">
        <w:rPr>
          <w:rFonts w:hint="eastAsia"/>
          <w:sz w:val="24"/>
          <w:szCs w:val="24"/>
        </w:rPr>
        <w:t>年　　月　　日</w:t>
      </w:r>
    </w:p>
    <w:p w:rsidR="000C71DE" w:rsidRPr="003D33FB" w:rsidRDefault="000C71DE" w:rsidP="000C71DE">
      <w:pPr>
        <w:pStyle w:val="a7"/>
        <w:ind w:leftChars="0" w:left="0"/>
        <w:rPr>
          <w:sz w:val="24"/>
          <w:szCs w:val="24"/>
        </w:rPr>
      </w:pPr>
    </w:p>
    <w:p w:rsidR="004E12B1" w:rsidRPr="003D33FB" w:rsidRDefault="004E12B1" w:rsidP="004E12B1">
      <w:pPr>
        <w:snapToGrid w:val="0"/>
        <w:ind w:rightChars="-150" w:right="-315"/>
        <w:rPr>
          <w:sz w:val="24"/>
        </w:rPr>
      </w:pPr>
      <w:r w:rsidRPr="003D33FB">
        <w:rPr>
          <w:rFonts w:hint="eastAsia"/>
          <w:sz w:val="24"/>
        </w:rPr>
        <w:t>（宛先）富山市農業委員会会長</w:t>
      </w:r>
    </w:p>
    <w:p w:rsidR="000C71DE" w:rsidRPr="003D33FB" w:rsidRDefault="000C71DE" w:rsidP="000C71DE">
      <w:pPr>
        <w:pStyle w:val="a7"/>
        <w:ind w:leftChars="0" w:left="0"/>
        <w:rPr>
          <w:sz w:val="24"/>
          <w:szCs w:val="24"/>
        </w:rPr>
      </w:pPr>
    </w:p>
    <w:p w:rsidR="000C71DE" w:rsidRPr="003D33FB" w:rsidRDefault="000C71DE" w:rsidP="000C71DE">
      <w:pPr>
        <w:pStyle w:val="a7"/>
        <w:ind w:leftChars="0" w:left="0"/>
        <w:rPr>
          <w:sz w:val="24"/>
          <w:szCs w:val="24"/>
        </w:rPr>
      </w:pPr>
    </w:p>
    <w:p w:rsidR="000C71DE" w:rsidRPr="003D33FB" w:rsidRDefault="000C71DE" w:rsidP="000C71DE">
      <w:pPr>
        <w:pStyle w:val="a7"/>
        <w:ind w:leftChars="0" w:left="0" w:firstLineChars="100" w:firstLine="240"/>
        <w:rPr>
          <w:sz w:val="24"/>
          <w:szCs w:val="24"/>
        </w:rPr>
      </w:pPr>
      <w:r w:rsidRPr="003D33FB">
        <w:rPr>
          <w:rFonts w:hint="eastAsia"/>
          <w:sz w:val="24"/>
          <w:szCs w:val="24"/>
        </w:rPr>
        <w:t>私は、農地法第</w:t>
      </w:r>
      <w:r w:rsidRPr="003D33FB">
        <w:rPr>
          <w:rFonts w:hint="eastAsia"/>
          <w:sz w:val="24"/>
          <w:szCs w:val="24"/>
        </w:rPr>
        <w:t>2</w:t>
      </w:r>
      <w:r w:rsidRPr="003D33FB">
        <w:rPr>
          <w:rFonts w:hint="eastAsia"/>
          <w:sz w:val="24"/>
          <w:szCs w:val="24"/>
        </w:rPr>
        <w:t>条第１項の対象とならない土地について、農地法の適用を受けない旨の証明を申請することに</w:t>
      </w:r>
      <w:r w:rsidR="00EB74A9" w:rsidRPr="003D33FB">
        <w:rPr>
          <w:rFonts w:hint="eastAsia"/>
          <w:sz w:val="24"/>
          <w:szCs w:val="24"/>
        </w:rPr>
        <w:t>同意します。</w:t>
      </w:r>
    </w:p>
    <w:p w:rsidR="00E27B30" w:rsidRPr="003D33FB" w:rsidRDefault="00E27B30" w:rsidP="00C6574F">
      <w:pPr>
        <w:snapToGrid w:val="0"/>
        <w:ind w:leftChars="100" w:left="410" w:hangingChars="100" w:hanging="200"/>
        <w:rPr>
          <w:sz w:val="20"/>
          <w:szCs w:val="20"/>
        </w:rPr>
      </w:pPr>
      <w:r w:rsidRPr="003D33FB">
        <w:rPr>
          <w:rFonts w:hint="eastAsia"/>
          <w:sz w:val="20"/>
          <w:szCs w:val="20"/>
        </w:rPr>
        <w:t>（※所有権を有する者が二人以上の場合、全員の自筆</w:t>
      </w:r>
      <w:r w:rsidR="00E17DC6" w:rsidRPr="003D33FB">
        <w:rPr>
          <w:rFonts w:hint="eastAsia"/>
          <w:sz w:val="20"/>
          <w:szCs w:val="20"/>
        </w:rPr>
        <w:t>により</w:t>
      </w:r>
      <w:r w:rsidRPr="003D33FB">
        <w:rPr>
          <w:rFonts w:hint="eastAsia"/>
          <w:sz w:val="20"/>
          <w:szCs w:val="20"/>
        </w:rPr>
        <w:t>提出してください。）</w:t>
      </w:r>
    </w:p>
    <w:p w:rsidR="000C71DE" w:rsidRPr="003D33FB" w:rsidRDefault="000C71DE" w:rsidP="000C71DE">
      <w:pPr>
        <w:pStyle w:val="a7"/>
        <w:ind w:leftChars="0" w:left="0" w:firstLineChars="100" w:firstLine="240"/>
        <w:rPr>
          <w:sz w:val="24"/>
          <w:szCs w:val="24"/>
        </w:rPr>
      </w:pPr>
    </w:p>
    <w:p w:rsidR="00ED76C0" w:rsidRPr="003D33FB" w:rsidRDefault="00ED76C0" w:rsidP="000C71DE">
      <w:pPr>
        <w:pStyle w:val="a7"/>
        <w:ind w:leftChars="0" w:left="0" w:firstLineChars="100" w:firstLine="240"/>
        <w:rPr>
          <w:sz w:val="24"/>
          <w:szCs w:val="24"/>
        </w:rPr>
      </w:pPr>
    </w:p>
    <w:p w:rsidR="00ED76C0" w:rsidRPr="003D33FB" w:rsidRDefault="003D33FB" w:rsidP="003D33F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6C0" w:rsidRPr="003D33FB" w:rsidRDefault="00ED76C0" w:rsidP="000C71DE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0C71DE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住　所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氏　名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hint="eastAsia"/>
          <w:sz w:val="22"/>
        </w:rPr>
        <w:t>連絡先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  <w:r w:rsidRPr="003D33FB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住　所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氏　名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hint="eastAsia"/>
          <w:sz w:val="22"/>
        </w:rPr>
        <w:t>連絡先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rPr>
          <w:sz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住　所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氏　名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hint="eastAsia"/>
          <w:sz w:val="22"/>
        </w:rPr>
        <w:t>連絡先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住　所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ascii="ＭＳ 明朝" w:hAnsi="ＭＳ 明朝" w:hint="eastAsia"/>
          <w:sz w:val="22"/>
        </w:rPr>
        <w:t>氏　名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 w:firstLineChars="100" w:firstLine="240"/>
        <w:rPr>
          <w:sz w:val="24"/>
          <w:szCs w:val="24"/>
        </w:rPr>
      </w:pPr>
    </w:p>
    <w:p w:rsidR="00E27B30" w:rsidRPr="003D33FB" w:rsidRDefault="00E27B30" w:rsidP="00E27B30">
      <w:pPr>
        <w:pStyle w:val="a7"/>
        <w:ind w:leftChars="0" w:left="0" w:firstLineChars="300" w:firstLine="660"/>
        <w:rPr>
          <w:sz w:val="24"/>
          <w:szCs w:val="24"/>
          <w:u w:val="single"/>
        </w:rPr>
      </w:pPr>
      <w:r w:rsidRPr="003D33FB">
        <w:rPr>
          <w:rFonts w:hint="eastAsia"/>
          <w:sz w:val="22"/>
        </w:rPr>
        <w:t>連絡先</w:t>
      </w:r>
      <w:r w:rsidRPr="003D33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27B30" w:rsidRPr="003D33FB" w:rsidRDefault="00E27B30" w:rsidP="00E27B30">
      <w:pPr>
        <w:pStyle w:val="a7"/>
        <w:ind w:leftChars="0" w:left="0"/>
        <w:rPr>
          <w:sz w:val="24"/>
          <w:szCs w:val="24"/>
        </w:rPr>
      </w:pPr>
    </w:p>
    <w:p w:rsidR="000C71DE" w:rsidRPr="003D33FB" w:rsidRDefault="000C71DE" w:rsidP="009F1F97">
      <w:pPr>
        <w:pStyle w:val="a7"/>
        <w:ind w:leftChars="0" w:left="0"/>
        <w:rPr>
          <w:sz w:val="24"/>
          <w:szCs w:val="24"/>
        </w:rPr>
      </w:pPr>
    </w:p>
    <w:sectPr w:rsidR="000C71DE" w:rsidRPr="003D33FB" w:rsidSect="005B0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340" w:footer="850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EB" w:rsidRDefault="008A0AEB">
      <w:r>
        <w:separator/>
      </w:r>
    </w:p>
  </w:endnote>
  <w:endnote w:type="continuationSeparator" w:id="0">
    <w:p w:rsidR="008A0AEB" w:rsidRDefault="008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C4" w:rsidRDefault="005C5D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C4" w:rsidRDefault="005C5D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C4" w:rsidRDefault="005C5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EB" w:rsidRDefault="008A0AEB">
      <w:r>
        <w:separator/>
      </w:r>
    </w:p>
  </w:footnote>
  <w:footnote w:type="continuationSeparator" w:id="0">
    <w:p w:rsidR="008A0AEB" w:rsidRDefault="008A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C4" w:rsidRDefault="005C5D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B" w:rsidRPr="001C2235" w:rsidRDefault="008A0AEB" w:rsidP="005B0556">
    <w:pPr>
      <w:snapToGrid w:val="0"/>
      <w:ind w:rightChars="-150" w:right="-315"/>
      <w:jc w:val="right"/>
      <w:rPr>
        <w:sz w:val="18"/>
        <w:szCs w:val="18"/>
      </w:rPr>
    </w:pPr>
    <w:r>
      <w:rPr>
        <w:rFonts w:hint="eastAsia"/>
        <w:sz w:val="18"/>
        <w:szCs w:val="18"/>
      </w:rPr>
      <w:t>様式第２号（第</w:t>
    </w:r>
    <w:r>
      <w:rPr>
        <w:rFonts w:hint="eastAsia"/>
        <w:sz w:val="18"/>
        <w:szCs w:val="18"/>
      </w:rPr>
      <w:t>5</w:t>
    </w:r>
    <w:r>
      <w:rPr>
        <w:rFonts w:hint="eastAsia"/>
        <w:sz w:val="18"/>
        <w:szCs w:val="18"/>
      </w:rPr>
      <w:t>条関係）</w:t>
    </w:r>
  </w:p>
  <w:p w:rsidR="008A0AEB" w:rsidRDefault="008A0A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B" w:rsidRDefault="008A0AEB" w:rsidP="005B0556">
    <w:pPr>
      <w:snapToGrid w:val="0"/>
      <w:ind w:rightChars="-150" w:right="-315"/>
      <w:jc w:val="right"/>
      <w:rPr>
        <w:sz w:val="18"/>
        <w:szCs w:val="18"/>
      </w:rPr>
    </w:pPr>
    <w:r>
      <w:rPr>
        <w:rFonts w:hint="eastAsia"/>
        <w:sz w:val="18"/>
        <w:szCs w:val="18"/>
      </w:rPr>
      <w:t>様</w:t>
    </w:r>
    <w:r w:rsidR="002B7BFE">
      <w:rPr>
        <w:rFonts w:hint="eastAsia"/>
        <w:sz w:val="18"/>
        <w:szCs w:val="18"/>
      </w:rPr>
      <w:t>式第２</w:t>
    </w:r>
    <w:r>
      <w:rPr>
        <w:rFonts w:hint="eastAsia"/>
        <w:sz w:val="18"/>
        <w:szCs w:val="18"/>
      </w:rPr>
      <w:t>号（</w:t>
    </w:r>
    <w:r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5</w:t>
    </w:r>
    <w:r>
      <w:rPr>
        <w:rFonts w:hint="eastAsia"/>
        <w:sz w:val="18"/>
        <w:szCs w:val="18"/>
      </w:rPr>
      <w:t>条関係）</w:t>
    </w:r>
  </w:p>
  <w:p w:rsidR="008A0AEB" w:rsidRDefault="008A0A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976"/>
    <w:multiLevelType w:val="hybridMultilevel"/>
    <w:tmpl w:val="FFCE1D40"/>
    <w:lvl w:ilvl="0" w:tplc="53AA3080">
      <w:start w:val="1"/>
      <w:numFmt w:val="decimalEnclosedCircle"/>
      <w:lvlText w:val="%1"/>
      <w:lvlJc w:val="left"/>
      <w:pPr>
        <w:ind w:left="152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03BA1684"/>
    <w:multiLevelType w:val="hybridMultilevel"/>
    <w:tmpl w:val="52FAA614"/>
    <w:lvl w:ilvl="0" w:tplc="9CC23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E3153"/>
    <w:multiLevelType w:val="hybridMultilevel"/>
    <w:tmpl w:val="F4A29452"/>
    <w:lvl w:ilvl="0" w:tplc="94E6AD0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DBB70D7"/>
    <w:multiLevelType w:val="hybridMultilevel"/>
    <w:tmpl w:val="ED1AAE04"/>
    <w:lvl w:ilvl="0" w:tplc="C408F3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F866AD"/>
    <w:multiLevelType w:val="hybridMultilevel"/>
    <w:tmpl w:val="D8B41AD0"/>
    <w:lvl w:ilvl="0" w:tplc="08AA9C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415DB"/>
    <w:multiLevelType w:val="hybridMultilevel"/>
    <w:tmpl w:val="3498FDD6"/>
    <w:lvl w:ilvl="0" w:tplc="08AA9C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204E12"/>
    <w:multiLevelType w:val="hybridMultilevel"/>
    <w:tmpl w:val="F44E1D34"/>
    <w:lvl w:ilvl="0" w:tplc="B5FAB1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E6169"/>
    <w:multiLevelType w:val="hybridMultilevel"/>
    <w:tmpl w:val="94A61AA8"/>
    <w:lvl w:ilvl="0" w:tplc="9140F2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106302"/>
    <w:multiLevelType w:val="hybridMultilevel"/>
    <w:tmpl w:val="24BCCA06"/>
    <w:lvl w:ilvl="0" w:tplc="7BB4081A">
      <w:start w:val="1"/>
      <w:numFmt w:val="decimalEnclosedCircle"/>
      <w:lvlText w:val="%1"/>
      <w:lvlJc w:val="left"/>
      <w:pPr>
        <w:ind w:left="11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9" w15:restartNumberingAfterBreak="0">
    <w:nsid w:val="176E7BE5"/>
    <w:multiLevelType w:val="hybridMultilevel"/>
    <w:tmpl w:val="0A82581C"/>
    <w:lvl w:ilvl="0" w:tplc="9E966F16">
      <w:start w:val="1"/>
      <w:numFmt w:val="decimalEnclosedCircle"/>
      <w:lvlText w:val="%1"/>
      <w:lvlJc w:val="left"/>
      <w:pPr>
        <w:ind w:left="220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0" w15:restartNumberingAfterBreak="0">
    <w:nsid w:val="1A7C4635"/>
    <w:multiLevelType w:val="hybridMultilevel"/>
    <w:tmpl w:val="03ECDB7A"/>
    <w:lvl w:ilvl="0" w:tplc="D8DC09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995745"/>
    <w:multiLevelType w:val="hybridMultilevel"/>
    <w:tmpl w:val="7A688214"/>
    <w:lvl w:ilvl="0" w:tplc="563CAD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7F7F12"/>
    <w:multiLevelType w:val="hybridMultilevel"/>
    <w:tmpl w:val="FC9ED6AC"/>
    <w:lvl w:ilvl="0" w:tplc="4A6A144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8D75198"/>
    <w:multiLevelType w:val="hybridMultilevel"/>
    <w:tmpl w:val="C0726100"/>
    <w:lvl w:ilvl="0" w:tplc="90CEB60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169094B"/>
    <w:multiLevelType w:val="hybridMultilevel"/>
    <w:tmpl w:val="938CD65C"/>
    <w:lvl w:ilvl="0" w:tplc="DB4CB6B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3171EBA"/>
    <w:multiLevelType w:val="hybridMultilevel"/>
    <w:tmpl w:val="C6F40C74"/>
    <w:lvl w:ilvl="0" w:tplc="E402A476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6" w15:restartNumberingAfterBreak="0">
    <w:nsid w:val="481B0764"/>
    <w:multiLevelType w:val="hybridMultilevel"/>
    <w:tmpl w:val="60EA8828"/>
    <w:lvl w:ilvl="0" w:tplc="9BF4887C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4B291F94"/>
    <w:multiLevelType w:val="hybridMultilevel"/>
    <w:tmpl w:val="0636A254"/>
    <w:lvl w:ilvl="0" w:tplc="1D6E772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B91409D"/>
    <w:multiLevelType w:val="hybridMultilevel"/>
    <w:tmpl w:val="01A6B148"/>
    <w:lvl w:ilvl="0" w:tplc="AD6A53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B56E3"/>
    <w:multiLevelType w:val="hybridMultilevel"/>
    <w:tmpl w:val="0EA2B30A"/>
    <w:lvl w:ilvl="0" w:tplc="AE708D10">
      <w:start w:val="1"/>
      <w:numFmt w:val="decimalEnclosedCircle"/>
      <w:lvlText w:val="%1"/>
      <w:lvlJc w:val="left"/>
      <w:pPr>
        <w:ind w:left="1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8" w:hanging="420"/>
      </w:pPr>
    </w:lvl>
    <w:lvl w:ilvl="3" w:tplc="0409000F" w:tentative="1">
      <w:start w:val="1"/>
      <w:numFmt w:val="decimal"/>
      <w:lvlText w:val="%4."/>
      <w:lvlJc w:val="left"/>
      <w:pPr>
        <w:ind w:left="3208" w:hanging="420"/>
      </w:pPr>
    </w:lvl>
    <w:lvl w:ilvl="4" w:tplc="04090017" w:tentative="1">
      <w:start w:val="1"/>
      <w:numFmt w:val="aiueoFullWidth"/>
      <w:lvlText w:val="(%5)"/>
      <w:lvlJc w:val="left"/>
      <w:pPr>
        <w:ind w:left="3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8" w:hanging="420"/>
      </w:pPr>
    </w:lvl>
    <w:lvl w:ilvl="6" w:tplc="0409000F" w:tentative="1">
      <w:start w:val="1"/>
      <w:numFmt w:val="decimal"/>
      <w:lvlText w:val="%7."/>
      <w:lvlJc w:val="left"/>
      <w:pPr>
        <w:ind w:left="4468" w:hanging="420"/>
      </w:pPr>
    </w:lvl>
    <w:lvl w:ilvl="7" w:tplc="04090017" w:tentative="1">
      <w:start w:val="1"/>
      <w:numFmt w:val="aiueoFullWidth"/>
      <w:lvlText w:val="(%8)"/>
      <w:lvlJc w:val="left"/>
      <w:pPr>
        <w:ind w:left="4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8" w:hanging="420"/>
      </w:pPr>
    </w:lvl>
  </w:abstractNum>
  <w:abstractNum w:abstractNumId="20" w15:restartNumberingAfterBreak="0">
    <w:nsid w:val="4FDD096B"/>
    <w:multiLevelType w:val="hybridMultilevel"/>
    <w:tmpl w:val="00BC9BEC"/>
    <w:lvl w:ilvl="0" w:tplc="84DC75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020F21"/>
    <w:multiLevelType w:val="hybridMultilevel"/>
    <w:tmpl w:val="72C4577C"/>
    <w:lvl w:ilvl="0" w:tplc="BFD27DAA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C2075"/>
    <w:multiLevelType w:val="hybridMultilevel"/>
    <w:tmpl w:val="B0927A42"/>
    <w:lvl w:ilvl="0" w:tplc="08AA9CB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D8E58F3"/>
    <w:multiLevelType w:val="hybridMultilevel"/>
    <w:tmpl w:val="17CC5CAA"/>
    <w:lvl w:ilvl="0" w:tplc="37B2087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DE44890"/>
    <w:multiLevelType w:val="hybridMultilevel"/>
    <w:tmpl w:val="09704794"/>
    <w:lvl w:ilvl="0" w:tplc="08AA9C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CB3DD9"/>
    <w:multiLevelType w:val="hybridMultilevel"/>
    <w:tmpl w:val="A502EB18"/>
    <w:lvl w:ilvl="0" w:tplc="4A04D68E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6" w15:restartNumberingAfterBreak="0">
    <w:nsid w:val="73A60072"/>
    <w:multiLevelType w:val="hybridMultilevel"/>
    <w:tmpl w:val="F692FCB6"/>
    <w:lvl w:ilvl="0" w:tplc="1ACECC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6"/>
  </w:num>
  <w:num w:numId="5">
    <w:abstractNumId w:val="18"/>
  </w:num>
  <w:num w:numId="6">
    <w:abstractNumId w:val="16"/>
  </w:num>
  <w:num w:numId="7">
    <w:abstractNumId w:val="4"/>
  </w:num>
  <w:num w:numId="8">
    <w:abstractNumId w:val="23"/>
  </w:num>
  <w:num w:numId="9">
    <w:abstractNumId w:val="10"/>
  </w:num>
  <w:num w:numId="10">
    <w:abstractNumId w:val="14"/>
  </w:num>
  <w:num w:numId="11">
    <w:abstractNumId w:val="11"/>
  </w:num>
  <w:num w:numId="12">
    <w:abstractNumId w:val="24"/>
  </w:num>
  <w:num w:numId="13">
    <w:abstractNumId w:val="13"/>
  </w:num>
  <w:num w:numId="14">
    <w:abstractNumId w:val="22"/>
  </w:num>
  <w:num w:numId="15">
    <w:abstractNumId w:val="2"/>
  </w:num>
  <w:num w:numId="16">
    <w:abstractNumId w:val="17"/>
  </w:num>
  <w:num w:numId="17">
    <w:abstractNumId w:val="3"/>
  </w:num>
  <w:num w:numId="18">
    <w:abstractNumId w:val="12"/>
  </w:num>
  <w:num w:numId="19">
    <w:abstractNumId w:val="5"/>
  </w:num>
  <w:num w:numId="20">
    <w:abstractNumId w:val="1"/>
  </w:num>
  <w:num w:numId="21">
    <w:abstractNumId w:val="21"/>
  </w:num>
  <w:num w:numId="22">
    <w:abstractNumId w:val="15"/>
  </w:num>
  <w:num w:numId="23">
    <w:abstractNumId w:val="8"/>
  </w:num>
  <w:num w:numId="24">
    <w:abstractNumId w:val="0"/>
  </w:num>
  <w:num w:numId="25">
    <w:abstractNumId w:val="19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2"/>
    <w:rsid w:val="00001814"/>
    <w:rsid w:val="00025CFA"/>
    <w:rsid w:val="00033BF7"/>
    <w:rsid w:val="00040156"/>
    <w:rsid w:val="0004036B"/>
    <w:rsid w:val="00042386"/>
    <w:rsid w:val="00052BF3"/>
    <w:rsid w:val="00082C6F"/>
    <w:rsid w:val="000A02F1"/>
    <w:rsid w:val="000C71DE"/>
    <w:rsid w:val="000D1C15"/>
    <w:rsid w:val="000E15C4"/>
    <w:rsid w:val="000F35CE"/>
    <w:rsid w:val="000F52DC"/>
    <w:rsid w:val="00120B3B"/>
    <w:rsid w:val="00156A47"/>
    <w:rsid w:val="001572E0"/>
    <w:rsid w:val="00165D58"/>
    <w:rsid w:val="00167198"/>
    <w:rsid w:val="001921EC"/>
    <w:rsid w:val="001A164A"/>
    <w:rsid w:val="001A6A6B"/>
    <w:rsid w:val="001C2235"/>
    <w:rsid w:val="001D1A08"/>
    <w:rsid w:val="002150D7"/>
    <w:rsid w:val="00215ACD"/>
    <w:rsid w:val="00253302"/>
    <w:rsid w:val="00262DE2"/>
    <w:rsid w:val="0026389A"/>
    <w:rsid w:val="00265A60"/>
    <w:rsid w:val="00272C5D"/>
    <w:rsid w:val="00280D85"/>
    <w:rsid w:val="00290224"/>
    <w:rsid w:val="00294E7B"/>
    <w:rsid w:val="002A181F"/>
    <w:rsid w:val="002A2F3F"/>
    <w:rsid w:val="002B7BFE"/>
    <w:rsid w:val="002D1666"/>
    <w:rsid w:val="002E3DC3"/>
    <w:rsid w:val="002E6BE0"/>
    <w:rsid w:val="00312643"/>
    <w:rsid w:val="003309B5"/>
    <w:rsid w:val="00343842"/>
    <w:rsid w:val="003579C8"/>
    <w:rsid w:val="00357FDC"/>
    <w:rsid w:val="003809C2"/>
    <w:rsid w:val="003828D9"/>
    <w:rsid w:val="00383940"/>
    <w:rsid w:val="00385478"/>
    <w:rsid w:val="003928A2"/>
    <w:rsid w:val="003D33FB"/>
    <w:rsid w:val="003F1E26"/>
    <w:rsid w:val="004130C2"/>
    <w:rsid w:val="00413E84"/>
    <w:rsid w:val="00455568"/>
    <w:rsid w:val="004B0375"/>
    <w:rsid w:val="004D51C5"/>
    <w:rsid w:val="004D63F9"/>
    <w:rsid w:val="004D6ACD"/>
    <w:rsid w:val="004E12B1"/>
    <w:rsid w:val="004E3B95"/>
    <w:rsid w:val="004E4449"/>
    <w:rsid w:val="004E4A6B"/>
    <w:rsid w:val="004E4E7A"/>
    <w:rsid w:val="00520913"/>
    <w:rsid w:val="00550CF7"/>
    <w:rsid w:val="00593899"/>
    <w:rsid w:val="005B0556"/>
    <w:rsid w:val="005B6B30"/>
    <w:rsid w:val="005C5A78"/>
    <w:rsid w:val="005C5DC4"/>
    <w:rsid w:val="00663A54"/>
    <w:rsid w:val="00676A3B"/>
    <w:rsid w:val="0068267A"/>
    <w:rsid w:val="006951B5"/>
    <w:rsid w:val="006B6A8D"/>
    <w:rsid w:val="006C660C"/>
    <w:rsid w:val="006D72C3"/>
    <w:rsid w:val="0070040E"/>
    <w:rsid w:val="00707DA6"/>
    <w:rsid w:val="00716DF4"/>
    <w:rsid w:val="00722544"/>
    <w:rsid w:val="007A1F74"/>
    <w:rsid w:val="007B085F"/>
    <w:rsid w:val="007E09C2"/>
    <w:rsid w:val="0080786C"/>
    <w:rsid w:val="00807EAA"/>
    <w:rsid w:val="0081783D"/>
    <w:rsid w:val="00826803"/>
    <w:rsid w:val="008275B4"/>
    <w:rsid w:val="00836618"/>
    <w:rsid w:val="00897740"/>
    <w:rsid w:val="008A0AEB"/>
    <w:rsid w:val="008A1643"/>
    <w:rsid w:val="008A2EAA"/>
    <w:rsid w:val="008A438A"/>
    <w:rsid w:val="008D607F"/>
    <w:rsid w:val="008E6234"/>
    <w:rsid w:val="008F56B5"/>
    <w:rsid w:val="00911026"/>
    <w:rsid w:val="00914DE6"/>
    <w:rsid w:val="00973C74"/>
    <w:rsid w:val="009A1957"/>
    <w:rsid w:val="009A2B3E"/>
    <w:rsid w:val="009B04FB"/>
    <w:rsid w:val="009B51B8"/>
    <w:rsid w:val="009B59A8"/>
    <w:rsid w:val="009B7B51"/>
    <w:rsid w:val="009C6EAF"/>
    <w:rsid w:val="009E1799"/>
    <w:rsid w:val="009F1F97"/>
    <w:rsid w:val="00A025D8"/>
    <w:rsid w:val="00A072AA"/>
    <w:rsid w:val="00A10B1A"/>
    <w:rsid w:val="00A169A3"/>
    <w:rsid w:val="00A25D27"/>
    <w:rsid w:val="00A429E6"/>
    <w:rsid w:val="00A4650C"/>
    <w:rsid w:val="00A46B0E"/>
    <w:rsid w:val="00A47131"/>
    <w:rsid w:val="00A56975"/>
    <w:rsid w:val="00A56EEF"/>
    <w:rsid w:val="00A626CC"/>
    <w:rsid w:val="00A84D46"/>
    <w:rsid w:val="00A91087"/>
    <w:rsid w:val="00AA725A"/>
    <w:rsid w:val="00AE21E0"/>
    <w:rsid w:val="00AF0576"/>
    <w:rsid w:val="00AF1C46"/>
    <w:rsid w:val="00AF652C"/>
    <w:rsid w:val="00B01D99"/>
    <w:rsid w:val="00B04DB4"/>
    <w:rsid w:val="00B236BB"/>
    <w:rsid w:val="00B35B52"/>
    <w:rsid w:val="00B367AD"/>
    <w:rsid w:val="00B37E92"/>
    <w:rsid w:val="00B63D25"/>
    <w:rsid w:val="00B70BB2"/>
    <w:rsid w:val="00B86E8A"/>
    <w:rsid w:val="00B96F3A"/>
    <w:rsid w:val="00BA13C0"/>
    <w:rsid w:val="00BA7D4E"/>
    <w:rsid w:val="00BD4680"/>
    <w:rsid w:val="00BE71E5"/>
    <w:rsid w:val="00C22130"/>
    <w:rsid w:val="00C31680"/>
    <w:rsid w:val="00C374C6"/>
    <w:rsid w:val="00C41F65"/>
    <w:rsid w:val="00C51A05"/>
    <w:rsid w:val="00C60C7A"/>
    <w:rsid w:val="00C6574F"/>
    <w:rsid w:val="00CB40DC"/>
    <w:rsid w:val="00D445C8"/>
    <w:rsid w:val="00D52A41"/>
    <w:rsid w:val="00D530AC"/>
    <w:rsid w:val="00D570F4"/>
    <w:rsid w:val="00D62DBF"/>
    <w:rsid w:val="00D7023C"/>
    <w:rsid w:val="00D825E9"/>
    <w:rsid w:val="00D91155"/>
    <w:rsid w:val="00D95827"/>
    <w:rsid w:val="00D96B4E"/>
    <w:rsid w:val="00D97348"/>
    <w:rsid w:val="00DB18A8"/>
    <w:rsid w:val="00DB663B"/>
    <w:rsid w:val="00DC2D13"/>
    <w:rsid w:val="00DC451B"/>
    <w:rsid w:val="00DE18F4"/>
    <w:rsid w:val="00E04621"/>
    <w:rsid w:val="00E07137"/>
    <w:rsid w:val="00E14E25"/>
    <w:rsid w:val="00E17DC6"/>
    <w:rsid w:val="00E22019"/>
    <w:rsid w:val="00E239E2"/>
    <w:rsid w:val="00E27002"/>
    <w:rsid w:val="00E27B30"/>
    <w:rsid w:val="00E7172C"/>
    <w:rsid w:val="00E8086E"/>
    <w:rsid w:val="00EA5C16"/>
    <w:rsid w:val="00EB3CF6"/>
    <w:rsid w:val="00EB74A9"/>
    <w:rsid w:val="00EC7F17"/>
    <w:rsid w:val="00ED76C0"/>
    <w:rsid w:val="00EE5CBB"/>
    <w:rsid w:val="00EF67D6"/>
    <w:rsid w:val="00F071A3"/>
    <w:rsid w:val="00F435A5"/>
    <w:rsid w:val="00F80D5D"/>
    <w:rsid w:val="00F81414"/>
    <w:rsid w:val="00F85329"/>
    <w:rsid w:val="00F87E6F"/>
    <w:rsid w:val="00F92B3C"/>
    <w:rsid w:val="00FA240C"/>
    <w:rsid w:val="00FC10FC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814"/>
  </w:style>
  <w:style w:type="paragraph" w:styleId="a4">
    <w:name w:val="Balloon Text"/>
    <w:basedOn w:val="a"/>
    <w:semiHidden/>
    <w:rsid w:val="008E62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B037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037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0D1C1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6F49-8B70-49C5-9867-A281814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DDCB5B5C.dotm</Template>
  <TotalTime>0</TotalTime>
  <Pages>2</Pages>
  <Words>146</Words>
  <Characters>506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2022-04-06T01:38:00Z</dcterms:created>
  <dcterms:modified xsi:type="dcterms:W3CDTF">2022-04-06T01:38:00Z</dcterms:modified>
</cp:coreProperties>
</file>