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35" w:rsidRPr="003D33FB" w:rsidRDefault="001C2235" w:rsidP="00EB74A9">
      <w:pPr>
        <w:snapToGrid w:val="0"/>
        <w:ind w:rightChars="-150" w:right="-315"/>
        <w:jc w:val="right"/>
        <w:rPr>
          <w:sz w:val="18"/>
          <w:szCs w:val="18"/>
        </w:rPr>
      </w:pPr>
      <w:bookmarkStart w:id="0" w:name="_GoBack"/>
      <w:bookmarkEnd w:id="0"/>
    </w:p>
    <w:p w:rsidR="006B6A8D" w:rsidRPr="003D33FB" w:rsidRDefault="00BA13C0" w:rsidP="003928A2">
      <w:pPr>
        <w:snapToGrid w:val="0"/>
        <w:ind w:rightChars="-150" w:right="-315"/>
        <w:jc w:val="center"/>
        <w:rPr>
          <w:sz w:val="32"/>
          <w:szCs w:val="32"/>
        </w:rPr>
      </w:pPr>
      <w:r w:rsidRPr="003D33FB">
        <w:rPr>
          <w:rFonts w:hint="eastAsia"/>
          <w:sz w:val="32"/>
          <w:szCs w:val="32"/>
        </w:rPr>
        <w:t>非　　農　　地　　証　　明　　願</w:t>
      </w:r>
    </w:p>
    <w:p w:rsidR="00ED76C0" w:rsidRPr="003D33FB" w:rsidRDefault="00ED76C0" w:rsidP="003928A2">
      <w:pPr>
        <w:snapToGrid w:val="0"/>
        <w:ind w:rightChars="-150" w:right="-315"/>
        <w:jc w:val="center"/>
        <w:rPr>
          <w:sz w:val="22"/>
          <w:szCs w:val="22"/>
        </w:rPr>
      </w:pPr>
    </w:p>
    <w:p w:rsidR="00BA13C0" w:rsidRPr="003D33FB" w:rsidRDefault="00BA13C0" w:rsidP="003928A2">
      <w:pPr>
        <w:snapToGrid w:val="0"/>
        <w:ind w:rightChars="-150" w:right="-315"/>
        <w:jc w:val="center"/>
        <w:rPr>
          <w:sz w:val="22"/>
          <w:szCs w:val="22"/>
        </w:rPr>
      </w:pPr>
      <w:r w:rsidRPr="003D33FB">
        <w:rPr>
          <w:rFonts w:hint="eastAsia"/>
          <w:sz w:val="22"/>
          <w:szCs w:val="22"/>
        </w:rPr>
        <w:t xml:space="preserve">　　　　　　　　　　　　　　　　　　　　　　　　</w:t>
      </w:r>
      <w:r w:rsidR="00ED76C0" w:rsidRPr="003D33FB">
        <w:rPr>
          <w:rFonts w:hint="eastAsia"/>
          <w:sz w:val="22"/>
          <w:szCs w:val="22"/>
        </w:rPr>
        <w:t xml:space="preserve">　　　</w:t>
      </w:r>
      <w:r w:rsidR="00A56975" w:rsidRPr="003D33FB">
        <w:rPr>
          <w:rFonts w:hint="eastAsia"/>
          <w:sz w:val="22"/>
          <w:szCs w:val="22"/>
        </w:rPr>
        <w:t xml:space="preserve">　　　　　</w:t>
      </w:r>
      <w:r w:rsidRPr="003D33FB">
        <w:rPr>
          <w:rFonts w:hint="eastAsia"/>
          <w:sz w:val="22"/>
          <w:szCs w:val="22"/>
        </w:rPr>
        <w:t xml:space="preserve">　　年　　月　　日</w:t>
      </w:r>
    </w:p>
    <w:p w:rsidR="00BA13C0" w:rsidRPr="003D33FB" w:rsidRDefault="00BA13C0" w:rsidP="003928A2">
      <w:pPr>
        <w:snapToGrid w:val="0"/>
        <w:ind w:rightChars="-150" w:right="-315"/>
        <w:jc w:val="center"/>
        <w:rPr>
          <w:sz w:val="22"/>
          <w:szCs w:val="22"/>
        </w:rPr>
      </w:pPr>
    </w:p>
    <w:p w:rsidR="00BA13C0" w:rsidRPr="003D33FB" w:rsidRDefault="00C41F65" w:rsidP="00BA13C0">
      <w:pPr>
        <w:snapToGrid w:val="0"/>
        <w:ind w:rightChars="-150" w:right="-315"/>
        <w:rPr>
          <w:sz w:val="22"/>
          <w:szCs w:val="22"/>
        </w:rPr>
      </w:pPr>
      <w:r w:rsidRPr="003D33FB">
        <w:rPr>
          <w:rFonts w:hint="eastAsia"/>
          <w:sz w:val="22"/>
          <w:szCs w:val="22"/>
        </w:rPr>
        <w:t>（宛先）</w:t>
      </w:r>
      <w:r w:rsidR="00BA13C0" w:rsidRPr="003D33FB">
        <w:rPr>
          <w:rFonts w:hint="eastAsia"/>
          <w:sz w:val="22"/>
          <w:szCs w:val="22"/>
        </w:rPr>
        <w:t>富山市農業委員会</w:t>
      </w:r>
      <w:r w:rsidRPr="003D33FB">
        <w:rPr>
          <w:rFonts w:hint="eastAsia"/>
          <w:sz w:val="22"/>
          <w:szCs w:val="22"/>
        </w:rPr>
        <w:t>会</w:t>
      </w:r>
      <w:r w:rsidR="00BA13C0" w:rsidRPr="003D33FB">
        <w:rPr>
          <w:rFonts w:hint="eastAsia"/>
          <w:sz w:val="22"/>
          <w:szCs w:val="22"/>
        </w:rPr>
        <w:t>長</w:t>
      </w:r>
    </w:p>
    <w:p w:rsidR="00BA13C0" w:rsidRPr="003D33FB" w:rsidRDefault="00BA13C0" w:rsidP="003928A2">
      <w:pPr>
        <w:snapToGrid w:val="0"/>
        <w:ind w:rightChars="-150" w:right="-315"/>
        <w:jc w:val="center"/>
        <w:rPr>
          <w:sz w:val="22"/>
          <w:szCs w:val="22"/>
        </w:rPr>
      </w:pPr>
    </w:p>
    <w:p w:rsidR="006D72C3" w:rsidRPr="003D33FB" w:rsidRDefault="003F1E26" w:rsidP="0004036B">
      <w:pPr>
        <w:ind w:firstLineChars="1700" w:firstLine="3740"/>
        <w:jc w:val="left"/>
        <w:rPr>
          <w:rFonts w:ascii="ＭＳ 明朝" w:hAnsi="ＭＳ 明朝"/>
          <w:sz w:val="22"/>
        </w:rPr>
      </w:pPr>
      <w:r w:rsidRPr="003D33FB">
        <w:rPr>
          <w:rFonts w:ascii="ＭＳ 明朝" w:hAnsi="ＭＳ 明朝" w:hint="eastAsia"/>
          <w:sz w:val="22"/>
        </w:rPr>
        <w:t>住　所</w:t>
      </w:r>
      <w:r w:rsidR="0004036B" w:rsidRPr="003D33FB">
        <w:rPr>
          <w:rFonts w:ascii="ＭＳ 明朝" w:hAnsi="ＭＳ 明朝" w:hint="eastAsia"/>
          <w:sz w:val="22"/>
        </w:rPr>
        <w:t>（</w:t>
      </w:r>
      <w:r w:rsidR="0004036B" w:rsidRPr="003D33FB">
        <w:rPr>
          <w:rFonts w:ascii="ＭＳ 明朝" w:hAnsi="ＭＳ 明朝"/>
          <w:sz w:val="22"/>
        </w:rPr>
        <w:t>所在地）</w:t>
      </w:r>
    </w:p>
    <w:p w:rsidR="00BA13C0" w:rsidRPr="003D33FB" w:rsidRDefault="00C374C6" w:rsidP="00BA13C0">
      <w:pPr>
        <w:ind w:firstLineChars="1200" w:firstLine="2640"/>
        <w:jc w:val="left"/>
        <w:rPr>
          <w:rFonts w:ascii="ＭＳ 明朝" w:hAnsi="ＭＳ 明朝"/>
          <w:sz w:val="22"/>
        </w:rPr>
      </w:pPr>
      <w:r w:rsidRPr="003D33FB">
        <w:rPr>
          <w:rFonts w:ascii="ＭＳ 明朝" w:hAnsi="ＭＳ 明朝" w:hint="eastAsia"/>
          <w:sz w:val="22"/>
        </w:rPr>
        <w:t>申請</w:t>
      </w:r>
      <w:r w:rsidR="0004036B" w:rsidRPr="003D33FB">
        <w:rPr>
          <w:rFonts w:ascii="ＭＳ 明朝" w:hAnsi="ＭＳ 明朝" w:hint="eastAsia"/>
          <w:sz w:val="22"/>
        </w:rPr>
        <w:t>者</w:t>
      </w:r>
    </w:p>
    <w:p w:rsidR="006B6A8D" w:rsidRPr="003D33FB" w:rsidRDefault="006B6A8D" w:rsidP="0004036B">
      <w:pPr>
        <w:snapToGrid w:val="0"/>
        <w:ind w:firstLineChars="1700" w:firstLine="3740"/>
        <w:jc w:val="left"/>
        <w:rPr>
          <w:rFonts w:ascii="ＭＳ 明朝" w:hAnsi="ＭＳ 明朝"/>
          <w:sz w:val="22"/>
        </w:rPr>
      </w:pPr>
      <w:r w:rsidRPr="003D33FB">
        <w:rPr>
          <w:rFonts w:ascii="ＭＳ 明朝" w:hAnsi="ＭＳ 明朝" w:hint="eastAsia"/>
          <w:sz w:val="22"/>
        </w:rPr>
        <w:t>氏　名</w:t>
      </w:r>
      <w:r w:rsidR="0004036B" w:rsidRPr="003D33FB">
        <w:rPr>
          <w:rFonts w:ascii="ＭＳ 明朝" w:hAnsi="ＭＳ 明朝" w:hint="eastAsia"/>
          <w:sz w:val="22"/>
        </w:rPr>
        <w:t>（</w:t>
      </w:r>
      <w:r w:rsidR="0004036B" w:rsidRPr="003D33FB">
        <w:rPr>
          <w:rFonts w:ascii="ＭＳ 明朝" w:hAnsi="ＭＳ 明朝"/>
          <w:sz w:val="22"/>
        </w:rPr>
        <w:t>法人名）</w:t>
      </w:r>
      <w:r w:rsidR="0004036B" w:rsidRPr="003D33FB">
        <w:rPr>
          <w:rFonts w:ascii="ＭＳ 明朝" w:hAnsi="ＭＳ 明朝" w:hint="eastAsia"/>
          <w:sz w:val="22"/>
        </w:rPr>
        <w:t xml:space="preserve">　　　　　　　　　　　　　印</w:t>
      </w:r>
    </w:p>
    <w:p w:rsidR="000A02F1" w:rsidRPr="003D33FB" w:rsidRDefault="0004036B" w:rsidP="007E09C2">
      <w:pPr>
        <w:snapToGrid w:val="0"/>
        <w:rPr>
          <w:sz w:val="16"/>
          <w:szCs w:val="16"/>
        </w:rPr>
      </w:pPr>
      <w:r w:rsidRPr="003D33FB">
        <w:rPr>
          <w:rFonts w:hint="eastAsia"/>
          <w:sz w:val="22"/>
        </w:rPr>
        <w:t xml:space="preserve">　　　　　　　　　　　　　　　　　　　　　　　　　　　　　　</w:t>
      </w:r>
      <w:r w:rsidR="00DC2D13" w:rsidRPr="003D33FB">
        <w:rPr>
          <w:rFonts w:hint="eastAsia"/>
          <w:sz w:val="22"/>
        </w:rPr>
        <w:t xml:space="preserve">　　　</w:t>
      </w:r>
      <w:r w:rsidRPr="003D33FB">
        <w:rPr>
          <w:rFonts w:hint="eastAsia"/>
          <w:sz w:val="16"/>
          <w:szCs w:val="16"/>
        </w:rPr>
        <w:t>（</w:t>
      </w:r>
      <w:r w:rsidR="00DC2D13" w:rsidRPr="003D33FB">
        <w:rPr>
          <w:rFonts w:hint="eastAsia"/>
          <w:sz w:val="16"/>
          <w:szCs w:val="16"/>
        </w:rPr>
        <w:t>法人の場合は代表者印）</w:t>
      </w:r>
    </w:p>
    <w:p w:rsidR="0004036B" w:rsidRPr="003D33FB" w:rsidRDefault="0004036B" w:rsidP="007E09C2">
      <w:pPr>
        <w:snapToGrid w:val="0"/>
        <w:rPr>
          <w:sz w:val="22"/>
        </w:rPr>
      </w:pPr>
      <w:r w:rsidRPr="003D33FB">
        <w:rPr>
          <w:rFonts w:hint="eastAsia"/>
          <w:sz w:val="22"/>
        </w:rPr>
        <w:t xml:space="preserve">　</w:t>
      </w:r>
      <w:r w:rsidRPr="003D33FB">
        <w:rPr>
          <w:sz w:val="22"/>
        </w:rPr>
        <w:t xml:space="preserve">　　　　　　　　　　　　　　　　</w:t>
      </w:r>
      <w:r w:rsidRPr="003D33FB">
        <w:rPr>
          <w:rFonts w:hint="eastAsia"/>
          <w:sz w:val="22"/>
        </w:rPr>
        <w:t>連絡先（電話番号）</w:t>
      </w:r>
    </w:p>
    <w:p w:rsidR="0004036B" w:rsidRPr="003D33FB" w:rsidRDefault="0004036B" w:rsidP="007E09C2">
      <w:pPr>
        <w:snapToGrid w:val="0"/>
        <w:rPr>
          <w:sz w:val="22"/>
        </w:rPr>
      </w:pPr>
    </w:p>
    <w:p w:rsidR="00EB74A9" w:rsidRPr="003D33FB" w:rsidRDefault="00EB74A9" w:rsidP="00EB74A9">
      <w:pPr>
        <w:snapToGrid w:val="0"/>
        <w:ind w:firstLineChars="100" w:firstLine="220"/>
        <w:rPr>
          <w:sz w:val="22"/>
        </w:rPr>
      </w:pPr>
      <w:r w:rsidRPr="003D33FB">
        <w:rPr>
          <w:rFonts w:hint="eastAsia"/>
          <w:sz w:val="22"/>
        </w:rPr>
        <w:t>私は、下記の者に、私の農地に関する情報が記録されている証明書の発行手続きを委任します。</w:t>
      </w:r>
    </w:p>
    <w:p w:rsidR="00EB74A9" w:rsidRPr="003D33FB" w:rsidRDefault="00EB74A9" w:rsidP="00EB74A9">
      <w:pPr>
        <w:snapToGrid w:val="0"/>
        <w:rPr>
          <w:sz w:val="22"/>
        </w:rPr>
      </w:pPr>
      <w:r w:rsidRPr="003D33FB">
        <w:rPr>
          <w:rFonts w:hint="eastAsia"/>
          <w:sz w:val="22"/>
        </w:rPr>
        <w:t xml:space="preserve">　　　　　　　　　　　　　　　　　</w:t>
      </w:r>
      <w:r w:rsidRPr="003D33FB">
        <w:rPr>
          <w:rFonts w:ascii="ＭＳ 明朝" w:hAnsi="ＭＳ 明朝" w:hint="eastAsia"/>
          <w:sz w:val="22"/>
        </w:rPr>
        <w:t>住　所</w:t>
      </w:r>
      <w:r w:rsidR="0004036B" w:rsidRPr="003D33FB">
        <w:rPr>
          <w:rFonts w:ascii="ＭＳ 明朝" w:hAnsi="ＭＳ 明朝" w:hint="eastAsia"/>
          <w:sz w:val="22"/>
        </w:rPr>
        <w:t>（</w:t>
      </w:r>
      <w:r w:rsidR="0004036B" w:rsidRPr="003D33FB">
        <w:rPr>
          <w:rFonts w:ascii="ＭＳ 明朝" w:hAnsi="ＭＳ 明朝"/>
          <w:sz w:val="22"/>
        </w:rPr>
        <w:t>所在地）</w:t>
      </w:r>
    </w:p>
    <w:p w:rsidR="00EB74A9" w:rsidRPr="003D33FB" w:rsidRDefault="00EB74A9" w:rsidP="00EB74A9">
      <w:pPr>
        <w:snapToGrid w:val="0"/>
        <w:ind w:firstLineChars="1200" w:firstLine="2640"/>
        <w:rPr>
          <w:sz w:val="22"/>
        </w:rPr>
      </w:pPr>
      <w:r w:rsidRPr="003D33FB">
        <w:rPr>
          <w:rFonts w:hint="eastAsia"/>
          <w:sz w:val="22"/>
        </w:rPr>
        <w:t>代理人</w:t>
      </w:r>
    </w:p>
    <w:p w:rsidR="00EB74A9" w:rsidRPr="003D33FB" w:rsidRDefault="00EB74A9" w:rsidP="0004036B">
      <w:pPr>
        <w:snapToGrid w:val="0"/>
        <w:ind w:firstLineChars="1700" w:firstLine="3740"/>
        <w:jc w:val="left"/>
        <w:rPr>
          <w:rFonts w:ascii="ＭＳ 明朝" w:hAnsi="ＭＳ 明朝"/>
          <w:sz w:val="22"/>
        </w:rPr>
      </w:pPr>
      <w:r w:rsidRPr="003D33FB">
        <w:rPr>
          <w:rFonts w:ascii="ＭＳ 明朝" w:hAnsi="ＭＳ 明朝" w:hint="eastAsia"/>
          <w:sz w:val="22"/>
        </w:rPr>
        <w:t>氏　名</w:t>
      </w:r>
      <w:r w:rsidR="0004036B" w:rsidRPr="003D33FB">
        <w:rPr>
          <w:rFonts w:ascii="ＭＳ 明朝" w:hAnsi="ＭＳ 明朝" w:hint="eastAsia"/>
          <w:sz w:val="22"/>
        </w:rPr>
        <w:t>（</w:t>
      </w:r>
      <w:r w:rsidR="0004036B" w:rsidRPr="003D33FB">
        <w:rPr>
          <w:rFonts w:ascii="ＭＳ 明朝" w:hAnsi="ＭＳ 明朝"/>
          <w:sz w:val="22"/>
        </w:rPr>
        <w:t>法人名）</w:t>
      </w:r>
      <w:r w:rsidR="0004036B" w:rsidRPr="003D33FB">
        <w:rPr>
          <w:rFonts w:ascii="ＭＳ 明朝" w:hAnsi="ＭＳ 明朝" w:hint="eastAsia"/>
          <w:sz w:val="22"/>
        </w:rPr>
        <w:t xml:space="preserve">　　　　　　　　　　　　　　印</w:t>
      </w:r>
    </w:p>
    <w:p w:rsidR="00B63D25" w:rsidRPr="003D33FB" w:rsidRDefault="00B63D25" w:rsidP="00B63D25">
      <w:pPr>
        <w:snapToGrid w:val="0"/>
        <w:rPr>
          <w:sz w:val="16"/>
          <w:szCs w:val="16"/>
        </w:rPr>
      </w:pPr>
      <w:r w:rsidRPr="003D33FB">
        <w:rPr>
          <w:rFonts w:hint="eastAsia"/>
          <w:sz w:val="22"/>
        </w:rPr>
        <w:t xml:space="preserve">　　　　　　　　　　　　　　　　　　　　　　　　　　　　　　　　　</w:t>
      </w:r>
      <w:r w:rsidRPr="003D33FB">
        <w:rPr>
          <w:rFonts w:hint="eastAsia"/>
          <w:sz w:val="16"/>
          <w:szCs w:val="16"/>
        </w:rPr>
        <w:t>（法人の場合は代表者印）</w:t>
      </w:r>
    </w:p>
    <w:p w:rsidR="0004036B" w:rsidRPr="003D33FB" w:rsidRDefault="0004036B" w:rsidP="0004036B">
      <w:pPr>
        <w:snapToGrid w:val="0"/>
        <w:rPr>
          <w:sz w:val="22"/>
        </w:rPr>
      </w:pPr>
      <w:r w:rsidRPr="003D33FB">
        <w:rPr>
          <w:rFonts w:hint="eastAsia"/>
          <w:sz w:val="22"/>
        </w:rPr>
        <w:t xml:space="preserve">　</w:t>
      </w:r>
      <w:r w:rsidRPr="003D33FB">
        <w:rPr>
          <w:sz w:val="22"/>
        </w:rPr>
        <w:t xml:space="preserve">　　　　　　　　　　　　　　　　</w:t>
      </w:r>
      <w:r w:rsidRPr="003D33FB">
        <w:rPr>
          <w:rFonts w:hint="eastAsia"/>
          <w:sz w:val="22"/>
        </w:rPr>
        <w:t>連絡先（電話番号）</w:t>
      </w:r>
    </w:p>
    <w:p w:rsidR="004E12B1" w:rsidRPr="003D33FB" w:rsidRDefault="004E12B1" w:rsidP="0004036B">
      <w:pPr>
        <w:snapToGrid w:val="0"/>
        <w:rPr>
          <w:sz w:val="22"/>
        </w:rPr>
      </w:pPr>
    </w:p>
    <w:p w:rsidR="00EB74A9" w:rsidRPr="003D33FB" w:rsidRDefault="00EB74A9" w:rsidP="005B0556">
      <w:pPr>
        <w:snapToGrid w:val="0"/>
        <w:ind w:firstLineChars="1700" w:firstLine="3740"/>
        <w:rPr>
          <w:sz w:val="22"/>
        </w:rPr>
      </w:pPr>
      <w:r w:rsidRPr="003D33FB">
        <w:rPr>
          <w:rFonts w:hint="eastAsia"/>
          <w:sz w:val="22"/>
        </w:rPr>
        <w:t>申請人との</w:t>
      </w:r>
      <w:r w:rsidR="0004036B" w:rsidRPr="003D33FB">
        <w:rPr>
          <w:rFonts w:hint="eastAsia"/>
          <w:sz w:val="22"/>
        </w:rPr>
        <w:t>関係（</w:t>
      </w:r>
      <w:r w:rsidRPr="003D33FB">
        <w:rPr>
          <w:rFonts w:hint="eastAsia"/>
          <w:sz w:val="22"/>
        </w:rPr>
        <w:t>続柄</w:t>
      </w:r>
      <w:r w:rsidR="0004036B" w:rsidRPr="003D33FB">
        <w:rPr>
          <w:rFonts w:hint="eastAsia"/>
          <w:sz w:val="22"/>
        </w:rPr>
        <w:t>等）</w:t>
      </w:r>
    </w:p>
    <w:p w:rsidR="004E12B1" w:rsidRPr="003D33FB" w:rsidRDefault="004E12B1" w:rsidP="005B0556">
      <w:pPr>
        <w:snapToGrid w:val="0"/>
        <w:ind w:firstLineChars="1700" w:firstLine="3740"/>
        <w:rPr>
          <w:sz w:val="22"/>
        </w:rPr>
      </w:pPr>
    </w:p>
    <w:p w:rsidR="0068267A" w:rsidRPr="003D33FB" w:rsidRDefault="005B0556" w:rsidP="005B0556">
      <w:pPr>
        <w:snapToGrid w:val="0"/>
        <w:ind w:left="400" w:hangingChars="200" w:hanging="400"/>
        <w:rPr>
          <w:sz w:val="20"/>
          <w:szCs w:val="20"/>
        </w:rPr>
      </w:pPr>
      <w:r w:rsidRPr="003D33FB">
        <w:rPr>
          <w:rFonts w:hint="eastAsia"/>
          <w:sz w:val="20"/>
          <w:szCs w:val="20"/>
        </w:rPr>
        <w:t>（※代理人が申請手続きを行う場合、委任者（申請者）の実印を押印し印鑑証明書を添付すること</w:t>
      </w:r>
      <w:r w:rsidR="009E1799" w:rsidRPr="003D33FB">
        <w:rPr>
          <w:rFonts w:hint="eastAsia"/>
          <w:sz w:val="20"/>
          <w:szCs w:val="20"/>
        </w:rPr>
        <w:t>。</w:t>
      </w:r>
      <w:r w:rsidRPr="003D33FB">
        <w:rPr>
          <w:rFonts w:hint="eastAsia"/>
          <w:sz w:val="20"/>
          <w:szCs w:val="20"/>
        </w:rPr>
        <w:t>）</w:t>
      </w:r>
    </w:p>
    <w:p w:rsidR="005B0556" w:rsidRPr="003D33FB" w:rsidRDefault="005B0556" w:rsidP="005B0556">
      <w:pPr>
        <w:snapToGrid w:val="0"/>
        <w:ind w:left="440" w:hangingChars="200" w:hanging="440"/>
        <w:rPr>
          <w:sz w:val="22"/>
        </w:rPr>
      </w:pPr>
    </w:p>
    <w:tbl>
      <w:tblPr>
        <w:tblpPr w:leftFromText="142" w:rightFromText="142" w:vertAnchor="text" w:horzAnchor="margin" w:tblpY="32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275"/>
        <w:gridCol w:w="993"/>
        <w:gridCol w:w="1275"/>
        <w:gridCol w:w="3402"/>
      </w:tblGrid>
      <w:tr w:rsidR="003D33FB" w:rsidRPr="003D33FB" w:rsidTr="005B0556">
        <w:trPr>
          <w:trHeight w:val="558"/>
        </w:trPr>
        <w:tc>
          <w:tcPr>
            <w:tcW w:w="2226" w:type="dxa"/>
            <w:vAlign w:val="center"/>
          </w:tcPr>
          <w:p w:rsidR="005B0556" w:rsidRPr="003D33FB" w:rsidRDefault="005B0556" w:rsidP="005B0556">
            <w:pPr>
              <w:jc w:val="center"/>
              <w:rPr>
                <w:sz w:val="22"/>
              </w:rPr>
            </w:pPr>
            <w:r w:rsidRPr="003D33FB">
              <w:rPr>
                <w:rFonts w:hint="eastAsia"/>
                <w:sz w:val="22"/>
              </w:rPr>
              <w:t>所　　　在</w:t>
            </w:r>
          </w:p>
        </w:tc>
        <w:tc>
          <w:tcPr>
            <w:tcW w:w="1275" w:type="dxa"/>
            <w:vAlign w:val="center"/>
          </w:tcPr>
          <w:p w:rsidR="005B0556" w:rsidRPr="003D33FB" w:rsidRDefault="005B0556" w:rsidP="005B0556">
            <w:pPr>
              <w:jc w:val="center"/>
              <w:rPr>
                <w:sz w:val="22"/>
              </w:rPr>
            </w:pPr>
            <w:r w:rsidRPr="003D33FB">
              <w:rPr>
                <w:rFonts w:hint="eastAsia"/>
                <w:sz w:val="22"/>
              </w:rPr>
              <w:t>地　番</w:t>
            </w:r>
          </w:p>
        </w:tc>
        <w:tc>
          <w:tcPr>
            <w:tcW w:w="993" w:type="dxa"/>
            <w:vAlign w:val="center"/>
          </w:tcPr>
          <w:p w:rsidR="005B0556" w:rsidRPr="003D33FB" w:rsidRDefault="005B0556" w:rsidP="005B0556">
            <w:pPr>
              <w:jc w:val="center"/>
              <w:rPr>
                <w:sz w:val="22"/>
              </w:rPr>
            </w:pPr>
            <w:r w:rsidRPr="003D33FB">
              <w:rPr>
                <w:rFonts w:hint="eastAsia"/>
                <w:sz w:val="22"/>
              </w:rPr>
              <w:t>地目</w:t>
            </w:r>
          </w:p>
        </w:tc>
        <w:tc>
          <w:tcPr>
            <w:tcW w:w="1275" w:type="dxa"/>
            <w:vAlign w:val="center"/>
          </w:tcPr>
          <w:p w:rsidR="005B0556" w:rsidRPr="003D33FB" w:rsidRDefault="005B0556" w:rsidP="005B0556">
            <w:pPr>
              <w:jc w:val="center"/>
              <w:rPr>
                <w:sz w:val="22"/>
              </w:rPr>
            </w:pPr>
            <w:r w:rsidRPr="003D33FB">
              <w:rPr>
                <w:rFonts w:hint="eastAsia"/>
                <w:sz w:val="22"/>
              </w:rPr>
              <w:t>面　積（㎡）</w:t>
            </w:r>
          </w:p>
        </w:tc>
        <w:tc>
          <w:tcPr>
            <w:tcW w:w="3402" w:type="dxa"/>
            <w:vAlign w:val="center"/>
          </w:tcPr>
          <w:p w:rsidR="005B0556" w:rsidRPr="003D33FB" w:rsidRDefault="005B0556" w:rsidP="005B0556">
            <w:pPr>
              <w:jc w:val="center"/>
              <w:rPr>
                <w:sz w:val="22"/>
              </w:rPr>
            </w:pPr>
            <w:r w:rsidRPr="003D33FB">
              <w:rPr>
                <w:rFonts w:hint="eastAsia"/>
                <w:sz w:val="22"/>
              </w:rPr>
              <w:t>所有者の住所・氏名</w:t>
            </w:r>
          </w:p>
        </w:tc>
      </w:tr>
      <w:tr w:rsidR="003D33FB" w:rsidRPr="003D33FB" w:rsidTr="005B0556">
        <w:trPr>
          <w:cantSplit/>
          <w:trHeight w:val="409"/>
        </w:trPr>
        <w:tc>
          <w:tcPr>
            <w:tcW w:w="2226" w:type="dxa"/>
            <w:vAlign w:val="center"/>
          </w:tcPr>
          <w:p w:rsidR="005B0556" w:rsidRPr="003D33FB" w:rsidRDefault="005B0556" w:rsidP="005B0556">
            <w:pP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993" w:type="dxa"/>
            <w:vAlign w:val="center"/>
          </w:tcPr>
          <w:p w:rsidR="005B0556" w:rsidRPr="003D33FB" w:rsidRDefault="005B0556" w:rsidP="005B0556">
            <w:pPr>
              <w:jc w:val="cente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3402" w:type="dxa"/>
            <w:vAlign w:val="center"/>
          </w:tcPr>
          <w:p w:rsidR="005B0556" w:rsidRPr="003D33FB" w:rsidRDefault="005B0556" w:rsidP="005B0556">
            <w:pPr>
              <w:rPr>
                <w:sz w:val="22"/>
              </w:rPr>
            </w:pPr>
          </w:p>
        </w:tc>
      </w:tr>
      <w:tr w:rsidR="003D33FB" w:rsidRPr="003D33FB" w:rsidTr="005B0556">
        <w:trPr>
          <w:cantSplit/>
          <w:trHeight w:val="407"/>
        </w:trPr>
        <w:tc>
          <w:tcPr>
            <w:tcW w:w="2226" w:type="dxa"/>
            <w:vAlign w:val="center"/>
          </w:tcPr>
          <w:p w:rsidR="005B0556" w:rsidRPr="003D33FB" w:rsidRDefault="005B0556" w:rsidP="005B0556">
            <w:pP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993" w:type="dxa"/>
            <w:vAlign w:val="center"/>
          </w:tcPr>
          <w:p w:rsidR="005B0556" w:rsidRPr="003D33FB" w:rsidRDefault="005B0556" w:rsidP="005B0556">
            <w:pPr>
              <w:jc w:val="cente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3402" w:type="dxa"/>
            <w:vAlign w:val="center"/>
          </w:tcPr>
          <w:p w:rsidR="005B0556" w:rsidRPr="003D33FB" w:rsidRDefault="005B0556" w:rsidP="005B0556">
            <w:pPr>
              <w:rPr>
                <w:sz w:val="22"/>
              </w:rPr>
            </w:pPr>
          </w:p>
        </w:tc>
      </w:tr>
      <w:tr w:rsidR="003D33FB" w:rsidRPr="003D33FB" w:rsidTr="005B0556">
        <w:trPr>
          <w:cantSplit/>
          <w:trHeight w:val="407"/>
        </w:trPr>
        <w:tc>
          <w:tcPr>
            <w:tcW w:w="2226" w:type="dxa"/>
            <w:vAlign w:val="center"/>
          </w:tcPr>
          <w:p w:rsidR="005B0556" w:rsidRPr="003D33FB" w:rsidRDefault="005B0556" w:rsidP="005B0556">
            <w:pP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993" w:type="dxa"/>
            <w:vAlign w:val="center"/>
          </w:tcPr>
          <w:p w:rsidR="005B0556" w:rsidRPr="003D33FB" w:rsidRDefault="005B0556" w:rsidP="005B0556">
            <w:pPr>
              <w:jc w:val="cente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3402" w:type="dxa"/>
            <w:vAlign w:val="center"/>
          </w:tcPr>
          <w:p w:rsidR="005B0556" w:rsidRPr="003D33FB" w:rsidRDefault="005B0556" w:rsidP="005B0556">
            <w:pPr>
              <w:rPr>
                <w:sz w:val="22"/>
              </w:rPr>
            </w:pPr>
          </w:p>
        </w:tc>
      </w:tr>
      <w:tr w:rsidR="003D33FB" w:rsidRPr="003D33FB" w:rsidTr="005B0556">
        <w:trPr>
          <w:cantSplit/>
          <w:trHeight w:val="421"/>
        </w:trPr>
        <w:tc>
          <w:tcPr>
            <w:tcW w:w="2226" w:type="dxa"/>
            <w:vAlign w:val="center"/>
          </w:tcPr>
          <w:p w:rsidR="005B0556" w:rsidRPr="003D33FB" w:rsidRDefault="005B0556" w:rsidP="005B0556">
            <w:pP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993" w:type="dxa"/>
            <w:vAlign w:val="center"/>
          </w:tcPr>
          <w:p w:rsidR="005B0556" w:rsidRPr="003D33FB" w:rsidRDefault="005B0556" w:rsidP="005B0556">
            <w:pPr>
              <w:jc w:val="center"/>
              <w:rPr>
                <w:rFonts w:ascii="ＭＳ 明朝" w:hAnsi="ＭＳ 明朝"/>
                <w:sz w:val="22"/>
              </w:rPr>
            </w:pPr>
          </w:p>
        </w:tc>
        <w:tc>
          <w:tcPr>
            <w:tcW w:w="1275" w:type="dxa"/>
            <w:vAlign w:val="center"/>
          </w:tcPr>
          <w:p w:rsidR="005B0556" w:rsidRPr="003D33FB" w:rsidRDefault="005B0556" w:rsidP="005B0556">
            <w:pPr>
              <w:jc w:val="center"/>
              <w:rPr>
                <w:rFonts w:ascii="ＭＳ 明朝" w:hAnsi="ＭＳ 明朝"/>
                <w:sz w:val="22"/>
              </w:rPr>
            </w:pPr>
          </w:p>
        </w:tc>
        <w:tc>
          <w:tcPr>
            <w:tcW w:w="3402" w:type="dxa"/>
            <w:vAlign w:val="center"/>
          </w:tcPr>
          <w:p w:rsidR="005B0556" w:rsidRPr="003D33FB" w:rsidRDefault="005B0556" w:rsidP="005B0556">
            <w:pPr>
              <w:rPr>
                <w:sz w:val="22"/>
              </w:rPr>
            </w:pPr>
          </w:p>
        </w:tc>
      </w:tr>
    </w:tbl>
    <w:p w:rsidR="007B085F" w:rsidRPr="003D33FB" w:rsidRDefault="007B085F" w:rsidP="003928A2">
      <w:pPr>
        <w:rPr>
          <w:rFonts w:ascii="ＭＳ 明朝" w:hAnsi="ＭＳ 明朝"/>
          <w:sz w:val="22"/>
        </w:rPr>
      </w:pPr>
      <w:r w:rsidRPr="003D33FB">
        <w:rPr>
          <w:rFonts w:ascii="ＭＳ 明朝" w:hAnsi="ＭＳ 明朝" w:hint="eastAsia"/>
          <w:sz w:val="22"/>
        </w:rPr>
        <w:t>１．物件の表示</w:t>
      </w:r>
    </w:p>
    <w:p w:rsidR="00215ACD" w:rsidRPr="003D33FB" w:rsidRDefault="00215ACD" w:rsidP="003928A2">
      <w:pPr>
        <w:rPr>
          <w:sz w:val="22"/>
        </w:rPr>
      </w:pPr>
    </w:p>
    <w:p w:rsidR="006B6A8D" w:rsidRPr="003D33FB" w:rsidRDefault="00BA13C0" w:rsidP="003928A2">
      <w:pPr>
        <w:rPr>
          <w:sz w:val="22"/>
        </w:rPr>
      </w:pPr>
      <w:r w:rsidRPr="003D33FB">
        <w:rPr>
          <w:rFonts w:hint="eastAsia"/>
          <w:sz w:val="22"/>
        </w:rPr>
        <w:t>２．農地でなくなった経緯（時期・事由を具体的に）</w:t>
      </w:r>
    </w:p>
    <w:p w:rsidR="0004036B" w:rsidRPr="003D33FB" w:rsidRDefault="0004036B" w:rsidP="00BA13C0">
      <w:pPr>
        <w:rPr>
          <w:sz w:val="22"/>
        </w:rPr>
      </w:pPr>
    </w:p>
    <w:p w:rsidR="00BA13C0" w:rsidRPr="003D33FB" w:rsidRDefault="00A84D46" w:rsidP="00BA13C0">
      <w:pPr>
        <w:rPr>
          <w:sz w:val="22"/>
        </w:rPr>
      </w:pPr>
      <w:r w:rsidRPr="003D33FB">
        <w:rPr>
          <w:noProof/>
          <w:sz w:val="22"/>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128905</wp:posOffset>
                </wp:positionV>
                <wp:extent cx="5615940" cy="0"/>
                <wp:effectExtent l="6985" t="8890" r="635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2004A0" id="_x0000_t32" coordsize="21600,21600" o:spt="32" o:oned="t" path="m,l21600,21600e" filled="f">
                <v:path arrowok="t" fillok="f" o:connecttype="none"/>
                <o:lock v:ext="edit" shapetype="t"/>
              </v:shapetype>
              <v:shape id="AutoShape 2" o:spid="_x0000_s1026" type="#_x0000_t32" style="position:absolute;left:0;text-align:left;margin-left:3.15pt;margin-top:10.15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N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2yezZY5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"/>
            </w:pict>
          </mc:Fallback>
        </mc:AlternateContent>
      </w:r>
    </w:p>
    <w:p w:rsidR="00BA13C0" w:rsidRPr="003D33FB" w:rsidRDefault="00A84D46" w:rsidP="00BA13C0">
      <w:pPr>
        <w:rPr>
          <w:sz w:val="22"/>
        </w:rPr>
      </w:pPr>
      <w:r w:rsidRPr="003D33FB">
        <w:rPr>
          <w:noProof/>
          <w:sz w:val="22"/>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144145</wp:posOffset>
                </wp:positionV>
                <wp:extent cx="5646420" cy="0"/>
                <wp:effectExtent l="8890" t="5080" r="1206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31ADF4" id="AutoShape 3" o:spid="_x0000_s1026" type="#_x0000_t32" style="position:absolute;left:0;text-align:left;margin-left:2.55pt;margin-top:11.35pt;width:444.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X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k5n+Swf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"/>
            </w:pict>
          </mc:Fallback>
        </mc:AlternateContent>
      </w:r>
    </w:p>
    <w:p w:rsidR="00BA13C0" w:rsidRPr="003D33FB" w:rsidRDefault="00A84D46" w:rsidP="003928A2">
      <w:pPr>
        <w:rPr>
          <w:sz w:val="22"/>
        </w:rPr>
      </w:pPr>
      <w:r w:rsidRPr="003D33FB">
        <w:rPr>
          <w:noProof/>
          <w:sz w:val="22"/>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159385</wp:posOffset>
                </wp:positionV>
                <wp:extent cx="5646420" cy="0"/>
                <wp:effectExtent l="10795" t="10795" r="1016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BB409F" id="AutoShape 4" o:spid="_x0000_s1026" type="#_x0000_t32" style="position:absolute;left:0;text-align:left;margin-left:1.95pt;margin-top:12.55pt;width:44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c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msmBU5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"/>
            </w:pict>
          </mc:Fallback>
        </mc:AlternateContent>
      </w:r>
    </w:p>
    <w:p w:rsidR="00BA13C0" w:rsidRPr="003D33FB" w:rsidRDefault="00A84D46" w:rsidP="003928A2">
      <w:pPr>
        <w:rPr>
          <w:sz w:val="22"/>
        </w:rPr>
      </w:pPr>
      <w:r w:rsidRPr="003D33FB">
        <w:rPr>
          <w:noProof/>
          <w:sz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128905</wp:posOffset>
                </wp:positionV>
                <wp:extent cx="5646420" cy="0"/>
                <wp:effectExtent l="5080" t="8890" r="635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3ED593" id="AutoShape 5" o:spid="_x0000_s1026" type="#_x0000_t32" style="position:absolute;left:0;text-align:left;margin-left:.75pt;margin-top:10.15pt;width:44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b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zeT4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"/>
            </w:pict>
          </mc:Fallback>
        </mc:AlternateContent>
      </w:r>
    </w:p>
    <w:p w:rsidR="001C2235" w:rsidRPr="003D33FB" w:rsidRDefault="001C2235" w:rsidP="003928A2">
      <w:pPr>
        <w:rPr>
          <w:sz w:val="22"/>
        </w:rPr>
      </w:pPr>
    </w:p>
    <w:p w:rsidR="00B01D99" w:rsidRPr="003D33FB" w:rsidRDefault="00BA13C0" w:rsidP="00BA13C0">
      <w:pPr>
        <w:rPr>
          <w:sz w:val="22"/>
        </w:rPr>
      </w:pPr>
      <w:r w:rsidRPr="003D33FB">
        <w:rPr>
          <w:rFonts w:hint="eastAsia"/>
          <w:sz w:val="22"/>
        </w:rPr>
        <w:t xml:space="preserve">３．現　況　</w:t>
      </w:r>
      <w:r w:rsidRPr="003D33FB">
        <w:rPr>
          <w:sz w:val="22"/>
        </w:rPr>
        <w:t xml:space="preserve">　</w:t>
      </w:r>
      <w:r w:rsidRPr="003D33FB">
        <w:rPr>
          <w:rFonts w:hint="eastAsia"/>
          <w:sz w:val="22"/>
          <w:u w:val="single"/>
        </w:rPr>
        <w:t xml:space="preserve">　</w:t>
      </w:r>
      <w:r w:rsidRPr="003D33FB">
        <w:rPr>
          <w:sz w:val="22"/>
          <w:u w:val="single"/>
        </w:rPr>
        <w:t xml:space="preserve">　　　　　　　　　　　　</w:t>
      </w:r>
    </w:p>
    <w:p w:rsidR="00413E84" w:rsidRPr="003D33FB" w:rsidRDefault="00413E84" w:rsidP="00BA13C0">
      <w:pPr>
        <w:snapToGrid w:val="0"/>
        <w:rPr>
          <w:sz w:val="24"/>
        </w:rPr>
      </w:pPr>
    </w:p>
    <w:p w:rsidR="00BA13C0" w:rsidRPr="003D33FB" w:rsidRDefault="00BA13C0" w:rsidP="00BA13C0">
      <w:pPr>
        <w:snapToGrid w:val="0"/>
        <w:rPr>
          <w:sz w:val="22"/>
          <w:szCs w:val="22"/>
        </w:rPr>
      </w:pPr>
      <w:r w:rsidRPr="003D33FB">
        <w:rPr>
          <w:rFonts w:hint="eastAsia"/>
          <w:sz w:val="22"/>
          <w:szCs w:val="22"/>
        </w:rPr>
        <w:t xml:space="preserve">　</w:t>
      </w:r>
      <w:r w:rsidRPr="003D33FB">
        <w:rPr>
          <w:sz w:val="22"/>
          <w:szCs w:val="22"/>
        </w:rPr>
        <w:t xml:space="preserve">　</w:t>
      </w:r>
      <w:r w:rsidRPr="003D33FB">
        <w:rPr>
          <w:rFonts w:hint="eastAsia"/>
          <w:sz w:val="22"/>
          <w:szCs w:val="22"/>
        </w:rPr>
        <w:t>上記の</w:t>
      </w:r>
      <w:r w:rsidRPr="003D33FB">
        <w:rPr>
          <w:sz w:val="22"/>
          <w:szCs w:val="22"/>
        </w:rPr>
        <w:t>土地の現況を証明願います。</w:t>
      </w:r>
    </w:p>
    <w:p w:rsidR="00413E84" w:rsidRPr="003D33FB" w:rsidRDefault="00413E84" w:rsidP="00BA13C0">
      <w:pPr>
        <w:snapToGrid w:val="0"/>
        <w:rPr>
          <w:sz w:val="22"/>
          <w:szCs w:val="22"/>
        </w:rPr>
      </w:pPr>
    </w:p>
    <w:p w:rsidR="00DB18A8" w:rsidRPr="003D33FB" w:rsidRDefault="00B63D25" w:rsidP="00B63D25">
      <w:pPr>
        <w:snapToGrid w:val="0"/>
        <w:rPr>
          <w:sz w:val="20"/>
          <w:szCs w:val="20"/>
        </w:rPr>
      </w:pPr>
      <w:r w:rsidRPr="003D33FB">
        <w:rPr>
          <w:rFonts w:hint="eastAsia"/>
          <w:sz w:val="20"/>
          <w:szCs w:val="20"/>
        </w:rPr>
        <w:t>（</w:t>
      </w:r>
      <w:r w:rsidR="00DB18A8" w:rsidRPr="003D33FB">
        <w:rPr>
          <w:sz w:val="20"/>
          <w:szCs w:val="20"/>
        </w:rPr>
        <w:t>添付書類</w:t>
      </w:r>
      <w:r w:rsidRPr="003D33FB">
        <w:rPr>
          <w:rFonts w:hint="eastAsia"/>
          <w:sz w:val="20"/>
          <w:szCs w:val="20"/>
        </w:rPr>
        <w:t>）</w:t>
      </w:r>
    </w:p>
    <w:p w:rsidR="001D1A08" w:rsidRPr="003D33FB" w:rsidRDefault="00B63D25" w:rsidP="00B63D25">
      <w:pPr>
        <w:ind w:leftChars="100" w:left="210"/>
        <w:rPr>
          <w:rFonts w:asciiTheme="minorEastAsia" w:eastAsiaTheme="minorEastAsia" w:hAnsiTheme="minorEastAsia"/>
          <w:sz w:val="20"/>
          <w:szCs w:val="20"/>
        </w:rPr>
      </w:pPr>
      <w:r w:rsidRPr="003D33FB">
        <w:rPr>
          <w:rFonts w:asciiTheme="minorEastAsia" w:eastAsiaTheme="minorEastAsia" w:hAnsiTheme="minorEastAsia" w:hint="eastAsia"/>
          <w:sz w:val="20"/>
          <w:szCs w:val="20"/>
        </w:rPr>
        <w:t>(1)</w:t>
      </w:r>
      <w:r w:rsidR="000D1C15" w:rsidRPr="003D33FB">
        <w:rPr>
          <w:rFonts w:asciiTheme="minorEastAsia" w:eastAsiaTheme="minorEastAsia" w:hAnsiTheme="minorEastAsia" w:hint="eastAsia"/>
          <w:sz w:val="20"/>
          <w:szCs w:val="20"/>
        </w:rPr>
        <w:t>土地の登記簿謄本</w:t>
      </w:r>
      <w:r w:rsidR="00E239E2" w:rsidRPr="003D33FB">
        <w:rPr>
          <w:rFonts w:asciiTheme="minorEastAsia" w:eastAsiaTheme="minorEastAsia" w:hAnsiTheme="minorEastAsia" w:hint="eastAsia"/>
          <w:sz w:val="20"/>
          <w:szCs w:val="20"/>
        </w:rPr>
        <w:t xml:space="preserve">　</w:t>
      </w:r>
      <w:r w:rsidRPr="003D33FB">
        <w:rPr>
          <w:rFonts w:asciiTheme="minorEastAsia" w:eastAsiaTheme="minorEastAsia" w:hAnsiTheme="minorEastAsia" w:hint="eastAsia"/>
          <w:sz w:val="20"/>
          <w:szCs w:val="20"/>
        </w:rPr>
        <w:t>(2)</w:t>
      </w:r>
      <w:r w:rsidR="004D6ACD" w:rsidRPr="003D33FB">
        <w:rPr>
          <w:rFonts w:asciiTheme="minorEastAsia" w:eastAsiaTheme="minorEastAsia" w:hAnsiTheme="minorEastAsia" w:hint="eastAsia"/>
          <w:sz w:val="20"/>
          <w:szCs w:val="20"/>
        </w:rPr>
        <w:t xml:space="preserve">公図　</w:t>
      </w:r>
      <w:r w:rsidRPr="003D33FB">
        <w:rPr>
          <w:rFonts w:asciiTheme="minorEastAsia" w:eastAsiaTheme="minorEastAsia" w:hAnsiTheme="minorEastAsia"/>
          <w:sz w:val="20"/>
          <w:szCs w:val="20"/>
        </w:rPr>
        <w:t>(</w:t>
      </w:r>
      <w:r w:rsidRPr="003D33FB">
        <w:rPr>
          <w:rFonts w:asciiTheme="minorEastAsia" w:eastAsiaTheme="minorEastAsia" w:hAnsiTheme="minorEastAsia" w:hint="eastAsia"/>
          <w:sz w:val="20"/>
          <w:szCs w:val="20"/>
        </w:rPr>
        <w:t>3)</w:t>
      </w:r>
      <w:r w:rsidR="001C2235" w:rsidRPr="003D33FB">
        <w:rPr>
          <w:rFonts w:asciiTheme="minorEastAsia" w:eastAsiaTheme="minorEastAsia" w:hAnsiTheme="minorEastAsia" w:hint="eastAsia"/>
          <w:sz w:val="20"/>
          <w:szCs w:val="20"/>
        </w:rPr>
        <w:t>固定資産税</w:t>
      </w:r>
      <w:r w:rsidR="00A56975" w:rsidRPr="003D33FB">
        <w:rPr>
          <w:rFonts w:asciiTheme="minorEastAsia" w:eastAsiaTheme="minorEastAsia" w:hAnsiTheme="minorEastAsia" w:hint="eastAsia"/>
          <w:sz w:val="20"/>
          <w:szCs w:val="20"/>
        </w:rPr>
        <w:t>名寄帳兼</w:t>
      </w:r>
      <w:r w:rsidR="001C2235" w:rsidRPr="003D33FB">
        <w:rPr>
          <w:rFonts w:asciiTheme="minorEastAsia" w:eastAsiaTheme="minorEastAsia" w:hAnsiTheme="minorEastAsia" w:hint="eastAsia"/>
          <w:sz w:val="20"/>
          <w:szCs w:val="20"/>
        </w:rPr>
        <w:t>課税台帳</w:t>
      </w:r>
      <w:r w:rsidR="004D6ACD" w:rsidRPr="003D33FB">
        <w:rPr>
          <w:rFonts w:asciiTheme="minorEastAsia" w:eastAsiaTheme="minorEastAsia" w:hAnsiTheme="minorEastAsia" w:hint="eastAsia"/>
          <w:sz w:val="20"/>
          <w:szCs w:val="20"/>
        </w:rPr>
        <w:t xml:space="preserve">　</w:t>
      </w:r>
      <w:r w:rsidRPr="003D33FB">
        <w:rPr>
          <w:rFonts w:asciiTheme="minorEastAsia" w:eastAsiaTheme="minorEastAsia" w:hAnsiTheme="minorEastAsia" w:hint="eastAsia"/>
          <w:sz w:val="20"/>
          <w:szCs w:val="20"/>
        </w:rPr>
        <w:t>(4)</w:t>
      </w:r>
      <w:r w:rsidR="009B04FB" w:rsidRPr="003D33FB">
        <w:rPr>
          <w:rFonts w:asciiTheme="minorEastAsia" w:eastAsiaTheme="minorEastAsia" w:hAnsiTheme="minorEastAsia" w:hint="eastAsia"/>
          <w:sz w:val="20"/>
          <w:szCs w:val="20"/>
        </w:rPr>
        <w:t>申請地</w:t>
      </w:r>
      <w:r w:rsidR="000D1C15" w:rsidRPr="003D33FB">
        <w:rPr>
          <w:rFonts w:asciiTheme="minorEastAsia" w:eastAsiaTheme="minorEastAsia" w:hAnsiTheme="minorEastAsia" w:hint="eastAsia"/>
          <w:sz w:val="20"/>
          <w:szCs w:val="20"/>
        </w:rPr>
        <w:t>付近の見取図（</w:t>
      </w:r>
      <w:r w:rsidR="00A56975" w:rsidRPr="003D33FB">
        <w:rPr>
          <w:rFonts w:asciiTheme="minorEastAsia" w:eastAsiaTheme="minorEastAsia" w:hAnsiTheme="minorEastAsia" w:hint="eastAsia"/>
          <w:sz w:val="20"/>
          <w:szCs w:val="20"/>
        </w:rPr>
        <w:t>申請</w:t>
      </w:r>
      <w:r w:rsidR="000D1C15" w:rsidRPr="003D33FB">
        <w:rPr>
          <w:rFonts w:asciiTheme="minorEastAsia" w:eastAsiaTheme="minorEastAsia" w:hAnsiTheme="minorEastAsia" w:hint="eastAsia"/>
          <w:sz w:val="20"/>
          <w:szCs w:val="20"/>
        </w:rPr>
        <w:t>地に到達できる案内図）</w:t>
      </w:r>
      <w:r w:rsidR="001C2235" w:rsidRPr="003D33FB">
        <w:rPr>
          <w:rFonts w:asciiTheme="minorEastAsia" w:eastAsiaTheme="minorEastAsia" w:hAnsiTheme="minorEastAsia" w:hint="eastAsia"/>
          <w:sz w:val="20"/>
          <w:szCs w:val="20"/>
        </w:rPr>
        <w:t xml:space="preserve">　</w:t>
      </w:r>
      <w:r w:rsidRPr="003D33FB">
        <w:rPr>
          <w:rFonts w:asciiTheme="minorEastAsia" w:eastAsiaTheme="minorEastAsia" w:hAnsiTheme="minorEastAsia" w:hint="eastAsia"/>
          <w:sz w:val="20"/>
          <w:szCs w:val="20"/>
        </w:rPr>
        <w:t>(5)</w:t>
      </w:r>
      <w:r w:rsidR="00A56975" w:rsidRPr="003D33FB">
        <w:rPr>
          <w:rFonts w:asciiTheme="minorEastAsia" w:eastAsiaTheme="minorEastAsia" w:hAnsiTheme="minorEastAsia" w:hint="eastAsia"/>
          <w:sz w:val="20"/>
          <w:szCs w:val="20"/>
        </w:rPr>
        <w:t>申請</w:t>
      </w:r>
      <w:r w:rsidR="004D6ACD" w:rsidRPr="003D33FB">
        <w:rPr>
          <w:rFonts w:asciiTheme="minorEastAsia" w:eastAsiaTheme="minorEastAsia" w:hAnsiTheme="minorEastAsia" w:hint="eastAsia"/>
          <w:sz w:val="20"/>
          <w:szCs w:val="20"/>
        </w:rPr>
        <w:t xml:space="preserve">地の写真　</w:t>
      </w:r>
      <w:r w:rsidRPr="003D33FB">
        <w:rPr>
          <w:rFonts w:asciiTheme="minorEastAsia" w:eastAsiaTheme="minorEastAsia" w:hAnsiTheme="minorEastAsia" w:hint="eastAsia"/>
          <w:sz w:val="20"/>
          <w:szCs w:val="20"/>
        </w:rPr>
        <w:t>(6)</w:t>
      </w:r>
      <w:r w:rsidR="000D1C15" w:rsidRPr="003D33FB">
        <w:rPr>
          <w:rFonts w:asciiTheme="minorEastAsia" w:eastAsiaTheme="minorEastAsia" w:hAnsiTheme="minorEastAsia" w:hint="eastAsia"/>
          <w:sz w:val="20"/>
          <w:szCs w:val="20"/>
        </w:rPr>
        <w:t>その他農業委員会が必要とする書類</w:t>
      </w:r>
      <w:r w:rsidRPr="003D33FB">
        <w:rPr>
          <w:rFonts w:asciiTheme="minorEastAsia" w:eastAsiaTheme="minorEastAsia" w:hAnsiTheme="minorEastAsia" w:hint="eastAsia"/>
          <w:sz w:val="20"/>
          <w:szCs w:val="20"/>
        </w:rPr>
        <w:t>（申請者の現住所と登記簿謄本に記載された住所が異なる場合、住民票</w:t>
      </w:r>
      <w:r w:rsidR="0026389A">
        <w:rPr>
          <w:rFonts w:asciiTheme="minorEastAsia" w:eastAsiaTheme="minorEastAsia" w:hAnsiTheme="minorEastAsia" w:hint="eastAsia"/>
          <w:sz w:val="20"/>
          <w:szCs w:val="20"/>
        </w:rPr>
        <w:t>の</w:t>
      </w:r>
      <w:r w:rsidR="00B86E8A">
        <w:rPr>
          <w:rFonts w:asciiTheme="minorEastAsia" w:eastAsiaTheme="minorEastAsia" w:hAnsiTheme="minorEastAsia" w:hint="eastAsia"/>
          <w:sz w:val="20"/>
          <w:szCs w:val="20"/>
        </w:rPr>
        <w:t>写し</w:t>
      </w:r>
      <w:r w:rsidRPr="003D33FB">
        <w:rPr>
          <w:rFonts w:asciiTheme="minorEastAsia" w:eastAsiaTheme="minorEastAsia" w:hAnsiTheme="minorEastAsia" w:hint="eastAsia"/>
          <w:sz w:val="20"/>
          <w:szCs w:val="20"/>
        </w:rPr>
        <w:t>又は戸籍の附票。）</w:t>
      </w:r>
    </w:p>
    <w:sectPr w:rsidR="001D1A08" w:rsidRPr="003D33FB" w:rsidSect="005B0556">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850" w:gutter="0"/>
      <w:cols w:space="425"/>
      <w:titlePg/>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55" w:rsidRDefault="00D91155">
      <w:r>
        <w:separator/>
      </w:r>
    </w:p>
  </w:endnote>
  <w:endnote w:type="continuationSeparator" w:id="0">
    <w:p w:rsidR="00D91155" w:rsidRDefault="00D9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95" w:rsidRDefault="00B763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95" w:rsidRDefault="00B763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95" w:rsidRDefault="00B763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55" w:rsidRDefault="00D91155">
      <w:r>
        <w:separator/>
      </w:r>
    </w:p>
  </w:footnote>
  <w:footnote w:type="continuationSeparator" w:id="0">
    <w:p w:rsidR="00D91155" w:rsidRDefault="00D91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95" w:rsidRDefault="00B763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55" w:rsidRPr="001C2235" w:rsidRDefault="00D91155" w:rsidP="005B0556">
    <w:pPr>
      <w:snapToGrid w:val="0"/>
      <w:ind w:rightChars="-150" w:right="-315"/>
      <w:jc w:val="right"/>
      <w:rPr>
        <w:sz w:val="18"/>
        <w:szCs w:val="18"/>
      </w:rPr>
    </w:pPr>
    <w:r>
      <w:rPr>
        <w:rFonts w:hint="eastAsia"/>
        <w:sz w:val="18"/>
        <w:szCs w:val="18"/>
      </w:rPr>
      <w:t>様式第２号（第</w:t>
    </w:r>
    <w:r>
      <w:rPr>
        <w:rFonts w:hint="eastAsia"/>
        <w:sz w:val="18"/>
        <w:szCs w:val="18"/>
      </w:rPr>
      <w:t>5</w:t>
    </w:r>
    <w:r>
      <w:rPr>
        <w:rFonts w:hint="eastAsia"/>
        <w:sz w:val="18"/>
        <w:szCs w:val="18"/>
      </w:rPr>
      <w:t>条関係）</w:t>
    </w:r>
  </w:p>
  <w:p w:rsidR="00D91155" w:rsidRDefault="00D9115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55" w:rsidRDefault="00D91155" w:rsidP="005B0556">
    <w:pPr>
      <w:snapToGrid w:val="0"/>
      <w:ind w:rightChars="-150" w:right="-315"/>
      <w:jc w:val="right"/>
      <w:rPr>
        <w:sz w:val="18"/>
        <w:szCs w:val="18"/>
      </w:rPr>
    </w:pPr>
    <w:r>
      <w:rPr>
        <w:rFonts w:hint="eastAsia"/>
        <w:sz w:val="18"/>
        <w:szCs w:val="18"/>
      </w:rPr>
      <w:t>様式第１号（第</w:t>
    </w:r>
    <w:r>
      <w:rPr>
        <w:rFonts w:hint="eastAsia"/>
        <w:sz w:val="18"/>
        <w:szCs w:val="18"/>
      </w:rPr>
      <w:t>5</w:t>
    </w:r>
    <w:r>
      <w:rPr>
        <w:rFonts w:hint="eastAsia"/>
        <w:sz w:val="18"/>
        <w:szCs w:val="18"/>
      </w:rPr>
      <w:t>条関係）</w:t>
    </w:r>
  </w:p>
  <w:p w:rsidR="00D91155" w:rsidRDefault="00D911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976"/>
    <w:multiLevelType w:val="hybridMultilevel"/>
    <w:tmpl w:val="FFCE1D40"/>
    <w:lvl w:ilvl="0" w:tplc="53AA3080">
      <w:start w:val="1"/>
      <w:numFmt w:val="decimalEnclosedCircle"/>
      <w:lvlText w:val="%1"/>
      <w:lvlJc w:val="left"/>
      <w:pPr>
        <w:ind w:left="1528" w:hanging="360"/>
      </w:pPr>
      <w:rPr>
        <w:rFonts w:ascii="ＭＳ 明朝" w:hAnsi="ＭＳ 明朝" w:cs="ＭＳ 明朝"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3BA1684"/>
    <w:multiLevelType w:val="hybridMultilevel"/>
    <w:tmpl w:val="52FAA614"/>
    <w:lvl w:ilvl="0" w:tplc="9CC23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E3153"/>
    <w:multiLevelType w:val="hybridMultilevel"/>
    <w:tmpl w:val="F4A29452"/>
    <w:lvl w:ilvl="0" w:tplc="94E6AD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BB70D7"/>
    <w:multiLevelType w:val="hybridMultilevel"/>
    <w:tmpl w:val="ED1AAE04"/>
    <w:lvl w:ilvl="0" w:tplc="C408F3A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EF866AD"/>
    <w:multiLevelType w:val="hybridMultilevel"/>
    <w:tmpl w:val="D8B41AD0"/>
    <w:lvl w:ilvl="0" w:tplc="08AA9CB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415DB"/>
    <w:multiLevelType w:val="hybridMultilevel"/>
    <w:tmpl w:val="3498FDD6"/>
    <w:lvl w:ilvl="0" w:tplc="08AA9C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204E12"/>
    <w:multiLevelType w:val="hybridMultilevel"/>
    <w:tmpl w:val="F44E1D34"/>
    <w:lvl w:ilvl="0" w:tplc="B5FAB1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E6169"/>
    <w:multiLevelType w:val="hybridMultilevel"/>
    <w:tmpl w:val="94A61AA8"/>
    <w:lvl w:ilvl="0" w:tplc="9140F2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106302"/>
    <w:multiLevelType w:val="hybridMultilevel"/>
    <w:tmpl w:val="24BCCA06"/>
    <w:lvl w:ilvl="0" w:tplc="7BB4081A">
      <w:start w:val="1"/>
      <w:numFmt w:val="decimalEnclosedCircle"/>
      <w:lvlText w:val="%1"/>
      <w:lvlJc w:val="left"/>
      <w:pPr>
        <w:ind w:left="1168" w:hanging="360"/>
      </w:pPr>
      <w:rPr>
        <w:rFonts w:ascii="ＭＳ 明朝" w:hAnsi="ＭＳ 明朝" w:cs="ＭＳ 明朝"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9" w15:restartNumberingAfterBreak="0">
    <w:nsid w:val="176E7BE5"/>
    <w:multiLevelType w:val="hybridMultilevel"/>
    <w:tmpl w:val="0A82581C"/>
    <w:lvl w:ilvl="0" w:tplc="9E966F16">
      <w:start w:val="1"/>
      <w:numFmt w:val="decimalEnclosedCircle"/>
      <w:lvlText w:val="%1"/>
      <w:lvlJc w:val="left"/>
      <w:pPr>
        <w:ind w:left="2203" w:hanging="360"/>
      </w:pPr>
      <w:rPr>
        <w:rFonts w:ascii="ＭＳ 明朝" w:hAnsi="ＭＳ 明朝" w:cs="ＭＳ 明朝"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0" w15:restartNumberingAfterBreak="0">
    <w:nsid w:val="1A7C4635"/>
    <w:multiLevelType w:val="hybridMultilevel"/>
    <w:tmpl w:val="03ECDB7A"/>
    <w:lvl w:ilvl="0" w:tplc="D8DC09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95745"/>
    <w:multiLevelType w:val="hybridMultilevel"/>
    <w:tmpl w:val="7A688214"/>
    <w:lvl w:ilvl="0" w:tplc="563CAD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7F7F12"/>
    <w:multiLevelType w:val="hybridMultilevel"/>
    <w:tmpl w:val="FC9ED6AC"/>
    <w:lvl w:ilvl="0" w:tplc="4A6A144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8D75198"/>
    <w:multiLevelType w:val="hybridMultilevel"/>
    <w:tmpl w:val="C0726100"/>
    <w:lvl w:ilvl="0" w:tplc="90CEB60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169094B"/>
    <w:multiLevelType w:val="hybridMultilevel"/>
    <w:tmpl w:val="938CD65C"/>
    <w:lvl w:ilvl="0" w:tplc="DB4CB6B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3171EBA"/>
    <w:multiLevelType w:val="hybridMultilevel"/>
    <w:tmpl w:val="C6F40C74"/>
    <w:lvl w:ilvl="0" w:tplc="E402A476">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6" w15:restartNumberingAfterBreak="0">
    <w:nsid w:val="481B0764"/>
    <w:multiLevelType w:val="hybridMultilevel"/>
    <w:tmpl w:val="60EA8828"/>
    <w:lvl w:ilvl="0" w:tplc="9BF4887C">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4B291F94"/>
    <w:multiLevelType w:val="hybridMultilevel"/>
    <w:tmpl w:val="0636A254"/>
    <w:lvl w:ilvl="0" w:tplc="1D6E772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B91409D"/>
    <w:multiLevelType w:val="hybridMultilevel"/>
    <w:tmpl w:val="01A6B148"/>
    <w:lvl w:ilvl="0" w:tplc="AD6A53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B56E3"/>
    <w:multiLevelType w:val="hybridMultilevel"/>
    <w:tmpl w:val="0EA2B30A"/>
    <w:lvl w:ilvl="0" w:tplc="AE708D10">
      <w:start w:val="1"/>
      <w:numFmt w:val="decimalEnclosedCircle"/>
      <w:lvlText w:val="%1"/>
      <w:lvlJc w:val="left"/>
      <w:pPr>
        <w:ind w:left="1888" w:hanging="360"/>
      </w:pPr>
      <w:rPr>
        <w:rFonts w:hint="default"/>
      </w:rPr>
    </w:lvl>
    <w:lvl w:ilvl="1" w:tplc="04090017" w:tentative="1">
      <w:start w:val="1"/>
      <w:numFmt w:val="aiueoFullWidth"/>
      <w:lvlText w:val="(%2)"/>
      <w:lvlJc w:val="left"/>
      <w:pPr>
        <w:ind w:left="2368" w:hanging="420"/>
      </w:pPr>
    </w:lvl>
    <w:lvl w:ilvl="2" w:tplc="04090011" w:tentative="1">
      <w:start w:val="1"/>
      <w:numFmt w:val="decimalEnclosedCircle"/>
      <w:lvlText w:val="%3"/>
      <w:lvlJc w:val="left"/>
      <w:pPr>
        <w:ind w:left="2788" w:hanging="420"/>
      </w:pPr>
    </w:lvl>
    <w:lvl w:ilvl="3" w:tplc="0409000F" w:tentative="1">
      <w:start w:val="1"/>
      <w:numFmt w:val="decimal"/>
      <w:lvlText w:val="%4."/>
      <w:lvlJc w:val="left"/>
      <w:pPr>
        <w:ind w:left="3208" w:hanging="420"/>
      </w:pPr>
    </w:lvl>
    <w:lvl w:ilvl="4" w:tplc="04090017" w:tentative="1">
      <w:start w:val="1"/>
      <w:numFmt w:val="aiueoFullWidth"/>
      <w:lvlText w:val="(%5)"/>
      <w:lvlJc w:val="left"/>
      <w:pPr>
        <w:ind w:left="3628" w:hanging="420"/>
      </w:pPr>
    </w:lvl>
    <w:lvl w:ilvl="5" w:tplc="04090011" w:tentative="1">
      <w:start w:val="1"/>
      <w:numFmt w:val="decimalEnclosedCircle"/>
      <w:lvlText w:val="%6"/>
      <w:lvlJc w:val="left"/>
      <w:pPr>
        <w:ind w:left="4048" w:hanging="420"/>
      </w:pPr>
    </w:lvl>
    <w:lvl w:ilvl="6" w:tplc="0409000F" w:tentative="1">
      <w:start w:val="1"/>
      <w:numFmt w:val="decimal"/>
      <w:lvlText w:val="%7."/>
      <w:lvlJc w:val="left"/>
      <w:pPr>
        <w:ind w:left="4468" w:hanging="420"/>
      </w:pPr>
    </w:lvl>
    <w:lvl w:ilvl="7" w:tplc="04090017" w:tentative="1">
      <w:start w:val="1"/>
      <w:numFmt w:val="aiueoFullWidth"/>
      <w:lvlText w:val="(%8)"/>
      <w:lvlJc w:val="left"/>
      <w:pPr>
        <w:ind w:left="4888" w:hanging="420"/>
      </w:pPr>
    </w:lvl>
    <w:lvl w:ilvl="8" w:tplc="04090011" w:tentative="1">
      <w:start w:val="1"/>
      <w:numFmt w:val="decimalEnclosedCircle"/>
      <w:lvlText w:val="%9"/>
      <w:lvlJc w:val="left"/>
      <w:pPr>
        <w:ind w:left="5308" w:hanging="420"/>
      </w:pPr>
    </w:lvl>
  </w:abstractNum>
  <w:abstractNum w:abstractNumId="20" w15:restartNumberingAfterBreak="0">
    <w:nsid w:val="4FDD096B"/>
    <w:multiLevelType w:val="hybridMultilevel"/>
    <w:tmpl w:val="00BC9BEC"/>
    <w:lvl w:ilvl="0" w:tplc="84DC75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4020F21"/>
    <w:multiLevelType w:val="hybridMultilevel"/>
    <w:tmpl w:val="72C4577C"/>
    <w:lvl w:ilvl="0" w:tplc="BFD27DAA">
      <w:start w:val="1"/>
      <w:numFmt w:val="decimalEnclosedCircle"/>
      <w:lvlText w:val="%1"/>
      <w:lvlJc w:val="left"/>
      <w:pPr>
        <w:ind w:left="360" w:hanging="360"/>
      </w:pPr>
      <w:rPr>
        <w:rFonts w:ascii="游明朝" w:eastAsia="游明朝" w:hAnsi="游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EC2075"/>
    <w:multiLevelType w:val="hybridMultilevel"/>
    <w:tmpl w:val="B0927A42"/>
    <w:lvl w:ilvl="0" w:tplc="08AA9CB8">
      <w:start w:val="3"/>
      <w:numFmt w:val="bullet"/>
      <w:lvlText w:val="※"/>
      <w:lvlJc w:val="left"/>
      <w:pPr>
        <w:ind w:left="720" w:hanging="360"/>
      </w:pPr>
      <w:rPr>
        <w:rFonts w:ascii="ＭＳ 明朝" w:eastAsia="ＭＳ 明朝" w:hAnsi="ＭＳ 明朝" w:cs="Times New Roman"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D8E58F3"/>
    <w:multiLevelType w:val="hybridMultilevel"/>
    <w:tmpl w:val="17CC5CAA"/>
    <w:lvl w:ilvl="0" w:tplc="37B2087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DE44890"/>
    <w:multiLevelType w:val="hybridMultilevel"/>
    <w:tmpl w:val="09704794"/>
    <w:lvl w:ilvl="0" w:tplc="08AA9CB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CB3DD9"/>
    <w:multiLevelType w:val="hybridMultilevel"/>
    <w:tmpl w:val="A502EB18"/>
    <w:lvl w:ilvl="0" w:tplc="4A04D68E">
      <w:start w:val="1"/>
      <w:numFmt w:val="decimalEnclosedCircle"/>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6" w15:restartNumberingAfterBreak="0">
    <w:nsid w:val="73A60072"/>
    <w:multiLevelType w:val="hybridMultilevel"/>
    <w:tmpl w:val="F692FCB6"/>
    <w:lvl w:ilvl="0" w:tplc="1ACECC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6"/>
  </w:num>
  <w:num w:numId="3">
    <w:abstractNumId w:val="20"/>
  </w:num>
  <w:num w:numId="4">
    <w:abstractNumId w:val="6"/>
  </w:num>
  <w:num w:numId="5">
    <w:abstractNumId w:val="18"/>
  </w:num>
  <w:num w:numId="6">
    <w:abstractNumId w:val="16"/>
  </w:num>
  <w:num w:numId="7">
    <w:abstractNumId w:val="4"/>
  </w:num>
  <w:num w:numId="8">
    <w:abstractNumId w:val="23"/>
  </w:num>
  <w:num w:numId="9">
    <w:abstractNumId w:val="10"/>
  </w:num>
  <w:num w:numId="10">
    <w:abstractNumId w:val="14"/>
  </w:num>
  <w:num w:numId="11">
    <w:abstractNumId w:val="11"/>
  </w:num>
  <w:num w:numId="12">
    <w:abstractNumId w:val="24"/>
  </w:num>
  <w:num w:numId="13">
    <w:abstractNumId w:val="13"/>
  </w:num>
  <w:num w:numId="14">
    <w:abstractNumId w:val="22"/>
  </w:num>
  <w:num w:numId="15">
    <w:abstractNumId w:val="2"/>
  </w:num>
  <w:num w:numId="16">
    <w:abstractNumId w:val="17"/>
  </w:num>
  <w:num w:numId="17">
    <w:abstractNumId w:val="3"/>
  </w:num>
  <w:num w:numId="18">
    <w:abstractNumId w:val="12"/>
  </w:num>
  <w:num w:numId="19">
    <w:abstractNumId w:val="5"/>
  </w:num>
  <w:num w:numId="20">
    <w:abstractNumId w:val="1"/>
  </w:num>
  <w:num w:numId="21">
    <w:abstractNumId w:val="21"/>
  </w:num>
  <w:num w:numId="22">
    <w:abstractNumId w:val="15"/>
  </w:num>
  <w:num w:numId="23">
    <w:abstractNumId w:val="8"/>
  </w:num>
  <w:num w:numId="24">
    <w:abstractNumId w:val="0"/>
  </w:num>
  <w:num w:numId="25">
    <w:abstractNumId w:val="19"/>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B2"/>
    <w:rsid w:val="00001814"/>
    <w:rsid w:val="00025CFA"/>
    <w:rsid w:val="00033BF7"/>
    <w:rsid w:val="00040156"/>
    <w:rsid w:val="0004036B"/>
    <w:rsid w:val="00042386"/>
    <w:rsid w:val="00052BF3"/>
    <w:rsid w:val="00082C6F"/>
    <w:rsid w:val="000A02F1"/>
    <w:rsid w:val="000C71DE"/>
    <w:rsid w:val="000D1C15"/>
    <w:rsid w:val="000E15C4"/>
    <w:rsid w:val="000F35CE"/>
    <w:rsid w:val="000F52DC"/>
    <w:rsid w:val="00120B3B"/>
    <w:rsid w:val="00156A47"/>
    <w:rsid w:val="00157095"/>
    <w:rsid w:val="001572E0"/>
    <w:rsid w:val="00165D58"/>
    <w:rsid w:val="00167198"/>
    <w:rsid w:val="001921EC"/>
    <w:rsid w:val="001A164A"/>
    <w:rsid w:val="001A6A6B"/>
    <w:rsid w:val="001C2235"/>
    <w:rsid w:val="001D1A08"/>
    <w:rsid w:val="002150D7"/>
    <w:rsid w:val="00215ACD"/>
    <w:rsid w:val="00253302"/>
    <w:rsid w:val="00262DE2"/>
    <w:rsid w:val="0026389A"/>
    <w:rsid w:val="00265A60"/>
    <w:rsid w:val="00272C5D"/>
    <w:rsid w:val="00280D85"/>
    <w:rsid w:val="00290224"/>
    <w:rsid w:val="00294E7B"/>
    <w:rsid w:val="002A181F"/>
    <w:rsid w:val="002A2F3F"/>
    <w:rsid w:val="002D1666"/>
    <w:rsid w:val="002E3DC3"/>
    <w:rsid w:val="002E6BE0"/>
    <w:rsid w:val="00312643"/>
    <w:rsid w:val="003309B5"/>
    <w:rsid w:val="00343842"/>
    <w:rsid w:val="003579C8"/>
    <w:rsid w:val="003809C2"/>
    <w:rsid w:val="003828D9"/>
    <w:rsid w:val="00383940"/>
    <w:rsid w:val="00385478"/>
    <w:rsid w:val="003928A2"/>
    <w:rsid w:val="003D33FB"/>
    <w:rsid w:val="003F1E26"/>
    <w:rsid w:val="004130C2"/>
    <w:rsid w:val="00413E84"/>
    <w:rsid w:val="00455568"/>
    <w:rsid w:val="004B0375"/>
    <w:rsid w:val="004D51C5"/>
    <w:rsid w:val="004D63F9"/>
    <w:rsid w:val="004D6ACD"/>
    <w:rsid w:val="004E12B1"/>
    <w:rsid w:val="004E3B95"/>
    <w:rsid w:val="004E4449"/>
    <w:rsid w:val="004E4A6B"/>
    <w:rsid w:val="004E4E7A"/>
    <w:rsid w:val="00550CF7"/>
    <w:rsid w:val="00593899"/>
    <w:rsid w:val="005B0556"/>
    <w:rsid w:val="005B6B30"/>
    <w:rsid w:val="005C5A78"/>
    <w:rsid w:val="00663A54"/>
    <w:rsid w:val="00676A3B"/>
    <w:rsid w:val="0068267A"/>
    <w:rsid w:val="006951B5"/>
    <w:rsid w:val="006B6A8D"/>
    <w:rsid w:val="006C660C"/>
    <w:rsid w:val="006D72C3"/>
    <w:rsid w:val="0070040E"/>
    <w:rsid w:val="00707DA6"/>
    <w:rsid w:val="00716DF4"/>
    <w:rsid w:val="00722544"/>
    <w:rsid w:val="007A1F74"/>
    <w:rsid w:val="007B085F"/>
    <w:rsid w:val="007E09C2"/>
    <w:rsid w:val="0080786C"/>
    <w:rsid w:val="00807EAA"/>
    <w:rsid w:val="0081783D"/>
    <w:rsid w:val="00826803"/>
    <w:rsid w:val="008275B4"/>
    <w:rsid w:val="00897740"/>
    <w:rsid w:val="008A1643"/>
    <w:rsid w:val="008A2EAA"/>
    <w:rsid w:val="008A438A"/>
    <w:rsid w:val="008D607F"/>
    <w:rsid w:val="008E6234"/>
    <w:rsid w:val="008F56B5"/>
    <w:rsid w:val="00911026"/>
    <w:rsid w:val="00914DE6"/>
    <w:rsid w:val="00973C74"/>
    <w:rsid w:val="009A1957"/>
    <w:rsid w:val="009A2B3E"/>
    <w:rsid w:val="009B04FB"/>
    <w:rsid w:val="009B51B8"/>
    <w:rsid w:val="009B59A8"/>
    <w:rsid w:val="009B7B51"/>
    <w:rsid w:val="009C6EAF"/>
    <w:rsid w:val="009E1799"/>
    <w:rsid w:val="009F1F97"/>
    <w:rsid w:val="00A025D8"/>
    <w:rsid w:val="00A072AA"/>
    <w:rsid w:val="00A10B1A"/>
    <w:rsid w:val="00A169A3"/>
    <w:rsid w:val="00A25D27"/>
    <w:rsid w:val="00A429E6"/>
    <w:rsid w:val="00A4650C"/>
    <w:rsid w:val="00A46B0E"/>
    <w:rsid w:val="00A47131"/>
    <w:rsid w:val="00A56975"/>
    <w:rsid w:val="00A56EEF"/>
    <w:rsid w:val="00A626CC"/>
    <w:rsid w:val="00A84D46"/>
    <w:rsid w:val="00A91087"/>
    <w:rsid w:val="00AA725A"/>
    <w:rsid w:val="00AE21E0"/>
    <w:rsid w:val="00AF0576"/>
    <w:rsid w:val="00AF1C46"/>
    <w:rsid w:val="00AF652C"/>
    <w:rsid w:val="00B01D99"/>
    <w:rsid w:val="00B04DB4"/>
    <w:rsid w:val="00B35B52"/>
    <w:rsid w:val="00B367AD"/>
    <w:rsid w:val="00B37E92"/>
    <w:rsid w:val="00B63D25"/>
    <w:rsid w:val="00B70BB2"/>
    <w:rsid w:val="00B76395"/>
    <w:rsid w:val="00B86E8A"/>
    <w:rsid w:val="00B96F3A"/>
    <w:rsid w:val="00BA13C0"/>
    <w:rsid w:val="00BA7D4E"/>
    <w:rsid w:val="00BD4680"/>
    <w:rsid w:val="00BE71E5"/>
    <w:rsid w:val="00C22130"/>
    <w:rsid w:val="00C31680"/>
    <w:rsid w:val="00C374C6"/>
    <w:rsid w:val="00C41F65"/>
    <w:rsid w:val="00C51A05"/>
    <w:rsid w:val="00C60C7A"/>
    <w:rsid w:val="00C6574F"/>
    <w:rsid w:val="00CB40DC"/>
    <w:rsid w:val="00D445C8"/>
    <w:rsid w:val="00D52A41"/>
    <w:rsid w:val="00D530AC"/>
    <w:rsid w:val="00D570F4"/>
    <w:rsid w:val="00D62DBF"/>
    <w:rsid w:val="00D7023C"/>
    <w:rsid w:val="00D825E9"/>
    <w:rsid w:val="00D91155"/>
    <w:rsid w:val="00D95827"/>
    <w:rsid w:val="00D96B4E"/>
    <w:rsid w:val="00D97348"/>
    <w:rsid w:val="00DB18A8"/>
    <w:rsid w:val="00DB663B"/>
    <w:rsid w:val="00DC2D13"/>
    <w:rsid w:val="00DC451B"/>
    <w:rsid w:val="00DE18F4"/>
    <w:rsid w:val="00E04621"/>
    <w:rsid w:val="00E07137"/>
    <w:rsid w:val="00E14E25"/>
    <w:rsid w:val="00E17DC6"/>
    <w:rsid w:val="00E22019"/>
    <w:rsid w:val="00E239E2"/>
    <w:rsid w:val="00E27002"/>
    <w:rsid w:val="00E27B30"/>
    <w:rsid w:val="00E7172C"/>
    <w:rsid w:val="00E8086E"/>
    <w:rsid w:val="00EA5C16"/>
    <w:rsid w:val="00EB3CF6"/>
    <w:rsid w:val="00EB74A9"/>
    <w:rsid w:val="00EC7F17"/>
    <w:rsid w:val="00ED76C0"/>
    <w:rsid w:val="00EE5CBB"/>
    <w:rsid w:val="00EF67D6"/>
    <w:rsid w:val="00F071A3"/>
    <w:rsid w:val="00F435A5"/>
    <w:rsid w:val="00F80D5D"/>
    <w:rsid w:val="00F81414"/>
    <w:rsid w:val="00F85329"/>
    <w:rsid w:val="00F87E6F"/>
    <w:rsid w:val="00F92B3C"/>
    <w:rsid w:val="00FA240C"/>
    <w:rsid w:val="00FC10FC"/>
    <w:rsid w:val="00F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01814"/>
  </w:style>
  <w:style w:type="paragraph" w:styleId="a4">
    <w:name w:val="Balloon Text"/>
    <w:basedOn w:val="a"/>
    <w:semiHidden/>
    <w:rsid w:val="008E6234"/>
    <w:rPr>
      <w:rFonts w:ascii="Arial" w:eastAsia="ＭＳ ゴシック" w:hAnsi="Arial"/>
      <w:sz w:val="18"/>
      <w:szCs w:val="18"/>
    </w:rPr>
  </w:style>
  <w:style w:type="paragraph" w:styleId="a5">
    <w:name w:val="header"/>
    <w:basedOn w:val="a"/>
    <w:rsid w:val="004B0375"/>
    <w:pPr>
      <w:tabs>
        <w:tab w:val="center" w:pos="4252"/>
        <w:tab w:val="right" w:pos="8504"/>
      </w:tabs>
      <w:snapToGrid w:val="0"/>
    </w:pPr>
  </w:style>
  <w:style w:type="paragraph" w:styleId="a6">
    <w:name w:val="footer"/>
    <w:basedOn w:val="a"/>
    <w:rsid w:val="004B0375"/>
    <w:pPr>
      <w:tabs>
        <w:tab w:val="center" w:pos="4252"/>
        <w:tab w:val="right" w:pos="8504"/>
      </w:tabs>
      <w:snapToGrid w:val="0"/>
    </w:pPr>
  </w:style>
  <w:style w:type="paragraph" w:styleId="a7">
    <w:name w:val="List Paragraph"/>
    <w:basedOn w:val="a"/>
    <w:uiPriority w:val="34"/>
    <w:qFormat/>
    <w:rsid w:val="000D1C1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7B71-4078-4420-A76E-CA7D0026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652BAB7A.dotm</Template>
  <TotalTime>0</TotalTime>
  <Pages>1</Pages>
  <Words>397</Words>
  <Characters>309</Characters>
  <Application>Microsoft Office Word</Application>
  <DocSecurity>0</DocSecurity>
  <Lines>2</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2022-04-06T01:36:00Z</dcterms:created>
  <dcterms:modified xsi:type="dcterms:W3CDTF">2022-04-06T01:36:00Z</dcterms:modified>
</cp:coreProperties>
</file>