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04" w:rsidRPr="006950C1" w:rsidRDefault="00B41BF9" w:rsidP="00605E04">
      <w:pPr>
        <w:spacing w:line="235" w:lineRule="exact"/>
        <w:rPr>
          <w:rFonts w:hAnsi="ＭＳ 明朝" w:hint="default"/>
          <w:color w:val="auto"/>
        </w:rPr>
      </w:pPr>
      <w:r w:rsidRPr="00B41BF9">
        <w:rPr>
          <w:rFonts w:hAnsi="ＭＳ 明朝"/>
          <w:noProof/>
          <w:color w:val="auto"/>
        </w:rPr>
        <mc:AlternateContent>
          <mc:Choice Requires="wps">
            <w:drawing>
              <wp:anchor distT="0" distB="0" distL="114300" distR="114300" simplePos="0" relativeHeight="251663360" behindDoc="0" locked="0" layoutInCell="1" allowOverlap="1" wp14:anchorId="171136B8" wp14:editId="0A6CE7FF">
                <wp:simplePos x="0" y="0"/>
                <wp:positionH relativeFrom="column">
                  <wp:posOffset>5067300</wp:posOffset>
                </wp:positionH>
                <wp:positionV relativeFrom="paragraph">
                  <wp:posOffset>-137160</wp:posOffset>
                </wp:positionV>
                <wp:extent cx="54102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10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BF9" w:rsidRDefault="00B41BF9" w:rsidP="00B41BF9">
                            <w:pPr>
                              <w:rPr>
                                <w:rFonts w:hint="default"/>
                              </w:rPr>
                            </w:pPr>
                            <w:r w:rsidRPr="009E018F">
                              <w:rPr>
                                <w:color w:val="AEAAAA" w:themeColor="background2" w:themeShade="BF"/>
                              </w:rPr>
                              <w:t>捨印</w:t>
                            </w:r>
                            <w: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136B8" id="テキスト ボックス 4" o:spid="_x0000_s1027" type="#_x0000_t202" style="position:absolute;margin-left:399pt;margin-top:-10.8pt;width:4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" fillcolor="white [3201]" stroked="f" strokeweight=".5pt">
                <v:textbox>
                  <w:txbxContent>
                    <w:p w:rsidR="00B41BF9" w:rsidRDefault="00B41BF9" w:rsidP="00B41BF9">
                      <w:pPr>
                        <w:rPr>
                          <w:rFonts w:hint="default"/>
                        </w:rPr>
                      </w:pPr>
                      <w:r w:rsidRPr="009E018F">
                        <w:rPr>
                          <w:color w:val="AEAAAA" w:themeColor="background2" w:themeShade="BF"/>
                        </w:rPr>
                        <w:t>捨印</w:t>
                      </w:r>
                      <w:r>
                        <w:t>ｊ</w:t>
                      </w:r>
                    </w:p>
                  </w:txbxContent>
                </v:textbox>
              </v:shape>
            </w:pict>
          </mc:Fallback>
        </mc:AlternateContent>
      </w:r>
      <w:r w:rsidRPr="00B41BF9">
        <w:rPr>
          <w:rFonts w:hAnsi="ＭＳ 明朝"/>
          <w:noProof/>
          <w:color w:val="auto"/>
        </w:rPr>
        <mc:AlternateContent>
          <mc:Choice Requires="wps">
            <w:drawing>
              <wp:anchor distT="0" distB="0" distL="114300" distR="114300" simplePos="0" relativeHeight="251662336" behindDoc="0" locked="0" layoutInCell="1" allowOverlap="1" wp14:anchorId="46A3BBD2" wp14:editId="126934D8">
                <wp:simplePos x="0" y="0"/>
                <wp:positionH relativeFrom="column">
                  <wp:posOffset>4411980</wp:posOffset>
                </wp:positionH>
                <wp:positionV relativeFrom="paragraph">
                  <wp:posOffset>-502920</wp:posOffset>
                </wp:positionV>
                <wp:extent cx="655320" cy="655320"/>
                <wp:effectExtent l="0" t="0" r="11430" b="11430"/>
                <wp:wrapNone/>
                <wp:docPr id="3" name="円/楕円 3"/>
                <wp:cNvGraphicFramePr/>
                <a:graphic xmlns:a="http://schemas.openxmlformats.org/drawingml/2006/main">
                  <a:graphicData uri="http://schemas.microsoft.com/office/word/2010/wordprocessingShape">
                    <wps:wsp>
                      <wps:cNvSpPr/>
                      <wps:spPr>
                        <a:xfrm>
                          <a:off x="0" y="0"/>
                          <a:ext cx="655320" cy="655320"/>
                        </a:xfrm>
                        <a:prstGeom prst="ellipse">
                          <a:avLst/>
                        </a:prstGeom>
                        <a:noFill/>
                        <a:ln>
                          <a:solidFill>
                            <a:schemeClr val="bg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ED9B7" id="円/楕円 3" o:spid="_x0000_s1026" style="position:absolute;left:0;text-align:left;margin-left:347.4pt;margin-top:-39.6pt;width:51.6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" filled="f" strokecolor="#747070 [1614]" strokeweight="1pt">
                <v:stroke dashstyle="1 1" joinstyle="miter"/>
              </v:oval>
            </w:pict>
          </mc:Fallback>
        </mc:AlternateContent>
      </w:r>
      <w:r w:rsidR="00605E04" w:rsidRPr="006950C1">
        <w:rPr>
          <w:rFonts w:hAnsi="ＭＳ 明朝"/>
          <w:color w:val="auto"/>
        </w:rPr>
        <w:t>（様式第６号）</w:t>
      </w:r>
    </w:p>
    <w:p w:rsidR="00605E04" w:rsidRPr="006950C1" w:rsidRDefault="00605E04" w:rsidP="00605E04">
      <w:pPr>
        <w:spacing w:line="235" w:lineRule="exact"/>
        <w:rPr>
          <w:rFonts w:hAnsi="ＭＳ 明朝" w:hint="default"/>
          <w:color w:val="auto"/>
        </w:rPr>
      </w:pPr>
    </w:p>
    <w:p w:rsidR="00605E04" w:rsidRPr="006950C1" w:rsidRDefault="00605E04" w:rsidP="00605E04">
      <w:pPr>
        <w:spacing w:line="235" w:lineRule="exact"/>
        <w:jc w:val="center"/>
        <w:rPr>
          <w:rFonts w:hAnsi="ＭＳ 明朝" w:hint="default"/>
          <w:color w:val="auto"/>
        </w:rPr>
      </w:pPr>
      <w:r w:rsidRPr="006950C1">
        <w:rPr>
          <w:rFonts w:ascii="ＭＳ ゴシック" w:eastAsia="ＭＳ ゴシック"/>
          <w:color w:val="auto"/>
        </w:rPr>
        <w:t>登録免許税の税率の軽減措置に係る土地の取得についての証明願</w:t>
      </w:r>
    </w:p>
    <w:p w:rsidR="00605E04" w:rsidRPr="006950C1" w:rsidRDefault="00605E04" w:rsidP="00605E04">
      <w:pPr>
        <w:spacing w:line="235" w:lineRule="exact"/>
        <w:rPr>
          <w:rFonts w:hAnsi="ＭＳ 明朝" w:hint="default"/>
          <w:color w:val="auto"/>
        </w:rPr>
      </w:pPr>
    </w:p>
    <w:p w:rsidR="00605E04" w:rsidRPr="006950C1" w:rsidRDefault="00503B81" w:rsidP="00503B81">
      <w:pPr>
        <w:spacing w:line="235" w:lineRule="exact"/>
        <w:jc w:val="right"/>
        <w:rPr>
          <w:rFonts w:hAnsi="ＭＳ 明朝" w:hint="default"/>
          <w:color w:val="auto"/>
        </w:rPr>
      </w:pPr>
      <w:r w:rsidRPr="006950C1">
        <w:rPr>
          <w:rFonts w:hAnsi="ＭＳ 明朝"/>
          <w:color w:val="auto"/>
        </w:rPr>
        <w:t>令和　　年　　月　　日</w:t>
      </w:r>
    </w:p>
    <w:p w:rsidR="00605E04" w:rsidRPr="006950C1" w:rsidRDefault="00605E04" w:rsidP="00605E04">
      <w:pPr>
        <w:rPr>
          <w:rFonts w:hAnsi="ＭＳ 明朝" w:hint="default"/>
          <w:color w:val="auto"/>
        </w:rPr>
      </w:pPr>
      <w:r w:rsidRPr="006950C1">
        <w:rPr>
          <w:rFonts w:hAnsi="ＭＳ 明朝"/>
          <w:color w:val="auto"/>
        </w:rPr>
        <w:t>（あて先）富山市長</w:t>
      </w:r>
    </w:p>
    <w:p w:rsidR="00605E04" w:rsidRPr="006950C1" w:rsidRDefault="00605E04" w:rsidP="00605E04">
      <w:pPr>
        <w:spacing w:line="235" w:lineRule="exact"/>
        <w:rPr>
          <w:rFonts w:hAnsi="ＭＳ 明朝" w:hint="default"/>
          <w:color w:val="auto"/>
        </w:rPr>
      </w:pPr>
    </w:p>
    <w:p w:rsidR="00605E04" w:rsidRPr="006950C1" w:rsidRDefault="00605E04" w:rsidP="00605E04">
      <w:pPr>
        <w:spacing w:line="235" w:lineRule="exact"/>
        <w:rPr>
          <w:rFonts w:hAnsi="ＭＳ 明朝" w:hint="default"/>
          <w:color w:val="auto"/>
        </w:rPr>
      </w:pPr>
      <w:r w:rsidRPr="006950C1">
        <w:rPr>
          <w:rFonts w:hAnsi="ＭＳ 明朝"/>
          <w:color w:val="auto"/>
          <w:spacing w:val="-4"/>
        </w:rPr>
        <w:t xml:space="preserve">                                          </w:t>
      </w:r>
      <w:r w:rsidRPr="006950C1">
        <w:rPr>
          <w:rFonts w:hAnsi="ＭＳ 明朝"/>
          <w:color w:val="auto"/>
        </w:rPr>
        <w:t>住所（事務所）</w:t>
      </w:r>
    </w:p>
    <w:p w:rsidR="00605E04" w:rsidRPr="006950C1" w:rsidRDefault="00605E04" w:rsidP="00605E04">
      <w:pPr>
        <w:spacing w:line="235" w:lineRule="exact"/>
        <w:rPr>
          <w:rFonts w:hAnsi="ＭＳ 明朝" w:hint="default"/>
          <w:color w:val="auto"/>
        </w:rPr>
      </w:pPr>
      <w:r w:rsidRPr="006950C1">
        <w:rPr>
          <w:rFonts w:hAnsi="ＭＳ 明朝"/>
          <w:color w:val="auto"/>
          <w:spacing w:val="-4"/>
        </w:rPr>
        <w:t xml:space="preserve">                                          </w:t>
      </w:r>
      <w:r w:rsidRPr="006950C1">
        <w:rPr>
          <w:rFonts w:hAnsi="ＭＳ 明朝"/>
          <w:color w:val="auto"/>
        </w:rPr>
        <w:t>氏名（名　称）</w:t>
      </w:r>
    </w:p>
    <w:p w:rsidR="00605E04" w:rsidRPr="006950C1" w:rsidRDefault="00605E04" w:rsidP="00605E04">
      <w:pPr>
        <w:spacing w:line="235" w:lineRule="exact"/>
        <w:rPr>
          <w:rFonts w:hAnsi="ＭＳ 明朝" w:hint="default"/>
          <w:color w:val="auto"/>
        </w:rPr>
      </w:pPr>
      <w:r w:rsidRPr="006950C1">
        <w:rPr>
          <w:rFonts w:hAnsi="ＭＳ 明朝"/>
          <w:color w:val="auto"/>
          <w:spacing w:val="-4"/>
        </w:rPr>
        <w:t xml:space="preserve">                                              </w:t>
      </w:r>
      <w:r w:rsidRPr="006950C1">
        <w:rPr>
          <w:rFonts w:hAnsi="ＭＳ 明朝"/>
          <w:color w:val="auto"/>
        </w:rPr>
        <w:t>（代表者）</w:t>
      </w:r>
      <w:r w:rsidRPr="006950C1">
        <w:rPr>
          <w:rFonts w:hAnsi="ＭＳ 明朝"/>
          <w:color w:val="auto"/>
          <w:spacing w:val="-4"/>
        </w:rPr>
        <w:t xml:space="preserve">                  </w:t>
      </w:r>
      <w:r w:rsidRPr="006950C1">
        <w:rPr>
          <w:rFonts w:hAnsi="ＭＳ 明朝"/>
          <w:color w:val="auto"/>
        </w:rPr>
        <w:t>印</w:t>
      </w:r>
      <w:r w:rsidRPr="006950C1">
        <w:rPr>
          <w:rFonts w:hAnsi="ＭＳ 明朝"/>
          <w:color w:val="auto"/>
          <w:spacing w:val="-4"/>
        </w:rPr>
        <w:t xml:space="preserve">    </w:t>
      </w:r>
    </w:p>
    <w:p w:rsidR="00605E04" w:rsidRPr="006950C1" w:rsidRDefault="00605E04" w:rsidP="00605E04">
      <w:pPr>
        <w:rPr>
          <w:rFonts w:hAnsi="ＭＳ 明朝" w:hint="default"/>
          <w:color w:val="auto"/>
        </w:rPr>
      </w:pPr>
    </w:p>
    <w:p w:rsidR="00605E04" w:rsidRPr="006950C1" w:rsidRDefault="00605E04" w:rsidP="00605E04">
      <w:pPr>
        <w:rPr>
          <w:rFonts w:hAnsi="ＭＳ 明朝" w:hint="default"/>
          <w:color w:val="auto"/>
        </w:rPr>
      </w:pPr>
      <w:r w:rsidRPr="006950C1">
        <w:rPr>
          <w:rFonts w:hAnsi="ＭＳ 明朝"/>
          <w:color w:val="auto"/>
          <w:spacing w:val="-4"/>
        </w:rPr>
        <w:t xml:space="preserve">  </w:t>
      </w:r>
      <w:r w:rsidRPr="006950C1">
        <w:rPr>
          <w:rFonts w:hAnsi="ＭＳ 明朝"/>
          <w:color w:val="auto"/>
        </w:rPr>
        <w:t>租税特別措置法第７７条の規定による所有権の移転の登記に係る登録免許税の税率の軽減を受けたいので、下記事項について証明願います。</w:t>
      </w:r>
    </w:p>
    <w:p w:rsidR="00605E04" w:rsidRPr="006950C1" w:rsidRDefault="00605E04" w:rsidP="00605E04">
      <w:pPr>
        <w:spacing w:line="176" w:lineRule="exact"/>
        <w:rPr>
          <w:rFonts w:hAnsi="ＭＳ 明朝" w:hint="default"/>
          <w:color w:val="auto"/>
        </w:rPr>
      </w:pPr>
    </w:p>
    <w:p w:rsidR="00605E04" w:rsidRPr="006950C1" w:rsidRDefault="00605E04" w:rsidP="00605E04">
      <w:pPr>
        <w:rPr>
          <w:rFonts w:hAnsi="ＭＳ 明朝" w:hint="default"/>
          <w:color w:val="auto"/>
        </w:rPr>
      </w:pPr>
      <w:r w:rsidRPr="006950C1">
        <w:rPr>
          <w:rFonts w:hAnsi="ＭＳ 明朝"/>
          <w:color w:val="auto"/>
          <w:spacing w:val="-4"/>
        </w:rPr>
        <w:t xml:space="preserve">                                       </w:t>
      </w:r>
      <w:r w:rsidRPr="006950C1">
        <w:rPr>
          <w:rFonts w:hAnsi="ＭＳ 明朝"/>
          <w:color w:val="auto"/>
        </w:rPr>
        <w:t>記</w:t>
      </w:r>
    </w:p>
    <w:p w:rsidR="00605E04" w:rsidRPr="006950C1" w:rsidRDefault="00605E04" w:rsidP="00605E04">
      <w:pPr>
        <w:rPr>
          <w:rFonts w:hint="default"/>
          <w:color w:val="auto"/>
        </w:rPr>
      </w:pPr>
      <w:r w:rsidRPr="006950C1">
        <w:rPr>
          <w:rFonts w:hAnsi="ＭＳ 明朝"/>
          <w:color w:val="auto"/>
        </w:rPr>
        <w:t>１　土地の表示</w:t>
      </w:r>
    </w:p>
    <w:tbl>
      <w:tblPr>
        <w:tblW w:w="0" w:type="auto"/>
        <w:tblInd w:w="161" w:type="dxa"/>
        <w:tblLayout w:type="fixed"/>
        <w:tblCellMar>
          <w:left w:w="0" w:type="dxa"/>
          <w:right w:w="0" w:type="dxa"/>
        </w:tblCellMar>
        <w:tblLook w:val="0000" w:firstRow="0" w:lastRow="0" w:firstColumn="0" w:lastColumn="0" w:noHBand="0" w:noVBand="0"/>
      </w:tblPr>
      <w:tblGrid>
        <w:gridCol w:w="2688"/>
        <w:gridCol w:w="896"/>
        <w:gridCol w:w="672"/>
        <w:gridCol w:w="896"/>
        <w:gridCol w:w="2016"/>
        <w:gridCol w:w="1568"/>
      </w:tblGrid>
      <w:tr w:rsidR="006950C1" w:rsidRPr="006950C1" w:rsidTr="00470669">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spacing w:line="240" w:lineRule="exact"/>
              <w:jc w:val="center"/>
              <w:rPr>
                <w:rFonts w:hAnsi="ＭＳ 明朝" w:hint="default"/>
                <w:color w:val="auto"/>
              </w:rPr>
            </w:pPr>
          </w:p>
          <w:p w:rsidR="00605E04" w:rsidRPr="006950C1" w:rsidRDefault="00605E04" w:rsidP="00470669">
            <w:pPr>
              <w:spacing w:line="240" w:lineRule="exact"/>
              <w:jc w:val="center"/>
              <w:rPr>
                <w:rFonts w:hAnsi="ＭＳ 明朝" w:hint="default"/>
                <w:color w:val="auto"/>
              </w:rPr>
            </w:pPr>
            <w:r w:rsidRPr="006950C1">
              <w:rPr>
                <w:rFonts w:hAnsi="ＭＳ 明朝"/>
                <w:color w:val="auto"/>
              </w:rPr>
              <w:t>土　地　の　所　在</w:t>
            </w:r>
          </w:p>
          <w:p w:rsidR="00605E04" w:rsidRPr="006950C1" w:rsidRDefault="00605E04" w:rsidP="00470669">
            <w:pPr>
              <w:spacing w:line="240" w:lineRule="exact"/>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spacing w:line="240" w:lineRule="exact"/>
              <w:jc w:val="center"/>
              <w:rPr>
                <w:rFonts w:hAnsi="ＭＳ 明朝" w:hint="default"/>
                <w:color w:val="auto"/>
              </w:rPr>
            </w:pPr>
          </w:p>
          <w:p w:rsidR="00605E04" w:rsidRPr="006950C1" w:rsidRDefault="00605E04" w:rsidP="00470669">
            <w:pPr>
              <w:spacing w:line="240" w:lineRule="exact"/>
              <w:jc w:val="center"/>
              <w:rPr>
                <w:rFonts w:hint="default"/>
                <w:color w:val="auto"/>
              </w:rPr>
            </w:pPr>
            <w:r w:rsidRPr="006950C1">
              <w:rPr>
                <w:rFonts w:hAnsi="ＭＳ 明朝"/>
                <w:color w:val="auto"/>
              </w:rPr>
              <w:t>地　番</w:t>
            </w:r>
          </w:p>
          <w:p w:rsidR="00605E04" w:rsidRPr="006950C1" w:rsidRDefault="00605E04" w:rsidP="00470669">
            <w:pPr>
              <w:spacing w:line="240" w:lineRule="exact"/>
              <w:jc w:val="cente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spacing w:line="240" w:lineRule="exact"/>
              <w:jc w:val="center"/>
              <w:rPr>
                <w:rFonts w:hAnsi="ＭＳ 明朝" w:hint="default"/>
                <w:color w:val="auto"/>
              </w:rPr>
            </w:pPr>
          </w:p>
          <w:p w:rsidR="00605E04" w:rsidRPr="006950C1" w:rsidRDefault="00605E04" w:rsidP="00470669">
            <w:pPr>
              <w:spacing w:line="240" w:lineRule="exact"/>
              <w:jc w:val="center"/>
              <w:rPr>
                <w:rFonts w:hint="default"/>
                <w:color w:val="auto"/>
              </w:rPr>
            </w:pPr>
            <w:r w:rsidRPr="006950C1">
              <w:rPr>
                <w:rFonts w:hAnsi="ＭＳ 明朝"/>
                <w:color w:val="auto"/>
              </w:rPr>
              <w:t>地目</w:t>
            </w:r>
          </w:p>
          <w:p w:rsidR="00605E04" w:rsidRPr="006950C1" w:rsidRDefault="00605E04" w:rsidP="00470669">
            <w:pPr>
              <w:spacing w:line="240" w:lineRule="exact"/>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spacing w:line="240" w:lineRule="exact"/>
              <w:rPr>
                <w:rFonts w:hAnsi="ＭＳ 明朝" w:hint="default"/>
                <w:color w:val="auto"/>
              </w:rPr>
            </w:pPr>
            <w:r w:rsidRPr="006950C1">
              <w:rPr>
                <w:rFonts w:hAnsi="ＭＳ 明朝"/>
                <w:color w:val="auto"/>
              </w:rPr>
              <w:t>地　積</w:t>
            </w:r>
          </w:p>
          <w:p w:rsidR="00605E04" w:rsidRPr="006950C1" w:rsidRDefault="00605E04" w:rsidP="00470669">
            <w:pPr>
              <w:spacing w:line="240" w:lineRule="exact"/>
              <w:jc w:val="center"/>
              <w:rPr>
                <w:rFonts w:hint="default"/>
                <w:color w:val="auto"/>
              </w:rPr>
            </w:pPr>
            <w:r w:rsidRPr="006950C1">
              <w:rPr>
                <w:color w:val="auto"/>
              </w:rPr>
              <w:t>（㎡）</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spacing w:line="240" w:lineRule="exact"/>
              <w:jc w:val="center"/>
              <w:rPr>
                <w:rFonts w:hAnsi="ＭＳ 明朝" w:hint="default"/>
                <w:color w:val="auto"/>
              </w:rPr>
            </w:pPr>
            <w:r w:rsidRPr="006950C1">
              <w:rPr>
                <w:rFonts w:hAnsi="ＭＳ 明朝"/>
                <w:color w:val="auto"/>
              </w:rPr>
              <w:t>農用地利用集積計</w:t>
            </w:r>
          </w:p>
          <w:p w:rsidR="00605E04" w:rsidRPr="006950C1" w:rsidRDefault="00605E04" w:rsidP="00470669">
            <w:pPr>
              <w:spacing w:line="240" w:lineRule="exact"/>
              <w:jc w:val="center"/>
              <w:rPr>
                <w:rFonts w:hint="default"/>
                <w:color w:val="auto"/>
              </w:rPr>
            </w:pPr>
            <w:r w:rsidRPr="006950C1">
              <w:rPr>
                <w:rFonts w:hAnsi="ＭＳ 明朝"/>
                <w:color w:val="auto"/>
              </w:rPr>
              <w:t>画の公告の年月日</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spacing w:line="240" w:lineRule="exact"/>
              <w:jc w:val="center"/>
              <w:rPr>
                <w:rFonts w:hAnsi="ＭＳ 明朝" w:hint="default"/>
                <w:color w:val="auto"/>
              </w:rPr>
            </w:pPr>
            <w:r w:rsidRPr="006950C1">
              <w:rPr>
                <w:rFonts w:hAnsi="ＭＳ 明朝"/>
                <w:color w:val="auto"/>
              </w:rPr>
              <w:t>土　地　の</w:t>
            </w:r>
          </w:p>
          <w:p w:rsidR="00605E04" w:rsidRPr="006950C1" w:rsidRDefault="00605E04" w:rsidP="00470669">
            <w:pPr>
              <w:spacing w:line="240" w:lineRule="exact"/>
              <w:jc w:val="center"/>
              <w:rPr>
                <w:rFonts w:hint="default"/>
                <w:color w:val="auto"/>
              </w:rPr>
            </w:pPr>
            <w:r w:rsidRPr="006950C1">
              <w:rPr>
                <w:rFonts w:hAnsi="ＭＳ 明朝"/>
                <w:color w:val="auto"/>
              </w:rPr>
              <w:t>取得年月日</w:t>
            </w:r>
          </w:p>
        </w:tc>
      </w:tr>
      <w:tr w:rsidR="006950C1" w:rsidRPr="006950C1" w:rsidTr="006950C1">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jc w:val="right"/>
              <w:rPr>
                <w:rFonts w:hint="default"/>
                <w:color w:val="auto"/>
              </w:rPr>
            </w:pPr>
            <w:r w:rsidRPr="006950C1">
              <w:rPr>
                <w:rFonts w:hAnsi="ＭＳ 明朝"/>
                <w:color w:val="auto"/>
                <w:spacing w:val="-4"/>
              </w:rPr>
              <w:t xml:space="preserve">   </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r>
      <w:tr w:rsidR="006950C1" w:rsidRPr="006950C1" w:rsidTr="006950C1">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r>
      <w:tr w:rsidR="006950C1" w:rsidRPr="006950C1" w:rsidTr="006950C1">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r>
      <w:tr w:rsidR="006950C1" w:rsidRPr="006950C1" w:rsidTr="006950C1">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r>
      <w:tr w:rsidR="006950C1" w:rsidRPr="006950C1" w:rsidTr="006950C1">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5E04" w:rsidRPr="006950C1" w:rsidRDefault="00605E04" w:rsidP="00470669">
            <w:pPr>
              <w:rPr>
                <w:rFonts w:hint="default"/>
                <w:color w:val="auto"/>
              </w:rPr>
            </w:pPr>
          </w:p>
        </w:tc>
      </w:tr>
    </w:tbl>
    <w:p w:rsidR="00605E04" w:rsidRPr="006950C1" w:rsidRDefault="00605E04" w:rsidP="00E17F33">
      <w:pPr>
        <w:rPr>
          <w:rFonts w:hAnsi="ＭＳ 明朝" w:hint="default"/>
          <w:color w:val="auto"/>
        </w:rPr>
      </w:pPr>
      <w:r w:rsidRPr="006950C1">
        <w:rPr>
          <w:rFonts w:hAnsi="ＭＳ 明朝"/>
          <w:color w:val="auto"/>
        </w:rPr>
        <w:t>（注）土地の取得年月日は、農用地利用集積計画書の所有権の移転時期欄に記載する確</w:t>
      </w:r>
      <w:r w:rsidR="00E17F33">
        <w:rPr>
          <w:rFonts w:hAnsi="ＭＳ 明朝"/>
          <w:color w:val="auto"/>
        </w:rPr>
        <w:t xml:space="preserve">　　</w:t>
      </w:r>
      <w:r w:rsidRPr="006950C1">
        <w:rPr>
          <w:rFonts w:hAnsi="ＭＳ 明朝"/>
          <w:color w:val="auto"/>
        </w:rPr>
        <w:t>定した日付とすること。</w:t>
      </w:r>
    </w:p>
    <w:p w:rsidR="00605E04" w:rsidRPr="006950C1" w:rsidRDefault="00605E04" w:rsidP="00605E04">
      <w:pPr>
        <w:ind w:left="227" w:hanging="227"/>
        <w:rPr>
          <w:rFonts w:hAnsi="ＭＳ 明朝" w:hint="default"/>
          <w:color w:val="auto"/>
        </w:rPr>
      </w:pPr>
      <w:r w:rsidRPr="006950C1">
        <w:rPr>
          <w:rFonts w:hAnsi="ＭＳ 明朝"/>
          <w:color w:val="auto"/>
        </w:rPr>
        <w:t>２　当該申請者は、租税特別措置法施行令第４２条の４第１項に規定する効率的かつ安定的な農業経営を行う者としての農林水産大臣が定める基準を満たしていること。</w:t>
      </w:r>
    </w:p>
    <w:p w:rsidR="00605E04" w:rsidRPr="004D37DA" w:rsidRDefault="00520C9D" w:rsidP="00605E04">
      <w:pPr>
        <w:ind w:left="227" w:hanging="227"/>
        <w:rPr>
          <w:rFonts w:hAnsi="ＭＳ 明朝" w:hint="default"/>
          <w:color w:val="auto"/>
        </w:rPr>
      </w:pPr>
      <w:r w:rsidRPr="004D37DA">
        <w:rPr>
          <w:rFonts w:hAnsi="ＭＳ 明朝"/>
          <w:color w:val="auto"/>
        </w:rPr>
        <w:t>３　当該土地は、</w:t>
      </w:r>
      <w:r w:rsidR="00AD4187" w:rsidRPr="004D37DA">
        <w:rPr>
          <w:rFonts w:hAnsi="ＭＳ 明朝"/>
          <w:color w:val="auto"/>
        </w:rPr>
        <w:t>旧</w:t>
      </w:r>
      <w:r w:rsidRPr="004D37DA">
        <w:rPr>
          <w:rFonts w:hAnsi="ＭＳ 明朝"/>
          <w:color w:val="auto"/>
        </w:rPr>
        <w:t>農業経営基盤強化促進法第４条第３</w:t>
      </w:r>
      <w:r w:rsidR="00605E04" w:rsidRPr="004D37DA">
        <w:rPr>
          <w:rFonts w:hAnsi="ＭＳ 明朝"/>
          <w:color w:val="auto"/>
        </w:rPr>
        <w:t>項第１号に規定する利用権設定等促進事業により取得した土地であること。</w:t>
      </w:r>
    </w:p>
    <w:p w:rsidR="00605E04" w:rsidRPr="004D37DA" w:rsidRDefault="00605E04" w:rsidP="00605E04">
      <w:pPr>
        <w:ind w:left="227" w:hanging="227"/>
        <w:rPr>
          <w:rFonts w:hAnsi="ＭＳ 明朝" w:hint="default"/>
          <w:color w:val="auto"/>
        </w:rPr>
      </w:pPr>
      <w:r w:rsidRPr="004D37DA">
        <w:rPr>
          <w:rFonts w:hAnsi="ＭＳ 明朝"/>
          <w:color w:val="auto"/>
        </w:rPr>
        <w:t>４　当該土地は、農業振興地域の整備に関する法律第８条第１項の農業振興地域整備計画において同条第２項第１号の農用地区域として定められている区域内に存するこ</w:t>
      </w:r>
      <w:r w:rsidR="00E17F33">
        <w:rPr>
          <w:rFonts w:hAnsi="ＭＳ 明朝"/>
          <w:color w:val="auto"/>
        </w:rPr>
        <w:t>と</w:t>
      </w:r>
      <w:bookmarkStart w:id="0" w:name="_GoBack"/>
      <w:bookmarkEnd w:id="0"/>
      <w:r w:rsidRPr="004D37DA">
        <w:rPr>
          <w:rFonts w:hAnsi="ＭＳ 明朝"/>
          <w:color w:val="auto"/>
        </w:rPr>
        <w:t>。</w:t>
      </w:r>
    </w:p>
    <w:p w:rsidR="00605E04" w:rsidRPr="006950C1" w:rsidRDefault="00605E04" w:rsidP="00605E04">
      <w:pPr>
        <w:ind w:left="227" w:hanging="227"/>
        <w:rPr>
          <w:rFonts w:hAnsi="ＭＳ 明朝" w:hint="default"/>
          <w:color w:val="auto"/>
        </w:rPr>
      </w:pPr>
      <w:r w:rsidRPr="004D37DA">
        <w:rPr>
          <w:rFonts w:hAnsi="ＭＳ 明朝"/>
          <w:color w:val="auto"/>
        </w:rPr>
        <w:t>５　当該土地は、</w:t>
      </w:r>
      <w:r w:rsidR="00AD4187" w:rsidRPr="004D37DA">
        <w:rPr>
          <w:rFonts w:hAnsi="ＭＳ 明朝"/>
          <w:color w:val="auto"/>
        </w:rPr>
        <w:t>旧</w:t>
      </w:r>
      <w:r w:rsidRPr="004D37DA">
        <w:rPr>
          <w:rFonts w:hAnsi="ＭＳ 明朝"/>
          <w:color w:val="auto"/>
        </w:rPr>
        <w:t>農業経営基</w:t>
      </w:r>
      <w:r w:rsidRPr="006950C1">
        <w:rPr>
          <w:rFonts w:hAnsi="ＭＳ 明朝"/>
          <w:color w:val="auto"/>
        </w:rPr>
        <w:t>盤強化促進法第４条第１項第１号に規定する農用地又は同項第２号に掲げる土地若しくは開発して当該農用地とすることが適当な土地であること。</w:t>
      </w:r>
    </w:p>
    <w:p w:rsidR="00605E04" w:rsidRPr="006950C1" w:rsidRDefault="00605E04" w:rsidP="00605E04">
      <w:pPr>
        <w:spacing w:line="176" w:lineRule="exact"/>
        <w:rPr>
          <w:rFonts w:hAnsi="ＭＳ 明朝" w:hint="default"/>
          <w:color w:val="auto"/>
        </w:rPr>
      </w:pP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605E04" w:rsidRPr="006950C1" w:rsidTr="00470669">
        <w:tc>
          <w:tcPr>
            <w:tcW w:w="8736" w:type="dxa"/>
            <w:tcBorders>
              <w:top w:val="single" w:sz="4" w:space="0" w:color="000000"/>
              <w:left w:val="nil"/>
              <w:bottom w:val="nil"/>
              <w:right w:val="nil"/>
            </w:tcBorders>
            <w:tcMar>
              <w:left w:w="49" w:type="dxa"/>
              <w:right w:w="49" w:type="dxa"/>
            </w:tcMar>
          </w:tcPr>
          <w:p w:rsidR="00605E04" w:rsidRPr="006950C1" w:rsidRDefault="00605E04" w:rsidP="00470669">
            <w:pPr>
              <w:rPr>
                <w:rFonts w:hint="default"/>
                <w:color w:val="auto"/>
              </w:rPr>
            </w:pPr>
          </w:p>
        </w:tc>
      </w:tr>
    </w:tbl>
    <w:p w:rsidR="003F3D2A" w:rsidRPr="006950C1" w:rsidRDefault="003F3D2A" w:rsidP="00605E04">
      <w:pPr>
        <w:rPr>
          <w:rFonts w:hAnsi="ＭＳ 明朝" w:hint="default"/>
          <w:color w:val="auto"/>
          <w:spacing w:val="-4"/>
        </w:rPr>
      </w:pPr>
    </w:p>
    <w:p w:rsidR="00605E04" w:rsidRPr="006950C1" w:rsidRDefault="00605E04" w:rsidP="00605E04">
      <w:pPr>
        <w:rPr>
          <w:rFonts w:hAnsi="ＭＳ 明朝" w:hint="default"/>
          <w:color w:val="auto"/>
        </w:rPr>
      </w:pPr>
      <w:r w:rsidRPr="006950C1">
        <w:rPr>
          <w:rFonts w:hAnsi="ＭＳ 明朝"/>
          <w:color w:val="auto"/>
          <w:spacing w:val="-4"/>
        </w:rPr>
        <w:t>農企</w:t>
      </w:r>
      <w:r w:rsidRPr="006950C1">
        <w:rPr>
          <w:rFonts w:hAnsi="ＭＳ 明朝"/>
          <w:color w:val="auto"/>
        </w:rPr>
        <w:t>第　　　号</w:t>
      </w:r>
    </w:p>
    <w:p w:rsidR="00605E04" w:rsidRPr="006950C1" w:rsidRDefault="00605E04" w:rsidP="00605E04">
      <w:pPr>
        <w:spacing w:line="176" w:lineRule="exact"/>
        <w:rPr>
          <w:rFonts w:hAnsi="ＭＳ 明朝" w:hint="default"/>
          <w:color w:val="auto"/>
        </w:rPr>
      </w:pPr>
    </w:p>
    <w:p w:rsidR="00605E04" w:rsidRPr="006950C1" w:rsidRDefault="00605E04" w:rsidP="00605E04">
      <w:pPr>
        <w:rPr>
          <w:rFonts w:hAnsi="ＭＳ 明朝" w:hint="default"/>
          <w:color w:val="auto"/>
        </w:rPr>
      </w:pPr>
      <w:r w:rsidRPr="006950C1">
        <w:rPr>
          <w:rFonts w:hAnsi="ＭＳ 明朝"/>
          <w:color w:val="auto"/>
          <w:spacing w:val="-4"/>
        </w:rPr>
        <w:t xml:space="preserve">    </w:t>
      </w:r>
      <w:r w:rsidRPr="006950C1">
        <w:rPr>
          <w:rFonts w:hAnsi="ＭＳ 明朝"/>
          <w:color w:val="auto"/>
        </w:rPr>
        <w:t>上記のとおり相違ないことを証明します。</w:t>
      </w:r>
    </w:p>
    <w:p w:rsidR="00605E04" w:rsidRPr="006950C1" w:rsidRDefault="00605E04" w:rsidP="00605E04">
      <w:pPr>
        <w:spacing w:line="176" w:lineRule="exact"/>
        <w:rPr>
          <w:rFonts w:hAnsi="ＭＳ 明朝" w:hint="default"/>
          <w:color w:val="auto"/>
        </w:rPr>
      </w:pPr>
    </w:p>
    <w:p w:rsidR="00605E04" w:rsidRPr="006950C1" w:rsidRDefault="00503B81" w:rsidP="00605E04">
      <w:pPr>
        <w:rPr>
          <w:rFonts w:hAnsi="ＭＳ 明朝" w:hint="default"/>
          <w:color w:val="auto"/>
        </w:rPr>
      </w:pPr>
      <w:r w:rsidRPr="006950C1">
        <w:rPr>
          <w:rFonts w:hAnsi="ＭＳ 明朝"/>
          <w:color w:val="auto"/>
        </w:rPr>
        <w:t>令和　　年　　月　　日</w:t>
      </w:r>
    </w:p>
    <w:p w:rsidR="00605E04" w:rsidRPr="006950C1" w:rsidRDefault="00605E04" w:rsidP="002A2F80">
      <w:pPr>
        <w:jc w:val="right"/>
        <w:rPr>
          <w:rFonts w:hint="default"/>
          <w:color w:val="auto"/>
        </w:rPr>
      </w:pPr>
      <w:r w:rsidRPr="006950C1">
        <w:rPr>
          <w:rFonts w:hAnsi="ＭＳ 明朝"/>
          <w:color w:val="auto"/>
          <w:spacing w:val="-4"/>
        </w:rPr>
        <w:t xml:space="preserve">                                        </w:t>
      </w:r>
      <w:r w:rsidRPr="006950C1">
        <w:rPr>
          <w:rFonts w:hAnsi="ＭＳ 明朝"/>
          <w:color w:val="auto"/>
        </w:rPr>
        <w:t xml:space="preserve">富山市長　　</w:t>
      </w:r>
      <w:r w:rsidR="00AE0B7B">
        <w:rPr>
          <w:rFonts w:hAnsi="ＭＳ 明朝"/>
          <w:color w:val="auto"/>
        </w:rPr>
        <w:t>藤井　裕久</w:t>
      </w:r>
      <w:r w:rsidRPr="006950C1">
        <w:rPr>
          <w:rFonts w:hAnsi="ＭＳ 明朝"/>
          <w:color w:val="auto"/>
          <w:spacing w:val="-4"/>
        </w:rPr>
        <w:t xml:space="preserve">       </w:t>
      </w:r>
      <w:r w:rsidRPr="006950C1">
        <w:rPr>
          <w:rFonts w:hAnsi="ＭＳ 明朝"/>
          <w:color w:val="auto"/>
        </w:rPr>
        <w:t>印</w:t>
      </w:r>
    </w:p>
    <w:p w:rsidR="00492615" w:rsidRPr="006950C1" w:rsidRDefault="00492615">
      <w:pPr>
        <w:widowControl/>
        <w:suppressAutoHyphens w:val="0"/>
        <w:wordWrap/>
        <w:overflowPunct/>
        <w:textAlignment w:val="auto"/>
        <w:rPr>
          <w:rFonts w:hint="default"/>
          <w:color w:val="auto"/>
        </w:rPr>
      </w:pPr>
      <w:r w:rsidRPr="006950C1">
        <w:rPr>
          <w:rFonts w:hint="default"/>
          <w:color w:val="auto"/>
        </w:rPr>
        <w:br w:type="page"/>
      </w:r>
    </w:p>
    <w:p w:rsidR="00492615" w:rsidRPr="006950C1" w:rsidRDefault="00492615" w:rsidP="00492615">
      <w:pPr>
        <w:spacing w:line="235" w:lineRule="exact"/>
        <w:rPr>
          <w:rFonts w:hAnsi="ＭＳ 明朝" w:hint="default"/>
          <w:color w:val="auto"/>
        </w:rPr>
      </w:pPr>
      <w:r w:rsidRPr="006950C1">
        <w:rPr>
          <w:rFonts w:hAnsi="ＭＳ 明朝"/>
          <w:color w:val="auto"/>
        </w:rPr>
        <w:lastRenderedPageBreak/>
        <w:t>（様式第６号）別紙</w:t>
      </w:r>
    </w:p>
    <w:p w:rsidR="00492615" w:rsidRPr="006950C1" w:rsidRDefault="00492615" w:rsidP="00492615">
      <w:pPr>
        <w:spacing w:line="235" w:lineRule="exact"/>
        <w:rPr>
          <w:rFonts w:hAnsi="ＭＳ 明朝" w:hint="default"/>
          <w:color w:val="auto"/>
        </w:rPr>
      </w:pPr>
    </w:p>
    <w:p w:rsidR="00492615" w:rsidRPr="006950C1" w:rsidRDefault="00492615" w:rsidP="00492615">
      <w:pPr>
        <w:rPr>
          <w:rFonts w:hint="default"/>
          <w:color w:val="auto"/>
        </w:rPr>
      </w:pPr>
    </w:p>
    <w:tbl>
      <w:tblPr>
        <w:tblW w:w="0" w:type="auto"/>
        <w:tblInd w:w="161" w:type="dxa"/>
        <w:tblLayout w:type="fixed"/>
        <w:tblCellMar>
          <w:left w:w="0" w:type="dxa"/>
          <w:right w:w="0" w:type="dxa"/>
        </w:tblCellMar>
        <w:tblLook w:val="0000" w:firstRow="0" w:lastRow="0" w:firstColumn="0" w:lastColumn="0" w:noHBand="0" w:noVBand="0"/>
      </w:tblPr>
      <w:tblGrid>
        <w:gridCol w:w="2688"/>
        <w:gridCol w:w="896"/>
        <w:gridCol w:w="672"/>
        <w:gridCol w:w="896"/>
        <w:gridCol w:w="2016"/>
        <w:gridCol w:w="1568"/>
      </w:tblGrid>
      <w:tr w:rsidR="006950C1" w:rsidRPr="006950C1" w:rsidTr="00776712">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Ansi="ＭＳ 明朝" w:hint="default"/>
                <w:color w:val="auto"/>
              </w:rPr>
            </w:pPr>
            <w:r w:rsidRPr="006950C1">
              <w:rPr>
                <w:rFonts w:hAnsi="ＭＳ 明朝"/>
                <w:color w:val="auto"/>
              </w:rPr>
              <w:t>土　地　の　所　在</w:t>
            </w:r>
          </w:p>
          <w:p w:rsidR="00492615" w:rsidRPr="006950C1" w:rsidRDefault="00492615" w:rsidP="00776712">
            <w:pPr>
              <w:spacing w:line="240" w:lineRule="exact"/>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int="default"/>
                <w:color w:val="auto"/>
              </w:rPr>
            </w:pPr>
            <w:r w:rsidRPr="006950C1">
              <w:rPr>
                <w:rFonts w:hAnsi="ＭＳ 明朝"/>
                <w:color w:val="auto"/>
              </w:rPr>
              <w:t>地　番</w:t>
            </w:r>
          </w:p>
          <w:p w:rsidR="00492615" w:rsidRPr="006950C1" w:rsidRDefault="00492615" w:rsidP="00776712">
            <w:pPr>
              <w:spacing w:line="240" w:lineRule="exact"/>
              <w:jc w:val="cente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int="default"/>
                <w:color w:val="auto"/>
              </w:rPr>
            </w:pPr>
            <w:r w:rsidRPr="006950C1">
              <w:rPr>
                <w:rFonts w:hAnsi="ＭＳ 明朝"/>
                <w:color w:val="auto"/>
              </w:rPr>
              <w:t>地目</w:t>
            </w:r>
          </w:p>
          <w:p w:rsidR="00492615" w:rsidRPr="006950C1" w:rsidRDefault="00492615" w:rsidP="00776712">
            <w:pPr>
              <w:spacing w:line="240" w:lineRule="exact"/>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rPr>
                <w:rFonts w:hAnsi="ＭＳ 明朝" w:hint="default"/>
                <w:color w:val="auto"/>
              </w:rPr>
            </w:pPr>
            <w:r w:rsidRPr="006950C1">
              <w:rPr>
                <w:rFonts w:hAnsi="ＭＳ 明朝"/>
                <w:color w:val="auto"/>
              </w:rPr>
              <w:t>地　積</w:t>
            </w:r>
          </w:p>
          <w:p w:rsidR="00492615" w:rsidRPr="006950C1" w:rsidRDefault="00492615" w:rsidP="00776712">
            <w:pPr>
              <w:spacing w:line="240" w:lineRule="exact"/>
              <w:jc w:val="center"/>
              <w:rPr>
                <w:rFonts w:hint="default"/>
                <w:color w:val="auto"/>
              </w:rPr>
            </w:pPr>
            <w:r w:rsidRPr="006950C1">
              <w:rPr>
                <w:color w:val="auto"/>
              </w:rPr>
              <w:t>（㎡）</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r w:rsidRPr="006950C1">
              <w:rPr>
                <w:rFonts w:hAnsi="ＭＳ 明朝"/>
                <w:color w:val="auto"/>
              </w:rPr>
              <w:t>農用地利用集積計</w:t>
            </w:r>
          </w:p>
          <w:p w:rsidR="00492615" w:rsidRPr="006950C1" w:rsidRDefault="00492615" w:rsidP="00776712">
            <w:pPr>
              <w:spacing w:line="240" w:lineRule="exact"/>
              <w:jc w:val="center"/>
              <w:rPr>
                <w:rFonts w:hint="default"/>
                <w:color w:val="auto"/>
              </w:rPr>
            </w:pPr>
            <w:r w:rsidRPr="006950C1">
              <w:rPr>
                <w:rFonts w:hAnsi="ＭＳ 明朝"/>
                <w:color w:val="auto"/>
              </w:rPr>
              <w:t>画の公告の年月日</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r w:rsidRPr="006950C1">
              <w:rPr>
                <w:rFonts w:hAnsi="ＭＳ 明朝"/>
                <w:color w:val="auto"/>
              </w:rPr>
              <w:t>土　地　の</w:t>
            </w:r>
          </w:p>
          <w:p w:rsidR="00492615" w:rsidRPr="006950C1" w:rsidRDefault="00492615" w:rsidP="00776712">
            <w:pPr>
              <w:spacing w:line="240" w:lineRule="exact"/>
              <w:jc w:val="center"/>
              <w:rPr>
                <w:rFonts w:hint="default"/>
                <w:color w:val="auto"/>
              </w:rPr>
            </w:pPr>
            <w:r w:rsidRPr="006950C1">
              <w:rPr>
                <w:rFonts w:hAnsi="ＭＳ 明朝"/>
                <w:color w:val="auto"/>
              </w:rPr>
              <w:t>取得年月日</w:t>
            </w: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r w:rsidRPr="006950C1">
              <w:rPr>
                <w:rFonts w:hAnsi="ＭＳ 明朝"/>
                <w:color w:val="auto"/>
                <w:spacing w:val="-4"/>
              </w:rPr>
              <w:t xml:space="preserve">   </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int="default"/>
                <w:color w:val="auto"/>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bl>
    <w:p w:rsidR="00605E04" w:rsidRPr="006950C1" w:rsidRDefault="00605E04" w:rsidP="00CB14D6">
      <w:pPr>
        <w:rPr>
          <w:rFonts w:hint="default"/>
          <w:color w:val="auto"/>
        </w:rPr>
      </w:pPr>
    </w:p>
    <w:sectPr w:rsidR="00605E04" w:rsidRPr="006950C1" w:rsidSect="00CB14D6">
      <w:footerReference w:type="even" r:id="rId7"/>
      <w:footnotePr>
        <w:numRestart w:val="eachPage"/>
      </w:footnotePr>
      <w:endnotePr>
        <w:numFmt w:val="decimal"/>
      </w:endnotePr>
      <w:pgSz w:w="11906" w:h="16838" w:code="9"/>
      <w:pgMar w:top="1531" w:right="1418" w:bottom="1304" w:left="1418" w:header="567" w:footer="289" w:gutter="0"/>
      <w:cols w:space="720"/>
      <w:docGrid w:type="linesAndChars" w:linePitch="32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69" w:rsidRDefault="00470669">
      <w:pPr>
        <w:rPr>
          <w:rFonts w:hint="default"/>
        </w:rPr>
      </w:pPr>
      <w:r>
        <w:separator/>
      </w:r>
    </w:p>
  </w:endnote>
  <w:endnote w:type="continuationSeparator" w:id="0">
    <w:p w:rsidR="00470669" w:rsidRDefault="0047066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9" w:rsidRDefault="00470669">
    <w:pPr>
      <w:framePr w:wrap="auto" w:vAnchor="page" w:hAnchor="margin" w:xAlign="center" w:y="16309"/>
      <w:spacing w:line="0" w:lineRule="atLeast"/>
      <w:jc w:val="center"/>
      <w:rPr>
        <w:rFonts w:hAnsi="ＭＳ 明朝" w:hint="default"/>
        <w:sz w:val="20"/>
      </w:rPr>
    </w:pPr>
    <w:r>
      <w:rPr>
        <w:rFonts w:hAnsi="ＭＳ 明朝"/>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z w:val="20"/>
      </w:rPr>
      <w:t xml:space="preserve"> -</w:t>
    </w:r>
  </w:p>
  <w:p w:rsidR="00470669" w:rsidRDefault="00470669">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69" w:rsidRDefault="00470669">
      <w:pPr>
        <w:rPr>
          <w:rFonts w:hint="default"/>
        </w:rPr>
      </w:pPr>
      <w:r>
        <w:separator/>
      </w:r>
    </w:p>
  </w:footnote>
  <w:footnote w:type="continuationSeparator" w:id="0">
    <w:p w:rsidR="00470669" w:rsidRDefault="0047066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0F"/>
    <w:rsid w:val="000122EE"/>
    <w:rsid w:val="00060CE0"/>
    <w:rsid w:val="00061CED"/>
    <w:rsid w:val="00071943"/>
    <w:rsid w:val="00071B1B"/>
    <w:rsid w:val="00202EFA"/>
    <w:rsid w:val="00215E22"/>
    <w:rsid w:val="002A2F80"/>
    <w:rsid w:val="002C7AFD"/>
    <w:rsid w:val="002E26B3"/>
    <w:rsid w:val="003121C6"/>
    <w:rsid w:val="0031589A"/>
    <w:rsid w:val="00317F20"/>
    <w:rsid w:val="00326922"/>
    <w:rsid w:val="003622E5"/>
    <w:rsid w:val="003730C8"/>
    <w:rsid w:val="003F3D2A"/>
    <w:rsid w:val="00405F80"/>
    <w:rsid w:val="0042411E"/>
    <w:rsid w:val="00457392"/>
    <w:rsid w:val="00460DA4"/>
    <w:rsid w:val="00470669"/>
    <w:rsid w:val="00475BCF"/>
    <w:rsid w:val="004856D1"/>
    <w:rsid w:val="00492615"/>
    <w:rsid w:val="004A6F86"/>
    <w:rsid w:val="004D20E6"/>
    <w:rsid w:val="004D37DA"/>
    <w:rsid w:val="00503B81"/>
    <w:rsid w:val="00504110"/>
    <w:rsid w:val="00520C9D"/>
    <w:rsid w:val="0056478B"/>
    <w:rsid w:val="00580129"/>
    <w:rsid w:val="005A4AEF"/>
    <w:rsid w:val="005D1AB9"/>
    <w:rsid w:val="00605E04"/>
    <w:rsid w:val="00691F33"/>
    <w:rsid w:val="006950C1"/>
    <w:rsid w:val="006A2F27"/>
    <w:rsid w:val="006C0099"/>
    <w:rsid w:val="006D73EF"/>
    <w:rsid w:val="00761159"/>
    <w:rsid w:val="008114EB"/>
    <w:rsid w:val="00830016"/>
    <w:rsid w:val="00832606"/>
    <w:rsid w:val="00877CAF"/>
    <w:rsid w:val="008A2FC7"/>
    <w:rsid w:val="008A35EB"/>
    <w:rsid w:val="008B3F24"/>
    <w:rsid w:val="008D76FE"/>
    <w:rsid w:val="009842B7"/>
    <w:rsid w:val="009E018F"/>
    <w:rsid w:val="00A079F9"/>
    <w:rsid w:val="00A85211"/>
    <w:rsid w:val="00AA3F61"/>
    <w:rsid w:val="00AD4187"/>
    <w:rsid w:val="00AE0B7B"/>
    <w:rsid w:val="00AF24E1"/>
    <w:rsid w:val="00B41BF9"/>
    <w:rsid w:val="00B97F83"/>
    <w:rsid w:val="00BB1697"/>
    <w:rsid w:val="00BD66FC"/>
    <w:rsid w:val="00BF58F3"/>
    <w:rsid w:val="00CA44C4"/>
    <w:rsid w:val="00CB14D6"/>
    <w:rsid w:val="00D32471"/>
    <w:rsid w:val="00D814A7"/>
    <w:rsid w:val="00D82490"/>
    <w:rsid w:val="00DE4FDA"/>
    <w:rsid w:val="00DF1061"/>
    <w:rsid w:val="00E17F33"/>
    <w:rsid w:val="00E27C58"/>
    <w:rsid w:val="00E33B0F"/>
    <w:rsid w:val="00E3497B"/>
    <w:rsid w:val="00E43DC4"/>
    <w:rsid w:val="00E55297"/>
    <w:rsid w:val="00E55DB7"/>
    <w:rsid w:val="00E76616"/>
    <w:rsid w:val="00EA0DC5"/>
    <w:rsid w:val="00EA0F92"/>
    <w:rsid w:val="00EB5908"/>
    <w:rsid w:val="00EF23E5"/>
    <w:rsid w:val="00F01846"/>
    <w:rsid w:val="00F12FF6"/>
    <w:rsid w:val="00FD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10A8DA48-BB7E-4B72-ABD7-452992E2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27"/>
    <w:pPr>
      <w:widowControl w:val="0"/>
      <w:suppressAutoHyphens/>
      <w:wordWrap w:val="0"/>
      <w:overflowPunct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DC4"/>
    <w:pPr>
      <w:tabs>
        <w:tab w:val="center" w:pos="4252"/>
        <w:tab w:val="right" w:pos="8504"/>
      </w:tabs>
      <w:snapToGrid w:val="0"/>
    </w:pPr>
  </w:style>
  <w:style w:type="character" w:customStyle="1" w:styleId="a4">
    <w:name w:val="ヘッダー (文字)"/>
    <w:basedOn w:val="a0"/>
    <w:link w:val="a3"/>
    <w:uiPriority w:val="99"/>
    <w:rsid w:val="00E43DC4"/>
    <w:rPr>
      <w:rFonts w:ascii="ＭＳ 明朝" w:eastAsia="ＭＳ 明朝" w:hAnsi="ＭＳ ゴシック" w:cs="ＭＳ ゴシック"/>
      <w:color w:val="000000"/>
      <w:kern w:val="0"/>
      <w:szCs w:val="20"/>
    </w:rPr>
  </w:style>
  <w:style w:type="paragraph" w:styleId="a5">
    <w:name w:val="footer"/>
    <w:basedOn w:val="a"/>
    <w:link w:val="a6"/>
    <w:uiPriority w:val="99"/>
    <w:unhideWhenUsed/>
    <w:rsid w:val="00E43DC4"/>
    <w:pPr>
      <w:tabs>
        <w:tab w:val="center" w:pos="4252"/>
        <w:tab w:val="right" w:pos="8504"/>
      </w:tabs>
      <w:snapToGrid w:val="0"/>
    </w:pPr>
  </w:style>
  <w:style w:type="character" w:customStyle="1" w:styleId="a6">
    <w:name w:val="フッター (文字)"/>
    <w:basedOn w:val="a0"/>
    <w:link w:val="a5"/>
    <w:uiPriority w:val="99"/>
    <w:rsid w:val="00E43DC4"/>
    <w:rPr>
      <w:rFonts w:ascii="ＭＳ 明朝" w:eastAsia="ＭＳ 明朝" w:hAnsi="ＭＳ ゴシック" w:cs="ＭＳ ゴシック"/>
      <w:color w:val="000000"/>
      <w:kern w:val="0"/>
      <w:szCs w:val="20"/>
    </w:rPr>
  </w:style>
  <w:style w:type="paragraph" w:styleId="a7">
    <w:name w:val="Balloon Text"/>
    <w:basedOn w:val="a"/>
    <w:link w:val="a8"/>
    <w:uiPriority w:val="99"/>
    <w:semiHidden/>
    <w:unhideWhenUsed/>
    <w:rsid w:val="00E43D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DC4"/>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4D20E6"/>
    <w:pPr>
      <w:suppressAutoHyphens w:val="0"/>
      <w:wordWrap/>
      <w:overflowPunct/>
      <w:jc w:val="center"/>
      <w:textAlignment w:val="auto"/>
    </w:pPr>
    <w:rPr>
      <w:rFonts w:asciiTheme="minorHAnsi" w:eastAsiaTheme="minorEastAsia" w:hAnsiTheme="minorHAnsi" w:cstheme="minorBidi" w:hint="default"/>
      <w:color w:val="auto"/>
      <w:kern w:val="2"/>
      <w:szCs w:val="22"/>
    </w:rPr>
  </w:style>
  <w:style w:type="character" w:customStyle="1" w:styleId="aa">
    <w:name w:val="記 (文字)"/>
    <w:basedOn w:val="a0"/>
    <w:link w:val="a9"/>
    <w:uiPriority w:val="99"/>
    <w:rsid w:val="004D20E6"/>
  </w:style>
  <w:style w:type="paragraph" w:styleId="ab">
    <w:name w:val="Closing"/>
    <w:basedOn w:val="a"/>
    <w:link w:val="ac"/>
    <w:uiPriority w:val="99"/>
    <w:unhideWhenUsed/>
    <w:rsid w:val="004D20E6"/>
    <w:pPr>
      <w:suppressAutoHyphens w:val="0"/>
      <w:wordWrap/>
      <w:overflowPunct/>
      <w:jc w:val="right"/>
      <w:textAlignment w:val="auto"/>
    </w:pPr>
    <w:rPr>
      <w:rFonts w:asciiTheme="minorHAnsi" w:eastAsiaTheme="minorEastAsia" w:hAnsiTheme="minorHAnsi" w:cstheme="minorBidi" w:hint="default"/>
      <w:color w:val="auto"/>
      <w:kern w:val="2"/>
      <w:szCs w:val="22"/>
    </w:rPr>
  </w:style>
  <w:style w:type="character" w:customStyle="1" w:styleId="ac">
    <w:name w:val="結語 (文字)"/>
    <w:basedOn w:val="a0"/>
    <w:link w:val="ab"/>
    <w:uiPriority w:val="99"/>
    <w:rsid w:val="004D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D85C-B909-45DD-8D29-25EB2517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145AEC49.dotm</Template>
  <TotalTime>2</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真典</dc:creator>
  <cp:keywords/>
  <dc:description/>
  <cp:lastModifiedBy>吉原　順子</cp:lastModifiedBy>
  <cp:revision>5</cp:revision>
  <cp:lastPrinted>2022-02-01T07:06:00Z</cp:lastPrinted>
  <dcterms:created xsi:type="dcterms:W3CDTF">2023-05-09T00:05:00Z</dcterms:created>
  <dcterms:modified xsi:type="dcterms:W3CDTF">2023-05-12T06:06:00Z</dcterms:modified>
</cp:coreProperties>
</file>