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108"/>
        <w:gridCol w:w="671"/>
        <w:gridCol w:w="551"/>
        <w:gridCol w:w="958"/>
        <w:gridCol w:w="1062"/>
        <w:gridCol w:w="158"/>
        <w:gridCol w:w="397"/>
        <w:gridCol w:w="295"/>
        <w:gridCol w:w="263"/>
        <w:gridCol w:w="612"/>
        <w:gridCol w:w="684"/>
        <w:gridCol w:w="541"/>
        <w:gridCol w:w="276"/>
        <w:gridCol w:w="593"/>
        <w:gridCol w:w="418"/>
        <w:gridCol w:w="1902"/>
      </w:tblGrid>
      <w:tr w:rsidR="00271087" w:rsidTr="00271087">
        <w:trPr>
          <w:trHeight w:val="528"/>
        </w:trPr>
        <w:tc>
          <w:tcPr>
            <w:tcW w:w="3969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1087" w:rsidRPr="00874F87" w:rsidRDefault="00271087" w:rsidP="00271087">
            <w:pPr>
              <w:wordWrap w:val="0"/>
              <w:jc w:val="righ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874F8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富山市農地台帳</w:t>
            </w:r>
          </w:p>
        </w:tc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1087" w:rsidRPr="00874F87" w:rsidRDefault="00271087" w:rsidP="00271087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874F8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記録事項要約書交付</w:t>
            </w:r>
          </w:p>
        </w:tc>
        <w:tc>
          <w:tcPr>
            <w:tcW w:w="3225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1087" w:rsidRPr="00874F87" w:rsidRDefault="00271087" w:rsidP="00874F87">
            <w:pPr>
              <w:ind w:firstLineChars="50" w:firstLine="16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874F8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申請書</w:t>
            </w:r>
          </w:p>
        </w:tc>
      </w:tr>
      <w:tr w:rsidR="00271087" w:rsidTr="00271087">
        <w:trPr>
          <w:trHeight w:val="528"/>
        </w:trPr>
        <w:tc>
          <w:tcPr>
            <w:tcW w:w="3969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1087" w:rsidRPr="00F5505C" w:rsidRDefault="00271087" w:rsidP="00F5505C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1087" w:rsidRDefault="00271087" w:rsidP="002710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F8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閲</w:t>
            </w:r>
            <w:r w:rsidRPr="00271087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○○○○○○○</w:t>
            </w:r>
            <w:r w:rsidRPr="00874F8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覧</w:t>
            </w:r>
          </w:p>
        </w:tc>
        <w:tc>
          <w:tcPr>
            <w:tcW w:w="3225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1087" w:rsidRDefault="00271087" w:rsidP="00F5505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71087" w:rsidTr="00271087">
        <w:tc>
          <w:tcPr>
            <w:tcW w:w="1017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1087" w:rsidRPr="00AF15C2" w:rsidRDefault="00271087" w:rsidP="00F5505C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271087" w:rsidTr="00271087">
        <w:tc>
          <w:tcPr>
            <w:tcW w:w="1017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1087" w:rsidRDefault="00271087" w:rsidP="00F5505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（あて先）富山市農業委員会　会長</w:t>
            </w:r>
          </w:p>
        </w:tc>
      </w:tr>
      <w:tr w:rsidR="00271087" w:rsidTr="00271087">
        <w:tc>
          <w:tcPr>
            <w:tcW w:w="5103" w:type="dxa"/>
            <w:gridSpan w:val="10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271087" w:rsidRDefault="00271087" w:rsidP="00F5505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right w:val="single" w:sz="18" w:space="0" w:color="auto"/>
            </w:tcBorders>
            <w:vAlign w:val="center"/>
          </w:tcPr>
          <w:p w:rsidR="00271087" w:rsidRDefault="002710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申請日</w:t>
            </w:r>
          </w:p>
        </w:tc>
        <w:tc>
          <w:tcPr>
            <w:tcW w:w="3772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71087" w:rsidRDefault="00E737B4" w:rsidP="00F5505C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令和</w:t>
            </w:r>
            <w:r w:rsidR="0045025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41526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　</w:t>
            </w:r>
            <w:r w:rsidR="0045025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</w:t>
            </w:r>
            <w:r w:rsidR="00041526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　</w:t>
            </w:r>
            <w:r w:rsidR="0045025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月　</w:t>
            </w:r>
            <w:r w:rsidR="00041526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　</w:t>
            </w:r>
            <w:r w:rsidR="00450250"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874F87" w:rsidTr="00271087">
        <w:tc>
          <w:tcPr>
            <w:tcW w:w="10171" w:type="dxa"/>
            <w:gridSpan w:val="1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F87" w:rsidRPr="00AF15C2" w:rsidRDefault="00874F87" w:rsidP="004F3BBF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5505C" w:rsidTr="00271087">
        <w:tc>
          <w:tcPr>
            <w:tcW w:w="1017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5505C" w:rsidRPr="00271087" w:rsidRDefault="00F5505C" w:rsidP="004F3BBF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71087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＊太線の中に記載してください。</w:t>
            </w:r>
            <w:r w:rsidR="00271087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また、</w:t>
            </w:r>
            <w:r w:rsidR="004F3BBF" w:rsidRPr="00271087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該当する欄の□にレ印をご記入ください。</w:t>
            </w:r>
          </w:p>
        </w:tc>
      </w:tr>
      <w:tr w:rsidR="004F3BBF" w:rsidTr="00450250">
        <w:trPr>
          <w:trHeight w:val="920"/>
        </w:trPr>
        <w:tc>
          <w:tcPr>
            <w:tcW w:w="28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</w:tcBorders>
            <w:vAlign w:val="center"/>
          </w:tcPr>
          <w:p w:rsidR="00AF15C2" w:rsidRDefault="00AF15C2" w:rsidP="00AF15C2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申請者</w:t>
            </w:r>
          </w:p>
          <w:p w:rsidR="004F3BBF" w:rsidRDefault="00AF15C2" w:rsidP="00AF15C2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4F3BBF">
              <w:rPr>
                <w:rFonts w:ascii="Meiryo UI" w:eastAsia="Meiryo UI" w:hAnsi="Meiryo UI" w:cs="Meiryo UI" w:hint="eastAsia"/>
                <w:sz w:val="24"/>
                <w:szCs w:val="24"/>
              </w:rPr>
              <w:t>窓口に来られた方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</w:tcBorders>
            <w:vAlign w:val="center"/>
          </w:tcPr>
          <w:p w:rsidR="004F3BBF" w:rsidRDefault="004F3BBF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</w:t>
            </w:r>
            <w:r w:rsidR="00874F8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</w:t>
            </w:r>
          </w:p>
        </w:tc>
        <w:tc>
          <w:tcPr>
            <w:tcW w:w="6039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3BBF" w:rsidRPr="003121C0" w:rsidRDefault="004F3BBF" w:rsidP="00450250">
            <w:pPr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271087" w:rsidTr="00450250">
        <w:tc>
          <w:tcPr>
            <w:tcW w:w="2859" w:type="dxa"/>
            <w:gridSpan w:val="5"/>
            <w:tcBorders>
              <w:top w:val="single" w:sz="18" w:space="0" w:color="FFFFFF" w:themeColor="background1"/>
              <w:left w:val="single" w:sz="18" w:space="0" w:color="auto"/>
            </w:tcBorders>
            <w:vAlign w:val="center"/>
          </w:tcPr>
          <w:p w:rsidR="00271087" w:rsidRDefault="00271087" w:rsidP="004F3BBF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dotted" w:sz="4" w:space="0" w:color="auto"/>
            </w:tcBorders>
            <w:vAlign w:val="center"/>
          </w:tcPr>
          <w:p w:rsidR="00271087" w:rsidRDefault="002710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ふりがな</w:t>
            </w:r>
          </w:p>
        </w:tc>
        <w:tc>
          <w:tcPr>
            <w:tcW w:w="6039" w:type="dxa"/>
            <w:gridSpan w:val="10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71087" w:rsidRPr="003121C0" w:rsidRDefault="00271087" w:rsidP="00450250">
            <w:pPr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874F87" w:rsidTr="00450250">
        <w:tc>
          <w:tcPr>
            <w:tcW w:w="45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74F87" w:rsidRPr="00041526" w:rsidRDefault="00041526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1526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4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874F87" w:rsidRDefault="00874F87" w:rsidP="00874F8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農地所有者本人</w:t>
            </w:r>
          </w:p>
        </w:tc>
        <w:tc>
          <w:tcPr>
            <w:tcW w:w="127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　　　名</w:t>
            </w:r>
          </w:p>
        </w:tc>
        <w:tc>
          <w:tcPr>
            <w:tcW w:w="6039" w:type="dxa"/>
            <w:gridSpan w:val="10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74F87" w:rsidRPr="00F635D8" w:rsidRDefault="00641056" w:rsidP="00041526">
            <w:pPr>
              <w:ind w:firstLineChars="500" w:firstLine="1200"/>
              <w:rPr>
                <w:rFonts w:ascii="Meiryo UI" w:eastAsia="Meiryo UI" w:hAnsi="Meiryo UI" w:cs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　　　　　　　　　　　　　　　　　　　　</w:t>
            </w:r>
            <w:r w:rsidRPr="00F635D8"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>印</w:t>
            </w:r>
          </w:p>
        </w:tc>
      </w:tr>
      <w:tr w:rsidR="00874F87" w:rsidTr="00450250">
        <w:trPr>
          <w:trHeight w:val="298"/>
        </w:trPr>
        <w:tc>
          <w:tcPr>
            <w:tcW w:w="45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4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874F87" w:rsidRDefault="00874F87" w:rsidP="00874F8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農地所有者の世帯員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039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874F87" w:rsidRDefault="00874F87" w:rsidP="0045025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74F87" w:rsidTr="00450250">
        <w:trPr>
          <w:trHeight w:hRule="exact" w:val="397"/>
        </w:trPr>
        <w:tc>
          <w:tcPr>
            <w:tcW w:w="45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4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874F87" w:rsidRDefault="00874F87" w:rsidP="00874F8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代理人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6039" w:type="dxa"/>
            <w:gridSpan w:val="10"/>
            <w:vMerge w:val="restart"/>
            <w:tcBorders>
              <w:right w:val="single" w:sz="18" w:space="0" w:color="auto"/>
            </w:tcBorders>
            <w:vAlign w:val="center"/>
          </w:tcPr>
          <w:p w:rsidR="00874F87" w:rsidRPr="003121C0" w:rsidRDefault="00874F87" w:rsidP="00450250">
            <w:pPr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874F87" w:rsidTr="00A516A8">
        <w:trPr>
          <w:trHeight w:val="35"/>
        </w:trPr>
        <w:tc>
          <w:tcPr>
            <w:tcW w:w="45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4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874F87" w:rsidRDefault="00874F87" w:rsidP="00874F8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農地借受人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039" w:type="dxa"/>
            <w:gridSpan w:val="10"/>
            <w:vMerge/>
            <w:tcBorders>
              <w:right w:val="single" w:sz="18" w:space="0" w:color="auto"/>
            </w:tcBorders>
          </w:tcPr>
          <w:p w:rsidR="00874F87" w:rsidRDefault="00874F87" w:rsidP="00F5505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74F87" w:rsidTr="00A516A8">
        <w:trPr>
          <w:trHeight w:hRule="exact" w:val="397"/>
        </w:trPr>
        <w:tc>
          <w:tcPr>
            <w:tcW w:w="45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4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874F87" w:rsidRDefault="00874F87" w:rsidP="00874F8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その他上記以外の者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使用目的</w:t>
            </w:r>
          </w:p>
        </w:tc>
        <w:tc>
          <w:tcPr>
            <w:tcW w:w="708" w:type="dxa"/>
            <w:gridSpan w:val="2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74F87" w:rsidRPr="00041526" w:rsidRDefault="00041526" w:rsidP="00A516A8">
            <w:pPr>
              <w:spacing w:line="20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1526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2382" w:type="dxa"/>
            <w:gridSpan w:val="5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74F87" w:rsidRDefault="00874F87" w:rsidP="00A516A8">
            <w:pPr>
              <w:spacing w:line="20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農地の売買・貸借</w:t>
            </w:r>
          </w:p>
        </w:tc>
        <w:tc>
          <w:tcPr>
            <w:tcW w:w="5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74F87" w:rsidRDefault="00874F87" w:rsidP="00A516A8">
            <w:pPr>
              <w:spacing w:line="20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356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:rsidR="00874F87" w:rsidRDefault="00874F87" w:rsidP="00A516A8">
            <w:pPr>
              <w:spacing w:line="20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農地の相続・贈与</w:t>
            </w:r>
          </w:p>
        </w:tc>
      </w:tr>
      <w:tr w:rsidR="00271087" w:rsidTr="00A516A8">
        <w:trPr>
          <w:trHeight w:hRule="exact" w:val="397"/>
        </w:trPr>
        <w:tc>
          <w:tcPr>
            <w:tcW w:w="2859" w:type="dxa"/>
            <w:gridSpan w:val="5"/>
            <w:vMerge w:val="restart"/>
            <w:tcBorders>
              <w:top w:val="single" w:sz="18" w:space="0" w:color="FFFFFF" w:themeColor="background1"/>
              <w:left w:val="single" w:sz="18" w:space="0" w:color="auto"/>
            </w:tcBorders>
            <w:vAlign w:val="center"/>
          </w:tcPr>
          <w:p w:rsidR="00271087" w:rsidRDefault="00271087" w:rsidP="00874F87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271087" w:rsidRDefault="00271087" w:rsidP="00F5505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271087" w:rsidRDefault="00271087" w:rsidP="00A516A8">
            <w:pPr>
              <w:spacing w:line="20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□</w:t>
            </w:r>
          </w:p>
        </w:tc>
        <w:tc>
          <w:tcPr>
            <w:tcW w:w="238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71087" w:rsidRDefault="00271087" w:rsidP="00A516A8">
            <w:pPr>
              <w:spacing w:line="20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農地の転用等</w:t>
            </w:r>
          </w:p>
        </w:tc>
        <w:tc>
          <w:tcPr>
            <w:tcW w:w="5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71087" w:rsidRDefault="00271087" w:rsidP="00A516A8">
            <w:pPr>
              <w:spacing w:line="20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:rsidR="00271087" w:rsidRDefault="00271087" w:rsidP="00A516A8">
            <w:pPr>
              <w:spacing w:line="20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71087" w:rsidTr="00A516A8">
        <w:trPr>
          <w:trHeight w:hRule="exact" w:val="397"/>
        </w:trPr>
        <w:tc>
          <w:tcPr>
            <w:tcW w:w="2859" w:type="dxa"/>
            <w:gridSpan w:val="5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271087" w:rsidRDefault="00271087" w:rsidP="004F3BBF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tcBorders>
              <w:bottom w:val="double" w:sz="12" w:space="0" w:color="auto"/>
            </w:tcBorders>
          </w:tcPr>
          <w:p w:rsidR="00271087" w:rsidRDefault="00271087" w:rsidP="00F5505C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FFFFFF" w:themeColor="background1"/>
              <w:bottom w:val="double" w:sz="12" w:space="0" w:color="auto"/>
              <w:right w:val="single" w:sz="18" w:space="0" w:color="FFFFFF" w:themeColor="background1"/>
            </w:tcBorders>
            <w:vAlign w:val="center"/>
          </w:tcPr>
          <w:p w:rsidR="00271087" w:rsidRDefault="00271087" w:rsidP="00A516A8">
            <w:pPr>
              <w:spacing w:line="20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5331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double" w:sz="12" w:space="0" w:color="auto"/>
              <w:right w:val="single" w:sz="18" w:space="0" w:color="auto"/>
            </w:tcBorders>
          </w:tcPr>
          <w:p w:rsidR="00271087" w:rsidRDefault="00271087" w:rsidP="00A516A8">
            <w:pPr>
              <w:spacing w:line="20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874F87" w:rsidTr="00A516A8">
        <w:trPr>
          <w:trHeight w:val="859"/>
        </w:trPr>
        <w:tc>
          <w:tcPr>
            <w:tcW w:w="8241" w:type="dxa"/>
            <w:gridSpan w:val="16"/>
            <w:tcBorders>
              <w:left w:val="single" w:sz="18" w:space="0" w:color="auto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申請する農地の所在（大字・小字）・地番</w:t>
            </w:r>
          </w:p>
        </w:tc>
        <w:tc>
          <w:tcPr>
            <w:tcW w:w="1930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申請通数</w:t>
            </w:r>
          </w:p>
          <w:tbl>
            <w:tblPr>
              <w:tblStyle w:val="a9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48"/>
            </w:tblGrid>
            <w:tr w:rsidR="00874F87" w:rsidTr="00874F87">
              <w:tc>
                <w:tcPr>
                  <w:tcW w:w="1678" w:type="dxa"/>
                  <w:vAlign w:val="center"/>
                </w:tcPr>
                <w:p w:rsidR="00874F87" w:rsidRPr="00874F87" w:rsidRDefault="00874F87" w:rsidP="00874F87">
                  <w:pPr>
                    <w:jc w:val="center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74F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記録事項要約書の</w:t>
                  </w:r>
                </w:p>
                <w:p w:rsidR="00874F87" w:rsidRDefault="00874F87" w:rsidP="00874F87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874F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交付の場合のみ記入</w:t>
                  </w:r>
                </w:p>
              </w:tc>
            </w:tr>
          </w:tbl>
          <w:p w:rsidR="00874F87" w:rsidRPr="00874F87" w:rsidRDefault="00874F87" w:rsidP="00874F8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74F87" w:rsidTr="009D2F16">
        <w:trPr>
          <w:trHeight w:val="790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874F87" w:rsidRPr="004F3BBF" w:rsidRDefault="00874F87" w:rsidP="004F3BBF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富山市</w:t>
            </w:r>
          </w:p>
        </w:tc>
        <w:tc>
          <w:tcPr>
            <w:tcW w:w="6398" w:type="dxa"/>
            <w:gridSpan w:val="12"/>
            <w:tcBorders>
              <w:left w:val="dotted" w:sz="4" w:space="0" w:color="FFFFFF" w:themeColor="background1"/>
            </w:tcBorders>
            <w:vAlign w:val="center"/>
          </w:tcPr>
          <w:p w:rsidR="00874F87" w:rsidRPr="003121C0" w:rsidRDefault="00874F87" w:rsidP="009D2F16">
            <w:pPr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18" w:space="0" w:color="auto"/>
            </w:tcBorders>
            <w:vAlign w:val="bottom"/>
          </w:tcPr>
          <w:p w:rsidR="00874F87" w:rsidRDefault="009D2F16" w:rsidP="00271087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44"/>
                <w:szCs w:val="44"/>
              </w:rPr>
              <w:t xml:space="preserve">　</w:t>
            </w:r>
            <w:r w:rsidR="00271087">
              <w:rPr>
                <w:rFonts w:ascii="Meiryo UI" w:eastAsia="Meiryo UI" w:hAnsi="Meiryo UI" w:cs="Meiryo UI" w:hint="eastAsia"/>
                <w:sz w:val="24"/>
                <w:szCs w:val="24"/>
              </w:rPr>
              <w:t>通</w:t>
            </w:r>
          </w:p>
        </w:tc>
      </w:tr>
      <w:tr w:rsidR="00874F87" w:rsidTr="009D2F16">
        <w:trPr>
          <w:trHeight w:val="790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874F87" w:rsidRDefault="00874F87" w:rsidP="004F3BBF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富山市</w:t>
            </w:r>
          </w:p>
        </w:tc>
        <w:tc>
          <w:tcPr>
            <w:tcW w:w="6398" w:type="dxa"/>
            <w:gridSpan w:val="12"/>
            <w:tcBorders>
              <w:left w:val="dotted" w:sz="4" w:space="0" w:color="FFFFFF" w:themeColor="background1"/>
            </w:tcBorders>
            <w:vAlign w:val="center"/>
          </w:tcPr>
          <w:p w:rsidR="00874F87" w:rsidRDefault="00874F87" w:rsidP="009D2F1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18" w:space="0" w:color="auto"/>
            </w:tcBorders>
            <w:vAlign w:val="bottom"/>
          </w:tcPr>
          <w:p w:rsidR="00874F87" w:rsidRDefault="00271087" w:rsidP="00271087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通</w:t>
            </w:r>
          </w:p>
        </w:tc>
      </w:tr>
      <w:tr w:rsidR="00874F87" w:rsidTr="009D2F16">
        <w:trPr>
          <w:trHeight w:val="790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874F87" w:rsidRDefault="00874F87" w:rsidP="004F3BBF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富山市</w:t>
            </w:r>
          </w:p>
        </w:tc>
        <w:tc>
          <w:tcPr>
            <w:tcW w:w="6398" w:type="dxa"/>
            <w:gridSpan w:val="12"/>
            <w:tcBorders>
              <w:left w:val="dotted" w:sz="4" w:space="0" w:color="FFFFFF" w:themeColor="background1"/>
            </w:tcBorders>
            <w:vAlign w:val="center"/>
          </w:tcPr>
          <w:p w:rsidR="00874F87" w:rsidRDefault="00874F87" w:rsidP="009D2F1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18" w:space="0" w:color="auto"/>
            </w:tcBorders>
            <w:vAlign w:val="bottom"/>
          </w:tcPr>
          <w:p w:rsidR="00874F87" w:rsidRDefault="00271087" w:rsidP="00271087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通</w:t>
            </w:r>
          </w:p>
        </w:tc>
      </w:tr>
      <w:tr w:rsidR="00874F87" w:rsidTr="009D2F16">
        <w:trPr>
          <w:trHeight w:val="790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874F87" w:rsidRDefault="00874F87" w:rsidP="004F3BBF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富山市</w:t>
            </w:r>
          </w:p>
        </w:tc>
        <w:tc>
          <w:tcPr>
            <w:tcW w:w="6398" w:type="dxa"/>
            <w:gridSpan w:val="12"/>
            <w:tcBorders>
              <w:left w:val="dotted" w:sz="4" w:space="0" w:color="FFFFFF" w:themeColor="background1"/>
            </w:tcBorders>
            <w:vAlign w:val="center"/>
          </w:tcPr>
          <w:p w:rsidR="00874F87" w:rsidRDefault="00874F87" w:rsidP="009D2F1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30" w:type="dxa"/>
            <w:tcBorders>
              <w:right w:val="single" w:sz="18" w:space="0" w:color="auto"/>
            </w:tcBorders>
            <w:vAlign w:val="bottom"/>
          </w:tcPr>
          <w:p w:rsidR="00874F87" w:rsidRDefault="00271087" w:rsidP="00271087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通</w:t>
            </w:r>
          </w:p>
        </w:tc>
      </w:tr>
      <w:tr w:rsidR="00874F87" w:rsidTr="009D2F16">
        <w:trPr>
          <w:trHeight w:val="790"/>
        </w:trPr>
        <w:tc>
          <w:tcPr>
            <w:tcW w:w="567" w:type="dxa"/>
            <w:gridSpan w:val="2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874F87" w:rsidRDefault="00874F87" w:rsidP="004F3BBF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bottom w:val="double" w:sz="12" w:space="0" w:color="auto"/>
              <w:right w:val="dotted" w:sz="4" w:space="0" w:color="FFFFFF" w:themeColor="background1"/>
            </w:tcBorders>
            <w:vAlign w:val="center"/>
          </w:tcPr>
          <w:p w:rsidR="00874F87" w:rsidRDefault="00874F87" w:rsidP="00874F8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富山市</w:t>
            </w:r>
          </w:p>
        </w:tc>
        <w:tc>
          <w:tcPr>
            <w:tcW w:w="6398" w:type="dxa"/>
            <w:gridSpan w:val="12"/>
            <w:tcBorders>
              <w:left w:val="dotted" w:sz="4" w:space="0" w:color="FFFFFF" w:themeColor="background1"/>
              <w:bottom w:val="double" w:sz="12" w:space="0" w:color="auto"/>
            </w:tcBorders>
            <w:vAlign w:val="center"/>
          </w:tcPr>
          <w:p w:rsidR="00874F87" w:rsidRDefault="00874F87" w:rsidP="009D2F1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double" w:sz="12" w:space="0" w:color="auto"/>
              <w:right w:val="single" w:sz="18" w:space="0" w:color="auto"/>
            </w:tcBorders>
            <w:vAlign w:val="bottom"/>
          </w:tcPr>
          <w:p w:rsidR="00874F87" w:rsidRDefault="00271087" w:rsidP="00271087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通</w:t>
            </w:r>
          </w:p>
        </w:tc>
      </w:tr>
      <w:tr w:rsidR="00271087" w:rsidTr="00271087">
        <w:trPr>
          <w:trHeight w:val="449"/>
        </w:trPr>
        <w:tc>
          <w:tcPr>
            <w:tcW w:w="10171" w:type="dxa"/>
            <w:gridSpan w:val="17"/>
            <w:tcBorders>
              <w:top w:val="double" w:sz="12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271087" w:rsidRDefault="00AF15C2" w:rsidP="00AF15C2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申請する公表方法（</w:t>
            </w:r>
            <w:r w:rsidR="00271087">
              <w:rPr>
                <w:rFonts w:ascii="Meiryo UI" w:eastAsia="Meiryo UI" w:hAnsi="Meiryo UI" w:cs="Meiryo UI" w:hint="eastAsia"/>
                <w:sz w:val="24"/>
                <w:szCs w:val="24"/>
              </w:rPr>
              <w:t>該当する事項の□にレ印をつけてください。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</w:tr>
      <w:tr w:rsidR="00271087" w:rsidTr="00271087">
        <w:tc>
          <w:tcPr>
            <w:tcW w:w="10171" w:type="dxa"/>
            <w:gridSpan w:val="17"/>
            <w:tcBorders>
              <w:top w:val="single" w:sz="18" w:space="0" w:color="FFFFFF" w:themeColor="background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271087" w:rsidRPr="00AF15C2" w:rsidRDefault="00271087" w:rsidP="00A516A8">
            <w:pPr>
              <w:spacing w:line="14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041526" w:rsidTr="00041526">
        <w:trPr>
          <w:trHeight w:val="655"/>
        </w:trPr>
        <w:tc>
          <w:tcPr>
            <w:tcW w:w="1265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41526" w:rsidRPr="00271087" w:rsidRDefault="00041526" w:rsidP="00041526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271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41526" w:rsidRPr="00271087" w:rsidRDefault="00041526" w:rsidP="00F5505C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71087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記録事項要約書の交付</w:t>
            </w:r>
          </w:p>
        </w:tc>
        <w:tc>
          <w:tcPr>
            <w:tcW w:w="1179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41526" w:rsidRPr="00271087" w:rsidRDefault="00041526" w:rsidP="00293C29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4456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041526" w:rsidRPr="00271087" w:rsidRDefault="00041526" w:rsidP="00F5505C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71087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農地台帳の閲覧</w:t>
            </w:r>
          </w:p>
        </w:tc>
      </w:tr>
      <w:tr w:rsidR="00271087" w:rsidTr="00271087">
        <w:tc>
          <w:tcPr>
            <w:tcW w:w="10171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71087" w:rsidRPr="00AF15C2" w:rsidRDefault="00271087" w:rsidP="00A516A8">
            <w:pPr>
              <w:spacing w:line="14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A516A8" w:rsidRDefault="004F3BBF" w:rsidP="00A516A8">
      <w:pPr>
        <w:tabs>
          <w:tab w:val="left" w:pos="1785"/>
        </w:tabs>
        <w:spacing w:line="140" w:lineRule="atLeast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24"/>
          <w:szCs w:val="24"/>
        </w:rPr>
        <w:tab/>
      </w:r>
    </w:p>
    <w:tbl>
      <w:tblPr>
        <w:tblStyle w:val="a9"/>
        <w:tblW w:w="104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903"/>
        <w:gridCol w:w="3686"/>
        <w:gridCol w:w="1556"/>
      </w:tblGrid>
      <w:tr w:rsidR="00641056" w:rsidRPr="00A060A7" w:rsidTr="00641056">
        <w:trPr>
          <w:trHeight w:hRule="exact" w:val="340"/>
        </w:trPr>
        <w:tc>
          <w:tcPr>
            <w:tcW w:w="104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1056" w:rsidRPr="00A060A7" w:rsidRDefault="00641056" w:rsidP="00A060A7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bookmarkStart w:id="0" w:name="_GoBack"/>
            <w:r w:rsidRPr="00A060A7">
              <w:rPr>
                <w:rFonts w:ascii="Meiryo UI" w:eastAsia="Meiryo UI" w:hAnsi="Meiryo UI" w:cs="Meiryo UI" w:hint="eastAsia"/>
                <w:sz w:val="22"/>
              </w:rPr>
              <w:t>農業委員会事務局処理欄</w:t>
            </w:r>
          </w:p>
        </w:tc>
      </w:tr>
      <w:tr w:rsidR="00641056" w:rsidRPr="00A060A7" w:rsidTr="00046081">
        <w:trPr>
          <w:trHeight w:hRule="exact" w:val="340"/>
        </w:trPr>
        <w:tc>
          <w:tcPr>
            <w:tcW w:w="1077" w:type="dxa"/>
            <w:tcBorders>
              <w:top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641056" w:rsidRPr="00A060A7" w:rsidRDefault="00641056" w:rsidP="00A060A7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060A7">
              <w:rPr>
                <w:rFonts w:ascii="Meiryo UI" w:eastAsia="Meiryo UI" w:hAnsi="Meiryo UI" w:cs="Meiryo UI" w:hint="eastAsia"/>
                <w:sz w:val="22"/>
              </w:rPr>
              <w:t>次長</w:t>
            </w:r>
          </w:p>
        </w:tc>
        <w:tc>
          <w:tcPr>
            <w:tcW w:w="107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41056" w:rsidRPr="00A060A7" w:rsidRDefault="00641056" w:rsidP="00A060A7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F69A6">
              <w:rPr>
                <w:rFonts w:ascii="Meiryo UI" w:eastAsia="Meiryo UI" w:hAnsi="Meiryo UI" w:cs="Meiryo UI" w:hint="eastAsia"/>
                <w:szCs w:val="21"/>
              </w:rPr>
              <w:t>局長代</w:t>
            </w:r>
            <w:r w:rsidRPr="00A060A7">
              <w:rPr>
                <w:rFonts w:ascii="Meiryo UI" w:eastAsia="Meiryo UI" w:hAnsi="Meiryo UI" w:cs="Meiryo UI" w:hint="eastAsia"/>
                <w:sz w:val="22"/>
              </w:rPr>
              <w:t>理</w:t>
            </w:r>
          </w:p>
        </w:tc>
        <w:tc>
          <w:tcPr>
            <w:tcW w:w="107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41056" w:rsidRPr="00A060A7" w:rsidRDefault="00641056" w:rsidP="00A060A7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060A7">
              <w:rPr>
                <w:rFonts w:ascii="Meiryo UI" w:eastAsia="Meiryo UI" w:hAnsi="Meiryo UI" w:cs="Meiryo UI" w:hint="eastAsia"/>
                <w:sz w:val="22"/>
              </w:rPr>
              <w:t>係長</w:t>
            </w:r>
          </w:p>
        </w:tc>
        <w:tc>
          <w:tcPr>
            <w:tcW w:w="107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41056" w:rsidRPr="00A060A7" w:rsidRDefault="00641056" w:rsidP="00A060A7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合議</w:t>
            </w:r>
          </w:p>
        </w:tc>
        <w:tc>
          <w:tcPr>
            <w:tcW w:w="903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641056" w:rsidRPr="00A060A7" w:rsidRDefault="00641056" w:rsidP="00A060A7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060A7">
              <w:rPr>
                <w:rFonts w:ascii="Meiryo UI" w:eastAsia="Meiryo UI" w:hAnsi="Meiryo UI" w:cs="Meiryo UI" w:hint="eastAsia"/>
                <w:sz w:val="22"/>
              </w:rPr>
              <w:t>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641056" w:rsidRPr="00A060A7" w:rsidRDefault="00641056" w:rsidP="00641056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19A3">
              <w:rPr>
                <w:rFonts w:ascii="Meiryo UI" w:eastAsia="Meiryo UI" w:hAnsi="Meiryo UI" w:cs="Meiryo UI" w:hint="eastAsia"/>
                <w:szCs w:val="21"/>
              </w:rPr>
              <w:t>本人（窓口来庁者）確認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056" w:rsidRDefault="00641056" w:rsidP="00641056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□都計区分</w:t>
            </w:r>
          </w:p>
          <w:p w:rsidR="00641056" w:rsidRDefault="00641056" w:rsidP="00641056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□現況□機構</w:t>
            </w:r>
            <w:r w:rsidR="00046081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046081" w:rsidRPr="00506383">
              <w:rPr>
                <w:rFonts w:ascii="Meiryo UI" w:eastAsia="Meiryo UI" w:hAnsi="Meiryo UI" w:cs="Meiryo UI" w:hint="eastAsia"/>
                <w:sz w:val="16"/>
                <w:szCs w:val="16"/>
              </w:rPr>
              <w:t>外字</w:t>
            </w:r>
            <w:r w:rsidR="00506383" w:rsidRPr="00506383">
              <w:rPr>
                <w:rFonts w:ascii="Meiryo UI" w:eastAsia="Meiryo UI" w:hAnsi="Meiryo UI" w:cs="Meiryo UI" w:hint="eastAsia"/>
                <w:sz w:val="16"/>
                <w:szCs w:val="16"/>
              </w:rPr>
              <w:t>・10文字</w:t>
            </w:r>
          </w:p>
          <w:p w:rsidR="00641056" w:rsidRPr="004D19A3" w:rsidRDefault="00641056" w:rsidP="00641056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506383">
              <w:rPr>
                <w:rFonts w:ascii="Meiryo UI" w:eastAsia="Meiryo UI" w:hAnsi="Meiryo UI" w:cs="Meiryo UI" w:hint="eastAsia"/>
                <w:szCs w:val="21"/>
              </w:rPr>
              <w:t>旧台帳</w:t>
            </w:r>
          </w:p>
        </w:tc>
      </w:tr>
      <w:tr w:rsidR="00641056" w:rsidTr="00046081">
        <w:trPr>
          <w:trHeight w:val="1040"/>
        </w:trPr>
        <w:tc>
          <w:tcPr>
            <w:tcW w:w="1077" w:type="dxa"/>
            <w:tcBorders>
              <w:top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641056" w:rsidRDefault="00641056" w:rsidP="00A516A8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641056" w:rsidRDefault="00641056" w:rsidP="00A516A8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641056" w:rsidRDefault="00641056" w:rsidP="00A516A8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641056" w:rsidRDefault="00641056" w:rsidP="00A516A8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641056" w:rsidRDefault="00641056" w:rsidP="00A516A8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641056" w:rsidRDefault="00641056" w:rsidP="00641056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□資格証票　　　</w:t>
            </w:r>
            <w:r w:rsidRPr="004D19A3">
              <w:rPr>
                <w:rFonts w:ascii="Meiryo UI" w:eastAsia="Meiryo UI" w:hAnsi="Meiryo UI" w:cs="Meiryo UI" w:hint="eastAsia"/>
                <w:szCs w:val="21"/>
              </w:rPr>
              <w:t>□運転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免許証　</w:t>
            </w:r>
          </w:p>
          <w:p w:rsidR="00641056" w:rsidRDefault="00641056" w:rsidP="00641056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□個人番号カード・住民基本台帳カード　</w:t>
            </w:r>
          </w:p>
          <w:p w:rsidR="00641056" w:rsidRPr="008E0255" w:rsidRDefault="00641056" w:rsidP="00641056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□健康保険証</w:t>
            </w:r>
            <w:r w:rsidRPr="004D19A3">
              <w:rPr>
                <w:rFonts w:ascii="Meiryo UI" w:eastAsia="Meiryo UI" w:hAnsi="Meiryo UI" w:cs="Meiryo UI" w:hint="eastAsia"/>
                <w:szCs w:val="21"/>
              </w:rPr>
              <w:t xml:space="preserve">　□その他</w:t>
            </w: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4D19A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Pr="004D19A3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6" w:rsidRDefault="00641056" w:rsidP="00641056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bookmarkEnd w:id="0"/>
    </w:tbl>
    <w:p w:rsidR="00A060A7" w:rsidRPr="00A060A7" w:rsidRDefault="00A060A7" w:rsidP="00FB24F8">
      <w:pPr>
        <w:tabs>
          <w:tab w:val="left" w:pos="1785"/>
        </w:tabs>
        <w:spacing w:line="14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sectPr w:rsidR="00A060A7" w:rsidRPr="00A060A7" w:rsidSect="00FB24F8">
      <w:pgSz w:w="11907" w:h="16840" w:code="9"/>
      <w:pgMar w:top="397" w:right="851" w:bottom="28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F8" w:rsidRDefault="00FB24F8" w:rsidP="00DB3637">
      <w:r>
        <w:separator/>
      </w:r>
    </w:p>
  </w:endnote>
  <w:endnote w:type="continuationSeparator" w:id="0">
    <w:p w:rsidR="00FB24F8" w:rsidRDefault="00FB24F8" w:rsidP="00D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F8" w:rsidRDefault="00FB24F8" w:rsidP="00DB3637">
      <w:r>
        <w:separator/>
      </w:r>
    </w:p>
  </w:footnote>
  <w:footnote w:type="continuationSeparator" w:id="0">
    <w:p w:rsidR="00FB24F8" w:rsidRDefault="00FB24F8" w:rsidP="00D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54E"/>
    <w:multiLevelType w:val="hybridMultilevel"/>
    <w:tmpl w:val="5066C7EE"/>
    <w:lvl w:ilvl="0" w:tplc="8EFE2E5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60B2"/>
    <w:multiLevelType w:val="hybridMultilevel"/>
    <w:tmpl w:val="A9BE5BFC"/>
    <w:lvl w:ilvl="0" w:tplc="32184DF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B"/>
    <w:rsid w:val="000004F7"/>
    <w:rsid w:val="000008B0"/>
    <w:rsid w:val="000008BA"/>
    <w:rsid w:val="00000D91"/>
    <w:rsid w:val="00001346"/>
    <w:rsid w:val="0000152D"/>
    <w:rsid w:val="000015E7"/>
    <w:rsid w:val="00001883"/>
    <w:rsid w:val="00001AEB"/>
    <w:rsid w:val="00001C47"/>
    <w:rsid w:val="00001C59"/>
    <w:rsid w:val="00001E8A"/>
    <w:rsid w:val="000021B0"/>
    <w:rsid w:val="00002227"/>
    <w:rsid w:val="0000269E"/>
    <w:rsid w:val="00002F43"/>
    <w:rsid w:val="00002FBD"/>
    <w:rsid w:val="00002FD4"/>
    <w:rsid w:val="0000304B"/>
    <w:rsid w:val="00003278"/>
    <w:rsid w:val="0000388B"/>
    <w:rsid w:val="0000393B"/>
    <w:rsid w:val="00003BFE"/>
    <w:rsid w:val="0000443F"/>
    <w:rsid w:val="0000460F"/>
    <w:rsid w:val="00004638"/>
    <w:rsid w:val="00005080"/>
    <w:rsid w:val="00005846"/>
    <w:rsid w:val="00005AB1"/>
    <w:rsid w:val="00005FEE"/>
    <w:rsid w:val="0000607F"/>
    <w:rsid w:val="00006890"/>
    <w:rsid w:val="0000693E"/>
    <w:rsid w:val="00006A80"/>
    <w:rsid w:val="00007210"/>
    <w:rsid w:val="000106A2"/>
    <w:rsid w:val="00011968"/>
    <w:rsid w:val="00011A25"/>
    <w:rsid w:val="00011B10"/>
    <w:rsid w:val="00011E4C"/>
    <w:rsid w:val="000121D4"/>
    <w:rsid w:val="0001296B"/>
    <w:rsid w:val="00012C05"/>
    <w:rsid w:val="00012D29"/>
    <w:rsid w:val="0001365B"/>
    <w:rsid w:val="00013748"/>
    <w:rsid w:val="00013A6E"/>
    <w:rsid w:val="00013EE1"/>
    <w:rsid w:val="000140A3"/>
    <w:rsid w:val="00014482"/>
    <w:rsid w:val="000157FA"/>
    <w:rsid w:val="00015A5A"/>
    <w:rsid w:val="00015D53"/>
    <w:rsid w:val="00016595"/>
    <w:rsid w:val="000165A3"/>
    <w:rsid w:val="00016667"/>
    <w:rsid w:val="00016828"/>
    <w:rsid w:val="00016A6A"/>
    <w:rsid w:val="00017131"/>
    <w:rsid w:val="0001729F"/>
    <w:rsid w:val="00017AFD"/>
    <w:rsid w:val="00017BBC"/>
    <w:rsid w:val="00017F6E"/>
    <w:rsid w:val="000200A4"/>
    <w:rsid w:val="000202F6"/>
    <w:rsid w:val="000203E1"/>
    <w:rsid w:val="00020BCC"/>
    <w:rsid w:val="00020F94"/>
    <w:rsid w:val="000210F1"/>
    <w:rsid w:val="0002168C"/>
    <w:rsid w:val="000216E4"/>
    <w:rsid w:val="00021CF7"/>
    <w:rsid w:val="00021D1C"/>
    <w:rsid w:val="00021EBA"/>
    <w:rsid w:val="00022472"/>
    <w:rsid w:val="000228C4"/>
    <w:rsid w:val="00022AAC"/>
    <w:rsid w:val="00022D45"/>
    <w:rsid w:val="00023131"/>
    <w:rsid w:val="000231ED"/>
    <w:rsid w:val="0002327D"/>
    <w:rsid w:val="0002360C"/>
    <w:rsid w:val="00024405"/>
    <w:rsid w:val="00024574"/>
    <w:rsid w:val="0002473E"/>
    <w:rsid w:val="00024A65"/>
    <w:rsid w:val="00025029"/>
    <w:rsid w:val="00025531"/>
    <w:rsid w:val="00025722"/>
    <w:rsid w:val="00025BBE"/>
    <w:rsid w:val="00025D57"/>
    <w:rsid w:val="00026767"/>
    <w:rsid w:val="000274B1"/>
    <w:rsid w:val="0002768C"/>
    <w:rsid w:val="000277E0"/>
    <w:rsid w:val="0002793B"/>
    <w:rsid w:val="00027B27"/>
    <w:rsid w:val="00027E24"/>
    <w:rsid w:val="00030107"/>
    <w:rsid w:val="00030872"/>
    <w:rsid w:val="00030914"/>
    <w:rsid w:val="000309AA"/>
    <w:rsid w:val="00031143"/>
    <w:rsid w:val="000315D6"/>
    <w:rsid w:val="00031662"/>
    <w:rsid w:val="0003214A"/>
    <w:rsid w:val="00032876"/>
    <w:rsid w:val="000328C0"/>
    <w:rsid w:val="00032B4E"/>
    <w:rsid w:val="00032C81"/>
    <w:rsid w:val="00032D8C"/>
    <w:rsid w:val="000334FD"/>
    <w:rsid w:val="00033657"/>
    <w:rsid w:val="00033B33"/>
    <w:rsid w:val="00034062"/>
    <w:rsid w:val="00034257"/>
    <w:rsid w:val="000349D7"/>
    <w:rsid w:val="00034F74"/>
    <w:rsid w:val="0003553B"/>
    <w:rsid w:val="00035BD1"/>
    <w:rsid w:val="00035BDD"/>
    <w:rsid w:val="00035EDB"/>
    <w:rsid w:val="00035FEB"/>
    <w:rsid w:val="000360F4"/>
    <w:rsid w:val="00036DFA"/>
    <w:rsid w:val="0003748A"/>
    <w:rsid w:val="000376B0"/>
    <w:rsid w:val="0003770F"/>
    <w:rsid w:val="00037B5F"/>
    <w:rsid w:val="00040086"/>
    <w:rsid w:val="0004082E"/>
    <w:rsid w:val="00040C28"/>
    <w:rsid w:val="00040C2A"/>
    <w:rsid w:val="00041078"/>
    <w:rsid w:val="00041526"/>
    <w:rsid w:val="00041636"/>
    <w:rsid w:val="000424CF"/>
    <w:rsid w:val="0004297E"/>
    <w:rsid w:val="00042C76"/>
    <w:rsid w:val="00042CA6"/>
    <w:rsid w:val="00042CB6"/>
    <w:rsid w:val="000432B3"/>
    <w:rsid w:val="000433CE"/>
    <w:rsid w:val="00043852"/>
    <w:rsid w:val="0004386F"/>
    <w:rsid w:val="00043CAB"/>
    <w:rsid w:val="0004438A"/>
    <w:rsid w:val="000444DB"/>
    <w:rsid w:val="00044989"/>
    <w:rsid w:val="0004501F"/>
    <w:rsid w:val="00045036"/>
    <w:rsid w:val="00045485"/>
    <w:rsid w:val="00045587"/>
    <w:rsid w:val="00045B25"/>
    <w:rsid w:val="00045CC4"/>
    <w:rsid w:val="00046030"/>
    <w:rsid w:val="00046081"/>
    <w:rsid w:val="000461E6"/>
    <w:rsid w:val="0004705F"/>
    <w:rsid w:val="0004770C"/>
    <w:rsid w:val="0004791A"/>
    <w:rsid w:val="0005007F"/>
    <w:rsid w:val="00050637"/>
    <w:rsid w:val="00050784"/>
    <w:rsid w:val="000507B2"/>
    <w:rsid w:val="000507CE"/>
    <w:rsid w:val="00050B7A"/>
    <w:rsid w:val="00050F3D"/>
    <w:rsid w:val="0005166D"/>
    <w:rsid w:val="00051BDF"/>
    <w:rsid w:val="00051CB5"/>
    <w:rsid w:val="000526CC"/>
    <w:rsid w:val="00052795"/>
    <w:rsid w:val="00052A46"/>
    <w:rsid w:val="00052CAE"/>
    <w:rsid w:val="00052D97"/>
    <w:rsid w:val="00052F88"/>
    <w:rsid w:val="00053095"/>
    <w:rsid w:val="00053394"/>
    <w:rsid w:val="00053662"/>
    <w:rsid w:val="00053842"/>
    <w:rsid w:val="0005403B"/>
    <w:rsid w:val="000545F8"/>
    <w:rsid w:val="000549A2"/>
    <w:rsid w:val="00054C87"/>
    <w:rsid w:val="00054F97"/>
    <w:rsid w:val="00054FAA"/>
    <w:rsid w:val="000558F1"/>
    <w:rsid w:val="00055C68"/>
    <w:rsid w:val="00055D59"/>
    <w:rsid w:val="00055E00"/>
    <w:rsid w:val="00055E2D"/>
    <w:rsid w:val="00056F17"/>
    <w:rsid w:val="00057645"/>
    <w:rsid w:val="00057A08"/>
    <w:rsid w:val="00057BA0"/>
    <w:rsid w:val="00057ECA"/>
    <w:rsid w:val="000601B8"/>
    <w:rsid w:val="0006037D"/>
    <w:rsid w:val="00060438"/>
    <w:rsid w:val="00060E5F"/>
    <w:rsid w:val="00060E9F"/>
    <w:rsid w:val="00061022"/>
    <w:rsid w:val="0006184D"/>
    <w:rsid w:val="00061994"/>
    <w:rsid w:val="00061B4F"/>
    <w:rsid w:val="0006226D"/>
    <w:rsid w:val="000633FE"/>
    <w:rsid w:val="0006340D"/>
    <w:rsid w:val="000638DD"/>
    <w:rsid w:val="000639D5"/>
    <w:rsid w:val="00063C73"/>
    <w:rsid w:val="00064121"/>
    <w:rsid w:val="0006483F"/>
    <w:rsid w:val="00064D8C"/>
    <w:rsid w:val="00064EEC"/>
    <w:rsid w:val="0006502A"/>
    <w:rsid w:val="000656CF"/>
    <w:rsid w:val="000656D1"/>
    <w:rsid w:val="00065A07"/>
    <w:rsid w:val="00065EC2"/>
    <w:rsid w:val="00065F34"/>
    <w:rsid w:val="00065FDB"/>
    <w:rsid w:val="0006636B"/>
    <w:rsid w:val="00066492"/>
    <w:rsid w:val="000666C3"/>
    <w:rsid w:val="000705FA"/>
    <w:rsid w:val="00070999"/>
    <w:rsid w:val="000710E6"/>
    <w:rsid w:val="0007113C"/>
    <w:rsid w:val="00071319"/>
    <w:rsid w:val="00071615"/>
    <w:rsid w:val="00071757"/>
    <w:rsid w:val="000717FA"/>
    <w:rsid w:val="00071A33"/>
    <w:rsid w:val="00071CC2"/>
    <w:rsid w:val="00071E5C"/>
    <w:rsid w:val="00072672"/>
    <w:rsid w:val="0007284D"/>
    <w:rsid w:val="00072A7A"/>
    <w:rsid w:val="00072AE7"/>
    <w:rsid w:val="00072CE9"/>
    <w:rsid w:val="00072DF0"/>
    <w:rsid w:val="00072F51"/>
    <w:rsid w:val="000731AA"/>
    <w:rsid w:val="000736AB"/>
    <w:rsid w:val="0007382B"/>
    <w:rsid w:val="000739C1"/>
    <w:rsid w:val="00073D80"/>
    <w:rsid w:val="00074041"/>
    <w:rsid w:val="0007452D"/>
    <w:rsid w:val="000751F9"/>
    <w:rsid w:val="000753A7"/>
    <w:rsid w:val="00075501"/>
    <w:rsid w:val="000755D3"/>
    <w:rsid w:val="000757BD"/>
    <w:rsid w:val="00075C8D"/>
    <w:rsid w:val="00075CF3"/>
    <w:rsid w:val="00076039"/>
    <w:rsid w:val="000763B2"/>
    <w:rsid w:val="00076443"/>
    <w:rsid w:val="00076AF3"/>
    <w:rsid w:val="00076B56"/>
    <w:rsid w:val="0007727E"/>
    <w:rsid w:val="00077586"/>
    <w:rsid w:val="00077697"/>
    <w:rsid w:val="00077B04"/>
    <w:rsid w:val="00077D03"/>
    <w:rsid w:val="000800D1"/>
    <w:rsid w:val="000808B1"/>
    <w:rsid w:val="000809B4"/>
    <w:rsid w:val="000809D2"/>
    <w:rsid w:val="00080AA4"/>
    <w:rsid w:val="00080DCE"/>
    <w:rsid w:val="00080EC3"/>
    <w:rsid w:val="00081148"/>
    <w:rsid w:val="00081303"/>
    <w:rsid w:val="000815A5"/>
    <w:rsid w:val="00081900"/>
    <w:rsid w:val="00081D13"/>
    <w:rsid w:val="00081F6D"/>
    <w:rsid w:val="00081FAB"/>
    <w:rsid w:val="00082C49"/>
    <w:rsid w:val="00082D1A"/>
    <w:rsid w:val="00083370"/>
    <w:rsid w:val="00083574"/>
    <w:rsid w:val="0008367F"/>
    <w:rsid w:val="00083AB9"/>
    <w:rsid w:val="00083F5E"/>
    <w:rsid w:val="00084466"/>
    <w:rsid w:val="0008498B"/>
    <w:rsid w:val="00084E5C"/>
    <w:rsid w:val="000850B2"/>
    <w:rsid w:val="000853A1"/>
    <w:rsid w:val="0008541E"/>
    <w:rsid w:val="000855AC"/>
    <w:rsid w:val="000856D4"/>
    <w:rsid w:val="00085910"/>
    <w:rsid w:val="00085CE3"/>
    <w:rsid w:val="00086014"/>
    <w:rsid w:val="0008629E"/>
    <w:rsid w:val="000862D6"/>
    <w:rsid w:val="000865B3"/>
    <w:rsid w:val="00086B10"/>
    <w:rsid w:val="00086B85"/>
    <w:rsid w:val="00086C27"/>
    <w:rsid w:val="0008756E"/>
    <w:rsid w:val="000876E9"/>
    <w:rsid w:val="000878F7"/>
    <w:rsid w:val="00087B1D"/>
    <w:rsid w:val="00087B77"/>
    <w:rsid w:val="00087BFF"/>
    <w:rsid w:val="00087DE1"/>
    <w:rsid w:val="000905D2"/>
    <w:rsid w:val="00090698"/>
    <w:rsid w:val="00090F98"/>
    <w:rsid w:val="00090FE9"/>
    <w:rsid w:val="00091240"/>
    <w:rsid w:val="0009144D"/>
    <w:rsid w:val="00091E75"/>
    <w:rsid w:val="000920D3"/>
    <w:rsid w:val="00092617"/>
    <w:rsid w:val="000928BE"/>
    <w:rsid w:val="00093356"/>
    <w:rsid w:val="0009341E"/>
    <w:rsid w:val="000937E1"/>
    <w:rsid w:val="000937E3"/>
    <w:rsid w:val="00093939"/>
    <w:rsid w:val="000939AF"/>
    <w:rsid w:val="00093A94"/>
    <w:rsid w:val="00093AC9"/>
    <w:rsid w:val="00093C75"/>
    <w:rsid w:val="00094044"/>
    <w:rsid w:val="000946C1"/>
    <w:rsid w:val="00094BA7"/>
    <w:rsid w:val="0009505A"/>
    <w:rsid w:val="00095A79"/>
    <w:rsid w:val="00095C4D"/>
    <w:rsid w:val="00096278"/>
    <w:rsid w:val="000962AA"/>
    <w:rsid w:val="00096637"/>
    <w:rsid w:val="000968D0"/>
    <w:rsid w:val="000968E0"/>
    <w:rsid w:val="00096AF8"/>
    <w:rsid w:val="00096F68"/>
    <w:rsid w:val="00096FCF"/>
    <w:rsid w:val="00096FE7"/>
    <w:rsid w:val="00097F47"/>
    <w:rsid w:val="000A020F"/>
    <w:rsid w:val="000A100F"/>
    <w:rsid w:val="000A115C"/>
    <w:rsid w:val="000A1559"/>
    <w:rsid w:val="000A28D2"/>
    <w:rsid w:val="000A2B9F"/>
    <w:rsid w:val="000A38EC"/>
    <w:rsid w:val="000A3D72"/>
    <w:rsid w:val="000A3E89"/>
    <w:rsid w:val="000A3EAB"/>
    <w:rsid w:val="000A44C3"/>
    <w:rsid w:val="000A44DC"/>
    <w:rsid w:val="000A49D2"/>
    <w:rsid w:val="000A54FA"/>
    <w:rsid w:val="000A580D"/>
    <w:rsid w:val="000A5B59"/>
    <w:rsid w:val="000A5B6E"/>
    <w:rsid w:val="000A6EBB"/>
    <w:rsid w:val="000A7378"/>
    <w:rsid w:val="000B0025"/>
    <w:rsid w:val="000B039E"/>
    <w:rsid w:val="000B0735"/>
    <w:rsid w:val="000B0A7A"/>
    <w:rsid w:val="000B11D3"/>
    <w:rsid w:val="000B14FE"/>
    <w:rsid w:val="000B1A31"/>
    <w:rsid w:val="000B1DC9"/>
    <w:rsid w:val="000B1F90"/>
    <w:rsid w:val="000B200C"/>
    <w:rsid w:val="000B20E1"/>
    <w:rsid w:val="000B22AD"/>
    <w:rsid w:val="000B23EA"/>
    <w:rsid w:val="000B260A"/>
    <w:rsid w:val="000B2AEA"/>
    <w:rsid w:val="000B2B72"/>
    <w:rsid w:val="000B3519"/>
    <w:rsid w:val="000B384B"/>
    <w:rsid w:val="000B3947"/>
    <w:rsid w:val="000B3C93"/>
    <w:rsid w:val="000B3F2E"/>
    <w:rsid w:val="000B4296"/>
    <w:rsid w:val="000B4406"/>
    <w:rsid w:val="000B4690"/>
    <w:rsid w:val="000B4818"/>
    <w:rsid w:val="000B48E7"/>
    <w:rsid w:val="000B4D6F"/>
    <w:rsid w:val="000B4F08"/>
    <w:rsid w:val="000B510D"/>
    <w:rsid w:val="000B578A"/>
    <w:rsid w:val="000B5EA8"/>
    <w:rsid w:val="000B6005"/>
    <w:rsid w:val="000B68FD"/>
    <w:rsid w:val="000B69B4"/>
    <w:rsid w:val="000B6AD6"/>
    <w:rsid w:val="000B6E79"/>
    <w:rsid w:val="000B7205"/>
    <w:rsid w:val="000B73BB"/>
    <w:rsid w:val="000B76D6"/>
    <w:rsid w:val="000B7700"/>
    <w:rsid w:val="000B7A30"/>
    <w:rsid w:val="000B7C4B"/>
    <w:rsid w:val="000C04DE"/>
    <w:rsid w:val="000C05DF"/>
    <w:rsid w:val="000C0806"/>
    <w:rsid w:val="000C0AA1"/>
    <w:rsid w:val="000C0CFC"/>
    <w:rsid w:val="000C0DDF"/>
    <w:rsid w:val="000C1155"/>
    <w:rsid w:val="000C144D"/>
    <w:rsid w:val="000C1E99"/>
    <w:rsid w:val="000C217C"/>
    <w:rsid w:val="000C2635"/>
    <w:rsid w:val="000C2818"/>
    <w:rsid w:val="000C2B94"/>
    <w:rsid w:val="000C2E0E"/>
    <w:rsid w:val="000C2EC1"/>
    <w:rsid w:val="000C305B"/>
    <w:rsid w:val="000C39D3"/>
    <w:rsid w:val="000C3D02"/>
    <w:rsid w:val="000C3D67"/>
    <w:rsid w:val="000C41DB"/>
    <w:rsid w:val="000C4350"/>
    <w:rsid w:val="000C45FA"/>
    <w:rsid w:val="000C54EA"/>
    <w:rsid w:val="000C54FE"/>
    <w:rsid w:val="000C5CC9"/>
    <w:rsid w:val="000C5EB6"/>
    <w:rsid w:val="000C66BC"/>
    <w:rsid w:val="000C695F"/>
    <w:rsid w:val="000C6F89"/>
    <w:rsid w:val="000C7245"/>
    <w:rsid w:val="000C7438"/>
    <w:rsid w:val="000C7ADC"/>
    <w:rsid w:val="000C7BE8"/>
    <w:rsid w:val="000C7E45"/>
    <w:rsid w:val="000D019B"/>
    <w:rsid w:val="000D0758"/>
    <w:rsid w:val="000D0938"/>
    <w:rsid w:val="000D1293"/>
    <w:rsid w:val="000D129A"/>
    <w:rsid w:val="000D16F5"/>
    <w:rsid w:val="000D212A"/>
    <w:rsid w:val="000D2267"/>
    <w:rsid w:val="000D2A1A"/>
    <w:rsid w:val="000D2C13"/>
    <w:rsid w:val="000D2C3B"/>
    <w:rsid w:val="000D2CBD"/>
    <w:rsid w:val="000D30C6"/>
    <w:rsid w:val="000D31CC"/>
    <w:rsid w:val="000D3BD4"/>
    <w:rsid w:val="000D3C88"/>
    <w:rsid w:val="000D3C8D"/>
    <w:rsid w:val="000D3F07"/>
    <w:rsid w:val="000D4074"/>
    <w:rsid w:val="000D43C4"/>
    <w:rsid w:val="000D480D"/>
    <w:rsid w:val="000D4C77"/>
    <w:rsid w:val="000D4EDA"/>
    <w:rsid w:val="000D5545"/>
    <w:rsid w:val="000D608A"/>
    <w:rsid w:val="000D62F1"/>
    <w:rsid w:val="000D6C4E"/>
    <w:rsid w:val="000D6FE4"/>
    <w:rsid w:val="000D7099"/>
    <w:rsid w:val="000D771B"/>
    <w:rsid w:val="000D77D0"/>
    <w:rsid w:val="000D7ACD"/>
    <w:rsid w:val="000D7F65"/>
    <w:rsid w:val="000E01EC"/>
    <w:rsid w:val="000E0355"/>
    <w:rsid w:val="000E03C2"/>
    <w:rsid w:val="000E0401"/>
    <w:rsid w:val="000E0425"/>
    <w:rsid w:val="000E09B3"/>
    <w:rsid w:val="000E0A79"/>
    <w:rsid w:val="000E139E"/>
    <w:rsid w:val="000E26B0"/>
    <w:rsid w:val="000E28E1"/>
    <w:rsid w:val="000E3069"/>
    <w:rsid w:val="000E33AF"/>
    <w:rsid w:val="000E3539"/>
    <w:rsid w:val="000E360D"/>
    <w:rsid w:val="000E374A"/>
    <w:rsid w:val="000E3939"/>
    <w:rsid w:val="000E4338"/>
    <w:rsid w:val="000E433E"/>
    <w:rsid w:val="000E4702"/>
    <w:rsid w:val="000E4CF4"/>
    <w:rsid w:val="000E4D8E"/>
    <w:rsid w:val="000E4FE8"/>
    <w:rsid w:val="000E5177"/>
    <w:rsid w:val="000E52FA"/>
    <w:rsid w:val="000E547E"/>
    <w:rsid w:val="000E554B"/>
    <w:rsid w:val="000E5CF8"/>
    <w:rsid w:val="000E6232"/>
    <w:rsid w:val="000E6295"/>
    <w:rsid w:val="000E6349"/>
    <w:rsid w:val="000E65E0"/>
    <w:rsid w:val="000E669F"/>
    <w:rsid w:val="000E69FA"/>
    <w:rsid w:val="000E6BC0"/>
    <w:rsid w:val="000E6DBA"/>
    <w:rsid w:val="000E72A3"/>
    <w:rsid w:val="000E7B49"/>
    <w:rsid w:val="000E7D41"/>
    <w:rsid w:val="000E7FDC"/>
    <w:rsid w:val="000F0904"/>
    <w:rsid w:val="000F0A13"/>
    <w:rsid w:val="000F0B5C"/>
    <w:rsid w:val="000F0DC0"/>
    <w:rsid w:val="000F175D"/>
    <w:rsid w:val="000F183E"/>
    <w:rsid w:val="000F2535"/>
    <w:rsid w:val="000F318E"/>
    <w:rsid w:val="000F34D4"/>
    <w:rsid w:val="000F35EC"/>
    <w:rsid w:val="000F3777"/>
    <w:rsid w:val="000F3904"/>
    <w:rsid w:val="000F3C99"/>
    <w:rsid w:val="000F422C"/>
    <w:rsid w:val="000F4949"/>
    <w:rsid w:val="000F49F3"/>
    <w:rsid w:val="000F5287"/>
    <w:rsid w:val="000F5AD5"/>
    <w:rsid w:val="000F5AF7"/>
    <w:rsid w:val="000F6177"/>
    <w:rsid w:val="000F6A3B"/>
    <w:rsid w:val="000F6B07"/>
    <w:rsid w:val="000F6BB9"/>
    <w:rsid w:val="000F6D1C"/>
    <w:rsid w:val="000F711A"/>
    <w:rsid w:val="000F7223"/>
    <w:rsid w:val="000F7603"/>
    <w:rsid w:val="000F7AB3"/>
    <w:rsid w:val="00100244"/>
    <w:rsid w:val="0010037F"/>
    <w:rsid w:val="001003B9"/>
    <w:rsid w:val="001004E5"/>
    <w:rsid w:val="001009F6"/>
    <w:rsid w:val="00100D86"/>
    <w:rsid w:val="0010110B"/>
    <w:rsid w:val="0010139A"/>
    <w:rsid w:val="001015F6"/>
    <w:rsid w:val="00101757"/>
    <w:rsid w:val="00101B1A"/>
    <w:rsid w:val="00101F99"/>
    <w:rsid w:val="00102037"/>
    <w:rsid w:val="00102278"/>
    <w:rsid w:val="0010261D"/>
    <w:rsid w:val="00102F38"/>
    <w:rsid w:val="001031C4"/>
    <w:rsid w:val="00103383"/>
    <w:rsid w:val="0010363A"/>
    <w:rsid w:val="00103648"/>
    <w:rsid w:val="00103D2C"/>
    <w:rsid w:val="00103DEA"/>
    <w:rsid w:val="0010401D"/>
    <w:rsid w:val="001043A0"/>
    <w:rsid w:val="00104573"/>
    <w:rsid w:val="0010482C"/>
    <w:rsid w:val="0010483C"/>
    <w:rsid w:val="00104A1F"/>
    <w:rsid w:val="00104B20"/>
    <w:rsid w:val="00104B39"/>
    <w:rsid w:val="00104BAE"/>
    <w:rsid w:val="00104D1C"/>
    <w:rsid w:val="00104D30"/>
    <w:rsid w:val="0010518B"/>
    <w:rsid w:val="00105647"/>
    <w:rsid w:val="001056FC"/>
    <w:rsid w:val="00105C23"/>
    <w:rsid w:val="00105C8F"/>
    <w:rsid w:val="00105E01"/>
    <w:rsid w:val="0010636B"/>
    <w:rsid w:val="001066C4"/>
    <w:rsid w:val="0010692C"/>
    <w:rsid w:val="001069D4"/>
    <w:rsid w:val="00107060"/>
    <w:rsid w:val="001072F3"/>
    <w:rsid w:val="00107313"/>
    <w:rsid w:val="001079F6"/>
    <w:rsid w:val="00107BA1"/>
    <w:rsid w:val="00107D91"/>
    <w:rsid w:val="00107DFD"/>
    <w:rsid w:val="00107E61"/>
    <w:rsid w:val="00110690"/>
    <w:rsid w:val="00110698"/>
    <w:rsid w:val="00110C75"/>
    <w:rsid w:val="00110C8D"/>
    <w:rsid w:val="00110FD6"/>
    <w:rsid w:val="00111B57"/>
    <w:rsid w:val="00111E7C"/>
    <w:rsid w:val="00111F36"/>
    <w:rsid w:val="00111FBE"/>
    <w:rsid w:val="00112221"/>
    <w:rsid w:val="00112592"/>
    <w:rsid w:val="00112A3A"/>
    <w:rsid w:val="00112AC2"/>
    <w:rsid w:val="00112CAA"/>
    <w:rsid w:val="001131FF"/>
    <w:rsid w:val="001133DA"/>
    <w:rsid w:val="00114255"/>
    <w:rsid w:val="0011461D"/>
    <w:rsid w:val="00114801"/>
    <w:rsid w:val="001149B4"/>
    <w:rsid w:val="001149B9"/>
    <w:rsid w:val="00114C5F"/>
    <w:rsid w:val="0011504E"/>
    <w:rsid w:val="00115BE4"/>
    <w:rsid w:val="00115CF3"/>
    <w:rsid w:val="001160F6"/>
    <w:rsid w:val="00116405"/>
    <w:rsid w:val="00116754"/>
    <w:rsid w:val="001171E6"/>
    <w:rsid w:val="00117845"/>
    <w:rsid w:val="00117A47"/>
    <w:rsid w:val="00117E02"/>
    <w:rsid w:val="00117F20"/>
    <w:rsid w:val="0012012E"/>
    <w:rsid w:val="0012059E"/>
    <w:rsid w:val="00120748"/>
    <w:rsid w:val="00120BF1"/>
    <w:rsid w:val="0012118F"/>
    <w:rsid w:val="0012173A"/>
    <w:rsid w:val="001217E7"/>
    <w:rsid w:val="00121E76"/>
    <w:rsid w:val="00121FF2"/>
    <w:rsid w:val="001221F5"/>
    <w:rsid w:val="00122447"/>
    <w:rsid w:val="00123AD3"/>
    <w:rsid w:val="00123BC0"/>
    <w:rsid w:val="0012489F"/>
    <w:rsid w:val="001248B8"/>
    <w:rsid w:val="00125313"/>
    <w:rsid w:val="001256CE"/>
    <w:rsid w:val="00125BB3"/>
    <w:rsid w:val="00126023"/>
    <w:rsid w:val="00126B59"/>
    <w:rsid w:val="00126E3C"/>
    <w:rsid w:val="00127187"/>
    <w:rsid w:val="00127229"/>
    <w:rsid w:val="0012728A"/>
    <w:rsid w:val="00127815"/>
    <w:rsid w:val="00127A3A"/>
    <w:rsid w:val="00127AC1"/>
    <w:rsid w:val="00127AD2"/>
    <w:rsid w:val="00127B41"/>
    <w:rsid w:val="00130347"/>
    <w:rsid w:val="00130367"/>
    <w:rsid w:val="00130B8C"/>
    <w:rsid w:val="00130D72"/>
    <w:rsid w:val="0013132A"/>
    <w:rsid w:val="0013144F"/>
    <w:rsid w:val="00131BE3"/>
    <w:rsid w:val="00132094"/>
    <w:rsid w:val="001320FF"/>
    <w:rsid w:val="001321CB"/>
    <w:rsid w:val="001322D6"/>
    <w:rsid w:val="0013247F"/>
    <w:rsid w:val="001327B8"/>
    <w:rsid w:val="00132941"/>
    <w:rsid w:val="00132A3E"/>
    <w:rsid w:val="00132ACD"/>
    <w:rsid w:val="00132E8B"/>
    <w:rsid w:val="001330FA"/>
    <w:rsid w:val="00133106"/>
    <w:rsid w:val="00133124"/>
    <w:rsid w:val="001333D4"/>
    <w:rsid w:val="00133563"/>
    <w:rsid w:val="001336FB"/>
    <w:rsid w:val="00133B3C"/>
    <w:rsid w:val="00133BB4"/>
    <w:rsid w:val="00133C83"/>
    <w:rsid w:val="00133F52"/>
    <w:rsid w:val="00134475"/>
    <w:rsid w:val="00134517"/>
    <w:rsid w:val="0013457D"/>
    <w:rsid w:val="0013462E"/>
    <w:rsid w:val="00134675"/>
    <w:rsid w:val="00134B96"/>
    <w:rsid w:val="00134CF3"/>
    <w:rsid w:val="00134D20"/>
    <w:rsid w:val="00134E8D"/>
    <w:rsid w:val="00135546"/>
    <w:rsid w:val="0013566D"/>
    <w:rsid w:val="00135984"/>
    <w:rsid w:val="0013598D"/>
    <w:rsid w:val="00135A27"/>
    <w:rsid w:val="00135F45"/>
    <w:rsid w:val="0013608E"/>
    <w:rsid w:val="0013648F"/>
    <w:rsid w:val="00136712"/>
    <w:rsid w:val="00136F39"/>
    <w:rsid w:val="00136FE4"/>
    <w:rsid w:val="00137533"/>
    <w:rsid w:val="001376CD"/>
    <w:rsid w:val="00137806"/>
    <w:rsid w:val="00137832"/>
    <w:rsid w:val="001378CF"/>
    <w:rsid w:val="00137A79"/>
    <w:rsid w:val="00140044"/>
    <w:rsid w:val="00140155"/>
    <w:rsid w:val="00140282"/>
    <w:rsid w:val="00140563"/>
    <w:rsid w:val="001408C4"/>
    <w:rsid w:val="00140A55"/>
    <w:rsid w:val="00140C4B"/>
    <w:rsid w:val="00140F77"/>
    <w:rsid w:val="00141167"/>
    <w:rsid w:val="001413D6"/>
    <w:rsid w:val="00141494"/>
    <w:rsid w:val="00141CA6"/>
    <w:rsid w:val="00141DA6"/>
    <w:rsid w:val="00142273"/>
    <w:rsid w:val="001428FD"/>
    <w:rsid w:val="00142B77"/>
    <w:rsid w:val="00143290"/>
    <w:rsid w:val="00143ED5"/>
    <w:rsid w:val="001444D4"/>
    <w:rsid w:val="00145763"/>
    <w:rsid w:val="001457A0"/>
    <w:rsid w:val="00145A2B"/>
    <w:rsid w:val="00145A83"/>
    <w:rsid w:val="00145DC2"/>
    <w:rsid w:val="00145E5A"/>
    <w:rsid w:val="00145F31"/>
    <w:rsid w:val="00146075"/>
    <w:rsid w:val="001461F8"/>
    <w:rsid w:val="0014627E"/>
    <w:rsid w:val="00146473"/>
    <w:rsid w:val="00146C48"/>
    <w:rsid w:val="0014722D"/>
    <w:rsid w:val="00147767"/>
    <w:rsid w:val="00147813"/>
    <w:rsid w:val="0014784C"/>
    <w:rsid w:val="001479DD"/>
    <w:rsid w:val="00147CF3"/>
    <w:rsid w:val="00147DB6"/>
    <w:rsid w:val="00147E6E"/>
    <w:rsid w:val="0015012B"/>
    <w:rsid w:val="00150191"/>
    <w:rsid w:val="00150BBF"/>
    <w:rsid w:val="001519AD"/>
    <w:rsid w:val="00151BB0"/>
    <w:rsid w:val="00151EF0"/>
    <w:rsid w:val="00152002"/>
    <w:rsid w:val="00152B4A"/>
    <w:rsid w:val="0015300D"/>
    <w:rsid w:val="0015350D"/>
    <w:rsid w:val="0015352B"/>
    <w:rsid w:val="0015373D"/>
    <w:rsid w:val="00153F13"/>
    <w:rsid w:val="001547AE"/>
    <w:rsid w:val="00154922"/>
    <w:rsid w:val="00154C6A"/>
    <w:rsid w:val="001550B5"/>
    <w:rsid w:val="001550BA"/>
    <w:rsid w:val="00155522"/>
    <w:rsid w:val="00155874"/>
    <w:rsid w:val="00155B78"/>
    <w:rsid w:val="00155CA1"/>
    <w:rsid w:val="00155DD8"/>
    <w:rsid w:val="00156579"/>
    <w:rsid w:val="00156BE2"/>
    <w:rsid w:val="00156EDF"/>
    <w:rsid w:val="00156FD9"/>
    <w:rsid w:val="001572FB"/>
    <w:rsid w:val="0015751C"/>
    <w:rsid w:val="001578E2"/>
    <w:rsid w:val="00157A1E"/>
    <w:rsid w:val="00157ADC"/>
    <w:rsid w:val="00157D88"/>
    <w:rsid w:val="00157E5C"/>
    <w:rsid w:val="00160073"/>
    <w:rsid w:val="0016072E"/>
    <w:rsid w:val="001609F1"/>
    <w:rsid w:val="00160DFE"/>
    <w:rsid w:val="0016134C"/>
    <w:rsid w:val="00161975"/>
    <w:rsid w:val="00161B10"/>
    <w:rsid w:val="00161B67"/>
    <w:rsid w:val="00161C04"/>
    <w:rsid w:val="001625E1"/>
    <w:rsid w:val="001628CD"/>
    <w:rsid w:val="001628DF"/>
    <w:rsid w:val="00162A9F"/>
    <w:rsid w:val="00162ABE"/>
    <w:rsid w:val="00162FA0"/>
    <w:rsid w:val="00163A86"/>
    <w:rsid w:val="00163BA0"/>
    <w:rsid w:val="00163F00"/>
    <w:rsid w:val="00164221"/>
    <w:rsid w:val="0016431E"/>
    <w:rsid w:val="001643C6"/>
    <w:rsid w:val="001648EC"/>
    <w:rsid w:val="00165041"/>
    <w:rsid w:val="0016505D"/>
    <w:rsid w:val="001650BB"/>
    <w:rsid w:val="001651CE"/>
    <w:rsid w:val="00165861"/>
    <w:rsid w:val="001667FF"/>
    <w:rsid w:val="00166814"/>
    <w:rsid w:val="00166A67"/>
    <w:rsid w:val="00166D4A"/>
    <w:rsid w:val="00166F03"/>
    <w:rsid w:val="001670DE"/>
    <w:rsid w:val="0016767D"/>
    <w:rsid w:val="00170139"/>
    <w:rsid w:val="0017049F"/>
    <w:rsid w:val="00170851"/>
    <w:rsid w:val="00170A27"/>
    <w:rsid w:val="0017187D"/>
    <w:rsid w:val="001719A3"/>
    <w:rsid w:val="00171EB2"/>
    <w:rsid w:val="00172208"/>
    <w:rsid w:val="0017225B"/>
    <w:rsid w:val="0017238E"/>
    <w:rsid w:val="00172CC1"/>
    <w:rsid w:val="00173162"/>
    <w:rsid w:val="00173261"/>
    <w:rsid w:val="0017397C"/>
    <w:rsid w:val="00173AE7"/>
    <w:rsid w:val="00173C0C"/>
    <w:rsid w:val="00173CDA"/>
    <w:rsid w:val="00174035"/>
    <w:rsid w:val="001746B5"/>
    <w:rsid w:val="00174844"/>
    <w:rsid w:val="00174D31"/>
    <w:rsid w:val="00174F20"/>
    <w:rsid w:val="001752D1"/>
    <w:rsid w:val="001757FD"/>
    <w:rsid w:val="0017586A"/>
    <w:rsid w:val="001764F3"/>
    <w:rsid w:val="00176525"/>
    <w:rsid w:val="001766A6"/>
    <w:rsid w:val="0017690B"/>
    <w:rsid w:val="00176A28"/>
    <w:rsid w:val="00176C01"/>
    <w:rsid w:val="00176E8E"/>
    <w:rsid w:val="00177713"/>
    <w:rsid w:val="001779C6"/>
    <w:rsid w:val="00177CEB"/>
    <w:rsid w:val="00180453"/>
    <w:rsid w:val="00180493"/>
    <w:rsid w:val="001804EF"/>
    <w:rsid w:val="00181116"/>
    <w:rsid w:val="00181939"/>
    <w:rsid w:val="00181A65"/>
    <w:rsid w:val="00181CB5"/>
    <w:rsid w:val="00182CBE"/>
    <w:rsid w:val="001830C6"/>
    <w:rsid w:val="001834AF"/>
    <w:rsid w:val="00183B05"/>
    <w:rsid w:val="00183D31"/>
    <w:rsid w:val="00183DC8"/>
    <w:rsid w:val="001842E7"/>
    <w:rsid w:val="00184C31"/>
    <w:rsid w:val="00184D64"/>
    <w:rsid w:val="00185205"/>
    <w:rsid w:val="00185440"/>
    <w:rsid w:val="001856A0"/>
    <w:rsid w:val="00185892"/>
    <w:rsid w:val="0018599F"/>
    <w:rsid w:val="00185A63"/>
    <w:rsid w:val="0018627F"/>
    <w:rsid w:val="001863E4"/>
    <w:rsid w:val="00186628"/>
    <w:rsid w:val="00186688"/>
    <w:rsid w:val="001868FB"/>
    <w:rsid w:val="00186C65"/>
    <w:rsid w:val="00186E2E"/>
    <w:rsid w:val="00187760"/>
    <w:rsid w:val="001879DD"/>
    <w:rsid w:val="001879E4"/>
    <w:rsid w:val="00187A17"/>
    <w:rsid w:val="0019000C"/>
    <w:rsid w:val="001900B9"/>
    <w:rsid w:val="001902A5"/>
    <w:rsid w:val="0019070B"/>
    <w:rsid w:val="00190B71"/>
    <w:rsid w:val="00190DBB"/>
    <w:rsid w:val="001917CD"/>
    <w:rsid w:val="00191995"/>
    <w:rsid w:val="00191C2E"/>
    <w:rsid w:val="0019219E"/>
    <w:rsid w:val="00192446"/>
    <w:rsid w:val="00192E35"/>
    <w:rsid w:val="00193122"/>
    <w:rsid w:val="00193187"/>
    <w:rsid w:val="00193CE3"/>
    <w:rsid w:val="00194029"/>
    <w:rsid w:val="001941A4"/>
    <w:rsid w:val="00194F0A"/>
    <w:rsid w:val="00194FDA"/>
    <w:rsid w:val="00195027"/>
    <w:rsid w:val="001952B1"/>
    <w:rsid w:val="001953A4"/>
    <w:rsid w:val="00195D70"/>
    <w:rsid w:val="00195EAF"/>
    <w:rsid w:val="00195F24"/>
    <w:rsid w:val="0019679E"/>
    <w:rsid w:val="00196E44"/>
    <w:rsid w:val="0019731B"/>
    <w:rsid w:val="00197856"/>
    <w:rsid w:val="001978BE"/>
    <w:rsid w:val="00197930"/>
    <w:rsid w:val="00197C20"/>
    <w:rsid w:val="00197E5D"/>
    <w:rsid w:val="001A0243"/>
    <w:rsid w:val="001A038B"/>
    <w:rsid w:val="001A0C0B"/>
    <w:rsid w:val="001A0C1E"/>
    <w:rsid w:val="001A0CFB"/>
    <w:rsid w:val="001A0D59"/>
    <w:rsid w:val="001A1153"/>
    <w:rsid w:val="001A1567"/>
    <w:rsid w:val="001A16F4"/>
    <w:rsid w:val="001A1C70"/>
    <w:rsid w:val="001A1E66"/>
    <w:rsid w:val="001A235C"/>
    <w:rsid w:val="001A248A"/>
    <w:rsid w:val="001A2676"/>
    <w:rsid w:val="001A26F2"/>
    <w:rsid w:val="001A2929"/>
    <w:rsid w:val="001A2BAC"/>
    <w:rsid w:val="001A2BEA"/>
    <w:rsid w:val="001A3520"/>
    <w:rsid w:val="001A38AB"/>
    <w:rsid w:val="001A3C9A"/>
    <w:rsid w:val="001A4B4D"/>
    <w:rsid w:val="001A4F8D"/>
    <w:rsid w:val="001A523F"/>
    <w:rsid w:val="001A53A2"/>
    <w:rsid w:val="001A57EE"/>
    <w:rsid w:val="001A5933"/>
    <w:rsid w:val="001A652B"/>
    <w:rsid w:val="001A6802"/>
    <w:rsid w:val="001A6A4B"/>
    <w:rsid w:val="001A7375"/>
    <w:rsid w:val="001A7423"/>
    <w:rsid w:val="001A7773"/>
    <w:rsid w:val="001A7B90"/>
    <w:rsid w:val="001A7C02"/>
    <w:rsid w:val="001A7E1E"/>
    <w:rsid w:val="001B0203"/>
    <w:rsid w:val="001B024E"/>
    <w:rsid w:val="001B0C8D"/>
    <w:rsid w:val="001B0D73"/>
    <w:rsid w:val="001B0DE2"/>
    <w:rsid w:val="001B103D"/>
    <w:rsid w:val="001B1BC5"/>
    <w:rsid w:val="001B1D2F"/>
    <w:rsid w:val="001B1D35"/>
    <w:rsid w:val="001B1F0B"/>
    <w:rsid w:val="001B26EE"/>
    <w:rsid w:val="001B2A81"/>
    <w:rsid w:val="001B324C"/>
    <w:rsid w:val="001B32B9"/>
    <w:rsid w:val="001B378A"/>
    <w:rsid w:val="001B3975"/>
    <w:rsid w:val="001B3C19"/>
    <w:rsid w:val="001B3F4F"/>
    <w:rsid w:val="001B3F5D"/>
    <w:rsid w:val="001B4405"/>
    <w:rsid w:val="001B44C5"/>
    <w:rsid w:val="001B4D13"/>
    <w:rsid w:val="001B4F31"/>
    <w:rsid w:val="001B5491"/>
    <w:rsid w:val="001B54B6"/>
    <w:rsid w:val="001B555B"/>
    <w:rsid w:val="001B55FD"/>
    <w:rsid w:val="001B641A"/>
    <w:rsid w:val="001B6B4C"/>
    <w:rsid w:val="001B6BC3"/>
    <w:rsid w:val="001B75DC"/>
    <w:rsid w:val="001B7D23"/>
    <w:rsid w:val="001B7FEF"/>
    <w:rsid w:val="001C01E1"/>
    <w:rsid w:val="001C0A96"/>
    <w:rsid w:val="001C0C43"/>
    <w:rsid w:val="001C0C69"/>
    <w:rsid w:val="001C0FB7"/>
    <w:rsid w:val="001C103E"/>
    <w:rsid w:val="001C1929"/>
    <w:rsid w:val="001C1CF4"/>
    <w:rsid w:val="001C1DEA"/>
    <w:rsid w:val="001C2230"/>
    <w:rsid w:val="001C2591"/>
    <w:rsid w:val="001C28DD"/>
    <w:rsid w:val="001C299A"/>
    <w:rsid w:val="001C2C5E"/>
    <w:rsid w:val="001C2F86"/>
    <w:rsid w:val="001C30AC"/>
    <w:rsid w:val="001C3132"/>
    <w:rsid w:val="001C3315"/>
    <w:rsid w:val="001C3545"/>
    <w:rsid w:val="001C385C"/>
    <w:rsid w:val="001C3980"/>
    <w:rsid w:val="001C3DBB"/>
    <w:rsid w:val="001C3DEB"/>
    <w:rsid w:val="001C40A2"/>
    <w:rsid w:val="001C44FA"/>
    <w:rsid w:val="001C4821"/>
    <w:rsid w:val="001C4A8C"/>
    <w:rsid w:val="001C4C69"/>
    <w:rsid w:val="001C60BB"/>
    <w:rsid w:val="001C62C6"/>
    <w:rsid w:val="001C6327"/>
    <w:rsid w:val="001C6AF5"/>
    <w:rsid w:val="001C6BCA"/>
    <w:rsid w:val="001C6CFC"/>
    <w:rsid w:val="001C71C0"/>
    <w:rsid w:val="001C7200"/>
    <w:rsid w:val="001C73FA"/>
    <w:rsid w:val="001C785D"/>
    <w:rsid w:val="001C79A6"/>
    <w:rsid w:val="001C7C9A"/>
    <w:rsid w:val="001D0344"/>
    <w:rsid w:val="001D03E7"/>
    <w:rsid w:val="001D0471"/>
    <w:rsid w:val="001D06B0"/>
    <w:rsid w:val="001D0869"/>
    <w:rsid w:val="001D15F6"/>
    <w:rsid w:val="001D1666"/>
    <w:rsid w:val="001D1E0F"/>
    <w:rsid w:val="001D1E78"/>
    <w:rsid w:val="001D1F30"/>
    <w:rsid w:val="001D1F92"/>
    <w:rsid w:val="001D231F"/>
    <w:rsid w:val="001D2B2B"/>
    <w:rsid w:val="001D2CA2"/>
    <w:rsid w:val="001D2DF5"/>
    <w:rsid w:val="001D2ED0"/>
    <w:rsid w:val="001D30AD"/>
    <w:rsid w:val="001D31E2"/>
    <w:rsid w:val="001D339D"/>
    <w:rsid w:val="001D3576"/>
    <w:rsid w:val="001D36B6"/>
    <w:rsid w:val="001D37AD"/>
    <w:rsid w:val="001D39FF"/>
    <w:rsid w:val="001D3C00"/>
    <w:rsid w:val="001D4661"/>
    <w:rsid w:val="001D47B4"/>
    <w:rsid w:val="001D4A15"/>
    <w:rsid w:val="001D4ACC"/>
    <w:rsid w:val="001D4F0E"/>
    <w:rsid w:val="001D54B1"/>
    <w:rsid w:val="001D5550"/>
    <w:rsid w:val="001D5707"/>
    <w:rsid w:val="001D5D04"/>
    <w:rsid w:val="001D5D09"/>
    <w:rsid w:val="001D5F56"/>
    <w:rsid w:val="001D6077"/>
    <w:rsid w:val="001D6129"/>
    <w:rsid w:val="001D71ED"/>
    <w:rsid w:val="001D7435"/>
    <w:rsid w:val="001D755E"/>
    <w:rsid w:val="001D7AB7"/>
    <w:rsid w:val="001E0218"/>
    <w:rsid w:val="001E0563"/>
    <w:rsid w:val="001E05BE"/>
    <w:rsid w:val="001E0B8E"/>
    <w:rsid w:val="001E1043"/>
    <w:rsid w:val="001E172C"/>
    <w:rsid w:val="001E1765"/>
    <w:rsid w:val="001E1933"/>
    <w:rsid w:val="001E1953"/>
    <w:rsid w:val="001E1960"/>
    <w:rsid w:val="001E1DBE"/>
    <w:rsid w:val="001E25B1"/>
    <w:rsid w:val="001E32FC"/>
    <w:rsid w:val="001E391B"/>
    <w:rsid w:val="001E3C1D"/>
    <w:rsid w:val="001E3DF5"/>
    <w:rsid w:val="001E3E38"/>
    <w:rsid w:val="001E4007"/>
    <w:rsid w:val="001E43A1"/>
    <w:rsid w:val="001E4729"/>
    <w:rsid w:val="001E4C85"/>
    <w:rsid w:val="001E4CEF"/>
    <w:rsid w:val="001E4D77"/>
    <w:rsid w:val="001E5B88"/>
    <w:rsid w:val="001E5E79"/>
    <w:rsid w:val="001E608D"/>
    <w:rsid w:val="001E620F"/>
    <w:rsid w:val="001E66F8"/>
    <w:rsid w:val="001E6C3D"/>
    <w:rsid w:val="001E752F"/>
    <w:rsid w:val="001E7612"/>
    <w:rsid w:val="001E7815"/>
    <w:rsid w:val="001E7C7E"/>
    <w:rsid w:val="001F01BB"/>
    <w:rsid w:val="001F0C2E"/>
    <w:rsid w:val="001F139C"/>
    <w:rsid w:val="001F16AF"/>
    <w:rsid w:val="001F1716"/>
    <w:rsid w:val="001F19CF"/>
    <w:rsid w:val="001F1B2C"/>
    <w:rsid w:val="001F1C73"/>
    <w:rsid w:val="001F21D8"/>
    <w:rsid w:val="001F29FF"/>
    <w:rsid w:val="001F2F2E"/>
    <w:rsid w:val="001F33E1"/>
    <w:rsid w:val="001F3457"/>
    <w:rsid w:val="001F348C"/>
    <w:rsid w:val="001F4104"/>
    <w:rsid w:val="001F43C4"/>
    <w:rsid w:val="001F472C"/>
    <w:rsid w:val="001F4829"/>
    <w:rsid w:val="001F4840"/>
    <w:rsid w:val="001F4B0D"/>
    <w:rsid w:val="001F4D54"/>
    <w:rsid w:val="001F527F"/>
    <w:rsid w:val="001F53AB"/>
    <w:rsid w:val="001F5A24"/>
    <w:rsid w:val="001F5A66"/>
    <w:rsid w:val="001F5EDA"/>
    <w:rsid w:val="001F5F4F"/>
    <w:rsid w:val="001F61E0"/>
    <w:rsid w:val="001F6323"/>
    <w:rsid w:val="001F67FE"/>
    <w:rsid w:val="001F6879"/>
    <w:rsid w:val="001F69A6"/>
    <w:rsid w:val="001F6AFF"/>
    <w:rsid w:val="001F6D0C"/>
    <w:rsid w:val="001F6FE5"/>
    <w:rsid w:val="001F7052"/>
    <w:rsid w:val="001F7295"/>
    <w:rsid w:val="001F7818"/>
    <w:rsid w:val="002001AB"/>
    <w:rsid w:val="00200331"/>
    <w:rsid w:val="00200465"/>
    <w:rsid w:val="0020073C"/>
    <w:rsid w:val="002007CA"/>
    <w:rsid w:val="00200818"/>
    <w:rsid w:val="002009E6"/>
    <w:rsid w:val="00200DF7"/>
    <w:rsid w:val="00201135"/>
    <w:rsid w:val="0020115A"/>
    <w:rsid w:val="002013DC"/>
    <w:rsid w:val="00201702"/>
    <w:rsid w:val="00201FA5"/>
    <w:rsid w:val="002023B8"/>
    <w:rsid w:val="00202869"/>
    <w:rsid w:val="0020332D"/>
    <w:rsid w:val="00203516"/>
    <w:rsid w:val="00203C3E"/>
    <w:rsid w:val="0020403E"/>
    <w:rsid w:val="0020423E"/>
    <w:rsid w:val="00204835"/>
    <w:rsid w:val="002048AF"/>
    <w:rsid w:val="002048D7"/>
    <w:rsid w:val="00204E35"/>
    <w:rsid w:val="002050CB"/>
    <w:rsid w:val="002051F4"/>
    <w:rsid w:val="0020534A"/>
    <w:rsid w:val="002059EA"/>
    <w:rsid w:val="002063B2"/>
    <w:rsid w:val="002063C7"/>
    <w:rsid w:val="00206C1D"/>
    <w:rsid w:val="00207138"/>
    <w:rsid w:val="002073A7"/>
    <w:rsid w:val="002077EC"/>
    <w:rsid w:val="0020782F"/>
    <w:rsid w:val="00210034"/>
    <w:rsid w:val="00210135"/>
    <w:rsid w:val="0021033C"/>
    <w:rsid w:val="0021055C"/>
    <w:rsid w:val="0021097C"/>
    <w:rsid w:val="00211039"/>
    <w:rsid w:val="00211698"/>
    <w:rsid w:val="00211824"/>
    <w:rsid w:val="00211951"/>
    <w:rsid w:val="00211D00"/>
    <w:rsid w:val="0021237E"/>
    <w:rsid w:val="00212754"/>
    <w:rsid w:val="00212993"/>
    <w:rsid w:val="002129F3"/>
    <w:rsid w:val="00212A42"/>
    <w:rsid w:val="00212BCA"/>
    <w:rsid w:val="00212C37"/>
    <w:rsid w:val="0021339B"/>
    <w:rsid w:val="00213B1D"/>
    <w:rsid w:val="00213B8B"/>
    <w:rsid w:val="00213EA6"/>
    <w:rsid w:val="002145B6"/>
    <w:rsid w:val="00214797"/>
    <w:rsid w:val="00214FC8"/>
    <w:rsid w:val="002152DA"/>
    <w:rsid w:val="00215499"/>
    <w:rsid w:val="00215675"/>
    <w:rsid w:val="00215B93"/>
    <w:rsid w:val="00215C0B"/>
    <w:rsid w:val="00215C75"/>
    <w:rsid w:val="00216205"/>
    <w:rsid w:val="0021641D"/>
    <w:rsid w:val="002165C0"/>
    <w:rsid w:val="00216674"/>
    <w:rsid w:val="00216D9D"/>
    <w:rsid w:val="00216DCB"/>
    <w:rsid w:val="00217230"/>
    <w:rsid w:val="0021742F"/>
    <w:rsid w:val="00217599"/>
    <w:rsid w:val="00217A7B"/>
    <w:rsid w:val="002200AE"/>
    <w:rsid w:val="00220330"/>
    <w:rsid w:val="002208ED"/>
    <w:rsid w:val="00220A02"/>
    <w:rsid w:val="00220A87"/>
    <w:rsid w:val="00220AD8"/>
    <w:rsid w:val="00220B4F"/>
    <w:rsid w:val="00220B68"/>
    <w:rsid w:val="002213C2"/>
    <w:rsid w:val="002214D2"/>
    <w:rsid w:val="00221EAF"/>
    <w:rsid w:val="002221F3"/>
    <w:rsid w:val="002224DB"/>
    <w:rsid w:val="0022266B"/>
    <w:rsid w:val="00222CF3"/>
    <w:rsid w:val="00222D77"/>
    <w:rsid w:val="0022300D"/>
    <w:rsid w:val="0022332F"/>
    <w:rsid w:val="0022361D"/>
    <w:rsid w:val="0022379F"/>
    <w:rsid w:val="00223892"/>
    <w:rsid w:val="002241ED"/>
    <w:rsid w:val="00224210"/>
    <w:rsid w:val="00224268"/>
    <w:rsid w:val="0022445B"/>
    <w:rsid w:val="00224707"/>
    <w:rsid w:val="00224B3E"/>
    <w:rsid w:val="00224BA8"/>
    <w:rsid w:val="0022519D"/>
    <w:rsid w:val="00225991"/>
    <w:rsid w:val="0022613D"/>
    <w:rsid w:val="002263E4"/>
    <w:rsid w:val="002264D7"/>
    <w:rsid w:val="002269EE"/>
    <w:rsid w:val="00227030"/>
    <w:rsid w:val="002270F9"/>
    <w:rsid w:val="002271B7"/>
    <w:rsid w:val="0022764C"/>
    <w:rsid w:val="00227917"/>
    <w:rsid w:val="00227D3F"/>
    <w:rsid w:val="0023044F"/>
    <w:rsid w:val="002305F7"/>
    <w:rsid w:val="0023098B"/>
    <w:rsid w:val="00230ABC"/>
    <w:rsid w:val="0023120D"/>
    <w:rsid w:val="002316C3"/>
    <w:rsid w:val="00232522"/>
    <w:rsid w:val="00232958"/>
    <w:rsid w:val="00232D7D"/>
    <w:rsid w:val="002339E2"/>
    <w:rsid w:val="00233BAA"/>
    <w:rsid w:val="0023433B"/>
    <w:rsid w:val="00234491"/>
    <w:rsid w:val="002345DA"/>
    <w:rsid w:val="00234642"/>
    <w:rsid w:val="00234BEA"/>
    <w:rsid w:val="00234E67"/>
    <w:rsid w:val="0023534B"/>
    <w:rsid w:val="002353D5"/>
    <w:rsid w:val="0023564F"/>
    <w:rsid w:val="002357B3"/>
    <w:rsid w:val="00235F2D"/>
    <w:rsid w:val="0023687E"/>
    <w:rsid w:val="002368CB"/>
    <w:rsid w:val="0023691C"/>
    <w:rsid w:val="002369B7"/>
    <w:rsid w:val="00236ABB"/>
    <w:rsid w:val="00236FB3"/>
    <w:rsid w:val="002377E3"/>
    <w:rsid w:val="00237E6E"/>
    <w:rsid w:val="00240537"/>
    <w:rsid w:val="00240DBD"/>
    <w:rsid w:val="00240DDC"/>
    <w:rsid w:val="0024116C"/>
    <w:rsid w:val="002411B3"/>
    <w:rsid w:val="0024160B"/>
    <w:rsid w:val="00241925"/>
    <w:rsid w:val="002419D3"/>
    <w:rsid w:val="00241A4D"/>
    <w:rsid w:val="00241CF8"/>
    <w:rsid w:val="0024220E"/>
    <w:rsid w:val="002423C1"/>
    <w:rsid w:val="00242700"/>
    <w:rsid w:val="0024284F"/>
    <w:rsid w:val="002431C9"/>
    <w:rsid w:val="0024377F"/>
    <w:rsid w:val="002439D7"/>
    <w:rsid w:val="002440EB"/>
    <w:rsid w:val="00244133"/>
    <w:rsid w:val="002444AF"/>
    <w:rsid w:val="002447BE"/>
    <w:rsid w:val="00245007"/>
    <w:rsid w:val="002456D0"/>
    <w:rsid w:val="002456EF"/>
    <w:rsid w:val="002458A8"/>
    <w:rsid w:val="00245B57"/>
    <w:rsid w:val="00246105"/>
    <w:rsid w:val="0024612D"/>
    <w:rsid w:val="0024615A"/>
    <w:rsid w:val="002461EB"/>
    <w:rsid w:val="002463B2"/>
    <w:rsid w:val="0024661F"/>
    <w:rsid w:val="00246813"/>
    <w:rsid w:val="002468A7"/>
    <w:rsid w:val="00247057"/>
    <w:rsid w:val="002473AE"/>
    <w:rsid w:val="00247735"/>
    <w:rsid w:val="00247AF5"/>
    <w:rsid w:val="00247B90"/>
    <w:rsid w:val="002500CC"/>
    <w:rsid w:val="0025019F"/>
    <w:rsid w:val="002509A2"/>
    <w:rsid w:val="00250A4D"/>
    <w:rsid w:val="00250C10"/>
    <w:rsid w:val="002513AA"/>
    <w:rsid w:val="002516E8"/>
    <w:rsid w:val="0025176B"/>
    <w:rsid w:val="002519B3"/>
    <w:rsid w:val="00251A9B"/>
    <w:rsid w:val="00251F42"/>
    <w:rsid w:val="00253CF2"/>
    <w:rsid w:val="00253F46"/>
    <w:rsid w:val="0025437C"/>
    <w:rsid w:val="00254388"/>
    <w:rsid w:val="00254634"/>
    <w:rsid w:val="002546C6"/>
    <w:rsid w:val="002549B8"/>
    <w:rsid w:val="002551A3"/>
    <w:rsid w:val="00255A75"/>
    <w:rsid w:val="00255C7A"/>
    <w:rsid w:val="00255FF3"/>
    <w:rsid w:val="00256013"/>
    <w:rsid w:val="0025614E"/>
    <w:rsid w:val="002561A0"/>
    <w:rsid w:val="00256444"/>
    <w:rsid w:val="00256692"/>
    <w:rsid w:val="00256929"/>
    <w:rsid w:val="00256980"/>
    <w:rsid w:val="00256F0D"/>
    <w:rsid w:val="00257569"/>
    <w:rsid w:val="0026059A"/>
    <w:rsid w:val="00260723"/>
    <w:rsid w:val="002607AD"/>
    <w:rsid w:val="002608BF"/>
    <w:rsid w:val="002609BB"/>
    <w:rsid w:val="00260B94"/>
    <w:rsid w:val="00260D24"/>
    <w:rsid w:val="00260D4F"/>
    <w:rsid w:val="00260FB6"/>
    <w:rsid w:val="002611DB"/>
    <w:rsid w:val="002617F2"/>
    <w:rsid w:val="002618B1"/>
    <w:rsid w:val="00261B67"/>
    <w:rsid w:val="00262336"/>
    <w:rsid w:val="002625D4"/>
    <w:rsid w:val="00262A27"/>
    <w:rsid w:val="00262E5B"/>
    <w:rsid w:val="00262F44"/>
    <w:rsid w:val="002632E1"/>
    <w:rsid w:val="00263EFF"/>
    <w:rsid w:val="002640DC"/>
    <w:rsid w:val="00264340"/>
    <w:rsid w:val="0026459C"/>
    <w:rsid w:val="00264CAB"/>
    <w:rsid w:val="002654AC"/>
    <w:rsid w:val="00265EA4"/>
    <w:rsid w:val="00265EC0"/>
    <w:rsid w:val="002664B0"/>
    <w:rsid w:val="00266690"/>
    <w:rsid w:val="00266817"/>
    <w:rsid w:val="00266EC7"/>
    <w:rsid w:val="002675CD"/>
    <w:rsid w:val="00267721"/>
    <w:rsid w:val="00267C78"/>
    <w:rsid w:val="00270B82"/>
    <w:rsid w:val="00271087"/>
    <w:rsid w:val="002712AC"/>
    <w:rsid w:val="00271457"/>
    <w:rsid w:val="002714A3"/>
    <w:rsid w:val="002716B8"/>
    <w:rsid w:val="00271FEF"/>
    <w:rsid w:val="002721B0"/>
    <w:rsid w:val="00272444"/>
    <w:rsid w:val="002728EA"/>
    <w:rsid w:val="00272A4B"/>
    <w:rsid w:val="00272AC1"/>
    <w:rsid w:val="00272C95"/>
    <w:rsid w:val="002731CE"/>
    <w:rsid w:val="0027391C"/>
    <w:rsid w:val="00273CAC"/>
    <w:rsid w:val="00274527"/>
    <w:rsid w:val="00274593"/>
    <w:rsid w:val="002749F4"/>
    <w:rsid w:val="00274ADF"/>
    <w:rsid w:val="00274D07"/>
    <w:rsid w:val="00274DF9"/>
    <w:rsid w:val="00274EA1"/>
    <w:rsid w:val="0027512D"/>
    <w:rsid w:val="002758AB"/>
    <w:rsid w:val="00275977"/>
    <w:rsid w:val="00275A74"/>
    <w:rsid w:val="00275E84"/>
    <w:rsid w:val="002761C0"/>
    <w:rsid w:val="00276201"/>
    <w:rsid w:val="00276346"/>
    <w:rsid w:val="002763B8"/>
    <w:rsid w:val="002764F8"/>
    <w:rsid w:val="0027662A"/>
    <w:rsid w:val="002766C7"/>
    <w:rsid w:val="00276B78"/>
    <w:rsid w:val="00277340"/>
    <w:rsid w:val="00277628"/>
    <w:rsid w:val="0027789C"/>
    <w:rsid w:val="0028010F"/>
    <w:rsid w:val="00280B8F"/>
    <w:rsid w:val="00280F7A"/>
    <w:rsid w:val="002813FE"/>
    <w:rsid w:val="002815D3"/>
    <w:rsid w:val="002815E7"/>
    <w:rsid w:val="002816F1"/>
    <w:rsid w:val="00282164"/>
    <w:rsid w:val="00282923"/>
    <w:rsid w:val="0028298F"/>
    <w:rsid w:val="00282B54"/>
    <w:rsid w:val="00282BFC"/>
    <w:rsid w:val="00282D89"/>
    <w:rsid w:val="0028305E"/>
    <w:rsid w:val="00283173"/>
    <w:rsid w:val="002839CE"/>
    <w:rsid w:val="002839DE"/>
    <w:rsid w:val="00284025"/>
    <w:rsid w:val="0028434C"/>
    <w:rsid w:val="00284480"/>
    <w:rsid w:val="0028472F"/>
    <w:rsid w:val="00284825"/>
    <w:rsid w:val="00284874"/>
    <w:rsid w:val="0028496F"/>
    <w:rsid w:val="00284AE5"/>
    <w:rsid w:val="00284E40"/>
    <w:rsid w:val="002859B7"/>
    <w:rsid w:val="00285D2A"/>
    <w:rsid w:val="00285F64"/>
    <w:rsid w:val="0028650B"/>
    <w:rsid w:val="0028657D"/>
    <w:rsid w:val="002866E9"/>
    <w:rsid w:val="00286929"/>
    <w:rsid w:val="00286F84"/>
    <w:rsid w:val="00286FBD"/>
    <w:rsid w:val="002877F1"/>
    <w:rsid w:val="00287D9B"/>
    <w:rsid w:val="00287E33"/>
    <w:rsid w:val="00290008"/>
    <w:rsid w:val="002903EF"/>
    <w:rsid w:val="002905C9"/>
    <w:rsid w:val="00290DA3"/>
    <w:rsid w:val="002913ED"/>
    <w:rsid w:val="00291978"/>
    <w:rsid w:val="00291DF7"/>
    <w:rsid w:val="002920AC"/>
    <w:rsid w:val="002922EE"/>
    <w:rsid w:val="00292873"/>
    <w:rsid w:val="00292FB2"/>
    <w:rsid w:val="00293065"/>
    <w:rsid w:val="00293346"/>
    <w:rsid w:val="0029364C"/>
    <w:rsid w:val="002937F7"/>
    <w:rsid w:val="00293B42"/>
    <w:rsid w:val="00293C29"/>
    <w:rsid w:val="00293DAC"/>
    <w:rsid w:val="00293F6B"/>
    <w:rsid w:val="00293F78"/>
    <w:rsid w:val="00294B56"/>
    <w:rsid w:val="002951FD"/>
    <w:rsid w:val="00295884"/>
    <w:rsid w:val="00295B76"/>
    <w:rsid w:val="00296159"/>
    <w:rsid w:val="002963D6"/>
    <w:rsid w:val="002965D1"/>
    <w:rsid w:val="002966E6"/>
    <w:rsid w:val="00296A2F"/>
    <w:rsid w:val="00296AAC"/>
    <w:rsid w:val="00296F42"/>
    <w:rsid w:val="00297528"/>
    <w:rsid w:val="00297D5A"/>
    <w:rsid w:val="00297DD7"/>
    <w:rsid w:val="00297F4F"/>
    <w:rsid w:val="002A00AF"/>
    <w:rsid w:val="002A033A"/>
    <w:rsid w:val="002A0860"/>
    <w:rsid w:val="002A0F01"/>
    <w:rsid w:val="002A0F33"/>
    <w:rsid w:val="002A1A48"/>
    <w:rsid w:val="002A1FB0"/>
    <w:rsid w:val="002A22E5"/>
    <w:rsid w:val="002A2314"/>
    <w:rsid w:val="002A261F"/>
    <w:rsid w:val="002A28AE"/>
    <w:rsid w:val="002A297A"/>
    <w:rsid w:val="002A2DF0"/>
    <w:rsid w:val="002A31A4"/>
    <w:rsid w:val="002A356B"/>
    <w:rsid w:val="002A37DE"/>
    <w:rsid w:val="002A3D5C"/>
    <w:rsid w:val="002A4003"/>
    <w:rsid w:val="002A4081"/>
    <w:rsid w:val="002A40DC"/>
    <w:rsid w:val="002A4AB3"/>
    <w:rsid w:val="002A4AFB"/>
    <w:rsid w:val="002A4EA6"/>
    <w:rsid w:val="002A57F4"/>
    <w:rsid w:val="002A58A4"/>
    <w:rsid w:val="002A597A"/>
    <w:rsid w:val="002A5B58"/>
    <w:rsid w:val="002A5E92"/>
    <w:rsid w:val="002A624C"/>
    <w:rsid w:val="002A6340"/>
    <w:rsid w:val="002A6DDE"/>
    <w:rsid w:val="002A70FA"/>
    <w:rsid w:val="002A7F5C"/>
    <w:rsid w:val="002A7F85"/>
    <w:rsid w:val="002B0359"/>
    <w:rsid w:val="002B0E1F"/>
    <w:rsid w:val="002B0F47"/>
    <w:rsid w:val="002B1043"/>
    <w:rsid w:val="002B150D"/>
    <w:rsid w:val="002B15D2"/>
    <w:rsid w:val="002B1935"/>
    <w:rsid w:val="002B1D77"/>
    <w:rsid w:val="002B1D89"/>
    <w:rsid w:val="002B1EEB"/>
    <w:rsid w:val="002B1F71"/>
    <w:rsid w:val="002B247C"/>
    <w:rsid w:val="002B2525"/>
    <w:rsid w:val="002B2892"/>
    <w:rsid w:val="002B2BA3"/>
    <w:rsid w:val="002B3259"/>
    <w:rsid w:val="002B3AE0"/>
    <w:rsid w:val="002B3B22"/>
    <w:rsid w:val="002B4277"/>
    <w:rsid w:val="002B4439"/>
    <w:rsid w:val="002B46D5"/>
    <w:rsid w:val="002B477E"/>
    <w:rsid w:val="002B4DE2"/>
    <w:rsid w:val="002B4DED"/>
    <w:rsid w:val="002B5140"/>
    <w:rsid w:val="002B53CB"/>
    <w:rsid w:val="002B56FD"/>
    <w:rsid w:val="002B5A9A"/>
    <w:rsid w:val="002B5BB1"/>
    <w:rsid w:val="002B5E7F"/>
    <w:rsid w:val="002B60E7"/>
    <w:rsid w:val="002B63DA"/>
    <w:rsid w:val="002B6471"/>
    <w:rsid w:val="002B6669"/>
    <w:rsid w:val="002B7429"/>
    <w:rsid w:val="002B776F"/>
    <w:rsid w:val="002B7928"/>
    <w:rsid w:val="002B7951"/>
    <w:rsid w:val="002B7B00"/>
    <w:rsid w:val="002B7BBA"/>
    <w:rsid w:val="002C00AA"/>
    <w:rsid w:val="002C00F2"/>
    <w:rsid w:val="002C037E"/>
    <w:rsid w:val="002C0AFA"/>
    <w:rsid w:val="002C0BD0"/>
    <w:rsid w:val="002C0DAA"/>
    <w:rsid w:val="002C0E0E"/>
    <w:rsid w:val="002C10CF"/>
    <w:rsid w:val="002C1278"/>
    <w:rsid w:val="002C175B"/>
    <w:rsid w:val="002C20BD"/>
    <w:rsid w:val="002C2220"/>
    <w:rsid w:val="002C2583"/>
    <w:rsid w:val="002C2597"/>
    <w:rsid w:val="002C3C94"/>
    <w:rsid w:val="002C3FDD"/>
    <w:rsid w:val="002C424B"/>
    <w:rsid w:val="002C44AA"/>
    <w:rsid w:val="002C4579"/>
    <w:rsid w:val="002C4824"/>
    <w:rsid w:val="002C486D"/>
    <w:rsid w:val="002C4F30"/>
    <w:rsid w:val="002C4FC7"/>
    <w:rsid w:val="002C53E7"/>
    <w:rsid w:val="002C548E"/>
    <w:rsid w:val="002C5CF5"/>
    <w:rsid w:val="002C620B"/>
    <w:rsid w:val="002C652D"/>
    <w:rsid w:val="002C653D"/>
    <w:rsid w:val="002C6835"/>
    <w:rsid w:val="002C68D2"/>
    <w:rsid w:val="002C699B"/>
    <w:rsid w:val="002C69C1"/>
    <w:rsid w:val="002C6A8E"/>
    <w:rsid w:val="002C6DA9"/>
    <w:rsid w:val="002C6E41"/>
    <w:rsid w:val="002C719C"/>
    <w:rsid w:val="002C79A5"/>
    <w:rsid w:val="002C7A4B"/>
    <w:rsid w:val="002C7B29"/>
    <w:rsid w:val="002C7CDE"/>
    <w:rsid w:val="002D05A6"/>
    <w:rsid w:val="002D0E82"/>
    <w:rsid w:val="002D0F6E"/>
    <w:rsid w:val="002D10C5"/>
    <w:rsid w:val="002D12BD"/>
    <w:rsid w:val="002D1695"/>
    <w:rsid w:val="002D1983"/>
    <w:rsid w:val="002D284C"/>
    <w:rsid w:val="002D287E"/>
    <w:rsid w:val="002D2D3F"/>
    <w:rsid w:val="002D344F"/>
    <w:rsid w:val="002D48F8"/>
    <w:rsid w:val="002D4AF6"/>
    <w:rsid w:val="002D4C44"/>
    <w:rsid w:val="002D568D"/>
    <w:rsid w:val="002D5A30"/>
    <w:rsid w:val="002D5CD4"/>
    <w:rsid w:val="002D6B1F"/>
    <w:rsid w:val="002D6BBA"/>
    <w:rsid w:val="002D6C8A"/>
    <w:rsid w:val="002D6D8F"/>
    <w:rsid w:val="002D6DFD"/>
    <w:rsid w:val="002D6E2E"/>
    <w:rsid w:val="002D76C1"/>
    <w:rsid w:val="002D7A5F"/>
    <w:rsid w:val="002E0246"/>
    <w:rsid w:val="002E0B0A"/>
    <w:rsid w:val="002E0E53"/>
    <w:rsid w:val="002E1341"/>
    <w:rsid w:val="002E145D"/>
    <w:rsid w:val="002E1574"/>
    <w:rsid w:val="002E1896"/>
    <w:rsid w:val="002E1E77"/>
    <w:rsid w:val="002E20D6"/>
    <w:rsid w:val="002E28D3"/>
    <w:rsid w:val="002E2D1C"/>
    <w:rsid w:val="002E2E44"/>
    <w:rsid w:val="002E2F6A"/>
    <w:rsid w:val="002E32B3"/>
    <w:rsid w:val="002E3872"/>
    <w:rsid w:val="002E3C9D"/>
    <w:rsid w:val="002E3FD6"/>
    <w:rsid w:val="002E4488"/>
    <w:rsid w:val="002E4773"/>
    <w:rsid w:val="002E4820"/>
    <w:rsid w:val="002E4C98"/>
    <w:rsid w:val="002E59BF"/>
    <w:rsid w:val="002E5A8E"/>
    <w:rsid w:val="002E5BA6"/>
    <w:rsid w:val="002E5EDA"/>
    <w:rsid w:val="002E6123"/>
    <w:rsid w:val="002E6337"/>
    <w:rsid w:val="002E64A8"/>
    <w:rsid w:val="002E7386"/>
    <w:rsid w:val="002E796A"/>
    <w:rsid w:val="002E7C68"/>
    <w:rsid w:val="002E7CA5"/>
    <w:rsid w:val="002F03D5"/>
    <w:rsid w:val="002F089D"/>
    <w:rsid w:val="002F0D17"/>
    <w:rsid w:val="002F1774"/>
    <w:rsid w:val="002F17F4"/>
    <w:rsid w:val="002F1849"/>
    <w:rsid w:val="002F1B07"/>
    <w:rsid w:val="002F227B"/>
    <w:rsid w:val="002F26E3"/>
    <w:rsid w:val="002F2AF1"/>
    <w:rsid w:val="002F2B5D"/>
    <w:rsid w:val="002F2CEC"/>
    <w:rsid w:val="002F33F7"/>
    <w:rsid w:val="002F376A"/>
    <w:rsid w:val="002F3B54"/>
    <w:rsid w:val="002F42A8"/>
    <w:rsid w:val="002F4420"/>
    <w:rsid w:val="002F4539"/>
    <w:rsid w:val="002F4699"/>
    <w:rsid w:val="002F4E22"/>
    <w:rsid w:val="002F536F"/>
    <w:rsid w:val="002F56B4"/>
    <w:rsid w:val="002F57FF"/>
    <w:rsid w:val="002F58BF"/>
    <w:rsid w:val="002F598F"/>
    <w:rsid w:val="002F5A86"/>
    <w:rsid w:val="002F5B3C"/>
    <w:rsid w:val="002F5C69"/>
    <w:rsid w:val="002F62FA"/>
    <w:rsid w:val="002F68E7"/>
    <w:rsid w:val="002F6B52"/>
    <w:rsid w:val="002F6ECF"/>
    <w:rsid w:val="002F732C"/>
    <w:rsid w:val="002F74F4"/>
    <w:rsid w:val="002F74FF"/>
    <w:rsid w:val="002F7F2A"/>
    <w:rsid w:val="003002AD"/>
    <w:rsid w:val="003002F5"/>
    <w:rsid w:val="00300662"/>
    <w:rsid w:val="00300B08"/>
    <w:rsid w:val="00300CD0"/>
    <w:rsid w:val="00301115"/>
    <w:rsid w:val="0030111B"/>
    <w:rsid w:val="00301954"/>
    <w:rsid w:val="00301C08"/>
    <w:rsid w:val="00301CCE"/>
    <w:rsid w:val="003020A2"/>
    <w:rsid w:val="00302290"/>
    <w:rsid w:val="003026F1"/>
    <w:rsid w:val="00303156"/>
    <w:rsid w:val="00303789"/>
    <w:rsid w:val="00303AB4"/>
    <w:rsid w:val="00303F25"/>
    <w:rsid w:val="003041DC"/>
    <w:rsid w:val="0030444E"/>
    <w:rsid w:val="0030488C"/>
    <w:rsid w:val="00304B49"/>
    <w:rsid w:val="00304CA4"/>
    <w:rsid w:val="00304D1A"/>
    <w:rsid w:val="0030585D"/>
    <w:rsid w:val="00305CD5"/>
    <w:rsid w:val="00305F0F"/>
    <w:rsid w:val="00305F25"/>
    <w:rsid w:val="00306049"/>
    <w:rsid w:val="003062FC"/>
    <w:rsid w:val="00306386"/>
    <w:rsid w:val="00306A40"/>
    <w:rsid w:val="00306B35"/>
    <w:rsid w:val="0030748C"/>
    <w:rsid w:val="00307ABA"/>
    <w:rsid w:val="00307CA5"/>
    <w:rsid w:val="0031002B"/>
    <w:rsid w:val="00310543"/>
    <w:rsid w:val="0031068A"/>
    <w:rsid w:val="003108CC"/>
    <w:rsid w:val="00310F86"/>
    <w:rsid w:val="0031129C"/>
    <w:rsid w:val="00311793"/>
    <w:rsid w:val="00311A90"/>
    <w:rsid w:val="00311EBD"/>
    <w:rsid w:val="00312148"/>
    <w:rsid w:val="003121C0"/>
    <w:rsid w:val="0031226F"/>
    <w:rsid w:val="003122B8"/>
    <w:rsid w:val="00312345"/>
    <w:rsid w:val="00313329"/>
    <w:rsid w:val="00313827"/>
    <w:rsid w:val="00314347"/>
    <w:rsid w:val="0031443A"/>
    <w:rsid w:val="0031449E"/>
    <w:rsid w:val="0031478B"/>
    <w:rsid w:val="00314A4B"/>
    <w:rsid w:val="00314CB8"/>
    <w:rsid w:val="00315088"/>
    <w:rsid w:val="00315674"/>
    <w:rsid w:val="00315A65"/>
    <w:rsid w:val="00315C54"/>
    <w:rsid w:val="00315D73"/>
    <w:rsid w:val="00315EE4"/>
    <w:rsid w:val="00315EED"/>
    <w:rsid w:val="0031671A"/>
    <w:rsid w:val="00316A12"/>
    <w:rsid w:val="00317115"/>
    <w:rsid w:val="003173E3"/>
    <w:rsid w:val="003175D5"/>
    <w:rsid w:val="003202B1"/>
    <w:rsid w:val="00320715"/>
    <w:rsid w:val="00320BD4"/>
    <w:rsid w:val="00320D4E"/>
    <w:rsid w:val="00320EF3"/>
    <w:rsid w:val="00321001"/>
    <w:rsid w:val="00321709"/>
    <w:rsid w:val="00321835"/>
    <w:rsid w:val="00321843"/>
    <w:rsid w:val="0032247B"/>
    <w:rsid w:val="0032250B"/>
    <w:rsid w:val="00322EA3"/>
    <w:rsid w:val="003231BB"/>
    <w:rsid w:val="00323896"/>
    <w:rsid w:val="00323F9D"/>
    <w:rsid w:val="00324258"/>
    <w:rsid w:val="003248CF"/>
    <w:rsid w:val="00324904"/>
    <w:rsid w:val="00324A8B"/>
    <w:rsid w:val="00324ACC"/>
    <w:rsid w:val="00324B30"/>
    <w:rsid w:val="00324B95"/>
    <w:rsid w:val="00324D5E"/>
    <w:rsid w:val="003251BD"/>
    <w:rsid w:val="003252FF"/>
    <w:rsid w:val="003258C2"/>
    <w:rsid w:val="00325B76"/>
    <w:rsid w:val="00325EAB"/>
    <w:rsid w:val="00326E50"/>
    <w:rsid w:val="0032705B"/>
    <w:rsid w:val="003270EE"/>
    <w:rsid w:val="00327135"/>
    <w:rsid w:val="00327383"/>
    <w:rsid w:val="00327B8A"/>
    <w:rsid w:val="00327D3C"/>
    <w:rsid w:val="003307F0"/>
    <w:rsid w:val="0033091E"/>
    <w:rsid w:val="00330B39"/>
    <w:rsid w:val="00330D61"/>
    <w:rsid w:val="00331153"/>
    <w:rsid w:val="0033162A"/>
    <w:rsid w:val="003316A8"/>
    <w:rsid w:val="003319C4"/>
    <w:rsid w:val="00331BD4"/>
    <w:rsid w:val="00331D13"/>
    <w:rsid w:val="00331E71"/>
    <w:rsid w:val="00331F72"/>
    <w:rsid w:val="003324E0"/>
    <w:rsid w:val="003327AF"/>
    <w:rsid w:val="003328BA"/>
    <w:rsid w:val="003329A4"/>
    <w:rsid w:val="00332DA1"/>
    <w:rsid w:val="00332E34"/>
    <w:rsid w:val="00333B9D"/>
    <w:rsid w:val="0033417E"/>
    <w:rsid w:val="0033448F"/>
    <w:rsid w:val="003345D2"/>
    <w:rsid w:val="003346F9"/>
    <w:rsid w:val="003348C0"/>
    <w:rsid w:val="00334C53"/>
    <w:rsid w:val="0033515E"/>
    <w:rsid w:val="003353C3"/>
    <w:rsid w:val="003357A3"/>
    <w:rsid w:val="00335A0A"/>
    <w:rsid w:val="0033649A"/>
    <w:rsid w:val="0033668A"/>
    <w:rsid w:val="0033689D"/>
    <w:rsid w:val="00336CDB"/>
    <w:rsid w:val="00336F26"/>
    <w:rsid w:val="00337064"/>
    <w:rsid w:val="003374A1"/>
    <w:rsid w:val="00337A69"/>
    <w:rsid w:val="003405A6"/>
    <w:rsid w:val="00340649"/>
    <w:rsid w:val="00341701"/>
    <w:rsid w:val="00341C8B"/>
    <w:rsid w:val="00341EAA"/>
    <w:rsid w:val="00341FAB"/>
    <w:rsid w:val="003426BC"/>
    <w:rsid w:val="003430EB"/>
    <w:rsid w:val="003433BA"/>
    <w:rsid w:val="0034357A"/>
    <w:rsid w:val="00343913"/>
    <w:rsid w:val="0034398D"/>
    <w:rsid w:val="00343FF7"/>
    <w:rsid w:val="003440BC"/>
    <w:rsid w:val="00344252"/>
    <w:rsid w:val="003447FF"/>
    <w:rsid w:val="00344849"/>
    <w:rsid w:val="003448D2"/>
    <w:rsid w:val="00344A57"/>
    <w:rsid w:val="00344BE6"/>
    <w:rsid w:val="003452D4"/>
    <w:rsid w:val="00345B5D"/>
    <w:rsid w:val="00345C8F"/>
    <w:rsid w:val="00345E86"/>
    <w:rsid w:val="00345F95"/>
    <w:rsid w:val="00346160"/>
    <w:rsid w:val="003461E0"/>
    <w:rsid w:val="00346357"/>
    <w:rsid w:val="00346950"/>
    <w:rsid w:val="00347566"/>
    <w:rsid w:val="003477F9"/>
    <w:rsid w:val="003479F9"/>
    <w:rsid w:val="00347AE8"/>
    <w:rsid w:val="003501C8"/>
    <w:rsid w:val="003504C1"/>
    <w:rsid w:val="00350847"/>
    <w:rsid w:val="003509DF"/>
    <w:rsid w:val="00350D9A"/>
    <w:rsid w:val="00350EA2"/>
    <w:rsid w:val="00350EB2"/>
    <w:rsid w:val="0035191D"/>
    <w:rsid w:val="00351FC2"/>
    <w:rsid w:val="003521D5"/>
    <w:rsid w:val="003522C1"/>
    <w:rsid w:val="00352508"/>
    <w:rsid w:val="00352879"/>
    <w:rsid w:val="00352B8D"/>
    <w:rsid w:val="00353064"/>
    <w:rsid w:val="00353165"/>
    <w:rsid w:val="00353975"/>
    <w:rsid w:val="003539B2"/>
    <w:rsid w:val="00353EA0"/>
    <w:rsid w:val="00354063"/>
    <w:rsid w:val="00354169"/>
    <w:rsid w:val="00354F3B"/>
    <w:rsid w:val="0035566C"/>
    <w:rsid w:val="00355A40"/>
    <w:rsid w:val="00356004"/>
    <w:rsid w:val="00356934"/>
    <w:rsid w:val="00356AD1"/>
    <w:rsid w:val="00356E4D"/>
    <w:rsid w:val="00357110"/>
    <w:rsid w:val="00357452"/>
    <w:rsid w:val="00357F1F"/>
    <w:rsid w:val="00357FB5"/>
    <w:rsid w:val="0036047E"/>
    <w:rsid w:val="00360A05"/>
    <w:rsid w:val="00360A2B"/>
    <w:rsid w:val="00360ED9"/>
    <w:rsid w:val="0036134E"/>
    <w:rsid w:val="003613A7"/>
    <w:rsid w:val="0036143B"/>
    <w:rsid w:val="00361499"/>
    <w:rsid w:val="003615E3"/>
    <w:rsid w:val="003617D5"/>
    <w:rsid w:val="003618F6"/>
    <w:rsid w:val="0036197F"/>
    <w:rsid w:val="0036251B"/>
    <w:rsid w:val="003634F7"/>
    <w:rsid w:val="0036382C"/>
    <w:rsid w:val="00363A43"/>
    <w:rsid w:val="00363B3A"/>
    <w:rsid w:val="00363EBC"/>
    <w:rsid w:val="0036408C"/>
    <w:rsid w:val="003640BC"/>
    <w:rsid w:val="00364817"/>
    <w:rsid w:val="003648D4"/>
    <w:rsid w:val="003649F6"/>
    <w:rsid w:val="00364A1D"/>
    <w:rsid w:val="00364B12"/>
    <w:rsid w:val="00365705"/>
    <w:rsid w:val="0036576B"/>
    <w:rsid w:val="0036598D"/>
    <w:rsid w:val="00365F0D"/>
    <w:rsid w:val="00366318"/>
    <w:rsid w:val="003666EF"/>
    <w:rsid w:val="0036684D"/>
    <w:rsid w:val="00366930"/>
    <w:rsid w:val="00366BD5"/>
    <w:rsid w:val="00366F31"/>
    <w:rsid w:val="0036721A"/>
    <w:rsid w:val="003672AC"/>
    <w:rsid w:val="003678E4"/>
    <w:rsid w:val="003700DE"/>
    <w:rsid w:val="003703A5"/>
    <w:rsid w:val="003708E1"/>
    <w:rsid w:val="003708EE"/>
    <w:rsid w:val="00370E5C"/>
    <w:rsid w:val="00370FAC"/>
    <w:rsid w:val="0037217E"/>
    <w:rsid w:val="003722C5"/>
    <w:rsid w:val="003725AE"/>
    <w:rsid w:val="00372857"/>
    <w:rsid w:val="003737AA"/>
    <w:rsid w:val="003739C4"/>
    <w:rsid w:val="00373D1C"/>
    <w:rsid w:val="00374EED"/>
    <w:rsid w:val="003752C4"/>
    <w:rsid w:val="00375363"/>
    <w:rsid w:val="00375A81"/>
    <w:rsid w:val="00375AC0"/>
    <w:rsid w:val="00375DF6"/>
    <w:rsid w:val="00375EAA"/>
    <w:rsid w:val="00376922"/>
    <w:rsid w:val="00376AA0"/>
    <w:rsid w:val="00376B66"/>
    <w:rsid w:val="00376F83"/>
    <w:rsid w:val="00377059"/>
    <w:rsid w:val="0037763C"/>
    <w:rsid w:val="003777E4"/>
    <w:rsid w:val="003779F0"/>
    <w:rsid w:val="00380759"/>
    <w:rsid w:val="0038139B"/>
    <w:rsid w:val="00381FC6"/>
    <w:rsid w:val="00382035"/>
    <w:rsid w:val="0038213A"/>
    <w:rsid w:val="00383245"/>
    <w:rsid w:val="0038336F"/>
    <w:rsid w:val="00383409"/>
    <w:rsid w:val="003835B2"/>
    <w:rsid w:val="003839FA"/>
    <w:rsid w:val="00383D10"/>
    <w:rsid w:val="00383FE0"/>
    <w:rsid w:val="003840F4"/>
    <w:rsid w:val="0038410D"/>
    <w:rsid w:val="00384284"/>
    <w:rsid w:val="00384672"/>
    <w:rsid w:val="003847F8"/>
    <w:rsid w:val="003849FE"/>
    <w:rsid w:val="00384A58"/>
    <w:rsid w:val="00384C2B"/>
    <w:rsid w:val="0038539D"/>
    <w:rsid w:val="0038542B"/>
    <w:rsid w:val="00385498"/>
    <w:rsid w:val="00385B3F"/>
    <w:rsid w:val="00385F79"/>
    <w:rsid w:val="003864F1"/>
    <w:rsid w:val="00386D7C"/>
    <w:rsid w:val="00386FB6"/>
    <w:rsid w:val="00387432"/>
    <w:rsid w:val="0039093B"/>
    <w:rsid w:val="00391010"/>
    <w:rsid w:val="003910E6"/>
    <w:rsid w:val="003911F2"/>
    <w:rsid w:val="00391B61"/>
    <w:rsid w:val="00391C65"/>
    <w:rsid w:val="003921F1"/>
    <w:rsid w:val="0039257B"/>
    <w:rsid w:val="0039279A"/>
    <w:rsid w:val="00392898"/>
    <w:rsid w:val="003935E8"/>
    <w:rsid w:val="00393612"/>
    <w:rsid w:val="00393C0B"/>
    <w:rsid w:val="00393EE9"/>
    <w:rsid w:val="00393F05"/>
    <w:rsid w:val="0039433A"/>
    <w:rsid w:val="00394516"/>
    <w:rsid w:val="003948E6"/>
    <w:rsid w:val="00394EF3"/>
    <w:rsid w:val="00395FA0"/>
    <w:rsid w:val="00396100"/>
    <w:rsid w:val="00396429"/>
    <w:rsid w:val="003964C4"/>
    <w:rsid w:val="003969D4"/>
    <w:rsid w:val="00396FC4"/>
    <w:rsid w:val="0039741D"/>
    <w:rsid w:val="003A0026"/>
    <w:rsid w:val="003A00EA"/>
    <w:rsid w:val="003A027B"/>
    <w:rsid w:val="003A04D6"/>
    <w:rsid w:val="003A0548"/>
    <w:rsid w:val="003A07FE"/>
    <w:rsid w:val="003A0CD6"/>
    <w:rsid w:val="003A10F1"/>
    <w:rsid w:val="003A139A"/>
    <w:rsid w:val="003A156B"/>
    <w:rsid w:val="003A156C"/>
    <w:rsid w:val="003A1598"/>
    <w:rsid w:val="003A1817"/>
    <w:rsid w:val="003A1992"/>
    <w:rsid w:val="003A1D53"/>
    <w:rsid w:val="003A2613"/>
    <w:rsid w:val="003A2A9A"/>
    <w:rsid w:val="003A2CE4"/>
    <w:rsid w:val="003A2D16"/>
    <w:rsid w:val="003A2F29"/>
    <w:rsid w:val="003A2FBA"/>
    <w:rsid w:val="003A3098"/>
    <w:rsid w:val="003A3128"/>
    <w:rsid w:val="003A390E"/>
    <w:rsid w:val="003A3C24"/>
    <w:rsid w:val="003A481B"/>
    <w:rsid w:val="003A5395"/>
    <w:rsid w:val="003A578D"/>
    <w:rsid w:val="003A5E36"/>
    <w:rsid w:val="003A60A8"/>
    <w:rsid w:val="003A675E"/>
    <w:rsid w:val="003A685D"/>
    <w:rsid w:val="003A6E91"/>
    <w:rsid w:val="003A710D"/>
    <w:rsid w:val="003A7158"/>
    <w:rsid w:val="003A7265"/>
    <w:rsid w:val="003A7348"/>
    <w:rsid w:val="003A74BF"/>
    <w:rsid w:val="003A751D"/>
    <w:rsid w:val="003A7BCF"/>
    <w:rsid w:val="003A7CD9"/>
    <w:rsid w:val="003A7FB5"/>
    <w:rsid w:val="003B02A1"/>
    <w:rsid w:val="003B02F5"/>
    <w:rsid w:val="003B03FB"/>
    <w:rsid w:val="003B0444"/>
    <w:rsid w:val="003B05C7"/>
    <w:rsid w:val="003B0C88"/>
    <w:rsid w:val="003B0CBA"/>
    <w:rsid w:val="003B1057"/>
    <w:rsid w:val="003B1151"/>
    <w:rsid w:val="003B1668"/>
    <w:rsid w:val="003B1A45"/>
    <w:rsid w:val="003B1D53"/>
    <w:rsid w:val="003B20B2"/>
    <w:rsid w:val="003B3447"/>
    <w:rsid w:val="003B3818"/>
    <w:rsid w:val="003B3940"/>
    <w:rsid w:val="003B3CE5"/>
    <w:rsid w:val="003B3E26"/>
    <w:rsid w:val="003B46A2"/>
    <w:rsid w:val="003B4806"/>
    <w:rsid w:val="003B4831"/>
    <w:rsid w:val="003B5025"/>
    <w:rsid w:val="003B5652"/>
    <w:rsid w:val="003B578E"/>
    <w:rsid w:val="003B5820"/>
    <w:rsid w:val="003B61C6"/>
    <w:rsid w:val="003B6510"/>
    <w:rsid w:val="003B6571"/>
    <w:rsid w:val="003B6892"/>
    <w:rsid w:val="003B68F6"/>
    <w:rsid w:val="003B6A51"/>
    <w:rsid w:val="003B719D"/>
    <w:rsid w:val="003B7256"/>
    <w:rsid w:val="003B73DA"/>
    <w:rsid w:val="003B7A4D"/>
    <w:rsid w:val="003C004F"/>
    <w:rsid w:val="003C011E"/>
    <w:rsid w:val="003C022C"/>
    <w:rsid w:val="003C0245"/>
    <w:rsid w:val="003C0808"/>
    <w:rsid w:val="003C1468"/>
    <w:rsid w:val="003C1688"/>
    <w:rsid w:val="003C183F"/>
    <w:rsid w:val="003C18E2"/>
    <w:rsid w:val="003C1932"/>
    <w:rsid w:val="003C1AE1"/>
    <w:rsid w:val="003C1C5C"/>
    <w:rsid w:val="003C26AA"/>
    <w:rsid w:val="003C27E1"/>
    <w:rsid w:val="003C28F6"/>
    <w:rsid w:val="003C2A98"/>
    <w:rsid w:val="003C2BCC"/>
    <w:rsid w:val="003C2CA1"/>
    <w:rsid w:val="003C30D3"/>
    <w:rsid w:val="003C3C2D"/>
    <w:rsid w:val="003C42F9"/>
    <w:rsid w:val="003C434F"/>
    <w:rsid w:val="003C4393"/>
    <w:rsid w:val="003C47E3"/>
    <w:rsid w:val="003C48A5"/>
    <w:rsid w:val="003C4CCF"/>
    <w:rsid w:val="003C4F3F"/>
    <w:rsid w:val="003C5105"/>
    <w:rsid w:val="003C5357"/>
    <w:rsid w:val="003C5486"/>
    <w:rsid w:val="003C5603"/>
    <w:rsid w:val="003C5743"/>
    <w:rsid w:val="003C5BE1"/>
    <w:rsid w:val="003C5FBA"/>
    <w:rsid w:val="003C62A6"/>
    <w:rsid w:val="003C6645"/>
    <w:rsid w:val="003C6759"/>
    <w:rsid w:val="003C682D"/>
    <w:rsid w:val="003C74FE"/>
    <w:rsid w:val="003C7741"/>
    <w:rsid w:val="003C7A57"/>
    <w:rsid w:val="003C7BF3"/>
    <w:rsid w:val="003C7F2E"/>
    <w:rsid w:val="003C7FA6"/>
    <w:rsid w:val="003D01EA"/>
    <w:rsid w:val="003D01F3"/>
    <w:rsid w:val="003D0434"/>
    <w:rsid w:val="003D06EE"/>
    <w:rsid w:val="003D08D1"/>
    <w:rsid w:val="003D0AA0"/>
    <w:rsid w:val="003D0B9B"/>
    <w:rsid w:val="003D0C8A"/>
    <w:rsid w:val="003D1225"/>
    <w:rsid w:val="003D1EA7"/>
    <w:rsid w:val="003D2A70"/>
    <w:rsid w:val="003D2D1F"/>
    <w:rsid w:val="003D2F7D"/>
    <w:rsid w:val="003D3177"/>
    <w:rsid w:val="003D328A"/>
    <w:rsid w:val="003D32C0"/>
    <w:rsid w:val="003D3463"/>
    <w:rsid w:val="003D3BC3"/>
    <w:rsid w:val="003D3E0B"/>
    <w:rsid w:val="003D4290"/>
    <w:rsid w:val="003D4507"/>
    <w:rsid w:val="003D45C7"/>
    <w:rsid w:val="003D49F6"/>
    <w:rsid w:val="003D4BED"/>
    <w:rsid w:val="003D4D4E"/>
    <w:rsid w:val="003D4DFE"/>
    <w:rsid w:val="003D51F2"/>
    <w:rsid w:val="003D55C7"/>
    <w:rsid w:val="003D569F"/>
    <w:rsid w:val="003D571F"/>
    <w:rsid w:val="003D5B15"/>
    <w:rsid w:val="003D633C"/>
    <w:rsid w:val="003D683F"/>
    <w:rsid w:val="003D6A0E"/>
    <w:rsid w:val="003D6AC9"/>
    <w:rsid w:val="003D6D73"/>
    <w:rsid w:val="003D7109"/>
    <w:rsid w:val="003D71D0"/>
    <w:rsid w:val="003D76F7"/>
    <w:rsid w:val="003D776E"/>
    <w:rsid w:val="003D79DD"/>
    <w:rsid w:val="003D7DC2"/>
    <w:rsid w:val="003D7EE0"/>
    <w:rsid w:val="003E011C"/>
    <w:rsid w:val="003E01F4"/>
    <w:rsid w:val="003E0202"/>
    <w:rsid w:val="003E0680"/>
    <w:rsid w:val="003E072B"/>
    <w:rsid w:val="003E08E0"/>
    <w:rsid w:val="003E093F"/>
    <w:rsid w:val="003E0CF7"/>
    <w:rsid w:val="003E1777"/>
    <w:rsid w:val="003E1869"/>
    <w:rsid w:val="003E19BE"/>
    <w:rsid w:val="003E1B8C"/>
    <w:rsid w:val="003E2040"/>
    <w:rsid w:val="003E2400"/>
    <w:rsid w:val="003E2C0B"/>
    <w:rsid w:val="003E2FE5"/>
    <w:rsid w:val="003E3045"/>
    <w:rsid w:val="003E33F3"/>
    <w:rsid w:val="003E347F"/>
    <w:rsid w:val="003E3482"/>
    <w:rsid w:val="003E3A93"/>
    <w:rsid w:val="003E3B09"/>
    <w:rsid w:val="003E3D1B"/>
    <w:rsid w:val="003E3E02"/>
    <w:rsid w:val="003E3F93"/>
    <w:rsid w:val="003E40BE"/>
    <w:rsid w:val="003E4BAD"/>
    <w:rsid w:val="003E4C01"/>
    <w:rsid w:val="003E5080"/>
    <w:rsid w:val="003E5329"/>
    <w:rsid w:val="003E54D0"/>
    <w:rsid w:val="003E57A5"/>
    <w:rsid w:val="003E600B"/>
    <w:rsid w:val="003E629E"/>
    <w:rsid w:val="003E6544"/>
    <w:rsid w:val="003E67A6"/>
    <w:rsid w:val="003E74AD"/>
    <w:rsid w:val="003E76B8"/>
    <w:rsid w:val="003E78E7"/>
    <w:rsid w:val="003E7E80"/>
    <w:rsid w:val="003E7EC2"/>
    <w:rsid w:val="003E7FD4"/>
    <w:rsid w:val="003F04F5"/>
    <w:rsid w:val="003F055F"/>
    <w:rsid w:val="003F05E9"/>
    <w:rsid w:val="003F0F8E"/>
    <w:rsid w:val="003F11FE"/>
    <w:rsid w:val="003F1266"/>
    <w:rsid w:val="003F137C"/>
    <w:rsid w:val="003F14D2"/>
    <w:rsid w:val="003F1D6F"/>
    <w:rsid w:val="003F223E"/>
    <w:rsid w:val="003F22DA"/>
    <w:rsid w:val="003F230C"/>
    <w:rsid w:val="003F239B"/>
    <w:rsid w:val="003F24DF"/>
    <w:rsid w:val="003F2811"/>
    <w:rsid w:val="003F2AAD"/>
    <w:rsid w:val="003F2F2A"/>
    <w:rsid w:val="003F30AF"/>
    <w:rsid w:val="003F3315"/>
    <w:rsid w:val="003F39E3"/>
    <w:rsid w:val="003F3FCB"/>
    <w:rsid w:val="003F40FF"/>
    <w:rsid w:val="003F42E0"/>
    <w:rsid w:val="003F4437"/>
    <w:rsid w:val="003F4770"/>
    <w:rsid w:val="003F4CDD"/>
    <w:rsid w:val="003F4F0A"/>
    <w:rsid w:val="003F5114"/>
    <w:rsid w:val="003F5A4D"/>
    <w:rsid w:val="003F5A4E"/>
    <w:rsid w:val="003F5AE2"/>
    <w:rsid w:val="003F5CE0"/>
    <w:rsid w:val="003F5D13"/>
    <w:rsid w:val="003F677F"/>
    <w:rsid w:val="003F696C"/>
    <w:rsid w:val="003F69CE"/>
    <w:rsid w:val="003F6EFC"/>
    <w:rsid w:val="003F6F99"/>
    <w:rsid w:val="003F7434"/>
    <w:rsid w:val="003F74F1"/>
    <w:rsid w:val="003F7519"/>
    <w:rsid w:val="003F75F7"/>
    <w:rsid w:val="003F7950"/>
    <w:rsid w:val="00400290"/>
    <w:rsid w:val="004003BE"/>
    <w:rsid w:val="004005DE"/>
    <w:rsid w:val="0040060A"/>
    <w:rsid w:val="004006E2"/>
    <w:rsid w:val="0040091E"/>
    <w:rsid w:val="00400CE2"/>
    <w:rsid w:val="00400DF2"/>
    <w:rsid w:val="00400E61"/>
    <w:rsid w:val="00401484"/>
    <w:rsid w:val="004014AE"/>
    <w:rsid w:val="00401615"/>
    <w:rsid w:val="004019FD"/>
    <w:rsid w:val="00401D6F"/>
    <w:rsid w:val="00402043"/>
    <w:rsid w:val="00402BAC"/>
    <w:rsid w:val="00402CAC"/>
    <w:rsid w:val="00402E1D"/>
    <w:rsid w:val="00403208"/>
    <w:rsid w:val="00403467"/>
    <w:rsid w:val="00403491"/>
    <w:rsid w:val="004035AC"/>
    <w:rsid w:val="00403806"/>
    <w:rsid w:val="0040380E"/>
    <w:rsid w:val="00403C50"/>
    <w:rsid w:val="004043D6"/>
    <w:rsid w:val="004044B9"/>
    <w:rsid w:val="00404795"/>
    <w:rsid w:val="004048D8"/>
    <w:rsid w:val="004049DC"/>
    <w:rsid w:val="00405955"/>
    <w:rsid w:val="00405A30"/>
    <w:rsid w:val="00405C43"/>
    <w:rsid w:val="00405F4F"/>
    <w:rsid w:val="00406F6D"/>
    <w:rsid w:val="00407108"/>
    <w:rsid w:val="0040761F"/>
    <w:rsid w:val="00407637"/>
    <w:rsid w:val="004079A7"/>
    <w:rsid w:val="00410031"/>
    <w:rsid w:val="0041017E"/>
    <w:rsid w:val="00410373"/>
    <w:rsid w:val="00411513"/>
    <w:rsid w:val="00411647"/>
    <w:rsid w:val="00411E01"/>
    <w:rsid w:val="00412958"/>
    <w:rsid w:val="004129AC"/>
    <w:rsid w:val="00412D24"/>
    <w:rsid w:val="004130AD"/>
    <w:rsid w:val="00413717"/>
    <w:rsid w:val="00413C77"/>
    <w:rsid w:val="00413D75"/>
    <w:rsid w:val="00413DC9"/>
    <w:rsid w:val="00413DCC"/>
    <w:rsid w:val="00413F1A"/>
    <w:rsid w:val="004140C4"/>
    <w:rsid w:val="004140D8"/>
    <w:rsid w:val="0041414F"/>
    <w:rsid w:val="004142F0"/>
    <w:rsid w:val="00414355"/>
    <w:rsid w:val="004143AF"/>
    <w:rsid w:val="004146E3"/>
    <w:rsid w:val="00414DA7"/>
    <w:rsid w:val="00414EA5"/>
    <w:rsid w:val="00415114"/>
    <w:rsid w:val="00415346"/>
    <w:rsid w:val="00415963"/>
    <w:rsid w:val="00415F5D"/>
    <w:rsid w:val="00416933"/>
    <w:rsid w:val="00416F36"/>
    <w:rsid w:val="00417208"/>
    <w:rsid w:val="004174A9"/>
    <w:rsid w:val="0041764D"/>
    <w:rsid w:val="0041765D"/>
    <w:rsid w:val="00417879"/>
    <w:rsid w:val="004206AE"/>
    <w:rsid w:val="004206E8"/>
    <w:rsid w:val="0042079E"/>
    <w:rsid w:val="00420A23"/>
    <w:rsid w:val="00420A34"/>
    <w:rsid w:val="00420F8E"/>
    <w:rsid w:val="00421189"/>
    <w:rsid w:val="00421306"/>
    <w:rsid w:val="00421420"/>
    <w:rsid w:val="0042154A"/>
    <w:rsid w:val="00421AF0"/>
    <w:rsid w:val="00421D6D"/>
    <w:rsid w:val="004225D9"/>
    <w:rsid w:val="00422709"/>
    <w:rsid w:val="004228F6"/>
    <w:rsid w:val="004231F5"/>
    <w:rsid w:val="004234A5"/>
    <w:rsid w:val="004234D4"/>
    <w:rsid w:val="00423B85"/>
    <w:rsid w:val="00423F66"/>
    <w:rsid w:val="00423FA3"/>
    <w:rsid w:val="004241CC"/>
    <w:rsid w:val="00424425"/>
    <w:rsid w:val="00424586"/>
    <w:rsid w:val="004245B1"/>
    <w:rsid w:val="00424623"/>
    <w:rsid w:val="00424829"/>
    <w:rsid w:val="00424AFC"/>
    <w:rsid w:val="00425110"/>
    <w:rsid w:val="00425835"/>
    <w:rsid w:val="00425ADE"/>
    <w:rsid w:val="00425C53"/>
    <w:rsid w:val="004266BF"/>
    <w:rsid w:val="004266EB"/>
    <w:rsid w:val="00426CC6"/>
    <w:rsid w:val="004273CA"/>
    <w:rsid w:val="00427606"/>
    <w:rsid w:val="0042774C"/>
    <w:rsid w:val="0042781E"/>
    <w:rsid w:val="004279BF"/>
    <w:rsid w:val="00427FE6"/>
    <w:rsid w:val="00430460"/>
    <w:rsid w:val="00430658"/>
    <w:rsid w:val="004306E1"/>
    <w:rsid w:val="00430C1A"/>
    <w:rsid w:val="00430D07"/>
    <w:rsid w:val="00430F1A"/>
    <w:rsid w:val="004310C1"/>
    <w:rsid w:val="004313A1"/>
    <w:rsid w:val="004314A9"/>
    <w:rsid w:val="00431B38"/>
    <w:rsid w:val="00431D1D"/>
    <w:rsid w:val="00431D8C"/>
    <w:rsid w:val="0043208E"/>
    <w:rsid w:val="00432128"/>
    <w:rsid w:val="004323DC"/>
    <w:rsid w:val="00432429"/>
    <w:rsid w:val="00432A9A"/>
    <w:rsid w:val="00432C51"/>
    <w:rsid w:val="00432CD7"/>
    <w:rsid w:val="004333FF"/>
    <w:rsid w:val="00433751"/>
    <w:rsid w:val="0043381D"/>
    <w:rsid w:val="004340BC"/>
    <w:rsid w:val="004340EA"/>
    <w:rsid w:val="00434421"/>
    <w:rsid w:val="0043459F"/>
    <w:rsid w:val="00434608"/>
    <w:rsid w:val="00434820"/>
    <w:rsid w:val="00434A72"/>
    <w:rsid w:val="00434B33"/>
    <w:rsid w:val="00434BE7"/>
    <w:rsid w:val="00434F20"/>
    <w:rsid w:val="0043505C"/>
    <w:rsid w:val="00435339"/>
    <w:rsid w:val="0043554D"/>
    <w:rsid w:val="00435C5E"/>
    <w:rsid w:val="00435F0E"/>
    <w:rsid w:val="004364DC"/>
    <w:rsid w:val="004364F9"/>
    <w:rsid w:val="0043655F"/>
    <w:rsid w:val="00436DAE"/>
    <w:rsid w:val="00436F01"/>
    <w:rsid w:val="004373F4"/>
    <w:rsid w:val="00437408"/>
    <w:rsid w:val="00437771"/>
    <w:rsid w:val="00437CAA"/>
    <w:rsid w:val="00440603"/>
    <w:rsid w:val="0044073B"/>
    <w:rsid w:val="0044084E"/>
    <w:rsid w:val="0044095A"/>
    <w:rsid w:val="00440D18"/>
    <w:rsid w:val="00441497"/>
    <w:rsid w:val="00441640"/>
    <w:rsid w:val="0044177E"/>
    <w:rsid w:val="00441A18"/>
    <w:rsid w:val="00441D1A"/>
    <w:rsid w:val="00441E02"/>
    <w:rsid w:val="00441E5C"/>
    <w:rsid w:val="00441EA6"/>
    <w:rsid w:val="00442351"/>
    <w:rsid w:val="0044247A"/>
    <w:rsid w:val="00442DBF"/>
    <w:rsid w:val="00443B19"/>
    <w:rsid w:val="00444001"/>
    <w:rsid w:val="0044441D"/>
    <w:rsid w:val="0044454E"/>
    <w:rsid w:val="00444E86"/>
    <w:rsid w:val="004450FA"/>
    <w:rsid w:val="00445CEA"/>
    <w:rsid w:val="00445DE3"/>
    <w:rsid w:val="004460FC"/>
    <w:rsid w:val="004464C3"/>
    <w:rsid w:val="0044651F"/>
    <w:rsid w:val="00446696"/>
    <w:rsid w:val="00446B09"/>
    <w:rsid w:val="00447253"/>
    <w:rsid w:val="00447569"/>
    <w:rsid w:val="00447603"/>
    <w:rsid w:val="0044781B"/>
    <w:rsid w:val="0044783F"/>
    <w:rsid w:val="00447908"/>
    <w:rsid w:val="00447AA2"/>
    <w:rsid w:val="00450250"/>
    <w:rsid w:val="00450F6D"/>
    <w:rsid w:val="00450F70"/>
    <w:rsid w:val="00451950"/>
    <w:rsid w:val="00451C21"/>
    <w:rsid w:val="00451CAD"/>
    <w:rsid w:val="004522B4"/>
    <w:rsid w:val="00452764"/>
    <w:rsid w:val="00452C94"/>
    <w:rsid w:val="00452E8C"/>
    <w:rsid w:val="004530AF"/>
    <w:rsid w:val="004531A2"/>
    <w:rsid w:val="004534E3"/>
    <w:rsid w:val="00453933"/>
    <w:rsid w:val="00453AA0"/>
    <w:rsid w:val="00453C12"/>
    <w:rsid w:val="0045435E"/>
    <w:rsid w:val="00454449"/>
    <w:rsid w:val="00454A08"/>
    <w:rsid w:val="00454E2C"/>
    <w:rsid w:val="00454FC3"/>
    <w:rsid w:val="00455C18"/>
    <w:rsid w:val="00455D43"/>
    <w:rsid w:val="00455F0B"/>
    <w:rsid w:val="004562A2"/>
    <w:rsid w:val="0045652F"/>
    <w:rsid w:val="00456560"/>
    <w:rsid w:val="004568FB"/>
    <w:rsid w:val="00456E64"/>
    <w:rsid w:val="00456FCF"/>
    <w:rsid w:val="0045710F"/>
    <w:rsid w:val="0045789A"/>
    <w:rsid w:val="00457DC1"/>
    <w:rsid w:val="00457EEC"/>
    <w:rsid w:val="00460276"/>
    <w:rsid w:val="00460529"/>
    <w:rsid w:val="00460958"/>
    <w:rsid w:val="00461BB0"/>
    <w:rsid w:val="00461CF4"/>
    <w:rsid w:val="00461FC7"/>
    <w:rsid w:val="0046256F"/>
    <w:rsid w:val="004625F7"/>
    <w:rsid w:val="00462671"/>
    <w:rsid w:val="0046278D"/>
    <w:rsid w:val="0046285E"/>
    <w:rsid w:val="0046299B"/>
    <w:rsid w:val="00462F48"/>
    <w:rsid w:val="004630CB"/>
    <w:rsid w:val="0046346D"/>
    <w:rsid w:val="00463A5E"/>
    <w:rsid w:val="00464166"/>
    <w:rsid w:val="004646F5"/>
    <w:rsid w:val="00464AC4"/>
    <w:rsid w:val="0046557F"/>
    <w:rsid w:val="00465813"/>
    <w:rsid w:val="00466B54"/>
    <w:rsid w:val="00466C43"/>
    <w:rsid w:val="00466C63"/>
    <w:rsid w:val="00467228"/>
    <w:rsid w:val="0046793D"/>
    <w:rsid w:val="00467A7E"/>
    <w:rsid w:val="00467AA6"/>
    <w:rsid w:val="00467DC6"/>
    <w:rsid w:val="00470803"/>
    <w:rsid w:val="00470C6E"/>
    <w:rsid w:val="00470D54"/>
    <w:rsid w:val="00470D60"/>
    <w:rsid w:val="00470E49"/>
    <w:rsid w:val="00470E7F"/>
    <w:rsid w:val="004714DD"/>
    <w:rsid w:val="00471645"/>
    <w:rsid w:val="00471669"/>
    <w:rsid w:val="00471A9E"/>
    <w:rsid w:val="00471C90"/>
    <w:rsid w:val="00471CD0"/>
    <w:rsid w:val="00471CDF"/>
    <w:rsid w:val="00471DAB"/>
    <w:rsid w:val="00471FFB"/>
    <w:rsid w:val="004723B1"/>
    <w:rsid w:val="004723C2"/>
    <w:rsid w:val="00472BE1"/>
    <w:rsid w:val="00472C86"/>
    <w:rsid w:val="004730CA"/>
    <w:rsid w:val="00473511"/>
    <w:rsid w:val="0047375B"/>
    <w:rsid w:val="004739B8"/>
    <w:rsid w:val="00473A2E"/>
    <w:rsid w:val="00473C23"/>
    <w:rsid w:val="0047419E"/>
    <w:rsid w:val="004743C6"/>
    <w:rsid w:val="004743C9"/>
    <w:rsid w:val="00474861"/>
    <w:rsid w:val="00474AB2"/>
    <w:rsid w:val="00474B2D"/>
    <w:rsid w:val="00474C53"/>
    <w:rsid w:val="0047539B"/>
    <w:rsid w:val="0047555A"/>
    <w:rsid w:val="004757FA"/>
    <w:rsid w:val="00475A43"/>
    <w:rsid w:val="00475FBF"/>
    <w:rsid w:val="00476234"/>
    <w:rsid w:val="00476677"/>
    <w:rsid w:val="0047680B"/>
    <w:rsid w:val="0047684B"/>
    <w:rsid w:val="00476A99"/>
    <w:rsid w:val="00477081"/>
    <w:rsid w:val="00477441"/>
    <w:rsid w:val="004774CC"/>
    <w:rsid w:val="00477BA7"/>
    <w:rsid w:val="00477DA0"/>
    <w:rsid w:val="004807B1"/>
    <w:rsid w:val="00480944"/>
    <w:rsid w:val="0048099E"/>
    <w:rsid w:val="00480AB3"/>
    <w:rsid w:val="00480DA7"/>
    <w:rsid w:val="00481C8E"/>
    <w:rsid w:val="0048205E"/>
    <w:rsid w:val="004825B6"/>
    <w:rsid w:val="0048328D"/>
    <w:rsid w:val="00483993"/>
    <w:rsid w:val="00483CC5"/>
    <w:rsid w:val="00483F6B"/>
    <w:rsid w:val="00484191"/>
    <w:rsid w:val="00484A8C"/>
    <w:rsid w:val="00484C68"/>
    <w:rsid w:val="00484FF0"/>
    <w:rsid w:val="00485787"/>
    <w:rsid w:val="004858C1"/>
    <w:rsid w:val="0048598E"/>
    <w:rsid w:val="00485A0B"/>
    <w:rsid w:val="00485C2D"/>
    <w:rsid w:val="00485D9E"/>
    <w:rsid w:val="004866A3"/>
    <w:rsid w:val="004867BC"/>
    <w:rsid w:val="00486E0D"/>
    <w:rsid w:val="004873CD"/>
    <w:rsid w:val="00487564"/>
    <w:rsid w:val="00487698"/>
    <w:rsid w:val="00487A5E"/>
    <w:rsid w:val="00487C77"/>
    <w:rsid w:val="00487F6A"/>
    <w:rsid w:val="00490022"/>
    <w:rsid w:val="00490641"/>
    <w:rsid w:val="00490690"/>
    <w:rsid w:val="004909E3"/>
    <w:rsid w:val="00490B06"/>
    <w:rsid w:val="00490F7C"/>
    <w:rsid w:val="00491DA9"/>
    <w:rsid w:val="004922B1"/>
    <w:rsid w:val="00492716"/>
    <w:rsid w:val="00492B1F"/>
    <w:rsid w:val="004930D0"/>
    <w:rsid w:val="00493245"/>
    <w:rsid w:val="0049333E"/>
    <w:rsid w:val="00494081"/>
    <w:rsid w:val="0049419F"/>
    <w:rsid w:val="00494400"/>
    <w:rsid w:val="0049445F"/>
    <w:rsid w:val="00494489"/>
    <w:rsid w:val="0049470D"/>
    <w:rsid w:val="00494BCE"/>
    <w:rsid w:val="00494C2D"/>
    <w:rsid w:val="00494F68"/>
    <w:rsid w:val="0049507A"/>
    <w:rsid w:val="00495921"/>
    <w:rsid w:val="00495B5F"/>
    <w:rsid w:val="00495CE9"/>
    <w:rsid w:val="00495D17"/>
    <w:rsid w:val="00496121"/>
    <w:rsid w:val="00496209"/>
    <w:rsid w:val="00496341"/>
    <w:rsid w:val="004963A7"/>
    <w:rsid w:val="00496A77"/>
    <w:rsid w:val="00496EB2"/>
    <w:rsid w:val="00496FA9"/>
    <w:rsid w:val="004970E6"/>
    <w:rsid w:val="00497FF8"/>
    <w:rsid w:val="004A0254"/>
    <w:rsid w:val="004A0708"/>
    <w:rsid w:val="004A0FA5"/>
    <w:rsid w:val="004A1099"/>
    <w:rsid w:val="004A13B2"/>
    <w:rsid w:val="004A1CC4"/>
    <w:rsid w:val="004A1D5D"/>
    <w:rsid w:val="004A2822"/>
    <w:rsid w:val="004A2B09"/>
    <w:rsid w:val="004A2D44"/>
    <w:rsid w:val="004A2E6A"/>
    <w:rsid w:val="004A3421"/>
    <w:rsid w:val="004A344C"/>
    <w:rsid w:val="004A3FF2"/>
    <w:rsid w:val="004A422F"/>
    <w:rsid w:val="004A49B3"/>
    <w:rsid w:val="004A4C11"/>
    <w:rsid w:val="004A50FB"/>
    <w:rsid w:val="004A542A"/>
    <w:rsid w:val="004A57BA"/>
    <w:rsid w:val="004A590E"/>
    <w:rsid w:val="004A5E2F"/>
    <w:rsid w:val="004A6403"/>
    <w:rsid w:val="004A64DE"/>
    <w:rsid w:val="004A6F72"/>
    <w:rsid w:val="004A7274"/>
    <w:rsid w:val="004A734E"/>
    <w:rsid w:val="004A787B"/>
    <w:rsid w:val="004A7B2A"/>
    <w:rsid w:val="004A7BAB"/>
    <w:rsid w:val="004A7D5D"/>
    <w:rsid w:val="004A7E64"/>
    <w:rsid w:val="004B00D8"/>
    <w:rsid w:val="004B0111"/>
    <w:rsid w:val="004B07F9"/>
    <w:rsid w:val="004B09AA"/>
    <w:rsid w:val="004B126F"/>
    <w:rsid w:val="004B131A"/>
    <w:rsid w:val="004B1E4E"/>
    <w:rsid w:val="004B2276"/>
    <w:rsid w:val="004B25B6"/>
    <w:rsid w:val="004B2D9A"/>
    <w:rsid w:val="004B2ED3"/>
    <w:rsid w:val="004B34BB"/>
    <w:rsid w:val="004B3E40"/>
    <w:rsid w:val="004B407A"/>
    <w:rsid w:val="004B42F7"/>
    <w:rsid w:val="004B470C"/>
    <w:rsid w:val="004B4982"/>
    <w:rsid w:val="004B4C17"/>
    <w:rsid w:val="004B4C60"/>
    <w:rsid w:val="004B4D31"/>
    <w:rsid w:val="004B4DCA"/>
    <w:rsid w:val="004B4FCD"/>
    <w:rsid w:val="004B5161"/>
    <w:rsid w:val="004B5289"/>
    <w:rsid w:val="004B5B1B"/>
    <w:rsid w:val="004B6067"/>
    <w:rsid w:val="004B60BB"/>
    <w:rsid w:val="004B616A"/>
    <w:rsid w:val="004B696A"/>
    <w:rsid w:val="004B6CC6"/>
    <w:rsid w:val="004B6D77"/>
    <w:rsid w:val="004B7027"/>
    <w:rsid w:val="004B73F3"/>
    <w:rsid w:val="004B7773"/>
    <w:rsid w:val="004B7B46"/>
    <w:rsid w:val="004B7C4A"/>
    <w:rsid w:val="004B7D0D"/>
    <w:rsid w:val="004B7F28"/>
    <w:rsid w:val="004B7F2F"/>
    <w:rsid w:val="004C00CF"/>
    <w:rsid w:val="004C0600"/>
    <w:rsid w:val="004C1153"/>
    <w:rsid w:val="004C139A"/>
    <w:rsid w:val="004C1553"/>
    <w:rsid w:val="004C159C"/>
    <w:rsid w:val="004C19E9"/>
    <w:rsid w:val="004C1D4D"/>
    <w:rsid w:val="004C207D"/>
    <w:rsid w:val="004C23C7"/>
    <w:rsid w:val="004C2847"/>
    <w:rsid w:val="004C2FF5"/>
    <w:rsid w:val="004C310F"/>
    <w:rsid w:val="004C3359"/>
    <w:rsid w:val="004C366F"/>
    <w:rsid w:val="004C3CB4"/>
    <w:rsid w:val="004C3E6C"/>
    <w:rsid w:val="004C41D4"/>
    <w:rsid w:val="004C4AB5"/>
    <w:rsid w:val="004C4D1F"/>
    <w:rsid w:val="004C4DFA"/>
    <w:rsid w:val="004C4E8D"/>
    <w:rsid w:val="004C4F36"/>
    <w:rsid w:val="004C5028"/>
    <w:rsid w:val="004C5259"/>
    <w:rsid w:val="004C5A98"/>
    <w:rsid w:val="004C60CE"/>
    <w:rsid w:val="004C679A"/>
    <w:rsid w:val="004C68F9"/>
    <w:rsid w:val="004C6B0E"/>
    <w:rsid w:val="004C7116"/>
    <w:rsid w:val="004C71ED"/>
    <w:rsid w:val="004C75E9"/>
    <w:rsid w:val="004C77BC"/>
    <w:rsid w:val="004C7A75"/>
    <w:rsid w:val="004C7C4E"/>
    <w:rsid w:val="004C7C86"/>
    <w:rsid w:val="004D0326"/>
    <w:rsid w:val="004D04A9"/>
    <w:rsid w:val="004D0559"/>
    <w:rsid w:val="004D0A4B"/>
    <w:rsid w:val="004D0CB5"/>
    <w:rsid w:val="004D0F19"/>
    <w:rsid w:val="004D1467"/>
    <w:rsid w:val="004D16DC"/>
    <w:rsid w:val="004D1801"/>
    <w:rsid w:val="004D19D3"/>
    <w:rsid w:val="004D1AD9"/>
    <w:rsid w:val="004D1D26"/>
    <w:rsid w:val="004D2440"/>
    <w:rsid w:val="004D28EA"/>
    <w:rsid w:val="004D2BA0"/>
    <w:rsid w:val="004D2E1D"/>
    <w:rsid w:val="004D2E5E"/>
    <w:rsid w:val="004D33F9"/>
    <w:rsid w:val="004D3494"/>
    <w:rsid w:val="004D3A79"/>
    <w:rsid w:val="004D4045"/>
    <w:rsid w:val="004D4143"/>
    <w:rsid w:val="004D42C4"/>
    <w:rsid w:val="004D49CB"/>
    <w:rsid w:val="004D49F6"/>
    <w:rsid w:val="004D4A9E"/>
    <w:rsid w:val="004D53CF"/>
    <w:rsid w:val="004D547A"/>
    <w:rsid w:val="004D624D"/>
    <w:rsid w:val="004D681A"/>
    <w:rsid w:val="004D6D65"/>
    <w:rsid w:val="004D6E38"/>
    <w:rsid w:val="004D6F21"/>
    <w:rsid w:val="004D71A6"/>
    <w:rsid w:val="004D72DF"/>
    <w:rsid w:val="004D74F3"/>
    <w:rsid w:val="004D776D"/>
    <w:rsid w:val="004D7809"/>
    <w:rsid w:val="004E0111"/>
    <w:rsid w:val="004E0171"/>
    <w:rsid w:val="004E0D79"/>
    <w:rsid w:val="004E0DAD"/>
    <w:rsid w:val="004E10F9"/>
    <w:rsid w:val="004E1499"/>
    <w:rsid w:val="004E1765"/>
    <w:rsid w:val="004E2306"/>
    <w:rsid w:val="004E24DF"/>
    <w:rsid w:val="004E2967"/>
    <w:rsid w:val="004E297C"/>
    <w:rsid w:val="004E2B90"/>
    <w:rsid w:val="004E2DB0"/>
    <w:rsid w:val="004E3B4B"/>
    <w:rsid w:val="004E3F17"/>
    <w:rsid w:val="004E40E5"/>
    <w:rsid w:val="004E410F"/>
    <w:rsid w:val="004E412F"/>
    <w:rsid w:val="004E420F"/>
    <w:rsid w:val="004E42AC"/>
    <w:rsid w:val="004E4349"/>
    <w:rsid w:val="004E508A"/>
    <w:rsid w:val="004E5460"/>
    <w:rsid w:val="004E55FF"/>
    <w:rsid w:val="004E56BD"/>
    <w:rsid w:val="004E64FB"/>
    <w:rsid w:val="004E670F"/>
    <w:rsid w:val="004E6735"/>
    <w:rsid w:val="004E6947"/>
    <w:rsid w:val="004E6C7C"/>
    <w:rsid w:val="004E6F6D"/>
    <w:rsid w:val="004E7020"/>
    <w:rsid w:val="004E7087"/>
    <w:rsid w:val="004E72AD"/>
    <w:rsid w:val="004E72F0"/>
    <w:rsid w:val="004E7419"/>
    <w:rsid w:val="004E7E3D"/>
    <w:rsid w:val="004F0A07"/>
    <w:rsid w:val="004F0B75"/>
    <w:rsid w:val="004F0C7C"/>
    <w:rsid w:val="004F0CD4"/>
    <w:rsid w:val="004F0DC9"/>
    <w:rsid w:val="004F0F12"/>
    <w:rsid w:val="004F114E"/>
    <w:rsid w:val="004F1450"/>
    <w:rsid w:val="004F167F"/>
    <w:rsid w:val="004F21A8"/>
    <w:rsid w:val="004F2A76"/>
    <w:rsid w:val="004F2D7B"/>
    <w:rsid w:val="004F2D98"/>
    <w:rsid w:val="004F2DEA"/>
    <w:rsid w:val="004F316A"/>
    <w:rsid w:val="004F3283"/>
    <w:rsid w:val="004F3582"/>
    <w:rsid w:val="004F3591"/>
    <w:rsid w:val="004F3611"/>
    <w:rsid w:val="004F3951"/>
    <w:rsid w:val="004F3BBF"/>
    <w:rsid w:val="004F45E3"/>
    <w:rsid w:val="004F473D"/>
    <w:rsid w:val="004F48B4"/>
    <w:rsid w:val="004F4BFF"/>
    <w:rsid w:val="004F4C0B"/>
    <w:rsid w:val="004F603C"/>
    <w:rsid w:val="004F617F"/>
    <w:rsid w:val="004F65F3"/>
    <w:rsid w:val="004F6700"/>
    <w:rsid w:val="004F69B2"/>
    <w:rsid w:val="004F6A22"/>
    <w:rsid w:val="004F7338"/>
    <w:rsid w:val="004F76F0"/>
    <w:rsid w:val="004F7979"/>
    <w:rsid w:val="005002BF"/>
    <w:rsid w:val="00500505"/>
    <w:rsid w:val="005005BA"/>
    <w:rsid w:val="0050093F"/>
    <w:rsid w:val="00500F0B"/>
    <w:rsid w:val="00500F57"/>
    <w:rsid w:val="00501049"/>
    <w:rsid w:val="00501A7E"/>
    <w:rsid w:val="00501C9B"/>
    <w:rsid w:val="0050236E"/>
    <w:rsid w:val="00502525"/>
    <w:rsid w:val="00502709"/>
    <w:rsid w:val="00502CBC"/>
    <w:rsid w:val="00502D79"/>
    <w:rsid w:val="00502FED"/>
    <w:rsid w:val="0050332A"/>
    <w:rsid w:val="00503425"/>
    <w:rsid w:val="0050344A"/>
    <w:rsid w:val="005037B5"/>
    <w:rsid w:val="005038E5"/>
    <w:rsid w:val="005038EC"/>
    <w:rsid w:val="005038ED"/>
    <w:rsid w:val="0050475D"/>
    <w:rsid w:val="00505D86"/>
    <w:rsid w:val="00506370"/>
    <w:rsid w:val="00506383"/>
    <w:rsid w:val="0050644B"/>
    <w:rsid w:val="005065D6"/>
    <w:rsid w:val="00506AAC"/>
    <w:rsid w:val="005072D1"/>
    <w:rsid w:val="005074A7"/>
    <w:rsid w:val="00507DD7"/>
    <w:rsid w:val="00507E8C"/>
    <w:rsid w:val="0051063C"/>
    <w:rsid w:val="00511201"/>
    <w:rsid w:val="0051135C"/>
    <w:rsid w:val="005114CF"/>
    <w:rsid w:val="005115DB"/>
    <w:rsid w:val="0051205E"/>
    <w:rsid w:val="00512701"/>
    <w:rsid w:val="00512949"/>
    <w:rsid w:val="00512AC0"/>
    <w:rsid w:val="00512D2E"/>
    <w:rsid w:val="005131BC"/>
    <w:rsid w:val="00513223"/>
    <w:rsid w:val="0051393B"/>
    <w:rsid w:val="005139A4"/>
    <w:rsid w:val="0051449D"/>
    <w:rsid w:val="00514770"/>
    <w:rsid w:val="00514954"/>
    <w:rsid w:val="005149FF"/>
    <w:rsid w:val="00514C27"/>
    <w:rsid w:val="00514CBC"/>
    <w:rsid w:val="005150C2"/>
    <w:rsid w:val="005151BD"/>
    <w:rsid w:val="0051560A"/>
    <w:rsid w:val="0051569C"/>
    <w:rsid w:val="00515D61"/>
    <w:rsid w:val="00515D9C"/>
    <w:rsid w:val="00516481"/>
    <w:rsid w:val="005165AE"/>
    <w:rsid w:val="00516936"/>
    <w:rsid w:val="00516981"/>
    <w:rsid w:val="00516B66"/>
    <w:rsid w:val="00516F46"/>
    <w:rsid w:val="00516F4B"/>
    <w:rsid w:val="00517119"/>
    <w:rsid w:val="005174C2"/>
    <w:rsid w:val="005176CF"/>
    <w:rsid w:val="00517889"/>
    <w:rsid w:val="00517AAD"/>
    <w:rsid w:val="00517EAB"/>
    <w:rsid w:val="0052017A"/>
    <w:rsid w:val="005201D9"/>
    <w:rsid w:val="005202A6"/>
    <w:rsid w:val="00520303"/>
    <w:rsid w:val="00520326"/>
    <w:rsid w:val="0052045D"/>
    <w:rsid w:val="005204B6"/>
    <w:rsid w:val="0052050C"/>
    <w:rsid w:val="00520AC5"/>
    <w:rsid w:val="00520C41"/>
    <w:rsid w:val="0052111B"/>
    <w:rsid w:val="005214D2"/>
    <w:rsid w:val="0052196B"/>
    <w:rsid w:val="00521AF7"/>
    <w:rsid w:val="005220DA"/>
    <w:rsid w:val="005220EF"/>
    <w:rsid w:val="005229A2"/>
    <w:rsid w:val="0052303A"/>
    <w:rsid w:val="00523172"/>
    <w:rsid w:val="005231D3"/>
    <w:rsid w:val="00523384"/>
    <w:rsid w:val="00523537"/>
    <w:rsid w:val="00523966"/>
    <w:rsid w:val="00523CC9"/>
    <w:rsid w:val="0052490B"/>
    <w:rsid w:val="00524B73"/>
    <w:rsid w:val="00524DAC"/>
    <w:rsid w:val="00525B30"/>
    <w:rsid w:val="00525C6B"/>
    <w:rsid w:val="00526912"/>
    <w:rsid w:val="00526ADA"/>
    <w:rsid w:val="00526AEC"/>
    <w:rsid w:val="00526B5C"/>
    <w:rsid w:val="005271D8"/>
    <w:rsid w:val="005275A6"/>
    <w:rsid w:val="00527B5D"/>
    <w:rsid w:val="00530361"/>
    <w:rsid w:val="005307B8"/>
    <w:rsid w:val="005317A4"/>
    <w:rsid w:val="00531A19"/>
    <w:rsid w:val="00531A84"/>
    <w:rsid w:val="00531E22"/>
    <w:rsid w:val="00531EF5"/>
    <w:rsid w:val="00531F0F"/>
    <w:rsid w:val="005320D4"/>
    <w:rsid w:val="00532654"/>
    <w:rsid w:val="00532D85"/>
    <w:rsid w:val="00532E3C"/>
    <w:rsid w:val="00533050"/>
    <w:rsid w:val="00533153"/>
    <w:rsid w:val="00533250"/>
    <w:rsid w:val="005332D1"/>
    <w:rsid w:val="00533454"/>
    <w:rsid w:val="0053358E"/>
    <w:rsid w:val="005337F9"/>
    <w:rsid w:val="005339CC"/>
    <w:rsid w:val="00533A9B"/>
    <w:rsid w:val="00533B2F"/>
    <w:rsid w:val="00533F4E"/>
    <w:rsid w:val="00534150"/>
    <w:rsid w:val="00534AE7"/>
    <w:rsid w:val="00534AEE"/>
    <w:rsid w:val="00534F26"/>
    <w:rsid w:val="00534F3C"/>
    <w:rsid w:val="00535333"/>
    <w:rsid w:val="00535346"/>
    <w:rsid w:val="00535349"/>
    <w:rsid w:val="0053539C"/>
    <w:rsid w:val="005364C2"/>
    <w:rsid w:val="005364ED"/>
    <w:rsid w:val="005365A3"/>
    <w:rsid w:val="00536655"/>
    <w:rsid w:val="0053666E"/>
    <w:rsid w:val="005366A9"/>
    <w:rsid w:val="0053693D"/>
    <w:rsid w:val="00536AA7"/>
    <w:rsid w:val="00536C18"/>
    <w:rsid w:val="00536D99"/>
    <w:rsid w:val="00537880"/>
    <w:rsid w:val="005407B1"/>
    <w:rsid w:val="0054109B"/>
    <w:rsid w:val="0054111C"/>
    <w:rsid w:val="00541310"/>
    <w:rsid w:val="0054139E"/>
    <w:rsid w:val="0054156F"/>
    <w:rsid w:val="00541E0F"/>
    <w:rsid w:val="00542206"/>
    <w:rsid w:val="00542258"/>
    <w:rsid w:val="005423F9"/>
    <w:rsid w:val="00542469"/>
    <w:rsid w:val="0054254F"/>
    <w:rsid w:val="005431A0"/>
    <w:rsid w:val="005431E6"/>
    <w:rsid w:val="0054337B"/>
    <w:rsid w:val="005433D3"/>
    <w:rsid w:val="00543965"/>
    <w:rsid w:val="00543A59"/>
    <w:rsid w:val="005447CB"/>
    <w:rsid w:val="00544937"/>
    <w:rsid w:val="00544C6E"/>
    <w:rsid w:val="005451AC"/>
    <w:rsid w:val="0054541C"/>
    <w:rsid w:val="005454F2"/>
    <w:rsid w:val="005464EE"/>
    <w:rsid w:val="00546D2F"/>
    <w:rsid w:val="00546E78"/>
    <w:rsid w:val="00546FF1"/>
    <w:rsid w:val="0054724B"/>
    <w:rsid w:val="0054761F"/>
    <w:rsid w:val="0055018F"/>
    <w:rsid w:val="00550955"/>
    <w:rsid w:val="005511DD"/>
    <w:rsid w:val="0055135B"/>
    <w:rsid w:val="005520D3"/>
    <w:rsid w:val="00552F71"/>
    <w:rsid w:val="005531EF"/>
    <w:rsid w:val="005536EE"/>
    <w:rsid w:val="00553D90"/>
    <w:rsid w:val="0055412D"/>
    <w:rsid w:val="00554606"/>
    <w:rsid w:val="005546FD"/>
    <w:rsid w:val="00554718"/>
    <w:rsid w:val="00554E78"/>
    <w:rsid w:val="0055508E"/>
    <w:rsid w:val="00555467"/>
    <w:rsid w:val="00555590"/>
    <w:rsid w:val="0055586A"/>
    <w:rsid w:val="0055590A"/>
    <w:rsid w:val="00555A45"/>
    <w:rsid w:val="00555AAB"/>
    <w:rsid w:val="00555B27"/>
    <w:rsid w:val="005560E2"/>
    <w:rsid w:val="0055615B"/>
    <w:rsid w:val="00557142"/>
    <w:rsid w:val="005571DB"/>
    <w:rsid w:val="005572BD"/>
    <w:rsid w:val="00557309"/>
    <w:rsid w:val="00557388"/>
    <w:rsid w:val="00557D67"/>
    <w:rsid w:val="00557DCA"/>
    <w:rsid w:val="00560200"/>
    <w:rsid w:val="00560584"/>
    <w:rsid w:val="0056066C"/>
    <w:rsid w:val="005609E2"/>
    <w:rsid w:val="00560DC2"/>
    <w:rsid w:val="005613DD"/>
    <w:rsid w:val="005616FC"/>
    <w:rsid w:val="0056179B"/>
    <w:rsid w:val="005617B5"/>
    <w:rsid w:val="005618B2"/>
    <w:rsid w:val="00561FBD"/>
    <w:rsid w:val="00562692"/>
    <w:rsid w:val="00562786"/>
    <w:rsid w:val="00562B55"/>
    <w:rsid w:val="00562BC3"/>
    <w:rsid w:val="00562DFC"/>
    <w:rsid w:val="00562F67"/>
    <w:rsid w:val="00563156"/>
    <w:rsid w:val="00563535"/>
    <w:rsid w:val="0056357F"/>
    <w:rsid w:val="00563847"/>
    <w:rsid w:val="00563B5C"/>
    <w:rsid w:val="0056402F"/>
    <w:rsid w:val="0056423D"/>
    <w:rsid w:val="0056446F"/>
    <w:rsid w:val="005644AA"/>
    <w:rsid w:val="00564857"/>
    <w:rsid w:val="0056535B"/>
    <w:rsid w:val="005658DD"/>
    <w:rsid w:val="00565B66"/>
    <w:rsid w:val="00565D83"/>
    <w:rsid w:val="00565E49"/>
    <w:rsid w:val="005664CF"/>
    <w:rsid w:val="005668E6"/>
    <w:rsid w:val="00566984"/>
    <w:rsid w:val="00566EDA"/>
    <w:rsid w:val="0056723A"/>
    <w:rsid w:val="0057021F"/>
    <w:rsid w:val="00570A4D"/>
    <w:rsid w:val="00570E7E"/>
    <w:rsid w:val="005710CA"/>
    <w:rsid w:val="005711D6"/>
    <w:rsid w:val="00571D0C"/>
    <w:rsid w:val="00571F49"/>
    <w:rsid w:val="00572190"/>
    <w:rsid w:val="0057241B"/>
    <w:rsid w:val="00572D7E"/>
    <w:rsid w:val="00573032"/>
    <w:rsid w:val="00573856"/>
    <w:rsid w:val="00573885"/>
    <w:rsid w:val="00573A53"/>
    <w:rsid w:val="00573C9C"/>
    <w:rsid w:val="00573CE9"/>
    <w:rsid w:val="00573E31"/>
    <w:rsid w:val="00573FE5"/>
    <w:rsid w:val="00574141"/>
    <w:rsid w:val="0057467A"/>
    <w:rsid w:val="005746E2"/>
    <w:rsid w:val="005746FC"/>
    <w:rsid w:val="00574B08"/>
    <w:rsid w:val="00574EB5"/>
    <w:rsid w:val="0057605F"/>
    <w:rsid w:val="0057778A"/>
    <w:rsid w:val="005778BA"/>
    <w:rsid w:val="00577B8A"/>
    <w:rsid w:val="00577D8D"/>
    <w:rsid w:val="00577E83"/>
    <w:rsid w:val="00580021"/>
    <w:rsid w:val="0058057C"/>
    <w:rsid w:val="00580988"/>
    <w:rsid w:val="00580A92"/>
    <w:rsid w:val="00580AC6"/>
    <w:rsid w:val="00580F2B"/>
    <w:rsid w:val="0058120A"/>
    <w:rsid w:val="005815D7"/>
    <w:rsid w:val="00581881"/>
    <w:rsid w:val="00581888"/>
    <w:rsid w:val="00581896"/>
    <w:rsid w:val="005819DA"/>
    <w:rsid w:val="00581C72"/>
    <w:rsid w:val="00581DC1"/>
    <w:rsid w:val="00581F5B"/>
    <w:rsid w:val="00581FF9"/>
    <w:rsid w:val="005823BE"/>
    <w:rsid w:val="00582486"/>
    <w:rsid w:val="00582998"/>
    <w:rsid w:val="00582A59"/>
    <w:rsid w:val="00582A92"/>
    <w:rsid w:val="00583113"/>
    <w:rsid w:val="00583D6F"/>
    <w:rsid w:val="00584181"/>
    <w:rsid w:val="00584609"/>
    <w:rsid w:val="00584838"/>
    <w:rsid w:val="005849F8"/>
    <w:rsid w:val="00584AAA"/>
    <w:rsid w:val="00584D61"/>
    <w:rsid w:val="00584E08"/>
    <w:rsid w:val="005852D6"/>
    <w:rsid w:val="005859AE"/>
    <w:rsid w:val="00585A2A"/>
    <w:rsid w:val="00585B2D"/>
    <w:rsid w:val="00585E4F"/>
    <w:rsid w:val="00585F9F"/>
    <w:rsid w:val="0058650A"/>
    <w:rsid w:val="005867CF"/>
    <w:rsid w:val="00586CA1"/>
    <w:rsid w:val="005870BE"/>
    <w:rsid w:val="00587113"/>
    <w:rsid w:val="00587406"/>
    <w:rsid w:val="00587435"/>
    <w:rsid w:val="00587975"/>
    <w:rsid w:val="0059057C"/>
    <w:rsid w:val="0059070B"/>
    <w:rsid w:val="00591297"/>
    <w:rsid w:val="00591934"/>
    <w:rsid w:val="00591DD2"/>
    <w:rsid w:val="00591F43"/>
    <w:rsid w:val="0059269F"/>
    <w:rsid w:val="005926AD"/>
    <w:rsid w:val="00592DB4"/>
    <w:rsid w:val="00592E64"/>
    <w:rsid w:val="00592F06"/>
    <w:rsid w:val="005933D8"/>
    <w:rsid w:val="00593D7F"/>
    <w:rsid w:val="00593F11"/>
    <w:rsid w:val="005943C8"/>
    <w:rsid w:val="00594469"/>
    <w:rsid w:val="005946FD"/>
    <w:rsid w:val="00594EB9"/>
    <w:rsid w:val="005952A4"/>
    <w:rsid w:val="00595397"/>
    <w:rsid w:val="00595BB3"/>
    <w:rsid w:val="00595F30"/>
    <w:rsid w:val="00596276"/>
    <w:rsid w:val="00596AF8"/>
    <w:rsid w:val="00596D8A"/>
    <w:rsid w:val="00596FCF"/>
    <w:rsid w:val="005970DB"/>
    <w:rsid w:val="00597183"/>
    <w:rsid w:val="00597399"/>
    <w:rsid w:val="0059754C"/>
    <w:rsid w:val="00597A9C"/>
    <w:rsid w:val="00597D4D"/>
    <w:rsid w:val="00597F82"/>
    <w:rsid w:val="005A00EF"/>
    <w:rsid w:val="005A06E5"/>
    <w:rsid w:val="005A092E"/>
    <w:rsid w:val="005A0AE3"/>
    <w:rsid w:val="005A1D3D"/>
    <w:rsid w:val="005A1D69"/>
    <w:rsid w:val="005A1D95"/>
    <w:rsid w:val="005A20DE"/>
    <w:rsid w:val="005A2272"/>
    <w:rsid w:val="005A2834"/>
    <w:rsid w:val="005A2BB6"/>
    <w:rsid w:val="005A30C0"/>
    <w:rsid w:val="005A3387"/>
    <w:rsid w:val="005A338C"/>
    <w:rsid w:val="005A37CA"/>
    <w:rsid w:val="005A3951"/>
    <w:rsid w:val="005A3970"/>
    <w:rsid w:val="005A4C14"/>
    <w:rsid w:val="005A4E03"/>
    <w:rsid w:val="005A5AC6"/>
    <w:rsid w:val="005A5D56"/>
    <w:rsid w:val="005A5EC8"/>
    <w:rsid w:val="005A64A3"/>
    <w:rsid w:val="005A66FB"/>
    <w:rsid w:val="005A75A0"/>
    <w:rsid w:val="005A77A6"/>
    <w:rsid w:val="005A78FE"/>
    <w:rsid w:val="005A7A70"/>
    <w:rsid w:val="005A7B81"/>
    <w:rsid w:val="005A7CA6"/>
    <w:rsid w:val="005B025B"/>
    <w:rsid w:val="005B0444"/>
    <w:rsid w:val="005B0661"/>
    <w:rsid w:val="005B0960"/>
    <w:rsid w:val="005B101B"/>
    <w:rsid w:val="005B10C9"/>
    <w:rsid w:val="005B12F1"/>
    <w:rsid w:val="005B1C97"/>
    <w:rsid w:val="005B200F"/>
    <w:rsid w:val="005B24ED"/>
    <w:rsid w:val="005B271A"/>
    <w:rsid w:val="005B2828"/>
    <w:rsid w:val="005B3BA1"/>
    <w:rsid w:val="005B3BAA"/>
    <w:rsid w:val="005B3BE9"/>
    <w:rsid w:val="005B3C8D"/>
    <w:rsid w:val="005B4051"/>
    <w:rsid w:val="005B407E"/>
    <w:rsid w:val="005B4238"/>
    <w:rsid w:val="005B429B"/>
    <w:rsid w:val="005B4B74"/>
    <w:rsid w:val="005B4F4E"/>
    <w:rsid w:val="005B4F88"/>
    <w:rsid w:val="005B5329"/>
    <w:rsid w:val="005B539D"/>
    <w:rsid w:val="005B5AA4"/>
    <w:rsid w:val="005B66EE"/>
    <w:rsid w:val="005B718A"/>
    <w:rsid w:val="005B73BB"/>
    <w:rsid w:val="005B76EE"/>
    <w:rsid w:val="005B79B9"/>
    <w:rsid w:val="005B7E01"/>
    <w:rsid w:val="005C06FD"/>
    <w:rsid w:val="005C0EF4"/>
    <w:rsid w:val="005C1BF6"/>
    <w:rsid w:val="005C1C43"/>
    <w:rsid w:val="005C21DA"/>
    <w:rsid w:val="005C2B35"/>
    <w:rsid w:val="005C2F04"/>
    <w:rsid w:val="005C2FE2"/>
    <w:rsid w:val="005C3680"/>
    <w:rsid w:val="005C3966"/>
    <w:rsid w:val="005C3C15"/>
    <w:rsid w:val="005C445E"/>
    <w:rsid w:val="005C4B14"/>
    <w:rsid w:val="005C4B76"/>
    <w:rsid w:val="005C4DBD"/>
    <w:rsid w:val="005C4E1C"/>
    <w:rsid w:val="005C548A"/>
    <w:rsid w:val="005C5987"/>
    <w:rsid w:val="005C5A9E"/>
    <w:rsid w:val="005C5FDE"/>
    <w:rsid w:val="005C6131"/>
    <w:rsid w:val="005C6282"/>
    <w:rsid w:val="005C63A7"/>
    <w:rsid w:val="005C6843"/>
    <w:rsid w:val="005C68AD"/>
    <w:rsid w:val="005C68CF"/>
    <w:rsid w:val="005C6D9A"/>
    <w:rsid w:val="005C751B"/>
    <w:rsid w:val="005C764B"/>
    <w:rsid w:val="005C77EC"/>
    <w:rsid w:val="005C7C9B"/>
    <w:rsid w:val="005C7D52"/>
    <w:rsid w:val="005D0F26"/>
    <w:rsid w:val="005D100C"/>
    <w:rsid w:val="005D102A"/>
    <w:rsid w:val="005D149F"/>
    <w:rsid w:val="005D15E0"/>
    <w:rsid w:val="005D1814"/>
    <w:rsid w:val="005D21A0"/>
    <w:rsid w:val="005D2359"/>
    <w:rsid w:val="005D242D"/>
    <w:rsid w:val="005D2855"/>
    <w:rsid w:val="005D28A5"/>
    <w:rsid w:val="005D2E8C"/>
    <w:rsid w:val="005D34F5"/>
    <w:rsid w:val="005D3AC6"/>
    <w:rsid w:val="005D4014"/>
    <w:rsid w:val="005D40B5"/>
    <w:rsid w:val="005D4263"/>
    <w:rsid w:val="005D42D4"/>
    <w:rsid w:val="005D4925"/>
    <w:rsid w:val="005D5342"/>
    <w:rsid w:val="005D598A"/>
    <w:rsid w:val="005D599D"/>
    <w:rsid w:val="005D5B79"/>
    <w:rsid w:val="005D5F7F"/>
    <w:rsid w:val="005D6070"/>
    <w:rsid w:val="005D639A"/>
    <w:rsid w:val="005D6E2C"/>
    <w:rsid w:val="005D71E8"/>
    <w:rsid w:val="005D7314"/>
    <w:rsid w:val="005D74A6"/>
    <w:rsid w:val="005D7755"/>
    <w:rsid w:val="005D77ED"/>
    <w:rsid w:val="005D7841"/>
    <w:rsid w:val="005D7915"/>
    <w:rsid w:val="005D7959"/>
    <w:rsid w:val="005E0500"/>
    <w:rsid w:val="005E07A2"/>
    <w:rsid w:val="005E0978"/>
    <w:rsid w:val="005E0F13"/>
    <w:rsid w:val="005E0F9E"/>
    <w:rsid w:val="005E19A9"/>
    <w:rsid w:val="005E20D3"/>
    <w:rsid w:val="005E21A3"/>
    <w:rsid w:val="005E256E"/>
    <w:rsid w:val="005E256F"/>
    <w:rsid w:val="005E29F0"/>
    <w:rsid w:val="005E2A6A"/>
    <w:rsid w:val="005E2B6D"/>
    <w:rsid w:val="005E2DE2"/>
    <w:rsid w:val="005E3468"/>
    <w:rsid w:val="005E349B"/>
    <w:rsid w:val="005E3903"/>
    <w:rsid w:val="005E3D1D"/>
    <w:rsid w:val="005E4483"/>
    <w:rsid w:val="005E4A65"/>
    <w:rsid w:val="005E4D52"/>
    <w:rsid w:val="005E5454"/>
    <w:rsid w:val="005E57BC"/>
    <w:rsid w:val="005E5DE4"/>
    <w:rsid w:val="005E6352"/>
    <w:rsid w:val="005E698E"/>
    <w:rsid w:val="005E7861"/>
    <w:rsid w:val="005E7E77"/>
    <w:rsid w:val="005F02FD"/>
    <w:rsid w:val="005F0497"/>
    <w:rsid w:val="005F08ED"/>
    <w:rsid w:val="005F0AE4"/>
    <w:rsid w:val="005F0DB7"/>
    <w:rsid w:val="005F1920"/>
    <w:rsid w:val="005F25BD"/>
    <w:rsid w:val="005F26CD"/>
    <w:rsid w:val="005F28B3"/>
    <w:rsid w:val="005F3174"/>
    <w:rsid w:val="005F3392"/>
    <w:rsid w:val="005F34BB"/>
    <w:rsid w:val="005F3551"/>
    <w:rsid w:val="005F3D80"/>
    <w:rsid w:val="005F45E4"/>
    <w:rsid w:val="005F49AD"/>
    <w:rsid w:val="005F4FF7"/>
    <w:rsid w:val="005F54A7"/>
    <w:rsid w:val="005F54F1"/>
    <w:rsid w:val="005F5685"/>
    <w:rsid w:val="005F5A36"/>
    <w:rsid w:val="005F6485"/>
    <w:rsid w:val="005F64B9"/>
    <w:rsid w:val="005F6ACB"/>
    <w:rsid w:val="005F782B"/>
    <w:rsid w:val="005F7C11"/>
    <w:rsid w:val="00600342"/>
    <w:rsid w:val="0060039F"/>
    <w:rsid w:val="00600767"/>
    <w:rsid w:val="00600D50"/>
    <w:rsid w:val="0060109D"/>
    <w:rsid w:val="00601589"/>
    <w:rsid w:val="006019AE"/>
    <w:rsid w:val="00601BB1"/>
    <w:rsid w:val="00601E35"/>
    <w:rsid w:val="00601F06"/>
    <w:rsid w:val="00602404"/>
    <w:rsid w:val="00602502"/>
    <w:rsid w:val="006027D9"/>
    <w:rsid w:val="0060286B"/>
    <w:rsid w:val="00602C05"/>
    <w:rsid w:val="00603309"/>
    <w:rsid w:val="00603486"/>
    <w:rsid w:val="0060361D"/>
    <w:rsid w:val="006036E6"/>
    <w:rsid w:val="00603C19"/>
    <w:rsid w:val="00603F38"/>
    <w:rsid w:val="0060443C"/>
    <w:rsid w:val="006048F1"/>
    <w:rsid w:val="00604A1D"/>
    <w:rsid w:val="00604B50"/>
    <w:rsid w:val="00604E9E"/>
    <w:rsid w:val="0060526F"/>
    <w:rsid w:val="006057A8"/>
    <w:rsid w:val="00605A08"/>
    <w:rsid w:val="006062F3"/>
    <w:rsid w:val="006067FD"/>
    <w:rsid w:val="00606CC1"/>
    <w:rsid w:val="00606F71"/>
    <w:rsid w:val="006070E8"/>
    <w:rsid w:val="006070EA"/>
    <w:rsid w:val="006071CD"/>
    <w:rsid w:val="0060724D"/>
    <w:rsid w:val="0060762B"/>
    <w:rsid w:val="00607664"/>
    <w:rsid w:val="00607AE9"/>
    <w:rsid w:val="006100ED"/>
    <w:rsid w:val="00610CF3"/>
    <w:rsid w:val="00610EFB"/>
    <w:rsid w:val="00611599"/>
    <w:rsid w:val="00611654"/>
    <w:rsid w:val="0061294C"/>
    <w:rsid w:val="00612FE5"/>
    <w:rsid w:val="0061317B"/>
    <w:rsid w:val="0061324F"/>
    <w:rsid w:val="0061361A"/>
    <w:rsid w:val="006137C3"/>
    <w:rsid w:val="00613C02"/>
    <w:rsid w:val="006142C1"/>
    <w:rsid w:val="00614B0C"/>
    <w:rsid w:val="00614B73"/>
    <w:rsid w:val="00614C1E"/>
    <w:rsid w:val="006156AB"/>
    <w:rsid w:val="006157EE"/>
    <w:rsid w:val="00616305"/>
    <w:rsid w:val="006169CD"/>
    <w:rsid w:val="00616D9D"/>
    <w:rsid w:val="00617038"/>
    <w:rsid w:val="0061709B"/>
    <w:rsid w:val="0061724F"/>
    <w:rsid w:val="00617259"/>
    <w:rsid w:val="006176BB"/>
    <w:rsid w:val="00617957"/>
    <w:rsid w:val="0062017F"/>
    <w:rsid w:val="00620CEE"/>
    <w:rsid w:val="00620FFF"/>
    <w:rsid w:val="006210F2"/>
    <w:rsid w:val="00621278"/>
    <w:rsid w:val="00621784"/>
    <w:rsid w:val="00621EB4"/>
    <w:rsid w:val="006220CC"/>
    <w:rsid w:val="006225D6"/>
    <w:rsid w:val="0062294F"/>
    <w:rsid w:val="00622CCC"/>
    <w:rsid w:val="00622D24"/>
    <w:rsid w:val="0062443F"/>
    <w:rsid w:val="00624633"/>
    <w:rsid w:val="006247C3"/>
    <w:rsid w:val="00624836"/>
    <w:rsid w:val="00624DFB"/>
    <w:rsid w:val="006251ED"/>
    <w:rsid w:val="00625569"/>
    <w:rsid w:val="006256BA"/>
    <w:rsid w:val="006257DD"/>
    <w:rsid w:val="00625B79"/>
    <w:rsid w:val="00625C6B"/>
    <w:rsid w:val="00625E25"/>
    <w:rsid w:val="00625FCB"/>
    <w:rsid w:val="00626024"/>
    <w:rsid w:val="00626044"/>
    <w:rsid w:val="00626691"/>
    <w:rsid w:val="006267EE"/>
    <w:rsid w:val="00626934"/>
    <w:rsid w:val="006273A3"/>
    <w:rsid w:val="006275A6"/>
    <w:rsid w:val="0062779A"/>
    <w:rsid w:val="0062798B"/>
    <w:rsid w:val="00627C15"/>
    <w:rsid w:val="006300CE"/>
    <w:rsid w:val="0063081D"/>
    <w:rsid w:val="006308E9"/>
    <w:rsid w:val="006309E6"/>
    <w:rsid w:val="00631561"/>
    <w:rsid w:val="0063168C"/>
    <w:rsid w:val="0063176E"/>
    <w:rsid w:val="00631CD3"/>
    <w:rsid w:val="00632284"/>
    <w:rsid w:val="0063229A"/>
    <w:rsid w:val="006323B4"/>
    <w:rsid w:val="00632D66"/>
    <w:rsid w:val="00632FC3"/>
    <w:rsid w:val="006332B4"/>
    <w:rsid w:val="00633354"/>
    <w:rsid w:val="0063408A"/>
    <w:rsid w:val="00634919"/>
    <w:rsid w:val="00634ED8"/>
    <w:rsid w:val="006353B8"/>
    <w:rsid w:val="0063571B"/>
    <w:rsid w:val="006358A3"/>
    <w:rsid w:val="00635A55"/>
    <w:rsid w:val="00635ADC"/>
    <w:rsid w:val="00635CC3"/>
    <w:rsid w:val="00635DC0"/>
    <w:rsid w:val="00636107"/>
    <w:rsid w:val="00636252"/>
    <w:rsid w:val="0063629C"/>
    <w:rsid w:val="0063658B"/>
    <w:rsid w:val="00636CB7"/>
    <w:rsid w:val="00636D38"/>
    <w:rsid w:val="006375CB"/>
    <w:rsid w:val="00637D13"/>
    <w:rsid w:val="006401CA"/>
    <w:rsid w:val="006403F6"/>
    <w:rsid w:val="006406DC"/>
    <w:rsid w:val="00640969"/>
    <w:rsid w:val="00641056"/>
    <w:rsid w:val="006414FE"/>
    <w:rsid w:val="006416A4"/>
    <w:rsid w:val="00641817"/>
    <w:rsid w:val="0064198A"/>
    <w:rsid w:val="006424D7"/>
    <w:rsid w:val="0064280B"/>
    <w:rsid w:val="00642E7E"/>
    <w:rsid w:val="00642EA7"/>
    <w:rsid w:val="0064395F"/>
    <w:rsid w:val="006439B8"/>
    <w:rsid w:val="00643D48"/>
    <w:rsid w:val="0064435A"/>
    <w:rsid w:val="006446A8"/>
    <w:rsid w:val="00644C03"/>
    <w:rsid w:val="00644CD7"/>
    <w:rsid w:val="006450CE"/>
    <w:rsid w:val="00645216"/>
    <w:rsid w:val="00645478"/>
    <w:rsid w:val="006454B2"/>
    <w:rsid w:val="00645534"/>
    <w:rsid w:val="00645577"/>
    <w:rsid w:val="00645AE8"/>
    <w:rsid w:val="00646095"/>
    <w:rsid w:val="006462E0"/>
    <w:rsid w:val="00646454"/>
    <w:rsid w:val="006464CC"/>
    <w:rsid w:val="0064650D"/>
    <w:rsid w:val="0064653A"/>
    <w:rsid w:val="006465B7"/>
    <w:rsid w:val="00646B46"/>
    <w:rsid w:val="00646C03"/>
    <w:rsid w:val="00646DAD"/>
    <w:rsid w:val="00647324"/>
    <w:rsid w:val="00647364"/>
    <w:rsid w:val="006473D1"/>
    <w:rsid w:val="00647750"/>
    <w:rsid w:val="00647882"/>
    <w:rsid w:val="00647943"/>
    <w:rsid w:val="006503D8"/>
    <w:rsid w:val="00650885"/>
    <w:rsid w:val="0065089E"/>
    <w:rsid w:val="00650D65"/>
    <w:rsid w:val="00651156"/>
    <w:rsid w:val="006517AB"/>
    <w:rsid w:val="00651924"/>
    <w:rsid w:val="00651BA8"/>
    <w:rsid w:val="00652164"/>
    <w:rsid w:val="006528F9"/>
    <w:rsid w:val="00652C94"/>
    <w:rsid w:val="00652ED1"/>
    <w:rsid w:val="00652F3A"/>
    <w:rsid w:val="00653652"/>
    <w:rsid w:val="00653BFA"/>
    <w:rsid w:val="00653E55"/>
    <w:rsid w:val="00653F67"/>
    <w:rsid w:val="006541B9"/>
    <w:rsid w:val="00654349"/>
    <w:rsid w:val="006544A2"/>
    <w:rsid w:val="00654586"/>
    <w:rsid w:val="0065472A"/>
    <w:rsid w:val="00654C29"/>
    <w:rsid w:val="00654C42"/>
    <w:rsid w:val="00654F79"/>
    <w:rsid w:val="0065570A"/>
    <w:rsid w:val="00655CB3"/>
    <w:rsid w:val="00655FD5"/>
    <w:rsid w:val="006569EF"/>
    <w:rsid w:val="006579F7"/>
    <w:rsid w:val="00657A04"/>
    <w:rsid w:val="00657CD6"/>
    <w:rsid w:val="00657D7B"/>
    <w:rsid w:val="00657D84"/>
    <w:rsid w:val="00657F44"/>
    <w:rsid w:val="00660315"/>
    <w:rsid w:val="0066034F"/>
    <w:rsid w:val="006603E5"/>
    <w:rsid w:val="00660E7A"/>
    <w:rsid w:val="00660F7B"/>
    <w:rsid w:val="0066144A"/>
    <w:rsid w:val="0066161E"/>
    <w:rsid w:val="006616D6"/>
    <w:rsid w:val="00661A70"/>
    <w:rsid w:val="00661B7E"/>
    <w:rsid w:val="00661BE5"/>
    <w:rsid w:val="00661E29"/>
    <w:rsid w:val="006621A8"/>
    <w:rsid w:val="006623FA"/>
    <w:rsid w:val="006625B7"/>
    <w:rsid w:val="006629CD"/>
    <w:rsid w:val="00663339"/>
    <w:rsid w:val="006635AD"/>
    <w:rsid w:val="006636D0"/>
    <w:rsid w:val="00663AE2"/>
    <w:rsid w:val="00663F72"/>
    <w:rsid w:val="00664110"/>
    <w:rsid w:val="0066434B"/>
    <w:rsid w:val="00664535"/>
    <w:rsid w:val="00664911"/>
    <w:rsid w:val="0066525E"/>
    <w:rsid w:val="006654A0"/>
    <w:rsid w:val="00665A03"/>
    <w:rsid w:val="00665B00"/>
    <w:rsid w:val="0066639C"/>
    <w:rsid w:val="00666416"/>
    <w:rsid w:val="006664BC"/>
    <w:rsid w:val="0066655A"/>
    <w:rsid w:val="00666586"/>
    <w:rsid w:val="006667B9"/>
    <w:rsid w:val="00666B25"/>
    <w:rsid w:val="00666F36"/>
    <w:rsid w:val="00667557"/>
    <w:rsid w:val="006676D8"/>
    <w:rsid w:val="00667D0E"/>
    <w:rsid w:val="00667D86"/>
    <w:rsid w:val="00670283"/>
    <w:rsid w:val="006704A6"/>
    <w:rsid w:val="00670601"/>
    <w:rsid w:val="00670665"/>
    <w:rsid w:val="00670909"/>
    <w:rsid w:val="00670A39"/>
    <w:rsid w:val="00671734"/>
    <w:rsid w:val="00671D31"/>
    <w:rsid w:val="00671DD5"/>
    <w:rsid w:val="006723FA"/>
    <w:rsid w:val="00672524"/>
    <w:rsid w:val="0067274C"/>
    <w:rsid w:val="00672D51"/>
    <w:rsid w:val="006731FD"/>
    <w:rsid w:val="0067320A"/>
    <w:rsid w:val="00673874"/>
    <w:rsid w:val="00674377"/>
    <w:rsid w:val="00674604"/>
    <w:rsid w:val="00674B6C"/>
    <w:rsid w:val="00674B97"/>
    <w:rsid w:val="00674D42"/>
    <w:rsid w:val="00674DD4"/>
    <w:rsid w:val="0067536A"/>
    <w:rsid w:val="00675A53"/>
    <w:rsid w:val="00675F84"/>
    <w:rsid w:val="006761BE"/>
    <w:rsid w:val="0067633A"/>
    <w:rsid w:val="006763C9"/>
    <w:rsid w:val="00676441"/>
    <w:rsid w:val="006766DD"/>
    <w:rsid w:val="00676BA7"/>
    <w:rsid w:val="00676C77"/>
    <w:rsid w:val="00676DDB"/>
    <w:rsid w:val="00676F50"/>
    <w:rsid w:val="0067707F"/>
    <w:rsid w:val="006773D9"/>
    <w:rsid w:val="0067762D"/>
    <w:rsid w:val="00677F3B"/>
    <w:rsid w:val="00677FC6"/>
    <w:rsid w:val="00680AAB"/>
    <w:rsid w:val="00680CAD"/>
    <w:rsid w:val="00680DDB"/>
    <w:rsid w:val="00680FA6"/>
    <w:rsid w:val="006818C3"/>
    <w:rsid w:val="00681C53"/>
    <w:rsid w:val="00681EF7"/>
    <w:rsid w:val="0068223E"/>
    <w:rsid w:val="0068271F"/>
    <w:rsid w:val="006827C2"/>
    <w:rsid w:val="0068299B"/>
    <w:rsid w:val="00682FDD"/>
    <w:rsid w:val="0068328E"/>
    <w:rsid w:val="00683814"/>
    <w:rsid w:val="00683B45"/>
    <w:rsid w:val="00683FB1"/>
    <w:rsid w:val="0068418E"/>
    <w:rsid w:val="0068444B"/>
    <w:rsid w:val="00684665"/>
    <w:rsid w:val="00684700"/>
    <w:rsid w:val="0068470B"/>
    <w:rsid w:val="00684927"/>
    <w:rsid w:val="00684A95"/>
    <w:rsid w:val="00684E17"/>
    <w:rsid w:val="00685358"/>
    <w:rsid w:val="006857BD"/>
    <w:rsid w:val="00685853"/>
    <w:rsid w:val="00685BC7"/>
    <w:rsid w:val="00685D38"/>
    <w:rsid w:val="00686191"/>
    <w:rsid w:val="00686296"/>
    <w:rsid w:val="00686AC0"/>
    <w:rsid w:val="00686C6B"/>
    <w:rsid w:val="00686CC5"/>
    <w:rsid w:val="00686F14"/>
    <w:rsid w:val="006879C2"/>
    <w:rsid w:val="00690025"/>
    <w:rsid w:val="00690233"/>
    <w:rsid w:val="00690379"/>
    <w:rsid w:val="0069047F"/>
    <w:rsid w:val="006906A5"/>
    <w:rsid w:val="00690A80"/>
    <w:rsid w:val="00690D0F"/>
    <w:rsid w:val="00691143"/>
    <w:rsid w:val="00691731"/>
    <w:rsid w:val="00691B1D"/>
    <w:rsid w:val="00691C8C"/>
    <w:rsid w:val="00691F2F"/>
    <w:rsid w:val="00692079"/>
    <w:rsid w:val="006920C8"/>
    <w:rsid w:val="00692260"/>
    <w:rsid w:val="0069237C"/>
    <w:rsid w:val="006924C0"/>
    <w:rsid w:val="006924DF"/>
    <w:rsid w:val="00692588"/>
    <w:rsid w:val="00692737"/>
    <w:rsid w:val="00692A77"/>
    <w:rsid w:val="00692B30"/>
    <w:rsid w:val="00692BA3"/>
    <w:rsid w:val="00692D5F"/>
    <w:rsid w:val="00693450"/>
    <w:rsid w:val="006943E5"/>
    <w:rsid w:val="0069450E"/>
    <w:rsid w:val="00694A1D"/>
    <w:rsid w:val="00694B58"/>
    <w:rsid w:val="00695489"/>
    <w:rsid w:val="006955B2"/>
    <w:rsid w:val="00695D6F"/>
    <w:rsid w:val="00695E17"/>
    <w:rsid w:val="0069615F"/>
    <w:rsid w:val="006961B3"/>
    <w:rsid w:val="006964DC"/>
    <w:rsid w:val="00696698"/>
    <w:rsid w:val="006968CD"/>
    <w:rsid w:val="00696912"/>
    <w:rsid w:val="006969B0"/>
    <w:rsid w:val="00696A44"/>
    <w:rsid w:val="00696C89"/>
    <w:rsid w:val="00696E73"/>
    <w:rsid w:val="006971B6"/>
    <w:rsid w:val="006973D4"/>
    <w:rsid w:val="00697A2A"/>
    <w:rsid w:val="00697EB3"/>
    <w:rsid w:val="006A049A"/>
    <w:rsid w:val="006A0593"/>
    <w:rsid w:val="006A13F1"/>
    <w:rsid w:val="006A15F2"/>
    <w:rsid w:val="006A17CA"/>
    <w:rsid w:val="006A1923"/>
    <w:rsid w:val="006A1A1A"/>
    <w:rsid w:val="006A1BC6"/>
    <w:rsid w:val="006A20E6"/>
    <w:rsid w:val="006A270F"/>
    <w:rsid w:val="006A2849"/>
    <w:rsid w:val="006A2BC8"/>
    <w:rsid w:val="006A31A8"/>
    <w:rsid w:val="006A3397"/>
    <w:rsid w:val="006A34C6"/>
    <w:rsid w:val="006A3CB0"/>
    <w:rsid w:val="006A41DA"/>
    <w:rsid w:val="006A4690"/>
    <w:rsid w:val="006A47E8"/>
    <w:rsid w:val="006A58AC"/>
    <w:rsid w:val="006A5A95"/>
    <w:rsid w:val="006A5C5E"/>
    <w:rsid w:val="006A627B"/>
    <w:rsid w:val="006A651A"/>
    <w:rsid w:val="006A65CE"/>
    <w:rsid w:val="006A661E"/>
    <w:rsid w:val="006A694B"/>
    <w:rsid w:val="006A6E91"/>
    <w:rsid w:val="006A719A"/>
    <w:rsid w:val="006A72AB"/>
    <w:rsid w:val="006A786F"/>
    <w:rsid w:val="006A7A19"/>
    <w:rsid w:val="006A7B43"/>
    <w:rsid w:val="006B0287"/>
    <w:rsid w:val="006B0C3D"/>
    <w:rsid w:val="006B0C81"/>
    <w:rsid w:val="006B0E89"/>
    <w:rsid w:val="006B14CF"/>
    <w:rsid w:val="006B19D1"/>
    <w:rsid w:val="006B1C9B"/>
    <w:rsid w:val="006B1F5D"/>
    <w:rsid w:val="006B2267"/>
    <w:rsid w:val="006B256D"/>
    <w:rsid w:val="006B27D4"/>
    <w:rsid w:val="006B3504"/>
    <w:rsid w:val="006B37A6"/>
    <w:rsid w:val="006B3A23"/>
    <w:rsid w:val="006B44EF"/>
    <w:rsid w:val="006B4751"/>
    <w:rsid w:val="006B4C69"/>
    <w:rsid w:val="006B4DE0"/>
    <w:rsid w:val="006B4E82"/>
    <w:rsid w:val="006B5067"/>
    <w:rsid w:val="006B51D6"/>
    <w:rsid w:val="006B51F5"/>
    <w:rsid w:val="006B54E3"/>
    <w:rsid w:val="006B5AD2"/>
    <w:rsid w:val="006B5CBC"/>
    <w:rsid w:val="006B632F"/>
    <w:rsid w:val="006B6363"/>
    <w:rsid w:val="006B6D78"/>
    <w:rsid w:val="006B7203"/>
    <w:rsid w:val="006B7236"/>
    <w:rsid w:val="006B75BE"/>
    <w:rsid w:val="006B777C"/>
    <w:rsid w:val="006B77D5"/>
    <w:rsid w:val="006B7B48"/>
    <w:rsid w:val="006B7F20"/>
    <w:rsid w:val="006C0378"/>
    <w:rsid w:val="006C07F7"/>
    <w:rsid w:val="006C11A2"/>
    <w:rsid w:val="006C1635"/>
    <w:rsid w:val="006C1C86"/>
    <w:rsid w:val="006C2B4D"/>
    <w:rsid w:val="006C3B44"/>
    <w:rsid w:val="006C3CF9"/>
    <w:rsid w:val="006C3EF0"/>
    <w:rsid w:val="006C3FB9"/>
    <w:rsid w:val="006C4083"/>
    <w:rsid w:val="006C484B"/>
    <w:rsid w:val="006C4A80"/>
    <w:rsid w:val="006C4FED"/>
    <w:rsid w:val="006C51E0"/>
    <w:rsid w:val="006C546D"/>
    <w:rsid w:val="006C5512"/>
    <w:rsid w:val="006C5840"/>
    <w:rsid w:val="006C5886"/>
    <w:rsid w:val="006C594A"/>
    <w:rsid w:val="006C61D9"/>
    <w:rsid w:val="006C6D02"/>
    <w:rsid w:val="006C70CE"/>
    <w:rsid w:val="006C7F6F"/>
    <w:rsid w:val="006D00E5"/>
    <w:rsid w:val="006D0166"/>
    <w:rsid w:val="006D03CB"/>
    <w:rsid w:val="006D04F5"/>
    <w:rsid w:val="006D04FF"/>
    <w:rsid w:val="006D0649"/>
    <w:rsid w:val="006D0CBE"/>
    <w:rsid w:val="006D0CFA"/>
    <w:rsid w:val="006D0D5F"/>
    <w:rsid w:val="006D0D66"/>
    <w:rsid w:val="006D1062"/>
    <w:rsid w:val="006D1289"/>
    <w:rsid w:val="006D1AAC"/>
    <w:rsid w:val="006D1F59"/>
    <w:rsid w:val="006D23BF"/>
    <w:rsid w:val="006D266B"/>
    <w:rsid w:val="006D2A15"/>
    <w:rsid w:val="006D2BA7"/>
    <w:rsid w:val="006D2F2E"/>
    <w:rsid w:val="006D3063"/>
    <w:rsid w:val="006D3347"/>
    <w:rsid w:val="006D3C2D"/>
    <w:rsid w:val="006D3EF3"/>
    <w:rsid w:val="006D42E9"/>
    <w:rsid w:val="006D4348"/>
    <w:rsid w:val="006D496B"/>
    <w:rsid w:val="006D4CEA"/>
    <w:rsid w:val="006D4F0E"/>
    <w:rsid w:val="006D4F4B"/>
    <w:rsid w:val="006D4F7C"/>
    <w:rsid w:val="006D58BA"/>
    <w:rsid w:val="006D58E2"/>
    <w:rsid w:val="006D60B5"/>
    <w:rsid w:val="006D636A"/>
    <w:rsid w:val="006D64C6"/>
    <w:rsid w:val="006D65FF"/>
    <w:rsid w:val="006D66EF"/>
    <w:rsid w:val="006D716A"/>
    <w:rsid w:val="006D77BC"/>
    <w:rsid w:val="006D797E"/>
    <w:rsid w:val="006D7CE8"/>
    <w:rsid w:val="006E0CBD"/>
    <w:rsid w:val="006E0DEF"/>
    <w:rsid w:val="006E10B3"/>
    <w:rsid w:val="006E1618"/>
    <w:rsid w:val="006E20E7"/>
    <w:rsid w:val="006E22C2"/>
    <w:rsid w:val="006E29AE"/>
    <w:rsid w:val="006E2BF0"/>
    <w:rsid w:val="006E2C75"/>
    <w:rsid w:val="006E2E72"/>
    <w:rsid w:val="006E307E"/>
    <w:rsid w:val="006E30A9"/>
    <w:rsid w:val="006E32DB"/>
    <w:rsid w:val="006E3F3E"/>
    <w:rsid w:val="006E409D"/>
    <w:rsid w:val="006E40B0"/>
    <w:rsid w:val="006E428B"/>
    <w:rsid w:val="006E48D8"/>
    <w:rsid w:val="006E4AF6"/>
    <w:rsid w:val="006E50D1"/>
    <w:rsid w:val="006E515D"/>
    <w:rsid w:val="006E5336"/>
    <w:rsid w:val="006E54A9"/>
    <w:rsid w:val="006E5C6F"/>
    <w:rsid w:val="006E60D0"/>
    <w:rsid w:val="006E6328"/>
    <w:rsid w:val="006E6437"/>
    <w:rsid w:val="006E6520"/>
    <w:rsid w:val="006E657C"/>
    <w:rsid w:val="006E67D9"/>
    <w:rsid w:val="006E6B08"/>
    <w:rsid w:val="006E6D47"/>
    <w:rsid w:val="006E6E30"/>
    <w:rsid w:val="006E7251"/>
    <w:rsid w:val="006E77AC"/>
    <w:rsid w:val="006E77E2"/>
    <w:rsid w:val="006E7B01"/>
    <w:rsid w:val="006F0D53"/>
    <w:rsid w:val="006F0F61"/>
    <w:rsid w:val="006F0FE4"/>
    <w:rsid w:val="006F11C7"/>
    <w:rsid w:val="006F1225"/>
    <w:rsid w:val="006F144E"/>
    <w:rsid w:val="006F15FF"/>
    <w:rsid w:val="006F2AFA"/>
    <w:rsid w:val="006F3BFE"/>
    <w:rsid w:val="006F4C6B"/>
    <w:rsid w:val="006F4CCC"/>
    <w:rsid w:val="006F4F66"/>
    <w:rsid w:val="006F5398"/>
    <w:rsid w:val="006F5523"/>
    <w:rsid w:val="006F55EE"/>
    <w:rsid w:val="006F5AF6"/>
    <w:rsid w:val="006F5D74"/>
    <w:rsid w:val="006F6056"/>
    <w:rsid w:val="006F629A"/>
    <w:rsid w:val="006F62F5"/>
    <w:rsid w:val="006F64C4"/>
    <w:rsid w:val="006F685F"/>
    <w:rsid w:val="006F68C6"/>
    <w:rsid w:val="006F6B07"/>
    <w:rsid w:val="006F6C2C"/>
    <w:rsid w:val="006F725F"/>
    <w:rsid w:val="006F7495"/>
    <w:rsid w:val="006F75FC"/>
    <w:rsid w:val="006F78AE"/>
    <w:rsid w:val="006F790E"/>
    <w:rsid w:val="006F7A70"/>
    <w:rsid w:val="006F7BD1"/>
    <w:rsid w:val="006F7C7F"/>
    <w:rsid w:val="006F7CB8"/>
    <w:rsid w:val="006F7CF9"/>
    <w:rsid w:val="006F7EDE"/>
    <w:rsid w:val="006F7F55"/>
    <w:rsid w:val="007001F9"/>
    <w:rsid w:val="0070042F"/>
    <w:rsid w:val="0070052E"/>
    <w:rsid w:val="007005C2"/>
    <w:rsid w:val="00700C91"/>
    <w:rsid w:val="00700E82"/>
    <w:rsid w:val="007012B1"/>
    <w:rsid w:val="00701348"/>
    <w:rsid w:val="00701475"/>
    <w:rsid w:val="0070190E"/>
    <w:rsid w:val="00701C1C"/>
    <w:rsid w:val="00701C3A"/>
    <w:rsid w:val="0070269C"/>
    <w:rsid w:val="00702C97"/>
    <w:rsid w:val="00702F61"/>
    <w:rsid w:val="007032EB"/>
    <w:rsid w:val="007033A2"/>
    <w:rsid w:val="007034D1"/>
    <w:rsid w:val="00703842"/>
    <w:rsid w:val="0070479A"/>
    <w:rsid w:val="00704863"/>
    <w:rsid w:val="007051CE"/>
    <w:rsid w:val="0070537C"/>
    <w:rsid w:val="00705495"/>
    <w:rsid w:val="00705697"/>
    <w:rsid w:val="007057AF"/>
    <w:rsid w:val="007058C4"/>
    <w:rsid w:val="00705A4B"/>
    <w:rsid w:val="007060F9"/>
    <w:rsid w:val="00706345"/>
    <w:rsid w:val="007063FB"/>
    <w:rsid w:val="00706658"/>
    <w:rsid w:val="0070709B"/>
    <w:rsid w:val="007072FF"/>
    <w:rsid w:val="007076C4"/>
    <w:rsid w:val="00707D7C"/>
    <w:rsid w:val="007100C5"/>
    <w:rsid w:val="00710971"/>
    <w:rsid w:val="00710C1D"/>
    <w:rsid w:val="00711389"/>
    <w:rsid w:val="007114FF"/>
    <w:rsid w:val="00711587"/>
    <w:rsid w:val="007118DE"/>
    <w:rsid w:val="00711E76"/>
    <w:rsid w:val="0071219E"/>
    <w:rsid w:val="00712281"/>
    <w:rsid w:val="00712337"/>
    <w:rsid w:val="00712398"/>
    <w:rsid w:val="00712A81"/>
    <w:rsid w:val="00712EDF"/>
    <w:rsid w:val="007137D3"/>
    <w:rsid w:val="00713A09"/>
    <w:rsid w:val="00714313"/>
    <w:rsid w:val="00714821"/>
    <w:rsid w:val="00714A8B"/>
    <w:rsid w:val="00714D48"/>
    <w:rsid w:val="00714DDA"/>
    <w:rsid w:val="00715263"/>
    <w:rsid w:val="00715AD4"/>
    <w:rsid w:val="00715B9F"/>
    <w:rsid w:val="00715F48"/>
    <w:rsid w:val="007163B9"/>
    <w:rsid w:val="00716439"/>
    <w:rsid w:val="0071659A"/>
    <w:rsid w:val="007169BD"/>
    <w:rsid w:val="00716E34"/>
    <w:rsid w:val="00717229"/>
    <w:rsid w:val="007174D2"/>
    <w:rsid w:val="007176CF"/>
    <w:rsid w:val="00717D26"/>
    <w:rsid w:val="00717DB9"/>
    <w:rsid w:val="00717FB5"/>
    <w:rsid w:val="0072007B"/>
    <w:rsid w:val="00720568"/>
    <w:rsid w:val="00720622"/>
    <w:rsid w:val="0072065E"/>
    <w:rsid w:val="007207F2"/>
    <w:rsid w:val="00720848"/>
    <w:rsid w:val="00720DB9"/>
    <w:rsid w:val="00721088"/>
    <w:rsid w:val="007210FC"/>
    <w:rsid w:val="007212A2"/>
    <w:rsid w:val="007212F4"/>
    <w:rsid w:val="0072162F"/>
    <w:rsid w:val="0072190C"/>
    <w:rsid w:val="007219D7"/>
    <w:rsid w:val="00721CB4"/>
    <w:rsid w:val="0072205B"/>
    <w:rsid w:val="007220D4"/>
    <w:rsid w:val="00722458"/>
    <w:rsid w:val="0072289F"/>
    <w:rsid w:val="00722AF0"/>
    <w:rsid w:val="00722B0B"/>
    <w:rsid w:val="00722CB5"/>
    <w:rsid w:val="007231CC"/>
    <w:rsid w:val="00723508"/>
    <w:rsid w:val="00723794"/>
    <w:rsid w:val="007238CB"/>
    <w:rsid w:val="007239D2"/>
    <w:rsid w:val="00723A65"/>
    <w:rsid w:val="00723BDD"/>
    <w:rsid w:val="00724A8E"/>
    <w:rsid w:val="0072557B"/>
    <w:rsid w:val="0072561B"/>
    <w:rsid w:val="00725648"/>
    <w:rsid w:val="00725677"/>
    <w:rsid w:val="00725D35"/>
    <w:rsid w:val="007261E9"/>
    <w:rsid w:val="00726877"/>
    <w:rsid w:val="0072734C"/>
    <w:rsid w:val="00727675"/>
    <w:rsid w:val="00727D42"/>
    <w:rsid w:val="00730188"/>
    <w:rsid w:val="00730397"/>
    <w:rsid w:val="007306D7"/>
    <w:rsid w:val="00730D76"/>
    <w:rsid w:val="00731204"/>
    <w:rsid w:val="00731337"/>
    <w:rsid w:val="00731579"/>
    <w:rsid w:val="00731A84"/>
    <w:rsid w:val="00731D19"/>
    <w:rsid w:val="0073241D"/>
    <w:rsid w:val="00732AE0"/>
    <w:rsid w:val="0073308C"/>
    <w:rsid w:val="00733370"/>
    <w:rsid w:val="00733392"/>
    <w:rsid w:val="0073370C"/>
    <w:rsid w:val="00733E7E"/>
    <w:rsid w:val="00733F52"/>
    <w:rsid w:val="0073413F"/>
    <w:rsid w:val="00734367"/>
    <w:rsid w:val="00734414"/>
    <w:rsid w:val="00734418"/>
    <w:rsid w:val="00734740"/>
    <w:rsid w:val="007348FA"/>
    <w:rsid w:val="00734D8C"/>
    <w:rsid w:val="00735081"/>
    <w:rsid w:val="00735163"/>
    <w:rsid w:val="007351DE"/>
    <w:rsid w:val="007361EB"/>
    <w:rsid w:val="00736391"/>
    <w:rsid w:val="00736648"/>
    <w:rsid w:val="007366CD"/>
    <w:rsid w:val="00736B25"/>
    <w:rsid w:val="00736C74"/>
    <w:rsid w:val="00736FED"/>
    <w:rsid w:val="00737203"/>
    <w:rsid w:val="007374C4"/>
    <w:rsid w:val="00737509"/>
    <w:rsid w:val="00737904"/>
    <w:rsid w:val="0073794E"/>
    <w:rsid w:val="00737FFE"/>
    <w:rsid w:val="007400DD"/>
    <w:rsid w:val="007404A6"/>
    <w:rsid w:val="0074055B"/>
    <w:rsid w:val="0074059B"/>
    <w:rsid w:val="00740897"/>
    <w:rsid w:val="00740AE3"/>
    <w:rsid w:val="00740D24"/>
    <w:rsid w:val="00740E3F"/>
    <w:rsid w:val="0074267D"/>
    <w:rsid w:val="007428AA"/>
    <w:rsid w:val="00742905"/>
    <w:rsid w:val="00742A73"/>
    <w:rsid w:val="00742DC9"/>
    <w:rsid w:val="00742EB6"/>
    <w:rsid w:val="00742F47"/>
    <w:rsid w:val="0074326D"/>
    <w:rsid w:val="00743280"/>
    <w:rsid w:val="007438E5"/>
    <w:rsid w:val="00743CA3"/>
    <w:rsid w:val="00743F02"/>
    <w:rsid w:val="00744467"/>
    <w:rsid w:val="007444EF"/>
    <w:rsid w:val="007446D5"/>
    <w:rsid w:val="00744839"/>
    <w:rsid w:val="00744852"/>
    <w:rsid w:val="00744B17"/>
    <w:rsid w:val="00744F44"/>
    <w:rsid w:val="00745254"/>
    <w:rsid w:val="00745598"/>
    <w:rsid w:val="007456A2"/>
    <w:rsid w:val="007456D3"/>
    <w:rsid w:val="007457B9"/>
    <w:rsid w:val="007457BE"/>
    <w:rsid w:val="00745B60"/>
    <w:rsid w:val="00745E0D"/>
    <w:rsid w:val="00745F39"/>
    <w:rsid w:val="00745F70"/>
    <w:rsid w:val="007460DC"/>
    <w:rsid w:val="007466EB"/>
    <w:rsid w:val="007467C8"/>
    <w:rsid w:val="0074692B"/>
    <w:rsid w:val="00746B06"/>
    <w:rsid w:val="00746FCD"/>
    <w:rsid w:val="00747381"/>
    <w:rsid w:val="007476F5"/>
    <w:rsid w:val="00747813"/>
    <w:rsid w:val="007479D5"/>
    <w:rsid w:val="00747EC3"/>
    <w:rsid w:val="00751490"/>
    <w:rsid w:val="007514EF"/>
    <w:rsid w:val="00751A25"/>
    <w:rsid w:val="00751C95"/>
    <w:rsid w:val="00751CED"/>
    <w:rsid w:val="007520B8"/>
    <w:rsid w:val="007522ED"/>
    <w:rsid w:val="007529FA"/>
    <w:rsid w:val="007531E4"/>
    <w:rsid w:val="0075322A"/>
    <w:rsid w:val="007535B1"/>
    <w:rsid w:val="00754039"/>
    <w:rsid w:val="0075410A"/>
    <w:rsid w:val="007543FE"/>
    <w:rsid w:val="0075487B"/>
    <w:rsid w:val="00755131"/>
    <w:rsid w:val="00755312"/>
    <w:rsid w:val="007553DC"/>
    <w:rsid w:val="00755D74"/>
    <w:rsid w:val="00756242"/>
    <w:rsid w:val="00756891"/>
    <w:rsid w:val="00756DBA"/>
    <w:rsid w:val="00757293"/>
    <w:rsid w:val="00757375"/>
    <w:rsid w:val="00757621"/>
    <w:rsid w:val="00757641"/>
    <w:rsid w:val="00757A59"/>
    <w:rsid w:val="00760548"/>
    <w:rsid w:val="00760AB4"/>
    <w:rsid w:val="00760FD7"/>
    <w:rsid w:val="007611C5"/>
    <w:rsid w:val="00761769"/>
    <w:rsid w:val="007619EF"/>
    <w:rsid w:val="00761CA1"/>
    <w:rsid w:val="0076219D"/>
    <w:rsid w:val="007623BE"/>
    <w:rsid w:val="00762484"/>
    <w:rsid w:val="0076249B"/>
    <w:rsid w:val="00762AA0"/>
    <w:rsid w:val="00762CB8"/>
    <w:rsid w:val="00762EBB"/>
    <w:rsid w:val="0076334D"/>
    <w:rsid w:val="00763B1C"/>
    <w:rsid w:val="00763C62"/>
    <w:rsid w:val="00763E43"/>
    <w:rsid w:val="00764285"/>
    <w:rsid w:val="00764391"/>
    <w:rsid w:val="007645A6"/>
    <w:rsid w:val="00764876"/>
    <w:rsid w:val="00765055"/>
    <w:rsid w:val="00765B93"/>
    <w:rsid w:val="00766094"/>
    <w:rsid w:val="007667C3"/>
    <w:rsid w:val="007667E3"/>
    <w:rsid w:val="007667EE"/>
    <w:rsid w:val="00766883"/>
    <w:rsid w:val="00766886"/>
    <w:rsid w:val="00766B7B"/>
    <w:rsid w:val="00766E99"/>
    <w:rsid w:val="0076769A"/>
    <w:rsid w:val="0076775B"/>
    <w:rsid w:val="007677C7"/>
    <w:rsid w:val="00767F19"/>
    <w:rsid w:val="00770593"/>
    <w:rsid w:val="007709E0"/>
    <w:rsid w:val="00770E03"/>
    <w:rsid w:val="00771493"/>
    <w:rsid w:val="00771513"/>
    <w:rsid w:val="00771710"/>
    <w:rsid w:val="007718F8"/>
    <w:rsid w:val="00771BAF"/>
    <w:rsid w:val="00771D4E"/>
    <w:rsid w:val="00771DCD"/>
    <w:rsid w:val="0077218B"/>
    <w:rsid w:val="0077283A"/>
    <w:rsid w:val="00772A24"/>
    <w:rsid w:val="00773357"/>
    <w:rsid w:val="007734F2"/>
    <w:rsid w:val="00773739"/>
    <w:rsid w:val="00773A68"/>
    <w:rsid w:val="00773F14"/>
    <w:rsid w:val="00774956"/>
    <w:rsid w:val="00775480"/>
    <w:rsid w:val="007756ED"/>
    <w:rsid w:val="007756F5"/>
    <w:rsid w:val="00775B11"/>
    <w:rsid w:val="00775B8E"/>
    <w:rsid w:val="00775F3C"/>
    <w:rsid w:val="007760EF"/>
    <w:rsid w:val="007764F4"/>
    <w:rsid w:val="007766B9"/>
    <w:rsid w:val="00776C24"/>
    <w:rsid w:val="00776E0F"/>
    <w:rsid w:val="00776ECD"/>
    <w:rsid w:val="0077730C"/>
    <w:rsid w:val="00777439"/>
    <w:rsid w:val="00777595"/>
    <w:rsid w:val="007777C3"/>
    <w:rsid w:val="007779F4"/>
    <w:rsid w:val="00777AE0"/>
    <w:rsid w:val="00777E69"/>
    <w:rsid w:val="00777EA0"/>
    <w:rsid w:val="0078003F"/>
    <w:rsid w:val="007805D0"/>
    <w:rsid w:val="00780703"/>
    <w:rsid w:val="0078096C"/>
    <w:rsid w:val="00780F78"/>
    <w:rsid w:val="00781090"/>
    <w:rsid w:val="007812C6"/>
    <w:rsid w:val="007814D1"/>
    <w:rsid w:val="00781678"/>
    <w:rsid w:val="007816B2"/>
    <w:rsid w:val="00782B5C"/>
    <w:rsid w:val="007831DA"/>
    <w:rsid w:val="007835EA"/>
    <w:rsid w:val="007835F4"/>
    <w:rsid w:val="0078360F"/>
    <w:rsid w:val="00783E2A"/>
    <w:rsid w:val="00783E3C"/>
    <w:rsid w:val="00783E42"/>
    <w:rsid w:val="007843FC"/>
    <w:rsid w:val="00784BEA"/>
    <w:rsid w:val="00784E65"/>
    <w:rsid w:val="0078524E"/>
    <w:rsid w:val="00785255"/>
    <w:rsid w:val="0078559E"/>
    <w:rsid w:val="00785735"/>
    <w:rsid w:val="007859DF"/>
    <w:rsid w:val="00786146"/>
    <w:rsid w:val="00786BDB"/>
    <w:rsid w:val="00786D8E"/>
    <w:rsid w:val="00786DD5"/>
    <w:rsid w:val="00787019"/>
    <w:rsid w:val="0078701D"/>
    <w:rsid w:val="007870BA"/>
    <w:rsid w:val="00787132"/>
    <w:rsid w:val="007874DF"/>
    <w:rsid w:val="007875A6"/>
    <w:rsid w:val="0078782D"/>
    <w:rsid w:val="00787AEB"/>
    <w:rsid w:val="00787B6A"/>
    <w:rsid w:val="007901CD"/>
    <w:rsid w:val="007903F3"/>
    <w:rsid w:val="00790491"/>
    <w:rsid w:val="007904EB"/>
    <w:rsid w:val="00790565"/>
    <w:rsid w:val="0079074B"/>
    <w:rsid w:val="00790E46"/>
    <w:rsid w:val="00790F76"/>
    <w:rsid w:val="007910C5"/>
    <w:rsid w:val="0079120B"/>
    <w:rsid w:val="007912FF"/>
    <w:rsid w:val="00791316"/>
    <w:rsid w:val="00791596"/>
    <w:rsid w:val="00791671"/>
    <w:rsid w:val="0079183B"/>
    <w:rsid w:val="00791942"/>
    <w:rsid w:val="00791AB5"/>
    <w:rsid w:val="00791C0B"/>
    <w:rsid w:val="007921D3"/>
    <w:rsid w:val="00792372"/>
    <w:rsid w:val="00792B31"/>
    <w:rsid w:val="00792D27"/>
    <w:rsid w:val="00792EC1"/>
    <w:rsid w:val="00793207"/>
    <w:rsid w:val="00793ABF"/>
    <w:rsid w:val="00794272"/>
    <w:rsid w:val="0079442B"/>
    <w:rsid w:val="00794508"/>
    <w:rsid w:val="007948A9"/>
    <w:rsid w:val="007948EA"/>
    <w:rsid w:val="00794B90"/>
    <w:rsid w:val="00795018"/>
    <w:rsid w:val="00795242"/>
    <w:rsid w:val="00795283"/>
    <w:rsid w:val="00795356"/>
    <w:rsid w:val="007954D2"/>
    <w:rsid w:val="007954DD"/>
    <w:rsid w:val="00795733"/>
    <w:rsid w:val="007957D8"/>
    <w:rsid w:val="00795D3A"/>
    <w:rsid w:val="00795E74"/>
    <w:rsid w:val="007961EF"/>
    <w:rsid w:val="00796316"/>
    <w:rsid w:val="00796557"/>
    <w:rsid w:val="007966BD"/>
    <w:rsid w:val="0079678D"/>
    <w:rsid w:val="00796D07"/>
    <w:rsid w:val="00796F2E"/>
    <w:rsid w:val="00797252"/>
    <w:rsid w:val="00797670"/>
    <w:rsid w:val="00797A0C"/>
    <w:rsid w:val="00797C1E"/>
    <w:rsid w:val="007A0214"/>
    <w:rsid w:val="007A040F"/>
    <w:rsid w:val="007A0667"/>
    <w:rsid w:val="007A0A28"/>
    <w:rsid w:val="007A0A74"/>
    <w:rsid w:val="007A0B16"/>
    <w:rsid w:val="007A0D5E"/>
    <w:rsid w:val="007A0EEA"/>
    <w:rsid w:val="007A1899"/>
    <w:rsid w:val="007A2160"/>
    <w:rsid w:val="007A2533"/>
    <w:rsid w:val="007A2BB9"/>
    <w:rsid w:val="007A2C83"/>
    <w:rsid w:val="007A30F9"/>
    <w:rsid w:val="007A3D1F"/>
    <w:rsid w:val="007A3E35"/>
    <w:rsid w:val="007A4251"/>
    <w:rsid w:val="007A45FA"/>
    <w:rsid w:val="007A4763"/>
    <w:rsid w:val="007A49AA"/>
    <w:rsid w:val="007A4E18"/>
    <w:rsid w:val="007A4F47"/>
    <w:rsid w:val="007A5266"/>
    <w:rsid w:val="007A5388"/>
    <w:rsid w:val="007A57A5"/>
    <w:rsid w:val="007A5BF9"/>
    <w:rsid w:val="007A6105"/>
    <w:rsid w:val="007A646C"/>
    <w:rsid w:val="007A647E"/>
    <w:rsid w:val="007A6B34"/>
    <w:rsid w:val="007A73C9"/>
    <w:rsid w:val="007A74D1"/>
    <w:rsid w:val="007A751F"/>
    <w:rsid w:val="007A7B45"/>
    <w:rsid w:val="007A7FD3"/>
    <w:rsid w:val="007B0247"/>
    <w:rsid w:val="007B0368"/>
    <w:rsid w:val="007B0A51"/>
    <w:rsid w:val="007B0C65"/>
    <w:rsid w:val="007B1B34"/>
    <w:rsid w:val="007B1DFF"/>
    <w:rsid w:val="007B25B8"/>
    <w:rsid w:val="007B2AA1"/>
    <w:rsid w:val="007B2B08"/>
    <w:rsid w:val="007B2BC9"/>
    <w:rsid w:val="007B2E2E"/>
    <w:rsid w:val="007B320B"/>
    <w:rsid w:val="007B3469"/>
    <w:rsid w:val="007B3E11"/>
    <w:rsid w:val="007B430E"/>
    <w:rsid w:val="007B4542"/>
    <w:rsid w:val="007B46D8"/>
    <w:rsid w:val="007B5564"/>
    <w:rsid w:val="007B5EA4"/>
    <w:rsid w:val="007B6078"/>
    <w:rsid w:val="007B6227"/>
    <w:rsid w:val="007B647D"/>
    <w:rsid w:val="007B658B"/>
    <w:rsid w:val="007B661C"/>
    <w:rsid w:val="007B6BF8"/>
    <w:rsid w:val="007B6E9E"/>
    <w:rsid w:val="007B6F82"/>
    <w:rsid w:val="007B72CB"/>
    <w:rsid w:val="007B73A1"/>
    <w:rsid w:val="007B75A5"/>
    <w:rsid w:val="007B7622"/>
    <w:rsid w:val="007B76E9"/>
    <w:rsid w:val="007B7B2B"/>
    <w:rsid w:val="007B7B6F"/>
    <w:rsid w:val="007B7BA0"/>
    <w:rsid w:val="007B7F6F"/>
    <w:rsid w:val="007C041F"/>
    <w:rsid w:val="007C080D"/>
    <w:rsid w:val="007C0A69"/>
    <w:rsid w:val="007C0D06"/>
    <w:rsid w:val="007C0D87"/>
    <w:rsid w:val="007C0DBB"/>
    <w:rsid w:val="007C0FF8"/>
    <w:rsid w:val="007C1377"/>
    <w:rsid w:val="007C19EA"/>
    <w:rsid w:val="007C1B7D"/>
    <w:rsid w:val="007C201F"/>
    <w:rsid w:val="007C2829"/>
    <w:rsid w:val="007C2A3F"/>
    <w:rsid w:val="007C2A5C"/>
    <w:rsid w:val="007C2A7C"/>
    <w:rsid w:val="007C2B25"/>
    <w:rsid w:val="007C2C03"/>
    <w:rsid w:val="007C32D1"/>
    <w:rsid w:val="007C32DA"/>
    <w:rsid w:val="007C37F3"/>
    <w:rsid w:val="007C3EFE"/>
    <w:rsid w:val="007C436F"/>
    <w:rsid w:val="007C4619"/>
    <w:rsid w:val="007C4777"/>
    <w:rsid w:val="007C4BB6"/>
    <w:rsid w:val="007C4BE9"/>
    <w:rsid w:val="007C4BF5"/>
    <w:rsid w:val="007C4EF7"/>
    <w:rsid w:val="007C5314"/>
    <w:rsid w:val="007C53D1"/>
    <w:rsid w:val="007C58D1"/>
    <w:rsid w:val="007C5951"/>
    <w:rsid w:val="007C6FFD"/>
    <w:rsid w:val="007C7404"/>
    <w:rsid w:val="007C75A3"/>
    <w:rsid w:val="007C7914"/>
    <w:rsid w:val="007C79A6"/>
    <w:rsid w:val="007C7DEC"/>
    <w:rsid w:val="007C7DF8"/>
    <w:rsid w:val="007D00F1"/>
    <w:rsid w:val="007D0521"/>
    <w:rsid w:val="007D0F06"/>
    <w:rsid w:val="007D1252"/>
    <w:rsid w:val="007D170A"/>
    <w:rsid w:val="007D1777"/>
    <w:rsid w:val="007D1B18"/>
    <w:rsid w:val="007D1D73"/>
    <w:rsid w:val="007D202A"/>
    <w:rsid w:val="007D2145"/>
    <w:rsid w:val="007D2B37"/>
    <w:rsid w:val="007D2C6B"/>
    <w:rsid w:val="007D33B7"/>
    <w:rsid w:val="007D36FB"/>
    <w:rsid w:val="007D3C55"/>
    <w:rsid w:val="007D44C4"/>
    <w:rsid w:val="007D4879"/>
    <w:rsid w:val="007D48B3"/>
    <w:rsid w:val="007D4B85"/>
    <w:rsid w:val="007D53DB"/>
    <w:rsid w:val="007D54A9"/>
    <w:rsid w:val="007D57A6"/>
    <w:rsid w:val="007D5844"/>
    <w:rsid w:val="007D5C16"/>
    <w:rsid w:val="007D5D50"/>
    <w:rsid w:val="007D6158"/>
    <w:rsid w:val="007D6276"/>
    <w:rsid w:val="007D6615"/>
    <w:rsid w:val="007D67AB"/>
    <w:rsid w:val="007D67FA"/>
    <w:rsid w:val="007D7213"/>
    <w:rsid w:val="007D7289"/>
    <w:rsid w:val="007D73BC"/>
    <w:rsid w:val="007D74A2"/>
    <w:rsid w:val="007D7509"/>
    <w:rsid w:val="007D7C94"/>
    <w:rsid w:val="007D7EA6"/>
    <w:rsid w:val="007D7FDB"/>
    <w:rsid w:val="007E018B"/>
    <w:rsid w:val="007E0787"/>
    <w:rsid w:val="007E0869"/>
    <w:rsid w:val="007E08A9"/>
    <w:rsid w:val="007E09B7"/>
    <w:rsid w:val="007E0AF9"/>
    <w:rsid w:val="007E0BE2"/>
    <w:rsid w:val="007E1117"/>
    <w:rsid w:val="007E119D"/>
    <w:rsid w:val="007E1309"/>
    <w:rsid w:val="007E1319"/>
    <w:rsid w:val="007E1749"/>
    <w:rsid w:val="007E1E01"/>
    <w:rsid w:val="007E1F69"/>
    <w:rsid w:val="007E2039"/>
    <w:rsid w:val="007E20B4"/>
    <w:rsid w:val="007E21AE"/>
    <w:rsid w:val="007E246F"/>
    <w:rsid w:val="007E2708"/>
    <w:rsid w:val="007E2940"/>
    <w:rsid w:val="007E2D7A"/>
    <w:rsid w:val="007E37CE"/>
    <w:rsid w:val="007E413F"/>
    <w:rsid w:val="007E41DE"/>
    <w:rsid w:val="007E42E6"/>
    <w:rsid w:val="007E4510"/>
    <w:rsid w:val="007E62F5"/>
    <w:rsid w:val="007E6606"/>
    <w:rsid w:val="007E69D9"/>
    <w:rsid w:val="007E6CC9"/>
    <w:rsid w:val="007E6EE8"/>
    <w:rsid w:val="007E7067"/>
    <w:rsid w:val="007E70E6"/>
    <w:rsid w:val="007E76DC"/>
    <w:rsid w:val="007E7A9C"/>
    <w:rsid w:val="007E7CB2"/>
    <w:rsid w:val="007E7E9B"/>
    <w:rsid w:val="007F02EE"/>
    <w:rsid w:val="007F12EC"/>
    <w:rsid w:val="007F1457"/>
    <w:rsid w:val="007F176F"/>
    <w:rsid w:val="007F1C49"/>
    <w:rsid w:val="007F2D3D"/>
    <w:rsid w:val="007F2D5E"/>
    <w:rsid w:val="007F3012"/>
    <w:rsid w:val="007F336D"/>
    <w:rsid w:val="007F39D1"/>
    <w:rsid w:val="007F3ADD"/>
    <w:rsid w:val="007F3C80"/>
    <w:rsid w:val="007F3F67"/>
    <w:rsid w:val="007F3F90"/>
    <w:rsid w:val="007F4062"/>
    <w:rsid w:val="007F42C6"/>
    <w:rsid w:val="007F44BC"/>
    <w:rsid w:val="007F4614"/>
    <w:rsid w:val="007F47B5"/>
    <w:rsid w:val="007F48AF"/>
    <w:rsid w:val="007F4A1C"/>
    <w:rsid w:val="007F4EF7"/>
    <w:rsid w:val="007F4F41"/>
    <w:rsid w:val="007F5CDF"/>
    <w:rsid w:val="007F5FB7"/>
    <w:rsid w:val="007F624E"/>
    <w:rsid w:val="007F62F3"/>
    <w:rsid w:val="007F6F2F"/>
    <w:rsid w:val="007F7287"/>
    <w:rsid w:val="007F747E"/>
    <w:rsid w:val="007F7543"/>
    <w:rsid w:val="007F7563"/>
    <w:rsid w:val="007F7A58"/>
    <w:rsid w:val="007F7BD4"/>
    <w:rsid w:val="00800434"/>
    <w:rsid w:val="00801112"/>
    <w:rsid w:val="008011A0"/>
    <w:rsid w:val="0080149F"/>
    <w:rsid w:val="008017A5"/>
    <w:rsid w:val="0080264E"/>
    <w:rsid w:val="0080266C"/>
    <w:rsid w:val="00802839"/>
    <w:rsid w:val="00802AFD"/>
    <w:rsid w:val="00802C6E"/>
    <w:rsid w:val="00802FE1"/>
    <w:rsid w:val="008031A3"/>
    <w:rsid w:val="008036CF"/>
    <w:rsid w:val="0080376F"/>
    <w:rsid w:val="00803F3E"/>
    <w:rsid w:val="0080401D"/>
    <w:rsid w:val="0080433C"/>
    <w:rsid w:val="008044F6"/>
    <w:rsid w:val="00804F72"/>
    <w:rsid w:val="0080599F"/>
    <w:rsid w:val="00805BDB"/>
    <w:rsid w:val="00806DE2"/>
    <w:rsid w:val="008071F5"/>
    <w:rsid w:val="008072ED"/>
    <w:rsid w:val="00807449"/>
    <w:rsid w:val="00807AFE"/>
    <w:rsid w:val="00807FDB"/>
    <w:rsid w:val="00810377"/>
    <w:rsid w:val="0081067D"/>
    <w:rsid w:val="00810C4D"/>
    <w:rsid w:val="008111E5"/>
    <w:rsid w:val="00811495"/>
    <w:rsid w:val="00811919"/>
    <w:rsid w:val="0081248B"/>
    <w:rsid w:val="008125E6"/>
    <w:rsid w:val="008129BB"/>
    <w:rsid w:val="00812BAA"/>
    <w:rsid w:val="00813835"/>
    <w:rsid w:val="00813F82"/>
    <w:rsid w:val="008145BE"/>
    <w:rsid w:val="0081480C"/>
    <w:rsid w:val="008148E7"/>
    <w:rsid w:val="008149AB"/>
    <w:rsid w:val="00814D3A"/>
    <w:rsid w:val="00814FCE"/>
    <w:rsid w:val="008159B6"/>
    <w:rsid w:val="00815ED7"/>
    <w:rsid w:val="00816146"/>
    <w:rsid w:val="0081619F"/>
    <w:rsid w:val="00816788"/>
    <w:rsid w:val="00816E5F"/>
    <w:rsid w:val="00816F8A"/>
    <w:rsid w:val="00817109"/>
    <w:rsid w:val="00817A87"/>
    <w:rsid w:val="00817C15"/>
    <w:rsid w:val="0082012E"/>
    <w:rsid w:val="00820704"/>
    <w:rsid w:val="00820772"/>
    <w:rsid w:val="00820A79"/>
    <w:rsid w:val="00820B68"/>
    <w:rsid w:val="00820F3E"/>
    <w:rsid w:val="00820FBE"/>
    <w:rsid w:val="00821206"/>
    <w:rsid w:val="008215C7"/>
    <w:rsid w:val="00821B3D"/>
    <w:rsid w:val="00821D41"/>
    <w:rsid w:val="00821DFA"/>
    <w:rsid w:val="0082232E"/>
    <w:rsid w:val="0082255B"/>
    <w:rsid w:val="00823040"/>
    <w:rsid w:val="008237F9"/>
    <w:rsid w:val="008244A9"/>
    <w:rsid w:val="008247B7"/>
    <w:rsid w:val="008247D2"/>
    <w:rsid w:val="00824B0F"/>
    <w:rsid w:val="00824CDA"/>
    <w:rsid w:val="0082529B"/>
    <w:rsid w:val="0082546B"/>
    <w:rsid w:val="0082548F"/>
    <w:rsid w:val="00825577"/>
    <w:rsid w:val="008255B7"/>
    <w:rsid w:val="008259F9"/>
    <w:rsid w:val="00825A98"/>
    <w:rsid w:val="00825EFA"/>
    <w:rsid w:val="00825F65"/>
    <w:rsid w:val="00826460"/>
    <w:rsid w:val="00826AF8"/>
    <w:rsid w:val="00826BC1"/>
    <w:rsid w:val="00826BF2"/>
    <w:rsid w:val="00826DA8"/>
    <w:rsid w:val="00827AA4"/>
    <w:rsid w:val="00827DAF"/>
    <w:rsid w:val="00827EEC"/>
    <w:rsid w:val="008301CF"/>
    <w:rsid w:val="0083022A"/>
    <w:rsid w:val="00830375"/>
    <w:rsid w:val="00830725"/>
    <w:rsid w:val="008309F6"/>
    <w:rsid w:val="00830AD2"/>
    <w:rsid w:val="00830EE4"/>
    <w:rsid w:val="00831146"/>
    <w:rsid w:val="0083120B"/>
    <w:rsid w:val="00831682"/>
    <w:rsid w:val="00831740"/>
    <w:rsid w:val="00831842"/>
    <w:rsid w:val="008318DF"/>
    <w:rsid w:val="00831A80"/>
    <w:rsid w:val="00831BF0"/>
    <w:rsid w:val="00831F1A"/>
    <w:rsid w:val="00832264"/>
    <w:rsid w:val="00832308"/>
    <w:rsid w:val="008326B6"/>
    <w:rsid w:val="00833019"/>
    <w:rsid w:val="0083347E"/>
    <w:rsid w:val="00833B47"/>
    <w:rsid w:val="00834584"/>
    <w:rsid w:val="0083473D"/>
    <w:rsid w:val="00834E27"/>
    <w:rsid w:val="008353AA"/>
    <w:rsid w:val="00835521"/>
    <w:rsid w:val="008355A7"/>
    <w:rsid w:val="00835B2F"/>
    <w:rsid w:val="00835D7C"/>
    <w:rsid w:val="0083685F"/>
    <w:rsid w:val="00836A96"/>
    <w:rsid w:val="00836AA0"/>
    <w:rsid w:val="00840202"/>
    <w:rsid w:val="0084086C"/>
    <w:rsid w:val="00840E23"/>
    <w:rsid w:val="00840EE0"/>
    <w:rsid w:val="00841151"/>
    <w:rsid w:val="008411C8"/>
    <w:rsid w:val="00841535"/>
    <w:rsid w:val="0084156B"/>
    <w:rsid w:val="00841579"/>
    <w:rsid w:val="008417EA"/>
    <w:rsid w:val="008419A0"/>
    <w:rsid w:val="00841F33"/>
    <w:rsid w:val="00842405"/>
    <w:rsid w:val="008425E5"/>
    <w:rsid w:val="008425EB"/>
    <w:rsid w:val="008426C6"/>
    <w:rsid w:val="0084287C"/>
    <w:rsid w:val="008433BB"/>
    <w:rsid w:val="00843511"/>
    <w:rsid w:val="0084390A"/>
    <w:rsid w:val="00843B56"/>
    <w:rsid w:val="00843D48"/>
    <w:rsid w:val="00844005"/>
    <w:rsid w:val="008441D1"/>
    <w:rsid w:val="0084432A"/>
    <w:rsid w:val="008443E5"/>
    <w:rsid w:val="00844600"/>
    <w:rsid w:val="0084460C"/>
    <w:rsid w:val="008446E3"/>
    <w:rsid w:val="00845021"/>
    <w:rsid w:val="00845808"/>
    <w:rsid w:val="00845D1C"/>
    <w:rsid w:val="00846B4C"/>
    <w:rsid w:val="00846B8C"/>
    <w:rsid w:val="00847097"/>
    <w:rsid w:val="0084726C"/>
    <w:rsid w:val="008473BF"/>
    <w:rsid w:val="008474DD"/>
    <w:rsid w:val="0084762D"/>
    <w:rsid w:val="008478F9"/>
    <w:rsid w:val="008501B2"/>
    <w:rsid w:val="00850332"/>
    <w:rsid w:val="00850905"/>
    <w:rsid w:val="008512F5"/>
    <w:rsid w:val="00851321"/>
    <w:rsid w:val="008513A5"/>
    <w:rsid w:val="00851D09"/>
    <w:rsid w:val="00851D81"/>
    <w:rsid w:val="00851F55"/>
    <w:rsid w:val="0085229F"/>
    <w:rsid w:val="0085275D"/>
    <w:rsid w:val="00852770"/>
    <w:rsid w:val="0085282D"/>
    <w:rsid w:val="00852E09"/>
    <w:rsid w:val="00852F93"/>
    <w:rsid w:val="00853031"/>
    <w:rsid w:val="008532CC"/>
    <w:rsid w:val="008533BE"/>
    <w:rsid w:val="00853969"/>
    <w:rsid w:val="00853A1D"/>
    <w:rsid w:val="00853B33"/>
    <w:rsid w:val="008548AD"/>
    <w:rsid w:val="00854C47"/>
    <w:rsid w:val="00855A3D"/>
    <w:rsid w:val="00855B76"/>
    <w:rsid w:val="00855DBA"/>
    <w:rsid w:val="00855E35"/>
    <w:rsid w:val="00856438"/>
    <w:rsid w:val="0085714D"/>
    <w:rsid w:val="00857331"/>
    <w:rsid w:val="008574A2"/>
    <w:rsid w:val="0085752E"/>
    <w:rsid w:val="00857B08"/>
    <w:rsid w:val="00857B6F"/>
    <w:rsid w:val="00857B7B"/>
    <w:rsid w:val="00860087"/>
    <w:rsid w:val="008601D4"/>
    <w:rsid w:val="008603EE"/>
    <w:rsid w:val="00860548"/>
    <w:rsid w:val="008605C3"/>
    <w:rsid w:val="00860AAA"/>
    <w:rsid w:val="00861222"/>
    <w:rsid w:val="008612DE"/>
    <w:rsid w:val="00861815"/>
    <w:rsid w:val="00861B2B"/>
    <w:rsid w:val="00861B88"/>
    <w:rsid w:val="00861E24"/>
    <w:rsid w:val="008622A2"/>
    <w:rsid w:val="00862EA0"/>
    <w:rsid w:val="00863003"/>
    <w:rsid w:val="00863CF0"/>
    <w:rsid w:val="00863DB6"/>
    <w:rsid w:val="00864062"/>
    <w:rsid w:val="0086407E"/>
    <w:rsid w:val="0086443C"/>
    <w:rsid w:val="00864B05"/>
    <w:rsid w:val="00864D6E"/>
    <w:rsid w:val="0086564C"/>
    <w:rsid w:val="00865881"/>
    <w:rsid w:val="00866460"/>
    <w:rsid w:val="00866C0C"/>
    <w:rsid w:val="00866DA8"/>
    <w:rsid w:val="00866DB8"/>
    <w:rsid w:val="00866E4A"/>
    <w:rsid w:val="008674DD"/>
    <w:rsid w:val="008675F5"/>
    <w:rsid w:val="00870572"/>
    <w:rsid w:val="008707B5"/>
    <w:rsid w:val="008707D1"/>
    <w:rsid w:val="0087088A"/>
    <w:rsid w:val="008708C6"/>
    <w:rsid w:val="00870E38"/>
    <w:rsid w:val="00870FB8"/>
    <w:rsid w:val="00871974"/>
    <w:rsid w:val="00871C21"/>
    <w:rsid w:val="00871CE0"/>
    <w:rsid w:val="0087230C"/>
    <w:rsid w:val="00872601"/>
    <w:rsid w:val="00872A49"/>
    <w:rsid w:val="00872A79"/>
    <w:rsid w:val="00873217"/>
    <w:rsid w:val="00873BE3"/>
    <w:rsid w:val="0087437C"/>
    <w:rsid w:val="00874551"/>
    <w:rsid w:val="0087463B"/>
    <w:rsid w:val="00874823"/>
    <w:rsid w:val="00874D48"/>
    <w:rsid w:val="00874DD3"/>
    <w:rsid w:val="00874EDA"/>
    <w:rsid w:val="00874F87"/>
    <w:rsid w:val="008752FC"/>
    <w:rsid w:val="00875588"/>
    <w:rsid w:val="00875975"/>
    <w:rsid w:val="008759CF"/>
    <w:rsid w:val="00875A6D"/>
    <w:rsid w:val="00875BAA"/>
    <w:rsid w:val="008760A2"/>
    <w:rsid w:val="0087612C"/>
    <w:rsid w:val="008765D7"/>
    <w:rsid w:val="008768B2"/>
    <w:rsid w:val="008768C2"/>
    <w:rsid w:val="0087693F"/>
    <w:rsid w:val="00876C3C"/>
    <w:rsid w:val="00876E33"/>
    <w:rsid w:val="00877571"/>
    <w:rsid w:val="00877CC1"/>
    <w:rsid w:val="008802CA"/>
    <w:rsid w:val="00880337"/>
    <w:rsid w:val="00880695"/>
    <w:rsid w:val="008808BE"/>
    <w:rsid w:val="008809EF"/>
    <w:rsid w:val="00880AB5"/>
    <w:rsid w:val="00880F85"/>
    <w:rsid w:val="00881151"/>
    <w:rsid w:val="00881317"/>
    <w:rsid w:val="00881C36"/>
    <w:rsid w:val="00881C73"/>
    <w:rsid w:val="008826E8"/>
    <w:rsid w:val="00882D3D"/>
    <w:rsid w:val="00882DA3"/>
    <w:rsid w:val="0088305A"/>
    <w:rsid w:val="00883183"/>
    <w:rsid w:val="00883407"/>
    <w:rsid w:val="008836A2"/>
    <w:rsid w:val="008837D7"/>
    <w:rsid w:val="008838F0"/>
    <w:rsid w:val="00883E7A"/>
    <w:rsid w:val="0088425E"/>
    <w:rsid w:val="00884303"/>
    <w:rsid w:val="0088483C"/>
    <w:rsid w:val="00884BA6"/>
    <w:rsid w:val="0088535A"/>
    <w:rsid w:val="00885418"/>
    <w:rsid w:val="008855A0"/>
    <w:rsid w:val="00885AA1"/>
    <w:rsid w:val="00886259"/>
    <w:rsid w:val="00886A89"/>
    <w:rsid w:val="00886E2A"/>
    <w:rsid w:val="00887149"/>
    <w:rsid w:val="00887552"/>
    <w:rsid w:val="00887B71"/>
    <w:rsid w:val="008900B9"/>
    <w:rsid w:val="00890143"/>
    <w:rsid w:val="0089025C"/>
    <w:rsid w:val="00890397"/>
    <w:rsid w:val="0089059D"/>
    <w:rsid w:val="00890A02"/>
    <w:rsid w:val="00890F9B"/>
    <w:rsid w:val="0089112A"/>
    <w:rsid w:val="0089116A"/>
    <w:rsid w:val="00891224"/>
    <w:rsid w:val="008918B0"/>
    <w:rsid w:val="00891E38"/>
    <w:rsid w:val="00892562"/>
    <w:rsid w:val="00892AA5"/>
    <w:rsid w:val="00892C63"/>
    <w:rsid w:val="00892E4B"/>
    <w:rsid w:val="0089326C"/>
    <w:rsid w:val="008934C7"/>
    <w:rsid w:val="00893648"/>
    <w:rsid w:val="00893AB7"/>
    <w:rsid w:val="00893AE6"/>
    <w:rsid w:val="00893C3E"/>
    <w:rsid w:val="00893C59"/>
    <w:rsid w:val="00893EE4"/>
    <w:rsid w:val="00893FCF"/>
    <w:rsid w:val="008942D5"/>
    <w:rsid w:val="008943D6"/>
    <w:rsid w:val="008947E9"/>
    <w:rsid w:val="00894CE4"/>
    <w:rsid w:val="00894D05"/>
    <w:rsid w:val="00894EF8"/>
    <w:rsid w:val="0089567A"/>
    <w:rsid w:val="00895823"/>
    <w:rsid w:val="008959FF"/>
    <w:rsid w:val="00895B1A"/>
    <w:rsid w:val="00895D38"/>
    <w:rsid w:val="00895F0A"/>
    <w:rsid w:val="00896B6A"/>
    <w:rsid w:val="00896D7D"/>
    <w:rsid w:val="00896EE7"/>
    <w:rsid w:val="008970C6"/>
    <w:rsid w:val="008971F5"/>
    <w:rsid w:val="0089744D"/>
    <w:rsid w:val="00897458"/>
    <w:rsid w:val="008974E1"/>
    <w:rsid w:val="00897BDC"/>
    <w:rsid w:val="00897EF5"/>
    <w:rsid w:val="008A0205"/>
    <w:rsid w:val="008A02AB"/>
    <w:rsid w:val="008A07D0"/>
    <w:rsid w:val="008A0C1E"/>
    <w:rsid w:val="008A0C6C"/>
    <w:rsid w:val="008A0C71"/>
    <w:rsid w:val="008A0D71"/>
    <w:rsid w:val="008A144B"/>
    <w:rsid w:val="008A14AC"/>
    <w:rsid w:val="008A1B42"/>
    <w:rsid w:val="008A22E5"/>
    <w:rsid w:val="008A2555"/>
    <w:rsid w:val="008A29EB"/>
    <w:rsid w:val="008A2DEC"/>
    <w:rsid w:val="008A31C3"/>
    <w:rsid w:val="008A3329"/>
    <w:rsid w:val="008A3357"/>
    <w:rsid w:val="008A3397"/>
    <w:rsid w:val="008A34E3"/>
    <w:rsid w:val="008A34FC"/>
    <w:rsid w:val="008A37DF"/>
    <w:rsid w:val="008A38B8"/>
    <w:rsid w:val="008A3F64"/>
    <w:rsid w:val="008A4144"/>
    <w:rsid w:val="008A433B"/>
    <w:rsid w:val="008A473F"/>
    <w:rsid w:val="008A47FB"/>
    <w:rsid w:val="008A4C27"/>
    <w:rsid w:val="008A4C31"/>
    <w:rsid w:val="008A4CC3"/>
    <w:rsid w:val="008A4D38"/>
    <w:rsid w:val="008A5304"/>
    <w:rsid w:val="008A5585"/>
    <w:rsid w:val="008A57F0"/>
    <w:rsid w:val="008A58C2"/>
    <w:rsid w:val="008A5D8B"/>
    <w:rsid w:val="008A6010"/>
    <w:rsid w:val="008A6DCA"/>
    <w:rsid w:val="008A6DE3"/>
    <w:rsid w:val="008A6E8E"/>
    <w:rsid w:val="008A6FD9"/>
    <w:rsid w:val="008A7118"/>
    <w:rsid w:val="008A7CED"/>
    <w:rsid w:val="008A7E4D"/>
    <w:rsid w:val="008B00B4"/>
    <w:rsid w:val="008B03E4"/>
    <w:rsid w:val="008B05F0"/>
    <w:rsid w:val="008B070F"/>
    <w:rsid w:val="008B1C6A"/>
    <w:rsid w:val="008B26CE"/>
    <w:rsid w:val="008B2C52"/>
    <w:rsid w:val="008B2FCB"/>
    <w:rsid w:val="008B32DE"/>
    <w:rsid w:val="008B335D"/>
    <w:rsid w:val="008B3783"/>
    <w:rsid w:val="008B4645"/>
    <w:rsid w:val="008B4689"/>
    <w:rsid w:val="008B481C"/>
    <w:rsid w:val="008B4B70"/>
    <w:rsid w:val="008B4D08"/>
    <w:rsid w:val="008B4D35"/>
    <w:rsid w:val="008B4F63"/>
    <w:rsid w:val="008B5264"/>
    <w:rsid w:val="008B5BF5"/>
    <w:rsid w:val="008B6423"/>
    <w:rsid w:val="008B6669"/>
    <w:rsid w:val="008B66C0"/>
    <w:rsid w:val="008B66F1"/>
    <w:rsid w:val="008B673B"/>
    <w:rsid w:val="008B68AC"/>
    <w:rsid w:val="008B68C4"/>
    <w:rsid w:val="008B6ABD"/>
    <w:rsid w:val="008B6F41"/>
    <w:rsid w:val="008B71F3"/>
    <w:rsid w:val="008B7675"/>
    <w:rsid w:val="008B7711"/>
    <w:rsid w:val="008B7B9F"/>
    <w:rsid w:val="008B7F06"/>
    <w:rsid w:val="008C00C3"/>
    <w:rsid w:val="008C0A24"/>
    <w:rsid w:val="008C13E5"/>
    <w:rsid w:val="008C14FB"/>
    <w:rsid w:val="008C1B50"/>
    <w:rsid w:val="008C1D04"/>
    <w:rsid w:val="008C22A8"/>
    <w:rsid w:val="008C22B5"/>
    <w:rsid w:val="008C264C"/>
    <w:rsid w:val="008C2A66"/>
    <w:rsid w:val="008C2CA6"/>
    <w:rsid w:val="008C2E67"/>
    <w:rsid w:val="008C308E"/>
    <w:rsid w:val="008C3760"/>
    <w:rsid w:val="008C3A6C"/>
    <w:rsid w:val="008C3AB6"/>
    <w:rsid w:val="008C428B"/>
    <w:rsid w:val="008C475D"/>
    <w:rsid w:val="008C478F"/>
    <w:rsid w:val="008C47A2"/>
    <w:rsid w:val="008C489B"/>
    <w:rsid w:val="008C4A33"/>
    <w:rsid w:val="008C4B16"/>
    <w:rsid w:val="008C4D2A"/>
    <w:rsid w:val="008C4DCB"/>
    <w:rsid w:val="008C5278"/>
    <w:rsid w:val="008C55EA"/>
    <w:rsid w:val="008C561E"/>
    <w:rsid w:val="008C5A0D"/>
    <w:rsid w:val="008C6022"/>
    <w:rsid w:val="008C6189"/>
    <w:rsid w:val="008C61AB"/>
    <w:rsid w:val="008C646E"/>
    <w:rsid w:val="008C6F5E"/>
    <w:rsid w:val="008C774A"/>
    <w:rsid w:val="008C791A"/>
    <w:rsid w:val="008C7996"/>
    <w:rsid w:val="008D05A8"/>
    <w:rsid w:val="008D06B4"/>
    <w:rsid w:val="008D0FCC"/>
    <w:rsid w:val="008D0FFA"/>
    <w:rsid w:val="008D1300"/>
    <w:rsid w:val="008D14D8"/>
    <w:rsid w:val="008D1AC9"/>
    <w:rsid w:val="008D2345"/>
    <w:rsid w:val="008D23A6"/>
    <w:rsid w:val="008D2436"/>
    <w:rsid w:val="008D26C4"/>
    <w:rsid w:val="008D2B13"/>
    <w:rsid w:val="008D343F"/>
    <w:rsid w:val="008D346D"/>
    <w:rsid w:val="008D417E"/>
    <w:rsid w:val="008D47B2"/>
    <w:rsid w:val="008D5125"/>
    <w:rsid w:val="008D527B"/>
    <w:rsid w:val="008D52C9"/>
    <w:rsid w:val="008D56D5"/>
    <w:rsid w:val="008D578A"/>
    <w:rsid w:val="008D5795"/>
    <w:rsid w:val="008D5A3B"/>
    <w:rsid w:val="008D5CFA"/>
    <w:rsid w:val="008D6276"/>
    <w:rsid w:val="008D637E"/>
    <w:rsid w:val="008D72DF"/>
    <w:rsid w:val="008D7485"/>
    <w:rsid w:val="008D757F"/>
    <w:rsid w:val="008D772E"/>
    <w:rsid w:val="008D7930"/>
    <w:rsid w:val="008E0BC0"/>
    <w:rsid w:val="008E1017"/>
    <w:rsid w:val="008E1144"/>
    <w:rsid w:val="008E131D"/>
    <w:rsid w:val="008E146F"/>
    <w:rsid w:val="008E18A2"/>
    <w:rsid w:val="008E1AD9"/>
    <w:rsid w:val="008E1B9B"/>
    <w:rsid w:val="008E1FEF"/>
    <w:rsid w:val="008E2117"/>
    <w:rsid w:val="008E2EE4"/>
    <w:rsid w:val="008E3334"/>
    <w:rsid w:val="008E396B"/>
    <w:rsid w:val="008E3B42"/>
    <w:rsid w:val="008E442A"/>
    <w:rsid w:val="008E45BF"/>
    <w:rsid w:val="008E4AFA"/>
    <w:rsid w:val="008E51FB"/>
    <w:rsid w:val="008E5509"/>
    <w:rsid w:val="008E5588"/>
    <w:rsid w:val="008E56E3"/>
    <w:rsid w:val="008E5AED"/>
    <w:rsid w:val="008E5D0F"/>
    <w:rsid w:val="008E63BB"/>
    <w:rsid w:val="008E690C"/>
    <w:rsid w:val="008E6C3A"/>
    <w:rsid w:val="008E7B5C"/>
    <w:rsid w:val="008E7FD1"/>
    <w:rsid w:val="008E7FE7"/>
    <w:rsid w:val="008F05FF"/>
    <w:rsid w:val="008F0EC7"/>
    <w:rsid w:val="008F0F17"/>
    <w:rsid w:val="008F1905"/>
    <w:rsid w:val="008F1C16"/>
    <w:rsid w:val="008F20EF"/>
    <w:rsid w:val="008F2145"/>
    <w:rsid w:val="008F26E8"/>
    <w:rsid w:val="008F2819"/>
    <w:rsid w:val="008F288C"/>
    <w:rsid w:val="008F2A3C"/>
    <w:rsid w:val="008F343E"/>
    <w:rsid w:val="008F3A40"/>
    <w:rsid w:val="008F3A58"/>
    <w:rsid w:val="008F3E70"/>
    <w:rsid w:val="008F3EC5"/>
    <w:rsid w:val="008F3F7B"/>
    <w:rsid w:val="008F4930"/>
    <w:rsid w:val="008F4AAD"/>
    <w:rsid w:val="008F4B93"/>
    <w:rsid w:val="008F4D8F"/>
    <w:rsid w:val="008F4E94"/>
    <w:rsid w:val="008F5CAA"/>
    <w:rsid w:val="008F5D32"/>
    <w:rsid w:val="008F5F0F"/>
    <w:rsid w:val="008F6322"/>
    <w:rsid w:val="008F64F2"/>
    <w:rsid w:val="008F730D"/>
    <w:rsid w:val="008F75D2"/>
    <w:rsid w:val="008F75D3"/>
    <w:rsid w:val="008F7674"/>
    <w:rsid w:val="008F77C9"/>
    <w:rsid w:val="008F7C58"/>
    <w:rsid w:val="008F7D5F"/>
    <w:rsid w:val="00900049"/>
    <w:rsid w:val="00900245"/>
    <w:rsid w:val="0090061E"/>
    <w:rsid w:val="00900775"/>
    <w:rsid w:val="00900980"/>
    <w:rsid w:val="00900B4C"/>
    <w:rsid w:val="00900D11"/>
    <w:rsid w:val="00901217"/>
    <w:rsid w:val="00901E5C"/>
    <w:rsid w:val="009024AE"/>
    <w:rsid w:val="00902826"/>
    <w:rsid w:val="00902E64"/>
    <w:rsid w:val="00902FDD"/>
    <w:rsid w:val="0090355E"/>
    <w:rsid w:val="0090366B"/>
    <w:rsid w:val="00903BC0"/>
    <w:rsid w:val="00904821"/>
    <w:rsid w:val="0090487E"/>
    <w:rsid w:val="00904E86"/>
    <w:rsid w:val="00905419"/>
    <w:rsid w:val="0090560C"/>
    <w:rsid w:val="00905C53"/>
    <w:rsid w:val="009060EC"/>
    <w:rsid w:val="009062C3"/>
    <w:rsid w:val="009062EF"/>
    <w:rsid w:val="00906575"/>
    <w:rsid w:val="009065B6"/>
    <w:rsid w:val="00906750"/>
    <w:rsid w:val="0090691F"/>
    <w:rsid w:val="00906B39"/>
    <w:rsid w:val="00906CA7"/>
    <w:rsid w:val="009074E0"/>
    <w:rsid w:val="009079FD"/>
    <w:rsid w:val="009100A3"/>
    <w:rsid w:val="00910171"/>
    <w:rsid w:val="0091029A"/>
    <w:rsid w:val="009109A5"/>
    <w:rsid w:val="00910D47"/>
    <w:rsid w:val="00910FBE"/>
    <w:rsid w:val="00911B09"/>
    <w:rsid w:val="0091213F"/>
    <w:rsid w:val="00912452"/>
    <w:rsid w:val="00912553"/>
    <w:rsid w:val="0091255C"/>
    <w:rsid w:val="009126B3"/>
    <w:rsid w:val="00912AF0"/>
    <w:rsid w:val="00912D4A"/>
    <w:rsid w:val="00912E80"/>
    <w:rsid w:val="00913272"/>
    <w:rsid w:val="00913512"/>
    <w:rsid w:val="0091357E"/>
    <w:rsid w:val="0091403F"/>
    <w:rsid w:val="00914733"/>
    <w:rsid w:val="00914773"/>
    <w:rsid w:val="009148D2"/>
    <w:rsid w:val="00914D0D"/>
    <w:rsid w:val="00914FAC"/>
    <w:rsid w:val="0091538A"/>
    <w:rsid w:val="009153ED"/>
    <w:rsid w:val="00915A18"/>
    <w:rsid w:val="00915B70"/>
    <w:rsid w:val="00915BAA"/>
    <w:rsid w:val="00915C9A"/>
    <w:rsid w:val="00915D1E"/>
    <w:rsid w:val="00915D78"/>
    <w:rsid w:val="00915FE3"/>
    <w:rsid w:val="00916538"/>
    <w:rsid w:val="00916B5E"/>
    <w:rsid w:val="00916FE4"/>
    <w:rsid w:val="009171F9"/>
    <w:rsid w:val="009174A0"/>
    <w:rsid w:val="00917526"/>
    <w:rsid w:val="00917555"/>
    <w:rsid w:val="009176FE"/>
    <w:rsid w:val="00917743"/>
    <w:rsid w:val="00917E33"/>
    <w:rsid w:val="009206A4"/>
    <w:rsid w:val="009209DE"/>
    <w:rsid w:val="00920C63"/>
    <w:rsid w:val="00920CE3"/>
    <w:rsid w:val="00921202"/>
    <w:rsid w:val="00921669"/>
    <w:rsid w:val="009216AB"/>
    <w:rsid w:val="0092219C"/>
    <w:rsid w:val="0092287D"/>
    <w:rsid w:val="00922C2B"/>
    <w:rsid w:val="00922C79"/>
    <w:rsid w:val="00923461"/>
    <w:rsid w:val="00923565"/>
    <w:rsid w:val="009235DD"/>
    <w:rsid w:val="00923778"/>
    <w:rsid w:val="0092383C"/>
    <w:rsid w:val="009238D6"/>
    <w:rsid w:val="00923B6E"/>
    <w:rsid w:val="00923BB9"/>
    <w:rsid w:val="00923BD2"/>
    <w:rsid w:val="00924295"/>
    <w:rsid w:val="009242F2"/>
    <w:rsid w:val="00924694"/>
    <w:rsid w:val="00924B18"/>
    <w:rsid w:val="0092524A"/>
    <w:rsid w:val="00925AA7"/>
    <w:rsid w:val="009263CA"/>
    <w:rsid w:val="00930201"/>
    <w:rsid w:val="009302E4"/>
    <w:rsid w:val="009308AB"/>
    <w:rsid w:val="009308BD"/>
    <w:rsid w:val="00930C6C"/>
    <w:rsid w:val="00930C84"/>
    <w:rsid w:val="00931204"/>
    <w:rsid w:val="00931531"/>
    <w:rsid w:val="00931570"/>
    <w:rsid w:val="009315DD"/>
    <w:rsid w:val="00931B8C"/>
    <w:rsid w:val="00931D57"/>
    <w:rsid w:val="0093245C"/>
    <w:rsid w:val="009328AF"/>
    <w:rsid w:val="009328BF"/>
    <w:rsid w:val="00932AB4"/>
    <w:rsid w:val="00932BAB"/>
    <w:rsid w:val="00932D56"/>
    <w:rsid w:val="00932E89"/>
    <w:rsid w:val="009347C6"/>
    <w:rsid w:val="00934C3B"/>
    <w:rsid w:val="00935165"/>
    <w:rsid w:val="0093525B"/>
    <w:rsid w:val="00935582"/>
    <w:rsid w:val="00935971"/>
    <w:rsid w:val="00935BB6"/>
    <w:rsid w:val="00936025"/>
    <w:rsid w:val="00936121"/>
    <w:rsid w:val="0093615A"/>
    <w:rsid w:val="0093663A"/>
    <w:rsid w:val="00936792"/>
    <w:rsid w:val="00936967"/>
    <w:rsid w:val="00936A34"/>
    <w:rsid w:val="00936ABA"/>
    <w:rsid w:val="00936F23"/>
    <w:rsid w:val="009370ED"/>
    <w:rsid w:val="009371BC"/>
    <w:rsid w:val="009374F5"/>
    <w:rsid w:val="009376FC"/>
    <w:rsid w:val="00937847"/>
    <w:rsid w:val="00937A2A"/>
    <w:rsid w:val="00937B1F"/>
    <w:rsid w:val="00937E4A"/>
    <w:rsid w:val="0094025C"/>
    <w:rsid w:val="00940549"/>
    <w:rsid w:val="009405F5"/>
    <w:rsid w:val="0094096D"/>
    <w:rsid w:val="009413DF"/>
    <w:rsid w:val="0094156F"/>
    <w:rsid w:val="0094177A"/>
    <w:rsid w:val="00941842"/>
    <w:rsid w:val="00941B97"/>
    <w:rsid w:val="00941D6E"/>
    <w:rsid w:val="00941E10"/>
    <w:rsid w:val="00942316"/>
    <w:rsid w:val="00942741"/>
    <w:rsid w:val="009427D6"/>
    <w:rsid w:val="00942852"/>
    <w:rsid w:val="00942B77"/>
    <w:rsid w:val="00942EDD"/>
    <w:rsid w:val="00942FDB"/>
    <w:rsid w:val="0094406B"/>
    <w:rsid w:val="0094422B"/>
    <w:rsid w:val="00944299"/>
    <w:rsid w:val="009445E6"/>
    <w:rsid w:val="0094473C"/>
    <w:rsid w:val="00944B6D"/>
    <w:rsid w:val="00944B72"/>
    <w:rsid w:val="00944F94"/>
    <w:rsid w:val="00945576"/>
    <w:rsid w:val="009459C1"/>
    <w:rsid w:val="00945BA3"/>
    <w:rsid w:val="00945C9B"/>
    <w:rsid w:val="00945D55"/>
    <w:rsid w:val="009464DB"/>
    <w:rsid w:val="009466F4"/>
    <w:rsid w:val="00946BC4"/>
    <w:rsid w:val="00946C9C"/>
    <w:rsid w:val="00946CD6"/>
    <w:rsid w:val="00946F53"/>
    <w:rsid w:val="00947FCB"/>
    <w:rsid w:val="009509E7"/>
    <w:rsid w:val="00950B65"/>
    <w:rsid w:val="009511D0"/>
    <w:rsid w:val="0095176C"/>
    <w:rsid w:val="00951A35"/>
    <w:rsid w:val="00951D1F"/>
    <w:rsid w:val="00951D6F"/>
    <w:rsid w:val="009522DA"/>
    <w:rsid w:val="00952C3D"/>
    <w:rsid w:val="009534CC"/>
    <w:rsid w:val="00953B30"/>
    <w:rsid w:val="009549A5"/>
    <w:rsid w:val="00954BFD"/>
    <w:rsid w:val="0095513E"/>
    <w:rsid w:val="009553E2"/>
    <w:rsid w:val="009559EB"/>
    <w:rsid w:val="00955A34"/>
    <w:rsid w:val="00955B18"/>
    <w:rsid w:val="00956258"/>
    <w:rsid w:val="00956332"/>
    <w:rsid w:val="00957121"/>
    <w:rsid w:val="0095718B"/>
    <w:rsid w:val="00957683"/>
    <w:rsid w:val="00957C03"/>
    <w:rsid w:val="00960567"/>
    <w:rsid w:val="00960BE1"/>
    <w:rsid w:val="00960C2F"/>
    <w:rsid w:val="00961481"/>
    <w:rsid w:val="00961654"/>
    <w:rsid w:val="00961DFE"/>
    <w:rsid w:val="00961F7D"/>
    <w:rsid w:val="00962127"/>
    <w:rsid w:val="009628E9"/>
    <w:rsid w:val="00962AAF"/>
    <w:rsid w:val="00962AEE"/>
    <w:rsid w:val="00962E80"/>
    <w:rsid w:val="00962F1D"/>
    <w:rsid w:val="00962F35"/>
    <w:rsid w:val="009630AD"/>
    <w:rsid w:val="00963139"/>
    <w:rsid w:val="0096395B"/>
    <w:rsid w:val="00963A01"/>
    <w:rsid w:val="00963A5A"/>
    <w:rsid w:val="00963ABE"/>
    <w:rsid w:val="00963DEB"/>
    <w:rsid w:val="00963F85"/>
    <w:rsid w:val="00964698"/>
    <w:rsid w:val="009647A2"/>
    <w:rsid w:val="009649DA"/>
    <w:rsid w:val="00964C00"/>
    <w:rsid w:val="00964FA8"/>
    <w:rsid w:val="0096534B"/>
    <w:rsid w:val="0096536C"/>
    <w:rsid w:val="00965A4A"/>
    <w:rsid w:val="00965F85"/>
    <w:rsid w:val="00966354"/>
    <w:rsid w:val="009667F1"/>
    <w:rsid w:val="00966B0B"/>
    <w:rsid w:val="00966FE0"/>
    <w:rsid w:val="00967559"/>
    <w:rsid w:val="00967838"/>
    <w:rsid w:val="00967AD2"/>
    <w:rsid w:val="00967D17"/>
    <w:rsid w:val="00967D9A"/>
    <w:rsid w:val="00967DDA"/>
    <w:rsid w:val="00970514"/>
    <w:rsid w:val="00970658"/>
    <w:rsid w:val="00970B1E"/>
    <w:rsid w:val="00970C68"/>
    <w:rsid w:val="00970E15"/>
    <w:rsid w:val="00971446"/>
    <w:rsid w:val="00971780"/>
    <w:rsid w:val="00971EE0"/>
    <w:rsid w:val="00971F3A"/>
    <w:rsid w:val="00972651"/>
    <w:rsid w:val="00972959"/>
    <w:rsid w:val="00972BCF"/>
    <w:rsid w:val="00972E55"/>
    <w:rsid w:val="00973539"/>
    <w:rsid w:val="00973D45"/>
    <w:rsid w:val="00974301"/>
    <w:rsid w:val="00974740"/>
    <w:rsid w:val="00974A84"/>
    <w:rsid w:val="00974C5A"/>
    <w:rsid w:val="00974C87"/>
    <w:rsid w:val="00974CA1"/>
    <w:rsid w:val="00974F74"/>
    <w:rsid w:val="00975077"/>
    <w:rsid w:val="00975393"/>
    <w:rsid w:val="00975513"/>
    <w:rsid w:val="00975B8C"/>
    <w:rsid w:val="00975C8E"/>
    <w:rsid w:val="009760B6"/>
    <w:rsid w:val="00976889"/>
    <w:rsid w:val="009768D8"/>
    <w:rsid w:val="009770D5"/>
    <w:rsid w:val="009775C6"/>
    <w:rsid w:val="009779E7"/>
    <w:rsid w:val="00977ADD"/>
    <w:rsid w:val="00977B2E"/>
    <w:rsid w:val="00977C1B"/>
    <w:rsid w:val="00977C8C"/>
    <w:rsid w:val="00977F4D"/>
    <w:rsid w:val="00980216"/>
    <w:rsid w:val="0098037C"/>
    <w:rsid w:val="00980669"/>
    <w:rsid w:val="00980A1B"/>
    <w:rsid w:val="00980B3D"/>
    <w:rsid w:val="00980CC6"/>
    <w:rsid w:val="00980CE5"/>
    <w:rsid w:val="00980F3B"/>
    <w:rsid w:val="00981156"/>
    <w:rsid w:val="00981639"/>
    <w:rsid w:val="009818A7"/>
    <w:rsid w:val="00981CAB"/>
    <w:rsid w:val="00981D4D"/>
    <w:rsid w:val="00981DFE"/>
    <w:rsid w:val="00981FD9"/>
    <w:rsid w:val="009824B3"/>
    <w:rsid w:val="009825D1"/>
    <w:rsid w:val="0098264F"/>
    <w:rsid w:val="00982B91"/>
    <w:rsid w:val="00982D8C"/>
    <w:rsid w:val="00982EB0"/>
    <w:rsid w:val="009836D5"/>
    <w:rsid w:val="009837CA"/>
    <w:rsid w:val="0098426E"/>
    <w:rsid w:val="009843E7"/>
    <w:rsid w:val="0098462F"/>
    <w:rsid w:val="009849E4"/>
    <w:rsid w:val="00984CFC"/>
    <w:rsid w:val="00985091"/>
    <w:rsid w:val="0098517E"/>
    <w:rsid w:val="0098519E"/>
    <w:rsid w:val="0098549E"/>
    <w:rsid w:val="0098556B"/>
    <w:rsid w:val="0098568C"/>
    <w:rsid w:val="009858C9"/>
    <w:rsid w:val="00985947"/>
    <w:rsid w:val="00985BA8"/>
    <w:rsid w:val="00985E23"/>
    <w:rsid w:val="00986448"/>
    <w:rsid w:val="0098648F"/>
    <w:rsid w:val="00986A72"/>
    <w:rsid w:val="00986AF5"/>
    <w:rsid w:val="009870FD"/>
    <w:rsid w:val="00987451"/>
    <w:rsid w:val="0098750A"/>
    <w:rsid w:val="00990348"/>
    <w:rsid w:val="009905AE"/>
    <w:rsid w:val="009905D7"/>
    <w:rsid w:val="00990B34"/>
    <w:rsid w:val="00990D52"/>
    <w:rsid w:val="00990DE2"/>
    <w:rsid w:val="009914A3"/>
    <w:rsid w:val="009914CD"/>
    <w:rsid w:val="009919F7"/>
    <w:rsid w:val="00991E27"/>
    <w:rsid w:val="00991F0E"/>
    <w:rsid w:val="009922F4"/>
    <w:rsid w:val="009928DC"/>
    <w:rsid w:val="0099306F"/>
    <w:rsid w:val="009934BD"/>
    <w:rsid w:val="009935A3"/>
    <w:rsid w:val="00993AC9"/>
    <w:rsid w:val="00993C99"/>
    <w:rsid w:val="00993E3A"/>
    <w:rsid w:val="00994683"/>
    <w:rsid w:val="0099472F"/>
    <w:rsid w:val="00994F17"/>
    <w:rsid w:val="009952DF"/>
    <w:rsid w:val="00995740"/>
    <w:rsid w:val="00995A8B"/>
    <w:rsid w:val="00995C45"/>
    <w:rsid w:val="00995D4C"/>
    <w:rsid w:val="009960AF"/>
    <w:rsid w:val="009960DC"/>
    <w:rsid w:val="00996D1D"/>
    <w:rsid w:val="00996EA6"/>
    <w:rsid w:val="00996EE2"/>
    <w:rsid w:val="00997360"/>
    <w:rsid w:val="009977B9"/>
    <w:rsid w:val="0099792B"/>
    <w:rsid w:val="0099799D"/>
    <w:rsid w:val="00997A1A"/>
    <w:rsid w:val="00997A1F"/>
    <w:rsid w:val="00997A75"/>
    <w:rsid w:val="00997C6E"/>
    <w:rsid w:val="00997FB7"/>
    <w:rsid w:val="009A0B77"/>
    <w:rsid w:val="009A1211"/>
    <w:rsid w:val="009A1570"/>
    <w:rsid w:val="009A166F"/>
    <w:rsid w:val="009A16C7"/>
    <w:rsid w:val="009A1892"/>
    <w:rsid w:val="009A1AA1"/>
    <w:rsid w:val="009A1B79"/>
    <w:rsid w:val="009A1EAA"/>
    <w:rsid w:val="009A2169"/>
    <w:rsid w:val="009A257B"/>
    <w:rsid w:val="009A31E3"/>
    <w:rsid w:val="009A3571"/>
    <w:rsid w:val="009A36EA"/>
    <w:rsid w:val="009A3B6C"/>
    <w:rsid w:val="009A3DF3"/>
    <w:rsid w:val="009A40DD"/>
    <w:rsid w:val="009A41A2"/>
    <w:rsid w:val="009A5362"/>
    <w:rsid w:val="009A5A3D"/>
    <w:rsid w:val="009A5DB7"/>
    <w:rsid w:val="009A5EF7"/>
    <w:rsid w:val="009A61A3"/>
    <w:rsid w:val="009A6B4C"/>
    <w:rsid w:val="009A6CD8"/>
    <w:rsid w:val="009A6D0A"/>
    <w:rsid w:val="009A6F4D"/>
    <w:rsid w:val="009A79E6"/>
    <w:rsid w:val="009A7B92"/>
    <w:rsid w:val="009A7D83"/>
    <w:rsid w:val="009A7DD1"/>
    <w:rsid w:val="009A7DDB"/>
    <w:rsid w:val="009B00BA"/>
    <w:rsid w:val="009B02FD"/>
    <w:rsid w:val="009B04BA"/>
    <w:rsid w:val="009B09FF"/>
    <w:rsid w:val="009B0F30"/>
    <w:rsid w:val="009B1187"/>
    <w:rsid w:val="009B12DF"/>
    <w:rsid w:val="009B1309"/>
    <w:rsid w:val="009B1430"/>
    <w:rsid w:val="009B1541"/>
    <w:rsid w:val="009B1A44"/>
    <w:rsid w:val="009B1E7E"/>
    <w:rsid w:val="009B2129"/>
    <w:rsid w:val="009B2393"/>
    <w:rsid w:val="009B2708"/>
    <w:rsid w:val="009B295C"/>
    <w:rsid w:val="009B2A89"/>
    <w:rsid w:val="009B2AE7"/>
    <w:rsid w:val="009B2C45"/>
    <w:rsid w:val="009B32B8"/>
    <w:rsid w:val="009B3352"/>
    <w:rsid w:val="009B335E"/>
    <w:rsid w:val="009B3596"/>
    <w:rsid w:val="009B39E4"/>
    <w:rsid w:val="009B3CDB"/>
    <w:rsid w:val="009B3D09"/>
    <w:rsid w:val="009B3E01"/>
    <w:rsid w:val="009B45F2"/>
    <w:rsid w:val="009B46A8"/>
    <w:rsid w:val="009B4740"/>
    <w:rsid w:val="009B4A73"/>
    <w:rsid w:val="009B4BA8"/>
    <w:rsid w:val="009B4E26"/>
    <w:rsid w:val="009B5856"/>
    <w:rsid w:val="009B5BA1"/>
    <w:rsid w:val="009B5DDA"/>
    <w:rsid w:val="009B5E70"/>
    <w:rsid w:val="009B5EE6"/>
    <w:rsid w:val="009B5F0C"/>
    <w:rsid w:val="009B687A"/>
    <w:rsid w:val="009B690F"/>
    <w:rsid w:val="009B6F6C"/>
    <w:rsid w:val="009B70B6"/>
    <w:rsid w:val="009B7783"/>
    <w:rsid w:val="009B7CE0"/>
    <w:rsid w:val="009B7E9F"/>
    <w:rsid w:val="009C0253"/>
    <w:rsid w:val="009C0642"/>
    <w:rsid w:val="009C079D"/>
    <w:rsid w:val="009C0A5F"/>
    <w:rsid w:val="009C0F88"/>
    <w:rsid w:val="009C1117"/>
    <w:rsid w:val="009C16AF"/>
    <w:rsid w:val="009C183B"/>
    <w:rsid w:val="009C1C0F"/>
    <w:rsid w:val="009C1FE7"/>
    <w:rsid w:val="009C2091"/>
    <w:rsid w:val="009C20CE"/>
    <w:rsid w:val="009C23F2"/>
    <w:rsid w:val="009C25F1"/>
    <w:rsid w:val="009C2A86"/>
    <w:rsid w:val="009C2C78"/>
    <w:rsid w:val="009C33E5"/>
    <w:rsid w:val="009C3BFF"/>
    <w:rsid w:val="009C3EA1"/>
    <w:rsid w:val="009C46DD"/>
    <w:rsid w:val="009C4866"/>
    <w:rsid w:val="009C4EDA"/>
    <w:rsid w:val="009C4FAB"/>
    <w:rsid w:val="009C5842"/>
    <w:rsid w:val="009C5A4D"/>
    <w:rsid w:val="009C5C7A"/>
    <w:rsid w:val="009C5C8B"/>
    <w:rsid w:val="009C5D82"/>
    <w:rsid w:val="009C637C"/>
    <w:rsid w:val="009C69D3"/>
    <w:rsid w:val="009C6B43"/>
    <w:rsid w:val="009C6BF4"/>
    <w:rsid w:val="009C704D"/>
    <w:rsid w:val="009C73FB"/>
    <w:rsid w:val="009C7546"/>
    <w:rsid w:val="009C7C93"/>
    <w:rsid w:val="009C7F0D"/>
    <w:rsid w:val="009D01C9"/>
    <w:rsid w:val="009D02F5"/>
    <w:rsid w:val="009D0415"/>
    <w:rsid w:val="009D0D2D"/>
    <w:rsid w:val="009D0DA3"/>
    <w:rsid w:val="009D11B2"/>
    <w:rsid w:val="009D1687"/>
    <w:rsid w:val="009D1968"/>
    <w:rsid w:val="009D1AD4"/>
    <w:rsid w:val="009D1C88"/>
    <w:rsid w:val="009D1CEA"/>
    <w:rsid w:val="009D24AE"/>
    <w:rsid w:val="009D2E75"/>
    <w:rsid w:val="009D2E88"/>
    <w:rsid w:val="009D2F16"/>
    <w:rsid w:val="009D310C"/>
    <w:rsid w:val="009D3198"/>
    <w:rsid w:val="009D3521"/>
    <w:rsid w:val="009D352B"/>
    <w:rsid w:val="009D3D68"/>
    <w:rsid w:val="009D3DB8"/>
    <w:rsid w:val="009D44C3"/>
    <w:rsid w:val="009D4748"/>
    <w:rsid w:val="009D4824"/>
    <w:rsid w:val="009D4956"/>
    <w:rsid w:val="009D4E7A"/>
    <w:rsid w:val="009D502E"/>
    <w:rsid w:val="009D5A72"/>
    <w:rsid w:val="009D5BF7"/>
    <w:rsid w:val="009D5DA4"/>
    <w:rsid w:val="009D6B3D"/>
    <w:rsid w:val="009D7323"/>
    <w:rsid w:val="009D74C5"/>
    <w:rsid w:val="009D74FD"/>
    <w:rsid w:val="009D7D27"/>
    <w:rsid w:val="009D7E4A"/>
    <w:rsid w:val="009D7F95"/>
    <w:rsid w:val="009E023F"/>
    <w:rsid w:val="009E028A"/>
    <w:rsid w:val="009E0318"/>
    <w:rsid w:val="009E03F3"/>
    <w:rsid w:val="009E0B9E"/>
    <w:rsid w:val="009E126D"/>
    <w:rsid w:val="009E1648"/>
    <w:rsid w:val="009E1798"/>
    <w:rsid w:val="009E1EC0"/>
    <w:rsid w:val="009E1F85"/>
    <w:rsid w:val="009E20C6"/>
    <w:rsid w:val="009E254D"/>
    <w:rsid w:val="009E2AE4"/>
    <w:rsid w:val="009E2C7F"/>
    <w:rsid w:val="009E3052"/>
    <w:rsid w:val="009E313F"/>
    <w:rsid w:val="009E3300"/>
    <w:rsid w:val="009E34B6"/>
    <w:rsid w:val="009E369D"/>
    <w:rsid w:val="009E377A"/>
    <w:rsid w:val="009E3E95"/>
    <w:rsid w:val="009E40B5"/>
    <w:rsid w:val="009E4630"/>
    <w:rsid w:val="009E4DBE"/>
    <w:rsid w:val="009E4F82"/>
    <w:rsid w:val="009E5083"/>
    <w:rsid w:val="009E5387"/>
    <w:rsid w:val="009E5974"/>
    <w:rsid w:val="009E5A41"/>
    <w:rsid w:val="009E61D0"/>
    <w:rsid w:val="009E6514"/>
    <w:rsid w:val="009E6A0E"/>
    <w:rsid w:val="009E7831"/>
    <w:rsid w:val="009E7C9D"/>
    <w:rsid w:val="009F0312"/>
    <w:rsid w:val="009F05C2"/>
    <w:rsid w:val="009F0830"/>
    <w:rsid w:val="009F0E66"/>
    <w:rsid w:val="009F10C3"/>
    <w:rsid w:val="009F1110"/>
    <w:rsid w:val="009F11DF"/>
    <w:rsid w:val="009F1239"/>
    <w:rsid w:val="009F1821"/>
    <w:rsid w:val="009F1B53"/>
    <w:rsid w:val="009F1BBB"/>
    <w:rsid w:val="009F1D91"/>
    <w:rsid w:val="009F22BC"/>
    <w:rsid w:val="009F25D1"/>
    <w:rsid w:val="009F2828"/>
    <w:rsid w:val="009F2C8E"/>
    <w:rsid w:val="009F2E5E"/>
    <w:rsid w:val="009F2EA4"/>
    <w:rsid w:val="009F2F64"/>
    <w:rsid w:val="009F317F"/>
    <w:rsid w:val="009F37F9"/>
    <w:rsid w:val="009F39CB"/>
    <w:rsid w:val="009F3B53"/>
    <w:rsid w:val="009F3C9B"/>
    <w:rsid w:val="009F3CF2"/>
    <w:rsid w:val="009F3D51"/>
    <w:rsid w:val="009F412C"/>
    <w:rsid w:val="009F4B13"/>
    <w:rsid w:val="009F4FA5"/>
    <w:rsid w:val="009F5233"/>
    <w:rsid w:val="009F5600"/>
    <w:rsid w:val="009F56DB"/>
    <w:rsid w:val="009F5775"/>
    <w:rsid w:val="009F5AEA"/>
    <w:rsid w:val="009F5C86"/>
    <w:rsid w:val="009F6718"/>
    <w:rsid w:val="009F6793"/>
    <w:rsid w:val="009F6963"/>
    <w:rsid w:val="009F6A0B"/>
    <w:rsid w:val="009F6FC4"/>
    <w:rsid w:val="009F74AE"/>
    <w:rsid w:val="009F7606"/>
    <w:rsid w:val="009F76EE"/>
    <w:rsid w:val="009F790A"/>
    <w:rsid w:val="009F7A2D"/>
    <w:rsid w:val="009F7FE3"/>
    <w:rsid w:val="00A00773"/>
    <w:rsid w:val="00A00AB0"/>
    <w:rsid w:val="00A00ADD"/>
    <w:rsid w:val="00A00C7F"/>
    <w:rsid w:val="00A00EC5"/>
    <w:rsid w:val="00A012F4"/>
    <w:rsid w:val="00A0143D"/>
    <w:rsid w:val="00A0195C"/>
    <w:rsid w:val="00A01ADB"/>
    <w:rsid w:val="00A01C1B"/>
    <w:rsid w:val="00A02363"/>
    <w:rsid w:val="00A025FB"/>
    <w:rsid w:val="00A02697"/>
    <w:rsid w:val="00A02721"/>
    <w:rsid w:val="00A0273B"/>
    <w:rsid w:val="00A028BF"/>
    <w:rsid w:val="00A02C3C"/>
    <w:rsid w:val="00A02FED"/>
    <w:rsid w:val="00A03450"/>
    <w:rsid w:val="00A039A6"/>
    <w:rsid w:val="00A03E96"/>
    <w:rsid w:val="00A03F32"/>
    <w:rsid w:val="00A042A8"/>
    <w:rsid w:val="00A046DE"/>
    <w:rsid w:val="00A04871"/>
    <w:rsid w:val="00A04BE3"/>
    <w:rsid w:val="00A05153"/>
    <w:rsid w:val="00A055EA"/>
    <w:rsid w:val="00A05BB4"/>
    <w:rsid w:val="00A05D16"/>
    <w:rsid w:val="00A060A7"/>
    <w:rsid w:val="00A0616C"/>
    <w:rsid w:val="00A06319"/>
    <w:rsid w:val="00A06635"/>
    <w:rsid w:val="00A06775"/>
    <w:rsid w:val="00A067C2"/>
    <w:rsid w:val="00A07116"/>
    <w:rsid w:val="00A071AD"/>
    <w:rsid w:val="00A07AC7"/>
    <w:rsid w:val="00A07B3C"/>
    <w:rsid w:val="00A07CCC"/>
    <w:rsid w:val="00A07EF9"/>
    <w:rsid w:val="00A103B5"/>
    <w:rsid w:val="00A103F7"/>
    <w:rsid w:val="00A1091C"/>
    <w:rsid w:val="00A10945"/>
    <w:rsid w:val="00A10CCA"/>
    <w:rsid w:val="00A11082"/>
    <w:rsid w:val="00A1186A"/>
    <w:rsid w:val="00A119D3"/>
    <w:rsid w:val="00A11B0D"/>
    <w:rsid w:val="00A11EBA"/>
    <w:rsid w:val="00A1243C"/>
    <w:rsid w:val="00A12A17"/>
    <w:rsid w:val="00A13B0D"/>
    <w:rsid w:val="00A13DBD"/>
    <w:rsid w:val="00A14AA0"/>
    <w:rsid w:val="00A14AFE"/>
    <w:rsid w:val="00A14B43"/>
    <w:rsid w:val="00A14BC6"/>
    <w:rsid w:val="00A14E8D"/>
    <w:rsid w:val="00A1511D"/>
    <w:rsid w:val="00A15396"/>
    <w:rsid w:val="00A15AFF"/>
    <w:rsid w:val="00A15E60"/>
    <w:rsid w:val="00A15F3C"/>
    <w:rsid w:val="00A167B6"/>
    <w:rsid w:val="00A16D06"/>
    <w:rsid w:val="00A172FA"/>
    <w:rsid w:val="00A17361"/>
    <w:rsid w:val="00A17C09"/>
    <w:rsid w:val="00A17C39"/>
    <w:rsid w:val="00A17FF1"/>
    <w:rsid w:val="00A20495"/>
    <w:rsid w:val="00A2069D"/>
    <w:rsid w:val="00A20840"/>
    <w:rsid w:val="00A208AD"/>
    <w:rsid w:val="00A20C10"/>
    <w:rsid w:val="00A20C4D"/>
    <w:rsid w:val="00A2107F"/>
    <w:rsid w:val="00A2152B"/>
    <w:rsid w:val="00A21697"/>
    <w:rsid w:val="00A21FCC"/>
    <w:rsid w:val="00A2233D"/>
    <w:rsid w:val="00A22520"/>
    <w:rsid w:val="00A226E4"/>
    <w:rsid w:val="00A22CCB"/>
    <w:rsid w:val="00A22E0A"/>
    <w:rsid w:val="00A23028"/>
    <w:rsid w:val="00A2351C"/>
    <w:rsid w:val="00A239B7"/>
    <w:rsid w:val="00A23E78"/>
    <w:rsid w:val="00A243AC"/>
    <w:rsid w:val="00A244EF"/>
    <w:rsid w:val="00A2458D"/>
    <w:rsid w:val="00A24B36"/>
    <w:rsid w:val="00A24D68"/>
    <w:rsid w:val="00A24D84"/>
    <w:rsid w:val="00A24DD5"/>
    <w:rsid w:val="00A252EA"/>
    <w:rsid w:val="00A2547F"/>
    <w:rsid w:val="00A254C1"/>
    <w:rsid w:val="00A25782"/>
    <w:rsid w:val="00A257C3"/>
    <w:rsid w:val="00A258B4"/>
    <w:rsid w:val="00A263DA"/>
    <w:rsid w:val="00A26489"/>
    <w:rsid w:val="00A265BD"/>
    <w:rsid w:val="00A266CB"/>
    <w:rsid w:val="00A26B46"/>
    <w:rsid w:val="00A26C19"/>
    <w:rsid w:val="00A2723D"/>
    <w:rsid w:val="00A27AFC"/>
    <w:rsid w:val="00A27C37"/>
    <w:rsid w:val="00A304F3"/>
    <w:rsid w:val="00A3090E"/>
    <w:rsid w:val="00A30995"/>
    <w:rsid w:val="00A310BA"/>
    <w:rsid w:val="00A3135D"/>
    <w:rsid w:val="00A314C9"/>
    <w:rsid w:val="00A317BC"/>
    <w:rsid w:val="00A31C39"/>
    <w:rsid w:val="00A31DAC"/>
    <w:rsid w:val="00A3205F"/>
    <w:rsid w:val="00A32359"/>
    <w:rsid w:val="00A331B4"/>
    <w:rsid w:val="00A334F3"/>
    <w:rsid w:val="00A33733"/>
    <w:rsid w:val="00A337FE"/>
    <w:rsid w:val="00A338D8"/>
    <w:rsid w:val="00A339E0"/>
    <w:rsid w:val="00A33EFF"/>
    <w:rsid w:val="00A342FC"/>
    <w:rsid w:val="00A344BD"/>
    <w:rsid w:val="00A34686"/>
    <w:rsid w:val="00A348EE"/>
    <w:rsid w:val="00A34EC0"/>
    <w:rsid w:val="00A351ED"/>
    <w:rsid w:val="00A35248"/>
    <w:rsid w:val="00A35AEF"/>
    <w:rsid w:val="00A35AF1"/>
    <w:rsid w:val="00A35B58"/>
    <w:rsid w:val="00A3604B"/>
    <w:rsid w:val="00A3618D"/>
    <w:rsid w:val="00A361A5"/>
    <w:rsid w:val="00A36367"/>
    <w:rsid w:val="00A3662F"/>
    <w:rsid w:val="00A366BE"/>
    <w:rsid w:val="00A37930"/>
    <w:rsid w:val="00A37D4D"/>
    <w:rsid w:val="00A37F91"/>
    <w:rsid w:val="00A40262"/>
    <w:rsid w:val="00A40475"/>
    <w:rsid w:val="00A407BD"/>
    <w:rsid w:val="00A40924"/>
    <w:rsid w:val="00A40C0D"/>
    <w:rsid w:val="00A40E5D"/>
    <w:rsid w:val="00A40F6B"/>
    <w:rsid w:val="00A410CF"/>
    <w:rsid w:val="00A4115C"/>
    <w:rsid w:val="00A41371"/>
    <w:rsid w:val="00A41489"/>
    <w:rsid w:val="00A41AC1"/>
    <w:rsid w:val="00A41BD8"/>
    <w:rsid w:val="00A41CD5"/>
    <w:rsid w:val="00A41E18"/>
    <w:rsid w:val="00A4238A"/>
    <w:rsid w:val="00A42664"/>
    <w:rsid w:val="00A42751"/>
    <w:rsid w:val="00A42909"/>
    <w:rsid w:val="00A42E06"/>
    <w:rsid w:val="00A4329D"/>
    <w:rsid w:val="00A43691"/>
    <w:rsid w:val="00A438F1"/>
    <w:rsid w:val="00A43C27"/>
    <w:rsid w:val="00A4406D"/>
    <w:rsid w:val="00A44428"/>
    <w:rsid w:val="00A44613"/>
    <w:rsid w:val="00A44670"/>
    <w:rsid w:val="00A44813"/>
    <w:rsid w:val="00A4486C"/>
    <w:rsid w:val="00A44890"/>
    <w:rsid w:val="00A44A0E"/>
    <w:rsid w:val="00A464E7"/>
    <w:rsid w:val="00A465E1"/>
    <w:rsid w:val="00A46702"/>
    <w:rsid w:val="00A46BB9"/>
    <w:rsid w:val="00A46BDE"/>
    <w:rsid w:val="00A46E7B"/>
    <w:rsid w:val="00A46F18"/>
    <w:rsid w:val="00A46FBB"/>
    <w:rsid w:val="00A47D4B"/>
    <w:rsid w:val="00A47EFF"/>
    <w:rsid w:val="00A50230"/>
    <w:rsid w:val="00A5028D"/>
    <w:rsid w:val="00A50B40"/>
    <w:rsid w:val="00A515BA"/>
    <w:rsid w:val="00A516A8"/>
    <w:rsid w:val="00A52054"/>
    <w:rsid w:val="00A5227F"/>
    <w:rsid w:val="00A52313"/>
    <w:rsid w:val="00A52641"/>
    <w:rsid w:val="00A52F67"/>
    <w:rsid w:val="00A52F77"/>
    <w:rsid w:val="00A53308"/>
    <w:rsid w:val="00A533F2"/>
    <w:rsid w:val="00A5395D"/>
    <w:rsid w:val="00A5399A"/>
    <w:rsid w:val="00A53E16"/>
    <w:rsid w:val="00A54516"/>
    <w:rsid w:val="00A545FC"/>
    <w:rsid w:val="00A548E6"/>
    <w:rsid w:val="00A54C05"/>
    <w:rsid w:val="00A54C2B"/>
    <w:rsid w:val="00A54C7F"/>
    <w:rsid w:val="00A54C80"/>
    <w:rsid w:val="00A54FAD"/>
    <w:rsid w:val="00A5504A"/>
    <w:rsid w:val="00A55131"/>
    <w:rsid w:val="00A551BE"/>
    <w:rsid w:val="00A551CD"/>
    <w:rsid w:val="00A5553B"/>
    <w:rsid w:val="00A557AE"/>
    <w:rsid w:val="00A55B17"/>
    <w:rsid w:val="00A55CC2"/>
    <w:rsid w:val="00A560A8"/>
    <w:rsid w:val="00A56353"/>
    <w:rsid w:val="00A56A5B"/>
    <w:rsid w:val="00A56A79"/>
    <w:rsid w:val="00A56B6C"/>
    <w:rsid w:val="00A56ECF"/>
    <w:rsid w:val="00A573BD"/>
    <w:rsid w:val="00A5744C"/>
    <w:rsid w:val="00A575DF"/>
    <w:rsid w:val="00A5763C"/>
    <w:rsid w:val="00A57B96"/>
    <w:rsid w:val="00A57BB7"/>
    <w:rsid w:val="00A57D2D"/>
    <w:rsid w:val="00A57E32"/>
    <w:rsid w:val="00A57FE5"/>
    <w:rsid w:val="00A60A9E"/>
    <w:rsid w:val="00A62591"/>
    <w:rsid w:val="00A627F7"/>
    <w:rsid w:val="00A62817"/>
    <w:rsid w:val="00A62D34"/>
    <w:rsid w:val="00A63271"/>
    <w:rsid w:val="00A6356B"/>
    <w:rsid w:val="00A63963"/>
    <w:rsid w:val="00A63D3D"/>
    <w:rsid w:val="00A63EA8"/>
    <w:rsid w:val="00A63FDB"/>
    <w:rsid w:val="00A640D0"/>
    <w:rsid w:val="00A64202"/>
    <w:rsid w:val="00A64CC6"/>
    <w:rsid w:val="00A64F42"/>
    <w:rsid w:val="00A6506E"/>
    <w:rsid w:val="00A6581C"/>
    <w:rsid w:val="00A65E2D"/>
    <w:rsid w:val="00A66851"/>
    <w:rsid w:val="00A66E2A"/>
    <w:rsid w:val="00A6721E"/>
    <w:rsid w:val="00A6735B"/>
    <w:rsid w:val="00A6737E"/>
    <w:rsid w:val="00A67619"/>
    <w:rsid w:val="00A70B13"/>
    <w:rsid w:val="00A70B42"/>
    <w:rsid w:val="00A70D88"/>
    <w:rsid w:val="00A70FED"/>
    <w:rsid w:val="00A71104"/>
    <w:rsid w:val="00A715E4"/>
    <w:rsid w:val="00A71B27"/>
    <w:rsid w:val="00A7249D"/>
    <w:rsid w:val="00A726CC"/>
    <w:rsid w:val="00A72737"/>
    <w:rsid w:val="00A7277B"/>
    <w:rsid w:val="00A73194"/>
    <w:rsid w:val="00A7353F"/>
    <w:rsid w:val="00A73935"/>
    <w:rsid w:val="00A73F27"/>
    <w:rsid w:val="00A74369"/>
    <w:rsid w:val="00A74452"/>
    <w:rsid w:val="00A74529"/>
    <w:rsid w:val="00A74C6A"/>
    <w:rsid w:val="00A74E07"/>
    <w:rsid w:val="00A74F2F"/>
    <w:rsid w:val="00A750F1"/>
    <w:rsid w:val="00A754C2"/>
    <w:rsid w:val="00A75739"/>
    <w:rsid w:val="00A7630B"/>
    <w:rsid w:val="00A76440"/>
    <w:rsid w:val="00A764B1"/>
    <w:rsid w:val="00A7657B"/>
    <w:rsid w:val="00A76602"/>
    <w:rsid w:val="00A768D8"/>
    <w:rsid w:val="00A76DF7"/>
    <w:rsid w:val="00A77806"/>
    <w:rsid w:val="00A80009"/>
    <w:rsid w:val="00A804B5"/>
    <w:rsid w:val="00A8072D"/>
    <w:rsid w:val="00A80AAE"/>
    <w:rsid w:val="00A817FB"/>
    <w:rsid w:val="00A8194F"/>
    <w:rsid w:val="00A819BC"/>
    <w:rsid w:val="00A81AB5"/>
    <w:rsid w:val="00A81DC6"/>
    <w:rsid w:val="00A81DCF"/>
    <w:rsid w:val="00A81F6C"/>
    <w:rsid w:val="00A81FF2"/>
    <w:rsid w:val="00A82336"/>
    <w:rsid w:val="00A82760"/>
    <w:rsid w:val="00A82C41"/>
    <w:rsid w:val="00A82DCA"/>
    <w:rsid w:val="00A82E46"/>
    <w:rsid w:val="00A83102"/>
    <w:rsid w:val="00A8382B"/>
    <w:rsid w:val="00A83D5F"/>
    <w:rsid w:val="00A83DDB"/>
    <w:rsid w:val="00A845F6"/>
    <w:rsid w:val="00A8461C"/>
    <w:rsid w:val="00A8480C"/>
    <w:rsid w:val="00A849FE"/>
    <w:rsid w:val="00A84A5F"/>
    <w:rsid w:val="00A84CB1"/>
    <w:rsid w:val="00A84F11"/>
    <w:rsid w:val="00A851B8"/>
    <w:rsid w:val="00A852E3"/>
    <w:rsid w:val="00A8534C"/>
    <w:rsid w:val="00A853CE"/>
    <w:rsid w:val="00A854FE"/>
    <w:rsid w:val="00A860F2"/>
    <w:rsid w:val="00A862F5"/>
    <w:rsid w:val="00A864E2"/>
    <w:rsid w:val="00A867F2"/>
    <w:rsid w:val="00A8698D"/>
    <w:rsid w:val="00A869C4"/>
    <w:rsid w:val="00A86DF9"/>
    <w:rsid w:val="00A879D5"/>
    <w:rsid w:val="00A87F5F"/>
    <w:rsid w:val="00A90258"/>
    <w:rsid w:val="00A91478"/>
    <w:rsid w:val="00A91521"/>
    <w:rsid w:val="00A9152D"/>
    <w:rsid w:val="00A91B27"/>
    <w:rsid w:val="00A91C39"/>
    <w:rsid w:val="00A91E24"/>
    <w:rsid w:val="00A92389"/>
    <w:rsid w:val="00A92654"/>
    <w:rsid w:val="00A926E6"/>
    <w:rsid w:val="00A9284D"/>
    <w:rsid w:val="00A92899"/>
    <w:rsid w:val="00A92956"/>
    <w:rsid w:val="00A92C89"/>
    <w:rsid w:val="00A93203"/>
    <w:rsid w:val="00A9329C"/>
    <w:rsid w:val="00A9340A"/>
    <w:rsid w:val="00A934A5"/>
    <w:rsid w:val="00A93AD6"/>
    <w:rsid w:val="00A94118"/>
    <w:rsid w:val="00A94AD4"/>
    <w:rsid w:val="00A94CCA"/>
    <w:rsid w:val="00A950C0"/>
    <w:rsid w:val="00A957F0"/>
    <w:rsid w:val="00A959EF"/>
    <w:rsid w:val="00A95AD5"/>
    <w:rsid w:val="00A95B2A"/>
    <w:rsid w:val="00A95C8A"/>
    <w:rsid w:val="00A96038"/>
    <w:rsid w:val="00A960E5"/>
    <w:rsid w:val="00A96276"/>
    <w:rsid w:val="00A963C6"/>
    <w:rsid w:val="00A9671A"/>
    <w:rsid w:val="00A968AB"/>
    <w:rsid w:val="00A96931"/>
    <w:rsid w:val="00A970DC"/>
    <w:rsid w:val="00A97B69"/>
    <w:rsid w:val="00A97C2B"/>
    <w:rsid w:val="00AA03B3"/>
    <w:rsid w:val="00AA08F1"/>
    <w:rsid w:val="00AA0A53"/>
    <w:rsid w:val="00AA0D47"/>
    <w:rsid w:val="00AA144A"/>
    <w:rsid w:val="00AA153F"/>
    <w:rsid w:val="00AA171A"/>
    <w:rsid w:val="00AA17C5"/>
    <w:rsid w:val="00AA18BF"/>
    <w:rsid w:val="00AA18FF"/>
    <w:rsid w:val="00AA1DF2"/>
    <w:rsid w:val="00AA1E1E"/>
    <w:rsid w:val="00AA2072"/>
    <w:rsid w:val="00AA2418"/>
    <w:rsid w:val="00AA2430"/>
    <w:rsid w:val="00AA294A"/>
    <w:rsid w:val="00AA2C8B"/>
    <w:rsid w:val="00AA2DC0"/>
    <w:rsid w:val="00AA342E"/>
    <w:rsid w:val="00AA347C"/>
    <w:rsid w:val="00AA387B"/>
    <w:rsid w:val="00AA38A4"/>
    <w:rsid w:val="00AA3E41"/>
    <w:rsid w:val="00AA4217"/>
    <w:rsid w:val="00AA47DD"/>
    <w:rsid w:val="00AA4B16"/>
    <w:rsid w:val="00AA4DFD"/>
    <w:rsid w:val="00AA50A1"/>
    <w:rsid w:val="00AA530F"/>
    <w:rsid w:val="00AA5F06"/>
    <w:rsid w:val="00AA6900"/>
    <w:rsid w:val="00AA6E95"/>
    <w:rsid w:val="00AA7046"/>
    <w:rsid w:val="00AA705C"/>
    <w:rsid w:val="00AA7148"/>
    <w:rsid w:val="00AA7200"/>
    <w:rsid w:val="00AA7805"/>
    <w:rsid w:val="00AA7897"/>
    <w:rsid w:val="00AA793F"/>
    <w:rsid w:val="00AA7F55"/>
    <w:rsid w:val="00AB0010"/>
    <w:rsid w:val="00AB02EF"/>
    <w:rsid w:val="00AB09C9"/>
    <w:rsid w:val="00AB09E5"/>
    <w:rsid w:val="00AB11F9"/>
    <w:rsid w:val="00AB13E7"/>
    <w:rsid w:val="00AB1422"/>
    <w:rsid w:val="00AB1A17"/>
    <w:rsid w:val="00AB1A37"/>
    <w:rsid w:val="00AB1A93"/>
    <w:rsid w:val="00AB1ADA"/>
    <w:rsid w:val="00AB2671"/>
    <w:rsid w:val="00AB26BC"/>
    <w:rsid w:val="00AB2C06"/>
    <w:rsid w:val="00AB2D95"/>
    <w:rsid w:val="00AB34B8"/>
    <w:rsid w:val="00AB3AF8"/>
    <w:rsid w:val="00AB3B83"/>
    <w:rsid w:val="00AB3DE1"/>
    <w:rsid w:val="00AB3FA9"/>
    <w:rsid w:val="00AB4563"/>
    <w:rsid w:val="00AB46D5"/>
    <w:rsid w:val="00AB4ADF"/>
    <w:rsid w:val="00AB4C2E"/>
    <w:rsid w:val="00AB51E4"/>
    <w:rsid w:val="00AB52F2"/>
    <w:rsid w:val="00AB53EB"/>
    <w:rsid w:val="00AB55C9"/>
    <w:rsid w:val="00AB5DE2"/>
    <w:rsid w:val="00AB6122"/>
    <w:rsid w:val="00AB6273"/>
    <w:rsid w:val="00AB63D5"/>
    <w:rsid w:val="00AB65AB"/>
    <w:rsid w:val="00AB6C97"/>
    <w:rsid w:val="00AB6CB4"/>
    <w:rsid w:val="00AB6D08"/>
    <w:rsid w:val="00AB6FE1"/>
    <w:rsid w:val="00AB7969"/>
    <w:rsid w:val="00AB7AD6"/>
    <w:rsid w:val="00AB7CAF"/>
    <w:rsid w:val="00AC0392"/>
    <w:rsid w:val="00AC05CC"/>
    <w:rsid w:val="00AC068D"/>
    <w:rsid w:val="00AC0A55"/>
    <w:rsid w:val="00AC0E75"/>
    <w:rsid w:val="00AC137B"/>
    <w:rsid w:val="00AC17F5"/>
    <w:rsid w:val="00AC183D"/>
    <w:rsid w:val="00AC1B69"/>
    <w:rsid w:val="00AC1D82"/>
    <w:rsid w:val="00AC1E3A"/>
    <w:rsid w:val="00AC25A1"/>
    <w:rsid w:val="00AC2DBA"/>
    <w:rsid w:val="00AC2E59"/>
    <w:rsid w:val="00AC32E9"/>
    <w:rsid w:val="00AC3BC1"/>
    <w:rsid w:val="00AC3CFC"/>
    <w:rsid w:val="00AC3E8A"/>
    <w:rsid w:val="00AC43D3"/>
    <w:rsid w:val="00AC4485"/>
    <w:rsid w:val="00AC4CD0"/>
    <w:rsid w:val="00AC4F49"/>
    <w:rsid w:val="00AC4FA8"/>
    <w:rsid w:val="00AC5518"/>
    <w:rsid w:val="00AC5746"/>
    <w:rsid w:val="00AC577D"/>
    <w:rsid w:val="00AC59A9"/>
    <w:rsid w:val="00AC59FF"/>
    <w:rsid w:val="00AC5EA2"/>
    <w:rsid w:val="00AC6AE1"/>
    <w:rsid w:val="00AC6CC7"/>
    <w:rsid w:val="00AC7262"/>
    <w:rsid w:val="00AC761F"/>
    <w:rsid w:val="00AC763A"/>
    <w:rsid w:val="00AC7A07"/>
    <w:rsid w:val="00AC7DC3"/>
    <w:rsid w:val="00AD0EC7"/>
    <w:rsid w:val="00AD14F8"/>
    <w:rsid w:val="00AD19A1"/>
    <w:rsid w:val="00AD1A6B"/>
    <w:rsid w:val="00AD1DA1"/>
    <w:rsid w:val="00AD1FC5"/>
    <w:rsid w:val="00AD2662"/>
    <w:rsid w:val="00AD2A81"/>
    <w:rsid w:val="00AD2AA2"/>
    <w:rsid w:val="00AD2D80"/>
    <w:rsid w:val="00AD3043"/>
    <w:rsid w:val="00AD3044"/>
    <w:rsid w:val="00AD3621"/>
    <w:rsid w:val="00AD36E1"/>
    <w:rsid w:val="00AD374B"/>
    <w:rsid w:val="00AD3C2E"/>
    <w:rsid w:val="00AD3D25"/>
    <w:rsid w:val="00AD3F56"/>
    <w:rsid w:val="00AD423D"/>
    <w:rsid w:val="00AD43F1"/>
    <w:rsid w:val="00AD48D4"/>
    <w:rsid w:val="00AD4A11"/>
    <w:rsid w:val="00AD4C0A"/>
    <w:rsid w:val="00AD4C91"/>
    <w:rsid w:val="00AD4CA3"/>
    <w:rsid w:val="00AD4D10"/>
    <w:rsid w:val="00AD4D77"/>
    <w:rsid w:val="00AD4F73"/>
    <w:rsid w:val="00AD5333"/>
    <w:rsid w:val="00AD53A2"/>
    <w:rsid w:val="00AD56D1"/>
    <w:rsid w:val="00AD5AD7"/>
    <w:rsid w:val="00AD5C27"/>
    <w:rsid w:val="00AD6669"/>
    <w:rsid w:val="00AD6694"/>
    <w:rsid w:val="00AD6B7B"/>
    <w:rsid w:val="00AD70BF"/>
    <w:rsid w:val="00AD7738"/>
    <w:rsid w:val="00AD79BC"/>
    <w:rsid w:val="00AD7B97"/>
    <w:rsid w:val="00AD7BDF"/>
    <w:rsid w:val="00AE0840"/>
    <w:rsid w:val="00AE0A8C"/>
    <w:rsid w:val="00AE1032"/>
    <w:rsid w:val="00AE1B4E"/>
    <w:rsid w:val="00AE1C20"/>
    <w:rsid w:val="00AE25D0"/>
    <w:rsid w:val="00AE25F8"/>
    <w:rsid w:val="00AE282C"/>
    <w:rsid w:val="00AE2AE3"/>
    <w:rsid w:val="00AE2B4E"/>
    <w:rsid w:val="00AE2C3F"/>
    <w:rsid w:val="00AE32AE"/>
    <w:rsid w:val="00AE3349"/>
    <w:rsid w:val="00AE33A4"/>
    <w:rsid w:val="00AE4457"/>
    <w:rsid w:val="00AE4B23"/>
    <w:rsid w:val="00AE594A"/>
    <w:rsid w:val="00AE5A53"/>
    <w:rsid w:val="00AE5A77"/>
    <w:rsid w:val="00AE5C7D"/>
    <w:rsid w:val="00AE60B1"/>
    <w:rsid w:val="00AE61D2"/>
    <w:rsid w:val="00AE69E7"/>
    <w:rsid w:val="00AE74E5"/>
    <w:rsid w:val="00AE78AB"/>
    <w:rsid w:val="00AE7BD8"/>
    <w:rsid w:val="00AE7D61"/>
    <w:rsid w:val="00AF017B"/>
    <w:rsid w:val="00AF0461"/>
    <w:rsid w:val="00AF0DBF"/>
    <w:rsid w:val="00AF0ED1"/>
    <w:rsid w:val="00AF0F03"/>
    <w:rsid w:val="00AF1012"/>
    <w:rsid w:val="00AF15C2"/>
    <w:rsid w:val="00AF18F6"/>
    <w:rsid w:val="00AF20AC"/>
    <w:rsid w:val="00AF218A"/>
    <w:rsid w:val="00AF2315"/>
    <w:rsid w:val="00AF2386"/>
    <w:rsid w:val="00AF2795"/>
    <w:rsid w:val="00AF2990"/>
    <w:rsid w:val="00AF3000"/>
    <w:rsid w:val="00AF3750"/>
    <w:rsid w:val="00AF3C4C"/>
    <w:rsid w:val="00AF3FCF"/>
    <w:rsid w:val="00AF4104"/>
    <w:rsid w:val="00AF41E9"/>
    <w:rsid w:val="00AF47E2"/>
    <w:rsid w:val="00AF48E9"/>
    <w:rsid w:val="00AF4BFF"/>
    <w:rsid w:val="00AF5288"/>
    <w:rsid w:val="00AF54D6"/>
    <w:rsid w:val="00AF5520"/>
    <w:rsid w:val="00AF55EC"/>
    <w:rsid w:val="00AF59F0"/>
    <w:rsid w:val="00AF5ACF"/>
    <w:rsid w:val="00AF5D45"/>
    <w:rsid w:val="00AF602A"/>
    <w:rsid w:val="00AF637F"/>
    <w:rsid w:val="00AF64EF"/>
    <w:rsid w:val="00AF68F9"/>
    <w:rsid w:val="00AF6F9E"/>
    <w:rsid w:val="00AF7D75"/>
    <w:rsid w:val="00AF7EF5"/>
    <w:rsid w:val="00B0009B"/>
    <w:rsid w:val="00B008A4"/>
    <w:rsid w:val="00B0096A"/>
    <w:rsid w:val="00B00E2C"/>
    <w:rsid w:val="00B01679"/>
    <w:rsid w:val="00B019AE"/>
    <w:rsid w:val="00B01E11"/>
    <w:rsid w:val="00B02359"/>
    <w:rsid w:val="00B023EC"/>
    <w:rsid w:val="00B02FED"/>
    <w:rsid w:val="00B035FA"/>
    <w:rsid w:val="00B03B05"/>
    <w:rsid w:val="00B03BFE"/>
    <w:rsid w:val="00B03DA2"/>
    <w:rsid w:val="00B03E3A"/>
    <w:rsid w:val="00B040E5"/>
    <w:rsid w:val="00B043DF"/>
    <w:rsid w:val="00B043E8"/>
    <w:rsid w:val="00B04857"/>
    <w:rsid w:val="00B048C8"/>
    <w:rsid w:val="00B04ECD"/>
    <w:rsid w:val="00B0549A"/>
    <w:rsid w:val="00B05861"/>
    <w:rsid w:val="00B05C61"/>
    <w:rsid w:val="00B0603B"/>
    <w:rsid w:val="00B062E1"/>
    <w:rsid w:val="00B063F3"/>
    <w:rsid w:val="00B068F8"/>
    <w:rsid w:val="00B06A6E"/>
    <w:rsid w:val="00B06FBD"/>
    <w:rsid w:val="00B070CD"/>
    <w:rsid w:val="00B07159"/>
    <w:rsid w:val="00B072AD"/>
    <w:rsid w:val="00B07B2E"/>
    <w:rsid w:val="00B1002E"/>
    <w:rsid w:val="00B10140"/>
    <w:rsid w:val="00B10462"/>
    <w:rsid w:val="00B106D1"/>
    <w:rsid w:val="00B10F88"/>
    <w:rsid w:val="00B11646"/>
    <w:rsid w:val="00B117B8"/>
    <w:rsid w:val="00B11E3E"/>
    <w:rsid w:val="00B1205A"/>
    <w:rsid w:val="00B1214A"/>
    <w:rsid w:val="00B128C9"/>
    <w:rsid w:val="00B13EA6"/>
    <w:rsid w:val="00B142B6"/>
    <w:rsid w:val="00B14615"/>
    <w:rsid w:val="00B14659"/>
    <w:rsid w:val="00B14772"/>
    <w:rsid w:val="00B1495F"/>
    <w:rsid w:val="00B156F0"/>
    <w:rsid w:val="00B15AC0"/>
    <w:rsid w:val="00B15E40"/>
    <w:rsid w:val="00B160CF"/>
    <w:rsid w:val="00B16406"/>
    <w:rsid w:val="00B16773"/>
    <w:rsid w:val="00B1682C"/>
    <w:rsid w:val="00B16D37"/>
    <w:rsid w:val="00B16F10"/>
    <w:rsid w:val="00B16F30"/>
    <w:rsid w:val="00B1717F"/>
    <w:rsid w:val="00B1772D"/>
    <w:rsid w:val="00B177DC"/>
    <w:rsid w:val="00B1787B"/>
    <w:rsid w:val="00B17A34"/>
    <w:rsid w:val="00B17B75"/>
    <w:rsid w:val="00B17C11"/>
    <w:rsid w:val="00B17C22"/>
    <w:rsid w:val="00B17F1D"/>
    <w:rsid w:val="00B200AD"/>
    <w:rsid w:val="00B2065C"/>
    <w:rsid w:val="00B20FD2"/>
    <w:rsid w:val="00B20FEA"/>
    <w:rsid w:val="00B214F8"/>
    <w:rsid w:val="00B2153F"/>
    <w:rsid w:val="00B2179B"/>
    <w:rsid w:val="00B21891"/>
    <w:rsid w:val="00B2197A"/>
    <w:rsid w:val="00B21AFC"/>
    <w:rsid w:val="00B21E02"/>
    <w:rsid w:val="00B2206C"/>
    <w:rsid w:val="00B2228F"/>
    <w:rsid w:val="00B2265F"/>
    <w:rsid w:val="00B2290B"/>
    <w:rsid w:val="00B22B4E"/>
    <w:rsid w:val="00B22CCD"/>
    <w:rsid w:val="00B22CE1"/>
    <w:rsid w:val="00B2392B"/>
    <w:rsid w:val="00B23970"/>
    <w:rsid w:val="00B23A0A"/>
    <w:rsid w:val="00B23C09"/>
    <w:rsid w:val="00B23D73"/>
    <w:rsid w:val="00B2404C"/>
    <w:rsid w:val="00B2404E"/>
    <w:rsid w:val="00B24068"/>
    <w:rsid w:val="00B242CF"/>
    <w:rsid w:val="00B2441D"/>
    <w:rsid w:val="00B24609"/>
    <w:rsid w:val="00B2462A"/>
    <w:rsid w:val="00B24755"/>
    <w:rsid w:val="00B2477C"/>
    <w:rsid w:val="00B24855"/>
    <w:rsid w:val="00B24CDE"/>
    <w:rsid w:val="00B24FCD"/>
    <w:rsid w:val="00B2558E"/>
    <w:rsid w:val="00B257BF"/>
    <w:rsid w:val="00B25A1A"/>
    <w:rsid w:val="00B25C6E"/>
    <w:rsid w:val="00B2623D"/>
    <w:rsid w:val="00B264A9"/>
    <w:rsid w:val="00B27132"/>
    <w:rsid w:val="00B27482"/>
    <w:rsid w:val="00B274B7"/>
    <w:rsid w:val="00B274EF"/>
    <w:rsid w:val="00B27E00"/>
    <w:rsid w:val="00B302EA"/>
    <w:rsid w:val="00B3052F"/>
    <w:rsid w:val="00B30532"/>
    <w:rsid w:val="00B3082E"/>
    <w:rsid w:val="00B30929"/>
    <w:rsid w:val="00B30D6D"/>
    <w:rsid w:val="00B31228"/>
    <w:rsid w:val="00B318B6"/>
    <w:rsid w:val="00B31F92"/>
    <w:rsid w:val="00B3217F"/>
    <w:rsid w:val="00B325D1"/>
    <w:rsid w:val="00B32774"/>
    <w:rsid w:val="00B32B9F"/>
    <w:rsid w:val="00B333A8"/>
    <w:rsid w:val="00B33653"/>
    <w:rsid w:val="00B33C5F"/>
    <w:rsid w:val="00B33D0C"/>
    <w:rsid w:val="00B33D90"/>
    <w:rsid w:val="00B33E61"/>
    <w:rsid w:val="00B33FB3"/>
    <w:rsid w:val="00B34031"/>
    <w:rsid w:val="00B3406E"/>
    <w:rsid w:val="00B34469"/>
    <w:rsid w:val="00B34F5C"/>
    <w:rsid w:val="00B34F66"/>
    <w:rsid w:val="00B35283"/>
    <w:rsid w:val="00B35FFF"/>
    <w:rsid w:val="00B36076"/>
    <w:rsid w:val="00B3610E"/>
    <w:rsid w:val="00B3648F"/>
    <w:rsid w:val="00B367CF"/>
    <w:rsid w:val="00B3689A"/>
    <w:rsid w:val="00B36AFB"/>
    <w:rsid w:val="00B36B0A"/>
    <w:rsid w:val="00B36D5D"/>
    <w:rsid w:val="00B37458"/>
    <w:rsid w:val="00B379DF"/>
    <w:rsid w:val="00B37B9A"/>
    <w:rsid w:val="00B37D34"/>
    <w:rsid w:val="00B37FE6"/>
    <w:rsid w:val="00B37FF2"/>
    <w:rsid w:val="00B40011"/>
    <w:rsid w:val="00B40078"/>
    <w:rsid w:val="00B402C8"/>
    <w:rsid w:val="00B4030B"/>
    <w:rsid w:val="00B40895"/>
    <w:rsid w:val="00B40D17"/>
    <w:rsid w:val="00B42046"/>
    <w:rsid w:val="00B424D4"/>
    <w:rsid w:val="00B42921"/>
    <w:rsid w:val="00B42DD2"/>
    <w:rsid w:val="00B42FB9"/>
    <w:rsid w:val="00B4374B"/>
    <w:rsid w:val="00B437E8"/>
    <w:rsid w:val="00B43A87"/>
    <w:rsid w:val="00B43BA5"/>
    <w:rsid w:val="00B43E5C"/>
    <w:rsid w:val="00B43EBD"/>
    <w:rsid w:val="00B4439C"/>
    <w:rsid w:val="00B44778"/>
    <w:rsid w:val="00B44AE1"/>
    <w:rsid w:val="00B44FA4"/>
    <w:rsid w:val="00B45766"/>
    <w:rsid w:val="00B45933"/>
    <w:rsid w:val="00B45A90"/>
    <w:rsid w:val="00B45AD0"/>
    <w:rsid w:val="00B4625D"/>
    <w:rsid w:val="00B4626E"/>
    <w:rsid w:val="00B46FCC"/>
    <w:rsid w:val="00B47354"/>
    <w:rsid w:val="00B47422"/>
    <w:rsid w:val="00B476E4"/>
    <w:rsid w:val="00B5025C"/>
    <w:rsid w:val="00B50302"/>
    <w:rsid w:val="00B50419"/>
    <w:rsid w:val="00B506A6"/>
    <w:rsid w:val="00B50A60"/>
    <w:rsid w:val="00B50C05"/>
    <w:rsid w:val="00B50FFB"/>
    <w:rsid w:val="00B5128F"/>
    <w:rsid w:val="00B5194F"/>
    <w:rsid w:val="00B51A14"/>
    <w:rsid w:val="00B5202A"/>
    <w:rsid w:val="00B520C3"/>
    <w:rsid w:val="00B52112"/>
    <w:rsid w:val="00B522B8"/>
    <w:rsid w:val="00B52316"/>
    <w:rsid w:val="00B52324"/>
    <w:rsid w:val="00B52441"/>
    <w:rsid w:val="00B525A8"/>
    <w:rsid w:val="00B52C4C"/>
    <w:rsid w:val="00B52E27"/>
    <w:rsid w:val="00B532E2"/>
    <w:rsid w:val="00B53342"/>
    <w:rsid w:val="00B53F66"/>
    <w:rsid w:val="00B53F92"/>
    <w:rsid w:val="00B5403A"/>
    <w:rsid w:val="00B5420A"/>
    <w:rsid w:val="00B54269"/>
    <w:rsid w:val="00B54439"/>
    <w:rsid w:val="00B54852"/>
    <w:rsid w:val="00B548FB"/>
    <w:rsid w:val="00B54BBF"/>
    <w:rsid w:val="00B54F54"/>
    <w:rsid w:val="00B55024"/>
    <w:rsid w:val="00B55CE3"/>
    <w:rsid w:val="00B55E07"/>
    <w:rsid w:val="00B55E5C"/>
    <w:rsid w:val="00B560DC"/>
    <w:rsid w:val="00B565F6"/>
    <w:rsid w:val="00B56F21"/>
    <w:rsid w:val="00B56FEE"/>
    <w:rsid w:val="00B576D2"/>
    <w:rsid w:val="00B579C7"/>
    <w:rsid w:val="00B57E4C"/>
    <w:rsid w:val="00B57ECA"/>
    <w:rsid w:val="00B60520"/>
    <w:rsid w:val="00B61029"/>
    <w:rsid w:val="00B6112C"/>
    <w:rsid w:val="00B613C0"/>
    <w:rsid w:val="00B6156E"/>
    <w:rsid w:val="00B619A1"/>
    <w:rsid w:val="00B61A00"/>
    <w:rsid w:val="00B61BF1"/>
    <w:rsid w:val="00B62CCF"/>
    <w:rsid w:val="00B62D02"/>
    <w:rsid w:val="00B62D3C"/>
    <w:rsid w:val="00B62DE0"/>
    <w:rsid w:val="00B63334"/>
    <w:rsid w:val="00B635B6"/>
    <w:rsid w:val="00B63612"/>
    <w:rsid w:val="00B63898"/>
    <w:rsid w:val="00B63C99"/>
    <w:rsid w:val="00B64044"/>
    <w:rsid w:val="00B6432C"/>
    <w:rsid w:val="00B6460D"/>
    <w:rsid w:val="00B64615"/>
    <w:rsid w:val="00B64A60"/>
    <w:rsid w:val="00B64D4D"/>
    <w:rsid w:val="00B6514B"/>
    <w:rsid w:val="00B65510"/>
    <w:rsid w:val="00B655B2"/>
    <w:rsid w:val="00B65889"/>
    <w:rsid w:val="00B65FB9"/>
    <w:rsid w:val="00B66225"/>
    <w:rsid w:val="00B662A1"/>
    <w:rsid w:val="00B66A3D"/>
    <w:rsid w:val="00B66B2B"/>
    <w:rsid w:val="00B670B8"/>
    <w:rsid w:val="00B67658"/>
    <w:rsid w:val="00B6765D"/>
    <w:rsid w:val="00B67B1A"/>
    <w:rsid w:val="00B67D4B"/>
    <w:rsid w:val="00B7005C"/>
    <w:rsid w:val="00B700B5"/>
    <w:rsid w:val="00B707FC"/>
    <w:rsid w:val="00B70853"/>
    <w:rsid w:val="00B70BC2"/>
    <w:rsid w:val="00B71003"/>
    <w:rsid w:val="00B71369"/>
    <w:rsid w:val="00B71619"/>
    <w:rsid w:val="00B7195D"/>
    <w:rsid w:val="00B71A02"/>
    <w:rsid w:val="00B71C61"/>
    <w:rsid w:val="00B71F46"/>
    <w:rsid w:val="00B72265"/>
    <w:rsid w:val="00B72A7A"/>
    <w:rsid w:val="00B735F1"/>
    <w:rsid w:val="00B73610"/>
    <w:rsid w:val="00B73C13"/>
    <w:rsid w:val="00B741B7"/>
    <w:rsid w:val="00B74447"/>
    <w:rsid w:val="00B74DF0"/>
    <w:rsid w:val="00B74E5A"/>
    <w:rsid w:val="00B75F75"/>
    <w:rsid w:val="00B76109"/>
    <w:rsid w:val="00B76631"/>
    <w:rsid w:val="00B768BB"/>
    <w:rsid w:val="00B772BE"/>
    <w:rsid w:val="00B779F2"/>
    <w:rsid w:val="00B77A21"/>
    <w:rsid w:val="00B77D90"/>
    <w:rsid w:val="00B77E50"/>
    <w:rsid w:val="00B80013"/>
    <w:rsid w:val="00B8030B"/>
    <w:rsid w:val="00B807BC"/>
    <w:rsid w:val="00B80A96"/>
    <w:rsid w:val="00B80AF3"/>
    <w:rsid w:val="00B80FF9"/>
    <w:rsid w:val="00B81238"/>
    <w:rsid w:val="00B81399"/>
    <w:rsid w:val="00B81E62"/>
    <w:rsid w:val="00B81EA6"/>
    <w:rsid w:val="00B81F23"/>
    <w:rsid w:val="00B823D5"/>
    <w:rsid w:val="00B8244D"/>
    <w:rsid w:val="00B824CE"/>
    <w:rsid w:val="00B8251F"/>
    <w:rsid w:val="00B827F1"/>
    <w:rsid w:val="00B8290A"/>
    <w:rsid w:val="00B82FA9"/>
    <w:rsid w:val="00B8396C"/>
    <w:rsid w:val="00B83E5B"/>
    <w:rsid w:val="00B8473D"/>
    <w:rsid w:val="00B84ABE"/>
    <w:rsid w:val="00B85026"/>
    <w:rsid w:val="00B85049"/>
    <w:rsid w:val="00B852C5"/>
    <w:rsid w:val="00B855C3"/>
    <w:rsid w:val="00B85703"/>
    <w:rsid w:val="00B8574C"/>
    <w:rsid w:val="00B858B3"/>
    <w:rsid w:val="00B85991"/>
    <w:rsid w:val="00B85C50"/>
    <w:rsid w:val="00B85C9D"/>
    <w:rsid w:val="00B85EBC"/>
    <w:rsid w:val="00B86275"/>
    <w:rsid w:val="00B86513"/>
    <w:rsid w:val="00B86BDA"/>
    <w:rsid w:val="00B86C53"/>
    <w:rsid w:val="00B86FAC"/>
    <w:rsid w:val="00B871F0"/>
    <w:rsid w:val="00B87466"/>
    <w:rsid w:val="00B87965"/>
    <w:rsid w:val="00B87D0D"/>
    <w:rsid w:val="00B87DBD"/>
    <w:rsid w:val="00B904D5"/>
    <w:rsid w:val="00B907DA"/>
    <w:rsid w:val="00B9148E"/>
    <w:rsid w:val="00B9154B"/>
    <w:rsid w:val="00B91A43"/>
    <w:rsid w:val="00B91A5C"/>
    <w:rsid w:val="00B91F29"/>
    <w:rsid w:val="00B923D3"/>
    <w:rsid w:val="00B9248B"/>
    <w:rsid w:val="00B92AB0"/>
    <w:rsid w:val="00B92B30"/>
    <w:rsid w:val="00B92B9D"/>
    <w:rsid w:val="00B92E04"/>
    <w:rsid w:val="00B932EE"/>
    <w:rsid w:val="00B93349"/>
    <w:rsid w:val="00B9364A"/>
    <w:rsid w:val="00B93910"/>
    <w:rsid w:val="00B939ED"/>
    <w:rsid w:val="00B93FE7"/>
    <w:rsid w:val="00B94550"/>
    <w:rsid w:val="00B94685"/>
    <w:rsid w:val="00B9496F"/>
    <w:rsid w:val="00B94B28"/>
    <w:rsid w:val="00B94F3F"/>
    <w:rsid w:val="00B9552D"/>
    <w:rsid w:val="00B95D65"/>
    <w:rsid w:val="00B95D76"/>
    <w:rsid w:val="00B95D9A"/>
    <w:rsid w:val="00B95DA6"/>
    <w:rsid w:val="00B96631"/>
    <w:rsid w:val="00B96737"/>
    <w:rsid w:val="00B968E5"/>
    <w:rsid w:val="00B96DEA"/>
    <w:rsid w:val="00B97D59"/>
    <w:rsid w:val="00BA0259"/>
    <w:rsid w:val="00BA03DC"/>
    <w:rsid w:val="00BA10E1"/>
    <w:rsid w:val="00BA1684"/>
    <w:rsid w:val="00BA1A6C"/>
    <w:rsid w:val="00BA1D63"/>
    <w:rsid w:val="00BA1E06"/>
    <w:rsid w:val="00BA227D"/>
    <w:rsid w:val="00BA247C"/>
    <w:rsid w:val="00BA270A"/>
    <w:rsid w:val="00BA2D0A"/>
    <w:rsid w:val="00BA2FCF"/>
    <w:rsid w:val="00BA3494"/>
    <w:rsid w:val="00BA3D00"/>
    <w:rsid w:val="00BA4179"/>
    <w:rsid w:val="00BA4794"/>
    <w:rsid w:val="00BA4B8D"/>
    <w:rsid w:val="00BA4F5E"/>
    <w:rsid w:val="00BA56CD"/>
    <w:rsid w:val="00BA57FE"/>
    <w:rsid w:val="00BA5D4F"/>
    <w:rsid w:val="00BA5DF0"/>
    <w:rsid w:val="00BA6394"/>
    <w:rsid w:val="00BA688B"/>
    <w:rsid w:val="00BA6D78"/>
    <w:rsid w:val="00BA6F2B"/>
    <w:rsid w:val="00BA70B6"/>
    <w:rsid w:val="00BA721C"/>
    <w:rsid w:val="00BA753D"/>
    <w:rsid w:val="00BA7601"/>
    <w:rsid w:val="00BA7D89"/>
    <w:rsid w:val="00BA7E8D"/>
    <w:rsid w:val="00BA7F7A"/>
    <w:rsid w:val="00BB098A"/>
    <w:rsid w:val="00BB0D4A"/>
    <w:rsid w:val="00BB0FEA"/>
    <w:rsid w:val="00BB10CA"/>
    <w:rsid w:val="00BB1418"/>
    <w:rsid w:val="00BB15D5"/>
    <w:rsid w:val="00BB19E4"/>
    <w:rsid w:val="00BB1F08"/>
    <w:rsid w:val="00BB2637"/>
    <w:rsid w:val="00BB2786"/>
    <w:rsid w:val="00BB28C2"/>
    <w:rsid w:val="00BB2B77"/>
    <w:rsid w:val="00BB332B"/>
    <w:rsid w:val="00BB361A"/>
    <w:rsid w:val="00BB369D"/>
    <w:rsid w:val="00BB3F14"/>
    <w:rsid w:val="00BB469E"/>
    <w:rsid w:val="00BB46F1"/>
    <w:rsid w:val="00BB4C8D"/>
    <w:rsid w:val="00BB4E04"/>
    <w:rsid w:val="00BB5033"/>
    <w:rsid w:val="00BB50C5"/>
    <w:rsid w:val="00BB5159"/>
    <w:rsid w:val="00BB56B8"/>
    <w:rsid w:val="00BB59EC"/>
    <w:rsid w:val="00BB5DF4"/>
    <w:rsid w:val="00BB605D"/>
    <w:rsid w:val="00BB6092"/>
    <w:rsid w:val="00BB6401"/>
    <w:rsid w:val="00BB658B"/>
    <w:rsid w:val="00BB696C"/>
    <w:rsid w:val="00BB696E"/>
    <w:rsid w:val="00BB761D"/>
    <w:rsid w:val="00BB7BA2"/>
    <w:rsid w:val="00BC067E"/>
    <w:rsid w:val="00BC097A"/>
    <w:rsid w:val="00BC0B75"/>
    <w:rsid w:val="00BC0DB4"/>
    <w:rsid w:val="00BC148A"/>
    <w:rsid w:val="00BC1600"/>
    <w:rsid w:val="00BC173D"/>
    <w:rsid w:val="00BC18DE"/>
    <w:rsid w:val="00BC18F4"/>
    <w:rsid w:val="00BC22F7"/>
    <w:rsid w:val="00BC269C"/>
    <w:rsid w:val="00BC271C"/>
    <w:rsid w:val="00BC3273"/>
    <w:rsid w:val="00BC365A"/>
    <w:rsid w:val="00BC3A8F"/>
    <w:rsid w:val="00BC3C04"/>
    <w:rsid w:val="00BC4353"/>
    <w:rsid w:val="00BC439D"/>
    <w:rsid w:val="00BC4EDD"/>
    <w:rsid w:val="00BC52C0"/>
    <w:rsid w:val="00BC654C"/>
    <w:rsid w:val="00BC65DE"/>
    <w:rsid w:val="00BC6780"/>
    <w:rsid w:val="00BC6C27"/>
    <w:rsid w:val="00BC6EA3"/>
    <w:rsid w:val="00BC6FFE"/>
    <w:rsid w:val="00BC7340"/>
    <w:rsid w:val="00BC783E"/>
    <w:rsid w:val="00BC791A"/>
    <w:rsid w:val="00BD0069"/>
    <w:rsid w:val="00BD0356"/>
    <w:rsid w:val="00BD0A04"/>
    <w:rsid w:val="00BD0E5C"/>
    <w:rsid w:val="00BD14B0"/>
    <w:rsid w:val="00BD166B"/>
    <w:rsid w:val="00BD18F1"/>
    <w:rsid w:val="00BD1E39"/>
    <w:rsid w:val="00BD21BB"/>
    <w:rsid w:val="00BD27E4"/>
    <w:rsid w:val="00BD3197"/>
    <w:rsid w:val="00BD32C6"/>
    <w:rsid w:val="00BD3565"/>
    <w:rsid w:val="00BD3A5F"/>
    <w:rsid w:val="00BD3B22"/>
    <w:rsid w:val="00BD3CA6"/>
    <w:rsid w:val="00BD3D71"/>
    <w:rsid w:val="00BD4221"/>
    <w:rsid w:val="00BD4356"/>
    <w:rsid w:val="00BD4A75"/>
    <w:rsid w:val="00BD4B88"/>
    <w:rsid w:val="00BD4F1B"/>
    <w:rsid w:val="00BD4F70"/>
    <w:rsid w:val="00BD515C"/>
    <w:rsid w:val="00BD5329"/>
    <w:rsid w:val="00BD5586"/>
    <w:rsid w:val="00BD5AD0"/>
    <w:rsid w:val="00BD60D4"/>
    <w:rsid w:val="00BD61F2"/>
    <w:rsid w:val="00BD6209"/>
    <w:rsid w:val="00BD6264"/>
    <w:rsid w:val="00BD6480"/>
    <w:rsid w:val="00BD66F6"/>
    <w:rsid w:val="00BD6A6D"/>
    <w:rsid w:val="00BD6C3C"/>
    <w:rsid w:val="00BD6CBD"/>
    <w:rsid w:val="00BD6DC3"/>
    <w:rsid w:val="00BD7038"/>
    <w:rsid w:val="00BD7ACE"/>
    <w:rsid w:val="00BE00E0"/>
    <w:rsid w:val="00BE0AC7"/>
    <w:rsid w:val="00BE0B0E"/>
    <w:rsid w:val="00BE1185"/>
    <w:rsid w:val="00BE1482"/>
    <w:rsid w:val="00BE165C"/>
    <w:rsid w:val="00BE1839"/>
    <w:rsid w:val="00BE21E6"/>
    <w:rsid w:val="00BE2718"/>
    <w:rsid w:val="00BE28CF"/>
    <w:rsid w:val="00BE2931"/>
    <w:rsid w:val="00BE2F91"/>
    <w:rsid w:val="00BE38F1"/>
    <w:rsid w:val="00BE403E"/>
    <w:rsid w:val="00BE406A"/>
    <w:rsid w:val="00BE432B"/>
    <w:rsid w:val="00BE46F0"/>
    <w:rsid w:val="00BE4E12"/>
    <w:rsid w:val="00BE4FCB"/>
    <w:rsid w:val="00BE5293"/>
    <w:rsid w:val="00BE5578"/>
    <w:rsid w:val="00BE5979"/>
    <w:rsid w:val="00BE5BC8"/>
    <w:rsid w:val="00BE5CF8"/>
    <w:rsid w:val="00BE5FC6"/>
    <w:rsid w:val="00BE6473"/>
    <w:rsid w:val="00BE66BD"/>
    <w:rsid w:val="00BE69B1"/>
    <w:rsid w:val="00BE6B93"/>
    <w:rsid w:val="00BE7706"/>
    <w:rsid w:val="00BE7B7D"/>
    <w:rsid w:val="00BE7FF2"/>
    <w:rsid w:val="00BF0560"/>
    <w:rsid w:val="00BF0780"/>
    <w:rsid w:val="00BF08D0"/>
    <w:rsid w:val="00BF09EA"/>
    <w:rsid w:val="00BF0B1C"/>
    <w:rsid w:val="00BF0F42"/>
    <w:rsid w:val="00BF1332"/>
    <w:rsid w:val="00BF141D"/>
    <w:rsid w:val="00BF14FC"/>
    <w:rsid w:val="00BF1EC4"/>
    <w:rsid w:val="00BF1F3C"/>
    <w:rsid w:val="00BF1FF5"/>
    <w:rsid w:val="00BF205D"/>
    <w:rsid w:val="00BF21B4"/>
    <w:rsid w:val="00BF2A9A"/>
    <w:rsid w:val="00BF2E17"/>
    <w:rsid w:val="00BF3ACF"/>
    <w:rsid w:val="00BF3D2E"/>
    <w:rsid w:val="00BF4402"/>
    <w:rsid w:val="00BF454A"/>
    <w:rsid w:val="00BF4AD1"/>
    <w:rsid w:val="00BF59CD"/>
    <w:rsid w:val="00BF5B59"/>
    <w:rsid w:val="00BF5C3F"/>
    <w:rsid w:val="00BF5DED"/>
    <w:rsid w:val="00BF6191"/>
    <w:rsid w:val="00BF61B4"/>
    <w:rsid w:val="00BF61BB"/>
    <w:rsid w:val="00BF626E"/>
    <w:rsid w:val="00BF62B6"/>
    <w:rsid w:val="00BF66F9"/>
    <w:rsid w:val="00BF67A1"/>
    <w:rsid w:val="00BF6A05"/>
    <w:rsid w:val="00BF7305"/>
    <w:rsid w:val="00BF74E8"/>
    <w:rsid w:val="00BF754D"/>
    <w:rsid w:val="00BF76EC"/>
    <w:rsid w:val="00BF7870"/>
    <w:rsid w:val="00BF793E"/>
    <w:rsid w:val="00BF795A"/>
    <w:rsid w:val="00BF7BC4"/>
    <w:rsid w:val="00C0000D"/>
    <w:rsid w:val="00C0048C"/>
    <w:rsid w:val="00C00B36"/>
    <w:rsid w:val="00C01A20"/>
    <w:rsid w:val="00C01DE4"/>
    <w:rsid w:val="00C01F76"/>
    <w:rsid w:val="00C02208"/>
    <w:rsid w:val="00C037B6"/>
    <w:rsid w:val="00C03833"/>
    <w:rsid w:val="00C038E7"/>
    <w:rsid w:val="00C0394A"/>
    <w:rsid w:val="00C03FF1"/>
    <w:rsid w:val="00C0422C"/>
    <w:rsid w:val="00C04EAC"/>
    <w:rsid w:val="00C0563B"/>
    <w:rsid w:val="00C05A9B"/>
    <w:rsid w:val="00C05DBF"/>
    <w:rsid w:val="00C063C2"/>
    <w:rsid w:val="00C068CB"/>
    <w:rsid w:val="00C07278"/>
    <w:rsid w:val="00C07354"/>
    <w:rsid w:val="00C07B9A"/>
    <w:rsid w:val="00C10FF3"/>
    <w:rsid w:val="00C113D9"/>
    <w:rsid w:val="00C11C82"/>
    <w:rsid w:val="00C11CAD"/>
    <w:rsid w:val="00C12690"/>
    <w:rsid w:val="00C12D74"/>
    <w:rsid w:val="00C12D7E"/>
    <w:rsid w:val="00C12E5F"/>
    <w:rsid w:val="00C12F98"/>
    <w:rsid w:val="00C133F1"/>
    <w:rsid w:val="00C1377E"/>
    <w:rsid w:val="00C137A7"/>
    <w:rsid w:val="00C13CC3"/>
    <w:rsid w:val="00C14099"/>
    <w:rsid w:val="00C14D06"/>
    <w:rsid w:val="00C14F30"/>
    <w:rsid w:val="00C15516"/>
    <w:rsid w:val="00C1588A"/>
    <w:rsid w:val="00C159CE"/>
    <w:rsid w:val="00C15C14"/>
    <w:rsid w:val="00C15C53"/>
    <w:rsid w:val="00C1633E"/>
    <w:rsid w:val="00C16363"/>
    <w:rsid w:val="00C165E4"/>
    <w:rsid w:val="00C16E89"/>
    <w:rsid w:val="00C16F04"/>
    <w:rsid w:val="00C17380"/>
    <w:rsid w:val="00C176B8"/>
    <w:rsid w:val="00C17DAF"/>
    <w:rsid w:val="00C17F07"/>
    <w:rsid w:val="00C20742"/>
    <w:rsid w:val="00C213B3"/>
    <w:rsid w:val="00C213C0"/>
    <w:rsid w:val="00C21A02"/>
    <w:rsid w:val="00C21F39"/>
    <w:rsid w:val="00C221BF"/>
    <w:rsid w:val="00C22336"/>
    <w:rsid w:val="00C2250B"/>
    <w:rsid w:val="00C225E9"/>
    <w:rsid w:val="00C22E5A"/>
    <w:rsid w:val="00C22F24"/>
    <w:rsid w:val="00C22FB4"/>
    <w:rsid w:val="00C233F8"/>
    <w:rsid w:val="00C2368E"/>
    <w:rsid w:val="00C237FF"/>
    <w:rsid w:val="00C23ADC"/>
    <w:rsid w:val="00C23FA7"/>
    <w:rsid w:val="00C244E4"/>
    <w:rsid w:val="00C2468D"/>
    <w:rsid w:val="00C24D0C"/>
    <w:rsid w:val="00C24F96"/>
    <w:rsid w:val="00C25135"/>
    <w:rsid w:val="00C255A9"/>
    <w:rsid w:val="00C25A7A"/>
    <w:rsid w:val="00C26367"/>
    <w:rsid w:val="00C26E53"/>
    <w:rsid w:val="00C27111"/>
    <w:rsid w:val="00C273BB"/>
    <w:rsid w:val="00C278CA"/>
    <w:rsid w:val="00C2796C"/>
    <w:rsid w:val="00C27BC4"/>
    <w:rsid w:val="00C30446"/>
    <w:rsid w:val="00C304DA"/>
    <w:rsid w:val="00C30654"/>
    <w:rsid w:val="00C30858"/>
    <w:rsid w:val="00C31258"/>
    <w:rsid w:val="00C31705"/>
    <w:rsid w:val="00C31E31"/>
    <w:rsid w:val="00C32328"/>
    <w:rsid w:val="00C32FC0"/>
    <w:rsid w:val="00C330CE"/>
    <w:rsid w:val="00C33151"/>
    <w:rsid w:val="00C33C23"/>
    <w:rsid w:val="00C33D16"/>
    <w:rsid w:val="00C33D32"/>
    <w:rsid w:val="00C33FA0"/>
    <w:rsid w:val="00C340FD"/>
    <w:rsid w:val="00C3412A"/>
    <w:rsid w:val="00C342D1"/>
    <w:rsid w:val="00C344DB"/>
    <w:rsid w:val="00C34AFD"/>
    <w:rsid w:val="00C34DFB"/>
    <w:rsid w:val="00C359B3"/>
    <w:rsid w:val="00C35C9F"/>
    <w:rsid w:val="00C35CE3"/>
    <w:rsid w:val="00C35D52"/>
    <w:rsid w:val="00C35DF2"/>
    <w:rsid w:val="00C35FFF"/>
    <w:rsid w:val="00C3629D"/>
    <w:rsid w:val="00C36396"/>
    <w:rsid w:val="00C368E2"/>
    <w:rsid w:val="00C36A3D"/>
    <w:rsid w:val="00C36C26"/>
    <w:rsid w:val="00C3702B"/>
    <w:rsid w:val="00C3707C"/>
    <w:rsid w:val="00C37278"/>
    <w:rsid w:val="00C372B0"/>
    <w:rsid w:val="00C3775E"/>
    <w:rsid w:val="00C378EC"/>
    <w:rsid w:val="00C37B7F"/>
    <w:rsid w:val="00C400DF"/>
    <w:rsid w:val="00C4083D"/>
    <w:rsid w:val="00C4089E"/>
    <w:rsid w:val="00C40A5F"/>
    <w:rsid w:val="00C40B8E"/>
    <w:rsid w:val="00C40D70"/>
    <w:rsid w:val="00C40FCE"/>
    <w:rsid w:val="00C411FA"/>
    <w:rsid w:val="00C41294"/>
    <w:rsid w:val="00C4168D"/>
    <w:rsid w:val="00C41FE1"/>
    <w:rsid w:val="00C42269"/>
    <w:rsid w:val="00C42299"/>
    <w:rsid w:val="00C4241F"/>
    <w:rsid w:val="00C424DB"/>
    <w:rsid w:val="00C425C5"/>
    <w:rsid w:val="00C4280A"/>
    <w:rsid w:val="00C42DE6"/>
    <w:rsid w:val="00C43117"/>
    <w:rsid w:val="00C43242"/>
    <w:rsid w:val="00C4329C"/>
    <w:rsid w:val="00C434B2"/>
    <w:rsid w:val="00C435C1"/>
    <w:rsid w:val="00C436AB"/>
    <w:rsid w:val="00C43DB4"/>
    <w:rsid w:val="00C447FA"/>
    <w:rsid w:val="00C44879"/>
    <w:rsid w:val="00C448D4"/>
    <w:rsid w:val="00C4491F"/>
    <w:rsid w:val="00C44A92"/>
    <w:rsid w:val="00C44C1C"/>
    <w:rsid w:val="00C44CCB"/>
    <w:rsid w:val="00C44F95"/>
    <w:rsid w:val="00C454E5"/>
    <w:rsid w:val="00C45EFA"/>
    <w:rsid w:val="00C45F0F"/>
    <w:rsid w:val="00C45F62"/>
    <w:rsid w:val="00C45FD2"/>
    <w:rsid w:val="00C462DA"/>
    <w:rsid w:val="00C4662E"/>
    <w:rsid w:val="00C466E0"/>
    <w:rsid w:val="00C46F7B"/>
    <w:rsid w:val="00C4765A"/>
    <w:rsid w:val="00C477DF"/>
    <w:rsid w:val="00C47AE5"/>
    <w:rsid w:val="00C47F08"/>
    <w:rsid w:val="00C504EF"/>
    <w:rsid w:val="00C5085B"/>
    <w:rsid w:val="00C509C1"/>
    <w:rsid w:val="00C50A9C"/>
    <w:rsid w:val="00C50B00"/>
    <w:rsid w:val="00C50BF6"/>
    <w:rsid w:val="00C50FD9"/>
    <w:rsid w:val="00C514D0"/>
    <w:rsid w:val="00C51590"/>
    <w:rsid w:val="00C51598"/>
    <w:rsid w:val="00C516B5"/>
    <w:rsid w:val="00C51F6E"/>
    <w:rsid w:val="00C52010"/>
    <w:rsid w:val="00C525DE"/>
    <w:rsid w:val="00C525E5"/>
    <w:rsid w:val="00C52C0C"/>
    <w:rsid w:val="00C52FB4"/>
    <w:rsid w:val="00C534CA"/>
    <w:rsid w:val="00C534E1"/>
    <w:rsid w:val="00C53713"/>
    <w:rsid w:val="00C5381E"/>
    <w:rsid w:val="00C540CE"/>
    <w:rsid w:val="00C54714"/>
    <w:rsid w:val="00C54851"/>
    <w:rsid w:val="00C54E62"/>
    <w:rsid w:val="00C54E90"/>
    <w:rsid w:val="00C55145"/>
    <w:rsid w:val="00C55F5C"/>
    <w:rsid w:val="00C56087"/>
    <w:rsid w:val="00C564A2"/>
    <w:rsid w:val="00C5650D"/>
    <w:rsid w:val="00C56594"/>
    <w:rsid w:val="00C56743"/>
    <w:rsid w:val="00C57039"/>
    <w:rsid w:val="00C573CD"/>
    <w:rsid w:val="00C57C88"/>
    <w:rsid w:val="00C57CF5"/>
    <w:rsid w:val="00C60128"/>
    <w:rsid w:val="00C60ED8"/>
    <w:rsid w:val="00C613AB"/>
    <w:rsid w:val="00C61D74"/>
    <w:rsid w:val="00C61FE5"/>
    <w:rsid w:val="00C62474"/>
    <w:rsid w:val="00C62593"/>
    <w:rsid w:val="00C62AA6"/>
    <w:rsid w:val="00C62BF6"/>
    <w:rsid w:val="00C62C2F"/>
    <w:rsid w:val="00C6312F"/>
    <w:rsid w:val="00C6321D"/>
    <w:rsid w:val="00C63278"/>
    <w:rsid w:val="00C63DAC"/>
    <w:rsid w:val="00C64002"/>
    <w:rsid w:val="00C642E3"/>
    <w:rsid w:val="00C6486A"/>
    <w:rsid w:val="00C64A4F"/>
    <w:rsid w:val="00C64CA0"/>
    <w:rsid w:val="00C6597F"/>
    <w:rsid w:val="00C65A1B"/>
    <w:rsid w:val="00C65A41"/>
    <w:rsid w:val="00C65B48"/>
    <w:rsid w:val="00C65D1C"/>
    <w:rsid w:val="00C65DB1"/>
    <w:rsid w:val="00C65F11"/>
    <w:rsid w:val="00C65F7B"/>
    <w:rsid w:val="00C667CB"/>
    <w:rsid w:val="00C66A4D"/>
    <w:rsid w:val="00C67113"/>
    <w:rsid w:val="00C67171"/>
    <w:rsid w:val="00C675A1"/>
    <w:rsid w:val="00C677A3"/>
    <w:rsid w:val="00C67855"/>
    <w:rsid w:val="00C67F0E"/>
    <w:rsid w:val="00C7012A"/>
    <w:rsid w:val="00C7015E"/>
    <w:rsid w:val="00C70380"/>
    <w:rsid w:val="00C7077B"/>
    <w:rsid w:val="00C70997"/>
    <w:rsid w:val="00C70A45"/>
    <w:rsid w:val="00C70C16"/>
    <w:rsid w:val="00C70C73"/>
    <w:rsid w:val="00C70D63"/>
    <w:rsid w:val="00C71CDC"/>
    <w:rsid w:val="00C71E0D"/>
    <w:rsid w:val="00C71FCA"/>
    <w:rsid w:val="00C722DF"/>
    <w:rsid w:val="00C723C0"/>
    <w:rsid w:val="00C73164"/>
    <w:rsid w:val="00C731C6"/>
    <w:rsid w:val="00C73237"/>
    <w:rsid w:val="00C7336B"/>
    <w:rsid w:val="00C7349F"/>
    <w:rsid w:val="00C73562"/>
    <w:rsid w:val="00C7387E"/>
    <w:rsid w:val="00C73F58"/>
    <w:rsid w:val="00C745A1"/>
    <w:rsid w:val="00C74918"/>
    <w:rsid w:val="00C74A82"/>
    <w:rsid w:val="00C756DE"/>
    <w:rsid w:val="00C75D26"/>
    <w:rsid w:val="00C760C2"/>
    <w:rsid w:val="00C7674E"/>
    <w:rsid w:val="00C76CC1"/>
    <w:rsid w:val="00C76F67"/>
    <w:rsid w:val="00C771D6"/>
    <w:rsid w:val="00C7738E"/>
    <w:rsid w:val="00C775EA"/>
    <w:rsid w:val="00C7786B"/>
    <w:rsid w:val="00C80242"/>
    <w:rsid w:val="00C80284"/>
    <w:rsid w:val="00C805D4"/>
    <w:rsid w:val="00C806ED"/>
    <w:rsid w:val="00C808DA"/>
    <w:rsid w:val="00C80C90"/>
    <w:rsid w:val="00C8231B"/>
    <w:rsid w:val="00C82A2D"/>
    <w:rsid w:val="00C83321"/>
    <w:rsid w:val="00C837F1"/>
    <w:rsid w:val="00C839E6"/>
    <w:rsid w:val="00C844BB"/>
    <w:rsid w:val="00C84585"/>
    <w:rsid w:val="00C84AE6"/>
    <w:rsid w:val="00C84D8C"/>
    <w:rsid w:val="00C8579A"/>
    <w:rsid w:val="00C85C6E"/>
    <w:rsid w:val="00C85D8A"/>
    <w:rsid w:val="00C86129"/>
    <w:rsid w:val="00C8622F"/>
    <w:rsid w:val="00C86FBB"/>
    <w:rsid w:val="00C876F7"/>
    <w:rsid w:val="00C87BB9"/>
    <w:rsid w:val="00C87C57"/>
    <w:rsid w:val="00C87F74"/>
    <w:rsid w:val="00C90613"/>
    <w:rsid w:val="00C9065F"/>
    <w:rsid w:val="00C90958"/>
    <w:rsid w:val="00C909E9"/>
    <w:rsid w:val="00C90F13"/>
    <w:rsid w:val="00C90F2E"/>
    <w:rsid w:val="00C91017"/>
    <w:rsid w:val="00C916D6"/>
    <w:rsid w:val="00C920CA"/>
    <w:rsid w:val="00C92204"/>
    <w:rsid w:val="00C9266A"/>
    <w:rsid w:val="00C93287"/>
    <w:rsid w:val="00C9354B"/>
    <w:rsid w:val="00C9354E"/>
    <w:rsid w:val="00C936DD"/>
    <w:rsid w:val="00C93F33"/>
    <w:rsid w:val="00C93F77"/>
    <w:rsid w:val="00C941A5"/>
    <w:rsid w:val="00C9427A"/>
    <w:rsid w:val="00C94A98"/>
    <w:rsid w:val="00C94B7A"/>
    <w:rsid w:val="00C94B89"/>
    <w:rsid w:val="00C94C55"/>
    <w:rsid w:val="00C958FD"/>
    <w:rsid w:val="00C95A4F"/>
    <w:rsid w:val="00C95B89"/>
    <w:rsid w:val="00C95D7A"/>
    <w:rsid w:val="00C960C7"/>
    <w:rsid w:val="00C96316"/>
    <w:rsid w:val="00C9646B"/>
    <w:rsid w:val="00C965BA"/>
    <w:rsid w:val="00C96758"/>
    <w:rsid w:val="00C96B87"/>
    <w:rsid w:val="00C96D2B"/>
    <w:rsid w:val="00C96D6A"/>
    <w:rsid w:val="00C971FB"/>
    <w:rsid w:val="00C973BF"/>
    <w:rsid w:val="00C9774D"/>
    <w:rsid w:val="00C9797E"/>
    <w:rsid w:val="00C979B6"/>
    <w:rsid w:val="00C979E9"/>
    <w:rsid w:val="00C97DC5"/>
    <w:rsid w:val="00CA0384"/>
    <w:rsid w:val="00CA03AD"/>
    <w:rsid w:val="00CA03C7"/>
    <w:rsid w:val="00CA07CC"/>
    <w:rsid w:val="00CA0A90"/>
    <w:rsid w:val="00CA0AF9"/>
    <w:rsid w:val="00CA0BA5"/>
    <w:rsid w:val="00CA0DCC"/>
    <w:rsid w:val="00CA1205"/>
    <w:rsid w:val="00CA15FE"/>
    <w:rsid w:val="00CA1E65"/>
    <w:rsid w:val="00CA1F45"/>
    <w:rsid w:val="00CA1FE9"/>
    <w:rsid w:val="00CA2AEA"/>
    <w:rsid w:val="00CA2EAC"/>
    <w:rsid w:val="00CA3545"/>
    <w:rsid w:val="00CA3734"/>
    <w:rsid w:val="00CA3CC4"/>
    <w:rsid w:val="00CA3E58"/>
    <w:rsid w:val="00CA3FE0"/>
    <w:rsid w:val="00CA4421"/>
    <w:rsid w:val="00CA4477"/>
    <w:rsid w:val="00CA4A51"/>
    <w:rsid w:val="00CA4B58"/>
    <w:rsid w:val="00CA5017"/>
    <w:rsid w:val="00CA5151"/>
    <w:rsid w:val="00CA531E"/>
    <w:rsid w:val="00CA56FE"/>
    <w:rsid w:val="00CA5C62"/>
    <w:rsid w:val="00CA6552"/>
    <w:rsid w:val="00CA677B"/>
    <w:rsid w:val="00CA6EDF"/>
    <w:rsid w:val="00CA75C8"/>
    <w:rsid w:val="00CA77CC"/>
    <w:rsid w:val="00CA7893"/>
    <w:rsid w:val="00CA79AB"/>
    <w:rsid w:val="00CA7B42"/>
    <w:rsid w:val="00CA7CEE"/>
    <w:rsid w:val="00CB0113"/>
    <w:rsid w:val="00CB03F8"/>
    <w:rsid w:val="00CB0477"/>
    <w:rsid w:val="00CB081F"/>
    <w:rsid w:val="00CB0937"/>
    <w:rsid w:val="00CB0AC4"/>
    <w:rsid w:val="00CB0E35"/>
    <w:rsid w:val="00CB12B0"/>
    <w:rsid w:val="00CB1737"/>
    <w:rsid w:val="00CB1BD6"/>
    <w:rsid w:val="00CB2935"/>
    <w:rsid w:val="00CB2D45"/>
    <w:rsid w:val="00CB2F43"/>
    <w:rsid w:val="00CB3A26"/>
    <w:rsid w:val="00CB3CB0"/>
    <w:rsid w:val="00CB445E"/>
    <w:rsid w:val="00CB473E"/>
    <w:rsid w:val="00CB49EF"/>
    <w:rsid w:val="00CB5033"/>
    <w:rsid w:val="00CB55D2"/>
    <w:rsid w:val="00CB5734"/>
    <w:rsid w:val="00CB579D"/>
    <w:rsid w:val="00CB5AC0"/>
    <w:rsid w:val="00CB5FE4"/>
    <w:rsid w:val="00CB65D2"/>
    <w:rsid w:val="00CB66A6"/>
    <w:rsid w:val="00CB6A3C"/>
    <w:rsid w:val="00CB6F3D"/>
    <w:rsid w:val="00CB72E3"/>
    <w:rsid w:val="00CB7439"/>
    <w:rsid w:val="00CB752A"/>
    <w:rsid w:val="00CB768C"/>
    <w:rsid w:val="00CB770F"/>
    <w:rsid w:val="00CB78CE"/>
    <w:rsid w:val="00CB7D0B"/>
    <w:rsid w:val="00CC0433"/>
    <w:rsid w:val="00CC099C"/>
    <w:rsid w:val="00CC0A04"/>
    <w:rsid w:val="00CC1565"/>
    <w:rsid w:val="00CC18DD"/>
    <w:rsid w:val="00CC1950"/>
    <w:rsid w:val="00CC1F66"/>
    <w:rsid w:val="00CC2178"/>
    <w:rsid w:val="00CC2A69"/>
    <w:rsid w:val="00CC2C00"/>
    <w:rsid w:val="00CC2C17"/>
    <w:rsid w:val="00CC2FD1"/>
    <w:rsid w:val="00CC3186"/>
    <w:rsid w:val="00CC35C4"/>
    <w:rsid w:val="00CC38FE"/>
    <w:rsid w:val="00CC40A3"/>
    <w:rsid w:val="00CC420D"/>
    <w:rsid w:val="00CC42DD"/>
    <w:rsid w:val="00CC4335"/>
    <w:rsid w:val="00CC4738"/>
    <w:rsid w:val="00CC4CD6"/>
    <w:rsid w:val="00CC4DA3"/>
    <w:rsid w:val="00CC4F7F"/>
    <w:rsid w:val="00CC51CA"/>
    <w:rsid w:val="00CC55FB"/>
    <w:rsid w:val="00CC5737"/>
    <w:rsid w:val="00CC57EF"/>
    <w:rsid w:val="00CC5A4E"/>
    <w:rsid w:val="00CC5AF4"/>
    <w:rsid w:val="00CC5CD4"/>
    <w:rsid w:val="00CC5F26"/>
    <w:rsid w:val="00CC64EB"/>
    <w:rsid w:val="00CC64F9"/>
    <w:rsid w:val="00CC698B"/>
    <w:rsid w:val="00CC6E4A"/>
    <w:rsid w:val="00CC6FD3"/>
    <w:rsid w:val="00CC7586"/>
    <w:rsid w:val="00CC79F4"/>
    <w:rsid w:val="00CD0C67"/>
    <w:rsid w:val="00CD0FCE"/>
    <w:rsid w:val="00CD10F5"/>
    <w:rsid w:val="00CD1519"/>
    <w:rsid w:val="00CD2131"/>
    <w:rsid w:val="00CD30EF"/>
    <w:rsid w:val="00CD3131"/>
    <w:rsid w:val="00CD3563"/>
    <w:rsid w:val="00CD3935"/>
    <w:rsid w:val="00CD3961"/>
    <w:rsid w:val="00CD3A68"/>
    <w:rsid w:val="00CD484E"/>
    <w:rsid w:val="00CD4A33"/>
    <w:rsid w:val="00CD4BD3"/>
    <w:rsid w:val="00CD51AF"/>
    <w:rsid w:val="00CD5528"/>
    <w:rsid w:val="00CD5D35"/>
    <w:rsid w:val="00CD5F79"/>
    <w:rsid w:val="00CD642F"/>
    <w:rsid w:val="00CD6482"/>
    <w:rsid w:val="00CD650E"/>
    <w:rsid w:val="00CD6969"/>
    <w:rsid w:val="00CD6AAD"/>
    <w:rsid w:val="00CD6FAB"/>
    <w:rsid w:val="00CD72A5"/>
    <w:rsid w:val="00CD73DC"/>
    <w:rsid w:val="00CD75FF"/>
    <w:rsid w:val="00CD760D"/>
    <w:rsid w:val="00CD786D"/>
    <w:rsid w:val="00CD788C"/>
    <w:rsid w:val="00CD7DA0"/>
    <w:rsid w:val="00CD7E33"/>
    <w:rsid w:val="00CD7F31"/>
    <w:rsid w:val="00CE0451"/>
    <w:rsid w:val="00CE04AE"/>
    <w:rsid w:val="00CE0953"/>
    <w:rsid w:val="00CE0E63"/>
    <w:rsid w:val="00CE1449"/>
    <w:rsid w:val="00CE1615"/>
    <w:rsid w:val="00CE166C"/>
    <w:rsid w:val="00CE1787"/>
    <w:rsid w:val="00CE1D8A"/>
    <w:rsid w:val="00CE1FB1"/>
    <w:rsid w:val="00CE219A"/>
    <w:rsid w:val="00CE24E5"/>
    <w:rsid w:val="00CE2DA3"/>
    <w:rsid w:val="00CE331C"/>
    <w:rsid w:val="00CE3629"/>
    <w:rsid w:val="00CE3BD5"/>
    <w:rsid w:val="00CE3BDA"/>
    <w:rsid w:val="00CE3D4C"/>
    <w:rsid w:val="00CE3DB8"/>
    <w:rsid w:val="00CE3FDF"/>
    <w:rsid w:val="00CE40E1"/>
    <w:rsid w:val="00CE4245"/>
    <w:rsid w:val="00CE431F"/>
    <w:rsid w:val="00CE4458"/>
    <w:rsid w:val="00CE465A"/>
    <w:rsid w:val="00CE4873"/>
    <w:rsid w:val="00CE4A13"/>
    <w:rsid w:val="00CE4A27"/>
    <w:rsid w:val="00CE4BAD"/>
    <w:rsid w:val="00CE5011"/>
    <w:rsid w:val="00CE5194"/>
    <w:rsid w:val="00CE5620"/>
    <w:rsid w:val="00CE580D"/>
    <w:rsid w:val="00CE5A75"/>
    <w:rsid w:val="00CE5DDF"/>
    <w:rsid w:val="00CE5EAB"/>
    <w:rsid w:val="00CE6196"/>
    <w:rsid w:val="00CE65C3"/>
    <w:rsid w:val="00CE68BC"/>
    <w:rsid w:val="00CE6B7D"/>
    <w:rsid w:val="00CE7227"/>
    <w:rsid w:val="00CE759D"/>
    <w:rsid w:val="00CE77DE"/>
    <w:rsid w:val="00CE7E74"/>
    <w:rsid w:val="00CF0998"/>
    <w:rsid w:val="00CF0A6B"/>
    <w:rsid w:val="00CF0E39"/>
    <w:rsid w:val="00CF18AF"/>
    <w:rsid w:val="00CF1996"/>
    <w:rsid w:val="00CF19BB"/>
    <w:rsid w:val="00CF1F28"/>
    <w:rsid w:val="00CF21B2"/>
    <w:rsid w:val="00CF237E"/>
    <w:rsid w:val="00CF2408"/>
    <w:rsid w:val="00CF251E"/>
    <w:rsid w:val="00CF26E5"/>
    <w:rsid w:val="00CF27DF"/>
    <w:rsid w:val="00CF322F"/>
    <w:rsid w:val="00CF362E"/>
    <w:rsid w:val="00CF36AA"/>
    <w:rsid w:val="00CF398B"/>
    <w:rsid w:val="00CF3DD4"/>
    <w:rsid w:val="00CF3E3E"/>
    <w:rsid w:val="00CF42D4"/>
    <w:rsid w:val="00CF433E"/>
    <w:rsid w:val="00CF466A"/>
    <w:rsid w:val="00CF4973"/>
    <w:rsid w:val="00CF4A85"/>
    <w:rsid w:val="00CF4F93"/>
    <w:rsid w:val="00CF4FC4"/>
    <w:rsid w:val="00CF5B8A"/>
    <w:rsid w:val="00CF5F6E"/>
    <w:rsid w:val="00CF62D3"/>
    <w:rsid w:val="00CF6791"/>
    <w:rsid w:val="00CF6CEA"/>
    <w:rsid w:val="00CF6DF2"/>
    <w:rsid w:val="00CF737F"/>
    <w:rsid w:val="00CF74A5"/>
    <w:rsid w:val="00CF76A3"/>
    <w:rsid w:val="00CF77D4"/>
    <w:rsid w:val="00CF7AEF"/>
    <w:rsid w:val="00CF7DDB"/>
    <w:rsid w:val="00CF7EC5"/>
    <w:rsid w:val="00D00303"/>
    <w:rsid w:val="00D00971"/>
    <w:rsid w:val="00D00BF8"/>
    <w:rsid w:val="00D00E63"/>
    <w:rsid w:val="00D00E97"/>
    <w:rsid w:val="00D014D8"/>
    <w:rsid w:val="00D01576"/>
    <w:rsid w:val="00D017DA"/>
    <w:rsid w:val="00D01992"/>
    <w:rsid w:val="00D01AA9"/>
    <w:rsid w:val="00D01B14"/>
    <w:rsid w:val="00D01B8F"/>
    <w:rsid w:val="00D01BA2"/>
    <w:rsid w:val="00D01DE5"/>
    <w:rsid w:val="00D024FF"/>
    <w:rsid w:val="00D025EA"/>
    <w:rsid w:val="00D02A5C"/>
    <w:rsid w:val="00D02A64"/>
    <w:rsid w:val="00D03D35"/>
    <w:rsid w:val="00D04065"/>
    <w:rsid w:val="00D04408"/>
    <w:rsid w:val="00D04AF0"/>
    <w:rsid w:val="00D050FA"/>
    <w:rsid w:val="00D05353"/>
    <w:rsid w:val="00D058F6"/>
    <w:rsid w:val="00D0602C"/>
    <w:rsid w:val="00D0620B"/>
    <w:rsid w:val="00D0625F"/>
    <w:rsid w:val="00D063C7"/>
    <w:rsid w:val="00D06FB3"/>
    <w:rsid w:val="00D07321"/>
    <w:rsid w:val="00D07D3F"/>
    <w:rsid w:val="00D07F2F"/>
    <w:rsid w:val="00D07FAB"/>
    <w:rsid w:val="00D101F2"/>
    <w:rsid w:val="00D1030F"/>
    <w:rsid w:val="00D1079C"/>
    <w:rsid w:val="00D10FCB"/>
    <w:rsid w:val="00D1132E"/>
    <w:rsid w:val="00D11A50"/>
    <w:rsid w:val="00D11C60"/>
    <w:rsid w:val="00D120CC"/>
    <w:rsid w:val="00D123B5"/>
    <w:rsid w:val="00D12905"/>
    <w:rsid w:val="00D12909"/>
    <w:rsid w:val="00D130AB"/>
    <w:rsid w:val="00D131EF"/>
    <w:rsid w:val="00D13CAB"/>
    <w:rsid w:val="00D14016"/>
    <w:rsid w:val="00D142F8"/>
    <w:rsid w:val="00D1435F"/>
    <w:rsid w:val="00D145DA"/>
    <w:rsid w:val="00D146FC"/>
    <w:rsid w:val="00D14796"/>
    <w:rsid w:val="00D149A4"/>
    <w:rsid w:val="00D14AC3"/>
    <w:rsid w:val="00D15033"/>
    <w:rsid w:val="00D150ED"/>
    <w:rsid w:val="00D151FA"/>
    <w:rsid w:val="00D15282"/>
    <w:rsid w:val="00D1530A"/>
    <w:rsid w:val="00D15341"/>
    <w:rsid w:val="00D15C6C"/>
    <w:rsid w:val="00D15C9B"/>
    <w:rsid w:val="00D15F74"/>
    <w:rsid w:val="00D1655C"/>
    <w:rsid w:val="00D169D2"/>
    <w:rsid w:val="00D169DB"/>
    <w:rsid w:val="00D1714A"/>
    <w:rsid w:val="00D1727A"/>
    <w:rsid w:val="00D17583"/>
    <w:rsid w:val="00D17AE0"/>
    <w:rsid w:val="00D17BBE"/>
    <w:rsid w:val="00D17DD3"/>
    <w:rsid w:val="00D20077"/>
    <w:rsid w:val="00D20EC2"/>
    <w:rsid w:val="00D21471"/>
    <w:rsid w:val="00D2159E"/>
    <w:rsid w:val="00D21BCA"/>
    <w:rsid w:val="00D22562"/>
    <w:rsid w:val="00D2271C"/>
    <w:rsid w:val="00D22FF7"/>
    <w:rsid w:val="00D23150"/>
    <w:rsid w:val="00D23868"/>
    <w:rsid w:val="00D23AE0"/>
    <w:rsid w:val="00D23B41"/>
    <w:rsid w:val="00D23E1F"/>
    <w:rsid w:val="00D23FB0"/>
    <w:rsid w:val="00D2400B"/>
    <w:rsid w:val="00D24025"/>
    <w:rsid w:val="00D24103"/>
    <w:rsid w:val="00D24402"/>
    <w:rsid w:val="00D248A9"/>
    <w:rsid w:val="00D2492B"/>
    <w:rsid w:val="00D24E85"/>
    <w:rsid w:val="00D253CB"/>
    <w:rsid w:val="00D2558A"/>
    <w:rsid w:val="00D2575F"/>
    <w:rsid w:val="00D25DA7"/>
    <w:rsid w:val="00D25E11"/>
    <w:rsid w:val="00D25F59"/>
    <w:rsid w:val="00D26314"/>
    <w:rsid w:val="00D263F2"/>
    <w:rsid w:val="00D26708"/>
    <w:rsid w:val="00D269D8"/>
    <w:rsid w:val="00D26B78"/>
    <w:rsid w:val="00D273B2"/>
    <w:rsid w:val="00D279CC"/>
    <w:rsid w:val="00D27AF4"/>
    <w:rsid w:val="00D303D3"/>
    <w:rsid w:val="00D30791"/>
    <w:rsid w:val="00D3084C"/>
    <w:rsid w:val="00D317B8"/>
    <w:rsid w:val="00D3199A"/>
    <w:rsid w:val="00D319E1"/>
    <w:rsid w:val="00D31A64"/>
    <w:rsid w:val="00D31D1A"/>
    <w:rsid w:val="00D31E04"/>
    <w:rsid w:val="00D31E11"/>
    <w:rsid w:val="00D31E77"/>
    <w:rsid w:val="00D321A7"/>
    <w:rsid w:val="00D3253B"/>
    <w:rsid w:val="00D327B9"/>
    <w:rsid w:val="00D33214"/>
    <w:rsid w:val="00D332A0"/>
    <w:rsid w:val="00D33474"/>
    <w:rsid w:val="00D334AB"/>
    <w:rsid w:val="00D33926"/>
    <w:rsid w:val="00D3398B"/>
    <w:rsid w:val="00D33AB2"/>
    <w:rsid w:val="00D33B65"/>
    <w:rsid w:val="00D34199"/>
    <w:rsid w:val="00D346F0"/>
    <w:rsid w:val="00D3475D"/>
    <w:rsid w:val="00D349AF"/>
    <w:rsid w:val="00D349B6"/>
    <w:rsid w:val="00D34B55"/>
    <w:rsid w:val="00D34B9C"/>
    <w:rsid w:val="00D35642"/>
    <w:rsid w:val="00D3583F"/>
    <w:rsid w:val="00D35F9E"/>
    <w:rsid w:val="00D35FBB"/>
    <w:rsid w:val="00D36048"/>
    <w:rsid w:val="00D368E4"/>
    <w:rsid w:val="00D37278"/>
    <w:rsid w:val="00D376A6"/>
    <w:rsid w:val="00D377D9"/>
    <w:rsid w:val="00D37AEB"/>
    <w:rsid w:val="00D37B75"/>
    <w:rsid w:val="00D401A3"/>
    <w:rsid w:val="00D40448"/>
    <w:rsid w:val="00D404D8"/>
    <w:rsid w:val="00D4071D"/>
    <w:rsid w:val="00D40A69"/>
    <w:rsid w:val="00D40E7C"/>
    <w:rsid w:val="00D40FCD"/>
    <w:rsid w:val="00D4131D"/>
    <w:rsid w:val="00D41343"/>
    <w:rsid w:val="00D415AF"/>
    <w:rsid w:val="00D41622"/>
    <w:rsid w:val="00D41BE5"/>
    <w:rsid w:val="00D41C60"/>
    <w:rsid w:val="00D41CA0"/>
    <w:rsid w:val="00D41CB6"/>
    <w:rsid w:val="00D420E1"/>
    <w:rsid w:val="00D42721"/>
    <w:rsid w:val="00D4275A"/>
    <w:rsid w:val="00D42B7E"/>
    <w:rsid w:val="00D42C67"/>
    <w:rsid w:val="00D42D94"/>
    <w:rsid w:val="00D42EDE"/>
    <w:rsid w:val="00D432D7"/>
    <w:rsid w:val="00D43599"/>
    <w:rsid w:val="00D445F9"/>
    <w:rsid w:val="00D4460B"/>
    <w:rsid w:val="00D44735"/>
    <w:rsid w:val="00D4503B"/>
    <w:rsid w:val="00D45412"/>
    <w:rsid w:val="00D46685"/>
    <w:rsid w:val="00D469FC"/>
    <w:rsid w:val="00D46E5E"/>
    <w:rsid w:val="00D46FBF"/>
    <w:rsid w:val="00D4707C"/>
    <w:rsid w:val="00D47300"/>
    <w:rsid w:val="00D4782C"/>
    <w:rsid w:val="00D47DB2"/>
    <w:rsid w:val="00D506DD"/>
    <w:rsid w:val="00D506FB"/>
    <w:rsid w:val="00D50A49"/>
    <w:rsid w:val="00D50AE8"/>
    <w:rsid w:val="00D50CB6"/>
    <w:rsid w:val="00D5107E"/>
    <w:rsid w:val="00D5170A"/>
    <w:rsid w:val="00D51A19"/>
    <w:rsid w:val="00D51C45"/>
    <w:rsid w:val="00D51E2A"/>
    <w:rsid w:val="00D5239C"/>
    <w:rsid w:val="00D52675"/>
    <w:rsid w:val="00D5274B"/>
    <w:rsid w:val="00D52779"/>
    <w:rsid w:val="00D52AA8"/>
    <w:rsid w:val="00D531EC"/>
    <w:rsid w:val="00D53253"/>
    <w:rsid w:val="00D5390A"/>
    <w:rsid w:val="00D53A5D"/>
    <w:rsid w:val="00D542FA"/>
    <w:rsid w:val="00D5460A"/>
    <w:rsid w:val="00D54C3F"/>
    <w:rsid w:val="00D54C44"/>
    <w:rsid w:val="00D5593A"/>
    <w:rsid w:val="00D55BC5"/>
    <w:rsid w:val="00D55E2B"/>
    <w:rsid w:val="00D560B9"/>
    <w:rsid w:val="00D563AE"/>
    <w:rsid w:val="00D56938"/>
    <w:rsid w:val="00D56959"/>
    <w:rsid w:val="00D56B47"/>
    <w:rsid w:val="00D57291"/>
    <w:rsid w:val="00D5747E"/>
    <w:rsid w:val="00D574D2"/>
    <w:rsid w:val="00D57C18"/>
    <w:rsid w:val="00D57D1A"/>
    <w:rsid w:val="00D57E31"/>
    <w:rsid w:val="00D602FC"/>
    <w:rsid w:val="00D608D7"/>
    <w:rsid w:val="00D61419"/>
    <w:rsid w:val="00D61CF3"/>
    <w:rsid w:val="00D62362"/>
    <w:rsid w:val="00D62623"/>
    <w:rsid w:val="00D6267D"/>
    <w:rsid w:val="00D62CCD"/>
    <w:rsid w:val="00D63401"/>
    <w:rsid w:val="00D634D5"/>
    <w:rsid w:val="00D6354B"/>
    <w:rsid w:val="00D6395A"/>
    <w:rsid w:val="00D63ED6"/>
    <w:rsid w:val="00D63EE5"/>
    <w:rsid w:val="00D63F2B"/>
    <w:rsid w:val="00D63F8C"/>
    <w:rsid w:val="00D640E1"/>
    <w:rsid w:val="00D6416E"/>
    <w:rsid w:val="00D64273"/>
    <w:rsid w:val="00D64430"/>
    <w:rsid w:val="00D646BF"/>
    <w:rsid w:val="00D649BA"/>
    <w:rsid w:val="00D64B6B"/>
    <w:rsid w:val="00D65004"/>
    <w:rsid w:val="00D655FC"/>
    <w:rsid w:val="00D65675"/>
    <w:rsid w:val="00D658DF"/>
    <w:rsid w:val="00D65B2A"/>
    <w:rsid w:val="00D65B49"/>
    <w:rsid w:val="00D65E7B"/>
    <w:rsid w:val="00D66337"/>
    <w:rsid w:val="00D6638E"/>
    <w:rsid w:val="00D6756E"/>
    <w:rsid w:val="00D67760"/>
    <w:rsid w:val="00D701DA"/>
    <w:rsid w:val="00D7063E"/>
    <w:rsid w:val="00D706E2"/>
    <w:rsid w:val="00D70F4A"/>
    <w:rsid w:val="00D71050"/>
    <w:rsid w:val="00D716AD"/>
    <w:rsid w:val="00D7279B"/>
    <w:rsid w:val="00D72D98"/>
    <w:rsid w:val="00D72DD3"/>
    <w:rsid w:val="00D7331E"/>
    <w:rsid w:val="00D734DC"/>
    <w:rsid w:val="00D73A03"/>
    <w:rsid w:val="00D73AB7"/>
    <w:rsid w:val="00D73BA4"/>
    <w:rsid w:val="00D73C79"/>
    <w:rsid w:val="00D73CF8"/>
    <w:rsid w:val="00D73F5A"/>
    <w:rsid w:val="00D73F83"/>
    <w:rsid w:val="00D74568"/>
    <w:rsid w:val="00D745E7"/>
    <w:rsid w:val="00D7494C"/>
    <w:rsid w:val="00D74C49"/>
    <w:rsid w:val="00D75162"/>
    <w:rsid w:val="00D75267"/>
    <w:rsid w:val="00D75331"/>
    <w:rsid w:val="00D7533A"/>
    <w:rsid w:val="00D75597"/>
    <w:rsid w:val="00D75877"/>
    <w:rsid w:val="00D75A83"/>
    <w:rsid w:val="00D75ACF"/>
    <w:rsid w:val="00D75EF2"/>
    <w:rsid w:val="00D7603A"/>
    <w:rsid w:val="00D76073"/>
    <w:rsid w:val="00D761A9"/>
    <w:rsid w:val="00D761E3"/>
    <w:rsid w:val="00D76832"/>
    <w:rsid w:val="00D76C70"/>
    <w:rsid w:val="00D76FDC"/>
    <w:rsid w:val="00D770B3"/>
    <w:rsid w:val="00D7710C"/>
    <w:rsid w:val="00D77236"/>
    <w:rsid w:val="00D7758C"/>
    <w:rsid w:val="00D7773D"/>
    <w:rsid w:val="00D77A02"/>
    <w:rsid w:val="00D800B8"/>
    <w:rsid w:val="00D805A6"/>
    <w:rsid w:val="00D806CF"/>
    <w:rsid w:val="00D80907"/>
    <w:rsid w:val="00D80CB8"/>
    <w:rsid w:val="00D80F8C"/>
    <w:rsid w:val="00D819AC"/>
    <w:rsid w:val="00D81A26"/>
    <w:rsid w:val="00D81C49"/>
    <w:rsid w:val="00D8233E"/>
    <w:rsid w:val="00D82901"/>
    <w:rsid w:val="00D82C63"/>
    <w:rsid w:val="00D82F18"/>
    <w:rsid w:val="00D83479"/>
    <w:rsid w:val="00D834DD"/>
    <w:rsid w:val="00D83602"/>
    <w:rsid w:val="00D839DD"/>
    <w:rsid w:val="00D84130"/>
    <w:rsid w:val="00D84162"/>
    <w:rsid w:val="00D84579"/>
    <w:rsid w:val="00D84F3E"/>
    <w:rsid w:val="00D853A9"/>
    <w:rsid w:val="00D85443"/>
    <w:rsid w:val="00D85834"/>
    <w:rsid w:val="00D85CB0"/>
    <w:rsid w:val="00D85FD3"/>
    <w:rsid w:val="00D860D2"/>
    <w:rsid w:val="00D863FB"/>
    <w:rsid w:val="00D86574"/>
    <w:rsid w:val="00D8738C"/>
    <w:rsid w:val="00D873C6"/>
    <w:rsid w:val="00D875BB"/>
    <w:rsid w:val="00D8764A"/>
    <w:rsid w:val="00D87BE2"/>
    <w:rsid w:val="00D904C7"/>
    <w:rsid w:val="00D90909"/>
    <w:rsid w:val="00D90AD7"/>
    <w:rsid w:val="00D90CF1"/>
    <w:rsid w:val="00D90FD3"/>
    <w:rsid w:val="00D915B9"/>
    <w:rsid w:val="00D91774"/>
    <w:rsid w:val="00D917DA"/>
    <w:rsid w:val="00D91889"/>
    <w:rsid w:val="00D9238C"/>
    <w:rsid w:val="00D92396"/>
    <w:rsid w:val="00D923BF"/>
    <w:rsid w:val="00D923FF"/>
    <w:rsid w:val="00D92577"/>
    <w:rsid w:val="00D92A83"/>
    <w:rsid w:val="00D92B50"/>
    <w:rsid w:val="00D92DEA"/>
    <w:rsid w:val="00D92F38"/>
    <w:rsid w:val="00D93063"/>
    <w:rsid w:val="00D931CF"/>
    <w:rsid w:val="00D93821"/>
    <w:rsid w:val="00D93993"/>
    <w:rsid w:val="00D939DB"/>
    <w:rsid w:val="00D93E17"/>
    <w:rsid w:val="00D94008"/>
    <w:rsid w:val="00D94DB2"/>
    <w:rsid w:val="00D95117"/>
    <w:rsid w:val="00D95638"/>
    <w:rsid w:val="00D95A44"/>
    <w:rsid w:val="00D95A7B"/>
    <w:rsid w:val="00D95C39"/>
    <w:rsid w:val="00D95C53"/>
    <w:rsid w:val="00D95E79"/>
    <w:rsid w:val="00D95F8F"/>
    <w:rsid w:val="00D96138"/>
    <w:rsid w:val="00D96156"/>
    <w:rsid w:val="00D96403"/>
    <w:rsid w:val="00D966DF"/>
    <w:rsid w:val="00D96868"/>
    <w:rsid w:val="00D96FD4"/>
    <w:rsid w:val="00DA0ABE"/>
    <w:rsid w:val="00DA10D4"/>
    <w:rsid w:val="00DA1300"/>
    <w:rsid w:val="00DA131A"/>
    <w:rsid w:val="00DA179E"/>
    <w:rsid w:val="00DA19FD"/>
    <w:rsid w:val="00DA1CB6"/>
    <w:rsid w:val="00DA22E2"/>
    <w:rsid w:val="00DA2DBC"/>
    <w:rsid w:val="00DA35EE"/>
    <w:rsid w:val="00DA3D35"/>
    <w:rsid w:val="00DA4105"/>
    <w:rsid w:val="00DA4257"/>
    <w:rsid w:val="00DA42D6"/>
    <w:rsid w:val="00DA4D0A"/>
    <w:rsid w:val="00DA4EE9"/>
    <w:rsid w:val="00DA507C"/>
    <w:rsid w:val="00DA57A4"/>
    <w:rsid w:val="00DA5DA1"/>
    <w:rsid w:val="00DA6343"/>
    <w:rsid w:val="00DA63FF"/>
    <w:rsid w:val="00DA6588"/>
    <w:rsid w:val="00DA67F9"/>
    <w:rsid w:val="00DA68ED"/>
    <w:rsid w:val="00DA7185"/>
    <w:rsid w:val="00DA7273"/>
    <w:rsid w:val="00DB00DB"/>
    <w:rsid w:val="00DB02D7"/>
    <w:rsid w:val="00DB036D"/>
    <w:rsid w:val="00DB0626"/>
    <w:rsid w:val="00DB0862"/>
    <w:rsid w:val="00DB09C3"/>
    <w:rsid w:val="00DB1209"/>
    <w:rsid w:val="00DB12E5"/>
    <w:rsid w:val="00DB133F"/>
    <w:rsid w:val="00DB15B5"/>
    <w:rsid w:val="00DB165E"/>
    <w:rsid w:val="00DB19AE"/>
    <w:rsid w:val="00DB1AB3"/>
    <w:rsid w:val="00DB1B97"/>
    <w:rsid w:val="00DB1E96"/>
    <w:rsid w:val="00DB1EEB"/>
    <w:rsid w:val="00DB1FF7"/>
    <w:rsid w:val="00DB2134"/>
    <w:rsid w:val="00DB2208"/>
    <w:rsid w:val="00DB2EB0"/>
    <w:rsid w:val="00DB2EF1"/>
    <w:rsid w:val="00DB331A"/>
    <w:rsid w:val="00DB33AC"/>
    <w:rsid w:val="00DB3637"/>
    <w:rsid w:val="00DB3DA6"/>
    <w:rsid w:val="00DB3F17"/>
    <w:rsid w:val="00DB403B"/>
    <w:rsid w:val="00DB4979"/>
    <w:rsid w:val="00DB4F79"/>
    <w:rsid w:val="00DB5173"/>
    <w:rsid w:val="00DB58F6"/>
    <w:rsid w:val="00DB595A"/>
    <w:rsid w:val="00DB5C24"/>
    <w:rsid w:val="00DB6487"/>
    <w:rsid w:val="00DB64A7"/>
    <w:rsid w:val="00DB6886"/>
    <w:rsid w:val="00DB7526"/>
    <w:rsid w:val="00DB75EF"/>
    <w:rsid w:val="00DB77D7"/>
    <w:rsid w:val="00DB7CD6"/>
    <w:rsid w:val="00DC0044"/>
    <w:rsid w:val="00DC014E"/>
    <w:rsid w:val="00DC02B8"/>
    <w:rsid w:val="00DC0571"/>
    <w:rsid w:val="00DC0814"/>
    <w:rsid w:val="00DC0AF2"/>
    <w:rsid w:val="00DC1267"/>
    <w:rsid w:val="00DC33E1"/>
    <w:rsid w:val="00DC3782"/>
    <w:rsid w:val="00DC3A24"/>
    <w:rsid w:val="00DC4823"/>
    <w:rsid w:val="00DC4A1F"/>
    <w:rsid w:val="00DC4A8A"/>
    <w:rsid w:val="00DC4D14"/>
    <w:rsid w:val="00DC5157"/>
    <w:rsid w:val="00DC574E"/>
    <w:rsid w:val="00DC5CE2"/>
    <w:rsid w:val="00DC6A79"/>
    <w:rsid w:val="00DC6B54"/>
    <w:rsid w:val="00DC6E06"/>
    <w:rsid w:val="00DC6F47"/>
    <w:rsid w:val="00DC7263"/>
    <w:rsid w:val="00DC7315"/>
    <w:rsid w:val="00DC75AB"/>
    <w:rsid w:val="00DC774C"/>
    <w:rsid w:val="00DC7EE0"/>
    <w:rsid w:val="00DC7F36"/>
    <w:rsid w:val="00DC7FBE"/>
    <w:rsid w:val="00DD0060"/>
    <w:rsid w:val="00DD00C4"/>
    <w:rsid w:val="00DD0183"/>
    <w:rsid w:val="00DD0A91"/>
    <w:rsid w:val="00DD0AE4"/>
    <w:rsid w:val="00DD0C81"/>
    <w:rsid w:val="00DD16DD"/>
    <w:rsid w:val="00DD170E"/>
    <w:rsid w:val="00DD1FAB"/>
    <w:rsid w:val="00DD2431"/>
    <w:rsid w:val="00DD30B9"/>
    <w:rsid w:val="00DD33CB"/>
    <w:rsid w:val="00DD37F7"/>
    <w:rsid w:val="00DD3846"/>
    <w:rsid w:val="00DD3ACC"/>
    <w:rsid w:val="00DD3DBC"/>
    <w:rsid w:val="00DD427E"/>
    <w:rsid w:val="00DD4CD5"/>
    <w:rsid w:val="00DD4D48"/>
    <w:rsid w:val="00DD564C"/>
    <w:rsid w:val="00DD6375"/>
    <w:rsid w:val="00DD63FC"/>
    <w:rsid w:val="00DD6434"/>
    <w:rsid w:val="00DD6975"/>
    <w:rsid w:val="00DD6ABA"/>
    <w:rsid w:val="00DD6F9B"/>
    <w:rsid w:val="00DD7A4A"/>
    <w:rsid w:val="00DD7D0A"/>
    <w:rsid w:val="00DD7FF1"/>
    <w:rsid w:val="00DE02B4"/>
    <w:rsid w:val="00DE0810"/>
    <w:rsid w:val="00DE0BF1"/>
    <w:rsid w:val="00DE1733"/>
    <w:rsid w:val="00DE1AFC"/>
    <w:rsid w:val="00DE1D11"/>
    <w:rsid w:val="00DE1D30"/>
    <w:rsid w:val="00DE2822"/>
    <w:rsid w:val="00DE33FF"/>
    <w:rsid w:val="00DE39E1"/>
    <w:rsid w:val="00DE3CC9"/>
    <w:rsid w:val="00DE3ED9"/>
    <w:rsid w:val="00DE403B"/>
    <w:rsid w:val="00DE46C6"/>
    <w:rsid w:val="00DE496E"/>
    <w:rsid w:val="00DE4BBC"/>
    <w:rsid w:val="00DE4DB9"/>
    <w:rsid w:val="00DE5B45"/>
    <w:rsid w:val="00DE5DC9"/>
    <w:rsid w:val="00DE5E82"/>
    <w:rsid w:val="00DE5FC5"/>
    <w:rsid w:val="00DE6330"/>
    <w:rsid w:val="00DE6827"/>
    <w:rsid w:val="00DE6BF6"/>
    <w:rsid w:val="00DE705A"/>
    <w:rsid w:val="00DE73AF"/>
    <w:rsid w:val="00DE7624"/>
    <w:rsid w:val="00DE7664"/>
    <w:rsid w:val="00DE7A3A"/>
    <w:rsid w:val="00DE7C53"/>
    <w:rsid w:val="00DF01C8"/>
    <w:rsid w:val="00DF02E6"/>
    <w:rsid w:val="00DF0596"/>
    <w:rsid w:val="00DF07DA"/>
    <w:rsid w:val="00DF0BF0"/>
    <w:rsid w:val="00DF0FA5"/>
    <w:rsid w:val="00DF1495"/>
    <w:rsid w:val="00DF14B2"/>
    <w:rsid w:val="00DF14E2"/>
    <w:rsid w:val="00DF15C4"/>
    <w:rsid w:val="00DF162A"/>
    <w:rsid w:val="00DF167D"/>
    <w:rsid w:val="00DF16B6"/>
    <w:rsid w:val="00DF2153"/>
    <w:rsid w:val="00DF23DC"/>
    <w:rsid w:val="00DF29D0"/>
    <w:rsid w:val="00DF2B66"/>
    <w:rsid w:val="00DF2E9D"/>
    <w:rsid w:val="00DF2F7B"/>
    <w:rsid w:val="00DF3025"/>
    <w:rsid w:val="00DF3096"/>
    <w:rsid w:val="00DF3A11"/>
    <w:rsid w:val="00DF3FCF"/>
    <w:rsid w:val="00DF441F"/>
    <w:rsid w:val="00DF4490"/>
    <w:rsid w:val="00DF4764"/>
    <w:rsid w:val="00DF4B51"/>
    <w:rsid w:val="00DF4D78"/>
    <w:rsid w:val="00DF5176"/>
    <w:rsid w:val="00DF5404"/>
    <w:rsid w:val="00DF5545"/>
    <w:rsid w:val="00DF5546"/>
    <w:rsid w:val="00DF57A8"/>
    <w:rsid w:val="00DF5C1D"/>
    <w:rsid w:val="00DF6093"/>
    <w:rsid w:val="00DF666B"/>
    <w:rsid w:val="00DF693C"/>
    <w:rsid w:val="00DF6DDA"/>
    <w:rsid w:val="00DF776B"/>
    <w:rsid w:val="00DF7B67"/>
    <w:rsid w:val="00E00751"/>
    <w:rsid w:val="00E00895"/>
    <w:rsid w:val="00E0089F"/>
    <w:rsid w:val="00E00952"/>
    <w:rsid w:val="00E00B45"/>
    <w:rsid w:val="00E01091"/>
    <w:rsid w:val="00E011B8"/>
    <w:rsid w:val="00E01257"/>
    <w:rsid w:val="00E01760"/>
    <w:rsid w:val="00E019F8"/>
    <w:rsid w:val="00E01C0D"/>
    <w:rsid w:val="00E02072"/>
    <w:rsid w:val="00E0218C"/>
    <w:rsid w:val="00E02406"/>
    <w:rsid w:val="00E026C0"/>
    <w:rsid w:val="00E029C6"/>
    <w:rsid w:val="00E02A13"/>
    <w:rsid w:val="00E02A77"/>
    <w:rsid w:val="00E02E4B"/>
    <w:rsid w:val="00E02F95"/>
    <w:rsid w:val="00E0320D"/>
    <w:rsid w:val="00E0355C"/>
    <w:rsid w:val="00E03B09"/>
    <w:rsid w:val="00E03CDF"/>
    <w:rsid w:val="00E04308"/>
    <w:rsid w:val="00E047EF"/>
    <w:rsid w:val="00E04A66"/>
    <w:rsid w:val="00E04B56"/>
    <w:rsid w:val="00E04E77"/>
    <w:rsid w:val="00E04F08"/>
    <w:rsid w:val="00E05041"/>
    <w:rsid w:val="00E056E1"/>
    <w:rsid w:val="00E0581E"/>
    <w:rsid w:val="00E06C6D"/>
    <w:rsid w:val="00E075F6"/>
    <w:rsid w:val="00E07A54"/>
    <w:rsid w:val="00E07B80"/>
    <w:rsid w:val="00E07F52"/>
    <w:rsid w:val="00E10626"/>
    <w:rsid w:val="00E1069A"/>
    <w:rsid w:val="00E10973"/>
    <w:rsid w:val="00E1152A"/>
    <w:rsid w:val="00E1175E"/>
    <w:rsid w:val="00E11E7B"/>
    <w:rsid w:val="00E11ECA"/>
    <w:rsid w:val="00E12034"/>
    <w:rsid w:val="00E1209C"/>
    <w:rsid w:val="00E121AF"/>
    <w:rsid w:val="00E121F9"/>
    <w:rsid w:val="00E1226F"/>
    <w:rsid w:val="00E122F2"/>
    <w:rsid w:val="00E12D36"/>
    <w:rsid w:val="00E1302B"/>
    <w:rsid w:val="00E134D6"/>
    <w:rsid w:val="00E139A6"/>
    <w:rsid w:val="00E13A80"/>
    <w:rsid w:val="00E13AE7"/>
    <w:rsid w:val="00E13E6F"/>
    <w:rsid w:val="00E14055"/>
    <w:rsid w:val="00E1424F"/>
    <w:rsid w:val="00E144F7"/>
    <w:rsid w:val="00E146D0"/>
    <w:rsid w:val="00E1479A"/>
    <w:rsid w:val="00E14974"/>
    <w:rsid w:val="00E15056"/>
    <w:rsid w:val="00E156BF"/>
    <w:rsid w:val="00E15939"/>
    <w:rsid w:val="00E1617B"/>
    <w:rsid w:val="00E16422"/>
    <w:rsid w:val="00E166B6"/>
    <w:rsid w:val="00E16735"/>
    <w:rsid w:val="00E1697F"/>
    <w:rsid w:val="00E16C25"/>
    <w:rsid w:val="00E16E0B"/>
    <w:rsid w:val="00E16F99"/>
    <w:rsid w:val="00E17039"/>
    <w:rsid w:val="00E176CE"/>
    <w:rsid w:val="00E17C6F"/>
    <w:rsid w:val="00E20096"/>
    <w:rsid w:val="00E2021E"/>
    <w:rsid w:val="00E20FD6"/>
    <w:rsid w:val="00E210EA"/>
    <w:rsid w:val="00E218B1"/>
    <w:rsid w:val="00E218FE"/>
    <w:rsid w:val="00E21B6E"/>
    <w:rsid w:val="00E22161"/>
    <w:rsid w:val="00E2241C"/>
    <w:rsid w:val="00E2249A"/>
    <w:rsid w:val="00E22BF0"/>
    <w:rsid w:val="00E22D33"/>
    <w:rsid w:val="00E22E70"/>
    <w:rsid w:val="00E22F45"/>
    <w:rsid w:val="00E2325C"/>
    <w:rsid w:val="00E23382"/>
    <w:rsid w:val="00E237FC"/>
    <w:rsid w:val="00E239FA"/>
    <w:rsid w:val="00E23CCA"/>
    <w:rsid w:val="00E248FA"/>
    <w:rsid w:val="00E24A13"/>
    <w:rsid w:val="00E24CE8"/>
    <w:rsid w:val="00E24E67"/>
    <w:rsid w:val="00E252CE"/>
    <w:rsid w:val="00E2646E"/>
    <w:rsid w:val="00E264FA"/>
    <w:rsid w:val="00E26561"/>
    <w:rsid w:val="00E27711"/>
    <w:rsid w:val="00E277B8"/>
    <w:rsid w:val="00E279BE"/>
    <w:rsid w:val="00E27D14"/>
    <w:rsid w:val="00E27F01"/>
    <w:rsid w:val="00E3032C"/>
    <w:rsid w:val="00E30C79"/>
    <w:rsid w:val="00E30CF2"/>
    <w:rsid w:val="00E313F8"/>
    <w:rsid w:val="00E3160B"/>
    <w:rsid w:val="00E31850"/>
    <w:rsid w:val="00E318C1"/>
    <w:rsid w:val="00E31A6B"/>
    <w:rsid w:val="00E31A87"/>
    <w:rsid w:val="00E31CBB"/>
    <w:rsid w:val="00E32612"/>
    <w:rsid w:val="00E33189"/>
    <w:rsid w:val="00E332B2"/>
    <w:rsid w:val="00E3368B"/>
    <w:rsid w:val="00E33A95"/>
    <w:rsid w:val="00E33F65"/>
    <w:rsid w:val="00E33FA3"/>
    <w:rsid w:val="00E341EA"/>
    <w:rsid w:val="00E343A8"/>
    <w:rsid w:val="00E34682"/>
    <w:rsid w:val="00E348CB"/>
    <w:rsid w:val="00E35246"/>
    <w:rsid w:val="00E35468"/>
    <w:rsid w:val="00E35888"/>
    <w:rsid w:val="00E35A99"/>
    <w:rsid w:val="00E35EB4"/>
    <w:rsid w:val="00E37151"/>
    <w:rsid w:val="00E37AD7"/>
    <w:rsid w:val="00E37BA7"/>
    <w:rsid w:val="00E37BF4"/>
    <w:rsid w:val="00E37CEA"/>
    <w:rsid w:val="00E37E40"/>
    <w:rsid w:val="00E4033F"/>
    <w:rsid w:val="00E40876"/>
    <w:rsid w:val="00E40CAE"/>
    <w:rsid w:val="00E40CD2"/>
    <w:rsid w:val="00E40E46"/>
    <w:rsid w:val="00E412AD"/>
    <w:rsid w:val="00E4179D"/>
    <w:rsid w:val="00E418A5"/>
    <w:rsid w:val="00E41E60"/>
    <w:rsid w:val="00E42A10"/>
    <w:rsid w:val="00E42C57"/>
    <w:rsid w:val="00E42D9C"/>
    <w:rsid w:val="00E42FCB"/>
    <w:rsid w:val="00E437B2"/>
    <w:rsid w:val="00E43A6E"/>
    <w:rsid w:val="00E43BEC"/>
    <w:rsid w:val="00E43CB8"/>
    <w:rsid w:val="00E44067"/>
    <w:rsid w:val="00E44750"/>
    <w:rsid w:val="00E44DE5"/>
    <w:rsid w:val="00E450EF"/>
    <w:rsid w:val="00E456BE"/>
    <w:rsid w:val="00E45AE1"/>
    <w:rsid w:val="00E45EAB"/>
    <w:rsid w:val="00E46645"/>
    <w:rsid w:val="00E46EC3"/>
    <w:rsid w:val="00E4720B"/>
    <w:rsid w:val="00E47330"/>
    <w:rsid w:val="00E4792C"/>
    <w:rsid w:val="00E50489"/>
    <w:rsid w:val="00E50523"/>
    <w:rsid w:val="00E5064D"/>
    <w:rsid w:val="00E50EA9"/>
    <w:rsid w:val="00E515AB"/>
    <w:rsid w:val="00E5282B"/>
    <w:rsid w:val="00E52A22"/>
    <w:rsid w:val="00E52D64"/>
    <w:rsid w:val="00E53D86"/>
    <w:rsid w:val="00E53E84"/>
    <w:rsid w:val="00E54365"/>
    <w:rsid w:val="00E544D2"/>
    <w:rsid w:val="00E5460C"/>
    <w:rsid w:val="00E54A74"/>
    <w:rsid w:val="00E54DD0"/>
    <w:rsid w:val="00E553DF"/>
    <w:rsid w:val="00E55AF8"/>
    <w:rsid w:val="00E55F53"/>
    <w:rsid w:val="00E56109"/>
    <w:rsid w:val="00E56A2F"/>
    <w:rsid w:val="00E56EC3"/>
    <w:rsid w:val="00E5705B"/>
    <w:rsid w:val="00E57342"/>
    <w:rsid w:val="00E57451"/>
    <w:rsid w:val="00E575F4"/>
    <w:rsid w:val="00E57B07"/>
    <w:rsid w:val="00E57B21"/>
    <w:rsid w:val="00E57C34"/>
    <w:rsid w:val="00E57EB7"/>
    <w:rsid w:val="00E60D29"/>
    <w:rsid w:val="00E617C4"/>
    <w:rsid w:val="00E61BAE"/>
    <w:rsid w:val="00E61F92"/>
    <w:rsid w:val="00E62599"/>
    <w:rsid w:val="00E629D6"/>
    <w:rsid w:val="00E62A12"/>
    <w:rsid w:val="00E62A92"/>
    <w:rsid w:val="00E62B43"/>
    <w:rsid w:val="00E62F72"/>
    <w:rsid w:val="00E634F0"/>
    <w:rsid w:val="00E636A9"/>
    <w:rsid w:val="00E64191"/>
    <w:rsid w:val="00E64220"/>
    <w:rsid w:val="00E64B97"/>
    <w:rsid w:val="00E64C5A"/>
    <w:rsid w:val="00E64C6C"/>
    <w:rsid w:val="00E64CC6"/>
    <w:rsid w:val="00E64DA5"/>
    <w:rsid w:val="00E654D3"/>
    <w:rsid w:val="00E65538"/>
    <w:rsid w:val="00E65AD5"/>
    <w:rsid w:val="00E65B37"/>
    <w:rsid w:val="00E65EA6"/>
    <w:rsid w:val="00E662FE"/>
    <w:rsid w:val="00E6634A"/>
    <w:rsid w:val="00E66668"/>
    <w:rsid w:val="00E668EF"/>
    <w:rsid w:val="00E66950"/>
    <w:rsid w:val="00E66951"/>
    <w:rsid w:val="00E66B38"/>
    <w:rsid w:val="00E66CDC"/>
    <w:rsid w:val="00E66D59"/>
    <w:rsid w:val="00E66D64"/>
    <w:rsid w:val="00E673A7"/>
    <w:rsid w:val="00E67644"/>
    <w:rsid w:val="00E67670"/>
    <w:rsid w:val="00E678DC"/>
    <w:rsid w:val="00E7019C"/>
    <w:rsid w:val="00E7031F"/>
    <w:rsid w:val="00E70783"/>
    <w:rsid w:val="00E707A1"/>
    <w:rsid w:val="00E70ACC"/>
    <w:rsid w:val="00E70C46"/>
    <w:rsid w:val="00E71373"/>
    <w:rsid w:val="00E7170A"/>
    <w:rsid w:val="00E725A2"/>
    <w:rsid w:val="00E72E4A"/>
    <w:rsid w:val="00E73364"/>
    <w:rsid w:val="00E73524"/>
    <w:rsid w:val="00E737B4"/>
    <w:rsid w:val="00E73E57"/>
    <w:rsid w:val="00E73EC9"/>
    <w:rsid w:val="00E7453E"/>
    <w:rsid w:val="00E74927"/>
    <w:rsid w:val="00E74CD0"/>
    <w:rsid w:val="00E74DBC"/>
    <w:rsid w:val="00E74EA5"/>
    <w:rsid w:val="00E74F8B"/>
    <w:rsid w:val="00E7512F"/>
    <w:rsid w:val="00E75195"/>
    <w:rsid w:val="00E75260"/>
    <w:rsid w:val="00E7549A"/>
    <w:rsid w:val="00E75872"/>
    <w:rsid w:val="00E75902"/>
    <w:rsid w:val="00E7655C"/>
    <w:rsid w:val="00E76E76"/>
    <w:rsid w:val="00E76EFA"/>
    <w:rsid w:val="00E774BF"/>
    <w:rsid w:val="00E77615"/>
    <w:rsid w:val="00E77751"/>
    <w:rsid w:val="00E77753"/>
    <w:rsid w:val="00E77ECA"/>
    <w:rsid w:val="00E807A8"/>
    <w:rsid w:val="00E808B4"/>
    <w:rsid w:val="00E8117A"/>
    <w:rsid w:val="00E813DF"/>
    <w:rsid w:val="00E81450"/>
    <w:rsid w:val="00E81605"/>
    <w:rsid w:val="00E81C5A"/>
    <w:rsid w:val="00E81DA4"/>
    <w:rsid w:val="00E81E36"/>
    <w:rsid w:val="00E82A78"/>
    <w:rsid w:val="00E82CF5"/>
    <w:rsid w:val="00E831A5"/>
    <w:rsid w:val="00E83706"/>
    <w:rsid w:val="00E83F13"/>
    <w:rsid w:val="00E8435E"/>
    <w:rsid w:val="00E84441"/>
    <w:rsid w:val="00E84611"/>
    <w:rsid w:val="00E84744"/>
    <w:rsid w:val="00E84DFE"/>
    <w:rsid w:val="00E84EA5"/>
    <w:rsid w:val="00E85185"/>
    <w:rsid w:val="00E8529A"/>
    <w:rsid w:val="00E8540A"/>
    <w:rsid w:val="00E859F8"/>
    <w:rsid w:val="00E85BB7"/>
    <w:rsid w:val="00E85F8B"/>
    <w:rsid w:val="00E864B6"/>
    <w:rsid w:val="00E86982"/>
    <w:rsid w:val="00E86A38"/>
    <w:rsid w:val="00E86CBF"/>
    <w:rsid w:val="00E8704A"/>
    <w:rsid w:val="00E8715A"/>
    <w:rsid w:val="00E8727D"/>
    <w:rsid w:val="00E8772F"/>
    <w:rsid w:val="00E8794A"/>
    <w:rsid w:val="00E87A09"/>
    <w:rsid w:val="00E87C00"/>
    <w:rsid w:val="00E904D3"/>
    <w:rsid w:val="00E90549"/>
    <w:rsid w:val="00E907F9"/>
    <w:rsid w:val="00E90D6D"/>
    <w:rsid w:val="00E90EB8"/>
    <w:rsid w:val="00E91791"/>
    <w:rsid w:val="00E91932"/>
    <w:rsid w:val="00E91DBA"/>
    <w:rsid w:val="00E92B7E"/>
    <w:rsid w:val="00E92BF7"/>
    <w:rsid w:val="00E931E4"/>
    <w:rsid w:val="00E93835"/>
    <w:rsid w:val="00E93D15"/>
    <w:rsid w:val="00E943F6"/>
    <w:rsid w:val="00E94D23"/>
    <w:rsid w:val="00E9502B"/>
    <w:rsid w:val="00E95145"/>
    <w:rsid w:val="00E9549A"/>
    <w:rsid w:val="00E955E4"/>
    <w:rsid w:val="00E956BF"/>
    <w:rsid w:val="00E95A09"/>
    <w:rsid w:val="00E95B8A"/>
    <w:rsid w:val="00E96269"/>
    <w:rsid w:val="00E974AC"/>
    <w:rsid w:val="00E97506"/>
    <w:rsid w:val="00E97998"/>
    <w:rsid w:val="00E97BA0"/>
    <w:rsid w:val="00E97C00"/>
    <w:rsid w:val="00E97CD4"/>
    <w:rsid w:val="00EA06EC"/>
    <w:rsid w:val="00EA0984"/>
    <w:rsid w:val="00EA0DF6"/>
    <w:rsid w:val="00EA14B7"/>
    <w:rsid w:val="00EA1872"/>
    <w:rsid w:val="00EA1B4D"/>
    <w:rsid w:val="00EA21BF"/>
    <w:rsid w:val="00EA21D4"/>
    <w:rsid w:val="00EA2FD8"/>
    <w:rsid w:val="00EA3906"/>
    <w:rsid w:val="00EA3AB6"/>
    <w:rsid w:val="00EA3B09"/>
    <w:rsid w:val="00EA3C9E"/>
    <w:rsid w:val="00EA464E"/>
    <w:rsid w:val="00EA475E"/>
    <w:rsid w:val="00EA50AD"/>
    <w:rsid w:val="00EA54F3"/>
    <w:rsid w:val="00EA55D4"/>
    <w:rsid w:val="00EA574B"/>
    <w:rsid w:val="00EA57E0"/>
    <w:rsid w:val="00EA58FA"/>
    <w:rsid w:val="00EA595A"/>
    <w:rsid w:val="00EA5E30"/>
    <w:rsid w:val="00EA67B7"/>
    <w:rsid w:val="00EA686F"/>
    <w:rsid w:val="00EA68D1"/>
    <w:rsid w:val="00EA6BF1"/>
    <w:rsid w:val="00EA6EA2"/>
    <w:rsid w:val="00EA7ED8"/>
    <w:rsid w:val="00EB023F"/>
    <w:rsid w:val="00EB0311"/>
    <w:rsid w:val="00EB0517"/>
    <w:rsid w:val="00EB0792"/>
    <w:rsid w:val="00EB0BD6"/>
    <w:rsid w:val="00EB0F98"/>
    <w:rsid w:val="00EB10B5"/>
    <w:rsid w:val="00EB12EB"/>
    <w:rsid w:val="00EB1631"/>
    <w:rsid w:val="00EB1666"/>
    <w:rsid w:val="00EB1DD7"/>
    <w:rsid w:val="00EB1F0F"/>
    <w:rsid w:val="00EB2797"/>
    <w:rsid w:val="00EB281F"/>
    <w:rsid w:val="00EB2A18"/>
    <w:rsid w:val="00EB2CD0"/>
    <w:rsid w:val="00EB304D"/>
    <w:rsid w:val="00EB3218"/>
    <w:rsid w:val="00EB39A6"/>
    <w:rsid w:val="00EB3A71"/>
    <w:rsid w:val="00EB3C82"/>
    <w:rsid w:val="00EB4279"/>
    <w:rsid w:val="00EB4632"/>
    <w:rsid w:val="00EB4A40"/>
    <w:rsid w:val="00EB4C12"/>
    <w:rsid w:val="00EB5765"/>
    <w:rsid w:val="00EB6359"/>
    <w:rsid w:val="00EB646A"/>
    <w:rsid w:val="00EB693A"/>
    <w:rsid w:val="00EB695C"/>
    <w:rsid w:val="00EB6D46"/>
    <w:rsid w:val="00EB7007"/>
    <w:rsid w:val="00EB726B"/>
    <w:rsid w:val="00EB7535"/>
    <w:rsid w:val="00EB76F5"/>
    <w:rsid w:val="00EB7869"/>
    <w:rsid w:val="00EB78E3"/>
    <w:rsid w:val="00EB7B23"/>
    <w:rsid w:val="00EB7F56"/>
    <w:rsid w:val="00EC018D"/>
    <w:rsid w:val="00EC050C"/>
    <w:rsid w:val="00EC0A75"/>
    <w:rsid w:val="00EC0F95"/>
    <w:rsid w:val="00EC1021"/>
    <w:rsid w:val="00EC11BD"/>
    <w:rsid w:val="00EC1582"/>
    <w:rsid w:val="00EC1C2A"/>
    <w:rsid w:val="00EC1FC6"/>
    <w:rsid w:val="00EC2576"/>
    <w:rsid w:val="00EC26CD"/>
    <w:rsid w:val="00EC2B13"/>
    <w:rsid w:val="00EC2F8F"/>
    <w:rsid w:val="00EC31E8"/>
    <w:rsid w:val="00EC34B1"/>
    <w:rsid w:val="00EC3B62"/>
    <w:rsid w:val="00EC3C84"/>
    <w:rsid w:val="00EC3D8C"/>
    <w:rsid w:val="00EC3F7B"/>
    <w:rsid w:val="00EC52CC"/>
    <w:rsid w:val="00EC54D1"/>
    <w:rsid w:val="00EC5A12"/>
    <w:rsid w:val="00EC5C7E"/>
    <w:rsid w:val="00EC6C96"/>
    <w:rsid w:val="00EC6D75"/>
    <w:rsid w:val="00EC7157"/>
    <w:rsid w:val="00EC716A"/>
    <w:rsid w:val="00EC7237"/>
    <w:rsid w:val="00EC74B2"/>
    <w:rsid w:val="00EC7BB2"/>
    <w:rsid w:val="00EC7E39"/>
    <w:rsid w:val="00ED0784"/>
    <w:rsid w:val="00ED0C3D"/>
    <w:rsid w:val="00ED0FA5"/>
    <w:rsid w:val="00ED1155"/>
    <w:rsid w:val="00ED1EEE"/>
    <w:rsid w:val="00ED2BD7"/>
    <w:rsid w:val="00ED2D1C"/>
    <w:rsid w:val="00ED3000"/>
    <w:rsid w:val="00ED3004"/>
    <w:rsid w:val="00ED3502"/>
    <w:rsid w:val="00ED374E"/>
    <w:rsid w:val="00ED38F3"/>
    <w:rsid w:val="00ED3A22"/>
    <w:rsid w:val="00ED4046"/>
    <w:rsid w:val="00ED4050"/>
    <w:rsid w:val="00ED45ED"/>
    <w:rsid w:val="00ED49D9"/>
    <w:rsid w:val="00ED4E3F"/>
    <w:rsid w:val="00ED4EA6"/>
    <w:rsid w:val="00ED5301"/>
    <w:rsid w:val="00ED5790"/>
    <w:rsid w:val="00ED5C52"/>
    <w:rsid w:val="00ED5C91"/>
    <w:rsid w:val="00ED5EA2"/>
    <w:rsid w:val="00ED5F05"/>
    <w:rsid w:val="00ED6346"/>
    <w:rsid w:val="00ED6548"/>
    <w:rsid w:val="00ED6B18"/>
    <w:rsid w:val="00ED796F"/>
    <w:rsid w:val="00ED79E4"/>
    <w:rsid w:val="00ED7EF5"/>
    <w:rsid w:val="00EE01BC"/>
    <w:rsid w:val="00EE0CA6"/>
    <w:rsid w:val="00EE0D7A"/>
    <w:rsid w:val="00EE0D8F"/>
    <w:rsid w:val="00EE148F"/>
    <w:rsid w:val="00EE175C"/>
    <w:rsid w:val="00EE1C26"/>
    <w:rsid w:val="00EE20A8"/>
    <w:rsid w:val="00EE217A"/>
    <w:rsid w:val="00EE2220"/>
    <w:rsid w:val="00EE2411"/>
    <w:rsid w:val="00EE26DE"/>
    <w:rsid w:val="00EE2844"/>
    <w:rsid w:val="00EE2CCE"/>
    <w:rsid w:val="00EE2E70"/>
    <w:rsid w:val="00EE31DF"/>
    <w:rsid w:val="00EE3801"/>
    <w:rsid w:val="00EE4039"/>
    <w:rsid w:val="00EE4227"/>
    <w:rsid w:val="00EE437E"/>
    <w:rsid w:val="00EE48C0"/>
    <w:rsid w:val="00EE4C22"/>
    <w:rsid w:val="00EE4D3F"/>
    <w:rsid w:val="00EE4F64"/>
    <w:rsid w:val="00EE52E7"/>
    <w:rsid w:val="00EE53A4"/>
    <w:rsid w:val="00EE53D1"/>
    <w:rsid w:val="00EE589C"/>
    <w:rsid w:val="00EE5917"/>
    <w:rsid w:val="00EE59E3"/>
    <w:rsid w:val="00EE5FE8"/>
    <w:rsid w:val="00EE682F"/>
    <w:rsid w:val="00EE683E"/>
    <w:rsid w:val="00EE6A9D"/>
    <w:rsid w:val="00EE6ACF"/>
    <w:rsid w:val="00EE709D"/>
    <w:rsid w:val="00EE741A"/>
    <w:rsid w:val="00EE77BA"/>
    <w:rsid w:val="00EE7DBC"/>
    <w:rsid w:val="00EE7F55"/>
    <w:rsid w:val="00EF0426"/>
    <w:rsid w:val="00EF0BBA"/>
    <w:rsid w:val="00EF0E77"/>
    <w:rsid w:val="00EF1443"/>
    <w:rsid w:val="00EF16DD"/>
    <w:rsid w:val="00EF17F8"/>
    <w:rsid w:val="00EF1E14"/>
    <w:rsid w:val="00EF2347"/>
    <w:rsid w:val="00EF263E"/>
    <w:rsid w:val="00EF2AA6"/>
    <w:rsid w:val="00EF2D53"/>
    <w:rsid w:val="00EF31AC"/>
    <w:rsid w:val="00EF37CA"/>
    <w:rsid w:val="00EF3862"/>
    <w:rsid w:val="00EF3A0C"/>
    <w:rsid w:val="00EF3AD4"/>
    <w:rsid w:val="00EF3EA8"/>
    <w:rsid w:val="00EF4172"/>
    <w:rsid w:val="00EF42D8"/>
    <w:rsid w:val="00EF46ED"/>
    <w:rsid w:val="00EF4704"/>
    <w:rsid w:val="00EF4D39"/>
    <w:rsid w:val="00EF5005"/>
    <w:rsid w:val="00EF51FB"/>
    <w:rsid w:val="00EF5693"/>
    <w:rsid w:val="00EF5871"/>
    <w:rsid w:val="00EF5A03"/>
    <w:rsid w:val="00EF622A"/>
    <w:rsid w:val="00EF622C"/>
    <w:rsid w:val="00EF6AD8"/>
    <w:rsid w:val="00EF70DF"/>
    <w:rsid w:val="00EF7326"/>
    <w:rsid w:val="00EF7516"/>
    <w:rsid w:val="00EF7D4C"/>
    <w:rsid w:val="00EF7D56"/>
    <w:rsid w:val="00F003A5"/>
    <w:rsid w:val="00F006B8"/>
    <w:rsid w:val="00F00CD1"/>
    <w:rsid w:val="00F01099"/>
    <w:rsid w:val="00F01CE4"/>
    <w:rsid w:val="00F01E42"/>
    <w:rsid w:val="00F02005"/>
    <w:rsid w:val="00F0264F"/>
    <w:rsid w:val="00F02F3C"/>
    <w:rsid w:val="00F02F45"/>
    <w:rsid w:val="00F031EB"/>
    <w:rsid w:val="00F0327F"/>
    <w:rsid w:val="00F03B54"/>
    <w:rsid w:val="00F03EA9"/>
    <w:rsid w:val="00F042B3"/>
    <w:rsid w:val="00F04409"/>
    <w:rsid w:val="00F04576"/>
    <w:rsid w:val="00F0480E"/>
    <w:rsid w:val="00F056C5"/>
    <w:rsid w:val="00F05809"/>
    <w:rsid w:val="00F05850"/>
    <w:rsid w:val="00F05878"/>
    <w:rsid w:val="00F059D7"/>
    <w:rsid w:val="00F05AB8"/>
    <w:rsid w:val="00F05DF2"/>
    <w:rsid w:val="00F05F7D"/>
    <w:rsid w:val="00F061D5"/>
    <w:rsid w:val="00F06841"/>
    <w:rsid w:val="00F06863"/>
    <w:rsid w:val="00F06B26"/>
    <w:rsid w:val="00F07716"/>
    <w:rsid w:val="00F07BCD"/>
    <w:rsid w:val="00F07D61"/>
    <w:rsid w:val="00F1032E"/>
    <w:rsid w:val="00F1080D"/>
    <w:rsid w:val="00F10B1B"/>
    <w:rsid w:val="00F10B73"/>
    <w:rsid w:val="00F11EE8"/>
    <w:rsid w:val="00F12363"/>
    <w:rsid w:val="00F12788"/>
    <w:rsid w:val="00F1321E"/>
    <w:rsid w:val="00F13310"/>
    <w:rsid w:val="00F13B00"/>
    <w:rsid w:val="00F13F33"/>
    <w:rsid w:val="00F14195"/>
    <w:rsid w:val="00F1434D"/>
    <w:rsid w:val="00F1478E"/>
    <w:rsid w:val="00F14847"/>
    <w:rsid w:val="00F148FE"/>
    <w:rsid w:val="00F14B1E"/>
    <w:rsid w:val="00F14B85"/>
    <w:rsid w:val="00F1540F"/>
    <w:rsid w:val="00F15595"/>
    <w:rsid w:val="00F15B17"/>
    <w:rsid w:val="00F15BAF"/>
    <w:rsid w:val="00F162D3"/>
    <w:rsid w:val="00F16556"/>
    <w:rsid w:val="00F16631"/>
    <w:rsid w:val="00F16A36"/>
    <w:rsid w:val="00F16F36"/>
    <w:rsid w:val="00F17223"/>
    <w:rsid w:val="00F17D38"/>
    <w:rsid w:val="00F20260"/>
    <w:rsid w:val="00F20AFF"/>
    <w:rsid w:val="00F20B28"/>
    <w:rsid w:val="00F20C48"/>
    <w:rsid w:val="00F20CFD"/>
    <w:rsid w:val="00F20D8E"/>
    <w:rsid w:val="00F20E37"/>
    <w:rsid w:val="00F20EFA"/>
    <w:rsid w:val="00F213AA"/>
    <w:rsid w:val="00F21436"/>
    <w:rsid w:val="00F2165D"/>
    <w:rsid w:val="00F21C45"/>
    <w:rsid w:val="00F220F6"/>
    <w:rsid w:val="00F229C7"/>
    <w:rsid w:val="00F22A52"/>
    <w:rsid w:val="00F22A80"/>
    <w:rsid w:val="00F22D4F"/>
    <w:rsid w:val="00F23029"/>
    <w:rsid w:val="00F230A1"/>
    <w:rsid w:val="00F23E97"/>
    <w:rsid w:val="00F244F8"/>
    <w:rsid w:val="00F24653"/>
    <w:rsid w:val="00F2498C"/>
    <w:rsid w:val="00F24B82"/>
    <w:rsid w:val="00F24C6F"/>
    <w:rsid w:val="00F257A0"/>
    <w:rsid w:val="00F25836"/>
    <w:rsid w:val="00F25E5E"/>
    <w:rsid w:val="00F262C4"/>
    <w:rsid w:val="00F26960"/>
    <w:rsid w:val="00F26A00"/>
    <w:rsid w:val="00F27186"/>
    <w:rsid w:val="00F27A7B"/>
    <w:rsid w:val="00F27F38"/>
    <w:rsid w:val="00F30040"/>
    <w:rsid w:val="00F301FB"/>
    <w:rsid w:val="00F30C68"/>
    <w:rsid w:val="00F30E4F"/>
    <w:rsid w:val="00F312FA"/>
    <w:rsid w:val="00F313D2"/>
    <w:rsid w:val="00F31887"/>
    <w:rsid w:val="00F3195C"/>
    <w:rsid w:val="00F319AD"/>
    <w:rsid w:val="00F31C80"/>
    <w:rsid w:val="00F321D7"/>
    <w:rsid w:val="00F322FB"/>
    <w:rsid w:val="00F32332"/>
    <w:rsid w:val="00F32B34"/>
    <w:rsid w:val="00F32C5A"/>
    <w:rsid w:val="00F32D10"/>
    <w:rsid w:val="00F32D19"/>
    <w:rsid w:val="00F33C3D"/>
    <w:rsid w:val="00F33D28"/>
    <w:rsid w:val="00F34327"/>
    <w:rsid w:val="00F356B0"/>
    <w:rsid w:val="00F35899"/>
    <w:rsid w:val="00F35BE1"/>
    <w:rsid w:val="00F35E6B"/>
    <w:rsid w:val="00F35FD1"/>
    <w:rsid w:val="00F36578"/>
    <w:rsid w:val="00F36A28"/>
    <w:rsid w:val="00F36C78"/>
    <w:rsid w:val="00F36DC9"/>
    <w:rsid w:val="00F37B20"/>
    <w:rsid w:val="00F4018A"/>
    <w:rsid w:val="00F40618"/>
    <w:rsid w:val="00F40C69"/>
    <w:rsid w:val="00F40C84"/>
    <w:rsid w:val="00F413E2"/>
    <w:rsid w:val="00F415E3"/>
    <w:rsid w:val="00F41823"/>
    <w:rsid w:val="00F419C4"/>
    <w:rsid w:val="00F41C6B"/>
    <w:rsid w:val="00F41FB9"/>
    <w:rsid w:val="00F422CA"/>
    <w:rsid w:val="00F42700"/>
    <w:rsid w:val="00F42FBE"/>
    <w:rsid w:val="00F431F0"/>
    <w:rsid w:val="00F438B4"/>
    <w:rsid w:val="00F43CA3"/>
    <w:rsid w:val="00F43E86"/>
    <w:rsid w:val="00F43FFB"/>
    <w:rsid w:val="00F44103"/>
    <w:rsid w:val="00F4416D"/>
    <w:rsid w:val="00F44409"/>
    <w:rsid w:val="00F44472"/>
    <w:rsid w:val="00F44A5E"/>
    <w:rsid w:val="00F44B26"/>
    <w:rsid w:val="00F44C54"/>
    <w:rsid w:val="00F44DF4"/>
    <w:rsid w:val="00F44F83"/>
    <w:rsid w:val="00F4516B"/>
    <w:rsid w:val="00F4533A"/>
    <w:rsid w:val="00F4539E"/>
    <w:rsid w:val="00F457DD"/>
    <w:rsid w:val="00F45963"/>
    <w:rsid w:val="00F46169"/>
    <w:rsid w:val="00F46219"/>
    <w:rsid w:val="00F46497"/>
    <w:rsid w:val="00F46DD7"/>
    <w:rsid w:val="00F47370"/>
    <w:rsid w:val="00F50747"/>
    <w:rsid w:val="00F50810"/>
    <w:rsid w:val="00F50DBA"/>
    <w:rsid w:val="00F50EBC"/>
    <w:rsid w:val="00F512FC"/>
    <w:rsid w:val="00F51767"/>
    <w:rsid w:val="00F52047"/>
    <w:rsid w:val="00F5221E"/>
    <w:rsid w:val="00F52393"/>
    <w:rsid w:val="00F52C67"/>
    <w:rsid w:val="00F5302D"/>
    <w:rsid w:val="00F53235"/>
    <w:rsid w:val="00F5340F"/>
    <w:rsid w:val="00F534A7"/>
    <w:rsid w:val="00F534EA"/>
    <w:rsid w:val="00F53D30"/>
    <w:rsid w:val="00F53FEF"/>
    <w:rsid w:val="00F54243"/>
    <w:rsid w:val="00F542DE"/>
    <w:rsid w:val="00F543AC"/>
    <w:rsid w:val="00F549C9"/>
    <w:rsid w:val="00F54E5A"/>
    <w:rsid w:val="00F55019"/>
    <w:rsid w:val="00F5505C"/>
    <w:rsid w:val="00F5525D"/>
    <w:rsid w:val="00F55396"/>
    <w:rsid w:val="00F5588B"/>
    <w:rsid w:val="00F55977"/>
    <w:rsid w:val="00F55B2F"/>
    <w:rsid w:val="00F55C77"/>
    <w:rsid w:val="00F55D59"/>
    <w:rsid w:val="00F55D6A"/>
    <w:rsid w:val="00F56098"/>
    <w:rsid w:val="00F560D9"/>
    <w:rsid w:val="00F563F4"/>
    <w:rsid w:val="00F56623"/>
    <w:rsid w:val="00F571D7"/>
    <w:rsid w:val="00F5740E"/>
    <w:rsid w:val="00F574AB"/>
    <w:rsid w:val="00F57AFE"/>
    <w:rsid w:val="00F57F24"/>
    <w:rsid w:val="00F60441"/>
    <w:rsid w:val="00F60EAD"/>
    <w:rsid w:val="00F60FF7"/>
    <w:rsid w:val="00F61202"/>
    <w:rsid w:val="00F616B4"/>
    <w:rsid w:val="00F61829"/>
    <w:rsid w:val="00F61A9A"/>
    <w:rsid w:val="00F61F61"/>
    <w:rsid w:val="00F62B71"/>
    <w:rsid w:val="00F62C0C"/>
    <w:rsid w:val="00F62D3D"/>
    <w:rsid w:val="00F630EB"/>
    <w:rsid w:val="00F63442"/>
    <w:rsid w:val="00F635D8"/>
    <w:rsid w:val="00F639FA"/>
    <w:rsid w:val="00F63A22"/>
    <w:rsid w:val="00F63B7B"/>
    <w:rsid w:val="00F63D3A"/>
    <w:rsid w:val="00F63DEF"/>
    <w:rsid w:val="00F63EBE"/>
    <w:rsid w:val="00F64271"/>
    <w:rsid w:val="00F642D4"/>
    <w:rsid w:val="00F6446E"/>
    <w:rsid w:val="00F64594"/>
    <w:rsid w:val="00F64D76"/>
    <w:rsid w:val="00F65431"/>
    <w:rsid w:val="00F65762"/>
    <w:rsid w:val="00F65ACD"/>
    <w:rsid w:val="00F66686"/>
    <w:rsid w:val="00F67379"/>
    <w:rsid w:val="00F677C0"/>
    <w:rsid w:val="00F70176"/>
    <w:rsid w:val="00F7036A"/>
    <w:rsid w:val="00F7038C"/>
    <w:rsid w:val="00F70550"/>
    <w:rsid w:val="00F70644"/>
    <w:rsid w:val="00F70799"/>
    <w:rsid w:val="00F70AD6"/>
    <w:rsid w:val="00F70FB8"/>
    <w:rsid w:val="00F7157F"/>
    <w:rsid w:val="00F715C5"/>
    <w:rsid w:val="00F71AF6"/>
    <w:rsid w:val="00F71E07"/>
    <w:rsid w:val="00F71FDD"/>
    <w:rsid w:val="00F72047"/>
    <w:rsid w:val="00F7216C"/>
    <w:rsid w:val="00F7229D"/>
    <w:rsid w:val="00F72511"/>
    <w:rsid w:val="00F728AC"/>
    <w:rsid w:val="00F72A71"/>
    <w:rsid w:val="00F72B23"/>
    <w:rsid w:val="00F72B4A"/>
    <w:rsid w:val="00F72F1E"/>
    <w:rsid w:val="00F731FB"/>
    <w:rsid w:val="00F7346D"/>
    <w:rsid w:val="00F7351E"/>
    <w:rsid w:val="00F739CF"/>
    <w:rsid w:val="00F73C71"/>
    <w:rsid w:val="00F73F05"/>
    <w:rsid w:val="00F73FD8"/>
    <w:rsid w:val="00F74131"/>
    <w:rsid w:val="00F7443F"/>
    <w:rsid w:val="00F7477A"/>
    <w:rsid w:val="00F74B08"/>
    <w:rsid w:val="00F74B5F"/>
    <w:rsid w:val="00F751BE"/>
    <w:rsid w:val="00F75518"/>
    <w:rsid w:val="00F7592D"/>
    <w:rsid w:val="00F7612A"/>
    <w:rsid w:val="00F76538"/>
    <w:rsid w:val="00F76621"/>
    <w:rsid w:val="00F7688B"/>
    <w:rsid w:val="00F76ED3"/>
    <w:rsid w:val="00F7727B"/>
    <w:rsid w:val="00F776BE"/>
    <w:rsid w:val="00F77756"/>
    <w:rsid w:val="00F77D87"/>
    <w:rsid w:val="00F77F5C"/>
    <w:rsid w:val="00F8010E"/>
    <w:rsid w:val="00F8024D"/>
    <w:rsid w:val="00F802A3"/>
    <w:rsid w:val="00F806D6"/>
    <w:rsid w:val="00F80E84"/>
    <w:rsid w:val="00F80F4E"/>
    <w:rsid w:val="00F811E5"/>
    <w:rsid w:val="00F8146E"/>
    <w:rsid w:val="00F817B6"/>
    <w:rsid w:val="00F81892"/>
    <w:rsid w:val="00F819AB"/>
    <w:rsid w:val="00F827A6"/>
    <w:rsid w:val="00F82AE5"/>
    <w:rsid w:val="00F82D64"/>
    <w:rsid w:val="00F830FF"/>
    <w:rsid w:val="00F83422"/>
    <w:rsid w:val="00F83425"/>
    <w:rsid w:val="00F838A9"/>
    <w:rsid w:val="00F83A0F"/>
    <w:rsid w:val="00F83CA3"/>
    <w:rsid w:val="00F83EFB"/>
    <w:rsid w:val="00F83FC1"/>
    <w:rsid w:val="00F8406C"/>
    <w:rsid w:val="00F841EE"/>
    <w:rsid w:val="00F84301"/>
    <w:rsid w:val="00F84C11"/>
    <w:rsid w:val="00F84FD3"/>
    <w:rsid w:val="00F85353"/>
    <w:rsid w:val="00F85F91"/>
    <w:rsid w:val="00F8616E"/>
    <w:rsid w:val="00F86240"/>
    <w:rsid w:val="00F8625D"/>
    <w:rsid w:val="00F86335"/>
    <w:rsid w:val="00F86483"/>
    <w:rsid w:val="00F86709"/>
    <w:rsid w:val="00F86F89"/>
    <w:rsid w:val="00F874AF"/>
    <w:rsid w:val="00F8751E"/>
    <w:rsid w:val="00F8772B"/>
    <w:rsid w:val="00F87766"/>
    <w:rsid w:val="00F87AF5"/>
    <w:rsid w:val="00F87B7D"/>
    <w:rsid w:val="00F87DE5"/>
    <w:rsid w:val="00F87E5F"/>
    <w:rsid w:val="00F9010D"/>
    <w:rsid w:val="00F90322"/>
    <w:rsid w:val="00F909A3"/>
    <w:rsid w:val="00F90E1F"/>
    <w:rsid w:val="00F90E2C"/>
    <w:rsid w:val="00F912B5"/>
    <w:rsid w:val="00F9141C"/>
    <w:rsid w:val="00F91818"/>
    <w:rsid w:val="00F91B13"/>
    <w:rsid w:val="00F92272"/>
    <w:rsid w:val="00F926C1"/>
    <w:rsid w:val="00F927BE"/>
    <w:rsid w:val="00F92AD8"/>
    <w:rsid w:val="00F92DD9"/>
    <w:rsid w:val="00F934A3"/>
    <w:rsid w:val="00F9360F"/>
    <w:rsid w:val="00F939FE"/>
    <w:rsid w:val="00F93AF6"/>
    <w:rsid w:val="00F93B19"/>
    <w:rsid w:val="00F93B35"/>
    <w:rsid w:val="00F93F0C"/>
    <w:rsid w:val="00F941CF"/>
    <w:rsid w:val="00F942B1"/>
    <w:rsid w:val="00F94381"/>
    <w:rsid w:val="00F9471B"/>
    <w:rsid w:val="00F94B2A"/>
    <w:rsid w:val="00F94DA9"/>
    <w:rsid w:val="00F95747"/>
    <w:rsid w:val="00F95FE5"/>
    <w:rsid w:val="00F963C2"/>
    <w:rsid w:val="00F96499"/>
    <w:rsid w:val="00F964AF"/>
    <w:rsid w:val="00F9664A"/>
    <w:rsid w:val="00F96DD4"/>
    <w:rsid w:val="00F96F08"/>
    <w:rsid w:val="00F97157"/>
    <w:rsid w:val="00F97E8B"/>
    <w:rsid w:val="00F97F70"/>
    <w:rsid w:val="00FA0104"/>
    <w:rsid w:val="00FA0129"/>
    <w:rsid w:val="00FA01F6"/>
    <w:rsid w:val="00FA02C0"/>
    <w:rsid w:val="00FA03BF"/>
    <w:rsid w:val="00FA092A"/>
    <w:rsid w:val="00FA0962"/>
    <w:rsid w:val="00FA0E3E"/>
    <w:rsid w:val="00FA11E8"/>
    <w:rsid w:val="00FA1346"/>
    <w:rsid w:val="00FA2359"/>
    <w:rsid w:val="00FA28A9"/>
    <w:rsid w:val="00FA2DF7"/>
    <w:rsid w:val="00FA30B4"/>
    <w:rsid w:val="00FA3493"/>
    <w:rsid w:val="00FA3563"/>
    <w:rsid w:val="00FA399F"/>
    <w:rsid w:val="00FA3A92"/>
    <w:rsid w:val="00FA3AAD"/>
    <w:rsid w:val="00FA40A6"/>
    <w:rsid w:val="00FA4D71"/>
    <w:rsid w:val="00FA5207"/>
    <w:rsid w:val="00FA543C"/>
    <w:rsid w:val="00FA54BE"/>
    <w:rsid w:val="00FA57B2"/>
    <w:rsid w:val="00FA582B"/>
    <w:rsid w:val="00FA5926"/>
    <w:rsid w:val="00FA5EE6"/>
    <w:rsid w:val="00FA65E0"/>
    <w:rsid w:val="00FA669E"/>
    <w:rsid w:val="00FA68DB"/>
    <w:rsid w:val="00FA691A"/>
    <w:rsid w:val="00FA6A32"/>
    <w:rsid w:val="00FA7540"/>
    <w:rsid w:val="00FA7789"/>
    <w:rsid w:val="00FA7795"/>
    <w:rsid w:val="00FA7EA9"/>
    <w:rsid w:val="00FB07AB"/>
    <w:rsid w:val="00FB0911"/>
    <w:rsid w:val="00FB093E"/>
    <w:rsid w:val="00FB0BCB"/>
    <w:rsid w:val="00FB0CA6"/>
    <w:rsid w:val="00FB0E33"/>
    <w:rsid w:val="00FB14F9"/>
    <w:rsid w:val="00FB1DA2"/>
    <w:rsid w:val="00FB1E63"/>
    <w:rsid w:val="00FB22F1"/>
    <w:rsid w:val="00FB24F8"/>
    <w:rsid w:val="00FB26CE"/>
    <w:rsid w:val="00FB2828"/>
    <w:rsid w:val="00FB2A0A"/>
    <w:rsid w:val="00FB2DD7"/>
    <w:rsid w:val="00FB2DF3"/>
    <w:rsid w:val="00FB2F1A"/>
    <w:rsid w:val="00FB2F98"/>
    <w:rsid w:val="00FB3D1A"/>
    <w:rsid w:val="00FB4162"/>
    <w:rsid w:val="00FB4543"/>
    <w:rsid w:val="00FB4741"/>
    <w:rsid w:val="00FB47C1"/>
    <w:rsid w:val="00FB4B4E"/>
    <w:rsid w:val="00FB5172"/>
    <w:rsid w:val="00FB5338"/>
    <w:rsid w:val="00FB54C0"/>
    <w:rsid w:val="00FB5775"/>
    <w:rsid w:val="00FB579E"/>
    <w:rsid w:val="00FB587E"/>
    <w:rsid w:val="00FB59E7"/>
    <w:rsid w:val="00FB5B0F"/>
    <w:rsid w:val="00FB5B43"/>
    <w:rsid w:val="00FB6C43"/>
    <w:rsid w:val="00FB6EE3"/>
    <w:rsid w:val="00FB7124"/>
    <w:rsid w:val="00FB773A"/>
    <w:rsid w:val="00FB779E"/>
    <w:rsid w:val="00FB7F67"/>
    <w:rsid w:val="00FB7FA8"/>
    <w:rsid w:val="00FC0391"/>
    <w:rsid w:val="00FC043F"/>
    <w:rsid w:val="00FC0507"/>
    <w:rsid w:val="00FC0F89"/>
    <w:rsid w:val="00FC1024"/>
    <w:rsid w:val="00FC1078"/>
    <w:rsid w:val="00FC115B"/>
    <w:rsid w:val="00FC146C"/>
    <w:rsid w:val="00FC17DB"/>
    <w:rsid w:val="00FC182E"/>
    <w:rsid w:val="00FC24D5"/>
    <w:rsid w:val="00FC2C0A"/>
    <w:rsid w:val="00FC2FC2"/>
    <w:rsid w:val="00FC3170"/>
    <w:rsid w:val="00FC324F"/>
    <w:rsid w:val="00FC3C89"/>
    <w:rsid w:val="00FC3C9E"/>
    <w:rsid w:val="00FC3CC5"/>
    <w:rsid w:val="00FC4435"/>
    <w:rsid w:val="00FC45EB"/>
    <w:rsid w:val="00FC4F4E"/>
    <w:rsid w:val="00FC5505"/>
    <w:rsid w:val="00FC5526"/>
    <w:rsid w:val="00FC5586"/>
    <w:rsid w:val="00FC569A"/>
    <w:rsid w:val="00FC593E"/>
    <w:rsid w:val="00FC5F8E"/>
    <w:rsid w:val="00FC648D"/>
    <w:rsid w:val="00FC6972"/>
    <w:rsid w:val="00FC6CC9"/>
    <w:rsid w:val="00FC6EB8"/>
    <w:rsid w:val="00FC6EE7"/>
    <w:rsid w:val="00FC6F76"/>
    <w:rsid w:val="00FC702D"/>
    <w:rsid w:val="00FC7113"/>
    <w:rsid w:val="00FC744E"/>
    <w:rsid w:val="00FC7BCF"/>
    <w:rsid w:val="00FD06EC"/>
    <w:rsid w:val="00FD08BF"/>
    <w:rsid w:val="00FD08D1"/>
    <w:rsid w:val="00FD0B7C"/>
    <w:rsid w:val="00FD0C1D"/>
    <w:rsid w:val="00FD0CA5"/>
    <w:rsid w:val="00FD0E47"/>
    <w:rsid w:val="00FD0F0A"/>
    <w:rsid w:val="00FD0F4C"/>
    <w:rsid w:val="00FD0FD8"/>
    <w:rsid w:val="00FD1626"/>
    <w:rsid w:val="00FD1F1F"/>
    <w:rsid w:val="00FD1F87"/>
    <w:rsid w:val="00FD216A"/>
    <w:rsid w:val="00FD26FC"/>
    <w:rsid w:val="00FD27C1"/>
    <w:rsid w:val="00FD2D2E"/>
    <w:rsid w:val="00FD3450"/>
    <w:rsid w:val="00FD3674"/>
    <w:rsid w:val="00FD38D2"/>
    <w:rsid w:val="00FD39F8"/>
    <w:rsid w:val="00FD3A96"/>
    <w:rsid w:val="00FD4038"/>
    <w:rsid w:val="00FD406C"/>
    <w:rsid w:val="00FD4542"/>
    <w:rsid w:val="00FD4831"/>
    <w:rsid w:val="00FD4E01"/>
    <w:rsid w:val="00FD54CF"/>
    <w:rsid w:val="00FD54F6"/>
    <w:rsid w:val="00FD5CC8"/>
    <w:rsid w:val="00FD6457"/>
    <w:rsid w:val="00FD6528"/>
    <w:rsid w:val="00FD6D8F"/>
    <w:rsid w:val="00FD7138"/>
    <w:rsid w:val="00FD730B"/>
    <w:rsid w:val="00FD7574"/>
    <w:rsid w:val="00FD7602"/>
    <w:rsid w:val="00FD7FA5"/>
    <w:rsid w:val="00FE075F"/>
    <w:rsid w:val="00FE0BEE"/>
    <w:rsid w:val="00FE0F9B"/>
    <w:rsid w:val="00FE1190"/>
    <w:rsid w:val="00FE11C3"/>
    <w:rsid w:val="00FE12F6"/>
    <w:rsid w:val="00FE176A"/>
    <w:rsid w:val="00FE1B6A"/>
    <w:rsid w:val="00FE1B9C"/>
    <w:rsid w:val="00FE1F6C"/>
    <w:rsid w:val="00FE228E"/>
    <w:rsid w:val="00FE24F0"/>
    <w:rsid w:val="00FE295B"/>
    <w:rsid w:val="00FE2F80"/>
    <w:rsid w:val="00FE3459"/>
    <w:rsid w:val="00FE349F"/>
    <w:rsid w:val="00FE387A"/>
    <w:rsid w:val="00FE3A25"/>
    <w:rsid w:val="00FE3AAC"/>
    <w:rsid w:val="00FE3D44"/>
    <w:rsid w:val="00FE3EA4"/>
    <w:rsid w:val="00FE3FA6"/>
    <w:rsid w:val="00FE3FAD"/>
    <w:rsid w:val="00FE43B3"/>
    <w:rsid w:val="00FE4560"/>
    <w:rsid w:val="00FE4800"/>
    <w:rsid w:val="00FE483B"/>
    <w:rsid w:val="00FE4C0B"/>
    <w:rsid w:val="00FE4D18"/>
    <w:rsid w:val="00FE4E52"/>
    <w:rsid w:val="00FE4EAA"/>
    <w:rsid w:val="00FE5050"/>
    <w:rsid w:val="00FE50AD"/>
    <w:rsid w:val="00FE5604"/>
    <w:rsid w:val="00FE57C4"/>
    <w:rsid w:val="00FE5F22"/>
    <w:rsid w:val="00FE5FA3"/>
    <w:rsid w:val="00FE60DD"/>
    <w:rsid w:val="00FE626A"/>
    <w:rsid w:val="00FE64B4"/>
    <w:rsid w:val="00FE6DBD"/>
    <w:rsid w:val="00FE70B6"/>
    <w:rsid w:val="00FE7104"/>
    <w:rsid w:val="00FE730C"/>
    <w:rsid w:val="00FE7717"/>
    <w:rsid w:val="00FE7B63"/>
    <w:rsid w:val="00FE7BF7"/>
    <w:rsid w:val="00FE7E86"/>
    <w:rsid w:val="00FF0279"/>
    <w:rsid w:val="00FF0C65"/>
    <w:rsid w:val="00FF1B5F"/>
    <w:rsid w:val="00FF230B"/>
    <w:rsid w:val="00FF2470"/>
    <w:rsid w:val="00FF29C2"/>
    <w:rsid w:val="00FF30B7"/>
    <w:rsid w:val="00FF3221"/>
    <w:rsid w:val="00FF3F9B"/>
    <w:rsid w:val="00FF41DB"/>
    <w:rsid w:val="00FF44AF"/>
    <w:rsid w:val="00FF45CE"/>
    <w:rsid w:val="00FF4755"/>
    <w:rsid w:val="00FF4A30"/>
    <w:rsid w:val="00FF4D95"/>
    <w:rsid w:val="00FF4F41"/>
    <w:rsid w:val="00FF52E8"/>
    <w:rsid w:val="00FF547F"/>
    <w:rsid w:val="00FF553C"/>
    <w:rsid w:val="00FF6303"/>
    <w:rsid w:val="00FF651B"/>
    <w:rsid w:val="00FF6627"/>
    <w:rsid w:val="00FF6948"/>
    <w:rsid w:val="00FF69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E4FB8765-1C58-4815-824C-E371F74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637"/>
  </w:style>
  <w:style w:type="paragraph" w:styleId="a5">
    <w:name w:val="footer"/>
    <w:basedOn w:val="a"/>
    <w:link w:val="a6"/>
    <w:uiPriority w:val="99"/>
    <w:unhideWhenUsed/>
    <w:rsid w:val="00DB3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637"/>
  </w:style>
  <w:style w:type="paragraph" w:styleId="a7">
    <w:name w:val="Balloon Text"/>
    <w:basedOn w:val="a"/>
    <w:link w:val="a8"/>
    <w:uiPriority w:val="99"/>
    <w:semiHidden/>
    <w:unhideWhenUsed/>
    <w:rsid w:val="00B8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9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4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D5BA0922.dotm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095014</dc:creator>
  <cp:lastModifiedBy>若野　美紀</cp:lastModifiedBy>
  <cp:revision>3</cp:revision>
  <cp:lastPrinted>2021-12-13T04:09:00Z</cp:lastPrinted>
  <dcterms:created xsi:type="dcterms:W3CDTF">2021-12-13T04:08:00Z</dcterms:created>
  <dcterms:modified xsi:type="dcterms:W3CDTF">2021-12-13T05:01:00Z</dcterms:modified>
</cp:coreProperties>
</file>