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44" w:rsidRDefault="00C32344" w:rsidP="00C32344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様式第2号（第7条関係）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57"/>
        <w:gridCol w:w="1192"/>
        <w:gridCol w:w="294"/>
        <w:gridCol w:w="1604"/>
        <w:gridCol w:w="7"/>
        <w:gridCol w:w="815"/>
        <w:gridCol w:w="288"/>
        <w:gridCol w:w="263"/>
        <w:gridCol w:w="549"/>
        <w:gridCol w:w="747"/>
        <w:gridCol w:w="813"/>
        <w:gridCol w:w="593"/>
        <w:gridCol w:w="2323"/>
      </w:tblGrid>
      <w:tr w:rsidR="00C32344" w:rsidRPr="00874F87" w:rsidTr="00E83F7D">
        <w:trPr>
          <w:trHeight w:val="1066"/>
        </w:trPr>
        <w:tc>
          <w:tcPr>
            <w:tcW w:w="994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C32344" w:rsidRPr="004722C7" w:rsidRDefault="00C32344" w:rsidP="00C32344">
            <w:pPr>
              <w:wordWrap w:val="0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4722C7">
              <w:rPr>
                <w:rFonts w:ascii="Meiryo UI" w:eastAsia="Meiryo UI" w:hAnsi="Meiryo UI" w:cs="Meiryo UI" w:hint="eastAsia"/>
                <w:sz w:val="32"/>
                <w:szCs w:val="32"/>
              </w:rPr>
              <w:t>富山市農地台帳閲覧・交付特例申請書</w:t>
            </w:r>
          </w:p>
        </w:tc>
      </w:tr>
      <w:tr w:rsidR="00C32344" w:rsidTr="00E83F7D">
        <w:tc>
          <w:tcPr>
            <w:tcW w:w="4920" w:type="dxa"/>
            <w:gridSpan w:val="8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C32344" w:rsidRPr="00174F00" w:rsidRDefault="00C32344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  <w:vAlign w:val="center"/>
          </w:tcPr>
          <w:p w:rsidR="00C32344" w:rsidRDefault="00C32344" w:rsidP="00C32344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申請日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4" w:rsidRDefault="00C45B61" w:rsidP="00C32344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令和</w:t>
            </w:r>
            <w:r w:rsidR="00C32344" w:rsidRPr="00271087">
              <w:rPr>
                <w:rFonts w:ascii="Meiryo UI" w:eastAsia="Meiryo UI" w:hAnsi="Meiryo UI" w:cs="Meiryo UI" w:hint="eastAsia"/>
                <w:color w:val="FFFFFF" w:themeColor="background1"/>
                <w:sz w:val="24"/>
                <w:szCs w:val="24"/>
              </w:rPr>
              <w:t>○○○</w:t>
            </w:r>
            <w:r w:rsidR="00C32344">
              <w:rPr>
                <w:rFonts w:ascii="Meiryo UI" w:eastAsia="Meiryo UI" w:hAnsi="Meiryo UI" w:cs="Meiryo UI" w:hint="eastAsia"/>
                <w:sz w:val="24"/>
                <w:szCs w:val="24"/>
              </w:rPr>
              <w:t>年</w:t>
            </w:r>
            <w:r w:rsidR="00C32344" w:rsidRPr="00271087">
              <w:rPr>
                <w:rFonts w:ascii="Meiryo UI" w:eastAsia="Meiryo UI" w:hAnsi="Meiryo UI" w:cs="Meiryo UI" w:hint="eastAsia"/>
                <w:color w:val="FFFFFF" w:themeColor="background1"/>
                <w:sz w:val="24"/>
                <w:szCs w:val="24"/>
              </w:rPr>
              <w:t>○○○</w:t>
            </w:r>
            <w:r w:rsidR="00C32344">
              <w:rPr>
                <w:rFonts w:ascii="Meiryo UI" w:eastAsia="Meiryo UI" w:hAnsi="Meiryo UI" w:cs="Meiryo UI" w:hint="eastAsia"/>
                <w:sz w:val="24"/>
                <w:szCs w:val="24"/>
              </w:rPr>
              <w:t>月</w:t>
            </w:r>
            <w:r w:rsidR="00C32344" w:rsidRPr="00271087">
              <w:rPr>
                <w:rFonts w:ascii="Meiryo UI" w:eastAsia="Meiryo UI" w:hAnsi="Meiryo UI" w:cs="Meiryo UI" w:hint="eastAsia"/>
                <w:color w:val="FFFFFF" w:themeColor="background1"/>
                <w:sz w:val="24"/>
                <w:szCs w:val="24"/>
              </w:rPr>
              <w:t>○○○</w:t>
            </w:r>
            <w:r w:rsidR="00C32344"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</w:tr>
      <w:tr w:rsidR="00C32344" w:rsidTr="00E83F7D">
        <w:trPr>
          <w:trHeight w:val="1039"/>
        </w:trPr>
        <w:tc>
          <w:tcPr>
            <w:tcW w:w="1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0719" w:rsidRPr="006E0719" w:rsidRDefault="00C32344" w:rsidP="00174F0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申請者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  <w:vAlign w:val="center"/>
          </w:tcPr>
          <w:p w:rsidR="00C32344" w:rsidRDefault="00C32344" w:rsidP="00C32344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住　　　所</w:t>
            </w:r>
          </w:p>
        </w:tc>
        <w:tc>
          <w:tcPr>
            <w:tcW w:w="639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32344" w:rsidRDefault="00C32344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32344" w:rsidTr="00E83F7D">
        <w:tc>
          <w:tcPr>
            <w:tcW w:w="1943" w:type="dxa"/>
            <w:gridSpan w:val="3"/>
            <w:vMerge/>
            <w:tcBorders>
              <w:left w:val="single" w:sz="4" w:space="0" w:color="auto"/>
              <w:bottom w:val="dotted" w:sz="4" w:space="0" w:color="FFFFFF" w:themeColor="background1"/>
            </w:tcBorders>
            <w:vAlign w:val="center"/>
          </w:tcPr>
          <w:p w:rsidR="00C32344" w:rsidRDefault="00C32344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bottom w:val="dotted" w:sz="4" w:space="0" w:color="auto"/>
            </w:tcBorders>
            <w:vAlign w:val="center"/>
          </w:tcPr>
          <w:p w:rsidR="00C32344" w:rsidRDefault="00C32344" w:rsidP="00C32344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ふりがな</w:t>
            </w:r>
          </w:p>
        </w:tc>
        <w:tc>
          <w:tcPr>
            <w:tcW w:w="6391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:rsidR="00C32344" w:rsidRDefault="00C32344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E0719" w:rsidTr="00E83F7D">
        <w:trPr>
          <w:trHeight w:val="719"/>
        </w:trPr>
        <w:tc>
          <w:tcPr>
            <w:tcW w:w="457" w:type="dxa"/>
            <w:tcBorders>
              <w:top w:val="dotted" w:sz="4" w:space="0" w:color="FFFFFF" w:themeColor="background1"/>
              <w:left w:val="single" w:sz="4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6E0719" w:rsidRDefault="006E0719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6E0719" w:rsidRDefault="006E0719" w:rsidP="006E0719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0719" w:rsidRDefault="006E0719" w:rsidP="00C32344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氏　　　名</w:t>
            </w:r>
          </w:p>
        </w:tc>
        <w:tc>
          <w:tcPr>
            <w:tcW w:w="6391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19" w:rsidRDefault="006E0719" w:rsidP="00C32344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　　　　　　　　　　　　印</w:t>
            </w:r>
          </w:p>
        </w:tc>
      </w:tr>
      <w:tr w:rsidR="00174F00" w:rsidTr="00E83F7D">
        <w:trPr>
          <w:trHeight w:val="701"/>
        </w:trPr>
        <w:tc>
          <w:tcPr>
            <w:tcW w:w="457" w:type="dxa"/>
            <w:tcBorders>
              <w:top w:val="dotted" w:sz="4" w:space="0" w:color="FFFFFF" w:themeColor="background1"/>
              <w:left w:val="single" w:sz="4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174F00" w:rsidRDefault="00174F00" w:rsidP="00C06B83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1486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174F00" w:rsidRDefault="00174F00" w:rsidP="00C06B83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農地所有者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vAlign w:val="center"/>
          </w:tcPr>
          <w:p w:rsidR="00174F00" w:rsidRDefault="00174F00" w:rsidP="00174F00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生年月日</w:t>
            </w:r>
          </w:p>
        </w:tc>
        <w:tc>
          <w:tcPr>
            <w:tcW w:w="639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74F00" w:rsidRDefault="00174F00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174F00" w:rsidTr="00E83F7D">
        <w:trPr>
          <w:trHeight w:val="701"/>
        </w:trPr>
        <w:tc>
          <w:tcPr>
            <w:tcW w:w="457" w:type="dxa"/>
            <w:tcBorders>
              <w:top w:val="dotted" w:sz="4" w:space="0" w:color="FFFFFF" w:themeColor="background1"/>
              <w:left w:val="single" w:sz="4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174F00" w:rsidRDefault="00174F00" w:rsidP="006E0719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1486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174F00" w:rsidRDefault="00174F00" w:rsidP="006E0719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農地耕作者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vAlign w:val="center"/>
          </w:tcPr>
          <w:p w:rsidR="00174F00" w:rsidRDefault="00174F00" w:rsidP="00C32344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639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74F00" w:rsidRDefault="00174F00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174F00" w:rsidTr="00E83F7D">
        <w:tc>
          <w:tcPr>
            <w:tcW w:w="1943" w:type="dxa"/>
            <w:gridSpan w:val="3"/>
            <w:vMerge w:val="restart"/>
            <w:tcBorders>
              <w:top w:val="dotted" w:sz="4" w:space="0" w:color="FFFFFF" w:themeColor="background1"/>
              <w:left w:val="single" w:sz="4" w:space="0" w:color="auto"/>
            </w:tcBorders>
            <w:vAlign w:val="center"/>
          </w:tcPr>
          <w:p w:rsidR="00174F00" w:rsidRDefault="00174F00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 w:val="restart"/>
            <w:vAlign w:val="center"/>
          </w:tcPr>
          <w:p w:rsidR="00174F00" w:rsidRDefault="00174F00" w:rsidP="00C32344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使用目的</w:t>
            </w:r>
          </w:p>
        </w:tc>
        <w:tc>
          <w:tcPr>
            <w:tcW w:w="1103" w:type="dxa"/>
            <w:gridSpan w:val="2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174F00" w:rsidRDefault="00174F00" w:rsidP="00C32344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2372" w:type="dxa"/>
            <w:gridSpan w:val="4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74F00" w:rsidRDefault="00174F00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農地の売買・貸借</w:t>
            </w:r>
          </w:p>
        </w:tc>
        <w:tc>
          <w:tcPr>
            <w:tcW w:w="593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74F00" w:rsidRDefault="00174F00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2323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</w:tcPr>
          <w:p w:rsidR="00174F00" w:rsidRDefault="00174F00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農地の相続・贈与</w:t>
            </w:r>
          </w:p>
        </w:tc>
      </w:tr>
      <w:tr w:rsidR="00174F00" w:rsidTr="00E83F7D">
        <w:tc>
          <w:tcPr>
            <w:tcW w:w="19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74F00" w:rsidRDefault="00174F00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</w:tcPr>
          <w:p w:rsidR="00174F00" w:rsidRDefault="00174F00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174F00" w:rsidRDefault="00174F00" w:rsidP="00C32344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□</w:t>
            </w:r>
          </w:p>
        </w:tc>
        <w:tc>
          <w:tcPr>
            <w:tcW w:w="2372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74F00" w:rsidRDefault="00174F00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農地の転用等</w:t>
            </w:r>
          </w:p>
        </w:tc>
        <w:tc>
          <w:tcPr>
            <w:tcW w:w="5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74F00" w:rsidRDefault="00174F00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</w:tcPr>
          <w:p w:rsidR="00174F00" w:rsidRDefault="00174F00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174F00" w:rsidTr="00E83F7D">
        <w:tc>
          <w:tcPr>
            <w:tcW w:w="19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F00" w:rsidRDefault="00174F00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  <w:tcBorders>
              <w:bottom w:val="single" w:sz="4" w:space="0" w:color="auto"/>
            </w:tcBorders>
          </w:tcPr>
          <w:p w:rsidR="00174F00" w:rsidRDefault="00174F00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vAlign w:val="center"/>
          </w:tcPr>
          <w:p w:rsidR="00174F00" w:rsidRDefault="00174F00" w:rsidP="00C32344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5288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174F00" w:rsidRDefault="00174F00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その他（　　　　　　　　　　　　　　　　　　　　　　　　　）</w:t>
            </w:r>
          </w:p>
        </w:tc>
      </w:tr>
      <w:tr w:rsidR="00174F00" w:rsidRPr="00874F87" w:rsidTr="00E83F7D">
        <w:trPr>
          <w:trHeight w:val="403"/>
        </w:trPr>
        <w:tc>
          <w:tcPr>
            <w:tcW w:w="9945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vAlign w:val="center"/>
          </w:tcPr>
          <w:p w:rsidR="00174F00" w:rsidRDefault="00174F00" w:rsidP="00174F00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申請する公表方法</w:t>
            </w:r>
          </w:p>
        </w:tc>
      </w:tr>
      <w:tr w:rsidR="00174F00" w:rsidRPr="00874F87" w:rsidTr="00E83F7D">
        <w:trPr>
          <w:trHeight w:val="403"/>
        </w:trPr>
        <w:tc>
          <w:tcPr>
            <w:tcW w:w="164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74F00" w:rsidRPr="004722C7" w:rsidRDefault="00174F00" w:rsidP="00015A6D">
            <w:pPr>
              <w:pStyle w:val="aa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74F00" w:rsidRPr="004722C7" w:rsidRDefault="00174F00" w:rsidP="00015A6D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722C7">
              <w:rPr>
                <w:rFonts w:ascii="Meiryo UI" w:eastAsia="Meiryo UI" w:hAnsi="Meiryo UI" w:cs="Meiryo UI" w:hint="eastAsia"/>
                <w:sz w:val="24"/>
                <w:szCs w:val="24"/>
              </w:rPr>
              <w:t>農地台帳の閲覧</w:t>
            </w:r>
          </w:p>
        </w:tc>
        <w:tc>
          <w:tcPr>
            <w:tcW w:w="11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74F00" w:rsidRPr="004722C7" w:rsidRDefault="00174F00" w:rsidP="00015A6D">
            <w:pPr>
              <w:pStyle w:val="aa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4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74F00" w:rsidRPr="004722C7" w:rsidRDefault="00174F00" w:rsidP="00015A6D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722C7">
              <w:rPr>
                <w:rFonts w:ascii="Meiryo UI" w:eastAsia="Meiryo UI" w:hAnsi="Meiryo UI" w:cs="Meiryo UI" w:hint="eastAsia"/>
                <w:sz w:val="24"/>
                <w:szCs w:val="24"/>
              </w:rPr>
              <w:t>農地一覧表の交付</w:t>
            </w:r>
          </w:p>
        </w:tc>
      </w:tr>
      <w:tr w:rsidR="00174F00" w:rsidRPr="00874F87" w:rsidTr="00E83F7D">
        <w:trPr>
          <w:trHeight w:val="403"/>
        </w:trPr>
        <w:tc>
          <w:tcPr>
            <w:tcW w:w="9945" w:type="dxa"/>
            <w:gridSpan w:val="13"/>
            <w:tcBorders>
              <w:top w:val="single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174F00" w:rsidRPr="00874F87" w:rsidRDefault="00174F00" w:rsidP="00F663B0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</w:tr>
      <w:tr w:rsidR="00174F00" w:rsidTr="00E83F7D">
        <w:trPr>
          <w:trHeight w:val="140"/>
        </w:trPr>
        <w:tc>
          <w:tcPr>
            <w:tcW w:w="9945" w:type="dxa"/>
            <w:gridSpan w:val="1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174F00" w:rsidRDefault="00174F00" w:rsidP="00174F0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＜申請者以外の者が申請する場合＞</w:t>
            </w:r>
          </w:p>
        </w:tc>
      </w:tr>
      <w:tr w:rsidR="00174F00" w:rsidTr="00E83F7D">
        <w:trPr>
          <w:trHeight w:val="140"/>
        </w:trPr>
        <w:tc>
          <w:tcPr>
            <w:tcW w:w="9945" w:type="dxa"/>
            <w:gridSpan w:val="13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174F00" w:rsidRDefault="00174F00" w:rsidP="00015A6D">
            <w:pPr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私は、次の者に、私の農地に関する情報が記録されている農地台帳の閲覧、または農地一覧表の受領を委任します。</w:t>
            </w:r>
          </w:p>
        </w:tc>
      </w:tr>
      <w:tr w:rsidR="00174F00" w:rsidTr="00E83F7D">
        <w:trPr>
          <w:trHeight w:val="1050"/>
        </w:trPr>
        <w:tc>
          <w:tcPr>
            <w:tcW w:w="194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74F00" w:rsidRDefault="00174F00" w:rsidP="00015A6D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申請者の代理人</w:t>
            </w:r>
          </w:p>
        </w:tc>
        <w:tc>
          <w:tcPr>
            <w:tcW w:w="1604" w:type="dxa"/>
            <w:tcBorders>
              <w:left w:val="single" w:sz="4" w:space="0" w:color="auto"/>
            </w:tcBorders>
            <w:vAlign w:val="center"/>
          </w:tcPr>
          <w:p w:rsidR="00174F00" w:rsidRPr="006E0719" w:rsidRDefault="00174F00" w:rsidP="00015A6D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住　　　所</w:t>
            </w:r>
          </w:p>
        </w:tc>
        <w:tc>
          <w:tcPr>
            <w:tcW w:w="639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00" w:rsidRDefault="00174F00" w:rsidP="00C32344">
            <w:pPr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174F00" w:rsidTr="00E83F7D">
        <w:trPr>
          <w:trHeight w:val="272"/>
        </w:trPr>
        <w:tc>
          <w:tcPr>
            <w:tcW w:w="19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74F00" w:rsidRDefault="00174F00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74F00" w:rsidRDefault="00174F00" w:rsidP="00015A6D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ふりがな</w:t>
            </w:r>
          </w:p>
        </w:tc>
        <w:tc>
          <w:tcPr>
            <w:tcW w:w="6398" w:type="dxa"/>
            <w:gridSpan w:val="9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4F00" w:rsidRDefault="00174F00" w:rsidP="00C32344">
            <w:pPr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174F00" w:rsidTr="00E83F7D">
        <w:trPr>
          <w:trHeight w:val="716"/>
        </w:trPr>
        <w:tc>
          <w:tcPr>
            <w:tcW w:w="19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74F00" w:rsidRDefault="00174F00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74F00" w:rsidRDefault="00174F00" w:rsidP="00015A6D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氏　　　名</w:t>
            </w:r>
          </w:p>
        </w:tc>
        <w:tc>
          <w:tcPr>
            <w:tcW w:w="6398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F00" w:rsidRDefault="00174F00" w:rsidP="00015A6D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　　　　　　　　　　　　　　　　　印</w:t>
            </w:r>
          </w:p>
        </w:tc>
      </w:tr>
      <w:tr w:rsidR="00174F00" w:rsidTr="00E83F7D">
        <w:trPr>
          <w:trHeight w:val="716"/>
        </w:trPr>
        <w:tc>
          <w:tcPr>
            <w:tcW w:w="19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74F00" w:rsidRDefault="00174F00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  <w:vAlign w:val="center"/>
          </w:tcPr>
          <w:p w:rsidR="00174F00" w:rsidRDefault="00174F00" w:rsidP="00015A6D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639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00" w:rsidRDefault="00174F00" w:rsidP="00C32344">
            <w:pPr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174F00" w:rsidTr="00E83F7D">
        <w:trPr>
          <w:trHeight w:val="716"/>
        </w:trPr>
        <w:tc>
          <w:tcPr>
            <w:tcW w:w="19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F00" w:rsidRDefault="00174F00" w:rsidP="00C32344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F00" w:rsidRDefault="00174F00" w:rsidP="00015A6D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申請者</w:t>
            </w:r>
          </w:p>
          <w:p w:rsidR="00174F00" w:rsidRDefault="00174F00" w:rsidP="00015A6D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との関係</w:t>
            </w:r>
          </w:p>
        </w:tc>
        <w:tc>
          <w:tcPr>
            <w:tcW w:w="63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0" w:rsidRDefault="00174F00" w:rsidP="00C32344">
            <w:pPr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0C3E35" w:rsidRDefault="000C3E35" w:rsidP="00E83F7D">
      <w:pPr>
        <w:tabs>
          <w:tab w:val="left" w:pos="1785"/>
        </w:tabs>
        <w:jc w:val="left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1"/>
        <w:tblW w:w="1045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903"/>
        <w:gridCol w:w="3686"/>
        <w:gridCol w:w="1556"/>
      </w:tblGrid>
      <w:tr w:rsidR="00F663B0" w:rsidRPr="00F663B0" w:rsidTr="00680806">
        <w:trPr>
          <w:trHeight w:hRule="exact" w:val="340"/>
        </w:trPr>
        <w:tc>
          <w:tcPr>
            <w:tcW w:w="104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663B0" w:rsidRPr="00F663B0" w:rsidRDefault="00F663B0" w:rsidP="00F663B0">
            <w:pPr>
              <w:tabs>
                <w:tab w:val="left" w:pos="1785"/>
              </w:tabs>
              <w:spacing w:line="14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663B0">
              <w:rPr>
                <w:rFonts w:ascii="Meiryo UI" w:eastAsia="Meiryo UI" w:hAnsi="Meiryo UI" w:cs="Meiryo UI" w:hint="eastAsia"/>
                <w:sz w:val="22"/>
              </w:rPr>
              <w:t>農業委員会事務局処理欄</w:t>
            </w:r>
          </w:p>
        </w:tc>
      </w:tr>
      <w:tr w:rsidR="00F663B0" w:rsidRPr="00F663B0" w:rsidTr="00680806">
        <w:trPr>
          <w:trHeight w:hRule="exact" w:val="340"/>
        </w:trPr>
        <w:tc>
          <w:tcPr>
            <w:tcW w:w="1077" w:type="dxa"/>
            <w:tcBorders>
              <w:top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663B0" w:rsidRPr="00F663B0" w:rsidRDefault="00F663B0" w:rsidP="00F663B0">
            <w:pPr>
              <w:tabs>
                <w:tab w:val="left" w:pos="1785"/>
              </w:tabs>
              <w:spacing w:line="14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663B0">
              <w:rPr>
                <w:rFonts w:ascii="Meiryo UI" w:eastAsia="Meiryo UI" w:hAnsi="Meiryo UI" w:cs="Meiryo UI" w:hint="eastAsia"/>
                <w:sz w:val="22"/>
              </w:rPr>
              <w:t>次長</w:t>
            </w:r>
          </w:p>
        </w:tc>
        <w:tc>
          <w:tcPr>
            <w:tcW w:w="1077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663B0" w:rsidRPr="00F663B0" w:rsidRDefault="00F663B0" w:rsidP="00F663B0">
            <w:pPr>
              <w:tabs>
                <w:tab w:val="left" w:pos="1785"/>
              </w:tabs>
              <w:spacing w:line="14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663B0">
              <w:rPr>
                <w:rFonts w:ascii="Meiryo UI" w:eastAsia="Meiryo UI" w:hAnsi="Meiryo UI" w:cs="Meiryo UI" w:hint="eastAsia"/>
                <w:szCs w:val="21"/>
              </w:rPr>
              <w:t>局長代</w:t>
            </w:r>
            <w:r w:rsidRPr="00F663B0">
              <w:rPr>
                <w:rFonts w:ascii="Meiryo UI" w:eastAsia="Meiryo UI" w:hAnsi="Meiryo UI" w:cs="Meiryo UI" w:hint="eastAsia"/>
                <w:sz w:val="22"/>
              </w:rPr>
              <w:t>理</w:t>
            </w:r>
          </w:p>
        </w:tc>
        <w:tc>
          <w:tcPr>
            <w:tcW w:w="1077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663B0" w:rsidRPr="00F663B0" w:rsidRDefault="00F663B0" w:rsidP="00F663B0">
            <w:pPr>
              <w:tabs>
                <w:tab w:val="left" w:pos="1785"/>
              </w:tabs>
              <w:spacing w:line="14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663B0">
              <w:rPr>
                <w:rFonts w:ascii="Meiryo UI" w:eastAsia="Meiryo UI" w:hAnsi="Meiryo UI" w:cs="Meiryo UI" w:hint="eastAsia"/>
                <w:sz w:val="22"/>
              </w:rPr>
              <w:t>係長</w:t>
            </w:r>
          </w:p>
        </w:tc>
        <w:tc>
          <w:tcPr>
            <w:tcW w:w="1077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663B0" w:rsidRPr="00F663B0" w:rsidRDefault="00F663B0" w:rsidP="00F663B0">
            <w:pPr>
              <w:tabs>
                <w:tab w:val="left" w:pos="1785"/>
              </w:tabs>
              <w:spacing w:line="14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663B0">
              <w:rPr>
                <w:rFonts w:ascii="Meiryo UI" w:eastAsia="Meiryo UI" w:hAnsi="Meiryo UI" w:cs="Meiryo UI" w:hint="eastAsia"/>
                <w:sz w:val="22"/>
              </w:rPr>
              <w:t>合議</w:t>
            </w:r>
          </w:p>
        </w:tc>
        <w:tc>
          <w:tcPr>
            <w:tcW w:w="903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F663B0" w:rsidRPr="00F663B0" w:rsidRDefault="00F663B0" w:rsidP="00F663B0">
            <w:pPr>
              <w:tabs>
                <w:tab w:val="left" w:pos="1785"/>
              </w:tabs>
              <w:spacing w:line="14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663B0">
              <w:rPr>
                <w:rFonts w:ascii="Meiryo UI" w:eastAsia="Meiryo UI" w:hAnsi="Meiryo UI" w:cs="Meiryo UI" w:hint="eastAsia"/>
                <w:sz w:val="22"/>
              </w:rPr>
              <w:t>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663B0" w:rsidRPr="00F663B0" w:rsidRDefault="00F663B0" w:rsidP="00F663B0">
            <w:pPr>
              <w:tabs>
                <w:tab w:val="left" w:pos="1785"/>
              </w:tabs>
              <w:spacing w:line="14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663B0">
              <w:rPr>
                <w:rFonts w:ascii="Meiryo UI" w:eastAsia="Meiryo UI" w:hAnsi="Meiryo UI" w:cs="Meiryo UI" w:hint="eastAsia"/>
                <w:szCs w:val="21"/>
              </w:rPr>
              <w:t>本人（窓口来庁者）確認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3B0" w:rsidRPr="00F663B0" w:rsidRDefault="00F663B0" w:rsidP="00F663B0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663B0">
              <w:rPr>
                <w:rFonts w:ascii="Meiryo UI" w:eastAsia="Meiryo UI" w:hAnsi="Meiryo UI" w:cs="Meiryo UI" w:hint="eastAsia"/>
                <w:szCs w:val="21"/>
              </w:rPr>
              <w:t>□都計区分</w:t>
            </w:r>
          </w:p>
          <w:p w:rsidR="00F663B0" w:rsidRPr="00F663B0" w:rsidRDefault="00F663B0" w:rsidP="00F663B0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663B0">
              <w:rPr>
                <w:rFonts w:ascii="Meiryo UI" w:eastAsia="Meiryo UI" w:hAnsi="Meiryo UI" w:cs="Meiryo UI" w:hint="eastAsia"/>
                <w:szCs w:val="21"/>
              </w:rPr>
              <w:t>□現況□機構□</w:t>
            </w:r>
            <w:r w:rsidRPr="00F663B0">
              <w:rPr>
                <w:rFonts w:ascii="Meiryo UI" w:eastAsia="Meiryo UI" w:hAnsi="Meiryo UI" w:cs="Meiryo UI" w:hint="eastAsia"/>
                <w:sz w:val="16"/>
                <w:szCs w:val="16"/>
              </w:rPr>
              <w:t>外字・10文字</w:t>
            </w:r>
          </w:p>
          <w:p w:rsidR="00F663B0" w:rsidRPr="00F663B0" w:rsidRDefault="00F663B0" w:rsidP="00F663B0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663B0">
              <w:rPr>
                <w:rFonts w:ascii="Meiryo UI" w:eastAsia="Meiryo UI" w:hAnsi="Meiryo UI" w:cs="Meiryo UI" w:hint="eastAsia"/>
                <w:szCs w:val="21"/>
              </w:rPr>
              <w:t>□旧台帳</w:t>
            </w:r>
          </w:p>
        </w:tc>
      </w:tr>
      <w:tr w:rsidR="00F663B0" w:rsidRPr="00F663B0" w:rsidTr="00680806">
        <w:trPr>
          <w:trHeight w:val="1040"/>
        </w:trPr>
        <w:tc>
          <w:tcPr>
            <w:tcW w:w="1077" w:type="dxa"/>
            <w:tcBorders>
              <w:top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F663B0" w:rsidRPr="00F663B0" w:rsidRDefault="00F663B0" w:rsidP="00F663B0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F663B0" w:rsidRPr="00F663B0" w:rsidRDefault="00F663B0" w:rsidP="00F663B0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F663B0" w:rsidRPr="00F663B0" w:rsidRDefault="00F663B0" w:rsidP="00F663B0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F663B0" w:rsidRPr="00F663B0" w:rsidRDefault="00F663B0" w:rsidP="00F663B0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F663B0" w:rsidRDefault="00F663B0" w:rsidP="00F663B0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663B0" w:rsidRPr="00F663B0" w:rsidRDefault="00F663B0" w:rsidP="00F663B0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663B0">
              <w:rPr>
                <w:rFonts w:ascii="Meiryo UI" w:eastAsia="Meiryo UI" w:hAnsi="Meiryo UI" w:cs="Meiryo UI" w:hint="eastAsia"/>
                <w:szCs w:val="21"/>
              </w:rPr>
              <w:t xml:space="preserve">□資格証票　　　□運転免許証　</w:t>
            </w:r>
          </w:p>
          <w:p w:rsidR="00F663B0" w:rsidRPr="00F663B0" w:rsidRDefault="00F663B0" w:rsidP="00F663B0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663B0">
              <w:rPr>
                <w:rFonts w:ascii="Meiryo UI" w:eastAsia="Meiryo UI" w:hAnsi="Meiryo UI" w:cs="Meiryo UI" w:hint="eastAsia"/>
                <w:szCs w:val="21"/>
              </w:rPr>
              <w:t xml:space="preserve">□個人番号カード・住民基本台帳カード　</w:t>
            </w:r>
          </w:p>
          <w:p w:rsidR="00F663B0" w:rsidRPr="00F663B0" w:rsidRDefault="00F663B0" w:rsidP="00F663B0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663B0">
              <w:rPr>
                <w:rFonts w:ascii="Meiryo UI" w:eastAsia="Meiryo UI" w:hAnsi="Meiryo UI" w:cs="Meiryo UI" w:hint="eastAsia"/>
                <w:szCs w:val="21"/>
              </w:rPr>
              <w:t>□健康保険証　□その他（　　　　　　）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F663B0" w:rsidRDefault="00F663B0" w:rsidP="00F663B0">
            <w:pPr>
              <w:tabs>
                <w:tab w:val="left" w:pos="1785"/>
              </w:tabs>
              <w:spacing w:line="14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F663B0" w:rsidRPr="00F663B0" w:rsidRDefault="00F663B0" w:rsidP="00E83F7D">
      <w:pPr>
        <w:tabs>
          <w:tab w:val="left" w:pos="1785"/>
        </w:tabs>
        <w:jc w:val="left"/>
        <w:rPr>
          <w:rFonts w:ascii="Meiryo UI" w:eastAsia="Meiryo UI" w:hAnsi="Meiryo UI" w:cs="Meiryo UI" w:hint="eastAsia"/>
          <w:sz w:val="24"/>
          <w:szCs w:val="24"/>
        </w:rPr>
      </w:pPr>
    </w:p>
    <w:sectPr w:rsidR="00F663B0" w:rsidRPr="00F663B0" w:rsidSect="009779E7">
      <w:pgSz w:w="11907" w:h="16840" w:code="9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35" w:rsidRDefault="000C3E35" w:rsidP="00DB3637">
      <w:r>
        <w:separator/>
      </w:r>
    </w:p>
  </w:endnote>
  <w:endnote w:type="continuationSeparator" w:id="0">
    <w:p w:rsidR="000C3E35" w:rsidRDefault="000C3E35" w:rsidP="00DB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35" w:rsidRDefault="000C3E35" w:rsidP="00DB3637">
      <w:r>
        <w:separator/>
      </w:r>
    </w:p>
  </w:footnote>
  <w:footnote w:type="continuationSeparator" w:id="0">
    <w:p w:rsidR="000C3E35" w:rsidRDefault="000C3E35" w:rsidP="00DB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54E"/>
    <w:multiLevelType w:val="hybridMultilevel"/>
    <w:tmpl w:val="628E515A"/>
    <w:lvl w:ilvl="0" w:tplc="23086C3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0560B2"/>
    <w:multiLevelType w:val="hybridMultilevel"/>
    <w:tmpl w:val="A9BE5BFC"/>
    <w:lvl w:ilvl="0" w:tplc="32184DF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CB"/>
    <w:rsid w:val="000004F7"/>
    <w:rsid w:val="000008B0"/>
    <w:rsid w:val="000008BA"/>
    <w:rsid w:val="00000D91"/>
    <w:rsid w:val="00001346"/>
    <w:rsid w:val="0000152D"/>
    <w:rsid w:val="000015E7"/>
    <w:rsid w:val="00001883"/>
    <w:rsid w:val="00001AEB"/>
    <w:rsid w:val="00001C47"/>
    <w:rsid w:val="00001C59"/>
    <w:rsid w:val="00001E8A"/>
    <w:rsid w:val="000021B0"/>
    <w:rsid w:val="00002227"/>
    <w:rsid w:val="0000269E"/>
    <w:rsid w:val="00002F43"/>
    <w:rsid w:val="00002FBD"/>
    <w:rsid w:val="00002FD4"/>
    <w:rsid w:val="0000304B"/>
    <w:rsid w:val="00003278"/>
    <w:rsid w:val="0000388B"/>
    <w:rsid w:val="0000393B"/>
    <w:rsid w:val="00003BFE"/>
    <w:rsid w:val="0000443F"/>
    <w:rsid w:val="0000460F"/>
    <w:rsid w:val="00004638"/>
    <w:rsid w:val="00005080"/>
    <w:rsid w:val="00005846"/>
    <w:rsid w:val="00005AB1"/>
    <w:rsid w:val="00005FEE"/>
    <w:rsid w:val="0000607F"/>
    <w:rsid w:val="00006890"/>
    <w:rsid w:val="0000693E"/>
    <w:rsid w:val="00006A80"/>
    <w:rsid w:val="00007210"/>
    <w:rsid w:val="000106A2"/>
    <w:rsid w:val="00011968"/>
    <w:rsid w:val="00011A25"/>
    <w:rsid w:val="00011B10"/>
    <w:rsid w:val="00011E4C"/>
    <w:rsid w:val="000121D4"/>
    <w:rsid w:val="0001296B"/>
    <w:rsid w:val="00012C05"/>
    <w:rsid w:val="00012D29"/>
    <w:rsid w:val="0001365B"/>
    <w:rsid w:val="00013748"/>
    <w:rsid w:val="00013A6E"/>
    <w:rsid w:val="00013EE1"/>
    <w:rsid w:val="000140A3"/>
    <w:rsid w:val="00014482"/>
    <w:rsid w:val="000157FA"/>
    <w:rsid w:val="00015A5A"/>
    <w:rsid w:val="00015A6D"/>
    <w:rsid w:val="00015D53"/>
    <w:rsid w:val="00016595"/>
    <w:rsid w:val="000165A3"/>
    <w:rsid w:val="00016667"/>
    <w:rsid w:val="00016828"/>
    <w:rsid w:val="00016A6A"/>
    <w:rsid w:val="00017131"/>
    <w:rsid w:val="0001729F"/>
    <w:rsid w:val="00017AFD"/>
    <w:rsid w:val="00017BBC"/>
    <w:rsid w:val="00017F6E"/>
    <w:rsid w:val="000200A4"/>
    <w:rsid w:val="000202F6"/>
    <w:rsid w:val="000203E1"/>
    <w:rsid w:val="00020BCC"/>
    <w:rsid w:val="00020F94"/>
    <w:rsid w:val="000210F1"/>
    <w:rsid w:val="0002168C"/>
    <w:rsid w:val="000216E4"/>
    <w:rsid w:val="00021CF7"/>
    <w:rsid w:val="00021D1C"/>
    <w:rsid w:val="00021EBA"/>
    <w:rsid w:val="00022472"/>
    <w:rsid w:val="000228C4"/>
    <w:rsid w:val="00022AAC"/>
    <w:rsid w:val="00022D45"/>
    <w:rsid w:val="00023131"/>
    <w:rsid w:val="000231ED"/>
    <w:rsid w:val="0002327D"/>
    <w:rsid w:val="0002360C"/>
    <w:rsid w:val="00024405"/>
    <w:rsid w:val="00024574"/>
    <w:rsid w:val="0002473E"/>
    <w:rsid w:val="00024A65"/>
    <w:rsid w:val="00025029"/>
    <w:rsid w:val="00025531"/>
    <w:rsid w:val="00025722"/>
    <w:rsid w:val="00025BBE"/>
    <w:rsid w:val="00025D57"/>
    <w:rsid w:val="00026767"/>
    <w:rsid w:val="000274B1"/>
    <w:rsid w:val="0002768C"/>
    <w:rsid w:val="000277E0"/>
    <w:rsid w:val="0002793B"/>
    <w:rsid w:val="00027B27"/>
    <w:rsid w:val="00027E24"/>
    <w:rsid w:val="00030107"/>
    <w:rsid w:val="00030872"/>
    <w:rsid w:val="00030914"/>
    <w:rsid w:val="000309AA"/>
    <w:rsid w:val="00031143"/>
    <w:rsid w:val="000315D6"/>
    <w:rsid w:val="00031662"/>
    <w:rsid w:val="0003214A"/>
    <w:rsid w:val="00032876"/>
    <w:rsid w:val="000328C0"/>
    <w:rsid w:val="00032B4E"/>
    <w:rsid w:val="00032C81"/>
    <w:rsid w:val="00032D8C"/>
    <w:rsid w:val="000334FD"/>
    <w:rsid w:val="00033657"/>
    <w:rsid w:val="00033B33"/>
    <w:rsid w:val="00034062"/>
    <w:rsid w:val="00034257"/>
    <w:rsid w:val="000349D7"/>
    <w:rsid w:val="00034F74"/>
    <w:rsid w:val="0003553B"/>
    <w:rsid w:val="00035BD1"/>
    <w:rsid w:val="00035BDD"/>
    <w:rsid w:val="00035EDB"/>
    <w:rsid w:val="00035FEB"/>
    <w:rsid w:val="000360F4"/>
    <w:rsid w:val="00036DFA"/>
    <w:rsid w:val="0003748A"/>
    <w:rsid w:val="000376B0"/>
    <w:rsid w:val="0003770F"/>
    <w:rsid w:val="00037B5F"/>
    <w:rsid w:val="00040086"/>
    <w:rsid w:val="0004082E"/>
    <w:rsid w:val="00040C28"/>
    <w:rsid w:val="00040C2A"/>
    <w:rsid w:val="00041078"/>
    <w:rsid w:val="00041636"/>
    <w:rsid w:val="000424CF"/>
    <w:rsid w:val="0004297E"/>
    <w:rsid w:val="00042C76"/>
    <w:rsid w:val="00042CA6"/>
    <w:rsid w:val="00042CB6"/>
    <w:rsid w:val="000432B3"/>
    <w:rsid w:val="000433CE"/>
    <w:rsid w:val="00043852"/>
    <w:rsid w:val="0004386F"/>
    <w:rsid w:val="00043CAB"/>
    <w:rsid w:val="0004438A"/>
    <w:rsid w:val="000444DB"/>
    <w:rsid w:val="00044989"/>
    <w:rsid w:val="0004501F"/>
    <w:rsid w:val="00045036"/>
    <w:rsid w:val="00045485"/>
    <w:rsid w:val="00045587"/>
    <w:rsid w:val="00045B25"/>
    <w:rsid w:val="00045CC4"/>
    <w:rsid w:val="00046030"/>
    <w:rsid w:val="000461E6"/>
    <w:rsid w:val="0004705F"/>
    <w:rsid w:val="0004770C"/>
    <w:rsid w:val="0004791A"/>
    <w:rsid w:val="0005007F"/>
    <w:rsid w:val="00050637"/>
    <w:rsid w:val="00050784"/>
    <w:rsid w:val="000507B2"/>
    <w:rsid w:val="000507CE"/>
    <w:rsid w:val="00050B7A"/>
    <w:rsid w:val="00050F3D"/>
    <w:rsid w:val="0005166D"/>
    <w:rsid w:val="00051BDF"/>
    <w:rsid w:val="00051CB5"/>
    <w:rsid w:val="000526CC"/>
    <w:rsid w:val="00052795"/>
    <w:rsid w:val="00052A46"/>
    <w:rsid w:val="00052CAE"/>
    <w:rsid w:val="00052D97"/>
    <w:rsid w:val="00052F88"/>
    <w:rsid w:val="00053095"/>
    <w:rsid w:val="00053394"/>
    <w:rsid w:val="00053662"/>
    <w:rsid w:val="00053842"/>
    <w:rsid w:val="0005403B"/>
    <w:rsid w:val="000545F8"/>
    <w:rsid w:val="000549A2"/>
    <w:rsid w:val="00054C87"/>
    <w:rsid w:val="00054F97"/>
    <w:rsid w:val="00054FAA"/>
    <w:rsid w:val="000558F1"/>
    <w:rsid w:val="00055C68"/>
    <w:rsid w:val="00055D59"/>
    <w:rsid w:val="00055E00"/>
    <w:rsid w:val="00055E2D"/>
    <w:rsid w:val="00056F17"/>
    <w:rsid w:val="00057645"/>
    <w:rsid w:val="00057A08"/>
    <w:rsid w:val="00057BA0"/>
    <w:rsid w:val="00057ECA"/>
    <w:rsid w:val="000601B8"/>
    <w:rsid w:val="0006037D"/>
    <w:rsid w:val="00060438"/>
    <w:rsid w:val="00060E5F"/>
    <w:rsid w:val="00060E9F"/>
    <w:rsid w:val="00061022"/>
    <w:rsid w:val="0006184D"/>
    <w:rsid w:val="00061994"/>
    <w:rsid w:val="00061B4F"/>
    <w:rsid w:val="0006226D"/>
    <w:rsid w:val="000633FE"/>
    <w:rsid w:val="0006340D"/>
    <w:rsid w:val="000638DD"/>
    <w:rsid w:val="000639D5"/>
    <w:rsid w:val="00063C73"/>
    <w:rsid w:val="00064121"/>
    <w:rsid w:val="0006483F"/>
    <w:rsid w:val="00064D8C"/>
    <w:rsid w:val="00064EEC"/>
    <w:rsid w:val="0006502A"/>
    <w:rsid w:val="000656CF"/>
    <w:rsid w:val="000656D1"/>
    <w:rsid w:val="00065A07"/>
    <w:rsid w:val="00065EC2"/>
    <w:rsid w:val="00065F34"/>
    <w:rsid w:val="00065FDB"/>
    <w:rsid w:val="0006636B"/>
    <w:rsid w:val="00066492"/>
    <w:rsid w:val="000666C3"/>
    <w:rsid w:val="000705FA"/>
    <w:rsid w:val="00070999"/>
    <w:rsid w:val="000710E6"/>
    <w:rsid w:val="0007113C"/>
    <w:rsid w:val="00071319"/>
    <w:rsid w:val="00071615"/>
    <w:rsid w:val="00071757"/>
    <w:rsid w:val="000717FA"/>
    <w:rsid w:val="00071A33"/>
    <w:rsid w:val="00071CC2"/>
    <w:rsid w:val="00071E5C"/>
    <w:rsid w:val="00072672"/>
    <w:rsid w:val="0007284D"/>
    <w:rsid w:val="00072A7A"/>
    <w:rsid w:val="00072AE7"/>
    <w:rsid w:val="00072CE9"/>
    <w:rsid w:val="00072DF0"/>
    <w:rsid w:val="00072F51"/>
    <w:rsid w:val="000731AA"/>
    <w:rsid w:val="000736AB"/>
    <w:rsid w:val="0007382B"/>
    <w:rsid w:val="000739C1"/>
    <w:rsid w:val="00073D80"/>
    <w:rsid w:val="00074041"/>
    <w:rsid w:val="0007452D"/>
    <w:rsid w:val="000751F9"/>
    <w:rsid w:val="000753A7"/>
    <w:rsid w:val="00075501"/>
    <w:rsid w:val="000755D3"/>
    <w:rsid w:val="000757BD"/>
    <w:rsid w:val="00075C8D"/>
    <w:rsid w:val="00075CF3"/>
    <w:rsid w:val="00076039"/>
    <w:rsid w:val="000763B2"/>
    <w:rsid w:val="00076443"/>
    <w:rsid w:val="00076AF3"/>
    <w:rsid w:val="00076B56"/>
    <w:rsid w:val="0007727E"/>
    <w:rsid w:val="00077586"/>
    <w:rsid w:val="00077697"/>
    <w:rsid w:val="00077B04"/>
    <w:rsid w:val="00077D03"/>
    <w:rsid w:val="000800D1"/>
    <w:rsid w:val="000808B1"/>
    <w:rsid w:val="000809B4"/>
    <w:rsid w:val="000809D2"/>
    <w:rsid w:val="00080AA4"/>
    <w:rsid w:val="00080DCE"/>
    <w:rsid w:val="00080EC3"/>
    <w:rsid w:val="00081148"/>
    <w:rsid w:val="00081303"/>
    <w:rsid w:val="000815A5"/>
    <w:rsid w:val="00081900"/>
    <w:rsid w:val="00081D13"/>
    <w:rsid w:val="00081F6D"/>
    <w:rsid w:val="00081FAB"/>
    <w:rsid w:val="00082C49"/>
    <w:rsid w:val="00082D1A"/>
    <w:rsid w:val="00083370"/>
    <w:rsid w:val="00083574"/>
    <w:rsid w:val="0008367F"/>
    <w:rsid w:val="00083AB9"/>
    <w:rsid w:val="00083F5E"/>
    <w:rsid w:val="00084466"/>
    <w:rsid w:val="0008498B"/>
    <w:rsid w:val="00084E5C"/>
    <w:rsid w:val="000850B2"/>
    <w:rsid w:val="000853A1"/>
    <w:rsid w:val="0008541E"/>
    <w:rsid w:val="000855AC"/>
    <w:rsid w:val="000856D4"/>
    <w:rsid w:val="00085910"/>
    <w:rsid w:val="00085CE3"/>
    <w:rsid w:val="00086014"/>
    <w:rsid w:val="0008629E"/>
    <w:rsid w:val="000862D6"/>
    <w:rsid w:val="000865B3"/>
    <w:rsid w:val="00086B10"/>
    <w:rsid w:val="00086B85"/>
    <w:rsid w:val="00086C27"/>
    <w:rsid w:val="0008756E"/>
    <w:rsid w:val="000876E9"/>
    <w:rsid w:val="000878F7"/>
    <w:rsid w:val="00087B1D"/>
    <w:rsid w:val="00087B77"/>
    <w:rsid w:val="00087BFF"/>
    <w:rsid w:val="00087DE1"/>
    <w:rsid w:val="000905D2"/>
    <w:rsid w:val="00090698"/>
    <w:rsid w:val="00090F98"/>
    <w:rsid w:val="00090FE9"/>
    <w:rsid w:val="00091240"/>
    <w:rsid w:val="0009144D"/>
    <w:rsid w:val="00091E75"/>
    <w:rsid w:val="000920D3"/>
    <w:rsid w:val="00092617"/>
    <w:rsid w:val="000928BE"/>
    <w:rsid w:val="00093356"/>
    <w:rsid w:val="0009341E"/>
    <w:rsid w:val="000937E1"/>
    <w:rsid w:val="000937E3"/>
    <w:rsid w:val="00093939"/>
    <w:rsid w:val="000939AF"/>
    <w:rsid w:val="00093A94"/>
    <w:rsid w:val="00093AC9"/>
    <w:rsid w:val="00093C75"/>
    <w:rsid w:val="00094044"/>
    <w:rsid w:val="000946C1"/>
    <w:rsid w:val="00094BA7"/>
    <w:rsid w:val="0009505A"/>
    <w:rsid w:val="00095A79"/>
    <w:rsid w:val="00095C4D"/>
    <w:rsid w:val="00096278"/>
    <w:rsid w:val="000962AA"/>
    <w:rsid w:val="00096637"/>
    <w:rsid w:val="000968D0"/>
    <w:rsid w:val="000968E0"/>
    <w:rsid w:val="00096AF8"/>
    <w:rsid w:val="00096F68"/>
    <w:rsid w:val="00096FCF"/>
    <w:rsid w:val="00096FE7"/>
    <w:rsid w:val="00097F47"/>
    <w:rsid w:val="000A020F"/>
    <w:rsid w:val="000A100F"/>
    <w:rsid w:val="000A115C"/>
    <w:rsid w:val="000A1559"/>
    <w:rsid w:val="000A28D2"/>
    <w:rsid w:val="000A2B9F"/>
    <w:rsid w:val="000A38EC"/>
    <w:rsid w:val="000A3D72"/>
    <w:rsid w:val="000A3E89"/>
    <w:rsid w:val="000A3EAB"/>
    <w:rsid w:val="000A44C3"/>
    <w:rsid w:val="000A44DC"/>
    <w:rsid w:val="000A49D2"/>
    <w:rsid w:val="000A54FA"/>
    <w:rsid w:val="000A580D"/>
    <w:rsid w:val="000A5B59"/>
    <w:rsid w:val="000A5B6E"/>
    <w:rsid w:val="000A6EBB"/>
    <w:rsid w:val="000A7378"/>
    <w:rsid w:val="000B0025"/>
    <w:rsid w:val="000B039E"/>
    <w:rsid w:val="000B0735"/>
    <w:rsid w:val="000B0A7A"/>
    <w:rsid w:val="000B11D3"/>
    <w:rsid w:val="000B14FE"/>
    <w:rsid w:val="000B1A31"/>
    <w:rsid w:val="000B1DC9"/>
    <w:rsid w:val="000B1F90"/>
    <w:rsid w:val="000B200C"/>
    <w:rsid w:val="000B20E1"/>
    <w:rsid w:val="000B22AD"/>
    <w:rsid w:val="000B23EA"/>
    <w:rsid w:val="000B260A"/>
    <w:rsid w:val="000B2AEA"/>
    <w:rsid w:val="000B2B72"/>
    <w:rsid w:val="000B3519"/>
    <w:rsid w:val="000B384B"/>
    <w:rsid w:val="000B3947"/>
    <w:rsid w:val="000B3C93"/>
    <w:rsid w:val="000B3F2E"/>
    <w:rsid w:val="000B4296"/>
    <w:rsid w:val="000B4406"/>
    <w:rsid w:val="000B4690"/>
    <w:rsid w:val="000B4818"/>
    <w:rsid w:val="000B48E7"/>
    <w:rsid w:val="000B4D6F"/>
    <w:rsid w:val="000B4F08"/>
    <w:rsid w:val="000B510D"/>
    <w:rsid w:val="000B578A"/>
    <w:rsid w:val="000B5EA8"/>
    <w:rsid w:val="000B6005"/>
    <w:rsid w:val="000B68FD"/>
    <w:rsid w:val="000B69B4"/>
    <w:rsid w:val="000B6AD6"/>
    <w:rsid w:val="000B6E79"/>
    <w:rsid w:val="000B7205"/>
    <w:rsid w:val="000B73BB"/>
    <w:rsid w:val="000B76D6"/>
    <w:rsid w:val="000B7700"/>
    <w:rsid w:val="000B7A30"/>
    <w:rsid w:val="000B7C4B"/>
    <w:rsid w:val="000C04DE"/>
    <w:rsid w:val="000C05DF"/>
    <w:rsid w:val="000C0806"/>
    <w:rsid w:val="000C0AA1"/>
    <w:rsid w:val="000C0CFC"/>
    <w:rsid w:val="000C0DDF"/>
    <w:rsid w:val="000C1155"/>
    <w:rsid w:val="000C144D"/>
    <w:rsid w:val="000C1E99"/>
    <w:rsid w:val="000C217C"/>
    <w:rsid w:val="000C2635"/>
    <w:rsid w:val="000C2818"/>
    <w:rsid w:val="000C2B94"/>
    <w:rsid w:val="000C2E0E"/>
    <w:rsid w:val="000C2EC1"/>
    <w:rsid w:val="000C305B"/>
    <w:rsid w:val="000C39D3"/>
    <w:rsid w:val="000C3D02"/>
    <w:rsid w:val="000C3D67"/>
    <w:rsid w:val="000C3E35"/>
    <w:rsid w:val="000C41DB"/>
    <w:rsid w:val="000C4350"/>
    <w:rsid w:val="000C45FA"/>
    <w:rsid w:val="000C54EA"/>
    <w:rsid w:val="000C54FE"/>
    <w:rsid w:val="000C5CC9"/>
    <w:rsid w:val="000C5EB6"/>
    <w:rsid w:val="000C66BC"/>
    <w:rsid w:val="000C695F"/>
    <w:rsid w:val="000C6F89"/>
    <w:rsid w:val="000C7245"/>
    <w:rsid w:val="000C7438"/>
    <w:rsid w:val="000C7ADC"/>
    <w:rsid w:val="000C7BE8"/>
    <w:rsid w:val="000C7E45"/>
    <w:rsid w:val="000D019B"/>
    <w:rsid w:val="000D0758"/>
    <w:rsid w:val="000D0938"/>
    <w:rsid w:val="000D1293"/>
    <w:rsid w:val="000D129A"/>
    <w:rsid w:val="000D16F5"/>
    <w:rsid w:val="000D212A"/>
    <w:rsid w:val="000D2267"/>
    <w:rsid w:val="000D2A1A"/>
    <w:rsid w:val="000D2C13"/>
    <w:rsid w:val="000D2C3B"/>
    <w:rsid w:val="000D2CBD"/>
    <w:rsid w:val="000D30C6"/>
    <w:rsid w:val="000D31CC"/>
    <w:rsid w:val="000D3BD4"/>
    <w:rsid w:val="000D3C88"/>
    <w:rsid w:val="000D3C8D"/>
    <w:rsid w:val="000D3F07"/>
    <w:rsid w:val="000D4074"/>
    <w:rsid w:val="000D43C4"/>
    <w:rsid w:val="000D480D"/>
    <w:rsid w:val="000D4C77"/>
    <w:rsid w:val="000D4EDA"/>
    <w:rsid w:val="000D5545"/>
    <w:rsid w:val="000D608A"/>
    <w:rsid w:val="000D62F1"/>
    <w:rsid w:val="000D6C4E"/>
    <w:rsid w:val="000D6FE4"/>
    <w:rsid w:val="000D7099"/>
    <w:rsid w:val="000D771B"/>
    <w:rsid w:val="000D77D0"/>
    <w:rsid w:val="000D7ACD"/>
    <w:rsid w:val="000D7F65"/>
    <w:rsid w:val="000E01EC"/>
    <w:rsid w:val="000E0355"/>
    <w:rsid w:val="000E03C2"/>
    <w:rsid w:val="000E0401"/>
    <w:rsid w:val="000E0425"/>
    <w:rsid w:val="000E09B3"/>
    <w:rsid w:val="000E0A79"/>
    <w:rsid w:val="000E139E"/>
    <w:rsid w:val="000E26B0"/>
    <w:rsid w:val="000E28E1"/>
    <w:rsid w:val="000E3069"/>
    <w:rsid w:val="000E33AF"/>
    <w:rsid w:val="000E3539"/>
    <w:rsid w:val="000E360D"/>
    <w:rsid w:val="000E374A"/>
    <w:rsid w:val="000E3939"/>
    <w:rsid w:val="000E4338"/>
    <w:rsid w:val="000E433E"/>
    <w:rsid w:val="000E4702"/>
    <w:rsid w:val="000E4CF4"/>
    <w:rsid w:val="000E4D8E"/>
    <w:rsid w:val="000E4FE8"/>
    <w:rsid w:val="000E5177"/>
    <w:rsid w:val="000E52FA"/>
    <w:rsid w:val="000E547E"/>
    <w:rsid w:val="000E554B"/>
    <w:rsid w:val="000E5CF8"/>
    <w:rsid w:val="000E6232"/>
    <w:rsid w:val="000E6295"/>
    <w:rsid w:val="000E6349"/>
    <w:rsid w:val="000E65E0"/>
    <w:rsid w:val="000E669F"/>
    <w:rsid w:val="000E69FA"/>
    <w:rsid w:val="000E6BC0"/>
    <w:rsid w:val="000E6DBA"/>
    <w:rsid w:val="000E72A3"/>
    <w:rsid w:val="000E7B49"/>
    <w:rsid w:val="000E7D41"/>
    <w:rsid w:val="000E7FDC"/>
    <w:rsid w:val="000F0904"/>
    <w:rsid w:val="000F0A13"/>
    <w:rsid w:val="000F0B5C"/>
    <w:rsid w:val="000F0DC0"/>
    <w:rsid w:val="000F175D"/>
    <w:rsid w:val="000F183E"/>
    <w:rsid w:val="000F2535"/>
    <w:rsid w:val="000F318E"/>
    <w:rsid w:val="000F34D4"/>
    <w:rsid w:val="000F35EC"/>
    <w:rsid w:val="000F3777"/>
    <w:rsid w:val="000F3904"/>
    <w:rsid w:val="000F3C99"/>
    <w:rsid w:val="000F422C"/>
    <w:rsid w:val="000F4949"/>
    <w:rsid w:val="000F49F3"/>
    <w:rsid w:val="000F5287"/>
    <w:rsid w:val="000F5AD5"/>
    <w:rsid w:val="000F5AF7"/>
    <w:rsid w:val="000F6177"/>
    <w:rsid w:val="000F6A3B"/>
    <w:rsid w:val="000F6B07"/>
    <w:rsid w:val="000F6BB9"/>
    <w:rsid w:val="000F6D1C"/>
    <w:rsid w:val="000F711A"/>
    <w:rsid w:val="000F7223"/>
    <w:rsid w:val="000F7603"/>
    <w:rsid w:val="000F7AB3"/>
    <w:rsid w:val="00100244"/>
    <w:rsid w:val="0010037F"/>
    <w:rsid w:val="001003B9"/>
    <w:rsid w:val="001004E5"/>
    <w:rsid w:val="001009F6"/>
    <w:rsid w:val="00100D86"/>
    <w:rsid w:val="0010110B"/>
    <w:rsid w:val="0010139A"/>
    <w:rsid w:val="001015F6"/>
    <w:rsid w:val="00101757"/>
    <w:rsid w:val="00101B1A"/>
    <w:rsid w:val="00101F99"/>
    <w:rsid w:val="00102037"/>
    <w:rsid w:val="00102278"/>
    <w:rsid w:val="0010261D"/>
    <w:rsid w:val="00102F38"/>
    <w:rsid w:val="001031C4"/>
    <w:rsid w:val="00103383"/>
    <w:rsid w:val="0010363A"/>
    <w:rsid w:val="00103648"/>
    <w:rsid w:val="00103D2C"/>
    <w:rsid w:val="00103DEA"/>
    <w:rsid w:val="0010401D"/>
    <w:rsid w:val="001043A0"/>
    <w:rsid w:val="00104573"/>
    <w:rsid w:val="0010482C"/>
    <w:rsid w:val="0010483C"/>
    <w:rsid w:val="00104A1F"/>
    <w:rsid w:val="00104B20"/>
    <w:rsid w:val="00104B39"/>
    <w:rsid w:val="00104BAE"/>
    <w:rsid w:val="00104D1C"/>
    <w:rsid w:val="00104D30"/>
    <w:rsid w:val="0010518B"/>
    <w:rsid w:val="00105647"/>
    <w:rsid w:val="001056FC"/>
    <w:rsid w:val="00105C23"/>
    <w:rsid w:val="00105C8F"/>
    <w:rsid w:val="00105E01"/>
    <w:rsid w:val="0010636B"/>
    <w:rsid w:val="001066C4"/>
    <w:rsid w:val="0010692C"/>
    <w:rsid w:val="001069D4"/>
    <w:rsid w:val="00107060"/>
    <w:rsid w:val="001072F3"/>
    <w:rsid w:val="00107313"/>
    <w:rsid w:val="001079F6"/>
    <w:rsid w:val="00107BA1"/>
    <w:rsid w:val="00107D91"/>
    <w:rsid w:val="00107DFD"/>
    <w:rsid w:val="00107E61"/>
    <w:rsid w:val="00110690"/>
    <w:rsid w:val="00110698"/>
    <w:rsid w:val="00110C75"/>
    <w:rsid w:val="00110C8D"/>
    <w:rsid w:val="00110FD6"/>
    <w:rsid w:val="00111B57"/>
    <w:rsid w:val="00111E7C"/>
    <w:rsid w:val="00111F36"/>
    <w:rsid w:val="00111FBE"/>
    <w:rsid w:val="00112221"/>
    <w:rsid w:val="00112592"/>
    <w:rsid w:val="00112A3A"/>
    <w:rsid w:val="00112AC2"/>
    <w:rsid w:val="00112CAA"/>
    <w:rsid w:val="001131FF"/>
    <w:rsid w:val="001133DA"/>
    <w:rsid w:val="00114255"/>
    <w:rsid w:val="0011461D"/>
    <w:rsid w:val="00114801"/>
    <w:rsid w:val="001149B4"/>
    <w:rsid w:val="001149B9"/>
    <w:rsid w:val="00114C5F"/>
    <w:rsid w:val="0011504E"/>
    <w:rsid w:val="00115BE4"/>
    <w:rsid w:val="00115CF3"/>
    <w:rsid w:val="001160F6"/>
    <w:rsid w:val="00116405"/>
    <w:rsid w:val="00116754"/>
    <w:rsid w:val="001171E6"/>
    <w:rsid w:val="00117845"/>
    <w:rsid w:val="00117A47"/>
    <w:rsid w:val="00117E02"/>
    <w:rsid w:val="00117F20"/>
    <w:rsid w:val="0012012E"/>
    <w:rsid w:val="0012059E"/>
    <w:rsid w:val="00120748"/>
    <w:rsid w:val="00120BF1"/>
    <w:rsid w:val="0012118F"/>
    <w:rsid w:val="0012173A"/>
    <w:rsid w:val="001217E7"/>
    <w:rsid w:val="00121E76"/>
    <w:rsid w:val="00121FF2"/>
    <w:rsid w:val="001221F5"/>
    <w:rsid w:val="00122447"/>
    <w:rsid w:val="00123AD3"/>
    <w:rsid w:val="00123BC0"/>
    <w:rsid w:val="0012489F"/>
    <w:rsid w:val="001248B8"/>
    <w:rsid w:val="00125313"/>
    <w:rsid w:val="001256CE"/>
    <w:rsid w:val="00125BB3"/>
    <w:rsid w:val="00126023"/>
    <w:rsid w:val="00126B59"/>
    <w:rsid w:val="00126E3C"/>
    <w:rsid w:val="00127187"/>
    <w:rsid w:val="00127229"/>
    <w:rsid w:val="0012728A"/>
    <w:rsid w:val="00127815"/>
    <w:rsid w:val="00127A3A"/>
    <w:rsid w:val="00127AC1"/>
    <w:rsid w:val="00127AD2"/>
    <w:rsid w:val="00127B41"/>
    <w:rsid w:val="00130347"/>
    <w:rsid w:val="00130367"/>
    <w:rsid w:val="00130B8C"/>
    <w:rsid w:val="00130D72"/>
    <w:rsid w:val="0013132A"/>
    <w:rsid w:val="0013144F"/>
    <w:rsid w:val="00131BE3"/>
    <w:rsid w:val="00132094"/>
    <w:rsid w:val="001320FF"/>
    <w:rsid w:val="001321CB"/>
    <w:rsid w:val="001322D6"/>
    <w:rsid w:val="0013247F"/>
    <w:rsid w:val="001327B8"/>
    <w:rsid w:val="00132941"/>
    <w:rsid w:val="00132A3E"/>
    <w:rsid w:val="00132ACD"/>
    <w:rsid w:val="00132E8B"/>
    <w:rsid w:val="001330FA"/>
    <w:rsid w:val="00133106"/>
    <w:rsid w:val="00133124"/>
    <w:rsid w:val="001333D4"/>
    <w:rsid w:val="00133563"/>
    <w:rsid w:val="001336FB"/>
    <w:rsid w:val="00133B3C"/>
    <w:rsid w:val="00133BB4"/>
    <w:rsid w:val="00133C83"/>
    <w:rsid w:val="00133F52"/>
    <w:rsid w:val="00134475"/>
    <w:rsid w:val="00134517"/>
    <w:rsid w:val="0013457D"/>
    <w:rsid w:val="0013462E"/>
    <w:rsid w:val="00134675"/>
    <w:rsid w:val="00134B96"/>
    <w:rsid w:val="00134CF3"/>
    <w:rsid w:val="00134D20"/>
    <w:rsid w:val="00134E8D"/>
    <w:rsid w:val="00135546"/>
    <w:rsid w:val="0013566D"/>
    <w:rsid w:val="00135984"/>
    <w:rsid w:val="0013598D"/>
    <w:rsid w:val="00135A27"/>
    <w:rsid w:val="00135F45"/>
    <w:rsid w:val="0013608E"/>
    <w:rsid w:val="0013648F"/>
    <w:rsid w:val="00136712"/>
    <w:rsid w:val="00136F39"/>
    <w:rsid w:val="00136FE4"/>
    <w:rsid w:val="00137533"/>
    <w:rsid w:val="001376CD"/>
    <w:rsid w:val="00137806"/>
    <w:rsid w:val="00137832"/>
    <w:rsid w:val="001378CF"/>
    <w:rsid w:val="00137A79"/>
    <w:rsid w:val="00140044"/>
    <w:rsid w:val="00140155"/>
    <w:rsid w:val="00140282"/>
    <w:rsid w:val="00140563"/>
    <w:rsid w:val="001408C4"/>
    <w:rsid w:val="00140A55"/>
    <w:rsid w:val="00140C4B"/>
    <w:rsid w:val="00140F77"/>
    <w:rsid w:val="00141167"/>
    <w:rsid w:val="001413D6"/>
    <w:rsid w:val="00141494"/>
    <w:rsid w:val="00141CA6"/>
    <w:rsid w:val="00141DA6"/>
    <w:rsid w:val="00142273"/>
    <w:rsid w:val="001428FD"/>
    <w:rsid w:val="00142B77"/>
    <w:rsid w:val="00143290"/>
    <w:rsid w:val="00143ED5"/>
    <w:rsid w:val="001444D4"/>
    <w:rsid w:val="00145763"/>
    <w:rsid w:val="001457A0"/>
    <w:rsid w:val="00145A2B"/>
    <w:rsid w:val="00145A83"/>
    <w:rsid w:val="00145DC2"/>
    <w:rsid w:val="00145E5A"/>
    <w:rsid w:val="00145F31"/>
    <w:rsid w:val="00146075"/>
    <w:rsid w:val="001461F8"/>
    <w:rsid w:val="0014627E"/>
    <w:rsid w:val="00146473"/>
    <w:rsid w:val="00146C48"/>
    <w:rsid w:val="0014722D"/>
    <w:rsid w:val="00147767"/>
    <w:rsid w:val="00147813"/>
    <w:rsid w:val="0014784C"/>
    <w:rsid w:val="001479DD"/>
    <w:rsid w:val="00147CF3"/>
    <w:rsid w:val="00147DB6"/>
    <w:rsid w:val="00147E6E"/>
    <w:rsid w:val="0015012B"/>
    <w:rsid w:val="00150191"/>
    <w:rsid w:val="00150BBF"/>
    <w:rsid w:val="001519AD"/>
    <w:rsid w:val="00151BB0"/>
    <w:rsid w:val="00151EF0"/>
    <w:rsid w:val="00152002"/>
    <w:rsid w:val="00152B4A"/>
    <w:rsid w:val="0015300D"/>
    <w:rsid w:val="0015350D"/>
    <w:rsid w:val="0015352B"/>
    <w:rsid w:val="0015373D"/>
    <w:rsid w:val="00153F13"/>
    <w:rsid w:val="001547AE"/>
    <w:rsid w:val="00154922"/>
    <w:rsid w:val="00154C6A"/>
    <w:rsid w:val="001550B5"/>
    <w:rsid w:val="001550BA"/>
    <w:rsid w:val="00155522"/>
    <w:rsid w:val="00155874"/>
    <w:rsid w:val="00155B78"/>
    <w:rsid w:val="00155CA1"/>
    <w:rsid w:val="00155DD8"/>
    <w:rsid w:val="00156579"/>
    <w:rsid w:val="00156BE2"/>
    <w:rsid w:val="00156EDF"/>
    <w:rsid w:val="00156FD9"/>
    <w:rsid w:val="001572FB"/>
    <w:rsid w:val="0015751C"/>
    <w:rsid w:val="001578E2"/>
    <w:rsid w:val="00157A1E"/>
    <w:rsid w:val="00157ADC"/>
    <w:rsid w:val="00157D88"/>
    <w:rsid w:val="00157E5C"/>
    <w:rsid w:val="00160073"/>
    <w:rsid w:val="0016072E"/>
    <w:rsid w:val="001609F1"/>
    <w:rsid w:val="00160DFE"/>
    <w:rsid w:val="0016134C"/>
    <w:rsid w:val="00161975"/>
    <w:rsid w:val="00161B10"/>
    <w:rsid w:val="00161B67"/>
    <w:rsid w:val="00161C04"/>
    <w:rsid w:val="001625E1"/>
    <w:rsid w:val="001628CD"/>
    <w:rsid w:val="001628DF"/>
    <w:rsid w:val="00162A9F"/>
    <w:rsid w:val="00162ABE"/>
    <w:rsid w:val="00162FA0"/>
    <w:rsid w:val="00163A86"/>
    <w:rsid w:val="00163BA0"/>
    <w:rsid w:val="00163F00"/>
    <w:rsid w:val="00164221"/>
    <w:rsid w:val="0016431E"/>
    <w:rsid w:val="001643C6"/>
    <w:rsid w:val="001648EC"/>
    <w:rsid w:val="00165041"/>
    <w:rsid w:val="0016505D"/>
    <w:rsid w:val="001650BB"/>
    <w:rsid w:val="001651CE"/>
    <w:rsid w:val="00165861"/>
    <w:rsid w:val="001667FF"/>
    <w:rsid w:val="00166814"/>
    <w:rsid w:val="00166A67"/>
    <w:rsid w:val="00166D4A"/>
    <w:rsid w:val="00166F03"/>
    <w:rsid w:val="001670DE"/>
    <w:rsid w:val="0016767D"/>
    <w:rsid w:val="00170139"/>
    <w:rsid w:val="0017049F"/>
    <w:rsid w:val="00170851"/>
    <w:rsid w:val="00170A27"/>
    <w:rsid w:val="0017187D"/>
    <w:rsid w:val="001719A3"/>
    <w:rsid w:val="00171EB2"/>
    <w:rsid w:val="00172208"/>
    <w:rsid w:val="0017225B"/>
    <w:rsid w:val="0017238E"/>
    <w:rsid w:val="00172CC1"/>
    <w:rsid w:val="00173162"/>
    <w:rsid w:val="00173261"/>
    <w:rsid w:val="0017397C"/>
    <w:rsid w:val="00173AE7"/>
    <w:rsid w:val="00173C0C"/>
    <w:rsid w:val="00173CDA"/>
    <w:rsid w:val="00174035"/>
    <w:rsid w:val="001746B5"/>
    <w:rsid w:val="00174844"/>
    <w:rsid w:val="00174D31"/>
    <w:rsid w:val="00174F00"/>
    <w:rsid w:val="00174F20"/>
    <w:rsid w:val="001752D1"/>
    <w:rsid w:val="001757FD"/>
    <w:rsid w:val="0017586A"/>
    <w:rsid w:val="00176525"/>
    <w:rsid w:val="001766A6"/>
    <w:rsid w:val="0017690B"/>
    <w:rsid w:val="00176A28"/>
    <w:rsid w:val="00176C01"/>
    <w:rsid w:val="00176E8E"/>
    <w:rsid w:val="00177713"/>
    <w:rsid w:val="001778CA"/>
    <w:rsid w:val="001779C6"/>
    <w:rsid w:val="00177CEB"/>
    <w:rsid w:val="00180453"/>
    <w:rsid w:val="00180493"/>
    <w:rsid w:val="001804EF"/>
    <w:rsid w:val="00181116"/>
    <w:rsid w:val="00181939"/>
    <w:rsid w:val="00181A65"/>
    <w:rsid w:val="00181CB5"/>
    <w:rsid w:val="00182CBE"/>
    <w:rsid w:val="001830C6"/>
    <w:rsid w:val="001834AF"/>
    <w:rsid w:val="00183B05"/>
    <w:rsid w:val="00183D31"/>
    <w:rsid w:val="00183DC8"/>
    <w:rsid w:val="001842E7"/>
    <w:rsid w:val="00184C31"/>
    <w:rsid w:val="00184D64"/>
    <w:rsid w:val="00185205"/>
    <w:rsid w:val="00185440"/>
    <w:rsid w:val="001856A0"/>
    <w:rsid w:val="00185892"/>
    <w:rsid w:val="0018599F"/>
    <w:rsid w:val="00185A63"/>
    <w:rsid w:val="0018627F"/>
    <w:rsid w:val="001863E4"/>
    <w:rsid w:val="00186628"/>
    <w:rsid w:val="00186688"/>
    <w:rsid w:val="001868FB"/>
    <w:rsid w:val="00186C65"/>
    <w:rsid w:val="00186E2E"/>
    <w:rsid w:val="00187760"/>
    <w:rsid w:val="001879DD"/>
    <w:rsid w:val="001879E4"/>
    <w:rsid w:val="00187A17"/>
    <w:rsid w:val="0019000C"/>
    <w:rsid w:val="001900B9"/>
    <w:rsid w:val="001902A5"/>
    <w:rsid w:val="0019070B"/>
    <w:rsid w:val="00190B71"/>
    <w:rsid w:val="00190DBB"/>
    <w:rsid w:val="001917CD"/>
    <w:rsid w:val="00191995"/>
    <w:rsid w:val="00191C2E"/>
    <w:rsid w:val="0019219E"/>
    <w:rsid w:val="00192446"/>
    <w:rsid w:val="00192E35"/>
    <w:rsid w:val="00193122"/>
    <w:rsid w:val="00193187"/>
    <w:rsid w:val="00193CE3"/>
    <w:rsid w:val="00194029"/>
    <w:rsid w:val="001941A4"/>
    <w:rsid w:val="00194F0A"/>
    <w:rsid w:val="00194FDA"/>
    <w:rsid w:val="00195027"/>
    <w:rsid w:val="001952B1"/>
    <w:rsid w:val="001953A4"/>
    <w:rsid w:val="00195D70"/>
    <w:rsid w:val="00195EAF"/>
    <w:rsid w:val="00195F24"/>
    <w:rsid w:val="0019679E"/>
    <w:rsid w:val="00196E44"/>
    <w:rsid w:val="0019731B"/>
    <w:rsid w:val="00197856"/>
    <w:rsid w:val="001978BE"/>
    <w:rsid w:val="00197930"/>
    <w:rsid w:val="00197C20"/>
    <w:rsid w:val="00197E5D"/>
    <w:rsid w:val="001A0243"/>
    <w:rsid w:val="001A038B"/>
    <w:rsid w:val="001A0C0B"/>
    <w:rsid w:val="001A0C1E"/>
    <w:rsid w:val="001A0CFB"/>
    <w:rsid w:val="001A0D59"/>
    <w:rsid w:val="001A1153"/>
    <w:rsid w:val="001A1567"/>
    <w:rsid w:val="001A16F4"/>
    <w:rsid w:val="001A1C70"/>
    <w:rsid w:val="001A1E66"/>
    <w:rsid w:val="001A235C"/>
    <w:rsid w:val="001A248A"/>
    <w:rsid w:val="001A2676"/>
    <w:rsid w:val="001A26F2"/>
    <w:rsid w:val="001A2929"/>
    <w:rsid w:val="001A2BAC"/>
    <w:rsid w:val="001A2BEA"/>
    <w:rsid w:val="001A3520"/>
    <w:rsid w:val="001A38AB"/>
    <w:rsid w:val="001A3C9A"/>
    <w:rsid w:val="001A4B4D"/>
    <w:rsid w:val="001A4F8D"/>
    <w:rsid w:val="001A523F"/>
    <w:rsid w:val="001A53A2"/>
    <w:rsid w:val="001A57EE"/>
    <w:rsid w:val="001A5933"/>
    <w:rsid w:val="001A652B"/>
    <w:rsid w:val="001A6802"/>
    <w:rsid w:val="001A6A4B"/>
    <w:rsid w:val="001A7375"/>
    <w:rsid w:val="001A7423"/>
    <w:rsid w:val="001A7773"/>
    <w:rsid w:val="001A7B90"/>
    <w:rsid w:val="001A7C02"/>
    <w:rsid w:val="001A7E1E"/>
    <w:rsid w:val="001B0203"/>
    <w:rsid w:val="001B024E"/>
    <w:rsid w:val="001B0C8D"/>
    <w:rsid w:val="001B0D73"/>
    <w:rsid w:val="001B0DE2"/>
    <w:rsid w:val="001B103D"/>
    <w:rsid w:val="001B1BC5"/>
    <w:rsid w:val="001B1D2F"/>
    <w:rsid w:val="001B1D35"/>
    <w:rsid w:val="001B1F0B"/>
    <w:rsid w:val="001B26EE"/>
    <w:rsid w:val="001B2A81"/>
    <w:rsid w:val="001B324C"/>
    <w:rsid w:val="001B32B9"/>
    <w:rsid w:val="001B378A"/>
    <w:rsid w:val="001B3975"/>
    <w:rsid w:val="001B3C19"/>
    <w:rsid w:val="001B3F4F"/>
    <w:rsid w:val="001B3F5D"/>
    <w:rsid w:val="001B4405"/>
    <w:rsid w:val="001B44C5"/>
    <w:rsid w:val="001B4D13"/>
    <w:rsid w:val="001B4F31"/>
    <w:rsid w:val="001B5491"/>
    <w:rsid w:val="001B54B6"/>
    <w:rsid w:val="001B555B"/>
    <w:rsid w:val="001B55FD"/>
    <w:rsid w:val="001B641A"/>
    <w:rsid w:val="001B6B4C"/>
    <w:rsid w:val="001B6BC3"/>
    <w:rsid w:val="001B75DC"/>
    <w:rsid w:val="001B7D23"/>
    <w:rsid w:val="001B7FEF"/>
    <w:rsid w:val="001C01E1"/>
    <w:rsid w:val="001C0A96"/>
    <w:rsid w:val="001C0C43"/>
    <w:rsid w:val="001C0C69"/>
    <w:rsid w:val="001C0FB7"/>
    <w:rsid w:val="001C103E"/>
    <w:rsid w:val="001C1929"/>
    <w:rsid w:val="001C1CF4"/>
    <w:rsid w:val="001C1DEA"/>
    <w:rsid w:val="001C2230"/>
    <w:rsid w:val="001C2591"/>
    <w:rsid w:val="001C28DD"/>
    <w:rsid w:val="001C299A"/>
    <w:rsid w:val="001C2C5E"/>
    <w:rsid w:val="001C2F86"/>
    <w:rsid w:val="001C30AC"/>
    <w:rsid w:val="001C3132"/>
    <w:rsid w:val="001C3315"/>
    <w:rsid w:val="001C3545"/>
    <w:rsid w:val="001C385C"/>
    <w:rsid w:val="001C3980"/>
    <w:rsid w:val="001C3DBB"/>
    <w:rsid w:val="001C3DEB"/>
    <w:rsid w:val="001C40A2"/>
    <w:rsid w:val="001C44FA"/>
    <w:rsid w:val="001C4821"/>
    <w:rsid w:val="001C4A8C"/>
    <w:rsid w:val="001C4C69"/>
    <w:rsid w:val="001C60BB"/>
    <w:rsid w:val="001C62C6"/>
    <w:rsid w:val="001C6327"/>
    <w:rsid w:val="001C6AF5"/>
    <w:rsid w:val="001C6BCA"/>
    <w:rsid w:val="001C6CFC"/>
    <w:rsid w:val="001C71C0"/>
    <w:rsid w:val="001C7200"/>
    <w:rsid w:val="001C73FA"/>
    <w:rsid w:val="001C785D"/>
    <w:rsid w:val="001C79A6"/>
    <w:rsid w:val="001C7C9A"/>
    <w:rsid w:val="001D0344"/>
    <w:rsid w:val="001D03E7"/>
    <w:rsid w:val="001D0471"/>
    <w:rsid w:val="001D06B0"/>
    <w:rsid w:val="001D0869"/>
    <w:rsid w:val="001D15F6"/>
    <w:rsid w:val="001D1666"/>
    <w:rsid w:val="001D1E0F"/>
    <w:rsid w:val="001D1E78"/>
    <w:rsid w:val="001D1F30"/>
    <w:rsid w:val="001D1F92"/>
    <w:rsid w:val="001D231F"/>
    <w:rsid w:val="001D2B2B"/>
    <w:rsid w:val="001D2CA2"/>
    <w:rsid w:val="001D2DF5"/>
    <w:rsid w:val="001D2ED0"/>
    <w:rsid w:val="001D30AD"/>
    <w:rsid w:val="001D31E2"/>
    <w:rsid w:val="001D339D"/>
    <w:rsid w:val="001D3576"/>
    <w:rsid w:val="001D36B6"/>
    <w:rsid w:val="001D37AD"/>
    <w:rsid w:val="001D39FF"/>
    <w:rsid w:val="001D3C00"/>
    <w:rsid w:val="001D4661"/>
    <w:rsid w:val="001D47B4"/>
    <w:rsid w:val="001D4A15"/>
    <w:rsid w:val="001D4ACC"/>
    <w:rsid w:val="001D4F0E"/>
    <w:rsid w:val="001D54B1"/>
    <w:rsid w:val="001D5550"/>
    <w:rsid w:val="001D5707"/>
    <w:rsid w:val="001D5D04"/>
    <w:rsid w:val="001D5D09"/>
    <w:rsid w:val="001D5F56"/>
    <w:rsid w:val="001D6077"/>
    <w:rsid w:val="001D6129"/>
    <w:rsid w:val="001D71ED"/>
    <w:rsid w:val="001D7435"/>
    <w:rsid w:val="001D755E"/>
    <w:rsid w:val="001D7AB7"/>
    <w:rsid w:val="001E0218"/>
    <w:rsid w:val="001E0563"/>
    <w:rsid w:val="001E05BE"/>
    <w:rsid w:val="001E0B8E"/>
    <w:rsid w:val="001E1043"/>
    <w:rsid w:val="001E172C"/>
    <w:rsid w:val="001E1765"/>
    <w:rsid w:val="001E1933"/>
    <w:rsid w:val="001E1953"/>
    <w:rsid w:val="001E1960"/>
    <w:rsid w:val="001E1DBE"/>
    <w:rsid w:val="001E25B1"/>
    <w:rsid w:val="001E32FC"/>
    <w:rsid w:val="001E391B"/>
    <w:rsid w:val="001E3C1D"/>
    <w:rsid w:val="001E3DF5"/>
    <w:rsid w:val="001E3E38"/>
    <w:rsid w:val="001E4007"/>
    <w:rsid w:val="001E43A1"/>
    <w:rsid w:val="001E4729"/>
    <w:rsid w:val="001E4C85"/>
    <w:rsid w:val="001E4CEF"/>
    <w:rsid w:val="001E4D77"/>
    <w:rsid w:val="001E5B88"/>
    <w:rsid w:val="001E5E79"/>
    <w:rsid w:val="001E608D"/>
    <w:rsid w:val="001E620F"/>
    <w:rsid w:val="001E66F8"/>
    <w:rsid w:val="001E6C3D"/>
    <w:rsid w:val="001E752F"/>
    <w:rsid w:val="001E7612"/>
    <w:rsid w:val="001E7815"/>
    <w:rsid w:val="001E7C7E"/>
    <w:rsid w:val="001F01BB"/>
    <w:rsid w:val="001F0C2E"/>
    <w:rsid w:val="001F139C"/>
    <w:rsid w:val="001F16AF"/>
    <w:rsid w:val="001F1716"/>
    <w:rsid w:val="001F19CF"/>
    <w:rsid w:val="001F1B2C"/>
    <w:rsid w:val="001F1C73"/>
    <w:rsid w:val="001F21D8"/>
    <w:rsid w:val="001F29FF"/>
    <w:rsid w:val="001F2F2E"/>
    <w:rsid w:val="001F33E1"/>
    <w:rsid w:val="001F3457"/>
    <w:rsid w:val="001F348C"/>
    <w:rsid w:val="001F4104"/>
    <w:rsid w:val="001F43C4"/>
    <w:rsid w:val="001F472C"/>
    <w:rsid w:val="001F4829"/>
    <w:rsid w:val="001F4840"/>
    <w:rsid w:val="001F4B0D"/>
    <w:rsid w:val="001F4D54"/>
    <w:rsid w:val="001F527F"/>
    <w:rsid w:val="001F53AB"/>
    <w:rsid w:val="001F5A24"/>
    <w:rsid w:val="001F5A66"/>
    <w:rsid w:val="001F5EDA"/>
    <w:rsid w:val="001F5F4F"/>
    <w:rsid w:val="001F61E0"/>
    <w:rsid w:val="001F6323"/>
    <w:rsid w:val="001F67FE"/>
    <w:rsid w:val="001F6879"/>
    <w:rsid w:val="001F6AFF"/>
    <w:rsid w:val="001F6D0C"/>
    <w:rsid w:val="001F6FE5"/>
    <w:rsid w:val="001F7052"/>
    <w:rsid w:val="001F7295"/>
    <w:rsid w:val="001F7818"/>
    <w:rsid w:val="002001AB"/>
    <w:rsid w:val="00200331"/>
    <w:rsid w:val="00200465"/>
    <w:rsid w:val="0020073C"/>
    <w:rsid w:val="002007CA"/>
    <w:rsid w:val="00200818"/>
    <w:rsid w:val="002009E6"/>
    <w:rsid w:val="00200DF7"/>
    <w:rsid w:val="00201135"/>
    <w:rsid w:val="0020115A"/>
    <w:rsid w:val="002013DC"/>
    <w:rsid w:val="00201702"/>
    <w:rsid w:val="00201FA5"/>
    <w:rsid w:val="002023B8"/>
    <w:rsid w:val="00202869"/>
    <w:rsid w:val="0020332D"/>
    <w:rsid w:val="00203516"/>
    <w:rsid w:val="00203C3E"/>
    <w:rsid w:val="0020403E"/>
    <w:rsid w:val="0020423E"/>
    <w:rsid w:val="00204835"/>
    <w:rsid w:val="002048AF"/>
    <w:rsid w:val="002048D7"/>
    <w:rsid w:val="00204E35"/>
    <w:rsid w:val="002050CB"/>
    <w:rsid w:val="002051F4"/>
    <w:rsid w:val="0020534A"/>
    <w:rsid w:val="002059EA"/>
    <w:rsid w:val="002063B2"/>
    <w:rsid w:val="002063C7"/>
    <w:rsid w:val="00206C1D"/>
    <w:rsid w:val="00207138"/>
    <w:rsid w:val="002073A7"/>
    <w:rsid w:val="002077EC"/>
    <w:rsid w:val="0020782F"/>
    <w:rsid w:val="00210034"/>
    <w:rsid w:val="00210135"/>
    <w:rsid w:val="0021033C"/>
    <w:rsid w:val="0021055C"/>
    <w:rsid w:val="0021097C"/>
    <w:rsid w:val="00211039"/>
    <w:rsid w:val="00211698"/>
    <w:rsid w:val="00211824"/>
    <w:rsid w:val="00211951"/>
    <w:rsid w:val="00211D00"/>
    <w:rsid w:val="0021237E"/>
    <w:rsid w:val="00212754"/>
    <w:rsid w:val="00212993"/>
    <w:rsid w:val="002129F3"/>
    <w:rsid w:val="00212A42"/>
    <w:rsid w:val="00212BCA"/>
    <w:rsid w:val="00212C37"/>
    <w:rsid w:val="0021339B"/>
    <w:rsid w:val="00213B1D"/>
    <w:rsid w:val="00213B8B"/>
    <w:rsid w:val="00213EA6"/>
    <w:rsid w:val="002145B6"/>
    <w:rsid w:val="00214797"/>
    <w:rsid w:val="00214FC8"/>
    <w:rsid w:val="002152DA"/>
    <w:rsid w:val="00215499"/>
    <w:rsid w:val="00215675"/>
    <w:rsid w:val="00215B93"/>
    <w:rsid w:val="00215C0B"/>
    <w:rsid w:val="00215C75"/>
    <w:rsid w:val="00216205"/>
    <w:rsid w:val="0021641D"/>
    <w:rsid w:val="002165C0"/>
    <w:rsid w:val="00216674"/>
    <w:rsid w:val="00216D9D"/>
    <w:rsid w:val="00216DCB"/>
    <w:rsid w:val="00217230"/>
    <w:rsid w:val="0021742F"/>
    <w:rsid w:val="00217599"/>
    <w:rsid w:val="00217A7B"/>
    <w:rsid w:val="002200AE"/>
    <w:rsid w:val="00220330"/>
    <w:rsid w:val="002208ED"/>
    <w:rsid w:val="00220A02"/>
    <w:rsid w:val="00220A87"/>
    <w:rsid w:val="00220AD8"/>
    <w:rsid w:val="00220B4F"/>
    <w:rsid w:val="00220B68"/>
    <w:rsid w:val="002213C2"/>
    <w:rsid w:val="002214D2"/>
    <w:rsid w:val="00221EAF"/>
    <w:rsid w:val="002221F3"/>
    <w:rsid w:val="002224DB"/>
    <w:rsid w:val="0022266B"/>
    <w:rsid w:val="00222CF3"/>
    <w:rsid w:val="00222D77"/>
    <w:rsid w:val="0022300D"/>
    <w:rsid w:val="0022332F"/>
    <w:rsid w:val="0022361D"/>
    <w:rsid w:val="0022379F"/>
    <w:rsid w:val="00223892"/>
    <w:rsid w:val="002241ED"/>
    <w:rsid w:val="00224210"/>
    <w:rsid w:val="00224268"/>
    <w:rsid w:val="0022445B"/>
    <w:rsid w:val="00224707"/>
    <w:rsid w:val="00224B3E"/>
    <w:rsid w:val="00224BA8"/>
    <w:rsid w:val="0022519D"/>
    <w:rsid w:val="00225991"/>
    <w:rsid w:val="0022613D"/>
    <w:rsid w:val="002263E4"/>
    <w:rsid w:val="002264D7"/>
    <w:rsid w:val="002269EE"/>
    <w:rsid w:val="00227030"/>
    <w:rsid w:val="002270F9"/>
    <w:rsid w:val="002271B7"/>
    <w:rsid w:val="0022764C"/>
    <w:rsid w:val="00227917"/>
    <w:rsid w:val="00227D3F"/>
    <w:rsid w:val="0023044F"/>
    <w:rsid w:val="002305F7"/>
    <w:rsid w:val="0023098B"/>
    <w:rsid w:val="00230ABC"/>
    <w:rsid w:val="0023120D"/>
    <w:rsid w:val="002316C3"/>
    <w:rsid w:val="00232522"/>
    <w:rsid w:val="00232958"/>
    <w:rsid w:val="00232D7D"/>
    <w:rsid w:val="002339E2"/>
    <w:rsid w:val="00233BAA"/>
    <w:rsid w:val="0023433B"/>
    <w:rsid w:val="00234491"/>
    <w:rsid w:val="002345DA"/>
    <w:rsid w:val="00234642"/>
    <w:rsid w:val="00234BEA"/>
    <w:rsid w:val="00234E67"/>
    <w:rsid w:val="0023534B"/>
    <w:rsid w:val="002353D5"/>
    <w:rsid w:val="0023564F"/>
    <w:rsid w:val="002357B3"/>
    <w:rsid w:val="00235F2D"/>
    <w:rsid w:val="0023687E"/>
    <w:rsid w:val="002368CB"/>
    <w:rsid w:val="0023691C"/>
    <w:rsid w:val="002369B7"/>
    <w:rsid w:val="00236ABB"/>
    <w:rsid w:val="00236FB3"/>
    <w:rsid w:val="002377E3"/>
    <w:rsid w:val="00237E6E"/>
    <w:rsid w:val="00240537"/>
    <w:rsid w:val="00240DBD"/>
    <w:rsid w:val="00240DDC"/>
    <w:rsid w:val="0024116C"/>
    <w:rsid w:val="002411B3"/>
    <w:rsid w:val="0024160B"/>
    <w:rsid w:val="00241925"/>
    <w:rsid w:val="002419D3"/>
    <w:rsid w:val="00241A4D"/>
    <w:rsid w:val="00241CF8"/>
    <w:rsid w:val="0024220E"/>
    <w:rsid w:val="002423C1"/>
    <w:rsid w:val="00242700"/>
    <w:rsid w:val="0024284F"/>
    <w:rsid w:val="002431C9"/>
    <w:rsid w:val="0024377F"/>
    <w:rsid w:val="002439D7"/>
    <w:rsid w:val="002440EB"/>
    <w:rsid w:val="00244133"/>
    <w:rsid w:val="002444AF"/>
    <w:rsid w:val="002447BE"/>
    <w:rsid w:val="00245007"/>
    <w:rsid w:val="002456D0"/>
    <w:rsid w:val="002456EF"/>
    <w:rsid w:val="002458A8"/>
    <w:rsid w:val="00245B57"/>
    <w:rsid w:val="00246105"/>
    <w:rsid w:val="0024612D"/>
    <w:rsid w:val="0024615A"/>
    <w:rsid w:val="002461EB"/>
    <w:rsid w:val="002463B2"/>
    <w:rsid w:val="0024661F"/>
    <w:rsid w:val="00246813"/>
    <w:rsid w:val="002468A7"/>
    <w:rsid w:val="00247057"/>
    <w:rsid w:val="002473AE"/>
    <w:rsid w:val="00247735"/>
    <w:rsid w:val="00247AF5"/>
    <w:rsid w:val="00247B90"/>
    <w:rsid w:val="002500CC"/>
    <w:rsid w:val="0025019F"/>
    <w:rsid w:val="002509A2"/>
    <w:rsid w:val="00250A4D"/>
    <w:rsid w:val="00250C10"/>
    <w:rsid w:val="002513AA"/>
    <w:rsid w:val="002516E8"/>
    <w:rsid w:val="0025176B"/>
    <w:rsid w:val="002519B3"/>
    <w:rsid w:val="00251A9B"/>
    <w:rsid w:val="00251F42"/>
    <w:rsid w:val="00253CF2"/>
    <w:rsid w:val="00253F46"/>
    <w:rsid w:val="0025437C"/>
    <w:rsid w:val="00254388"/>
    <w:rsid w:val="00254634"/>
    <w:rsid w:val="002546C6"/>
    <w:rsid w:val="002549B8"/>
    <w:rsid w:val="002551A3"/>
    <w:rsid w:val="00255A75"/>
    <w:rsid w:val="00255C7A"/>
    <w:rsid w:val="00255FF3"/>
    <w:rsid w:val="00256013"/>
    <w:rsid w:val="0025614E"/>
    <w:rsid w:val="002561A0"/>
    <w:rsid w:val="00256444"/>
    <w:rsid w:val="00256692"/>
    <w:rsid w:val="00256929"/>
    <w:rsid w:val="00256980"/>
    <w:rsid w:val="00256F0D"/>
    <w:rsid w:val="00257569"/>
    <w:rsid w:val="0026059A"/>
    <w:rsid w:val="00260723"/>
    <w:rsid w:val="002607AD"/>
    <w:rsid w:val="002608BF"/>
    <w:rsid w:val="002609BB"/>
    <w:rsid w:val="00260B94"/>
    <w:rsid w:val="00260D24"/>
    <w:rsid w:val="00260D4F"/>
    <w:rsid w:val="00260FB6"/>
    <w:rsid w:val="002611DB"/>
    <w:rsid w:val="002617F2"/>
    <w:rsid w:val="002618B1"/>
    <w:rsid w:val="00261B67"/>
    <w:rsid w:val="00262336"/>
    <w:rsid w:val="002625D4"/>
    <w:rsid w:val="00262A27"/>
    <w:rsid w:val="00262E5B"/>
    <w:rsid w:val="00262F44"/>
    <w:rsid w:val="002632E1"/>
    <w:rsid w:val="00263EFF"/>
    <w:rsid w:val="002640DC"/>
    <w:rsid w:val="00264340"/>
    <w:rsid w:val="0026459C"/>
    <w:rsid w:val="00264CAB"/>
    <w:rsid w:val="002654AC"/>
    <w:rsid w:val="00265EA4"/>
    <w:rsid w:val="00265EC0"/>
    <w:rsid w:val="002664B0"/>
    <w:rsid w:val="00266690"/>
    <w:rsid w:val="00266817"/>
    <w:rsid w:val="00266EC7"/>
    <w:rsid w:val="002675CD"/>
    <w:rsid w:val="00267721"/>
    <w:rsid w:val="00267C78"/>
    <w:rsid w:val="00270B82"/>
    <w:rsid w:val="00271087"/>
    <w:rsid w:val="002712AC"/>
    <w:rsid w:val="00271457"/>
    <w:rsid w:val="002714A3"/>
    <w:rsid w:val="002716B8"/>
    <w:rsid w:val="00271FEF"/>
    <w:rsid w:val="002721B0"/>
    <w:rsid w:val="00272444"/>
    <w:rsid w:val="002728EA"/>
    <w:rsid w:val="00272A4B"/>
    <w:rsid w:val="00272AC1"/>
    <w:rsid w:val="00272C95"/>
    <w:rsid w:val="002731CE"/>
    <w:rsid w:val="0027391C"/>
    <w:rsid w:val="00273CAC"/>
    <w:rsid w:val="00274527"/>
    <w:rsid w:val="00274593"/>
    <w:rsid w:val="002749F4"/>
    <w:rsid w:val="00274ADF"/>
    <w:rsid w:val="00274D07"/>
    <w:rsid w:val="00274DF9"/>
    <w:rsid w:val="00274EA1"/>
    <w:rsid w:val="0027512D"/>
    <w:rsid w:val="002758AB"/>
    <w:rsid w:val="00275977"/>
    <w:rsid w:val="00275A74"/>
    <w:rsid w:val="00275E84"/>
    <w:rsid w:val="002761C0"/>
    <w:rsid w:val="00276201"/>
    <w:rsid w:val="00276346"/>
    <w:rsid w:val="002763B8"/>
    <w:rsid w:val="002764F8"/>
    <w:rsid w:val="0027662A"/>
    <w:rsid w:val="002766C7"/>
    <w:rsid w:val="00276B78"/>
    <w:rsid w:val="00277340"/>
    <w:rsid w:val="00277628"/>
    <w:rsid w:val="0027789C"/>
    <w:rsid w:val="0028010F"/>
    <w:rsid w:val="00280B8F"/>
    <w:rsid w:val="00280F7A"/>
    <w:rsid w:val="002813FE"/>
    <w:rsid w:val="002815D3"/>
    <w:rsid w:val="002815E7"/>
    <w:rsid w:val="002816F1"/>
    <w:rsid w:val="00282164"/>
    <w:rsid w:val="00282923"/>
    <w:rsid w:val="0028298F"/>
    <w:rsid w:val="00282B54"/>
    <w:rsid w:val="00282BFC"/>
    <w:rsid w:val="00282D89"/>
    <w:rsid w:val="0028305E"/>
    <w:rsid w:val="00283173"/>
    <w:rsid w:val="002839CE"/>
    <w:rsid w:val="002839DE"/>
    <w:rsid w:val="00284025"/>
    <w:rsid w:val="0028434C"/>
    <w:rsid w:val="00284480"/>
    <w:rsid w:val="0028472F"/>
    <w:rsid w:val="00284825"/>
    <w:rsid w:val="00284874"/>
    <w:rsid w:val="0028496F"/>
    <w:rsid w:val="00284AE5"/>
    <w:rsid w:val="00284E40"/>
    <w:rsid w:val="002859B7"/>
    <w:rsid w:val="00285D2A"/>
    <w:rsid w:val="00285F64"/>
    <w:rsid w:val="0028650B"/>
    <w:rsid w:val="0028657D"/>
    <w:rsid w:val="002866E9"/>
    <w:rsid w:val="00286929"/>
    <w:rsid w:val="00286F84"/>
    <w:rsid w:val="00286FBD"/>
    <w:rsid w:val="002877F1"/>
    <w:rsid w:val="00287D9B"/>
    <w:rsid w:val="00287E33"/>
    <w:rsid w:val="00290008"/>
    <w:rsid w:val="002903EF"/>
    <w:rsid w:val="002905C9"/>
    <w:rsid w:val="00290DA3"/>
    <w:rsid w:val="002913ED"/>
    <w:rsid w:val="00291978"/>
    <w:rsid w:val="00291DF7"/>
    <w:rsid w:val="002920AC"/>
    <w:rsid w:val="002922EE"/>
    <w:rsid w:val="00292873"/>
    <w:rsid w:val="00292FB2"/>
    <w:rsid w:val="00293065"/>
    <w:rsid w:val="00293346"/>
    <w:rsid w:val="0029364C"/>
    <w:rsid w:val="002937F7"/>
    <w:rsid w:val="00293B42"/>
    <w:rsid w:val="00293DAC"/>
    <w:rsid w:val="00293F6B"/>
    <w:rsid w:val="00293F78"/>
    <w:rsid w:val="00294B56"/>
    <w:rsid w:val="002951FD"/>
    <w:rsid w:val="00295884"/>
    <w:rsid w:val="00295B76"/>
    <w:rsid w:val="00296159"/>
    <w:rsid w:val="002963D6"/>
    <w:rsid w:val="002965D1"/>
    <w:rsid w:val="002966E6"/>
    <w:rsid w:val="00296A2F"/>
    <w:rsid w:val="00296AAC"/>
    <w:rsid w:val="00296F42"/>
    <w:rsid w:val="00297528"/>
    <w:rsid w:val="00297D5A"/>
    <w:rsid w:val="00297DD7"/>
    <w:rsid w:val="00297F4F"/>
    <w:rsid w:val="002A00AF"/>
    <w:rsid w:val="002A033A"/>
    <w:rsid w:val="002A0860"/>
    <w:rsid w:val="002A0F01"/>
    <w:rsid w:val="002A0F33"/>
    <w:rsid w:val="002A1A48"/>
    <w:rsid w:val="002A1FB0"/>
    <w:rsid w:val="002A22E5"/>
    <w:rsid w:val="002A2314"/>
    <w:rsid w:val="002A261F"/>
    <w:rsid w:val="002A28AE"/>
    <w:rsid w:val="002A297A"/>
    <w:rsid w:val="002A2DF0"/>
    <w:rsid w:val="002A31A4"/>
    <w:rsid w:val="002A356B"/>
    <w:rsid w:val="002A37DE"/>
    <w:rsid w:val="002A3D5C"/>
    <w:rsid w:val="002A4003"/>
    <w:rsid w:val="002A4081"/>
    <w:rsid w:val="002A40DC"/>
    <w:rsid w:val="002A4AB3"/>
    <w:rsid w:val="002A4AFB"/>
    <w:rsid w:val="002A4EA6"/>
    <w:rsid w:val="002A57F4"/>
    <w:rsid w:val="002A58A4"/>
    <w:rsid w:val="002A597A"/>
    <w:rsid w:val="002A5B58"/>
    <w:rsid w:val="002A5E92"/>
    <w:rsid w:val="002A624C"/>
    <w:rsid w:val="002A6340"/>
    <w:rsid w:val="002A6DDE"/>
    <w:rsid w:val="002A70FA"/>
    <w:rsid w:val="002A7F5C"/>
    <w:rsid w:val="002A7F85"/>
    <w:rsid w:val="002B0359"/>
    <w:rsid w:val="002B0E1F"/>
    <w:rsid w:val="002B0F47"/>
    <w:rsid w:val="002B1043"/>
    <w:rsid w:val="002B150D"/>
    <w:rsid w:val="002B15D2"/>
    <w:rsid w:val="002B1935"/>
    <w:rsid w:val="002B1D77"/>
    <w:rsid w:val="002B1D89"/>
    <w:rsid w:val="002B1EEB"/>
    <w:rsid w:val="002B1F71"/>
    <w:rsid w:val="002B247C"/>
    <w:rsid w:val="002B2525"/>
    <w:rsid w:val="002B2892"/>
    <w:rsid w:val="002B2BA3"/>
    <w:rsid w:val="002B3259"/>
    <w:rsid w:val="002B3AE0"/>
    <w:rsid w:val="002B3B22"/>
    <w:rsid w:val="002B4277"/>
    <w:rsid w:val="002B4439"/>
    <w:rsid w:val="002B46D5"/>
    <w:rsid w:val="002B477E"/>
    <w:rsid w:val="002B4DE2"/>
    <w:rsid w:val="002B4DED"/>
    <w:rsid w:val="002B5140"/>
    <w:rsid w:val="002B53CB"/>
    <w:rsid w:val="002B56FD"/>
    <w:rsid w:val="002B5A9A"/>
    <w:rsid w:val="002B5BB1"/>
    <w:rsid w:val="002B5E7F"/>
    <w:rsid w:val="002B60E7"/>
    <w:rsid w:val="002B63DA"/>
    <w:rsid w:val="002B6471"/>
    <w:rsid w:val="002B6669"/>
    <w:rsid w:val="002B7429"/>
    <w:rsid w:val="002B776F"/>
    <w:rsid w:val="002B7928"/>
    <w:rsid w:val="002B7951"/>
    <w:rsid w:val="002B7B00"/>
    <w:rsid w:val="002B7BBA"/>
    <w:rsid w:val="002C00AA"/>
    <w:rsid w:val="002C00F2"/>
    <w:rsid w:val="002C037E"/>
    <w:rsid w:val="002C0AFA"/>
    <w:rsid w:val="002C0BD0"/>
    <w:rsid w:val="002C0DAA"/>
    <w:rsid w:val="002C0E0E"/>
    <w:rsid w:val="002C10CF"/>
    <w:rsid w:val="002C1278"/>
    <w:rsid w:val="002C175B"/>
    <w:rsid w:val="002C20BD"/>
    <w:rsid w:val="002C2220"/>
    <w:rsid w:val="002C2583"/>
    <w:rsid w:val="002C2597"/>
    <w:rsid w:val="002C3C94"/>
    <w:rsid w:val="002C3FDD"/>
    <w:rsid w:val="002C424B"/>
    <w:rsid w:val="002C44AA"/>
    <w:rsid w:val="002C4579"/>
    <w:rsid w:val="002C4824"/>
    <w:rsid w:val="002C486D"/>
    <w:rsid w:val="002C4F30"/>
    <w:rsid w:val="002C4FC7"/>
    <w:rsid w:val="002C53E7"/>
    <w:rsid w:val="002C548E"/>
    <w:rsid w:val="002C5CF5"/>
    <w:rsid w:val="002C620B"/>
    <w:rsid w:val="002C652D"/>
    <w:rsid w:val="002C653D"/>
    <w:rsid w:val="002C6835"/>
    <w:rsid w:val="002C68D2"/>
    <w:rsid w:val="002C699B"/>
    <w:rsid w:val="002C69C1"/>
    <w:rsid w:val="002C6A8E"/>
    <w:rsid w:val="002C6DA9"/>
    <w:rsid w:val="002C6E41"/>
    <w:rsid w:val="002C719C"/>
    <w:rsid w:val="002C79A5"/>
    <w:rsid w:val="002C7A4B"/>
    <w:rsid w:val="002C7B29"/>
    <w:rsid w:val="002C7CDE"/>
    <w:rsid w:val="002D05A6"/>
    <w:rsid w:val="002D0E82"/>
    <w:rsid w:val="002D0F6E"/>
    <w:rsid w:val="002D10C5"/>
    <w:rsid w:val="002D12BD"/>
    <w:rsid w:val="002D1695"/>
    <w:rsid w:val="002D1983"/>
    <w:rsid w:val="002D284C"/>
    <w:rsid w:val="002D287E"/>
    <w:rsid w:val="002D2D3F"/>
    <w:rsid w:val="002D344F"/>
    <w:rsid w:val="002D48F8"/>
    <w:rsid w:val="002D4AF6"/>
    <w:rsid w:val="002D4C44"/>
    <w:rsid w:val="002D568D"/>
    <w:rsid w:val="002D5A30"/>
    <w:rsid w:val="002D5CD4"/>
    <w:rsid w:val="002D6B1F"/>
    <w:rsid w:val="002D6BBA"/>
    <w:rsid w:val="002D6C8A"/>
    <w:rsid w:val="002D6D8F"/>
    <w:rsid w:val="002D6DFD"/>
    <w:rsid w:val="002D6E2E"/>
    <w:rsid w:val="002D76C1"/>
    <w:rsid w:val="002D7A5F"/>
    <w:rsid w:val="002E0246"/>
    <w:rsid w:val="002E0B0A"/>
    <w:rsid w:val="002E0E53"/>
    <w:rsid w:val="002E1341"/>
    <w:rsid w:val="002E145D"/>
    <w:rsid w:val="002E1574"/>
    <w:rsid w:val="002E1896"/>
    <w:rsid w:val="002E1E77"/>
    <w:rsid w:val="002E20D6"/>
    <w:rsid w:val="002E28D3"/>
    <w:rsid w:val="002E2D1C"/>
    <w:rsid w:val="002E2E44"/>
    <w:rsid w:val="002E2F6A"/>
    <w:rsid w:val="002E32B3"/>
    <w:rsid w:val="002E3872"/>
    <w:rsid w:val="002E3C9D"/>
    <w:rsid w:val="002E3FD6"/>
    <w:rsid w:val="002E4488"/>
    <w:rsid w:val="002E4773"/>
    <w:rsid w:val="002E4820"/>
    <w:rsid w:val="002E4C98"/>
    <w:rsid w:val="002E59BF"/>
    <w:rsid w:val="002E5A8E"/>
    <w:rsid w:val="002E5BA6"/>
    <w:rsid w:val="002E5EDA"/>
    <w:rsid w:val="002E6123"/>
    <w:rsid w:val="002E6337"/>
    <w:rsid w:val="002E64A8"/>
    <w:rsid w:val="002E7386"/>
    <w:rsid w:val="002E796A"/>
    <w:rsid w:val="002E7C68"/>
    <w:rsid w:val="002E7CA5"/>
    <w:rsid w:val="002F03D5"/>
    <w:rsid w:val="002F089D"/>
    <w:rsid w:val="002F0D17"/>
    <w:rsid w:val="002F1774"/>
    <w:rsid w:val="002F17F4"/>
    <w:rsid w:val="002F1849"/>
    <w:rsid w:val="002F1B07"/>
    <w:rsid w:val="002F227B"/>
    <w:rsid w:val="002F26E3"/>
    <w:rsid w:val="002F2AF1"/>
    <w:rsid w:val="002F2B5D"/>
    <w:rsid w:val="002F2CEC"/>
    <w:rsid w:val="002F33F7"/>
    <w:rsid w:val="002F376A"/>
    <w:rsid w:val="002F3B54"/>
    <w:rsid w:val="002F42A8"/>
    <w:rsid w:val="002F4420"/>
    <w:rsid w:val="002F4539"/>
    <w:rsid w:val="002F4699"/>
    <w:rsid w:val="002F4E22"/>
    <w:rsid w:val="002F536F"/>
    <w:rsid w:val="002F56B4"/>
    <w:rsid w:val="002F57FF"/>
    <w:rsid w:val="002F58BF"/>
    <w:rsid w:val="002F598F"/>
    <w:rsid w:val="002F5A86"/>
    <w:rsid w:val="002F5B3C"/>
    <w:rsid w:val="002F5C69"/>
    <w:rsid w:val="002F62FA"/>
    <w:rsid w:val="002F68E7"/>
    <w:rsid w:val="002F6B52"/>
    <w:rsid w:val="002F6ECF"/>
    <w:rsid w:val="002F732C"/>
    <w:rsid w:val="002F74F4"/>
    <w:rsid w:val="002F74FF"/>
    <w:rsid w:val="002F7F2A"/>
    <w:rsid w:val="003002AD"/>
    <w:rsid w:val="003002F5"/>
    <w:rsid w:val="00300662"/>
    <w:rsid w:val="00300B08"/>
    <w:rsid w:val="00300CD0"/>
    <w:rsid w:val="00301115"/>
    <w:rsid w:val="0030111B"/>
    <w:rsid w:val="00301954"/>
    <w:rsid w:val="00301C08"/>
    <w:rsid w:val="00301CCE"/>
    <w:rsid w:val="003020A2"/>
    <w:rsid w:val="00302290"/>
    <w:rsid w:val="003026F1"/>
    <w:rsid w:val="00303156"/>
    <w:rsid w:val="00303789"/>
    <w:rsid w:val="00303AB4"/>
    <w:rsid w:val="00303F25"/>
    <w:rsid w:val="003041DC"/>
    <w:rsid w:val="0030444E"/>
    <w:rsid w:val="0030488C"/>
    <w:rsid w:val="00304B49"/>
    <w:rsid w:val="00304CA4"/>
    <w:rsid w:val="00304D1A"/>
    <w:rsid w:val="0030585D"/>
    <w:rsid w:val="00305CD5"/>
    <w:rsid w:val="00305F0F"/>
    <w:rsid w:val="00305F25"/>
    <w:rsid w:val="00306049"/>
    <w:rsid w:val="003062FC"/>
    <w:rsid w:val="00306386"/>
    <w:rsid w:val="00306A40"/>
    <w:rsid w:val="00306B35"/>
    <w:rsid w:val="0030748C"/>
    <w:rsid w:val="00307ABA"/>
    <w:rsid w:val="00307CA5"/>
    <w:rsid w:val="0031002B"/>
    <w:rsid w:val="00310543"/>
    <w:rsid w:val="0031068A"/>
    <w:rsid w:val="003108CC"/>
    <w:rsid w:val="00310F86"/>
    <w:rsid w:val="0031129C"/>
    <w:rsid w:val="00311793"/>
    <w:rsid w:val="00311A90"/>
    <w:rsid w:val="00311EBD"/>
    <w:rsid w:val="00312148"/>
    <w:rsid w:val="0031226F"/>
    <w:rsid w:val="003122B8"/>
    <w:rsid w:val="00312345"/>
    <w:rsid w:val="00313329"/>
    <w:rsid w:val="00313827"/>
    <w:rsid w:val="00314347"/>
    <w:rsid w:val="0031443A"/>
    <w:rsid w:val="0031449E"/>
    <w:rsid w:val="0031478B"/>
    <w:rsid w:val="00314A4B"/>
    <w:rsid w:val="00314CB8"/>
    <w:rsid w:val="00315088"/>
    <w:rsid w:val="00315674"/>
    <w:rsid w:val="00315A65"/>
    <w:rsid w:val="00315C54"/>
    <w:rsid w:val="00315D73"/>
    <w:rsid w:val="00315EE4"/>
    <w:rsid w:val="00315EED"/>
    <w:rsid w:val="0031671A"/>
    <w:rsid w:val="00316A12"/>
    <w:rsid w:val="00317115"/>
    <w:rsid w:val="003173E3"/>
    <w:rsid w:val="003175D5"/>
    <w:rsid w:val="003202B1"/>
    <w:rsid w:val="00320715"/>
    <w:rsid w:val="00320BD4"/>
    <w:rsid w:val="00320D4E"/>
    <w:rsid w:val="00320EF3"/>
    <w:rsid w:val="00321001"/>
    <w:rsid w:val="00321709"/>
    <w:rsid w:val="00321835"/>
    <w:rsid w:val="00321843"/>
    <w:rsid w:val="0032247B"/>
    <w:rsid w:val="0032250B"/>
    <w:rsid w:val="00322EA3"/>
    <w:rsid w:val="003231BB"/>
    <w:rsid w:val="00323896"/>
    <w:rsid w:val="00323F9D"/>
    <w:rsid w:val="00324258"/>
    <w:rsid w:val="003248CF"/>
    <w:rsid w:val="00324904"/>
    <w:rsid w:val="00324A8B"/>
    <w:rsid w:val="00324ACC"/>
    <w:rsid w:val="00324B30"/>
    <w:rsid w:val="00324B95"/>
    <w:rsid w:val="00324D5E"/>
    <w:rsid w:val="003251BD"/>
    <w:rsid w:val="003252FF"/>
    <w:rsid w:val="003258C2"/>
    <w:rsid w:val="00325B76"/>
    <w:rsid w:val="00325EAB"/>
    <w:rsid w:val="00326E50"/>
    <w:rsid w:val="0032705B"/>
    <w:rsid w:val="003270EE"/>
    <w:rsid w:val="00327135"/>
    <w:rsid w:val="00327383"/>
    <w:rsid w:val="00327B8A"/>
    <w:rsid w:val="00327D3C"/>
    <w:rsid w:val="003307F0"/>
    <w:rsid w:val="0033091E"/>
    <w:rsid w:val="00330B39"/>
    <w:rsid w:val="00330D61"/>
    <w:rsid w:val="00331153"/>
    <w:rsid w:val="0033162A"/>
    <w:rsid w:val="003316A8"/>
    <w:rsid w:val="003319C4"/>
    <w:rsid w:val="00331BD4"/>
    <w:rsid w:val="00331D13"/>
    <w:rsid w:val="00331E71"/>
    <w:rsid w:val="00331F72"/>
    <w:rsid w:val="003324E0"/>
    <w:rsid w:val="003327AF"/>
    <w:rsid w:val="003328BA"/>
    <w:rsid w:val="003329A4"/>
    <w:rsid w:val="00332DA1"/>
    <w:rsid w:val="00332E34"/>
    <w:rsid w:val="00333B9D"/>
    <w:rsid w:val="0033417E"/>
    <w:rsid w:val="0033448F"/>
    <w:rsid w:val="003345D2"/>
    <w:rsid w:val="003346F9"/>
    <w:rsid w:val="003348C0"/>
    <w:rsid w:val="00334C53"/>
    <w:rsid w:val="0033515E"/>
    <w:rsid w:val="003353C3"/>
    <w:rsid w:val="003357A3"/>
    <w:rsid w:val="00335A0A"/>
    <w:rsid w:val="0033649A"/>
    <w:rsid w:val="0033668A"/>
    <w:rsid w:val="0033689D"/>
    <w:rsid w:val="00336CDB"/>
    <w:rsid w:val="00336F26"/>
    <w:rsid w:val="00337064"/>
    <w:rsid w:val="003374A1"/>
    <w:rsid w:val="00337A69"/>
    <w:rsid w:val="003405A6"/>
    <w:rsid w:val="00340649"/>
    <w:rsid w:val="00341701"/>
    <w:rsid w:val="00341C8B"/>
    <w:rsid w:val="00341EAA"/>
    <w:rsid w:val="00341FAB"/>
    <w:rsid w:val="003426BC"/>
    <w:rsid w:val="003430EB"/>
    <w:rsid w:val="003433BA"/>
    <w:rsid w:val="0034357A"/>
    <w:rsid w:val="00343913"/>
    <w:rsid w:val="0034398D"/>
    <w:rsid w:val="00343FF7"/>
    <w:rsid w:val="003440BC"/>
    <w:rsid w:val="00344252"/>
    <w:rsid w:val="003447FF"/>
    <w:rsid w:val="00344849"/>
    <w:rsid w:val="003448D2"/>
    <w:rsid w:val="00344A57"/>
    <w:rsid w:val="00344BE6"/>
    <w:rsid w:val="003452D4"/>
    <w:rsid w:val="00345B5D"/>
    <w:rsid w:val="00345C8F"/>
    <w:rsid w:val="00345E86"/>
    <w:rsid w:val="00345F95"/>
    <w:rsid w:val="00346160"/>
    <w:rsid w:val="003461E0"/>
    <w:rsid w:val="00346357"/>
    <w:rsid w:val="00346950"/>
    <w:rsid w:val="00347566"/>
    <w:rsid w:val="003477F9"/>
    <w:rsid w:val="003479F9"/>
    <w:rsid w:val="00347AE8"/>
    <w:rsid w:val="003501C8"/>
    <w:rsid w:val="003504C1"/>
    <w:rsid w:val="00350847"/>
    <w:rsid w:val="003509DF"/>
    <w:rsid w:val="00350D9A"/>
    <w:rsid w:val="00350EA2"/>
    <w:rsid w:val="00350EB2"/>
    <w:rsid w:val="0035191D"/>
    <w:rsid w:val="00351FC2"/>
    <w:rsid w:val="003521D5"/>
    <w:rsid w:val="003522C1"/>
    <w:rsid w:val="00352508"/>
    <w:rsid w:val="00352879"/>
    <w:rsid w:val="00352B8D"/>
    <w:rsid w:val="00353064"/>
    <w:rsid w:val="00353165"/>
    <w:rsid w:val="00353975"/>
    <w:rsid w:val="003539B2"/>
    <w:rsid w:val="00353EA0"/>
    <w:rsid w:val="00354063"/>
    <w:rsid w:val="00354169"/>
    <w:rsid w:val="00354F3B"/>
    <w:rsid w:val="0035566C"/>
    <w:rsid w:val="00355A40"/>
    <w:rsid w:val="00356004"/>
    <w:rsid w:val="00356934"/>
    <w:rsid w:val="00356AD1"/>
    <w:rsid w:val="00356E4D"/>
    <w:rsid w:val="00357110"/>
    <w:rsid w:val="00357452"/>
    <w:rsid w:val="00357F1F"/>
    <w:rsid w:val="00357FB5"/>
    <w:rsid w:val="0036047E"/>
    <w:rsid w:val="00360A05"/>
    <w:rsid w:val="00360A2B"/>
    <w:rsid w:val="00360ED9"/>
    <w:rsid w:val="0036134E"/>
    <w:rsid w:val="003613A7"/>
    <w:rsid w:val="0036143B"/>
    <w:rsid w:val="00361499"/>
    <w:rsid w:val="003615E3"/>
    <w:rsid w:val="003617D5"/>
    <w:rsid w:val="003618F6"/>
    <w:rsid w:val="0036197F"/>
    <w:rsid w:val="0036251B"/>
    <w:rsid w:val="003634F7"/>
    <w:rsid w:val="0036382C"/>
    <w:rsid w:val="00363A43"/>
    <w:rsid w:val="00363B3A"/>
    <w:rsid w:val="00363EBC"/>
    <w:rsid w:val="0036408C"/>
    <w:rsid w:val="003640BC"/>
    <w:rsid w:val="00364817"/>
    <w:rsid w:val="003648D4"/>
    <w:rsid w:val="003649F6"/>
    <w:rsid w:val="00364A1D"/>
    <w:rsid w:val="00364B12"/>
    <w:rsid w:val="00365705"/>
    <w:rsid w:val="0036576B"/>
    <w:rsid w:val="0036598D"/>
    <w:rsid w:val="00365F0D"/>
    <w:rsid w:val="00366318"/>
    <w:rsid w:val="003666EF"/>
    <w:rsid w:val="0036684D"/>
    <w:rsid w:val="00366930"/>
    <w:rsid w:val="00366BD5"/>
    <w:rsid w:val="00366F31"/>
    <w:rsid w:val="0036721A"/>
    <w:rsid w:val="003672AC"/>
    <w:rsid w:val="003678E4"/>
    <w:rsid w:val="003700DE"/>
    <w:rsid w:val="003703A5"/>
    <w:rsid w:val="003708E1"/>
    <w:rsid w:val="003708EE"/>
    <w:rsid w:val="00370E5C"/>
    <w:rsid w:val="00370FAC"/>
    <w:rsid w:val="0037217E"/>
    <w:rsid w:val="003722C5"/>
    <w:rsid w:val="003725AE"/>
    <w:rsid w:val="00372857"/>
    <w:rsid w:val="003737AA"/>
    <w:rsid w:val="003739C4"/>
    <w:rsid w:val="00373D1C"/>
    <w:rsid w:val="00374EED"/>
    <w:rsid w:val="003752C4"/>
    <w:rsid w:val="00375363"/>
    <w:rsid w:val="00375A81"/>
    <w:rsid w:val="00375AC0"/>
    <w:rsid w:val="00375DF6"/>
    <w:rsid w:val="00375EAA"/>
    <w:rsid w:val="00376922"/>
    <w:rsid w:val="00376AA0"/>
    <w:rsid w:val="00376B66"/>
    <w:rsid w:val="00376F83"/>
    <w:rsid w:val="00377059"/>
    <w:rsid w:val="0037763C"/>
    <w:rsid w:val="003777E4"/>
    <w:rsid w:val="003779F0"/>
    <w:rsid w:val="00380759"/>
    <w:rsid w:val="0038139B"/>
    <w:rsid w:val="00381FC6"/>
    <w:rsid w:val="00382035"/>
    <w:rsid w:val="0038213A"/>
    <w:rsid w:val="00383245"/>
    <w:rsid w:val="0038336F"/>
    <w:rsid w:val="00383409"/>
    <w:rsid w:val="003835B2"/>
    <w:rsid w:val="003839FA"/>
    <w:rsid w:val="00383D10"/>
    <w:rsid w:val="00383FE0"/>
    <w:rsid w:val="003840F4"/>
    <w:rsid w:val="0038410D"/>
    <w:rsid w:val="00384284"/>
    <w:rsid w:val="00384672"/>
    <w:rsid w:val="003847F8"/>
    <w:rsid w:val="003849FE"/>
    <w:rsid w:val="00384A58"/>
    <w:rsid w:val="00384C2B"/>
    <w:rsid w:val="0038539D"/>
    <w:rsid w:val="0038542B"/>
    <w:rsid w:val="00385498"/>
    <w:rsid w:val="00385B3F"/>
    <w:rsid w:val="00385F79"/>
    <w:rsid w:val="003864F1"/>
    <w:rsid w:val="00386D7C"/>
    <w:rsid w:val="00386FB6"/>
    <w:rsid w:val="00387432"/>
    <w:rsid w:val="0039093B"/>
    <w:rsid w:val="00391010"/>
    <w:rsid w:val="003910E6"/>
    <w:rsid w:val="003911F2"/>
    <w:rsid w:val="00391B61"/>
    <w:rsid w:val="00391C65"/>
    <w:rsid w:val="003921F1"/>
    <w:rsid w:val="0039257B"/>
    <w:rsid w:val="0039279A"/>
    <w:rsid w:val="00392898"/>
    <w:rsid w:val="003935E8"/>
    <w:rsid w:val="00393612"/>
    <w:rsid w:val="00393C0B"/>
    <w:rsid w:val="00393EE9"/>
    <w:rsid w:val="00393F05"/>
    <w:rsid w:val="0039433A"/>
    <w:rsid w:val="00394516"/>
    <w:rsid w:val="003948E6"/>
    <w:rsid w:val="00394EF3"/>
    <w:rsid w:val="00395FA0"/>
    <w:rsid w:val="00396100"/>
    <w:rsid w:val="00396429"/>
    <w:rsid w:val="003964C4"/>
    <w:rsid w:val="003969D4"/>
    <w:rsid w:val="00396FC4"/>
    <w:rsid w:val="0039741D"/>
    <w:rsid w:val="003A0026"/>
    <w:rsid w:val="003A00EA"/>
    <w:rsid w:val="003A027B"/>
    <w:rsid w:val="003A04D6"/>
    <w:rsid w:val="003A0548"/>
    <w:rsid w:val="003A07FE"/>
    <w:rsid w:val="003A0CD6"/>
    <w:rsid w:val="003A10F1"/>
    <w:rsid w:val="003A139A"/>
    <w:rsid w:val="003A156B"/>
    <w:rsid w:val="003A156C"/>
    <w:rsid w:val="003A1598"/>
    <w:rsid w:val="003A1817"/>
    <w:rsid w:val="003A1992"/>
    <w:rsid w:val="003A1D53"/>
    <w:rsid w:val="003A2613"/>
    <w:rsid w:val="003A2A9A"/>
    <w:rsid w:val="003A2CE4"/>
    <w:rsid w:val="003A2D16"/>
    <w:rsid w:val="003A2F29"/>
    <w:rsid w:val="003A2FBA"/>
    <w:rsid w:val="003A3098"/>
    <w:rsid w:val="003A3128"/>
    <w:rsid w:val="003A390E"/>
    <w:rsid w:val="003A3C24"/>
    <w:rsid w:val="003A481B"/>
    <w:rsid w:val="003A5395"/>
    <w:rsid w:val="003A578D"/>
    <w:rsid w:val="003A5E36"/>
    <w:rsid w:val="003A60A8"/>
    <w:rsid w:val="003A675E"/>
    <w:rsid w:val="003A685D"/>
    <w:rsid w:val="003A6E91"/>
    <w:rsid w:val="003A710D"/>
    <w:rsid w:val="003A7158"/>
    <w:rsid w:val="003A7265"/>
    <w:rsid w:val="003A7348"/>
    <w:rsid w:val="003A74BF"/>
    <w:rsid w:val="003A751D"/>
    <w:rsid w:val="003A7BCF"/>
    <w:rsid w:val="003A7CD9"/>
    <w:rsid w:val="003A7FB5"/>
    <w:rsid w:val="003B02A1"/>
    <w:rsid w:val="003B02F5"/>
    <w:rsid w:val="003B03FB"/>
    <w:rsid w:val="003B0444"/>
    <w:rsid w:val="003B05C7"/>
    <w:rsid w:val="003B0C88"/>
    <w:rsid w:val="003B0CBA"/>
    <w:rsid w:val="003B1057"/>
    <w:rsid w:val="003B1151"/>
    <w:rsid w:val="003B1668"/>
    <w:rsid w:val="003B1A45"/>
    <w:rsid w:val="003B1D53"/>
    <w:rsid w:val="003B20B2"/>
    <w:rsid w:val="003B3447"/>
    <w:rsid w:val="003B3818"/>
    <w:rsid w:val="003B3940"/>
    <w:rsid w:val="003B3CE5"/>
    <w:rsid w:val="003B3E26"/>
    <w:rsid w:val="003B46A2"/>
    <w:rsid w:val="003B4806"/>
    <w:rsid w:val="003B4831"/>
    <w:rsid w:val="003B5025"/>
    <w:rsid w:val="003B5652"/>
    <w:rsid w:val="003B578E"/>
    <w:rsid w:val="003B5820"/>
    <w:rsid w:val="003B61C6"/>
    <w:rsid w:val="003B6510"/>
    <w:rsid w:val="003B6571"/>
    <w:rsid w:val="003B6892"/>
    <w:rsid w:val="003B68F6"/>
    <w:rsid w:val="003B6A51"/>
    <w:rsid w:val="003B719D"/>
    <w:rsid w:val="003B73DA"/>
    <w:rsid w:val="003B7A4D"/>
    <w:rsid w:val="003C004F"/>
    <w:rsid w:val="003C011E"/>
    <w:rsid w:val="003C022C"/>
    <w:rsid w:val="003C0245"/>
    <w:rsid w:val="003C0808"/>
    <w:rsid w:val="003C1468"/>
    <w:rsid w:val="003C1688"/>
    <w:rsid w:val="003C183F"/>
    <w:rsid w:val="003C18E2"/>
    <w:rsid w:val="003C1932"/>
    <w:rsid w:val="003C1AE1"/>
    <w:rsid w:val="003C1C5C"/>
    <w:rsid w:val="003C26AA"/>
    <w:rsid w:val="003C27E1"/>
    <w:rsid w:val="003C28F6"/>
    <w:rsid w:val="003C2A98"/>
    <w:rsid w:val="003C2BCC"/>
    <w:rsid w:val="003C2CA1"/>
    <w:rsid w:val="003C30D3"/>
    <w:rsid w:val="003C3C2D"/>
    <w:rsid w:val="003C42F9"/>
    <w:rsid w:val="003C434F"/>
    <w:rsid w:val="003C4393"/>
    <w:rsid w:val="003C47E3"/>
    <w:rsid w:val="003C48A5"/>
    <w:rsid w:val="003C4CCF"/>
    <w:rsid w:val="003C4F3F"/>
    <w:rsid w:val="003C5105"/>
    <w:rsid w:val="003C5357"/>
    <w:rsid w:val="003C5486"/>
    <w:rsid w:val="003C5603"/>
    <w:rsid w:val="003C5743"/>
    <w:rsid w:val="003C5BE1"/>
    <w:rsid w:val="003C5FBA"/>
    <w:rsid w:val="003C62A6"/>
    <w:rsid w:val="003C6645"/>
    <w:rsid w:val="003C6759"/>
    <w:rsid w:val="003C682D"/>
    <w:rsid w:val="003C74FE"/>
    <w:rsid w:val="003C7741"/>
    <w:rsid w:val="003C7A57"/>
    <w:rsid w:val="003C7BF3"/>
    <w:rsid w:val="003C7F2E"/>
    <w:rsid w:val="003C7FA6"/>
    <w:rsid w:val="003D01EA"/>
    <w:rsid w:val="003D01F3"/>
    <w:rsid w:val="003D0434"/>
    <w:rsid w:val="003D06EE"/>
    <w:rsid w:val="003D08D1"/>
    <w:rsid w:val="003D0AA0"/>
    <w:rsid w:val="003D0B9B"/>
    <w:rsid w:val="003D0C8A"/>
    <w:rsid w:val="003D1225"/>
    <w:rsid w:val="003D1EA7"/>
    <w:rsid w:val="003D2A70"/>
    <w:rsid w:val="003D2D1F"/>
    <w:rsid w:val="003D2F7D"/>
    <w:rsid w:val="003D3177"/>
    <w:rsid w:val="003D328A"/>
    <w:rsid w:val="003D32C0"/>
    <w:rsid w:val="003D3463"/>
    <w:rsid w:val="003D3BC3"/>
    <w:rsid w:val="003D3E0B"/>
    <w:rsid w:val="003D4290"/>
    <w:rsid w:val="003D4507"/>
    <w:rsid w:val="003D45C7"/>
    <w:rsid w:val="003D49F6"/>
    <w:rsid w:val="003D4BED"/>
    <w:rsid w:val="003D4D4E"/>
    <w:rsid w:val="003D4DFE"/>
    <w:rsid w:val="003D51F2"/>
    <w:rsid w:val="003D55C7"/>
    <w:rsid w:val="003D569F"/>
    <w:rsid w:val="003D571F"/>
    <w:rsid w:val="003D5B15"/>
    <w:rsid w:val="003D633C"/>
    <w:rsid w:val="003D683F"/>
    <w:rsid w:val="003D6A0E"/>
    <w:rsid w:val="003D6AC9"/>
    <w:rsid w:val="003D6D73"/>
    <w:rsid w:val="003D7109"/>
    <w:rsid w:val="003D71D0"/>
    <w:rsid w:val="003D76F7"/>
    <w:rsid w:val="003D776E"/>
    <w:rsid w:val="003D79DD"/>
    <w:rsid w:val="003D7DC2"/>
    <w:rsid w:val="003D7EE0"/>
    <w:rsid w:val="003E011C"/>
    <w:rsid w:val="003E01F4"/>
    <w:rsid w:val="003E0202"/>
    <w:rsid w:val="003E0680"/>
    <w:rsid w:val="003E072B"/>
    <w:rsid w:val="003E08E0"/>
    <w:rsid w:val="003E093F"/>
    <w:rsid w:val="003E0CF7"/>
    <w:rsid w:val="003E1777"/>
    <w:rsid w:val="003E1869"/>
    <w:rsid w:val="003E19BE"/>
    <w:rsid w:val="003E1B8C"/>
    <w:rsid w:val="003E2040"/>
    <w:rsid w:val="003E2400"/>
    <w:rsid w:val="003E2C0B"/>
    <w:rsid w:val="003E2FE5"/>
    <w:rsid w:val="003E3045"/>
    <w:rsid w:val="003E33F3"/>
    <w:rsid w:val="003E347F"/>
    <w:rsid w:val="003E3482"/>
    <w:rsid w:val="003E3A93"/>
    <w:rsid w:val="003E3B09"/>
    <w:rsid w:val="003E3D1B"/>
    <w:rsid w:val="003E3E02"/>
    <w:rsid w:val="003E3F93"/>
    <w:rsid w:val="003E40BE"/>
    <w:rsid w:val="003E4BAD"/>
    <w:rsid w:val="003E4C01"/>
    <w:rsid w:val="003E5080"/>
    <w:rsid w:val="003E5329"/>
    <w:rsid w:val="003E54D0"/>
    <w:rsid w:val="003E57A5"/>
    <w:rsid w:val="003E600B"/>
    <w:rsid w:val="003E629E"/>
    <w:rsid w:val="003E6544"/>
    <w:rsid w:val="003E67A6"/>
    <w:rsid w:val="003E74AD"/>
    <w:rsid w:val="003E76B8"/>
    <w:rsid w:val="003E78E7"/>
    <w:rsid w:val="003E7E80"/>
    <w:rsid w:val="003E7EC2"/>
    <w:rsid w:val="003E7FD4"/>
    <w:rsid w:val="003F04F5"/>
    <w:rsid w:val="003F055F"/>
    <w:rsid w:val="003F05E9"/>
    <w:rsid w:val="003F0F8E"/>
    <w:rsid w:val="003F11FE"/>
    <w:rsid w:val="003F1266"/>
    <w:rsid w:val="003F137C"/>
    <w:rsid w:val="003F14D2"/>
    <w:rsid w:val="003F1D6F"/>
    <w:rsid w:val="003F223E"/>
    <w:rsid w:val="003F22DA"/>
    <w:rsid w:val="003F230C"/>
    <w:rsid w:val="003F239B"/>
    <w:rsid w:val="003F24DF"/>
    <w:rsid w:val="003F2811"/>
    <w:rsid w:val="003F2AAD"/>
    <w:rsid w:val="003F2F2A"/>
    <w:rsid w:val="003F30AF"/>
    <w:rsid w:val="003F3315"/>
    <w:rsid w:val="003F39E3"/>
    <w:rsid w:val="003F3FCB"/>
    <w:rsid w:val="003F40FF"/>
    <w:rsid w:val="003F42E0"/>
    <w:rsid w:val="003F4437"/>
    <w:rsid w:val="003F4770"/>
    <w:rsid w:val="003F4CDD"/>
    <w:rsid w:val="003F4F0A"/>
    <w:rsid w:val="003F5114"/>
    <w:rsid w:val="003F5A4D"/>
    <w:rsid w:val="003F5A4E"/>
    <w:rsid w:val="003F5AE2"/>
    <w:rsid w:val="003F5CE0"/>
    <w:rsid w:val="003F5D13"/>
    <w:rsid w:val="003F677F"/>
    <w:rsid w:val="003F696C"/>
    <w:rsid w:val="003F69CE"/>
    <w:rsid w:val="003F6EFC"/>
    <w:rsid w:val="003F6F99"/>
    <w:rsid w:val="003F7434"/>
    <w:rsid w:val="003F74F1"/>
    <w:rsid w:val="003F7519"/>
    <w:rsid w:val="003F75F7"/>
    <w:rsid w:val="003F7950"/>
    <w:rsid w:val="00400290"/>
    <w:rsid w:val="004003BE"/>
    <w:rsid w:val="004005DE"/>
    <w:rsid w:val="0040060A"/>
    <w:rsid w:val="004006E2"/>
    <w:rsid w:val="0040091E"/>
    <w:rsid w:val="00400CE2"/>
    <w:rsid w:val="00400DF2"/>
    <w:rsid w:val="00400E61"/>
    <w:rsid w:val="00401484"/>
    <w:rsid w:val="004014AE"/>
    <w:rsid w:val="00401615"/>
    <w:rsid w:val="004019FD"/>
    <w:rsid w:val="00401D6F"/>
    <w:rsid w:val="00402043"/>
    <w:rsid w:val="00402BAC"/>
    <w:rsid w:val="00402CAC"/>
    <w:rsid w:val="00402E1D"/>
    <w:rsid w:val="00403208"/>
    <w:rsid w:val="00403467"/>
    <w:rsid w:val="00403491"/>
    <w:rsid w:val="004035AC"/>
    <w:rsid w:val="00403806"/>
    <w:rsid w:val="0040380E"/>
    <w:rsid w:val="00403C50"/>
    <w:rsid w:val="004043D6"/>
    <w:rsid w:val="004044B9"/>
    <w:rsid w:val="00404795"/>
    <w:rsid w:val="004048D8"/>
    <w:rsid w:val="004049DC"/>
    <w:rsid w:val="00405955"/>
    <w:rsid w:val="00405A30"/>
    <w:rsid w:val="00405C43"/>
    <w:rsid w:val="00405F4F"/>
    <w:rsid w:val="00406F6D"/>
    <w:rsid w:val="00407108"/>
    <w:rsid w:val="0040761F"/>
    <w:rsid w:val="00407637"/>
    <w:rsid w:val="004079A7"/>
    <w:rsid w:val="00410031"/>
    <w:rsid w:val="0041017E"/>
    <w:rsid w:val="00410373"/>
    <w:rsid w:val="00411513"/>
    <w:rsid w:val="00411647"/>
    <w:rsid w:val="00411E01"/>
    <w:rsid w:val="00412958"/>
    <w:rsid w:val="004129AC"/>
    <w:rsid w:val="00412D24"/>
    <w:rsid w:val="004130AD"/>
    <w:rsid w:val="00413717"/>
    <w:rsid w:val="00413C77"/>
    <w:rsid w:val="00413D75"/>
    <w:rsid w:val="00413DC9"/>
    <w:rsid w:val="00413DCC"/>
    <w:rsid w:val="00413F1A"/>
    <w:rsid w:val="004140C4"/>
    <w:rsid w:val="004140D8"/>
    <w:rsid w:val="0041414F"/>
    <w:rsid w:val="004142F0"/>
    <w:rsid w:val="00414355"/>
    <w:rsid w:val="004143AF"/>
    <w:rsid w:val="004146E3"/>
    <w:rsid w:val="00414DA7"/>
    <w:rsid w:val="00414EA5"/>
    <w:rsid w:val="00415114"/>
    <w:rsid w:val="00415346"/>
    <w:rsid w:val="00415963"/>
    <w:rsid w:val="00415F5D"/>
    <w:rsid w:val="00416933"/>
    <w:rsid w:val="00416F36"/>
    <w:rsid w:val="00417208"/>
    <w:rsid w:val="004174A9"/>
    <w:rsid w:val="0041764D"/>
    <w:rsid w:val="0041765D"/>
    <w:rsid w:val="00417879"/>
    <w:rsid w:val="004206AE"/>
    <w:rsid w:val="004206E8"/>
    <w:rsid w:val="0042079E"/>
    <w:rsid w:val="00420A23"/>
    <w:rsid w:val="00420A34"/>
    <w:rsid w:val="00420F8E"/>
    <w:rsid w:val="00421189"/>
    <w:rsid w:val="00421306"/>
    <w:rsid w:val="00421420"/>
    <w:rsid w:val="0042154A"/>
    <w:rsid w:val="00421AF0"/>
    <w:rsid w:val="00421D6D"/>
    <w:rsid w:val="004225D9"/>
    <w:rsid w:val="00422709"/>
    <w:rsid w:val="004228F6"/>
    <w:rsid w:val="004231F5"/>
    <w:rsid w:val="004234A5"/>
    <w:rsid w:val="004234D4"/>
    <w:rsid w:val="00423B85"/>
    <w:rsid w:val="00423F66"/>
    <w:rsid w:val="00423FA3"/>
    <w:rsid w:val="004241CC"/>
    <w:rsid w:val="00424425"/>
    <w:rsid w:val="00424586"/>
    <w:rsid w:val="004245B1"/>
    <w:rsid w:val="00424623"/>
    <w:rsid w:val="00424829"/>
    <w:rsid w:val="00424AFC"/>
    <w:rsid w:val="00425110"/>
    <w:rsid w:val="00425835"/>
    <w:rsid w:val="00425ADE"/>
    <w:rsid w:val="00425C53"/>
    <w:rsid w:val="004266BF"/>
    <w:rsid w:val="004266EB"/>
    <w:rsid w:val="00426CC6"/>
    <w:rsid w:val="004273CA"/>
    <w:rsid w:val="00427606"/>
    <w:rsid w:val="0042774C"/>
    <w:rsid w:val="0042781E"/>
    <w:rsid w:val="004279BF"/>
    <w:rsid w:val="00427FE6"/>
    <w:rsid w:val="00430460"/>
    <w:rsid w:val="00430658"/>
    <w:rsid w:val="004306E1"/>
    <w:rsid w:val="00430C1A"/>
    <w:rsid w:val="00430D07"/>
    <w:rsid w:val="00430F1A"/>
    <w:rsid w:val="004310C1"/>
    <w:rsid w:val="004313A1"/>
    <w:rsid w:val="004314A9"/>
    <w:rsid w:val="00431B38"/>
    <w:rsid w:val="00431D1D"/>
    <w:rsid w:val="00431D8C"/>
    <w:rsid w:val="0043208E"/>
    <w:rsid w:val="00432128"/>
    <w:rsid w:val="004323DC"/>
    <w:rsid w:val="00432429"/>
    <w:rsid w:val="00432A9A"/>
    <w:rsid w:val="00432C51"/>
    <w:rsid w:val="00432CD7"/>
    <w:rsid w:val="004333FF"/>
    <w:rsid w:val="00433751"/>
    <w:rsid w:val="0043381D"/>
    <w:rsid w:val="004340BC"/>
    <w:rsid w:val="004340EA"/>
    <w:rsid w:val="00434421"/>
    <w:rsid w:val="0043459F"/>
    <w:rsid w:val="00434608"/>
    <w:rsid w:val="00434820"/>
    <w:rsid w:val="00434A72"/>
    <w:rsid w:val="00434B33"/>
    <w:rsid w:val="00434BE7"/>
    <w:rsid w:val="00434F20"/>
    <w:rsid w:val="0043505C"/>
    <w:rsid w:val="00435339"/>
    <w:rsid w:val="0043554D"/>
    <w:rsid w:val="00435C5E"/>
    <w:rsid w:val="00435F0E"/>
    <w:rsid w:val="004364DC"/>
    <w:rsid w:val="004364F9"/>
    <w:rsid w:val="0043655F"/>
    <w:rsid w:val="00436DAE"/>
    <w:rsid w:val="00436F01"/>
    <w:rsid w:val="004373F4"/>
    <w:rsid w:val="00437408"/>
    <w:rsid w:val="00437771"/>
    <w:rsid w:val="00437CAA"/>
    <w:rsid w:val="00440603"/>
    <w:rsid w:val="0044073B"/>
    <w:rsid w:val="0044084E"/>
    <w:rsid w:val="0044095A"/>
    <w:rsid w:val="00440D18"/>
    <w:rsid w:val="00441497"/>
    <w:rsid w:val="00441640"/>
    <w:rsid w:val="0044177E"/>
    <w:rsid w:val="00441A18"/>
    <w:rsid w:val="00441D1A"/>
    <w:rsid w:val="00441E02"/>
    <w:rsid w:val="00441E5C"/>
    <w:rsid w:val="00441EA6"/>
    <w:rsid w:val="00442351"/>
    <w:rsid w:val="0044247A"/>
    <w:rsid w:val="00442DBF"/>
    <w:rsid w:val="00443B19"/>
    <w:rsid w:val="00444001"/>
    <w:rsid w:val="0044441D"/>
    <w:rsid w:val="0044454E"/>
    <w:rsid w:val="00444E86"/>
    <w:rsid w:val="004450FA"/>
    <w:rsid w:val="00445CEA"/>
    <w:rsid w:val="00445DE3"/>
    <w:rsid w:val="004460FC"/>
    <w:rsid w:val="004464C3"/>
    <w:rsid w:val="0044651F"/>
    <w:rsid w:val="00446696"/>
    <w:rsid w:val="00446B09"/>
    <w:rsid w:val="00447253"/>
    <w:rsid w:val="00447569"/>
    <w:rsid w:val="00447603"/>
    <w:rsid w:val="0044781B"/>
    <w:rsid w:val="0044783F"/>
    <w:rsid w:val="00447908"/>
    <w:rsid w:val="00447AA2"/>
    <w:rsid w:val="00450F6D"/>
    <w:rsid w:val="00450F70"/>
    <w:rsid w:val="00451950"/>
    <w:rsid w:val="00451C21"/>
    <w:rsid w:val="00451CAD"/>
    <w:rsid w:val="004522B4"/>
    <w:rsid w:val="00452764"/>
    <w:rsid w:val="00452C94"/>
    <w:rsid w:val="00452E8C"/>
    <w:rsid w:val="004530AF"/>
    <w:rsid w:val="004531A2"/>
    <w:rsid w:val="004534E3"/>
    <w:rsid w:val="00453933"/>
    <w:rsid w:val="00453AA0"/>
    <w:rsid w:val="00453C12"/>
    <w:rsid w:val="0045435E"/>
    <w:rsid w:val="00454449"/>
    <w:rsid w:val="00454A08"/>
    <w:rsid w:val="00454E2C"/>
    <w:rsid w:val="00454FC3"/>
    <w:rsid w:val="00455C18"/>
    <w:rsid w:val="00455D43"/>
    <w:rsid w:val="00455F0B"/>
    <w:rsid w:val="004562A2"/>
    <w:rsid w:val="0045652F"/>
    <w:rsid w:val="00456560"/>
    <w:rsid w:val="004568FB"/>
    <w:rsid w:val="00456E64"/>
    <w:rsid w:val="00456FCF"/>
    <w:rsid w:val="0045710F"/>
    <w:rsid w:val="0045789A"/>
    <w:rsid w:val="00457DC1"/>
    <w:rsid w:val="00460276"/>
    <w:rsid w:val="00460529"/>
    <w:rsid w:val="00460958"/>
    <w:rsid w:val="00461BB0"/>
    <w:rsid w:val="00461CF4"/>
    <w:rsid w:val="00461FC7"/>
    <w:rsid w:val="0046256F"/>
    <w:rsid w:val="004625F7"/>
    <w:rsid w:val="00462671"/>
    <w:rsid w:val="0046278D"/>
    <w:rsid w:val="0046285E"/>
    <w:rsid w:val="0046299B"/>
    <w:rsid w:val="00462F48"/>
    <w:rsid w:val="004630CB"/>
    <w:rsid w:val="0046346D"/>
    <w:rsid w:val="00463A5E"/>
    <w:rsid w:val="00464166"/>
    <w:rsid w:val="004646F5"/>
    <w:rsid w:val="00464AC4"/>
    <w:rsid w:val="0046557F"/>
    <w:rsid w:val="00465813"/>
    <w:rsid w:val="00466B54"/>
    <w:rsid w:val="00466C43"/>
    <w:rsid w:val="00466C63"/>
    <w:rsid w:val="00467228"/>
    <w:rsid w:val="0046793D"/>
    <w:rsid w:val="00467A7E"/>
    <w:rsid w:val="00467AA6"/>
    <w:rsid w:val="00467DC6"/>
    <w:rsid w:val="00470803"/>
    <w:rsid w:val="00470C6E"/>
    <w:rsid w:val="00470D54"/>
    <w:rsid w:val="00470D60"/>
    <w:rsid w:val="00470E49"/>
    <w:rsid w:val="00470E7F"/>
    <w:rsid w:val="004714DD"/>
    <w:rsid w:val="00471645"/>
    <w:rsid w:val="00471669"/>
    <w:rsid w:val="00471A9E"/>
    <w:rsid w:val="00471C90"/>
    <w:rsid w:val="00471CD0"/>
    <w:rsid w:val="00471CDF"/>
    <w:rsid w:val="00471DAB"/>
    <w:rsid w:val="00471FFB"/>
    <w:rsid w:val="004722C7"/>
    <w:rsid w:val="004723B1"/>
    <w:rsid w:val="004723C2"/>
    <w:rsid w:val="00472BE1"/>
    <w:rsid w:val="00472C86"/>
    <w:rsid w:val="004730CA"/>
    <w:rsid w:val="00473511"/>
    <w:rsid w:val="0047375B"/>
    <w:rsid w:val="004739B8"/>
    <w:rsid w:val="00473A2E"/>
    <w:rsid w:val="00473C23"/>
    <w:rsid w:val="0047419E"/>
    <w:rsid w:val="004743C6"/>
    <w:rsid w:val="004743C9"/>
    <w:rsid w:val="00474861"/>
    <w:rsid w:val="00474AB2"/>
    <w:rsid w:val="00474B2D"/>
    <w:rsid w:val="00474C53"/>
    <w:rsid w:val="0047539B"/>
    <w:rsid w:val="0047555A"/>
    <w:rsid w:val="004757FA"/>
    <w:rsid w:val="00475A43"/>
    <w:rsid w:val="00475FBF"/>
    <w:rsid w:val="00476234"/>
    <w:rsid w:val="00476677"/>
    <w:rsid w:val="0047680B"/>
    <w:rsid w:val="0047684B"/>
    <w:rsid w:val="00476A99"/>
    <w:rsid w:val="00477081"/>
    <w:rsid w:val="00477441"/>
    <w:rsid w:val="004774CC"/>
    <w:rsid w:val="00477BA7"/>
    <w:rsid w:val="00477DA0"/>
    <w:rsid w:val="004807B1"/>
    <w:rsid w:val="00480944"/>
    <w:rsid w:val="0048099E"/>
    <w:rsid w:val="00480AB3"/>
    <w:rsid w:val="00480DA7"/>
    <w:rsid w:val="00481C8E"/>
    <w:rsid w:val="0048205E"/>
    <w:rsid w:val="004825B6"/>
    <w:rsid w:val="0048328D"/>
    <w:rsid w:val="00483993"/>
    <w:rsid w:val="00483CC5"/>
    <w:rsid w:val="00483F6B"/>
    <w:rsid w:val="00484191"/>
    <w:rsid w:val="00484A8C"/>
    <w:rsid w:val="00484C68"/>
    <w:rsid w:val="00484FF0"/>
    <w:rsid w:val="00485787"/>
    <w:rsid w:val="004858C1"/>
    <w:rsid w:val="0048598E"/>
    <w:rsid w:val="00485A0B"/>
    <w:rsid w:val="00485C2D"/>
    <w:rsid w:val="00485D9E"/>
    <w:rsid w:val="004866A3"/>
    <w:rsid w:val="004867BC"/>
    <w:rsid w:val="00486E0D"/>
    <w:rsid w:val="004873CD"/>
    <w:rsid w:val="00487564"/>
    <w:rsid w:val="00487698"/>
    <w:rsid w:val="00487A5E"/>
    <w:rsid w:val="00487C77"/>
    <w:rsid w:val="00487F6A"/>
    <w:rsid w:val="00490022"/>
    <w:rsid w:val="00490641"/>
    <w:rsid w:val="00490690"/>
    <w:rsid w:val="004909E3"/>
    <w:rsid w:val="00490B06"/>
    <w:rsid w:val="00490F7C"/>
    <w:rsid w:val="004917BB"/>
    <w:rsid w:val="00491DA9"/>
    <w:rsid w:val="004922B1"/>
    <w:rsid w:val="00492716"/>
    <w:rsid w:val="00492B1F"/>
    <w:rsid w:val="004930D0"/>
    <w:rsid w:val="00493245"/>
    <w:rsid w:val="0049333E"/>
    <w:rsid w:val="00494081"/>
    <w:rsid w:val="0049419F"/>
    <w:rsid w:val="00494400"/>
    <w:rsid w:val="0049445F"/>
    <w:rsid w:val="00494489"/>
    <w:rsid w:val="0049470D"/>
    <w:rsid w:val="00494BCE"/>
    <w:rsid w:val="00494C2D"/>
    <w:rsid w:val="00494F68"/>
    <w:rsid w:val="0049507A"/>
    <w:rsid w:val="00495921"/>
    <w:rsid w:val="00495B5F"/>
    <w:rsid w:val="00495CE9"/>
    <w:rsid w:val="00495D17"/>
    <w:rsid w:val="00496121"/>
    <w:rsid w:val="00496209"/>
    <w:rsid w:val="00496341"/>
    <w:rsid w:val="004963A7"/>
    <w:rsid w:val="00496A77"/>
    <w:rsid w:val="00496EB2"/>
    <w:rsid w:val="00496FA9"/>
    <w:rsid w:val="004970E6"/>
    <w:rsid w:val="00497FF8"/>
    <w:rsid w:val="004A0254"/>
    <w:rsid w:val="004A0708"/>
    <w:rsid w:val="004A0FA5"/>
    <w:rsid w:val="004A1099"/>
    <w:rsid w:val="004A13B2"/>
    <w:rsid w:val="004A1CC4"/>
    <w:rsid w:val="004A1D5D"/>
    <w:rsid w:val="004A2822"/>
    <w:rsid w:val="004A2B09"/>
    <w:rsid w:val="004A2D44"/>
    <w:rsid w:val="004A2E6A"/>
    <w:rsid w:val="004A3421"/>
    <w:rsid w:val="004A344C"/>
    <w:rsid w:val="004A3FF2"/>
    <w:rsid w:val="004A422F"/>
    <w:rsid w:val="004A49B3"/>
    <w:rsid w:val="004A4C11"/>
    <w:rsid w:val="004A50FB"/>
    <w:rsid w:val="004A542A"/>
    <w:rsid w:val="004A57BA"/>
    <w:rsid w:val="004A590E"/>
    <w:rsid w:val="004A5E2F"/>
    <w:rsid w:val="004A6403"/>
    <w:rsid w:val="004A64DE"/>
    <w:rsid w:val="004A6F72"/>
    <w:rsid w:val="004A7274"/>
    <w:rsid w:val="004A734E"/>
    <w:rsid w:val="004A787B"/>
    <w:rsid w:val="004A7B2A"/>
    <w:rsid w:val="004A7BAB"/>
    <w:rsid w:val="004A7D5D"/>
    <w:rsid w:val="004A7E64"/>
    <w:rsid w:val="004B00D8"/>
    <w:rsid w:val="004B0111"/>
    <w:rsid w:val="004B07F9"/>
    <w:rsid w:val="004B09AA"/>
    <w:rsid w:val="004B126F"/>
    <w:rsid w:val="004B131A"/>
    <w:rsid w:val="004B1E4E"/>
    <w:rsid w:val="004B2276"/>
    <w:rsid w:val="004B25B6"/>
    <w:rsid w:val="004B2D9A"/>
    <w:rsid w:val="004B2ED3"/>
    <w:rsid w:val="004B34BB"/>
    <w:rsid w:val="004B3E40"/>
    <w:rsid w:val="004B407A"/>
    <w:rsid w:val="004B42F7"/>
    <w:rsid w:val="004B470C"/>
    <w:rsid w:val="004B4982"/>
    <w:rsid w:val="004B4C17"/>
    <w:rsid w:val="004B4C60"/>
    <w:rsid w:val="004B4D31"/>
    <w:rsid w:val="004B4DCA"/>
    <w:rsid w:val="004B4FCD"/>
    <w:rsid w:val="004B5161"/>
    <w:rsid w:val="004B5289"/>
    <w:rsid w:val="004B5B1B"/>
    <w:rsid w:val="004B6067"/>
    <w:rsid w:val="004B60BB"/>
    <w:rsid w:val="004B616A"/>
    <w:rsid w:val="004B696A"/>
    <w:rsid w:val="004B6CC6"/>
    <w:rsid w:val="004B6D77"/>
    <w:rsid w:val="004B7027"/>
    <w:rsid w:val="004B73F3"/>
    <w:rsid w:val="004B7773"/>
    <w:rsid w:val="004B7B46"/>
    <w:rsid w:val="004B7C4A"/>
    <w:rsid w:val="004B7D0D"/>
    <w:rsid w:val="004B7F28"/>
    <w:rsid w:val="004B7F2F"/>
    <w:rsid w:val="004C00CF"/>
    <w:rsid w:val="004C0600"/>
    <w:rsid w:val="004C1153"/>
    <w:rsid w:val="004C139A"/>
    <w:rsid w:val="004C1553"/>
    <w:rsid w:val="004C159C"/>
    <w:rsid w:val="004C19E9"/>
    <w:rsid w:val="004C1D4D"/>
    <w:rsid w:val="004C207D"/>
    <w:rsid w:val="004C23C7"/>
    <w:rsid w:val="004C2847"/>
    <w:rsid w:val="004C2FF5"/>
    <w:rsid w:val="004C310F"/>
    <w:rsid w:val="004C3359"/>
    <w:rsid w:val="004C366F"/>
    <w:rsid w:val="004C3CB4"/>
    <w:rsid w:val="004C3E6C"/>
    <w:rsid w:val="004C41D4"/>
    <w:rsid w:val="004C4AB5"/>
    <w:rsid w:val="004C4D1F"/>
    <w:rsid w:val="004C4DFA"/>
    <w:rsid w:val="004C4E8D"/>
    <w:rsid w:val="004C4F36"/>
    <w:rsid w:val="004C5028"/>
    <w:rsid w:val="004C5259"/>
    <w:rsid w:val="004C5A98"/>
    <w:rsid w:val="004C60CE"/>
    <w:rsid w:val="004C679A"/>
    <w:rsid w:val="004C68F9"/>
    <w:rsid w:val="004C6B0E"/>
    <w:rsid w:val="004C7116"/>
    <w:rsid w:val="004C71ED"/>
    <w:rsid w:val="004C75E9"/>
    <w:rsid w:val="004C77BC"/>
    <w:rsid w:val="004C7A75"/>
    <w:rsid w:val="004C7C4E"/>
    <w:rsid w:val="004C7C86"/>
    <w:rsid w:val="004D0326"/>
    <w:rsid w:val="004D04A9"/>
    <w:rsid w:val="004D0559"/>
    <w:rsid w:val="004D0A4B"/>
    <w:rsid w:val="004D0CB5"/>
    <w:rsid w:val="004D0F19"/>
    <w:rsid w:val="004D1467"/>
    <w:rsid w:val="004D16DC"/>
    <w:rsid w:val="004D1801"/>
    <w:rsid w:val="004D19D3"/>
    <w:rsid w:val="004D1AD9"/>
    <w:rsid w:val="004D1D26"/>
    <w:rsid w:val="004D2440"/>
    <w:rsid w:val="004D28EA"/>
    <w:rsid w:val="004D2BA0"/>
    <w:rsid w:val="004D2E1D"/>
    <w:rsid w:val="004D2E5E"/>
    <w:rsid w:val="004D33F9"/>
    <w:rsid w:val="004D3494"/>
    <w:rsid w:val="004D3A79"/>
    <w:rsid w:val="004D4045"/>
    <w:rsid w:val="004D4143"/>
    <w:rsid w:val="004D42C4"/>
    <w:rsid w:val="004D49CB"/>
    <w:rsid w:val="004D49F6"/>
    <w:rsid w:val="004D4A9E"/>
    <w:rsid w:val="004D53CF"/>
    <w:rsid w:val="004D547A"/>
    <w:rsid w:val="004D624D"/>
    <w:rsid w:val="004D681A"/>
    <w:rsid w:val="004D6D65"/>
    <w:rsid w:val="004D6E38"/>
    <w:rsid w:val="004D6F21"/>
    <w:rsid w:val="004D71A6"/>
    <w:rsid w:val="004D72DF"/>
    <w:rsid w:val="004D74F3"/>
    <w:rsid w:val="004D776D"/>
    <w:rsid w:val="004D7809"/>
    <w:rsid w:val="004E0111"/>
    <w:rsid w:val="004E0171"/>
    <w:rsid w:val="004E0D79"/>
    <w:rsid w:val="004E0DAD"/>
    <w:rsid w:val="004E10F9"/>
    <w:rsid w:val="004E1499"/>
    <w:rsid w:val="004E1765"/>
    <w:rsid w:val="004E2306"/>
    <w:rsid w:val="004E24DF"/>
    <w:rsid w:val="004E2967"/>
    <w:rsid w:val="004E297C"/>
    <w:rsid w:val="004E2B90"/>
    <w:rsid w:val="004E2DB0"/>
    <w:rsid w:val="004E3B4B"/>
    <w:rsid w:val="004E3F17"/>
    <w:rsid w:val="004E40E5"/>
    <w:rsid w:val="004E410F"/>
    <w:rsid w:val="004E412F"/>
    <w:rsid w:val="004E420F"/>
    <w:rsid w:val="004E42AC"/>
    <w:rsid w:val="004E4349"/>
    <w:rsid w:val="004E508A"/>
    <w:rsid w:val="004E5460"/>
    <w:rsid w:val="004E55FF"/>
    <w:rsid w:val="004E56BD"/>
    <w:rsid w:val="004E64FB"/>
    <w:rsid w:val="004E670F"/>
    <w:rsid w:val="004E6735"/>
    <w:rsid w:val="004E6947"/>
    <w:rsid w:val="004E6C7C"/>
    <w:rsid w:val="004E6F6D"/>
    <w:rsid w:val="004E7020"/>
    <w:rsid w:val="004E7087"/>
    <w:rsid w:val="004E72AD"/>
    <w:rsid w:val="004E72F0"/>
    <w:rsid w:val="004E7419"/>
    <w:rsid w:val="004E76F6"/>
    <w:rsid w:val="004E7E3D"/>
    <w:rsid w:val="004F0A07"/>
    <w:rsid w:val="004F0B75"/>
    <w:rsid w:val="004F0C7C"/>
    <w:rsid w:val="004F0CD4"/>
    <w:rsid w:val="004F0DC9"/>
    <w:rsid w:val="004F0F12"/>
    <w:rsid w:val="004F114E"/>
    <w:rsid w:val="004F1450"/>
    <w:rsid w:val="004F167F"/>
    <w:rsid w:val="004F21A8"/>
    <w:rsid w:val="004F2A76"/>
    <w:rsid w:val="004F2D7B"/>
    <w:rsid w:val="004F2D98"/>
    <w:rsid w:val="004F2DEA"/>
    <w:rsid w:val="004F316A"/>
    <w:rsid w:val="004F3283"/>
    <w:rsid w:val="004F3582"/>
    <w:rsid w:val="004F3591"/>
    <w:rsid w:val="004F3611"/>
    <w:rsid w:val="004F3951"/>
    <w:rsid w:val="004F3BBF"/>
    <w:rsid w:val="004F45E3"/>
    <w:rsid w:val="004F473D"/>
    <w:rsid w:val="004F48B4"/>
    <w:rsid w:val="004F4BFF"/>
    <w:rsid w:val="004F4C0B"/>
    <w:rsid w:val="004F603C"/>
    <w:rsid w:val="004F617F"/>
    <w:rsid w:val="004F65F3"/>
    <w:rsid w:val="004F6700"/>
    <w:rsid w:val="004F69B2"/>
    <w:rsid w:val="004F6A22"/>
    <w:rsid w:val="004F7338"/>
    <w:rsid w:val="004F76F0"/>
    <w:rsid w:val="004F7979"/>
    <w:rsid w:val="005002BF"/>
    <w:rsid w:val="00500505"/>
    <w:rsid w:val="005005BA"/>
    <w:rsid w:val="0050093F"/>
    <w:rsid w:val="00500F0B"/>
    <w:rsid w:val="00500F57"/>
    <w:rsid w:val="00501049"/>
    <w:rsid w:val="00501A7E"/>
    <w:rsid w:val="00501C9B"/>
    <w:rsid w:val="0050236E"/>
    <w:rsid w:val="00502525"/>
    <w:rsid w:val="00502709"/>
    <w:rsid w:val="00502CBC"/>
    <w:rsid w:val="00502D79"/>
    <w:rsid w:val="00502FED"/>
    <w:rsid w:val="0050332A"/>
    <w:rsid w:val="00503425"/>
    <w:rsid w:val="0050344A"/>
    <w:rsid w:val="005037B5"/>
    <w:rsid w:val="005038E5"/>
    <w:rsid w:val="005038EC"/>
    <w:rsid w:val="005038ED"/>
    <w:rsid w:val="0050475D"/>
    <w:rsid w:val="00505D86"/>
    <w:rsid w:val="00506370"/>
    <w:rsid w:val="0050644B"/>
    <w:rsid w:val="005065D6"/>
    <w:rsid w:val="00506AAC"/>
    <w:rsid w:val="005072D1"/>
    <w:rsid w:val="005074A7"/>
    <w:rsid w:val="00507DD7"/>
    <w:rsid w:val="00507E8C"/>
    <w:rsid w:val="0051063C"/>
    <w:rsid w:val="00511201"/>
    <w:rsid w:val="0051135C"/>
    <w:rsid w:val="005114CF"/>
    <w:rsid w:val="005115DB"/>
    <w:rsid w:val="0051205E"/>
    <w:rsid w:val="00512701"/>
    <w:rsid w:val="00512949"/>
    <w:rsid w:val="00512AC0"/>
    <w:rsid w:val="00512D2E"/>
    <w:rsid w:val="005131BC"/>
    <w:rsid w:val="00513223"/>
    <w:rsid w:val="0051393B"/>
    <w:rsid w:val="005139A4"/>
    <w:rsid w:val="0051449D"/>
    <w:rsid w:val="00514770"/>
    <w:rsid w:val="00514954"/>
    <w:rsid w:val="005149FF"/>
    <w:rsid w:val="00514C27"/>
    <w:rsid w:val="00514CBC"/>
    <w:rsid w:val="005150C2"/>
    <w:rsid w:val="005151BD"/>
    <w:rsid w:val="0051560A"/>
    <w:rsid w:val="0051569C"/>
    <w:rsid w:val="00515D61"/>
    <w:rsid w:val="00515D9C"/>
    <w:rsid w:val="00516106"/>
    <w:rsid w:val="00516481"/>
    <w:rsid w:val="00516936"/>
    <w:rsid w:val="00516981"/>
    <w:rsid w:val="00516B66"/>
    <w:rsid w:val="00516F46"/>
    <w:rsid w:val="00516F4B"/>
    <w:rsid w:val="00517119"/>
    <w:rsid w:val="005174C2"/>
    <w:rsid w:val="005176CF"/>
    <w:rsid w:val="00517889"/>
    <w:rsid w:val="00517AAD"/>
    <w:rsid w:val="00517EAB"/>
    <w:rsid w:val="0052017A"/>
    <w:rsid w:val="005201D9"/>
    <w:rsid w:val="005202A6"/>
    <w:rsid w:val="00520303"/>
    <w:rsid w:val="00520326"/>
    <w:rsid w:val="0052045D"/>
    <w:rsid w:val="005204B6"/>
    <w:rsid w:val="0052050C"/>
    <w:rsid w:val="00520AC5"/>
    <w:rsid w:val="00520C41"/>
    <w:rsid w:val="0052111B"/>
    <w:rsid w:val="005214D2"/>
    <w:rsid w:val="0052196B"/>
    <w:rsid w:val="00521AF7"/>
    <w:rsid w:val="005220DA"/>
    <w:rsid w:val="005220EF"/>
    <w:rsid w:val="005229A2"/>
    <w:rsid w:val="0052303A"/>
    <w:rsid w:val="00523172"/>
    <w:rsid w:val="005231D3"/>
    <w:rsid w:val="00523384"/>
    <w:rsid w:val="00523537"/>
    <w:rsid w:val="00523966"/>
    <w:rsid w:val="00523CC9"/>
    <w:rsid w:val="0052490B"/>
    <w:rsid w:val="00524B73"/>
    <w:rsid w:val="00524DAC"/>
    <w:rsid w:val="00525B30"/>
    <w:rsid w:val="00525C6B"/>
    <w:rsid w:val="00526912"/>
    <w:rsid w:val="00526ADA"/>
    <w:rsid w:val="00526AEC"/>
    <w:rsid w:val="00526B5C"/>
    <w:rsid w:val="005271D8"/>
    <w:rsid w:val="005275A6"/>
    <w:rsid w:val="00527B5D"/>
    <w:rsid w:val="00530361"/>
    <w:rsid w:val="005307B8"/>
    <w:rsid w:val="005317A4"/>
    <w:rsid w:val="00531A19"/>
    <w:rsid w:val="00531A84"/>
    <w:rsid w:val="00531E22"/>
    <w:rsid w:val="00531EF5"/>
    <w:rsid w:val="00531F0F"/>
    <w:rsid w:val="005320D4"/>
    <w:rsid w:val="00532654"/>
    <w:rsid w:val="00532D85"/>
    <w:rsid w:val="00532E3C"/>
    <w:rsid w:val="00533050"/>
    <w:rsid w:val="00533153"/>
    <w:rsid w:val="00533250"/>
    <w:rsid w:val="005332D1"/>
    <w:rsid w:val="00533454"/>
    <w:rsid w:val="0053358E"/>
    <w:rsid w:val="005337F9"/>
    <w:rsid w:val="005339CC"/>
    <w:rsid w:val="00533A9B"/>
    <w:rsid w:val="00533B2F"/>
    <w:rsid w:val="00533F4E"/>
    <w:rsid w:val="00534150"/>
    <w:rsid w:val="00534AE7"/>
    <w:rsid w:val="00534AEE"/>
    <w:rsid w:val="00534F26"/>
    <w:rsid w:val="00534F3C"/>
    <w:rsid w:val="00535333"/>
    <w:rsid w:val="00535346"/>
    <w:rsid w:val="00535349"/>
    <w:rsid w:val="0053539C"/>
    <w:rsid w:val="005364C2"/>
    <w:rsid w:val="005364ED"/>
    <w:rsid w:val="005365A3"/>
    <w:rsid w:val="00536655"/>
    <w:rsid w:val="0053666E"/>
    <w:rsid w:val="005366A9"/>
    <w:rsid w:val="0053693D"/>
    <w:rsid w:val="00536AA7"/>
    <w:rsid w:val="00536C18"/>
    <w:rsid w:val="00536D99"/>
    <w:rsid w:val="00537880"/>
    <w:rsid w:val="005407B1"/>
    <w:rsid w:val="0054109B"/>
    <w:rsid w:val="0054111C"/>
    <w:rsid w:val="00541310"/>
    <w:rsid w:val="0054139E"/>
    <w:rsid w:val="0054156F"/>
    <w:rsid w:val="00541E0F"/>
    <w:rsid w:val="00542206"/>
    <w:rsid w:val="00542258"/>
    <w:rsid w:val="005423F9"/>
    <w:rsid w:val="00542469"/>
    <w:rsid w:val="0054254F"/>
    <w:rsid w:val="005431A0"/>
    <w:rsid w:val="005431E6"/>
    <w:rsid w:val="0054337B"/>
    <w:rsid w:val="005433D3"/>
    <w:rsid w:val="00543965"/>
    <w:rsid w:val="00543A59"/>
    <w:rsid w:val="005447CB"/>
    <w:rsid w:val="00544937"/>
    <w:rsid w:val="00544C6E"/>
    <w:rsid w:val="005451AC"/>
    <w:rsid w:val="0054541C"/>
    <w:rsid w:val="005454F2"/>
    <w:rsid w:val="005464EE"/>
    <w:rsid w:val="00546D2F"/>
    <w:rsid w:val="00546E78"/>
    <w:rsid w:val="00546FF1"/>
    <w:rsid w:val="0054724B"/>
    <w:rsid w:val="0054761F"/>
    <w:rsid w:val="0055018F"/>
    <w:rsid w:val="00550955"/>
    <w:rsid w:val="005511DD"/>
    <w:rsid w:val="0055135B"/>
    <w:rsid w:val="005520D3"/>
    <w:rsid w:val="00552F71"/>
    <w:rsid w:val="005531EF"/>
    <w:rsid w:val="005536EE"/>
    <w:rsid w:val="00553D90"/>
    <w:rsid w:val="0055412D"/>
    <w:rsid w:val="00554606"/>
    <w:rsid w:val="005546FD"/>
    <w:rsid w:val="00554718"/>
    <w:rsid w:val="00554E78"/>
    <w:rsid w:val="0055508E"/>
    <w:rsid w:val="00555467"/>
    <w:rsid w:val="00555590"/>
    <w:rsid w:val="0055586A"/>
    <w:rsid w:val="0055590A"/>
    <w:rsid w:val="00555A45"/>
    <w:rsid w:val="00555AAB"/>
    <w:rsid w:val="00555B27"/>
    <w:rsid w:val="005560E2"/>
    <w:rsid w:val="0055615B"/>
    <w:rsid w:val="00557142"/>
    <w:rsid w:val="005571DB"/>
    <w:rsid w:val="005572BD"/>
    <w:rsid w:val="00557309"/>
    <w:rsid w:val="00557388"/>
    <w:rsid w:val="00557D67"/>
    <w:rsid w:val="00557DCA"/>
    <w:rsid w:val="00560200"/>
    <w:rsid w:val="00560584"/>
    <w:rsid w:val="0056066C"/>
    <w:rsid w:val="005609E2"/>
    <w:rsid w:val="00560DC2"/>
    <w:rsid w:val="005613DD"/>
    <w:rsid w:val="005616FC"/>
    <w:rsid w:val="0056179B"/>
    <w:rsid w:val="005617B5"/>
    <w:rsid w:val="005618B2"/>
    <w:rsid w:val="00561FBD"/>
    <w:rsid w:val="00562692"/>
    <w:rsid w:val="00562786"/>
    <w:rsid w:val="00562B55"/>
    <w:rsid w:val="00562BC3"/>
    <w:rsid w:val="00562DFC"/>
    <w:rsid w:val="00562F67"/>
    <w:rsid w:val="00563156"/>
    <w:rsid w:val="00563535"/>
    <w:rsid w:val="0056357F"/>
    <w:rsid w:val="00563847"/>
    <w:rsid w:val="00563B5C"/>
    <w:rsid w:val="0056402F"/>
    <w:rsid w:val="0056423D"/>
    <w:rsid w:val="0056446F"/>
    <w:rsid w:val="005644AA"/>
    <w:rsid w:val="00564857"/>
    <w:rsid w:val="0056535B"/>
    <w:rsid w:val="005658DD"/>
    <w:rsid w:val="00565B66"/>
    <w:rsid w:val="00565D83"/>
    <w:rsid w:val="00565E49"/>
    <w:rsid w:val="005664CF"/>
    <w:rsid w:val="005668E6"/>
    <w:rsid w:val="00566984"/>
    <w:rsid w:val="00566EDA"/>
    <w:rsid w:val="0056723A"/>
    <w:rsid w:val="0057021F"/>
    <w:rsid w:val="00570A4D"/>
    <w:rsid w:val="00570E7E"/>
    <w:rsid w:val="005710CA"/>
    <w:rsid w:val="005711D6"/>
    <w:rsid w:val="00571D0C"/>
    <w:rsid w:val="00571F49"/>
    <w:rsid w:val="00572190"/>
    <w:rsid w:val="0057241B"/>
    <w:rsid w:val="00572D7E"/>
    <w:rsid w:val="00573032"/>
    <w:rsid w:val="00573856"/>
    <w:rsid w:val="00573885"/>
    <w:rsid w:val="00573A53"/>
    <w:rsid w:val="00573C9C"/>
    <w:rsid w:val="00573CE9"/>
    <w:rsid w:val="00573E31"/>
    <w:rsid w:val="00573FE5"/>
    <w:rsid w:val="00574141"/>
    <w:rsid w:val="0057467A"/>
    <w:rsid w:val="005746E2"/>
    <w:rsid w:val="005746FC"/>
    <w:rsid w:val="00574B08"/>
    <w:rsid w:val="00574EB5"/>
    <w:rsid w:val="0057605F"/>
    <w:rsid w:val="0057778A"/>
    <w:rsid w:val="005778BA"/>
    <w:rsid w:val="00577B8A"/>
    <w:rsid w:val="00577D8D"/>
    <w:rsid w:val="00577E83"/>
    <w:rsid w:val="00580021"/>
    <w:rsid w:val="0058057C"/>
    <w:rsid w:val="00580988"/>
    <w:rsid w:val="00580A92"/>
    <w:rsid w:val="00580AC6"/>
    <w:rsid w:val="00580F2B"/>
    <w:rsid w:val="0058120A"/>
    <w:rsid w:val="005815D7"/>
    <w:rsid w:val="00581881"/>
    <w:rsid w:val="00581888"/>
    <w:rsid w:val="00581896"/>
    <w:rsid w:val="005819DA"/>
    <w:rsid w:val="00581C72"/>
    <w:rsid w:val="00581DC1"/>
    <w:rsid w:val="00581F5B"/>
    <w:rsid w:val="00581FF9"/>
    <w:rsid w:val="005823BE"/>
    <w:rsid w:val="00582486"/>
    <w:rsid w:val="00582998"/>
    <w:rsid w:val="00582A59"/>
    <w:rsid w:val="00582A92"/>
    <w:rsid w:val="00583113"/>
    <w:rsid w:val="00583D6F"/>
    <w:rsid w:val="00584181"/>
    <w:rsid w:val="00584609"/>
    <w:rsid w:val="00584838"/>
    <w:rsid w:val="005849F8"/>
    <w:rsid w:val="00584AAA"/>
    <w:rsid w:val="00584D61"/>
    <w:rsid w:val="00584E08"/>
    <w:rsid w:val="005852D6"/>
    <w:rsid w:val="005859AE"/>
    <w:rsid w:val="00585A2A"/>
    <w:rsid w:val="00585B2D"/>
    <w:rsid w:val="00585E4F"/>
    <w:rsid w:val="00585F9F"/>
    <w:rsid w:val="0058650A"/>
    <w:rsid w:val="005867CF"/>
    <w:rsid w:val="00586CA1"/>
    <w:rsid w:val="005870BE"/>
    <w:rsid w:val="00587113"/>
    <w:rsid w:val="00587406"/>
    <w:rsid w:val="00587435"/>
    <w:rsid w:val="00587975"/>
    <w:rsid w:val="0059057C"/>
    <w:rsid w:val="0059070B"/>
    <w:rsid w:val="00591297"/>
    <w:rsid w:val="00591934"/>
    <w:rsid w:val="00591DD2"/>
    <w:rsid w:val="00591F43"/>
    <w:rsid w:val="0059269F"/>
    <w:rsid w:val="005926AD"/>
    <w:rsid w:val="00592DB4"/>
    <w:rsid w:val="00592E64"/>
    <w:rsid w:val="00592F06"/>
    <w:rsid w:val="005933D8"/>
    <w:rsid w:val="00593D7F"/>
    <w:rsid w:val="00593F11"/>
    <w:rsid w:val="005943C8"/>
    <w:rsid w:val="00594469"/>
    <w:rsid w:val="005946FD"/>
    <w:rsid w:val="00594EB9"/>
    <w:rsid w:val="005952A4"/>
    <w:rsid w:val="00595397"/>
    <w:rsid w:val="00595BB3"/>
    <w:rsid w:val="00595F30"/>
    <w:rsid w:val="00596276"/>
    <w:rsid w:val="00596AF8"/>
    <w:rsid w:val="00596D8A"/>
    <w:rsid w:val="00596FCF"/>
    <w:rsid w:val="005970DB"/>
    <w:rsid w:val="00597183"/>
    <w:rsid w:val="00597399"/>
    <w:rsid w:val="0059754C"/>
    <w:rsid w:val="00597A9C"/>
    <w:rsid w:val="00597D4D"/>
    <w:rsid w:val="00597F82"/>
    <w:rsid w:val="005A00EF"/>
    <w:rsid w:val="005A06E5"/>
    <w:rsid w:val="005A092E"/>
    <w:rsid w:val="005A0AE3"/>
    <w:rsid w:val="005A1D3D"/>
    <w:rsid w:val="005A1D69"/>
    <w:rsid w:val="005A1D95"/>
    <w:rsid w:val="005A20DE"/>
    <w:rsid w:val="005A2272"/>
    <w:rsid w:val="005A2834"/>
    <w:rsid w:val="005A2BB6"/>
    <w:rsid w:val="005A30C0"/>
    <w:rsid w:val="005A3387"/>
    <w:rsid w:val="005A338C"/>
    <w:rsid w:val="005A37CA"/>
    <w:rsid w:val="005A3951"/>
    <w:rsid w:val="005A3970"/>
    <w:rsid w:val="005A4C14"/>
    <w:rsid w:val="005A4E03"/>
    <w:rsid w:val="005A5AC6"/>
    <w:rsid w:val="005A5D56"/>
    <w:rsid w:val="005A5EC8"/>
    <w:rsid w:val="005A64A3"/>
    <w:rsid w:val="005A66FB"/>
    <w:rsid w:val="005A75A0"/>
    <w:rsid w:val="005A77A6"/>
    <w:rsid w:val="005A78FE"/>
    <w:rsid w:val="005A7A70"/>
    <w:rsid w:val="005A7B81"/>
    <w:rsid w:val="005A7CA6"/>
    <w:rsid w:val="005B025B"/>
    <w:rsid w:val="005B0444"/>
    <w:rsid w:val="005B0661"/>
    <w:rsid w:val="005B0960"/>
    <w:rsid w:val="005B101B"/>
    <w:rsid w:val="005B10C9"/>
    <w:rsid w:val="005B12F1"/>
    <w:rsid w:val="005B1C97"/>
    <w:rsid w:val="005B200F"/>
    <w:rsid w:val="005B24ED"/>
    <w:rsid w:val="005B271A"/>
    <w:rsid w:val="005B2828"/>
    <w:rsid w:val="005B3BA1"/>
    <w:rsid w:val="005B3BAA"/>
    <w:rsid w:val="005B3BE9"/>
    <w:rsid w:val="005B3C8D"/>
    <w:rsid w:val="005B4051"/>
    <w:rsid w:val="005B407E"/>
    <w:rsid w:val="005B4238"/>
    <w:rsid w:val="005B429B"/>
    <w:rsid w:val="005B4B74"/>
    <w:rsid w:val="005B4F4E"/>
    <w:rsid w:val="005B4F88"/>
    <w:rsid w:val="005B5329"/>
    <w:rsid w:val="005B539D"/>
    <w:rsid w:val="005B5AA4"/>
    <w:rsid w:val="005B66EE"/>
    <w:rsid w:val="005B718A"/>
    <w:rsid w:val="005B73BB"/>
    <w:rsid w:val="005B76EE"/>
    <w:rsid w:val="005B79B9"/>
    <w:rsid w:val="005B7E01"/>
    <w:rsid w:val="005C06FD"/>
    <w:rsid w:val="005C0EF4"/>
    <w:rsid w:val="005C1BF6"/>
    <w:rsid w:val="005C1C43"/>
    <w:rsid w:val="005C21DA"/>
    <w:rsid w:val="005C2B35"/>
    <w:rsid w:val="005C2F04"/>
    <w:rsid w:val="005C2FE2"/>
    <w:rsid w:val="005C3680"/>
    <w:rsid w:val="005C3966"/>
    <w:rsid w:val="005C3C15"/>
    <w:rsid w:val="005C445E"/>
    <w:rsid w:val="005C4B14"/>
    <w:rsid w:val="005C4B76"/>
    <w:rsid w:val="005C4DBD"/>
    <w:rsid w:val="005C4E1C"/>
    <w:rsid w:val="005C548A"/>
    <w:rsid w:val="005C5987"/>
    <w:rsid w:val="005C5A9E"/>
    <w:rsid w:val="005C5FDE"/>
    <w:rsid w:val="005C6131"/>
    <w:rsid w:val="005C6282"/>
    <w:rsid w:val="005C63A7"/>
    <w:rsid w:val="005C6843"/>
    <w:rsid w:val="005C68AD"/>
    <w:rsid w:val="005C68CF"/>
    <w:rsid w:val="005C6D9A"/>
    <w:rsid w:val="005C751B"/>
    <w:rsid w:val="005C764B"/>
    <w:rsid w:val="005C77EC"/>
    <w:rsid w:val="005C7C9B"/>
    <w:rsid w:val="005C7D52"/>
    <w:rsid w:val="005D0F26"/>
    <w:rsid w:val="005D100C"/>
    <w:rsid w:val="005D102A"/>
    <w:rsid w:val="005D149F"/>
    <w:rsid w:val="005D15E0"/>
    <w:rsid w:val="005D1814"/>
    <w:rsid w:val="005D21A0"/>
    <w:rsid w:val="005D2359"/>
    <w:rsid w:val="005D242D"/>
    <w:rsid w:val="005D2855"/>
    <w:rsid w:val="005D28A5"/>
    <w:rsid w:val="005D2E8C"/>
    <w:rsid w:val="005D34F5"/>
    <w:rsid w:val="005D3AC6"/>
    <w:rsid w:val="005D4014"/>
    <w:rsid w:val="005D40B5"/>
    <w:rsid w:val="005D4263"/>
    <w:rsid w:val="005D42D4"/>
    <w:rsid w:val="005D4925"/>
    <w:rsid w:val="005D5342"/>
    <w:rsid w:val="005D598A"/>
    <w:rsid w:val="005D599D"/>
    <w:rsid w:val="005D5B79"/>
    <w:rsid w:val="005D5F7F"/>
    <w:rsid w:val="005D6070"/>
    <w:rsid w:val="005D639A"/>
    <w:rsid w:val="005D6E2C"/>
    <w:rsid w:val="005D71E8"/>
    <w:rsid w:val="005D7314"/>
    <w:rsid w:val="005D74A6"/>
    <w:rsid w:val="005D7755"/>
    <w:rsid w:val="005D77ED"/>
    <w:rsid w:val="005D7841"/>
    <w:rsid w:val="005D7915"/>
    <w:rsid w:val="005D7959"/>
    <w:rsid w:val="005E0500"/>
    <w:rsid w:val="005E07A2"/>
    <w:rsid w:val="005E0978"/>
    <w:rsid w:val="005E0F13"/>
    <w:rsid w:val="005E0F9E"/>
    <w:rsid w:val="005E19A9"/>
    <w:rsid w:val="005E20D3"/>
    <w:rsid w:val="005E21A3"/>
    <w:rsid w:val="005E256E"/>
    <w:rsid w:val="005E256F"/>
    <w:rsid w:val="005E29F0"/>
    <w:rsid w:val="005E2A6A"/>
    <w:rsid w:val="005E2B6D"/>
    <w:rsid w:val="005E2DE2"/>
    <w:rsid w:val="005E3468"/>
    <w:rsid w:val="005E349B"/>
    <w:rsid w:val="005E3903"/>
    <w:rsid w:val="005E3D1D"/>
    <w:rsid w:val="005E4483"/>
    <w:rsid w:val="005E4A65"/>
    <w:rsid w:val="005E4D52"/>
    <w:rsid w:val="005E5454"/>
    <w:rsid w:val="005E57BC"/>
    <w:rsid w:val="005E5DE4"/>
    <w:rsid w:val="005E6352"/>
    <w:rsid w:val="005E698E"/>
    <w:rsid w:val="005E7861"/>
    <w:rsid w:val="005E7E77"/>
    <w:rsid w:val="005F02FD"/>
    <w:rsid w:val="005F0497"/>
    <w:rsid w:val="005F08ED"/>
    <w:rsid w:val="005F0AE4"/>
    <w:rsid w:val="005F0DB7"/>
    <w:rsid w:val="005F1920"/>
    <w:rsid w:val="005F25BD"/>
    <w:rsid w:val="005F26CD"/>
    <w:rsid w:val="005F28B3"/>
    <w:rsid w:val="005F3174"/>
    <w:rsid w:val="005F3392"/>
    <w:rsid w:val="005F34BB"/>
    <w:rsid w:val="005F3551"/>
    <w:rsid w:val="005F3D80"/>
    <w:rsid w:val="005F45E4"/>
    <w:rsid w:val="005F49AD"/>
    <w:rsid w:val="005F4FF7"/>
    <w:rsid w:val="005F54A7"/>
    <w:rsid w:val="005F54F1"/>
    <w:rsid w:val="005F5685"/>
    <w:rsid w:val="005F5A36"/>
    <w:rsid w:val="005F6485"/>
    <w:rsid w:val="005F64B9"/>
    <w:rsid w:val="005F6ACB"/>
    <w:rsid w:val="005F782B"/>
    <w:rsid w:val="005F7C11"/>
    <w:rsid w:val="00600342"/>
    <w:rsid w:val="0060039F"/>
    <w:rsid w:val="00600767"/>
    <w:rsid w:val="00600D50"/>
    <w:rsid w:val="0060109D"/>
    <w:rsid w:val="00601589"/>
    <w:rsid w:val="006019AE"/>
    <w:rsid w:val="00601BB1"/>
    <w:rsid w:val="00601E35"/>
    <w:rsid w:val="00601F06"/>
    <w:rsid w:val="00602404"/>
    <w:rsid w:val="00602502"/>
    <w:rsid w:val="006027D9"/>
    <w:rsid w:val="0060286B"/>
    <w:rsid w:val="00602C05"/>
    <w:rsid w:val="00603309"/>
    <w:rsid w:val="00603486"/>
    <w:rsid w:val="0060361D"/>
    <w:rsid w:val="006036E6"/>
    <w:rsid w:val="00603C19"/>
    <w:rsid w:val="00603F38"/>
    <w:rsid w:val="0060443C"/>
    <w:rsid w:val="006048F1"/>
    <w:rsid w:val="00604A1D"/>
    <w:rsid w:val="00604B50"/>
    <w:rsid w:val="00604E9E"/>
    <w:rsid w:val="0060526F"/>
    <w:rsid w:val="006057A8"/>
    <w:rsid w:val="00605A08"/>
    <w:rsid w:val="006062F3"/>
    <w:rsid w:val="006067FD"/>
    <w:rsid w:val="00606CC1"/>
    <w:rsid w:val="00606F71"/>
    <w:rsid w:val="006070E8"/>
    <w:rsid w:val="006070EA"/>
    <w:rsid w:val="006071CD"/>
    <w:rsid w:val="0060724D"/>
    <w:rsid w:val="0060762B"/>
    <w:rsid w:val="00607664"/>
    <w:rsid w:val="00607AE9"/>
    <w:rsid w:val="006100ED"/>
    <w:rsid w:val="00610CF3"/>
    <w:rsid w:val="00610EFB"/>
    <w:rsid w:val="00611599"/>
    <w:rsid w:val="00611654"/>
    <w:rsid w:val="0061294C"/>
    <w:rsid w:val="00612FE5"/>
    <w:rsid w:val="0061317B"/>
    <w:rsid w:val="0061324F"/>
    <w:rsid w:val="0061361A"/>
    <w:rsid w:val="006137C3"/>
    <w:rsid w:val="00613C02"/>
    <w:rsid w:val="006142C1"/>
    <w:rsid w:val="00614B0C"/>
    <w:rsid w:val="00614B73"/>
    <w:rsid w:val="00614C1E"/>
    <w:rsid w:val="006156AB"/>
    <w:rsid w:val="006157EE"/>
    <w:rsid w:val="00616305"/>
    <w:rsid w:val="006169CD"/>
    <w:rsid w:val="00616D9D"/>
    <w:rsid w:val="00617038"/>
    <w:rsid w:val="0061709B"/>
    <w:rsid w:val="0061724F"/>
    <w:rsid w:val="00617259"/>
    <w:rsid w:val="006176BB"/>
    <w:rsid w:val="00617957"/>
    <w:rsid w:val="0062017F"/>
    <w:rsid w:val="00620CEE"/>
    <w:rsid w:val="00620FFF"/>
    <w:rsid w:val="006210F2"/>
    <w:rsid w:val="00621278"/>
    <w:rsid w:val="00621784"/>
    <w:rsid w:val="00621EB4"/>
    <w:rsid w:val="006220CC"/>
    <w:rsid w:val="006225D6"/>
    <w:rsid w:val="0062294F"/>
    <w:rsid w:val="00622CCC"/>
    <w:rsid w:val="00622D24"/>
    <w:rsid w:val="0062443F"/>
    <w:rsid w:val="00624633"/>
    <w:rsid w:val="006247C3"/>
    <w:rsid w:val="00624836"/>
    <w:rsid w:val="00624DFB"/>
    <w:rsid w:val="006251ED"/>
    <w:rsid w:val="00625569"/>
    <w:rsid w:val="006256BA"/>
    <w:rsid w:val="006257DD"/>
    <w:rsid w:val="00625B79"/>
    <w:rsid w:val="00625C6B"/>
    <w:rsid w:val="00625E25"/>
    <w:rsid w:val="00625FCB"/>
    <w:rsid w:val="00626024"/>
    <w:rsid w:val="00626044"/>
    <w:rsid w:val="00626691"/>
    <w:rsid w:val="006267EE"/>
    <w:rsid w:val="00626934"/>
    <w:rsid w:val="006273A3"/>
    <w:rsid w:val="006275A6"/>
    <w:rsid w:val="0062779A"/>
    <w:rsid w:val="0062798B"/>
    <w:rsid w:val="00627C15"/>
    <w:rsid w:val="006300CE"/>
    <w:rsid w:val="0063081D"/>
    <w:rsid w:val="006308E9"/>
    <w:rsid w:val="006309E6"/>
    <w:rsid w:val="00631561"/>
    <w:rsid w:val="0063168C"/>
    <w:rsid w:val="0063176E"/>
    <w:rsid w:val="00631CD3"/>
    <w:rsid w:val="00632284"/>
    <w:rsid w:val="0063229A"/>
    <w:rsid w:val="006323B4"/>
    <w:rsid w:val="00632D66"/>
    <w:rsid w:val="00632FC3"/>
    <w:rsid w:val="006332B4"/>
    <w:rsid w:val="00633354"/>
    <w:rsid w:val="0063408A"/>
    <w:rsid w:val="00634919"/>
    <w:rsid w:val="00634ED8"/>
    <w:rsid w:val="006353B8"/>
    <w:rsid w:val="0063571B"/>
    <w:rsid w:val="006358A3"/>
    <w:rsid w:val="00635A55"/>
    <w:rsid w:val="00635ADC"/>
    <w:rsid w:val="00635CC3"/>
    <w:rsid w:val="00635DC0"/>
    <w:rsid w:val="00636107"/>
    <w:rsid w:val="00636252"/>
    <w:rsid w:val="0063629C"/>
    <w:rsid w:val="0063658B"/>
    <w:rsid w:val="00636CB7"/>
    <w:rsid w:val="00636D38"/>
    <w:rsid w:val="006375CB"/>
    <w:rsid w:val="00637D13"/>
    <w:rsid w:val="006401CA"/>
    <w:rsid w:val="006403F6"/>
    <w:rsid w:val="006406DC"/>
    <w:rsid w:val="00640969"/>
    <w:rsid w:val="006414FE"/>
    <w:rsid w:val="006416A4"/>
    <w:rsid w:val="00641817"/>
    <w:rsid w:val="0064198A"/>
    <w:rsid w:val="006424D7"/>
    <w:rsid w:val="0064280B"/>
    <w:rsid w:val="00642E7E"/>
    <w:rsid w:val="00642EA7"/>
    <w:rsid w:val="0064395F"/>
    <w:rsid w:val="006439B8"/>
    <w:rsid w:val="00643D48"/>
    <w:rsid w:val="0064435A"/>
    <w:rsid w:val="006446A8"/>
    <w:rsid w:val="00644C03"/>
    <w:rsid w:val="00644CD7"/>
    <w:rsid w:val="006450CE"/>
    <w:rsid w:val="00645216"/>
    <w:rsid w:val="00645478"/>
    <w:rsid w:val="006454B2"/>
    <w:rsid w:val="00645534"/>
    <w:rsid w:val="00645577"/>
    <w:rsid w:val="00645AE8"/>
    <w:rsid w:val="00646095"/>
    <w:rsid w:val="006462E0"/>
    <w:rsid w:val="00646454"/>
    <w:rsid w:val="006464CC"/>
    <w:rsid w:val="0064650D"/>
    <w:rsid w:val="0064653A"/>
    <w:rsid w:val="006465B7"/>
    <w:rsid w:val="00646B46"/>
    <w:rsid w:val="00646C03"/>
    <w:rsid w:val="00646DAD"/>
    <w:rsid w:val="00647324"/>
    <w:rsid w:val="00647364"/>
    <w:rsid w:val="006473D1"/>
    <w:rsid w:val="00647750"/>
    <w:rsid w:val="00647882"/>
    <w:rsid w:val="00647943"/>
    <w:rsid w:val="006503D8"/>
    <w:rsid w:val="00650885"/>
    <w:rsid w:val="0065089E"/>
    <w:rsid w:val="00650D65"/>
    <w:rsid w:val="00651156"/>
    <w:rsid w:val="006517AB"/>
    <w:rsid w:val="00651924"/>
    <w:rsid w:val="00651BA8"/>
    <w:rsid w:val="00652164"/>
    <w:rsid w:val="006528F9"/>
    <w:rsid w:val="00652C94"/>
    <w:rsid w:val="00652ED1"/>
    <w:rsid w:val="00652F3A"/>
    <w:rsid w:val="00653652"/>
    <w:rsid w:val="00653BFA"/>
    <w:rsid w:val="00653E55"/>
    <w:rsid w:val="00653F67"/>
    <w:rsid w:val="006541B9"/>
    <w:rsid w:val="00654349"/>
    <w:rsid w:val="006544A2"/>
    <w:rsid w:val="00654586"/>
    <w:rsid w:val="0065472A"/>
    <w:rsid w:val="00654C29"/>
    <w:rsid w:val="00654C42"/>
    <w:rsid w:val="00654F79"/>
    <w:rsid w:val="0065570A"/>
    <w:rsid w:val="00655CB3"/>
    <w:rsid w:val="00655FD5"/>
    <w:rsid w:val="006569EF"/>
    <w:rsid w:val="006579F7"/>
    <w:rsid w:val="00657A04"/>
    <w:rsid w:val="00657CD6"/>
    <w:rsid w:val="00657D7B"/>
    <w:rsid w:val="00657D84"/>
    <w:rsid w:val="00657F44"/>
    <w:rsid w:val="00660315"/>
    <w:rsid w:val="0066034F"/>
    <w:rsid w:val="006603E5"/>
    <w:rsid w:val="00660E7A"/>
    <w:rsid w:val="00660F7B"/>
    <w:rsid w:val="0066144A"/>
    <w:rsid w:val="0066161E"/>
    <w:rsid w:val="006616D6"/>
    <w:rsid w:val="00661A70"/>
    <w:rsid w:val="00661B7E"/>
    <w:rsid w:val="00661BE5"/>
    <w:rsid w:val="00661E29"/>
    <w:rsid w:val="006621A8"/>
    <w:rsid w:val="006623FA"/>
    <w:rsid w:val="006625B7"/>
    <w:rsid w:val="006629CD"/>
    <w:rsid w:val="00663339"/>
    <w:rsid w:val="006635AD"/>
    <w:rsid w:val="006636D0"/>
    <w:rsid w:val="00663AE2"/>
    <w:rsid w:val="00663F72"/>
    <w:rsid w:val="00664110"/>
    <w:rsid w:val="0066434B"/>
    <w:rsid w:val="00664535"/>
    <w:rsid w:val="00664911"/>
    <w:rsid w:val="0066525E"/>
    <w:rsid w:val="006654A0"/>
    <w:rsid w:val="00665A03"/>
    <w:rsid w:val="00665B00"/>
    <w:rsid w:val="0066639C"/>
    <w:rsid w:val="00666416"/>
    <w:rsid w:val="006664BC"/>
    <w:rsid w:val="00666586"/>
    <w:rsid w:val="006667B9"/>
    <w:rsid w:val="00666B25"/>
    <w:rsid w:val="00666F36"/>
    <w:rsid w:val="00667557"/>
    <w:rsid w:val="006676D8"/>
    <w:rsid w:val="00667D0E"/>
    <w:rsid w:val="00667D86"/>
    <w:rsid w:val="00670283"/>
    <w:rsid w:val="006704A6"/>
    <w:rsid w:val="00670601"/>
    <w:rsid w:val="00670665"/>
    <w:rsid w:val="00670909"/>
    <w:rsid w:val="00670A39"/>
    <w:rsid w:val="00671734"/>
    <w:rsid w:val="00671D31"/>
    <w:rsid w:val="00671DD5"/>
    <w:rsid w:val="006723FA"/>
    <w:rsid w:val="00672524"/>
    <w:rsid w:val="0067274C"/>
    <w:rsid w:val="00672D51"/>
    <w:rsid w:val="006731FD"/>
    <w:rsid w:val="0067320A"/>
    <w:rsid w:val="00673874"/>
    <w:rsid w:val="00674377"/>
    <w:rsid w:val="00674604"/>
    <w:rsid w:val="00674B6C"/>
    <w:rsid w:val="00674B97"/>
    <w:rsid w:val="00674D42"/>
    <w:rsid w:val="00674DD4"/>
    <w:rsid w:val="0067536A"/>
    <w:rsid w:val="00675A53"/>
    <w:rsid w:val="00675F84"/>
    <w:rsid w:val="006761BE"/>
    <w:rsid w:val="0067633A"/>
    <w:rsid w:val="006763C9"/>
    <w:rsid w:val="00676441"/>
    <w:rsid w:val="006766DD"/>
    <w:rsid w:val="00676BA7"/>
    <w:rsid w:val="00676C77"/>
    <w:rsid w:val="00676DDB"/>
    <w:rsid w:val="00676F50"/>
    <w:rsid w:val="0067707F"/>
    <w:rsid w:val="006773D9"/>
    <w:rsid w:val="0067762D"/>
    <w:rsid w:val="00677F3B"/>
    <w:rsid w:val="00677FC6"/>
    <w:rsid w:val="00680AAB"/>
    <w:rsid w:val="00680CAD"/>
    <w:rsid w:val="00680DDB"/>
    <w:rsid w:val="00680FA6"/>
    <w:rsid w:val="006818C3"/>
    <w:rsid w:val="00681C53"/>
    <w:rsid w:val="00681EF7"/>
    <w:rsid w:val="0068223E"/>
    <w:rsid w:val="0068271F"/>
    <w:rsid w:val="006827C2"/>
    <w:rsid w:val="0068299B"/>
    <w:rsid w:val="00682FDD"/>
    <w:rsid w:val="0068328E"/>
    <w:rsid w:val="00683814"/>
    <w:rsid w:val="00683B45"/>
    <w:rsid w:val="00683FB1"/>
    <w:rsid w:val="0068418E"/>
    <w:rsid w:val="0068444B"/>
    <w:rsid w:val="00684665"/>
    <w:rsid w:val="00684700"/>
    <w:rsid w:val="0068470B"/>
    <w:rsid w:val="00684927"/>
    <w:rsid w:val="00684A95"/>
    <w:rsid w:val="00684E17"/>
    <w:rsid w:val="00685358"/>
    <w:rsid w:val="006857BD"/>
    <w:rsid w:val="00685853"/>
    <w:rsid w:val="00685BC7"/>
    <w:rsid w:val="00685D38"/>
    <w:rsid w:val="00686191"/>
    <w:rsid w:val="00686296"/>
    <w:rsid w:val="00686AC0"/>
    <w:rsid w:val="00686C6B"/>
    <w:rsid w:val="00686CC5"/>
    <w:rsid w:val="00686F14"/>
    <w:rsid w:val="006879C2"/>
    <w:rsid w:val="00690025"/>
    <w:rsid w:val="00690233"/>
    <w:rsid w:val="00690379"/>
    <w:rsid w:val="0069047F"/>
    <w:rsid w:val="006906A5"/>
    <w:rsid w:val="00690A80"/>
    <w:rsid w:val="00690D0F"/>
    <w:rsid w:val="00691143"/>
    <w:rsid w:val="00691731"/>
    <w:rsid w:val="00691B1D"/>
    <w:rsid w:val="00691C8C"/>
    <w:rsid w:val="00691F2F"/>
    <w:rsid w:val="00692079"/>
    <w:rsid w:val="006920C8"/>
    <w:rsid w:val="00692260"/>
    <w:rsid w:val="0069237C"/>
    <w:rsid w:val="006924C0"/>
    <w:rsid w:val="006924DF"/>
    <w:rsid w:val="00692588"/>
    <w:rsid w:val="00692737"/>
    <w:rsid w:val="00692A77"/>
    <w:rsid w:val="00692B30"/>
    <w:rsid w:val="00692BA3"/>
    <w:rsid w:val="00692D5F"/>
    <w:rsid w:val="00693450"/>
    <w:rsid w:val="006943E5"/>
    <w:rsid w:val="0069450E"/>
    <w:rsid w:val="00694A1D"/>
    <w:rsid w:val="00694B58"/>
    <w:rsid w:val="00695489"/>
    <w:rsid w:val="006955B2"/>
    <w:rsid w:val="00695D6F"/>
    <w:rsid w:val="00695E17"/>
    <w:rsid w:val="0069615F"/>
    <w:rsid w:val="006961B3"/>
    <w:rsid w:val="006964DC"/>
    <w:rsid w:val="00696698"/>
    <w:rsid w:val="006968CD"/>
    <w:rsid w:val="00696912"/>
    <w:rsid w:val="006969B0"/>
    <w:rsid w:val="00696A44"/>
    <w:rsid w:val="00696C89"/>
    <w:rsid w:val="00696E73"/>
    <w:rsid w:val="006971B6"/>
    <w:rsid w:val="006973D4"/>
    <w:rsid w:val="00697A2A"/>
    <w:rsid w:val="00697EB3"/>
    <w:rsid w:val="006A049A"/>
    <w:rsid w:val="006A0593"/>
    <w:rsid w:val="006A13F1"/>
    <w:rsid w:val="006A15F2"/>
    <w:rsid w:val="006A17CA"/>
    <w:rsid w:val="006A1923"/>
    <w:rsid w:val="006A1A1A"/>
    <w:rsid w:val="006A1BC6"/>
    <w:rsid w:val="006A20E6"/>
    <w:rsid w:val="006A270F"/>
    <w:rsid w:val="006A2849"/>
    <w:rsid w:val="006A2BC8"/>
    <w:rsid w:val="006A31A8"/>
    <w:rsid w:val="006A3397"/>
    <w:rsid w:val="006A34C6"/>
    <w:rsid w:val="006A3CB0"/>
    <w:rsid w:val="006A41DA"/>
    <w:rsid w:val="006A4690"/>
    <w:rsid w:val="006A47E8"/>
    <w:rsid w:val="006A58AC"/>
    <w:rsid w:val="006A5A95"/>
    <w:rsid w:val="006A5C5E"/>
    <w:rsid w:val="006A627B"/>
    <w:rsid w:val="006A651A"/>
    <w:rsid w:val="006A65CE"/>
    <w:rsid w:val="006A661E"/>
    <w:rsid w:val="006A694B"/>
    <w:rsid w:val="006A6E91"/>
    <w:rsid w:val="006A719A"/>
    <w:rsid w:val="006A72AB"/>
    <w:rsid w:val="006A786F"/>
    <w:rsid w:val="006A7A19"/>
    <w:rsid w:val="006A7B43"/>
    <w:rsid w:val="006B0287"/>
    <w:rsid w:val="006B0C3D"/>
    <w:rsid w:val="006B0C81"/>
    <w:rsid w:val="006B0E89"/>
    <w:rsid w:val="006B14CF"/>
    <w:rsid w:val="006B19D1"/>
    <w:rsid w:val="006B1C9B"/>
    <w:rsid w:val="006B1F5D"/>
    <w:rsid w:val="006B2267"/>
    <w:rsid w:val="006B256D"/>
    <w:rsid w:val="006B27D4"/>
    <w:rsid w:val="006B2B6C"/>
    <w:rsid w:val="006B3504"/>
    <w:rsid w:val="006B37A6"/>
    <w:rsid w:val="006B3A23"/>
    <w:rsid w:val="006B44EF"/>
    <w:rsid w:val="006B4751"/>
    <w:rsid w:val="006B4C69"/>
    <w:rsid w:val="006B4DE0"/>
    <w:rsid w:val="006B4E82"/>
    <w:rsid w:val="006B5067"/>
    <w:rsid w:val="006B51D6"/>
    <w:rsid w:val="006B51F5"/>
    <w:rsid w:val="006B54E3"/>
    <w:rsid w:val="006B5AD2"/>
    <w:rsid w:val="006B5CBC"/>
    <w:rsid w:val="006B632F"/>
    <w:rsid w:val="006B6363"/>
    <w:rsid w:val="006B6D78"/>
    <w:rsid w:val="006B7203"/>
    <w:rsid w:val="006B7236"/>
    <w:rsid w:val="006B75BE"/>
    <w:rsid w:val="006B777C"/>
    <w:rsid w:val="006B77D5"/>
    <w:rsid w:val="006B7B48"/>
    <w:rsid w:val="006B7F20"/>
    <w:rsid w:val="006C0378"/>
    <w:rsid w:val="006C07F7"/>
    <w:rsid w:val="006C11A2"/>
    <w:rsid w:val="006C1635"/>
    <w:rsid w:val="006C1C86"/>
    <w:rsid w:val="006C2B4D"/>
    <w:rsid w:val="006C3B44"/>
    <w:rsid w:val="006C3CF9"/>
    <w:rsid w:val="006C3EF0"/>
    <w:rsid w:val="006C3FB9"/>
    <w:rsid w:val="006C4083"/>
    <w:rsid w:val="006C484B"/>
    <w:rsid w:val="006C4A80"/>
    <w:rsid w:val="006C4FED"/>
    <w:rsid w:val="006C51E0"/>
    <w:rsid w:val="006C546D"/>
    <w:rsid w:val="006C5512"/>
    <w:rsid w:val="006C5840"/>
    <w:rsid w:val="006C5886"/>
    <w:rsid w:val="006C594A"/>
    <w:rsid w:val="006C61D9"/>
    <w:rsid w:val="006C6D02"/>
    <w:rsid w:val="006C70CE"/>
    <w:rsid w:val="006C7F6F"/>
    <w:rsid w:val="006D00E5"/>
    <w:rsid w:val="006D0166"/>
    <w:rsid w:val="006D03CB"/>
    <w:rsid w:val="006D04F5"/>
    <w:rsid w:val="006D04FF"/>
    <w:rsid w:val="006D0649"/>
    <w:rsid w:val="006D0CBE"/>
    <w:rsid w:val="006D0CFA"/>
    <w:rsid w:val="006D0D5F"/>
    <w:rsid w:val="006D0D66"/>
    <w:rsid w:val="006D1062"/>
    <w:rsid w:val="006D1289"/>
    <w:rsid w:val="006D1AAC"/>
    <w:rsid w:val="006D1F59"/>
    <w:rsid w:val="006D23BF"/>
    <w:rsid w:val="006D266B"/>
    <w:rsid w:val="006D2A15"/>
    <w:rsid w:val="006D2BA7"/>
    <w:rsid w:val="006D2F2E"/>
    <w:rsid w:val="006D3063"/>
    <w:rsid w:val="006D3347"/>
    <w:rsid w:val="006D3C2D"/>
    <w:rsid w:val="006D3EF3"/>
    <w:rsid w:val="006D42E9"/>
    <w:rsid w:val="006D4348"/>
    <w:rsid w:val="006D496B"/>
    <w:rsid w:val="006D4CEA"/>
    <w:rsid w:val="006D4F0E"/>
    <w:rsid w:val="006D4F4B"/>
    <w:rsid w:val="006D4F7C"/>
    <w:rsid w:val="006D58BA"/>
    <w:rsid w:val="006D58E2"/>
    <w:rsid w:val="006D60B5"/>
    <w:rsid w:val="006D636A"/>
    <w:rsid w:val="006D64C6"/>
    <w:rsid w:val="006D65FF"/>
    <w:rsid w:val="006D66EF"/>
    <w:rsid w:val="006D716A"/>
    <w:rsid w:val="006D77BC"/>
    <w:rsid w:val="006D797E"/>
    <w:rsid w:val="006D7CE8"/>
    <w:rsid w:val="006E0719"/>
    <w:rsid w:val="006E0CBD"/>
    <w:rsid w:val="006E0DEF"/>
    <w:rsid w:val="006E10B3"/>
    <w:rsid w:val="006E20E7"/>
    <w:rsid w:val="006E22C2"/>
    <w:rsid w:val="006E29AE"/>
    <w:rsid w:val="006E2BF0"/>
    <w:rsid w:val="006E2C75"/>
    <w:rsid w:val="006E2E72"/>
    <w:rsid w:val="006E307E"/>
    <w:rsid w:val="006E30A9"/>
    <w:rsid w:val="006E32DB"/>
    <w:rsid w:val="006E3F3E"/>
    <w:rsid w:val="006E409D"/>
    <w:rsid w:val="006E40B0"/>
    <w:rsid w:val="006E428B"/>
    <w:rsid w:val="006E48D8"/>
    <w:rsid w:val="006E4AF6"/>
    <w:rsid w:val="006E50D1"/>
    <w:rsid w:val="006E515D"/>
    <w:rsid w:val="006E5336"/>
    <w:rsid w:val="006E54A9"/>
    <w:rsid w:val="006E5C6F"/>
    <w:rsid w:val="006E60D0"/>
    <w:rsid w:val="006E6328"/>
    <w:rsid w:val="006E6437"/>
    <w:rsid w:val="006E6520"/>
    <w:rsid w:val="006E657C"/>
    <w:rsid w:val="006E67D9"/>
    <w:rsid w:val="006E6B08"/>
    <w:rsid w:val="006E6D47"/>
    <w:rsid w:val="006E6E30"/>
    <w:rsid w:val="006E7251"/>
    <w:rsid w:val="006E77AC"/>
    <w:rsid w:val="006E77E2"/>
    <w:rsid w:val="006E7B01"/>
    <w:rsid w:val="006F0D53"/>
    <w:rsid w:val="006F0F61"/>
    <w:rsid w:val="006F0FE4"/>
    <w:rsid w:val="006F11C7"/>
    <w:rsid w:val="006F1225"/>
    <w:rsid w:val="006F144E"/>
    <w:rsid w:val="006F15FF"/>
    <w:rsid w:val="006F2AFA"/>
    <w:rsid w:val="006F3BFE"/>
    <w:rsid w:val="006F4C6B"/>
    <w:rsid w:val="006F4CCC"/>
    <w:rsid w:val="006F4F66"/>
    <w:rsid w:val="006F5398"/>
    <w:rsid w:val="006F5523"/>
    <w:rsid w:val="006F55EE"/>
    <w:rsid w:val="006F5AF6"/>
    <w:rsid w:val="006F5D74"/>
    <w:rsid w:val="006F6056"/>
    <w:rsid w:val="006F629A"/>
    <w:rsid w:val="006F62F5"/>
    <w:rsid w:val="006F64C4"/>
    <w:rsid w:val="006F685F"/>
    <w:rsid w:val="006F68C6"/>
    <w:rsid w:val="006F6B07"/>
    <w:rsid w:val="006F6C2C"/>
    <w:rsid w:val="006F725F"/>
    <w:rsid w:val="006F7495"/>
    <w:rsid w:val="006F75FC"/>
    <w:rsid w:val="006F78AE"/>
    <w:rsid w:val="006F790E"/>
    <w:rsid w:val="006F7A70"/>
    <w:rsid w:val="006F7BD1"/>
    <w:rsid w:val="006F7C7F"/>
    <w:rsid w:val="006F7CB8"/>
    <w:rsid w:val="006F7CF9"/>
    <w:rsid w:val="006F7EDE"/>
    <w:rsid w:val="006F7F55"/>
    <w:rsid w:val="007001F9"/>
    <w:rsid w:val="0070042F"/>
    <w:rsid w:val="0070052E"/>
    <w:rsid w:val="007005C2"/>
    <w:rsid w:val="00700C91"/>
    <w:rsid w:val="00700E82"/>
    <w:rsid w:val="007012B1"/>
    <w:rsid w:val="00701348"/>
    <w:rsid w:val="00701475"/>
    <w:rsid w:val="0070190E"/>
    <w:rsid w:val="00701C1C"/>
    <w:rsid w:val="00701C3A"/>
    <w:rsid w:val="0070269C"/>
    <w:rsid w:val="00702C97"/>
    <w:rsid w:val="00702F61"/>
    <w:rsid w:val="007032EB"/>
    <w:rsid w:val="007033A2"/>
    <w:rsid w:val="007034D1"/>
    <w:rsid w:val="00703842"/>
    <w:rsid w:val="0070479A"/>
    <w:rsid w:val="00704863"/>
    <w:rsid w:val="007051CE"/>
    <w:rsid w:val="0070537C"/>
    <w:rsid w:val="00705495"/>
    <w:rsid w:val="00705697"/>
    <w:rsid w:val="007057AF"/>
    <w:rsid w:val="007058C4"/>
    <w:rsid w:val="00705A4B"/>
    <w:rsid w:val="007060F9"/>
    <w:rsid w:val="00706345"/>
    <w:rsid w:val="007063FB"/>
    <w:rsid w:val="00706658"/>
    <w:rsid w:val="0070709B"/>
    <w:rsid w:val="007072FF"/>
    <w:rsid w:val="007076C4"/>
    <w:rsid w:val="00707D7C"/>
    <w:rsid w:val="007100C5"/>
    <w:rsid w:val="00710971"/>
    <w:rsid w:val="00710C1D"/>
    <w:rsid w:val="00711389"/>
    <w:rsid w:val="007114FF"/>
    <w:rsid w:val="00711587"/>
    <w:rsid w:val="007118DE"/>
    <w:rsid w:val="00711E76"/>
    <w:rsid w:val="0071219E"/>
    <w:rsid w:val="00712281"/>
    <w:rsid w:val="00712337"/>
    <w:rsid w:val="00712A81"/>
    <w:rsid w:val="00712EDF"/>
    <w:rsid w:val="007137D3"/>
    <w:rsid w:val="00713A09"/>
    <w:rsid w:val="00714313"/>
    <w:rsid w:val="00714821"/>
    <w:rsid w:val="00714A8B"/>
    <w:rsid w:val="00714D48"/>
    <w:rsid w:val="00714DDA"/>
    <w:rsid w:val="00715263"/>
    <w:rsid w:val="00715AD4"/>
    <w:rsid w:val="00715B9F"/>
    <w:rsid w:val="00715F48"/>
    <w:rsid w:val="007163B9"/>
    <w:rsid w:val="00716439"/>
    <w:rsid w:val="0071659A"/>
    <w:rsid w:val="007169BD"/>
    <w:rsid w:val="00716E34"/>
    <w:rsid w:val="00717229"/>
    <w:rsid w:val="007174D2"/>
    <w:rsid w:val="007176CF"/>
    <w:rsid w:val="00717D26"/>
    <w:rsid w:val="00717DB9"/>
    <w:rsid w:val="00717FB5"/>
    <w:rsid w:val="0072007B"/>
    <w:rsid w:val="00720568"/>
    <w:rsid w:val="00720622"/>
    <w:rsid w:val="0072065E"/>
    <w:rsid w:val="007207F2"/>
    <w:rsid w:val="00720DB9"/>
    <w:rsid w:val="00721088"/>
    <w:rsid w:val="007210FC"/>
    <w:rsid w:val="007212A2"/>
    <w:rsid w:val="007212F4"/>
    <w:rsid w:val="0072162F"/>
    <w:rsid w:val="0072190C"/>
    <w:rsid w:val="007219D7"/>
    <w:rsid w:val="00721CB4"/>
    <w:rsid w:val="0072205B"/>
    <w:rsid w:val="007220D4"/>
    <w:rsid w:val="00722458"/>
    <w:rsid w:val="0072289F"/>
    <w:rsid w:val="00722AF0"/>
    <w:rsid w:val="00722B0B"/>
    <w:rsid w:val="00722CB5"/>
    <w:rsid w:val="007231CC"/>
    <w:rsid w:val="00723508"/>
    <w:rsid w:val="00723794"/>
    <w:rsid w:val="007238CB"/>
    <w:rsid w:val="007239D2"/>
    <w:rsid w:val="00723A65"/>
    <w:rsid w:val="00723BDD"/>
    <w:rsid w:val="00724A8E"/>
    <w:rsid w:val="0072557B"/>
    <w:rsid w:val="0072561B"/>
    <w:rsid w:val="00725648"/>
    <w:rsid w:val="00725677"/>
    <w:rsid w:val="00725D35"/>
    <w:rsid w:val="007261E9"/>
    <w:rsid w:val="00726877"/>
    <w:rsid w:val="0072734C"/>
    <w:rsid w:val="00727675"/>
    <w:rsid w:val="00727D42"/>
    <w:rsid w:val="00730188"/>
    <w:rsid w:val="00730397"/>
    <w:rsid w:val="007306D7"/>
    <w:rsid w:val="00730D76"/>
    <w:rsid w:val="00731204"/>
    <w:rsid w:val="00731337"/>
    <w:rsid w:val="00731579"/>
    <w:rsid w:val="00731A84"/>
    <w:rsid w:val="00731D19"/>
    <w:rsid w:val="0073241D"/>
    <w:rsid w:val="00732AE0"/>
    <w:rsid w:val="0073308C"/>
    <w:rsid w:val="00733370"/>
    <w:rsid w:val="00733392"/>
    <w:rsid w:val="0073370C"/>
    <w:rsid w:val="00733E7E"/>
    <w:rsid w:val="00733F52"/>
    <w:rsid w:val="0073413F"/>
    <w:rsid w:val="00734367"/>
    <w:rsid w:val="00734414"/>
    <w:rsid w:val="00734418"/>
    <w:rsid w:val="00734740"/>
    <w:rsid w:val="007348FA"/>
    <w:rsid w:val="00734D8C"/>
    <w:rsid w:val="00735081"/>
    <w:rsid w:val="00735163"/>
    <w:rsid w:val="007351DE"/>
    <w:rsid w:val="007361EB"/>
    <w:rsid w:val="00736391"/>
    <w:rsid w:val="00736648"/>
    <w:rsid w:val="007366CD"/>
    <w:rsid w:val="00736B25"/>
    <w:rsid w:val="00736C74"/>
    <w:rsid w:val="00736FED"/>
    <w:rsid w:val="00737203"/>
    <w:rsid w:val="007374C4"/>
    <w:rsid w:val="00737509"/>
    <w:rsid w:val="00737904"/>
    <w:rsid w:val="0073794E"/>
    <w:rsid w:val="00737FFE"/>
    <w:rsid w:val="007400DD"/>
    <w:rsid w:val="007404A6"/>
    <w:rsid w:val="0074055B"/>
    <w:rsid w:val="0074059B"/>
    <w:rsid w:val="00740897"/>
    <w:rsid w:val="00740AE3"/>
    <w:rsid w:val="00740D24"/>
    <w:rsid w:val="00740E3F"/>
    <w:rsid w:val="0074267D"/>
    <w:rsid w:val="007428AA"/>
    <w:rsid w:val="00742905"/>
    <w:rsid w:val="00742A73"/>
    <w:rsid w:val="00742DC9"/>
    <w:rsid w:val="00742EB6"/>
    <w:rsid w:val="00742F47"/>
    <w:rsid w:val="0074326D"/>
    <w:rsid w:val="00743280"/>
    <w:rsid w:val="007438E5"/>
    <w:rsid w:val="00743CA3"/>
    <w:rsid w:val="00743F02"/>
    <w:rsid w:val="00744467"/>
    <w:rsid w:val="007444EF"/>
    <w:rsid w:val="007446D5"/>
    <w:rsid w:val="00744839"/>
    <w:rsid w:val="00744852"/>
    <w:rsid w:val="00744B17"/>
    <w:rsid w:val="00744F44"/>
    <w:rsid w:val="00745254"/>
    <w:rsid w:val="00745598"/>
    <w:rsid w:val="007456A2"/>
    <w:rsid w:val="007456D3"/>
    <w:rsid w:val="007457B9"/>
    <w:rsid w:val="007457BE"/>
    <w:rsid w:val="00745B60"/>
    <w:rsid w:val="00745E0D"/>
    <w:rsid w:val="00745F39"/>
    <w:rsid w:val="00745F70"/>
    <w:rsid w:val="007460DC"/>
    <w:rsid w:val="007466EB"/>
    <w:rsid w:val="007467C8"/>
    <w:rsid w:val="0074692B"/>
    <w:rsid w:val="00746B06"/>
    <w:rsid w:val="00746FCD"/>
    <w:rsid w:val="00747381"/>
    <w:rsid w:val="007476F5"/>
    <w:rsid w:val="00747813"/>
    <w:rsid w:val="007479D5"/>
    <w:rsid w:val="00747EC3"/>
    <w:rsid w:val="00751490"/>
    <w:rsid w:val="007514EF"/>
    <w:rsid w:val="00751A25"/>
    <w:rsid w:val="00751C95"/>
    <w:rsid w:val="00751CED"/>
    <w:rsid w:val="007520B8"/>
    <w:rsid w:val="007522ED"/>
    <w:rsid w:val="007529FA"/>
    <w:rsid w:val="007531E4"/>
    <w:rsid w:val="0075322A"/>
    <w:rsid w:val="007535B1"/>
    <w:rsid w:val="00754039"/>
    <w:rsid w:val="0075410A"/>
    <w:rsid w:val="007543FE"/>
    <w:rsid w:val="0075487B"/>
    <w:rsid w:val="00755131"/>
    <w:rsid w:val="00755312"/>
    <w:rsid w:val="007553DC"/>
    <w:rsid w:val="00755D74"/>
    <w:rsid w:val="00756242"/>
    <w:rsid w:val="00756891"/>
    <w:rsid w:val="00756DBA"/>
    <w:rsid w:val="00757293"/>
    <w:rsid w:val="00757375"/>
    <w:rsid w:val="00757621"/>
    <w:rsid w:val="00757641"/>
    <w:rsid w:val="00757A59"/>
    <w:rsid w:val="00760548"/>
    <w:rsid w:val="00760AB4"/>
    <w:rsid w:val="00760FD7"/>
    <w:rsid w:val="007611C5"/>
    <w:rsid w:val="00761769"/>
    <w:rsid w:val="007619EF"/>
    <w:rsid w:val="00761CA1"/>
    <w:rsid w:val="0076219D"/>
    <w:rsid w:val="007623BE"/>
    <w:rsid w:val="00762484"/>
    <w:rsid w:val="0076249B"/>
    <w:rsid w:val="00762AA0"/>
    <w:rsid w:val="00762CB8"/>
    <w:rsid w:val="00762EBB"/>
    <w:rsid w:val="0076334D"/>
    <w:rsid w:val="00763B1C"/>
    <w:rsid w:val="00763C62"/>
    <w:rsid w:val="00763E43"/>
    <w:rsid w:val="00764285"/>
    <w:rsid w:val="00764391"/>
    <w:rsid w:val="007645A6"/>
    <w:rsid w:val="00764876"/>
    <w:rsid w:val="00765055"/>
    <w:rsid w:val="00765B93"/>
    <w:rsid w:val="00766094"/>
    <w:rsid w:val="007667C3"/>
    <w:rsid w:val="007667E3"/>
    <w:rsid w:val="007667EE"/>
    <w:rsid w:val="00766883"/>
    <w:rsid w:val="00766886"/>
    <w:rsid w:val="00766B7B"/>
    <w:rsid w:val="00766E99"/>
    <w:rsid w:val="0076769A"/>
    <w:rsid w:val="0076775B"/>
    <w:rsid w:val="007677C7"/>
    <w:rsid w:val="00767F19"/>
    <w:rsid w:val="00770593"/>
    <w:rsid w:val="007709E0"/>
    <w:rsid w:val="00770E03"/>
    <w:rsid w:val="00771493"/>
    <w:rsid w:val="00771513"/>
    <w:rsid w:val="00771710"/>
    <w:rsid w:val="007718F8"/>
    <w:rsid w:val="00771BAF"/>
    <w:rsid w:val="00771D4E"/>
    <w:rsid w:val="00771DCD"/>
    <w:rsid w:val="0077218B"/>
    <w:rsid w:val="0077283A"/>
    <w:rsid w:val="00772A24"/>
    <w:rsid w:val="00773357"/>
    <w:rsid w:val="007734F2"/>
    <w:rsid w:val="00773739"/>
    <w:rsid w:val="00773A68"/>
    <w:rsid w:val="00773F14"/>
    <w:rsid w:val="00774956"/>
    <w:rsid w:val="00775480"/>
    <w:rsid w:val="007756ED"/>
    <w:rsid w:val="007756F5"/>
    <w:rsid w:val="00775B11"/>
    <w:rsid w:val="00775B8E"/>
    <w:rsid w:val="00775F3C"/>
    <w:rsid w:val="007760EF"/>
    <w:rsid w:val="007764F4"/>
    <w:rsid w:val="007766B9"/>
    <w:rsid w:val="00776C24"/>
    <w:rsid w:val="00776E0F"/>
    <w:rsid w:val="00776ECD"/>
    <w:rsid w:val="0077730C"/>
    <w:rsid w:val="00777439"/>
    <w:rsid w:val="00777595"/>
    <w:rsid w:val="007777C3"/>
    <w:rsid w:val="007779F4"/>
    <w:rsid w:val="00777AE0"/>
    <w:rsid w:val="00777E69"/>
    <w:rsid w:val="00777EA0"/>
    <w:rsid w:val="0078003F"/>
    <w:rsid w:val="007805D0"/>
    <w:rsid w:val="00780703"/>
    <w:rsid w:val="0078096C"/>
    <w:rsid w:val="00780F78"/>
    <w:rsid w:val="00781090"/>
    <w:rsid w:val="007812C6"/>
    <w:rsid w:val="007814D1"/>
    <w:rsid w:val="00781678"/>
    <w:rsid w:val="007816B2"/>
    <w:rsid w:val="00782B5C"/>
    <w:rsid w:val="007831DA"/>
    <w:rsid w:val="007835EA"/>
    <w:rsid w:val="007835F4"/>
    <w:rsid w:val="0078360F"/>
    <w:rsid w:val="00783E2A"/>
    <w:rsid w:val="00783E3C"/>
    <w:rsid w:val="00783E42"/>
    <w:rsid w:val="007843FC"/>
    <w:rsid w:val="00784BEA"/>
    <w:rsid w:val="00784E65"/>
    <w:rsid w:val="0078524E"/>
    <w:rsid w:val="00785255"/>
    <w:rsid w:val="0078559E"/>
    <w:rsid w:val="00785735"/>
    <w:rsid w:val="007859DF"/>
    <w:rsid w:val="00786146"/>
    <w:rsid w:val="00786BDB"/>
    <w:rsid w:val="00786D8E"/>
    <w:rsid w:val="00786DD5"/>
    <w:rsid w:val="00787019"/>
    <w:rsid w:val="0078701D"/>
    <w:rsid w:val="007870BA"/>
    <w:rsid w:val="00787132"/>
    <w:rsid w:val="007874DF"/>
    <w:rsid w:val="007875A6"/>
    <w:rsid w:val="0078782D"/>
    <w:rsid w:val="00787AEB"/>
    <w:rsid w:val="00787B6A"/>
    <w:rsid w:val="007901CD"/>
    <w:rsid w:val="007903F3"/>
    <w:rsid w:val="00790491"/>
    <w:rsid w:val="007904EB"/>
    <w:rsid w:val="00790565"/>
    <w:rsid w:val="0079074B"/>
    <w:rsid w:val="00790E46"/>
    <w:rsid w:val="00790F76"/>
    <w:rsid w:val="007910C5"/>
    <w:rsid w:val="0079120B"/>
    <w:rsid w:val="007912FF"/>
    <w:rsid w:val="00791316"/>
    <w:rsid w:val="00791596"/>
    <w:rsid w:val="00791671"/>
    <w:rsid w:val="0079183B"/>
    <w:rsid w:val="00791942"/>
    <w:rsid w:val="00791AB5"/>
    <w:rsid w:val="00791C0B"/>
    <w:rsid w:val="007921D3"/>
    <w:rsid w:val="00792372"/>
    <w:rsid w:val="00792B31"/>
    <w:rsid w:val="00792D27"/>
    <w:rsid w:val="00792EC1"/>
    <w:rsid w:val="00793207"/>
    <w:rsid w:val="00793ABF"/>
    <w:rsid w:val="00794272"/>
    <w:rsid w:val="0079442B"/>
    <w:rsid w:val="00794508"/>
    <w:rsid w:val="007948A9"/>
    <w:rsid w:val="007948EA"/>
    <w:rsid w:val="00794B90"/>
    <w:rsid w:val="00795018"/>
    <w:rsid w:val="00795242"/>
    <w:rsid w:val="00795283"/>
    <w:rsid w:val="00795356"/>
    <w:rsid w:val="007954D2"/>
    <w:rsid w:val="007954DD"/>
    <w:rsid w:val="00795733"/>
    <w:rsid w:val="007957D8"/>
    <w:rsid w:val="00795D3A"/>
    <w:rsid w:val="00795E74"/>
    <w:rsid w:val="007961EF"/>
    <w:rsid w:val="00796316"/>
    <w:rsid w:val="00796557"/>
    <w:rsid w:val="007966BD"/>
    <w:rsid w:val="0079678D"/>
    <w:rsid w:val="00796D07"/>
    <w:rsid w:val="00796F2E"/>
    <w:rsid w:val="00797252"/>
    <w:rsid w:val="00797670"/>
    <w:rsid w:val="00797A0C"/>
    <w:rsid w:val="00797C1E"/>
    <w:rsid w:val="007A0214"/>
    <w:rsid w:val="007A040F"/>
    <w:rsid w:val="007A0667"/>
    <w:rsid w:val="007A0A28"/>
    <w:rsid w:val="007A0A74"/>
    <w:rsid w:val="007A0B16"/>
    <w:rsid w:val="007A0D5E"/>
    <w:rsid w:val="007A0EEA"/>
    <w:rsid w:val="007A1899"/>
    <w:rsid w:val="007A2160"/>
    <w:rsid w:val="007A2533"/>
    <w:rsid w:val="007A2BB9"/>
    <w:rsid w:val="007A2C83"/>
    <w:rsid w:val="007A30F9"/>
    <w:rsid w:val="007A3D1F"/>
    <w:rsid w:val="007A3E35"/>
    <w:rsid w:val="007A4251"/>
    <w:rsid w:val="007A45FA"/>
    <w:rsid w:val="007A4763"/>
    <w:rsid w:val="007A49AA"/>
    <w:rsid w:val="007A4E18"/>
    <w:rsid w:val="007A4F47"/>
    <w:rsid w:val="007A5266"/>
    <w:rsid w:val="007A5388"/>
    <w:rsid w:val="007A57A5"/>
    <w:rsid w:val="007A5BF9"/>
    <w:rsid w:val="007A6105"/>
    <w:rsid w:val="007A646C"/>
    <w:rsid w:val="007A647E"/>
    <w:rsid w:val="007A6B34"/>
    <w:rsid w:val="007A73C9"/>
    <w:rsid w:val="007A74D1"/>
    <w:rsid w:val="007A751F"/>
    <w:rsid w:val="007A7B45"/>
    <w:rsid w:val="007A7FD3"/>
    <w:rsid w:val="007B0247"/>
    <w:rsid w:val="007B0368"/>
    <w:rsid w:val="007B0A51"/>
    <w:rsid w:val="007B0C65"/>
    <w:rsid w:val="007B1B34"/>
    <w:rsid w:val="007B1DFF"/>
    <w:rsid w:val="007B25B8"/>
    <w:rsid w:val="007B2AA1"/>
    <w:rsid w:val="007B2B08"/>
    <w:rsid w:val="007B2BC9"/>
    <w:rsid w:val="007B2E2E"/>
    <w:rsid w:val="007B320B"/>
    <w:rsid w:val="007B3469"/>
    <w:rsid w:val="007B3E11"/>
    <w:rsid w:val="007B430E"/>
    <w:rsid w:val="007B4542"/>
    <w:rsid w:val="007B46D8"/>
    <w:rsid w:val="007B5564"/>
    <w:rsid w:val="007B5EA4"/>
    <w:rsid w:val="007B6078"/>
    <w:rsid w:val="007B6227"/>
    <w:rsid w:val="007B647D"/>
    <w:rsid w:val="007B658B"/>
    <w:rsid w:val="007B661C"/>
    <w:rsid w:val="007B6BF8"/>
    <w:rsid w:val="007B6E9E"/>
    <w:rsid w:val="007B6F82"/>
    <w:rsid w:val="007B72CB"/>
    <w:rsid w:val="007B73A1"/>
    <w:rsid w:val="007B75A5"/>
    <w:rsid w:val="007B7622"/>
    <w:rsid w:val="007B76E9"/>
    <w:rsid w:val="007B7B2B"/>
    <w:rsid w:val="007B7B6F"/>
    <w:rsid w:val="007B7BA0"/>
    <w:rsid w:val="007B7F6F"/>
    <w:rsid w:val="007C041F"/>
    <w:rsid w:val="007C080D"/>
    <w:rsid w:val="007C0A69"/>
    <w:rsid w:val="007C0D06"/>
    <w:rsid w:val="007C0D87"/>
    <w:rsid w:val="007C0DBB"/>
    <w:rsid w:val="007C0FF8"/>
    <w:rsid w:val="007C1377"/>
    <w:rsid w:val="007C19EA"/>
    <w:rsid w:val="007C1B7D"/>
    <w:rsid w:val="007C201F"/>
    <w:rsid w:val="007C2829"/>
    <w:rsid w:val="007C2A3F"/>
    <w:rsid w:val="007C2A5C"/>
    <w:rsid w:val="007C2A7C"/>
    <w:rsid w:val="007C2B25"/>
    <w:rsid w:val="007C2C03"/>
    <w:rsid w:val="007C32D1"/>
    <w:rsid w:val="007C32DA"/>
    <w:rsid w:val="007C37F3"/>
    <w:rsid w:val="007C3EFE"/>
    <w:rsid w:val="007C436F"/>
    <w:rsid w:val="007C4619"/>
    <w:rsid w:val="007C4777"/>
    <w:rsid w:val="007C4BB6"/>
    <w:rsid w:val="007C4BE9"/>
    <w:rsid w:val="007C4BF5"/>
    <w:rsid w:val="007C4EF7"/>
    <w:rsid w:val="007C5314"/>
    <w:rsid w:val="007C53D1"/>
    <w:rsid w:val="007C58D1"/>
    <w:rsid w:val="007C5951"/>
    <w:rsid w:val="007C6FFD"/>
    <w:rsid w:val="007C7404"/>
    <w:rsid w:val="007C75A3"/>
    <w:rsid w:val="007C7914"/>
    <w:rsid w:val="007C79A6"/>
    <w:rsid w:val="007C7DEC"/>
    <w:rsid w:val="007C7DF8"/>
    <w:rsid w:val="007D00F1"/>
    <w:rsid w:val="007D0521"/>
    <w:rsid w:val="007D0F06"/>
    <w:rsid w:val="007D1252"/>
    <w:rsid w:val="007D170A"/>
    <w:rsid w:val="007D1777"/>
    <w:rsid w:val="007D1B18"/>
    <w:rsid w:val="007D1D73"/>
    <w:rsid w:val="007D202A"/>
    <w:rsid w:val="007D2145"/>
    <w:rsid w:val="007D2B37"/>
    <w:rsid w:val="007D2C6B"/>
    <w:rsid w:val="007D33B7"/>
    <w:rsid w:val="007D3C55"/>
    <w:rsid w:val="007D44C4"/>
    <w:rsid w:val="007D4879"/>
    <w:rsid w:val="007D48B3"/>
    <w:rsid w:val="007D4B85"/>
    <w:rsid w:val="007D53DB"/>
    <w:rsid w:val="007D54A9"/>
    <w:rsid w:val="007D57A6"/>
    <w:rsid w:val="007D5844"/>
    <w:rsid w:val="007D5C16"/>
    <w:rsid w:val="007D5D50"/>
    <w:rsid w:val="007D6158"/>
    <w:rsid w:val="007D6276"/>
    <w:rsid w:val="007D6615"/>
    <w:rsid w:val="007D67AB"/>
    <w:rsid w:val="007D67FA"/>
    <w:rsid w:val="007D7213"/>
    <w:rsid w:val="007D7289"/>
    <w:rsid w:val="007D73BC"/>
    <w:rsid w:val="007D74A2"/>
    <w:rsid w:val="007D7509"/>
    <w:rsid w:val="007D7C94"/>
    <w:rsid w:val="007D7EA6"/>
    <w:rsid w:val="007D7FDB"/>
    <w:rsid w:val="007E018B"/>
    <w:rsid w:val="007E0787"/>
    <w:rsid w:val="007E0869"/>
    <w:rsid w:val="007E08A9"/>
    <w:rsid w:val="007E09B7"/>
    <w:rsid w:val="007E0AF9"/>
    <w:rsid w:val="007E0BE2"/>
    <w:rsid w:val="007E1117"/>
    <w:rsid w:val="007E119D"/>
    <w:rsid w:val="007E1309"/>
    <w:rsid w:val="007E1319"/>
    <w:rsid w:val="007E1749"/>
    <w:rsid w:val="007E1E01"/>
    <w:rsid w:val="007E1F69"/>
    <w:rsid w:val="007E2039"/>
    <w:rsid w:val="007E20B4"/>
    <w:rsid w:val="007E21AE"/>
    <w:rsid w:val="007E246F"/>
    <w:rsid w:val="007E2708"/>
    <w:rsid w:val="007E2940"/>
    <w:rsid w:val="007E2D7A"/>
    <w:rsid w:val="007E37CE"/>
    <w:rsid w:val="007E413F"/>
    <w:rsid w:val="007E41DE"/>
    <w:rsid w:val="007E42E6"/>
    <w:rsid w:val="007E4510"/>
    <w:rsid w:val="007E5A02"/>
    <w:rsid w:val="007E62F5"/>
    <w:rsid w:val="007E6606"/>
    <w:rsid w:val="007E69D9"/>
    <w:rsid w:val="007E6CC9"/>
    <w:rsid w:val="007E6EE8"/>
    <w:rsid w:val="007E7067"/>
    <w:rsid w:val="007E70E6"/>
    <w:rsid w:val="007E76DC"/>
    <w:rsid w:val="007E7A9C"/>
    <w:rsid w:val="007E7CB2"/>
    <w:rsid w:val="007E7E9B"/>
    <w:rsid w:val="007F02EE"/>
    <w:rsid w:val="007F12EC"/>
    <w:rsid w:val="007F1457"/>
    <w:rsid w:val="007F176F"/>
    <w:rsid w:val="007F1C49"/>
    <w:rsid w:val="007F2D3D"/>
    <w:rsid w:val="007F2D5E"/>
    <w:rsid w:val="007F3012"/>
    <w:rsid w:val="007F336D"/>
    <w:rsid w:val="007F39D1"/>
    <w:rsid w:val="007F3ADD"/>
    <w:rsid w:val="007F3C80"/>
    <w:rsid w:val="007F3F67"/>
    <w:rsid w:val="007F3F90"/>
    <w:rsid w:val="007F4062"/>
    <w:rsid w:val="007F42C6"/>
    <w:rsid w:val="007F44BC"/>
    <w:rsid w:val="007F4614"/>
    <w:rsid w:val="007F47B5"/>
    <w:rsid w:val="007F48AF"/>
    <w:rsid w:val="007F4A1C"/>
    <w:rsid w:val="007F4EF7"/>
    <w:rsid w:val="007F4F41"/>
    <w:rsid w:val="007F5CDF"/>
    <w:rsid w:val="007F5FB7"/>
    <w:rsid w:val="007F624E"/>
    <w:rsid w:val="007F62F3"/>
    <w:rsid w:val="007F6F2F"/>
    <w:rsid w:val="007F7287"/>
    <w:rsid w:val="007F747E"/>
    <w:rsid w:val="007F7543"/>
    <w:rsid w:val="007F7563"/>
    <w:rsid w:val="007F7A58"/>
    <w:rsid w:val="007F7BD4"/>
    <w:rsid w:val="00800434"/>
    <w:rsid w:val="00801112"/>
    <w:rsid w:val="008011A0"/>
    <w:rsid w:val="0080149F"/>
    <w:rsid w:val="008017A5"/>
    <w:rsid w:val="0080264E"/>
    <w:rsid w:val="0080266C"/>
    <w:rsid w:val="00802839"/>
    <w:rsid w:val="00802AFD"/>
    <w:rsid w:val="00802C6E"/>
    <w:rsid w:val="00802FE1"/>
    <w:rsid w:val="008031A3"/>
    <w:rsid w:val="008036CF"/>
    <w:rsid w:val="0080376F"/>
    <w:rsid w:val="00803F3E"/>
    <w:rsid w:val="0080401D"/>
    <w:rsid w:val="0080433C"/>
    <w:rsid w:val="008044F6"/>
    <w:rsid w:val="00804F72"/>
    <w:rsid w:val="0080599F"/>
    <w:rsid w:val="00805BDB"/>
    <w:rsid w:val="00806DE2"/>
    <w:rsid w:val="008071F5"/>
    <w:rsid w:val="008072ED"/>
    <w:rsid w:val="00807449"/>
    <w:rsid w:val="00807AFE"/>
    <w:rsid w:val="00807FDB"/>
    <w:rsid w:val="00810377"/>
    <w:rsid w:val="0081067D"/>
    <w:rsid w:val="00810C4D"/>
    <w:rsid w:val="008111E5"/>
    <w:rsid w:val="00811495"/>
    <w:rsid w:val="00811919"/>
    <w:rsid w:val="0081248B"/>
    <w:rsid w:val="008125E6"/>
    <w:rsid w:val="008129BB"/>
    <w:rsid w:val="00812BAA"/>
    <w:rsid w:val="00813835"/>
    <w:rsid w:val="00813F82"/>
    <w:rsid w:val="008145BE"/>
    <w:rsid w:val="0081480C"/>
    <w:rsid w:val="008148E7"/>
    <w:rsid w:val="008149AB"/>
    <w:rsid w:val="00814D3A"/>
    <w:rsid w:val="00814FCE"/>
    <w:rsid w:val="008159B6"/>
    <w:rsid w:val="00815ED7"/>
    <w:rsid w:val="00816146"/>
    <w:rsid w:val="0081619F"/>
    <w:rsid w:val="00816788"/>
    <w:rsid w:val="00816E5F"/>
    <w:rsid w:val="00816F8A"/>
    <w:rsid w:val="00817109"/>
    <w:rsid w:val="00817A87"/>
    <w:rsid w:val="00817C15"/>
    <w:rsid w:val="0082012E"/>
    <w:rsid w:val="00820704"/>
    <w:rsid w:val="00820772"/>
    <w:rsid w:val="00820A79"/>
    <w:rsid w:val="00820B68"/>
    <w:rsid w:val="00820F3E"/>
    <w:rsid w:val="00820FBE"/>
    <w:rsid w:val="00821206"/>
    <w:rsid w:val="008215C7"/>
    <w:rsid w:val="00821B3D"/>
    <w:rsid w:val="00821D41"/>
    <w:rsid w:val="00821DFA"/>
    <w:rsid w:val="0082232E"/>
    <w:rsid w:val="0082255B"/>
    <w:rsid w:val="00823040"/>
    <w:rsid w:val="008237F9"/>
    <w:rsid w:val="008244A9"/>
    <w:rsid w:val="008247B7"/>
    <w:rsid w:val="008247D2"/>
    <w:rsid w:val="00824B0F"/>
    <w:rsid w:val="00824CDA"/>
    <w:rsid w:val="0082529B"/>
    <w:rsid w:val="0082546B"/>
    <w:rsid w:val="0082548F"/>
    <w:rsid w:val="00825577"/>
    <w:rsid w:val="008255B7"/>
    <w:rsid w:val="008259F9"/>
    <w:rsid w:val="00825A98"/>
    <w:rsid w:val="00825EFA"/>
    <w:rsid w:val="00825F65"/>
    <w:rsid w:val="00826460"/>
    <w:rsid w:val="00826AF8"/>
    <w:rsid w:val="00826BC1"/>
    <w:rsid w:val="00826BF2"/>
    <w:rsid w:val="00826DA8"/>
    <w:rsid w:val="00827AA4"/>
    <w:rsid w:val="00827DAF"/>
    <w:rsid w:val="00827EEC"/>
    <w:rsid w:val="008301CF"/>
    <w:rsid w:val="0083022A"/>
    <w:rsid w:val="00830375"/>
    <w:rsid w:val="00830725"/>
    <w:rsid w:val="008309F6"/>
    <w:rsid w:val="00830AD2"/>
    <w:rsid w:val="00830EE4"/>
    <w:rsid w:val="00831146"/>
    <w:rsid w:val="0083120B"/>
    <w:rsid w:val="00831682"/>
    <w:rsid w:val="00831740"/>
    <w:rsid w:val="00831842"/>
    <w:rsid w:val="008318DF"/>
    <w:rsid w:val="00831A80"/>
    <w:rsid w:val="00831BF0"/>
    <w:rsid w:val="00831F1A"/>
    <w:rsid w:val="00832264"/>
    <w:rsid w:val="00832308"/>
    <w:rsid w:val="008326B6"/>
    <w:rsid w:val="00833019"/>
    <w:rsid w:val="0083347E"/>
    <w:rsid w:val="00833B47"/>
    <w:rsid w:val="00834584"/>
    <w:rsid w:val="0083473D"/>
    <w:rsid w:val="00834E27"/>
    <w:rsid w:val="008353AA"/>
    <w:rsid w:val="00835521"/>
    <w:rsid w:val="008355A7"/>
    <w:rsid w:val="00835B2F"/>
    <w:rsid w:val="00835D7C"/>
    <w:rsid w:val="0083685F"/>
    <w:rsid w:val="00836A96"/>
    <w:rsid w:val="00836AA0"/>
    <w:rsid w:val="00840202"/>
    <w:rsid w:val="0084086C"/>
    <w:rsid w:val="00840E23"/>
    <w:rsid w:val="00840EE0"/>
    <w:rsid w:val="00841151"/>
    <w:rsid w:val="008411C8"/>
    <w:rsid w:val="00841535"/>
    <w:rsid w:val="0084156B"/>
    <w:rsid w:val="00841579"/>
    <w:rsid w:val="008417EA"/>
    <w:rsid w:val="008419A0"/>
    <w:rsid w:val="00841F33"/>
    <w:rsid w:val="00842405"/>
    <w:rsid w:val="008425E5"/>
    <w:rsid w:val="008425EB"/>
    <w:rsid w:val="008426C6"/>
    <w:rsid w:val="0084287C"/>
    <w:rsid w:val="008433BB"/>
    <w:rsid w:val="00843511"/>
    <w:rsid w:val="0084390A"/>
    <w:rsid w:val="00843B56"/>
    <w:rsid w:val="00843D48"/>
    <w:rsid w:val="00844005"/>
    <w:rsid w:val="008441D1"/>
    <w:rsid w:val="0084432A"/>
    <w:rsid w:val="008443E5"/>
    <w:rsid w:val="00844600"/>
    <w:rsid w:val="0084460C"/>
    <w:rsid w:val="008446E3"/>
    <w:rsid w:val="00845021"/>
    <w:rsid w:val="00845808"/>
    <w:rsid w:val="00845D1C"/>
    <w:rsid w:val="00846B4C"/>
    <w:rsid w:val="00846B8C"/>
    <w:rsid w:val="00847097"/>
    <w:rsid w:val="0084726C"/>
    <w:rsid w:val="008473BF"/>
    <w:rsid w:val="008474DD"/>
    <w:rsid w:val="0084762D"/>
    <w:rsid w:val="008478F9"/>
    <w:rsid w:val="008501B2"/>
    <w:rsid w:val="00850332"/>
    <w:rsid w:val="00850905"/>
    <w:rsid w:val="008512F5"/>
    <w:rsid w:val="00851321"/>
    <w:rsid w:val="008513A5"/>
    <w:rsid w:val="00851D09"/>
    <w:rsid w:val="00851D81"/>
    <w:rsid w:val="00851F55"/>
    <w:rsid w:val="0085229F"/>
    <w:rsid w:val="0085275D"/>
    <w:rsid w:val="00852770"/>
    <w:rsid w:val="0085282D"/>
    <w:rsid w:val="00852E09"/>
    <w:rsid w:val="00852F93"/>
    <w:rsid w:val="00853031"/>
    <w:rsid w:val="008532CC"/>
    <w:rsid w:val="008533BE"/>
    <w:rsid w:val="00853969"/>
    <w:rsid w:val="00853A1D"/>
    <w:rsid w:val="00853B33"/>
    <w:rsid w:val="008548AD"/>
    <w:rsid w:val="00854C47"/>
    <w:rsid w:val="00855A3D"/>
    <w:rsid w:val="00855B76"/>
    <w:rsid w:val="00855DBA"/>
    <w:rsid w:val="00855E35"/>
    <w:rsid w:val="00856438"/>
    <w:rsid w:val="0085714D"/>
    <w:rsid w:val="00857331"/>
    <w:rsid w:val="008574A2"/>
    <w:rsid w:val="0085752E"/>
    <w:rsid w:val="00857B08"/>
    <w:rsid w:val="00857B6F"/>
    <w:rsid w:val="00857B7B"/>
    <w:rsid w:val="00860087"/>
    <w:rsid w:val="008601D4"/>
    <w:rsid w:val="008603EE"/>
    <w:rsid w:val="00860548"/>
    <w:rsid w:val="008605C3"/>
    <w:rsid w:val="00860AAA"/>
    <w:rsid w:val="00861222"/>
    <w:rsid w:val="008612DE"/>
    <w:rsid w:val="00861815"/>
    <w:rsid w:val="00861B2B"/>
    <w:rsid w:val="00861B88"/>
    <w:rsid w:val="00861E24"/>
    <w:rsid w:val="008622A2"/>
    <w:rsid w:val="00862EA0"/>
    <w:rsid w:val="00863003"/>
    <w:rsid w:val="00863CF0"/>
    <w:rsid w:val="00863DB6"/>
    <w:rsid w:val="00864062"/>
    <w:rsid w:val="0086407E"/>
    <w:rsid w:val="0086443C"/>
    <w:rsid w:val="00864B05"/>
    <w:rsid w:val="00864D6E"/>
    <w:rsid w:val="0086564C"/>
    <w:rsid w:val="00865881"/>
    <w:rsid w:val="00866460"/>
    <w:rsid w:val="00866C0C"/>
    <w:rsid w:val="00866DA8"/>
    <w:rsid w:val="00866DB8"/>
    <w:rsid w:val="00866E4A"/>
    <w:rsid w:val="008674DD"/>
    <w:rsid w:val="008675F5"/>
    <w:rsid w:val="00870572"/>
    <w:rsid w:val="008707B5"/>
    <w:rsid w:val="008707D1"/>
    <w:rsid w:val="0087088A"/>
    <w:rsid w:val="008708C6"/>
    <w:rsid w:val="00870E38"/>
    <w:rsid w:val="00870FB8"/>
    <w:rsid w:val="00871974"/>
    <w:rsid w:val="00871C21"/>
    <w:rsid w:val="00871CE0"/>
    <w:rsid w:val="0087230C"/>
    <w:rsid w:val="00872601"/>
    <w:rsid w:val="00872A49"/>
    <w:rsid w:val="00872A79"/>
    <w:rsid w:val="00873217"/>
    <w:rsid w:val="00873BE3"/>
    <w:rsid w:val="0087437C"/>
    <w:rsid w:val="00874551"/>
    <w:rsid w:val="0087463B"/>
    <w:rsid w:val="00874823"/>
    <w:rsid w:val="00874D48"/>
    <w:rsid w:val="00874DD3"/>
    <w:rsid w:val="00874EDA"/>
    <w:rsid w:val="00874F87"/>
    <w:rsid w:val="008752FC"/>
    <w:rsid w:val="00875588"/>
    <w:rsid w:val="00875975"/>
    <w:rsid w:val="008759CF"/>
    <w:rsid w:val="00875A6D"/>
    <w:rsid w:val="00875BAA"/>
    <w:rsid w:val="008760A2"/>
    <w:rsid w:val="0087612C"/>
    <w:rsid w:val="008765D7"/>
    <w:rsid w:val="008768B2"/>
    <w:rsid w:val="008768C2"/>
    <w:rsid w:val="0087693F"/>
    <w:rsid w:val="00876C3C"/>
    <w:rsid w:val="00876E33"/>
    <w:rsid w:val="00877571"/>
    <w:rsid w:val="00877CC1"/>
    <w:rsid w:val="008802CA"/>
    <w:rsid w:val="00880337"/>
    <w:rsid w:val="00880695"/>
    <w:rsid w:val="008808BE"/>
    <w:rsid w:val="008809EF"/>
    <w:rsid w:val="00880AB5"/>
    <w:rsid w:val="00880F85"/>
    <w:rsid w:val="00881151"/>
    <w:rsid w:val="00881317"/>
    <w:rsid w:val="00881C36"/>
    <w:rsid w:val="00881C73"/>
    <w:rsid w:val="008826E8"/>
    <w:rsid w:val="00882D3D"/>
    <w:rsid w:val="00882DA3"/>
    <w:rsid w:val="0088305A"/>
    <w:rsid w:val="00883183"/>
    <w:rsid w:val="00883407"/>
    <w:rsid w:val="008836A2"/>
    <w:rsid w:val="008837D7"/>
    <w:rsid w:val="008838F0"/>
    <w:rsid w:val="00883E7A"/>
    <w:rsid w:val="0088425E"/>
    <w:rsid w:val="00884303"/>
    <w:rsid w:val="0088483C"/>
    <w:rsid w:val="00884BA6"/>
    <w:rsid w:val="0088535A"/>
    <w:rsid w:val="00885418"/>
    <w:rsid w:val="008855A0"/>
    <w:rsid w:val="00885AA1"/>
    <w:rsid w:val="00886259"/>
    <w:rsid w:val="00886A89"/>
    <w:rsid w:val="00886E2A"/>
    <w:rsid w:val="00887149"/>
    <w:rsid w:val="00887552"/>
    <w:rsid w:val="00887B71"/>
    <w:rsid w:val="008900B9"/>
    <w:rsid w:val="00890143"/>
    <w:rsid w:val="0089025C"/>
    <w:rsid w:val="00890397"/>
    <w:rsid w:val="0089059D"/>
    <w:rsid w:val="00890A02"/>
    <w:rsid w:val="00890F9B"/>
    <w:rsid w:val="0089112A"/>
    <w:rsid w:val="0089116A"/>
    <w:rsid w:val="00891224"/>
    <w:rsid w:val="008918B0"/>
    <w:rsid w:val="00891E38"/>
    <w:rsid w:val="00892562"/>
    <w:rsid w:val="00892AA5"/>
    <w:rsid w:val="00892C63"/>
    <w:rsid w:val="00892E4B"/>
    <w:rsid w:val="0089326C"/>
    <w:rsid w:val="008934C7"/>
    <w:rsid w:val="00893648"/>
    <w:rsid w:val="00893AB7"/>
    <w:rsid w:val="00893AE6"/>
    <w:rsid w:val="00893C3E"/>
    <w:rsid w:val="00893C59"/>
    <w:rsid w:val="00893EE4"/>
    <w:rsid w:val="00893FCF"/>
    <w:rsid w:val="008942D5"/>
    <w:rsid w:val="008943D6"/>
    <w:rsid w:val="008947E9"/>
    <w:rsid w:val="00894CE4"/>
    <w:rsid w:val="00894D05"/>
    <w:rsid w:val="00894EF8"/>
    <w:rsid w:val="0089567A"/>
    <w:rsid w:val="00895823"/>
    <w:rsid w:val="008959FF"/>
    <w:rsid w:val="00895B1A"/>
    <w:rsid w:val="00895D38"/>
    <w:rsid w:val="00895F0A"/>
    <w:rsid w:val="00896B6A"/>
    <w:rsid w:val="00896D7D"/>
    <w:rsid w:val="00896EE7"/>
    <w:rsid w:val="008970C6"/>
    <w:rsid w:val="008971F5"/>
    <w:rsid w:val="0089744D"/>
    <w:rsid w:val="00897458"/>
    <w:rsid w:val="008974E1"/>
    <w:rsid w:val="00897BDC"/>
    <w:rsid w:val="00897EF5"/>
    <w:rsid w:val="008A0205"/>
    <w:rsid w:val="008A02AB"/>
    <w:rsid w:val="008A07D0"/>
    <w:rsid w:val="008A0C1E"/>
    <w:rsid w:val="008A0C6C"/>
    <w:rsid w:val="008A0C71"/>
    <w:rsid w:val="008A0D71"/>
    <w:rsid w:val="008A144B"/>
    <w:rsid w:val="008A14AC"/>
    <w:rsid w:val="008A1B42"/>
    <w:rsid w:val="008A22E5"/>
    <w:rsid w:val="008A2555"/>
    <w:rsid w:val="008A29EB"/>
    <w:rsid w:val="008A2DEC"/>
    <w:rsid w:val="008A31C3"/>
    <w:rsid w:val="008A3329"/>
    <w:rsid w:val="008A3357"/>
    <w:rsid w:val="008A3397"/>
    <w:rsid w:val="008A34E3"/>
    <w:rsid w:val="008A34FC"/>
    <w:rsid w:val="008A37DF"/>
    <w:rsid w:val="008A38B8"/>
    <w:rsid w:val="008A3F64"/>
    <w:rsid w:val="008A4144"/>
    <w:rsid w:val="008A433B"/>
    <w:rsid w:val="008A473F"/>
    <w:rsid w:val="008A47FB"/>
    <w:rsid w:val="008A4C27"/>
    <w:rsid w:val="008A4C31"/>
    <w:rsid w:val="008A4CC3"/>
    <w:rsid w:val="008A4D38"/>
    <w:rsid w:val="008A5304"/>
    <w:rsid w:val="008A5585"/>
    <w:rsid w:val="008A57F0"/>
    <w:rsid w:val="008A58C2"/>
    <w:rsid w:val="008A5D8B"/>
    <w:rsid w:val="008A6010"/>
    <w:rsid w:val="008A645D"/>
    <w:rsid w:val="008A6DCA"/>
    <w:rsid w:val="008A6DE3"/>
    <w:rsid w:val="008A6E8E"/>
    <w:rsid w:val="008A6FD9"/>
    <w:rsid w:val="008A7118"/>
    <w:rsid w:val="008A7CED"/>
    <w:rsid w:val="008A7E4D"/>
    <w:rsid w:val="008B00B4"/>
    <w:rsid w:val="008B05F0"/>
    <w:rsid w:val="008B070F"/>
    <w:rsid w:val="008B1C6A"/>
    <w:rsid w:val="008B26CE"/>
    <w:rsid w:val="008B2C52"/>
    <w:rsid w:val="008B2FCB"/>
    <w:rsid w:val="008B32DE"/>
    <w:rsid w:val="008B335D"/>
    <w:rsid w:val="008B3783"/>
    <w:rsid w:val="008B4645"/>
    <w:rsid w:val="008B4689"/>
    <w:rsid w:val="008B481C"/>
    <w:rsid w:val="008B4B70"/>
    <w:rsid w:val="008B4D08"/>
    <w:rsid w:val="008B4D35"/>
    <w:rsid w:val="008B4F63"/>
    <w:rsid w:val="008B5264"/>
    <w:rsid w:val="008B5BF5"/>
    <w:rsid w:val="008B6423"/>
    <w:rsid w:val="008B6669"/>
    <w:rsid w:val="008B66C0"/>
    <w:rsid w:val="008B66F1"/>
    <w:rsid w:val="008B673B"/>
    <w:rsid w:val="008B68AC"/>
    <w:rsid w:val="008B68C4"/>
    <w:rsid w:val="008B6ABD"/>
    <w:rsid w:val="008B6F41"/>
    <w:rsid w:val="008B71F3"/>
    <w:rsid w:val="008B7675"/>
    <w:rsid w:val="008B7711"/>
    <w:rsid w:val="008B7B9F"/>
    <w:rsid w:val="008B7F06"/>
    <w:rsid w:val="008C00C3"/>
    <w:rsid w:val="008C0A24"/>
    <w:rsid w:val="008C13E5"/>
    <w:rsid w:val="008C14FB"/>
    <w:rsid w:val="008C1B50"/>
    <w:rsid w:val="008C1D04"/>
    <w:rsid w:val="008C22A8"/>
    <w:rsid w:val="008C22B5"/>
    <w:rsid w:val="008C264C"/>
    <w:rsid w:val="008C2A66"/>
    <w:rsid w:val="008C2CA6"/>
    <w:rsid w:val="008C2E67"/>
    <w:rsid w:val="008C308E"/>
    <w:rsid w:val="008C3760"/>
    <w:rsid w:val="008C3A6C"/>
    <w:rsid w:val="008C3AB6"/>
    <w:rsid w:val="008C428B"/>
    <w:rsid w:val="008C475D"/>
    <w:rsid w:val="008C478F"/>
    <w:rsid w:val="008C47A2"/>
    <w:rsid w:val="008C489B"/>
    <w:rsid w:val="008C4A33"/>
    <w:rsid w:val="008C4B16"/>
    <w:rsid w:val="008C4D2A"/>
    <w:rsid w:val="008C4DCB"/>
    <w:rsid w:val="008C5278"/>
    <w:rsid w:val="008C55EA"/>
    <w:rsid w:val="008C561E"/>
    <w:rsid w:val="008C5A0D"/>
    <w:rsid w:val="008C6022"/>
    <w:rsid w:val="008C6189"/>
    <w:rsid w:val="008C61AB"/>
    <w:rsid w:val="008C646E"/>
    <w:rsid w:val="008C6F5E"/>
    <w:rsid w:val="008C774A"/>
    <w:rsid w:val="008C791A"/>
    <w:rsid w:val="008C7996"/>
    <w:rsid w:val="008D05A8"/>
    <w:rsid w:val="008D06B4"/>
    <w:rsid w:val="008D0FCC"/>
    <w:rsid w:val="008D0FFA"/>
    <w:rsid w:val="008D1300"/>
    <w:rsid w:val="008D14D8"/>
    <w:rsid w:val="008D1AC9"/>
    <w:rsid w:val="008D2345"/>
    <w:rsid w:val="008D23A6"/>
    <w:rsid w:val="008D2436"/>
    <w:rsid w:val="008D26C4"/>
    <w:rsid w:val="008D2B13"/>
    <w:rsid w:val="008D343F"/>
    <w:rsid w:val="008D346D"/>
    <w:rsid w:val="008D417E"/>
    <w:rsid w:val="008D47B2"/>
    <w:rsid w:val="008D5125"/>
    <w:rsid w:val="008D527B"/>
    <w:rsid w:val="008D52C9"/>
    <w:rsid w:val="008D56D5"/>
    <w:rsid w:val="008D578A"/>
    <w:rsid w:val="008D5795"/>
    <w:rsid w:val="008D5A3B"/>
    <w:rsid w:val="008D5CFA"/>
    <w:rsid w:val="008D6276"/>
    <w:rsid w:val="008D637E"/>
    <w:rsid w:val="008D72DF"/>
    <w:rsid w:val="008D7485"/>
    <w:rsid w:val="008D757F"/>
    <w:rsid w:val="008D772E"/>
    <w:rsid w:val="008D7930"/>
    <w:rsid w:val="008E0BC0"/>
    <w:rsid w:val="008E1017"/>
    <w:rsid w:val="008E1144"/>
    <w:rsid w:val="008E131D"/>
    <w:rsid w:val="008E146F"/>
    <w:rsid w:val="008E18A2"/>
    <w:rsid w:val="008E1AD9"/>
    <w:rsid w:val="008E1B9B"/>
    <w:rsid w:val="008E1FEF"/>
    <w:rsid w:val="008E2117"/>
    <w:rsid w:val="008E2EE4"/>
    <w:rsid w:val="008E3334"/>
    <w:rsid w:val="008E396B"/>
    <w:rsid w:val="008E3B42"/>
    <w:rsid w:val="008E442A"/>
    <w:rsid w:val="008E45BF"/>
    <w:rsid w:val="008E4AFA"/>
    <w:rsid w:val="008E51FB"/>
    <w:rsid w:val="008E5509"/>
    <w:rsid w:val="008E5588"/>
    <w:rsid w:val="008E56E3"/>
    <w:rsid w:val="008E5AED"/>
    <w:rsid w:val="008E5D0F"/>
    <w:rsid w:val="008E63BB"/>
    <w:rsid w:val="008E690C"/>
    <w:rsid w:val="008E6C3A"/>
    <w:rsid w:val="008E7B5C"/>
    <w:rsid w:val="008E7FD1"/>
    <w:rsid w:val="008E7FE7"/>
    <w:rsid w:val="008F05FF"/>
    <w:rsid w:val="008F0EC7"/>
    <w:rsid w:val="008F0F17"/>
    <w:rsid w:val="008F1905"/>
    <w:rsid w:val="008F1C16"/>
    <w:rsid w:val="008F20EF"/>
    <w:rsid w:val="008F2145"/>
    <w:rsid w:val="008F26E8"/>
    <w:rsid w:val="008F2819"/>
    <w:rsid w:val="008F288C"/>
    <w:rsid w:val="008F2A3C"/>
    <w:rsid w:val="008F343E"/>
    <w:rsid w:val="008F3A40"/>
    <w:rsid w:val="008F3A58"/>
    <w:rsid w:val="008F3E70"/>
    <w:rsid w:val="008F3EC5"/>
    <w:rsid w:val="008F3F7B"/>
    <w:rsid w:val="008F4930"/>
    <w:rsid w:val="008F4AAD"/>
    <w:rsid w:val="008F4B93"/>
    <w:rsid w:val="008F4D8F"/>
    <w:rsid w:val="008F4E94"/>
    <w:rsid w:val="008F5CAA"/>
    <w:rsid w:val="008F5D32"/>
    <w:rsid w:val="008F5F0F"/>
    <w:rsid w:val="008F6322"/>
    <w:rsid w:val="008F64F2"/>
    <w:rsid w:val="008F730D"/>
    <w:rsid w:val="008F75D2"/>
    <w:rsid w:val="008F75D3"/>
    <w:rsid w:val="008F7674"/>
    <w:rsid w:val="008F77C9"/>
    <w:rsid w:val="008F7C58"/>
    <w:rsid w:val="008F7D5F"/>
    <w:rsid w:val="00900049"/>
    <w:rsid w:val="00900245"/>
    <w:rsid w:val="0090061E"/>
    <w:rsid w:val="00900775"/>
    <w:rsid w:val="00900980"/>
    <w:rsid w:val="00900B4C"/>
    <w:rsid w:val="00900D11"/>
    <w:rsid w:val="00901217"/>
    <w:rsid w:val="00901E5C"/>
    <w:rsid w:val="009024AE"/>
    <w:rsid w:val="00902826"/>
    <w:rsid w:val="00902E64"/>
    <w:rsid w:val="00902FDD"/>
    <w:rsid w:val="0090355E"/>
    <w:rsid w:val="0090366B"/>
    <w:rsid w:val="00903BC0"/>
    <w:rsid w:val="00904821"/>
    <w:rsid w:val="0090487E"/>
    <w:rsid w:val="00904E86"/>
    <w:rsid w:val="0090560C"/>
    <w:rsid w:val="00905C53"/>
    <w:rsid w:val="009060EC"/>
    <w:rsid w:val="009062C3"/>
    <w:rsid w:val="009062EF"/>
    <w:rsid w:val="00906575"/>
    <w:rsid w:val="009065B6"/>
    <w:rsid w:val="00906750"/>
    <w:rsid w:val="0090691F"/>
    <w:rsid w:val="00906B39"/>
    <w:rsid w:val="00906CA7"/>
    <w:rsid w:val="009073C7"/>
    <w:rsid w:val="009074E0"/>
    <w:rsid w:val="009079FD"/>
    <w:rsid w:val="009100A3"/>
    <w:rsid w:val="00910171"/>
    <w:rsid w:val="0091029A"/>
    <w:rsid w:val="009109A5"/>
    <w:rsid w:val="00910D47"/>
    <w:rsid w:val="00910FBE"/>
    <w:rsid w:val="00911B09"/>
    <w:rsid w:val="0091213F"/>
    <w:rsid w:val="00912452"/>
    <w:rsid w:val="00912553"/>
    <w:rsid w:val="0091255C"/>
    <w:rsid w:val="009126B3"/>
    <w:rsid w:val="00912AF0"/>
    <w:rsid w:val="00912D4A"/>
    <w:rsid w:val="00912E80"/>
    <w:rsid w:val="00913272"/>
    <w:rsid w:val="00913512"/>
    <w:rsid w:val="0091357E"/>
    <w:rsid w:val="0091403F"/>
    <w:rsid w:val="00914733"/>
    <w:rsid w:val="00914773"/>
    <w:rsid w:val="009148D2"/>
    <w:rsid w:val="00914D0D"/>
    <w:rsid w:val="00914FAC"/>
    <w:rsid w:val="0091538A"/>
    <w:rsid w:val="009153ED"/>
    <w:rsid w:val="00915A18"/>
    <w:rsid w:val="00915B70"/>
    <w:rsid w:val="00915BAA"/>
    <w:rsid w:val="00915C9A"/>
    <w:rsid w:val="00915D1E"/>
    <w:rsid w:val="00915D78"/>
    <w:rsid w:val="00915FE3"/>
    <w:rsid w:val="00916538"/>
    <w:rsid w:val="00916B5E"/>
    <w:rsid w:val="00916FE4"/>
    <w:rsid w:val="009171F9"/>
    <w:rsid w:val="009174A0"/>
    <w:rsid w:val="00917526"/>
    <w:rsid w:val="00917555"/>
    <w:rsid w:val="009176FE"/>
    <w:rsid w:val="00917743"/>
    <w:rsid w:val="00917E33"/>
    <w:rsid w:val="009206A4"/>
    <w:rsid w:val="009209DE"/>
    <w:rsid w:val="00920C63"/>
    <w:rsid w:val="00920CE3"/>
    <w:rsid w:val="00921202"/>
    <w:rsid w:val="00921669"/>
    <w:rsid w:val="009216AB"/>
    <w:rsid w:val="0092219C"/>
    <w:rsid w:val="0092287D"/>
    <w:rsid w:val="00922C2B"/>
    <w:rsid w:val="00922C79"/>
    <w:rsid w:val="00923461"/>
    <w:rsid w:val="00923565"/>
    <w:rsid w:val="009235DD"/>
    <w:rsid w:val="00923778"/>
    <w:rsid w:val="0092383C"/>
    <w:rsid w:val="009238D6"/>
    <w:rsid w:val="00923B6E"/>
    <w:rsid w:val="00923BB9"/>
    <w:rsid w:val="00923BD2"/>
    <w:rsid w:val="00924295"/>
    <w:rsid w:val="009242F2"/>
    <w:rsid w:val="00924694"/>
    <w:rsid w:val="00924B18"/>
    <w:rsid w:val="0092524A"/>
    <w:rsid w:val="00925AA7"/>
    <w:rsid w:val="009263CA"/>
    <w:rsid w:val="00930201"/>
    <w:rsid w:val="009302E4"/>
    <w:rsid w:val="009308AB"/>
    <w:rsid w:val="009308BD"/>
    <w:rsid w:val="00930C6C"/>
    <w:rsid w:val="00930C84"/>
    <w:rsid w:val="00931204"/>
    <w:rsid w:val="00931531"/>
    <w:rsid w:val="00931570"/>
    <w:rsid w:val="009315DD"/>
    <w:rsid w:val="00931B8C"/>
    <w:rsid w:val="00931D57"/>
    <w:rsid w:val="0093245C"/>
    <w:rsid w:val="009328AF"/>
    <w:rsid w:val="009328BF"/>
    <w:rsid w:val="00932AB4"/>
    <w:rsid w:val="00932BAB"/>
    <w:rsid w:val="00932D56"/>
    <w:rsid w:val="00932E89"/>
    <w:rsid w:val="009347C6"/>
    <w:rsid w:val="00934C3B"/>
    <w:rsid w:val="00935165"/>
    <w:rsid w:val="0093525B"/>
    <w:rsid w:val="00935582"/>
    <w:rsid w:val="00935971"/>
    <w:rsid w:val="00935BB6"/>
    <w:rsid w:val="00936025"/>
    <w:rsid w:val="00936121"/>
    <w:rsid w:val="0093615A"/>
    <w:rsid w:val="0093663A"/>
    <w:rsid w:val="00936792"/>
    <w:rsid w:val="00936967"/>
    <w:rsid w:val="00936A34"/>
    <w:rsid w:val="00936ABA"/>
    <w:rsid w:val="00936F23"/>
    <w:rsid w:val="009370ED"/>
    <w:rsid w:val="009371BC"/>
    <w:rsid w:val="009374F5"/>
    <w:rsid w:val="009376FC"/>
    <w:rsid w:val="00937847"/>
    <w:rsid w:val="00937A2A"/>
    <w:rsid w:val="00937B1F"/>
    <w:rsid w:val="00937E4A"/>
    <w:rsid w:val="0094025C"/>
    <w:rsid w:val="00940549"/>
    <w:rsid w:val="009405F5"/>
    <w:rsid w:val="0094096D"/>
    <w:rsid w:val="009413DF"/>
    <w:rsid w:val="0094156F"/>
    <w:rsid w:val="0094177A"/>
    <w:rsid w:val="00941842"/>
    <w:rsid w:val="00941B97"/>
    <w:rsid w:val="00941D6E"/>
    <w:rsid w:val="00941E10"/>
    <w:rsid w:val="00942316"/>
    <w:rsid w:val="00942741"/>
    <w:rsid w:val="009427D6"/>
    <w:rsid w:val="00942852"/>
    <w:rsid w:val="00942B77"/>
    <w:rsid w:val="00942EDD"/>
    <w:rsid w:val="00942FDB"/>
    <w:rsid w:val="0094406B"/>
    <w:rsid w:val="0094422B"/>
    <w:rsid w:val="00944299"/>
    <w:rsid w:val="009445E6"/>
    <w:rsid w:val="0094473C"/>
    <w:rsid w:val="00944B6D"/>
    <w:rsid w:val="00944B72"/>
    <w:rsid w:val="00944F94"/>
    <w:rsid w:val="00945576"/>
    <w:rsid w:val="009459C1"/>
    <w:rsid w:val="00945BA3"/>
    <w:rsid w:val="00945C9B"/>
    <w:rsid w:val="00945D55"/>
    <w:rsid w:val="009464DB"/>
    <w:rsid w:val="009466F4"/>
    <w:rsid w:val="00946BC4"/>
    <w:rsid w:val="00946C9C"/>
    <w:rsid w:val="00946CD6"/>
    <w:rsid w:val="00946F53"/>
    <w:rsid w:val="00947FCB"/>
    <w:rsid w:val="009509E7"/>
    <w:rsid w:val="00950B65"/>
    <w:rsid w:val="009511D0"/>
    <w:rsid w:val="0095176C"/>
    <w:rsid w:val="00951A35"/>
    <w:rsid w:val="00951D1F"/>
    <w:rsid w:val="00951D6F"/>
    <w:rsid w:val="009522DA"/>
    <w:rsid w:val="00952C3D"/>
    <w:rsid w:val="009534CC"/>
    <w:rsid w:val="00953B30"/>
    <w:rsid w:val="009549A5"/>
    <w:rsid w:val="00954BFD"/>
    <w:rsid w:val="0095513E"/>
    <w:rsid w:val="009553E2"/>
    <w:rsid w:val="009559EB"/>
    <w:rsid w:val="00955A34"/>
    <w:rsid w:val="00955B18"/>
    <w:rsid w:val="00956258"/>
    <w:rsid w:val="00956332"/>
    <w:rsid w:val="00957121"/>
    <w:rsid w:val="0095718B"/>
    <w:rsid w:val="00957683"/>
    <w:rsid w:val="00957C03"/>
    <w:rsid w:val="00960567"/>
    <w:rsid w:val="00960BE1"/>
    <w:rsid w:val="00960C2F"/>
    <w:rsid w:val="00961481"/>
    <w:rsid w:val="00961654"/>
    <w:rsid w:val="00961DFE"/>
    <w:rsid w:val="00961F7D"/>
    <w:rsid w:val="00962127"/>
    <w:rsid w:val="009628E9"/>
    <w:rsid w:val="00962AAF"/>
    <w:rsid w:val="00962AEE"/>
    <w:rsid w:val="00962E80"/>
    <w:rsid w:val="00962F1D"/>
    <w:rsid w:val="00962F35"/>
    <w:rsid w:val="009630AD"/>
    <w:rsid w:val="00963139"/>
    <w:rsid w:val="0096395B"/>
    <w:rsid w:val="00963A01"/>
    <w:rsid w:val="00963A5A"/>
    <w:rsid w:val="00963ABE"/>
    <w:rsid w:val="00963DEB"/>
    <w:rsid w:val="00963F85"/>
    <w:rsid w:val="00964698"/>
    <w:rsid w:val="009647A2"/>
    <w:rsid w:val="009649DA"/>
    <w:rsid w:val="00964C00"/>
    <w:rsid w:val="00964FA8"/>
    <w:rsid w:val="0096534B"/>
    <w:rsid w:val="0096536C"/>
    <w:rsid w:val="00965A4A"/>
    <w:rsid w:val="00965F85"/>
    <w:rsid w:val="00966354"/>
    <w:rsid w:val="009667F1"/>
    <w:rsid w:val="00966B0B"/>
    <w:rsid w:val="00966FE0"/>
    <w:rsid w:val="00967559"/>
    <w:rsid w:val="00967838"/>
    <w:rsid w:val="00967AD2"/>
    <w:rsid w:val="00967D17"/>
    <w:rsid w:val="00967D9A"/>
    <w:rsid w:val="00967DDA"/>
    <w:rsid w:val="00970514"/>
    <w:rsid w:val="00970658"/>
    <w:rsid w:val="00970B1E"/>
    <w:rsid w:val="00970C68"/>
    <w:rsid w:val="00970E15"/>
    <w:rsid w:val="00971446"/>
    <w:rsid w:val="00971780"/>
    <w:rsid w:val="00971EE0"/>
    <w:rsid w:val="00971F3A"/>
    <w:rsid w:val="00972651"/>
    <w:rsid w:val="00972959"/>
    <w:rsid w:val="00972BCF"/>
    <w:rsid w:val="00972E55"/>
    <w:rsid w:val="00973539"/>
    <w:rsid w:val="00973D45"/>
    <w:rsid w:val="00974301"/>
    <w:rsid w:val="00974740"/>
    <w:rsid w:val="00974A84"/>
    <w:rsid w:val="00974C5A"/>
    <w:rsid w:val="00974C87"/>
    <w:rsid w:val="00974CA1"/>
    <w:rsid w:val="00974F74"/>
    <w:rsid w:val="00975077"/>
    <w:rsid w:val="00975393"/>
    <w:rsid w:val="00975513"/>
    <w:rsid w:val="00975B8C"/>
    <w:rsid w:val="00975C8E"/>
    <w:rsid w:val="009760B6"/>
    <w:rsid w:val="00976889"/>
    <w:rsid w:val="009768D8"/>
    <w:rsid w:val="009770D5"/>
    <w:rsid w:val="009775C6"/>
    <w:rsid w:val="009779E7"/>
    <w:rsid w:val="00977ADD"/>
    <w:rsid w:val="00977B2E"/>
    <w:rsid w:val="00977C1B"/>
    <w:rsid w:val="00977C8C"/>
    <w:rsid w:val="00977F4D"/>
    <w:rsid w:val="00980216"/>
    <w:rsid w:val="0098037C"/>
    <w:rsid w:val="00980669"/>
    <w:rsid w:val="00980A1B"/>
    <w:rsid w:val="00980B3D"/>
    <w:rsid w:val="00980CC6"/>
    <w:rsid w:val="00980CE5"/>
    <w:rsid w:val="00980F3B"/>
    <w:rsid w:val="00981156"/>
    <w:rsid w:val="00981639"/>
    <w:rsid w:val="009818A7"/>
    <w:rsid w:val="00981CAB"/>
    <w:rsid w:val="00981D4D"/>
    <w:rsid w:val="00981DFE"/>
    <w:rsid w:val="00981FD9"/>
    <w:rsid w:val="009824B3"/>
    <w:rsid w:val="009825D1"/>
    <w:rsid w:val="0098264F"/>
    <w:rsid w:val="00982B91"/>
    <w:rsid w:val="00982D8C"/>
    <w:rsid w:val="00982EB0"/>
    <w:rsid w:val="009836D5"/>
    <w:rsid w:val="009837CA"/>
    <w:rsid w:val="0098426E"/>
    <w:rsid w:val="009843E7"/>
    <w:rsid w:val="0098462F"/>
    <w:rsid w:val="009849E4"/>
    <w:rsid w:val="00984CFC"/>
    <w:rsid w:val="00985091"/>
    <w:rsid w:val="0098517E"/>
    <w:rsid w:val="0098519E"/>
    <w:rsid w:val="0098549E"/>
    <w:rsid w:val="0098556B"/>
    <w:rsid w:val="0098568C"/>
    <w:rsid w:val="009858C9"/>
    <w:rsid w:val="00985947"/>
    <w:rsid w:val="00985BA8"/>
    <w:rsid w:val="00985E23"/>
    <w:rsid w:val="00986448"/>
    <w:rsid w:val="0098648F"/>
    <w:rsid w:val="00986A72"/>
    <w:rsid w:val="00986AF5"/>
    <w:rsid w:val="009870FD"/>
    <w:rsid w:val="00987451"/>
    <w:rsid w:val="0098750A"/>
    <w:rsid w:val="00990348"/>
    <w:rsid w:val="009905AE"/>
    <w:rsid w:val="009905D7"/>
    <w:rsid w:val="00990B34"/>
    <w:rsid w:val="00990D52"/>
    <w:rsid w:val="00990DE2"/>
    <w:rsid w:val="009914A3"/>
    <w:rsid w:val="009914CD"/>
    <w:rsid w:val="009919F7"/>
    <w:rsid w:val="00991E27"/>
    <w:rsid w:val="00991F0E"/>
    <w:rsid w:val="009922F4"/>
    <w:rsid w:val="009928DC"/>
    <w:rsid w:val="0099306F"/>
    <w:rsid w:val="009934BD"/>
    <w:rsid w:val="009935A3"/>
    <w:rsid w:val="00993AC9"/>
    <w:rsid w:val="00993C99"/>
    <w:rsid w:val="00993E3A"/>
    <w:rsid w:val="00994683"/>
    <w:rsid w:val="0099472F"/>
    <w:rsid w:val="00994F17"/>
    <w:rsid w:val="009952DF"/>
    <w:rsid w:val="00995740"/>
    <w:rsid w:val="00995A8B"/>
    <w:rsid w:val="00995C45"/>
    <w:rsid w:val="00995D4C"/>
    <w:rsid w:val="009960AF"/>
    <w:rsid w:val="009960DC"/>
    <w:rsid w:val="00996D1D"/>
    <w:rsid w:val="00996EA6"/>
    <w:rsid w:val="00996EE2"/>
    <w:rsid w:val="00997360"/>
    <w:rsid w:val="009977B9"/>
    <w:rsid w:val="0099792B"/>
    <w:rsid w:val="0099799D"/>
    <w:rsid w:val="00997A1A"/>
    <w:rsid w:val="00997A1F"/>
    <w:rsid w:val="00997A75"/>
    <w:rsid w:val="00997C6E"/>
    <w:rsid w:val="00997FB7"/>
    <w:rsid w:val="009A0B77"/>
    <w:rsid w:val="009A1211"/>
    <w:rsid w:val="009A1570"/>
    <w:rsid w:val="009A166F"/>
    <w:rsid w:val="009A16C7"/>
    <w:rsid w:val="009A1892"/>
    <w:rsid w:val="009A1AA1"/>
    <w:rsid w:val="009A1B79"/>
    <w:rsid w:val="009A1EAA"/>
    <w:rsid w:val="009A2169"/>
    <w:rsid w:val="009A257B"/>
    <w:rsid w:val="009A31E3"/>
    <w:rsid w:val="009A3571"/>
    <w:rsid w:val="009A36EA"/>
    <w:rsid w:val="009A3B6C"/>
    <w:rsid w:val="009A3DF3"/>
    <w:rsid w:val="009A40DD"/>
    <w:rsid w:val="009A41A2"/>
    <w:rsid w:val="009A5362"/>
    <w:rsid w:val="009A5A3D"/>
    <w:rsid w:val="009A5DB7"/>
    <w:rsid w:val="009A5EF7"/>
    <w:rsid w:val="009A61A3"/>
    <w:rsid w:val="009A6B4C"/>
    <w:rsid w:val="009A6CD8"/>
    <w:rsid w:val="009A6D0A"/>
    <w:rsid w:val="009A6F4D"/>
    <w:rsid w:val="009A79E6"/>
    <w:rsid w:val="009A7B92"/>
    <w:rsid w:val="009A7D83"/>
    <w:rsid w:val="009A7DD1"/>
    <w:rsid w:val="009A7DDB"/>
    <w:rsid w:val="009B00BA"/>
    <w:rsid w:val="009B02FD"/>
    <w:rsid w:val="009B04BA"/>
    <w:rsid w:val="009B09FF"/>
    <w:rsid w:val="009B0F30"/>
    <w:rsid w:val="009B1187"/>
    <w:rsid w:val="009B12DF"/>
    <w:rsid w:val="009B1309"/>
    <w:rsid w:val="009B1430"/>
    <w:rsid w:val="009B1541"/>
    <w:rsid w:val="009B1A44"/>
    <w:rsid w:val="009B1E7E"/>
    <w:rsid w:val="009B2129"/>
    <w:rsid w:val="009B2393"/>
    <w:rsid w:val="009B2708"/>
    <w:rsid w:val="009B295C"/>
    <w:rsid w:val="009B2A89"/>
    <w:rsid w:val="009B2AE7"/>
    <w:rsid w:val="009B2C45"/>
    <w:rsid w:val="009B32B8"/>
    <w:rsid w:val="009B3352"/>
    <w:rsid w:val="009B335E"/>
    <w:rsid w:val="009B3596"/>
    <w:rsid w:val="009B39E4"/>
    <w:rsid w:val="009B3CDB"/>
    <w:rsid w:val="009B3D09"/>
    <w:rsid w:val="009B3E01"/>
    <w:rsid w:val="009B45F2"/>
    <w:rsid w:val="009B46A8"/>
    <w:rsid w:val="009B4740"/>
    <w:rsid w:val="009B4A73"/>
    <w:rsid w:val="009B4BA8"/>
    <w:rsid w:val="009B4E26"/>
    <w:rsid w:val="009B5856"/>
    <w:rsid w:val="009B5BA1"/>
    <w:rsid w:val="009B5DDA"/>
    <w:rsid w:val="009B5E70"/>
    <w:rsid w:val="009B5EE6"/>
    <w:rsid w:val="009B5F0C"/>
    <w:rsid w:val="009B687A"/>
    <w:rsid w:val="009B690F"/>
    <w:rsid w:val="009B6F6C"/>
    <w:rsid w:val="009B70B6"/>
    <w:rsid w:val="009B7783"/>
    <w:rsid w:val="009B7CE0"/>
    <w:rsid w:val="009B7E9F"/>
    <w:rsid w:val="009C0253"/>
    <w:rsid w:val="009C0642"/>
    <w:rsid w:val="009C079D"/>
    <w:rsid w:val="009C0A5F"/>
    <w:rsid w:val="009C0F88"/>
    <w:rsid w:val="009C1117"/>
    <w:rsid w:val="009C16AF"/>
    <w:rsid w:val="009C183B"/>
    <w:rsid w:val="009C1C0F"/>
    <w:rsid w:val="009C1FE7"/>
    <w:rsid w:val="009C2091"/>
    <w:rsid w:val="009C20CE"/>
    <w:rsid w:val="009C23F2"/>
    <w:rsid w:val="009C25F1"/>
    <w:rsid w:val="009C2A86"/>
    <w:rsid w:val="009C2C78"/>
    <w:rsid w:val="009C33E5"/>
    <w:rsid w:val="009C3BFF"/>
    <w:rsid w:val="009C3EA1"/>
    <w:rsid w:val="009C46DD"/>
    <w:rsid w:val="009C4866"/>
    <w:rsid w:val="009C4EDA"/>
    <w:rsid w:val="009C4FAB"/>
    <w:rsid w:val="009C5842"/>
    <w:rsid w:val="009C5A4D"/>
    <w:rsid w:val="009C5C7A"/>
    <w:rsid w:val="009C5C8B"/>
    <w:rsid w:val="009C5D82"/>
    <w:rsid w:val="009C637C"/>
    <w:rsid w:val="009C69D3"/>
    <w:rsid w:val="009C6B43"/>
    <w:rsid w:val="009C6BF4"/>
    <w:rsid w:val="009C704D"/>
    <w:rsid w:val="009C73FB"/>
    <w:rsid w:val="009C7546"/>
    <w:rsid w:val="009C7C93"/>
    <w:rsid w:val="009C7F0D"/>
    <w:rsid w:val="009D01C9"/>
    <w:rsid w:val="009D02F5"/>
    <w:rsid w:val="009D0415"/>
    <w:rsid w:val="009D0D2D"/>
    <w:rsid w:val="009D0DA3"/>
    <w:rsid w:val="009D11B2"/>
    <w:rsid w:val="009D1687"/>
    <w:rsid w:val="009D1968"/>
    <w:rsid w:val="009D1AD4"/>
    <w:rsid w:val="009D1C88"/>
    <w:rsid w:val="009D1CEA"/>
    <w:rsid w:val="009D24AE"/>
    <w:rsid w:val="009D2E75"/>
    <w:rsid w:val="009D2E88"/>
    <w:rsid w:val="009D310C"/>
    <w:rsid w:val="009D3198"/>
    <w:rsid w:val="009D3521"/>
    <w:rsid w:val="009D352B"/>
    <w:rsid w:val="009D3D68"/>
    <w:rsid w:val="009D3DB8"/>
    <w:rsid w:val="009D44C3"/>
    <w:rsid w:val="009D4748"/>
    <w:rsid w:val="009D4824"/>
    <w:rsid w:val="009D4956"/>
    <w:rsid w:val="009D4E7A"/>
    <w:rsid w:val="009D502E"/>
    <w:rsid w:val="009D5A72"/>
    <w:rsid w:val="009D5BF7"/>
    <w:rsid w:val="009D5DA4"/>
    <w:rsid w:val="009D6B3D"/>
    <w:rsid w:val="009D7323"/>
    <w:rsid w:val="009D74C5"/>
    <w:rsid w:val="009D74FD"/>
    <w:rsid w:val="009D7D27"/>
    <w:rsid w:val="009D7E4A"/>
    <w:rsid w:val="009D7F95"/>
    <w:rsid w:val="009E023F"/>
    <w:rsid w:val="009E028A"/>
    <w:rsid w:val="009E0318"/>
    <w:rsid w:val="009E03F3"/>
    <w:rsid w:val="009E0B9E"/>
    <w:rsid w:val="009E126D"/>
    <w:rsid w:val="009E1648"/>
    <w:rsid w:val="009E1798"/>
    <w:rsid w:val="009E1EC0"/>
    <w:rsid w:val="009E1F85"/>
    <w:rsid w:val="009E20C6"/>
    <w:rsid w:val="009E254D"/>
    <w:rsid w:val="009E2AE4"/>
    <w:rsid w:val="009E2C7F"/>
    <w:rsid w:val="009E3052"/>
    <w:rsid w:val="009E313F"/>
    <w:rsid w:val="009E3300"/>
    <w:rsid w:val="009E34B6"/>
    <w:rsid w:val="009E369D"/>
    <w:rsid w:val="009E377A"/>
    <w:rsid w:val="009E3E95"/>
    <w:rsid w:val="009E40B5"/>
    <w:rsid w:val="009E4630"/>
    <w:rsid w:val="009E4DBE"/>
    <w:rsid w:val="009E4F82"/>
    <w:rsid w:val="009E5083"/>
    <w:rsid w:val="009E5387"/>
    <w:rsid w:val="009E5974"/>
    <w:rsid w:val="009E5A41"/>
    <w:rsid w:val="009E61D0"/>
    <w:rsid w:val="009E6514"/>
    <w:rsid w:val="009E6A0E"/>
    <w:rsid w:val="009E7831"/>
    <w:rsid w:val="009F0312"/>
    <w:rsid w:val="009F05C2"/>
    <w:rsid w:val="009F0830"/>
    <w:rsid w:val="009F0E66"/>
    <w:rsid w:val="009F10C3"/>
    <w:rsid w:val="009F1110"/>
    <w:rsid w:val="009F11DF"/>
    <w:rsid w:val="009F1239"/>
    <w:rsid w:val="009F1821"/>
    <w:rsid w:val="009F1B53"/>
    <w:rsid w:val="009F1BBB"/>
    <w:rsid w:val="009F1D91"/>
    <w:rsid w:val="009F22BC"/>
    <w:rsid w:val="009F25D1"/>
    <w:rsid w:val="009F2828"/>
    <w:rsid w:val="009F2C8E"/>
    <w:rsid w:val="009F2E5E"/>
    <w:rsid w:val="009F2EA4"/>
    <w:rsid w:val="009F2F64"/>
    <w:rsid w:val="009F317F"/>
    <w:rsid w:val="009F37F9"/>
    <w:rsid w:val="009F39CB"/>
    <w:rsid w:val="009F3B53"/>
    <w:rsid w:val="009F3C9B"/>
    <w:rsid w:val="009F3CF2"/>
    <w:rsid w:val="009F3D51"/>
    <w:rsid w:val="009F412C"/>
    <w:rsid w:val="009F4B13"/>
    <w:rsid w:val="009F4FA5"/>
    <w:rsid w:val="009F5233"/>
    <w:rsid w:val="009F5600"/>
    <w:rsid w:val="009F56DB"/>
    <w:rsid w:val="009F5775"/>
    <w:rsid w:val="009F5AEA"/>
    <w:rsid w:val="009F5C86"/>
    <w:rsid w:val="009F6718"/>
    <w:rsid w:val="009F6793"/>
    <w:rsid w:val="009F6963"/>
    <w:rsid w:val="009F6A0B"/>
    <w:rsid w:val="009F6FC4"/>
    <w:rsid w:val="009F74AE"/>
    <w:rsid w:val="009F7606"/>
    <w:rsid w:val="009F76EE"/>
    <w:rsid w:val="009F790A"/>
    <w:rsid w:val="009F7A2D"/>
    <w:rsid w:val="009F7FE3"/>
    <w:rsid w:val="00A00773"/>
    <w:rsid w:val="00A00AB0"/>
    <w:rsid w:val="00A00ADD"/>
    <w:rsid w:val="00A00C7F"/>
    <w:rsid w:val="00A00EC5"/>
    <w:rsid w:val="00A012F4"/>
    <w:rsid w:val="00A0143D"/>
    <w:rsid w:val="00A0195C"/>
    <w:rsid w:val="00A01ADB"/>
    <w:rsid w:val="00A01C1B"/>
    <w:rsid w:val="00A02363"/>
    <w:rsid w:val="00A025FB"/>
    <w:rsid w:val="00A02697"/>
    <w:rsid w:val="00A02721"/>
    <w:rsid w:val="00A0273B"/>
    <w:rsid w:val="00A028BF"/>
    <w:rsid w:val="00A02C3C"/>
    <w:rsid w:val="00A02FED"/>
    <w:rsid w:val="00A03450"/>
    <w:rsid w:val="00A039A6"/>
    <w:rsid w:val="00A03E96"/>
    <w:rsid w:val="00A03F32"/>
    <w:rsid w:val="00A042A8"/>
    <w:rsid w:val="00A046DE"/>
    <w:rsid w:val="00A04871"/>
    <w:rsid w:val="00A04BE3"/>
    <w:rsid w:val="00A05153"/>
    <w:rsid w:val="00A055EA"/>
    <w:rsid w:val="00A05BB4"/>
    <w:rsid w:val="00A05D16"/>
    <w:rsid w:val="00A0616C"/>
    <w:rsid w:val="00A06319"/>
    <w:rsid w:val="00A06635"/>
    <w:rsid w:val="00A06775"/>
    <w:rsid w:val="00A067C2"/>
    <w:rsid w:val="00A07116"/>
    <w:rsid w:val="00A071AD"/>
    <w:rsid w:val="00A07AC7"/>
    <w:rsid w:val="00A07B3C"/>
    <w:rsid w:val="00A07CCC"/>
    <w:rsid w:val="00A07EF9"/>
    <w:rsid w:val="00A103B5"/>
    <w:rsid w:val="00A103F7"/>
    <w:rsid w:val="00A1091C"/>
    <w:rsid w:val="00A10945"/>
    <w:rsid w:val="00A10CCA"/>
    <w:rsid w:val="00A11082"/>
    <w:rsid w:val="00A1186A"/>
    <w:rsid w:val="00A119D3"/>
    <w:rsid w:val="00A11B0D"/>
    <w:rsid w:val="00A11EBA"/>
    <w:rsid w:val="00A1243C"/>
    <w:rsid w:val="00A12A17"/>
    <w:rsid w:val="00A13B0D"/>
    <w:rsid w:val="00A13DBD"/>
    <w:rsid w:val="00A14AA0"/>
    <w:rsid w:val="00A14AFE"/>
    <w:rsid w:val="00A14B43"/>
    <w:rsid w:val="00A14BC6"/>
    <w:rsid w:val="00A14E8D"/>
    <w:rsid w:val="00A1511D"/>
    <w:rsid w:val="00A15396"/>
    <w:rsid w:val="00A15AFF"/>
    <w:rsid w:val="00A15E60"/>
    <w:rsid w:val="00A15F3C"/>
    <w:rsid w:val="00A167B6"/>
    <w:rsid w:val="00A16D06"/>
    <w:rsid w:val="00A172FA"/>
    <w:rsid w:val="00A17361"/>
    <w:rsid w:val="00A17C09"/>
    <w:rsid w:val="00A17C39"/>
    <w:rsid w:val="00A17FF1"/>
    <w:rsid w:val="00A20495"/>
    <w:rsid w:val="00A2069D"/>
    <w:rsid w:val="00A20840"/>
    <w:rsid w:val="00A208AD"/>
    <w:rsid w:val="00A20C10"/>
    <w:rsid w:val="00A20C4D"/>
    <w:rsid w:val="00A2107F"/>
    <w:rsid w:val="00A2152B"/>
    <w:rsid w:val="00A21697"/>
    <w:rsid w:val="00A21FCC"/>
    <w:rsid w:val="00A2233D"/>
    <w:rsid w:val="00A22520"/>
    <w:rsid w:val="00A226E4"/>
    <w:rsid w:val="00A22CCB"/>
    <w:rsid w:val="00A22E0A"/>
    <w:rsid w:val="00A23028"/>
    <w:rsid w:val="00A2351C"/>
    <w:rsid w:val="00A239B7"/>
    <w:rsid w:val="00A23E78"/>
    <w:rsid w:val="00A243AC"/>
    <w:rsid w:val="00A244EF"/>
    <w:rsid w:val="00A2458D"/>
    <w:rsid w:val="00A24B36"/>
    <w:rsid w:val="00A24D68"/>
    <w:rsid w:val="00A24D84"/>
    <w:rsid w:val="00A24DD5"/>
    <w:rsid w:val="00A252EA"/>
    <w:rsid w:val="00A2547F"/>
    <w:rsid w:val="00A254C1"/>
    <w:rsid w:val="00A25782"/>
    <w:rsid w:val="00A257C3"/>
    <w:rsid w:val="00A258B4"/>
    <w:rsid w:val="00A263DA"/>
    <w:rsid w:val="00A26489"/>
    <w:rsid w:val="00A265BD"/>
    <w:rsid w:val="00A266CB"/>
    <w:rsid w:val="00A26B46"/>
    <w:rsid w:val="00A26C19"/>
    <w:rsid w:val="00A2723D"/>
    <w:rsid w:val="00A27AFC"/>
    <w:rsid w:val="00A27C37"/>
    <w:rsid w:val="00A304F3"/>
    <w:rsid w:val="00A3090E"/>
    <w:rsid w:val="00A30995"/>
    <w:rsid w:val="00A310BA"/>
    <w:rsid w:val="00A3135D"/>
    <w:rsid w:val="00A314C9"/>
    <w:rsid w:val="00A317BC"/>
    <w:rsid w:val="00A31C39"/>
    <w:rsid w:val="00A31DAC"/>
    <w:rsid w:val="00A3205F"/>
    <w:rsid w:val="00A32359"/>
    <w:rsid w:val="00A331B4"/>
    <w:rsid w:val="00A334F3"/>
    <w:rsid w:val="00A33733"/>
    <w:rsid w:val="00A337FE"/>
    <w:rsid w:val="00A338D8"/>
    <w:rsid w:val="00A339E0"/>
    <w:rsid w:val="00A33EFF"/>
    <w:rsid w:val="00A342FC"/>
    <w:rsid w:val="00A344BD"/>
    <w:rsid w:val="00A34686"/>
    <w:rsid w:val="00A348EE"/>
    <w:rsid w:val="00A34EC0"/>
    <w:rsid w:val="00A351ED"/>
    <w:rsid w:val="00A35248"/>
    <w:rsid w:val="00A35AEF"/>
    <w:rsid w:val="00A35AF1"/>
    <w:rsid w:val="00A35B58"/>
    <w:rsid w:val="00A3604B"/>
    <w:rsid w:val="00A3618D"/>
    <w:rsid w:val="00A361A5"/>
    <w:rsid w:val="00A36367"/>
    <w:rsid w:val="00A3662F"/>
    <w:rsid w:val="00A366BE"/>
    <w:rsid w:val="00A37930"/>
    <w:rsid w:val="00A37D4D"/>
    <w:rsid w:val="00A37F91"/>
    <w:rsid w:val="00A40262"/>
    <w:rsid w:val="00A40475"/>
    <w:rsid w:val="00A407BD"/>
    <w:rsid w:val="00A40924"/>
    <w:rsid w:val="00A40C0D"/>
    <w:rsid w:val="00A40E5D"/>
    <w:rsid w:val="00A40F6B"/>
    <w:rsid w:val="00A410CF"/>
    <w:rsid w:val="00A4115C"/>
    <w:rsid w:val="00A41371"/>
    <w:rsid w:val="00A41489"/>
    <w:rsid w:val="00A41AC1"/>
    <w:rsid w:val="00A41BD8"/>
    <w:rsid w:val="00A41CD5"/>
    <w:rsid w:val="00A41E18"/>
    <w:rsid w:val="00A4238A"/>
    <w:rsid w:val="00A42664"/>
    <w:rsid w:val="00A42751"/>
    <w:rsid w:val="00A42909"/>
    <w:rsid w:val="00A42E06"/>
    <w:rsid w:val="00A4329D"/>
    <w:rsid w:val="00A43691"/>
    <w:rsid w:val="00A438F1"/>
    <w:rsid w:val="00A43C27"/>
    <w:rsid w:val="00A4406D"/>
    <w:rsid w:val="00A44428"/>
    <w:rsid w:val="00A44613"/>
    <w:rsid w:val="00A44670"/>
    <w:rsid w:val="00A44813"/>
    <w:rsid w:val="00A4486C"/>
    <w:rsid w:val="00A44890"/>
    <w:rsid w:val="00A44A0E"/>
    <w:rsid w:val="00A464E7"/>
    <w:rsid w:val="00A465E1"/>
    <w:rsid w:val="00A46702"/>
    <w:rsid w:val="00A46BB9"/>
    <w:rsid w:val="00A46BDE"/>
    <w:rsid w:val="00A46E7B"/>
    <w:rsid w:val="00A46F18"/>
    <w:rsid w:val="00A46FBB"/>
    <w:rsid w:val="00A47D4B"/>
    <w:rsid w:val="00A47EFF"/>
    <w:rsid w:val="00A50230"/>
    <w:rsid w:val="00A5028D"/>
    <w:rsid w:val="00A50B40"/>
    <w:rsid w:val="00A515BA"/>
    <w:rsid w:val="00A52054"/>
    <w:rsid w:val="00A5227F"/>
    <w:rsid w:val="00A52313"/>
    <w:rsid w:val="00A52641"/>
    <w:rsid w:val="00A52F67"/>
    <w:rsid w:val="00A52F77"/>
    <w:rsid w:val="00A53308"/>
    <w:rsid w:val="00A533F2"/>
    <w:rsid w:val="00A5395D"/>
    <w:rsid w:val="00A5399A"/>
    <w:rsid w:val="00A53E16"/>
    <w:rsid w:val="00A54516"/>
    <w:rsid w:val="00A545FC"/>
    <w:rsid w:val="00A548E6"/>
    <w:rsid w:val="00A54C05"/>
    <w:rsid w:val="00A54C2B"/>
    <w:rsid w:val="00A54C7F"/>
    <w:rsid w:val="00A54C80"/>
    <w:rsid w:val="00A54FAD"/>
    <w:rsid w:val="00A5504A"/>
    <w:rsid w:val="00A55131"/>
    <w:rsid w:val="00A551BE"/>
    <w:rsid w:val="00A551CD"/>
    <w:rsid w:val="00A5553B"/>
    <w:rsid w:val="00A557AE"/>
    <w:rsid w:val="00A55B17"/>
    <w:rsid w:val="00A55CC2"/>
    <w:rsid w:val="00A560A8"/>
    <w:rsid w:val="00A56353"/>
    <w:rsid w:val="00A56A5B"/>
    <w:rsid w:val="00A56A79"/>
    <w:rsid w:val="00A56B6C"/>
    <w:rsid w:val="00A56ECF"/>
    <w:rsid w:val="00A573BD"/>
    <w:rsid w:val="00A5744C"/>
    <w:rsid w:val="00A575DF"/>
    <w:rsid w:val="00A5763C"/>
    <w:rsid w:val="00A57B96"/>
    <w:rsid w:val="00A57BB7"/>
    <w:rsid w:val="00A57D2D"/>
    <w:rsid w:val="00A57E32"/>
    <w:rsid w:val="00A57FE5"/>
    <w:rsid w:val="00A60A9E"/>
    <w:rsid w:val="00A62591"/>
    <w:rsid w:val="00A627F7"/>
    <w:rsid w:val="00A62817"/>
    <w:rsid w:val="00A62D34"/>
    <w:rsid w:val="00A63271"/>
    <w:rsid w:val="00A6356B"/>
    <w:rsid w:val="00A63963"/>
    <w:rsid w:val="00A63D3D"/>
    <w:rsid w:val="00A63EA8"/>
    <w:rsid w:val="00A63FDB"/>
    <w:rsid w:val="00A640D0"/>
    <w:rsid w:val="00A64202"/>
    <w:rsid w:val="00A64CC6"/>
    <w:rsid w:val="00A64F42"/>
    <w:rsid w:val="00A6506E"/>
    <w:rsid w:val="00A6581C"/>
    <w:rsid w:val="00A65E2D"/>
    <w:rsid w:val="00A66851"/>
    <w:rsid w:val="00A66E2A"/>
    <w:rsid w:val="00A6721E"/>
    <w:rsid w:val="00A6735B"/>
    <w:rsid w:val="00A6737E"/>
    <w:rsid w:val="00A67619"/>
    <w:rsid w:val="00A70B13"/>
    <w:rsid w:val="00A70B42"/>
    <w:rsid w:val="00A70D88"/>
    <w:rsid w:val="00A70FED"/>
    <w:rsid w:val="00A71104"/>
    <w:rsid w:val="00A715E4"/>
    <w:rsid w:val="00A71B27"/>
    <w:rsid w:val="00A7249D"/>
    <w:rsid w:val="00A726CC"/>
    <w:rsid w:val="00A72737"/>
    <w:rsid w:val="00A7277B"/>
    <w:rsid w:val="00A73194"/>
    <w:rsid w:val="00A7353F"/>
    <w:rsid w:val="00A73935"/>
    <w:rsid w:val="00A73F27"/>
    <w:rsid w:val="00A74369"/>
    <w:rsid w:val="00A74452"/>
    <w:rsid w:val="00A74529"/>
    <w:rsid w:val="00A74C6A"/>
    <w:rsid w:val="00A74E07"/>
    <w:rsid w:val="00A74F2F"/>
    <w:rsid w:val="00A750F1"/>
    <w:rsid w:val="00A754C2"/>
    <w:rsid w:val="00A75739"/>
    <w:rsid w:val="00A7630B"/>
    <w:rsid w:val="00A76440"/>
    <w:rsid w:val="00A764B1"/>
    <w:rsid w:val="00A7657B"/>
    <w:rsid w:val="00A76602"/>
    <w:rsid w:val="00A768D8"/>
    <w:rsid w:val="00A76DF7"/>
    <w:rsid w:val="00A77806"/>
    <w:rsid w:val="00A80009"/>
    <w:rsid w:val="00A804B5"/>
    <w:rsid w:val="00A8072D"/>
    <w:rsid w:val="00A80AAE"/>
    <w:rsid w:val="00A817FB"/>
    <w:rsid w:val="00A8194F"/>
    <w:rsid w:val="00A819BC"/>
    <w:rsid w:val="00A81AB5"/>
    <w:rsid w:val="00A81DC6"/>
    <w:rsid w:val="00A81DCF"/>
    <w:rsid w:val="00A81F6C"/>
    <w:rsid w:val="00A81FF2"/>
    <w:rsid w:val="00A82336"/>
    <w:rsid w:val="00A82760"/>
    <w:rsid w:val="00A82C41"/>
    <w:rsid w:val="00A82DCA"/>
    <w:rsid w:val="00A82E46"/>
    <w:rsid w:val="00A83102"/>
    <w:rsid w:val="00A8382B"/>
    <w:rsid w:val="00A83D5F"/>
    <w:rsid w:val="00A83DDB"/>
    <w:rsid w:val="00A845F6"/>
    <w:rsid w:val="00A8461C"/>
    <w:rsid w:val="00A8480C"/>
    <w:rsid w:val="00A849FE"/>
    <w:rsid w:val="00A84A5F"/>
    <w:rsid w:val="00A84CB1"/>
    <w:rsid w:val="00A84F11"/>
    <w:rsid w:val="00A851B8"/>
    <w:rsid w:val="00A852E3"/>
    <w:rsid w:val="00A8534C"/>
    <w:rsid w:val="00A853CE"/>
    <w:rsid w:val="00A854FE"/>
    <w:rsid w:val="00A860F2"/>
    <w:rsid w:val="00A862F5"/>
    <w:rsid w:val="00A864E2"/>
    <w:rsid w:val="00A867F2"/>
    <w:rsid w:val="00A8698D"/>
    <w:rsid w:val="00A869C4"/>
    <w:rsid w:val="00A86DF9"/>
    <w:rsid w:val="00A879D5"/>
    <w:rsid w:val="00A87F5F"/>
    <w:rsid w:val="00A90258"/>
    <w:rsid w:val="00A91478"/>
    <w:rsid w:val="00A91521"/>
    <w:rsid w:val="00A9152D"/>
    <w:rsid w:val="00A91B27"/>
    <w:rsid w:val="00A91C39"/>
    <w:rsid w:val="00A91E24"/>
    <w:rsid w:val="00A92389"/>
    <w:rsid w:val="00A92654"/>
    <w:rsid w:val="00A926E6"/>
    <w:rsid w:val="00A9284D"/>
    <w:rsid w:val="00A92899"/>
    <w:rsid w:val="00A92956"/>
    <w:rsid w:val="00A92C89"/>
    <w:rsid w:val="00A93203"/>
    <w:rsid w:val="00A9329C"/>
    <w:rsid w:val="00A9340A"/>
    <w:rsid w:val="00A934A5"/>
    <w:rsid w:val="00A93AD6"/>
    <w:rsid w:val="00A94118"/>
    <w:rsid w:val="00A94AD4"/>
    <w:rsid w:val="00A94CCA"/>
    <w:rsid w:val="00A950C0"/>
    <w:rsid w:val="00A957F0"/>
    <w:rsid w:val="00A959EF"/>
    <w:rsid w:val="00A95AD5"/>
    <w:rsid w:val="00A95B2A"/>
    <w:rsid w:val="00A95C8A"/>
    <w:rsid w:val="00A96038"/>
    <w:rsid w:val="00A960E5"/>
    <w:rsid w:val="00A96276"/>
    <w:rsid w:val="00A963C6"/>
    <w:rsid w:val="00A9671A"/>
    <w:rsid w:val="00A968AB"/>
    <w:rsid w:val="00A96931"/>
    <w:rsid w:val="00A970DC"/>
    <w:rsid w:val="00A97B69"/>
    <w:rsid w:val="00A97C2B"/>
    <w:rsid w:val="00AA03B3"/>
    <w:rsid w:val="00AA08F1"/>
    <w:rsid w:val="00AA0A53"/>
    <w:rsid w:val="00AA0D47"/>
    <w:rsid w:val="00AA144A"/>
    <w:rsid w:val="00AA153F"/>
    <w:rsid w:val="00AA171A"/>
    <w:rsid w:val="00AA17C5"/>
    <w:rsid w:val="00AA18BF"/>
    <w:rsid w:val="00AA18FF"/>
    <w:rsid w:val="00AA1DF2"/>
    <w:rsid w:val="00AA1E1E"/>
    <w:rsid w:val="00AA2072"/>
    <w:rsid w:val="00AA2418"/>
    <w:rsid w:val="00AA2430"/>
    <w:rsid w:val="00AA294A"/>
    <w:rsid w:val="00AA2C8B"/>
    <w:rsid w:val="00AA2DC0"/>
    <w:rsid w:val="00AA342E"/>
    <w:rsid w:val="00AA347C"/>
    <w:rsid w:val="00AA387B"/>
    <w:rsid w:val="00AA38A4"/>
    <w:rsid w:val="00AA3E41"/>
    <w:rsid w:val="00AA4217"/>
    <w:rsid w:val="00AA47DD"/>
    <w:rsid w:val="00AA4B16"/>
    <w:rsid w:val="00AA4DFD"/>
    <w:rsid w:val="00AA50A1"/>
    <w:rsid w:val="00AA530F"/>
    <w:rsid w:val="00AA5F06"/>
    <w:rsid w:val="00AA62F5"/>
    <w:rsid w:val="00AA6900"/>
    <w:rsid w:val="00AA6E95"/>
    <w:rsid w:val="00AA7046"/>
    <w:rsid w:val="00AA705C"/>
    <w:rsid w:val="00AA7148"/>
    <w:rsid w:val="00AA7200"/>
    <w:rsid w:val="00AA7805"/>
    <w:rsid w:val="00AA7897"/>
    <w:rsid w:val="00AA793F"/>
    <w:rsid w:val="00AA7F55"/>
    <w:rsid w:val="00AB0010"/>
    <w:rsid w:val="00AB02EF"/>
    <w:rsid w:val="00AB09C9"/>
    <w:rsid w:val="00AB09E5"/>
    <w:rsid w:val="00AB11F9"/>
    <w:rsid w:val="00AB13E7"/>
    <w:rsid w:val="00AB1422"/>
    <w:rsid w:val="00AB1A17"/>
    <w:rsid w:val="00AB1A37"/>
    <w:rsid w:val="00AB1A93"/>
    <w:rsid w:val="00AB1ADA"/>
    <w:rsid w:val="00AB2671"/>
    <w:rsid w:val="00AB26BC"/>
    <w:rsid w:val="00AB2C06"/>
    <w:rsid w:val="00AB2D95"/>
    <w:rsid w:val="00AB34B8"/>
    <w:rsid w:val="00AB3AF8"/>
    <w:rsid w:val="00AB3B83"/>
    <w:rsid w:val="00AB3DE1"/>
    <w:rsid w:val="00AB3FA9"/>
    <w:rsid w:val="00AB4563"/>
    <w:rsid w:val="00AB46D5"/>
    <w:rsid w:val="00AB4ADF"/>
    <w:rsid w:val="00AB4C2E"/>
    <w:rsid w:val="00AB51E4"/>
    <w:rsid w:val="00AB52F2"/>
    <w:rsid w:val="00AB53EB"/>
    <w:rsid w:val="00AB55C9"/>
    <w:rsid w:val="00AB5DE2"/>
    <w:rsid w:val="00AB6122"/>
    <w:rsid w:val="00AB6273"/>
    <w:rsid w:val="00AB63D5"/>
    <w:rsid w:val="00AB65AB"/>
    <w:rsid w:val="00AB6C97"/>
    <w:rsid w:val="00AB6CB4"/>
    <w:rsid w:val="00AB6D08"/>
    <w:rsid w:val="00AB6FE1"/>
    <w:rsid w:val="00AB7969"/>
    <w:rsid w:val="00AB7AD6"/>
    <w:rsid w:val="00AB7CAF"/>
    <w:rsid w:val="00AC0392"/>
    <w:rsid w:val="00AC05CC"/>
    <w:rsid w:val="00AC068D"/>
    <w:rsid w:val="00AC0A55"/>
    <w:rsid w:val="00AC0E75"/>
    <w:rsid w:val="00AC137B"/>
    <w:rsid w:val="00AC17F5"/>
    <w:rsid w:val="00AC183D"/>
    <w:rsid w:val="00AC1B69"/>
    <w:rsid w:val="00AC1D82"/>
    <w:rsid w:val="00AC1E3A"/>
    <w:rsid w:val="00AC25A1"/>
    <w:rsid w:val="00AC2DBA"/>
    <w:rsid w:val="00AC2E59"/>
    <w:rsid w:val="00AC32E9"/>
    <w:rsid w:val="00AC3BC1"/>
    <w:rsid w:val="00AC3CFC"/>
    <w:rsid w:val="00AC3E8A"/>
    <w:rsid w:val="00AC43D3"/>
    <w:rsid w:val="00AC4485"/>
    <w:rsid w:val="00AC4CD0"/>
    <w:rsid w:val="00AC4F49"/>
    <w:rsid w:val="00AC4FA8"/>
    <w:rsid w:val="00AC5518"/>
    <w:rsid w:val="00AC5746"/>
    <w:rsid w:val="00AC577D"/>
    <w:rsid w:val="00AC59A9"/>
    <w:rsid w:val="00AC59FF"/>
    <w:rsid w:val="00AC5EA2"/>
    <w:rsid w:val="00AC6AE1"/>
    <w:rsid w:val="00AC6CC7"/>
    <w:rsid w:val="00AC7262"/>
    <w:rsid w:val="00AC761F"/>
    <w:rsid w:val="00AC763A"/>
    <w:rsid w:val="00AC7A07"/>
    <w:rsid w:val="00AC7DC3"/>
    <w:rsid w:val="00AD0EC7"/>
    <w:rsid w:val="00AD14F8"/>
    <w:rsid w:val="00AD19A1"/>
    <w:rsid w:val="00AD1A6B"/>
    <w:rsid w:val="00AD1DA1"/>
    <w:rsid w:val="00AD1FC5"/>
    <w:rsid w:val="00AD2662"/>
    <w:rsid w:val="00AD2AA2"/>
    <w:rsid w:val="00AD2D80"/>
    <w:rsid w:val="00AD3043"/>
    <w:rsid w:val="00AD3044"/>
    <w:rsid w:val="00AD3621"/>
    <w:rsid w:val="00AD36E1"/>
    <w:rsid w:val="00AD374B"/>
    <w:rsid w:val="00AD3C2E"/>
    <w:rsid w:val="00AD3D25"/>
    <w:rsid w:val="00AD3F56"/>
    <w:rsid w:val="00AD423D"/>
    <w:rsid w:val="00AD43F1"/>
    <w:rsid w:val="00AD48D4"/>
    <w:rsid w:val="00AD4A11"/>
    <w:rsid w:val="00AD4C0A"/>
    <w:rsid w:val="00AD4C91"/>
    <w:rsid w:val="00AD4CA3"/>
    <w:rsid w:val="00AD4D10"/>
    <w:rsid w:val="00AD4D77"/>
    <w:rsid w:val="00AD4F73"/>
    <w:rsid w:val="00AD5333"/>
    <w:rsid w:val="00AD53A2"/>
    <w:rsid w:val="00AD56D1"/>
    <w:rsid w:val="00AD5AD7"/>
    <w:rsid w:val="00AD5C27"/>
    <w:rsid w:val="00AD6669"/>
    <w:rsid w:val="00AD6694"/>
    <w:rsid w:val="00AD6B7B"/>
    <w:rsid w:val="00AD70BF"/>
    <w:rsid w:val="00AD7738"/>
    <w:rsid w:val="00AD79BC"/>
    <w:rsid w:val="00AD7B97"/>
    <w:rsid w:val="00AD7BDF"/>
    <w:rsid w:val="00AE0840"/>
    <w:rsid w:val="00AE0A8C"/>
    <w:rsid w:val="00AE1032"/>
    <w:rsid w:val="00AE1B4E"/>
    <w:rsid w:val="00AE1C20"/>
    <w:rsid w:val="00AE25D0"/>
    <w:rsid w:val="00AE25F8"/>
    <w:rsid w:val="00AE282C"/>
    <w:rsid w:val="00AE2AE3"/>
    <w:rsid w:val="00AE2B4E"/>
    <w:rsid w:val="00AE2C3F"/>
    <w:rsid w:val="00AE32AE"/>
    <w:rsid w:val="00AE3349"/>
    <w:rsid w:val="00AE33A4"/>
    <w:rsid w:val="00AE4457"/>
    <w:rsid w:val="00AE4B23"/>
    <w:rsid w:val="00AE594A"/>
    <w:rsid w:val="00AE5A53"/>
    <w:rsid w:val="00AE5A77"/>
    <w:rsid w:val="00AE5C7D"/>
    <w:rsid w:val="00AE60B1"/>
    <w:rsid w:val="00AE61D2"/>
    <w:rsid w:val="00AE69E7"/>
    <w:rsid w:val="00AE74E5"/>
    <w:rsid w:val="00AE78AB"/>
    <w:rsid w:val="00AE7BD8"/>
    <w:rsid w:val="00AE7D61"/>
    <w:rsid w:val="00AF017B"/>
    <w:rsid w:val="00AF0461"/>
    <w:rsid w:val="00AF0DBF"/>
    <w:rsid w:val="00AF0ED1"/>
    <w:rsid w:val="00AF0F03"/>
    <w:rsid w:val="00AF1012"/>
    <w:rsid w:val="00AF18F6"/>
    <w:rsid w:val="00AF20AC"/>
    <w:rsid w:val="00AF218A"/>
    <w:rsid w:val="00AF2315"/>
    <w:rsid w:val="00AF2386"/>
    <w:rsid w:val="00AF2795"/>
    <w:rsid w:val="00AF2990"/>
    <w:rsid w:val="00AF3000"/>
    <w:rsid w:val="00AF3750"/>
    <w:rsid w:val="00AF3C4C"/>
    <w:rsid w:val="00AF3FCF"/>
    <w:rsid w:val="00AF4104"/>
    <w:rsid w:val="00AF41E9"/>
    <w:rsid w:val="00AF47E2"/>
    <w:rsid w:val="00AF48E9"/>
    <w:rsid w:val="00AF4BFF"/>
    <w:rsid w:val="00AF5288"/>
    <w:rsid w:val="00AF54D6"/>
    <w:rsid w:val="00AF5520"/>
    <w:rsid w:val="00AF55EC"/>
    <w:rsid w:val="00AF59F0"/>
    <w:rsid w:val="00AF5ACF"/>
    <w:rsid w:val="00AF5D45"/>
    <w:rsid w:val="00AF602A"/>
    <w:rsid w:val="00AF637F"/>
    <w:rsid w:val="00AF64EF"/>
    <w:rsid w:val="00AF68F9"/>
    <w:rsid w:val="00AF6F9E"/>
    <w:rsid w:val="00AF7D75"/>
    <w:rsid w:val="00AF7EF5"/>
    <w:rsid w:val="00B0009B"/>
    <w:rsid w:val="00B008A4"/>
    <w:rsid w:val="00B0096A"/>
    <w:rsid w:val="00B00E2C"/>
    <w:rsid w:val="00B01679"/>
    <w:rsid w:val="00B019AE"/>
    <w:rsid w:val="00B01E11"/>
    <w:rsid w:val="00B02359"/>
    <w:rsid w:val="00B023EC"/>
    <w:rsid w:val="00B02FED"/>
    <w:rsid w:val="00B035FA"/>
    <w:rsid w:val="00B03B05"/>
    <w:rsid w:val="00B03BFE"/>
    <w:rsid w:val="00B03DA2"/>
    <w:rsid w:val="00B03E3A"/>
    <w:rsid w:val="00B040E5"/>
    <w:rsid w:val="00B043DF"/>
    <w:rsid w:val="00B043E8"/>
    <w:rsid w:val="00B04857"/>
    <w:rsid w:val="00B048C8"/>
    <w:rsid w:val="00B04ECD"/>
    <w:rsid w:val="00B0549A"/>
    <w:rsid w:val="00B05861"/>
    <w:rsid w:val="00B05C61"/>
    <w:rsid w:val="00B0603B"/>
    <w:rsid w:val="00B062E1"/>
    <w:rsid w:val="00B063F3"/>
    <w:rsid w:val="00B068F8"/>
    <w:rsid w:val="00B06A6E"/>
    <w:rsid w:val="00B06FBD"/>
    <w:rsid w:val="00B070CD"/>
    <w:rsid w:val="00B07159"/>
    <w:rsid w:val="00B072AD"/>
    <w:rsid w:val="00B07B2E"/>
    <w:rsid w:val="00B1002E"/>
    <w:rsid w:val="00B10140"/>
    <w:rsid w:val="00B10462"/>
    <w:rsid w:val="00B106D1"/>
    <w:rsid w:val="00B10F88"/>
    <w:rsid w:val="00B11646"/>
    <w:rsid w:val="00B117B8"/>
    <w:rsid w:val="00B11E3E"/>
    <w:rsid w:val="00B1205A"/>
    <w:rsid w:val="00B1214A"/>
    <w:rsid w:val="00B128C9"/>
    <w:rsid w:val="00B13EA6"/>
    <w:rsid w:val="00B142B6"/>
    <w:rsid w:val="00B14615"/>
    <w:rsid w:val="00B14659"/>
    <w:rsid w:val="00B14772"/>
    <w:rsid w:val="00B1495F"/>
    <w:rsid w:val="00B156F0"/>
    <w:rsid w:val="00B15AC0"/>
    <w:rsid w:val="00B15E40"/>
    <w:rsid w:val="00B160CF"/>
    <w:rsid w:val="00B16406"/>
    <w:rsid w:val="00B16773"/>
    <w:rsid w:val="00B1682C"/>
    <w:rsid w:val="00B16D37"/>
    <w:rsid w:val="00B16F10"/>
    <w:rsid w:val="00B16F30"/>
    <w:rsid w:val="00B1717F"/>
    <w:rsid w:val="00B1772D"/>
    <w:rsid w:val="00B177DC"/>
    <w:rsid w:val="00B1787B"/>
    <w:rsid w:val="00B17A34"/>
    <w:rsid w:val="00B17B75"/>
    <w:rsid w:val="00B17C11"/>
    <w:rsid w:val="00B17C22"/>
    <w:rsid w:val="00B17F1D"/>
    <w:rsid w:val="00B200AD"/>
    <w:rsid w:val="00B2065C"/>
    <w:rsid w:val="00B20FD2"/>
    <w:rsid w:val="00B20FEA"/>
    <w:rsid w:val="00B214F8"/>
    <w:rsid w:val="00B2153F"/>
    <w:rsid w:val="00B2179B"/>
    <w:rsid w:val="00B21891"/>
    <w:rsid w:val="00B2197A"/>
    <w:rsid w:val="00B21AFC"/>
    <w:rsid w:val="00B21E02"/>
    <w:rsid w:val="00B2206C"/>
    <w:rsid w:val="00B2228F"/>
    <w:rsid w:val="00B2265F"/>
    <w:rsid w:val="00B2290B"/>
    <w:rsid w:val="00B22B4E"/>
    <w:rsid w:val="00B22CCD"/>
    <w:rsid w:val="00B22CE1"/>
    <w:rsid w:val="00B2392B"/>
    <w:rsid w:val="00B23970"/>
    <w:rsid w:val="00B23A0A"/>
    <w:rsid w:val="00B23C09"/>
    <w:rsid w:val="00B23D73"/>
    <w:rsid w:val="00B2404C"/>
    <w:rsid w:val="00B2404E"/>
    <w:rsid w:val="00B24068"/>
    <w:rsid w:val="00B242CF"/>
    <w:rsid w:val="00B2441D"/>
    <w:rsid w:val="00B24609"/>
    <w:rsid w:val="00B2462A"/>
    <w:rsid w:val="00B24755"/>
    <w:rsid w:val="00B2477C"/>
    <w:rsid w:val="00B24855"/>
    <w:rsid w:val="00B24CDE"/>
    <w:rsid w:val="00B24FCD"/>
    <w:rsid w:val="00B2558E"/>
    <w:rsid w:val="00B257BF"/>
    <w:rsid w:val="00B25A1A"/>
    <w:rsid w:val="00B25C6E"/>
    <w:rsid w:val="00B2623D"/>
    <w:rsid w:val="00B264A9"/>
    <w:rsid w:val="00B27132"/>
    <w:rsid w:val="00B27482"/>
    <w:rsid w:val="00B274B7"/>
    <w:rsid w:val="00B274EF"/>
    <w:rsid w:val="00B27E00"/>
    <w:rsid w:val="00B302EA"/>
    <w:rsid w:val="00B3052F"/>
    <w:rsid w:val="00B30532"/>
    <w:rsid w:val="00B3082E"/>
    <w:rsid w:val="00B30929"/>
    <w:rsid w:val="00B30D6D"/>
    <w:rsid w:val="00B31228"/>
    <w:rsid w:val="00B318B6"/>
    <w:rsid w:val="00B31F92"/>
    <w:rsid w:val="00B3217F"/>
    <w:rsid w:val="00B325D1"/>
    <w:rsid w:val="00B32774"/>
    <w:rsid w:val="00B32B9F"/>
    <w:rsid w:val="00B333A8"/>
    <w:rsid w:val="00B33653"/>
    <w:rsid w:val="00B33C5F"/>
    <w:rsid w:val="00B33D0C"/>
    <w:rsid w:val="00B33D90"/>
    <w:rsid w:val="00B33E61"/>
    <w:rsid w:val="00B33FB3"/>
    <w:rsid w:val="00B34031"/>
    <w:rsid w:val="00B3406E"/>
    <w:rsid w:val="00B34469"/>
    <w:rsid w:val="00B34F5C"/>
    <w:rsid w:val="00B34F66"/>
    <w:rsid w:val="00B35283"/>
    <w:rsid w:val="00B35FFF"/>
    <w:rsid w:val="00B36076"/>
    <w:rsid w:val="00B3610E"/>
    <w:rsid w:val="00B3648F"/>
    <w:rsid w:val="00B367CF"/>
    <w:rsid w:val="00B36AFB"/>
    <w:rsid w:val="00B36B0A"/>
    <w:rsid w:val="00B36D5D"/>
    <w:rsid w:val="00B37458"/>
    <w:rsid w:val="00B379DF"/>
    <w:rsid w:val="00B37B9A"/>
    <w:rsid w:val="00B37D34"/>
    <w:rsid w:val="00B37FE6"/>
    <w:rsid w:val="00B37FF2"/>
    <w:rsid w:val="00B40011"/>
    <w:rsid w:val="00B40078"/>
    <w:rsid w:val="00B402C8"/>
    <w:rsid w:val="00B4030B"/>
    <w:rsid w:val="00B40895"/>
    <w:rsid w:val="00B40D17"/>
    <w:rsid w:val="00B42046"/>
    <w:rsid w:val="00B424D4"/>
    <w:rsid w:val="00B42921"/>
    <w:rsid w:val="00B42DD2"/>
    <w:rsid w:val="00B42FB9"/>
    <w:rsid w:val="00B4374B"/>
    <w:rsid w:val="00B437E8"/>
    <w:rsid w:val="00B43A87"/>
    <w:rsid w:val="00B43BA5"/>
    <w:rsid w:val="00B43E5C"/>
    <w:rsid w:val="00B43EBD"/>
    <w:rsid w:val="00B4439C"/>
    <w:rsid w:val="00B44778"/>
    <w:rsid w:val="00B44AE1"/>
    <w:rsid w:val="00B44FA4"/>
    <w:rsid w:val="00B45766"/>
    <w:rsid w:val="00B45933"/>
    <w:rsid w:val="00B45A90"/>
    <w:rsid w:val="00B45AD0"/>
    <w:rsid w:val="00B4625D"/>
    <w:rsid w:val="00B4626E"/>
    <w:rsid w:val="00B46FCC"/>
    <w:rsid w:val="00B47354"/>
    <w:rsid w:val="00B47422"/>
    <w:rsid w:val="00B476E4"/>
    <w:rsid w:val="00B5025C"/>
    <w:rsid w:val="00B50302"/>
    <w:rsid w:val="00B50419"/>
    <w:rsid w:val="00B506A6"/>
    <w:rsid w:val="00B50A60"/>
    <w:rsid w:val="00B50C05"/>
    <w:rsid w:val="00B50FFB"/>
    <w:rsid w:val="00B5128F"/>
    <w:rsid w:val="00B5194F"/>
    <w:rsid w:val="00B51A14"/>
    <w:rsid w:val="00B5202A"/>
    <w:rsid w:val="00B520C3"/>
    <w:rsid w:val="00B52112"/>
    <w:rsid w:val="00B522B8"/>
    <w:rsid w:val="00B52316"/>
    <w:rsid w:val="00B52324"/>
    <w:rsid w:val="00B52441"/>
    <w:rsid w:val="00B525A8"/>
    <w:rsid w:val="00B52C4C"/>
    <w:rsid w:val="00B52E27"/>
    <w:rsid w:val="00B532E2"/>
    <w:rsid w:val="00B53342"/>
    <w:rsid w:val="00B53F66"/>
    <w:rsid w:val="00B53F92"/>
    <w:rsid w:val="00B5403A"/>
    <w:rsid w:val="00B5420A"/>
    <w:rsid w:val="00B54269"/>
    <w:rsid w:val="00B54439"/>
    <w:rsid w:val="00B54852"/>
    <w:rsid w:val="00B548FB"/>
    <w:rsid w:val="00B54BBF"/>
    <w:rsid w:val="00B54F54"/>
    <w:rsid w:val="00B55024"/>
    <w:rsid w:val="00B55CE3"/>
    <w:rsid w:val="00B55E07"/>
    <w:rsid w:val="00B55E5C"/>
    <w:rsid w:val="00B560DC"/>
    <w:rsid w:val="00B565F6"/>
    <w:rsid w:val="00B56F21"/>
    <w:rsid w:val="00B56FEE"/>
    <w:rsid w:val="00B576D2"/>
    <w:rsid w:val="00B579C7"/>
    <w:rsid w:val="00B57E4C"/>
    <w:rsid w:val="00B57ECA"/>
    <w:rsid w:val="00B60520"/>
    <w:rsid w:val="00B61029"/>
    <w:rsid w:val="00B6112C"/>
    <w:rsid w:val="00B613C0"/>
    <w:rsid w:val="00B6156E"/>
    <w:rsid w:val="00B619A1"/>
    <w:rsid w:val="00B61A00"/>
    <w:rsid w:val="00B61BF1"/>
    <w:rsid w:val="00B62CCF"/>
    <w:rsid w:val="00B62D02"/>
    <w:rsid w:val="00B62D3C"/>
    <w:rsid w:val="00B62DE0"/>
    <w:rsid w:val="00B63334"/>
    <w:rsid w:val="00B635B6"/>
    <w:rsid w:val="00B63612"/>
    <w:rsid w:val="00B63898"/>
    <w:rsid w:val="00B63C99"/>
    <w:rsid w:val="00B64044"/>
    <w:rsid w:val="00B6432C"/>
    <w:rsid w:val="00B6460D"/>
    <w:rsid w:val="00B64615"/>
    <w:rsid w:val="00B64A60"/>
    <w:rsid w:val="00B64D4D"/>
    <w:rsid w:val="00B6514B"/>
    <w:rsid w:val="00B65510"/>
    <w:rsid w:val="00B655B2"/>
    <w:rsid w:val="00B65889"/>
    <w:rsid w:val="00B65FB9"/>
    <w:rsid w:val="00B66225"/>
    <w:rsid w:val="00B662A1"/>
    <w:rsid w:val="00B66A3D"/>
    <w:rsid w:val="00B66B2B"/>
    <w:rsid w:val="00B670B8"/>
    <w:rsid w:val="00B67658"/>
    <w:rsid w:val="00B6765D"/>
    <w:rsid w:val="00B67B1A"/>
    <w:rsid w:val="00B67D4B"/>
    <w:rsid w:val="00B7005C"/>
    <w:rsid w:val="00B700B5"/>
    <w:rsid w:val="00B707FC"/>
    <w:rsid w:val="00B70853"/>
    <w:rsid w:val="00B70BC2"/>
    <w:rsid w:val="00B71003"/>
    <w:rsid w:val="00B71369"/>
    <w:rsid w:val="00B71619"/>
    <w:rsid w:val="00B7195D"/>
    <w:rsid w:val="00B71A02"/>
    <w:rsid w:val="00B71C61"/>
    <w:rsid w:val="00B71F46"/>
    <w:rsid w:val="00B72265"/>
    <w:rsid w:val="00B72A7A"/>
    <w:rsid w:val="00B735F1"/>
    <w:rsid w:val="00B73610"/>
    <w:rsid w:val="00B73C13"/>
    <w:rsid w:val="00B741B7"/>
    <w:rsid w:val="00B74447"/>
    <w:rsid w:val="00B74DF0"/>
    <w:rsid w:val="00B74E5A"/>
    <w:rsid w:val="00B75F75"/>
    <w:rsid w:val="00B76109"/>
    <w:rsid w:val="00B76631"/>
    <w:rsid w:val="00B768BB"/>
    <w:rsid w:val="00B772BE"/>
    <w:rsid w:val="00B779F2"/>
    <w:rsid w:val="00B77A21"/>
    <w:rsid w:val="00B77D90"/>
    <w:rsid w:val="00B77E50"/>
    <w:rsid w:val="00B80013"/>
    <w:rsid w:val="00B8030B"/>
    <w:rsid w:val="00B807BC"/>
    <w:rsid w:val="00B80A96"/>
    <w:rsid w:val="00B80AF3"/>
    <w:rsid w:val="00B80FF9"/>
    <w:rsid w:val="00B81238"/>
    <w:rsid w:val="00B81399"/>
    <w:rsid w:val="00B81E62"/>
    <w:rsid w:val="00B81EA6"/>
    <w:rsid w:val="00B81F23"/>
    <w:rsid w:val="00B823D5"/>
    <w:rsid w:val="00B8244D"/>
    <w:rsid w:val="00B824CE"/>
    <w:rsid w:val="00B8251F"/>
    <w:rsid w:val="00B827F1"/>
    <w:rsid w:val="00B8290A"/>
    <w:rsid w:val="00B82FA9"/>
    <w:rsid w:val="00B8396C"/>
    <w:rsid w:val="00B83E5B"/>
    <w:rsid w:val="00B8473D"/>
    <w:rsid w:val="00B84ABE"/>
    <w:rsid w:val="00B85026"/>
    <w:rsid w:val="00B85049"/>
    <w:rsid w:val="00B852C5"/>
    <w:rsid w:val="00B855C3"/>
    <w:rsid w:val="00B85703"/>
    <w:rsid w:val="00B8574C"/>
    <w:rsid w:val="00B858B3"/>
    <w:rsid w:val="00B85991"/>
    <w:rsid w:val="00B85C50"/>
    <w:rsid w:val="00B85C9D"/>
    <w:rsid w:val="00B85EBC"/>
    <w:rsid w:val="00B86275"/>
    <w:rsid w:val="00B86513"/>
    <w:rsid w:val="00B86BDA"/>
    <w:rsid w:val="00B86C53"/>
    <w:rsid w:val="00B86FAC"/>
    <w:rsid w:val="00B871F0"/>
    <w:rsid w:val="00B87466"/>
    <w:rsid w:val="00B87965"/>
    <w:rsid w:val="00B87D0D"/>
    <w:rsid w:val="00B87DBD"/>
    <w:rsid w:val="00B904D5"/>
    <w:rsid w:val="00B907DA"/>
    <w:rsid w:val="00B9148E"/>
    <w:rsid w:val="00B9154B"/>
    <w:rsid w:val="00B91A43"/>
    <w:rsid w:val="00B91A5C"/>
    <w:rsid w:val="00B91F29"/>
    <w:rsid w:val="00B923D3"/>
    <w:rsid w:val="00B9248B"/>
    <w:rsid w:val="00B92AB0"/>
    <w:rsid w:val="00B92B30"/>
    <w:rsid w:val="00B92B9D"/>
    <w:rsid w:val="00B92E04"/>
    <w:rsid w:val="00B932EE"/>
    <w:rsid w:val="00B93349"/>
    <w:rsid w:val="00B9364A"/>
    <w:rsid w:val="00B93910"/>
    <w:rsid w:val="00B939ED"/>
    <w:rsid w:val="00B93FE7"/>
    <w:rsid w:val="00B94550"/>
    <w:rsid w:val="00B94685"/>
    <w:rsid w:val="00B9496F"/>
    <w:rsid w:val="00B94B28"/>
    <w:rsid w:val="00B94F3F"/>
    <w:rsid w:val="00B9552D"/>
    <w:rsid w:val="00B95D65"/>
    <w:rsid w:val="00B95D76"/>
    <w:rsid w:val="00B95D9A"/>
    <w:rsid w:val="00B95DA6"/>
    <w:rsid w:val="00B96631"/>
    <w:rsid w:val="00B96737"/>
    <w:rsid w:val="00B968E5"/>
    <w:rsid w:val="00B96DEA"/>
    <w:rsid w:val="00B97D59"/>
    <w:rsid w:val="00BA0259"/>
    <w:rsid w:val="00BA03DC"/>
    <w:rsid w:val="00BA10E1"/>
    <w:rsid w:val="00BA1684"/>
    <w:rsid w:val="00BA1A6C"/>
    <w:rsid w:val="00BA1D63"/>
    <w:rsid w:val="00BA1E06"/>
    <w:rsid w:val="00BA227D"/>
    <w:rsid w:val="00BA247C"/>
    <w:rsid w:val="00BA270A"/>
    <w:rsid w:val="00BA2D0A"/>
    <w:rsid w:val="00BA2FCF"/>
    <w:rsid w:val="00BA3494"/>
    <w:rsid w:val="00BA3D00"/>
    <w:rsid w:val="00BA4179"/>
    <w:rsid w:val="00BA4794"/>
    <w:rsid w:val="00BA4B8D"/>
    <w:rsid w:val="00BA4F5E"/>
    <w:rsid w:val="00BA56CD"/>
    <w:rsid w:val="00BA57FE"/>
    <w:rsid w:val="00BA5D4F"/>
    <w:rsid w:val="00BA5DF0"/>
    <w:rsid w:val="00BA6394"/>
    <w:rsid w:val="00BA688B"/>
    <w:rsid w:val="00BA6D78"/>
    <w:rsid w:val="00BA6F2B"/>
    <w:rsid w:val="00BA70B6"/>
    <w:rsid w:val="00BA721C"/>
    <w:rsid w:val="00BA753D"/>
    <w:rsid w:val="00BA7601"/>
    <w:rsid w:val="00BA7D89"/>
    <w:rsid w:val="00BA7E8D"/>
    <w:rsid w:val="00BA7F7A"/>
    <w:rsid w:val="00BB098A"/>
    <w:rsid w:val="00BB0D4A"/>
    <w:rsid w:val="00BB0FEA"/>
    <w:rsid w:val="00BB10CA"/>
    <w:rsid w:val="00BB1418"/>
    <w:rsid w:val="00BB15D5"/>
    <w:rsid w:val="00BB19E4"/>
    <w:rsid w:val="00BB1F08"/>
    <w:rsid w:val="00BB2637"/>
    <w:rsid w:val="00BB2786"/>
    <w:rsid w:val="00BB28C2"/>
    <w:rsid w:val="00BB2B77"/>
    <w:rsid w:val="00BB332B"/>
    <w:rsid w:val="00BB361A"/>
    <w:rsid w:val="00BB369D"/>
    <w:rsid w:val="00BB3F14"/>
    <w:rsid w:val="00BB469E"/>
    <w:rsid w:val="00BB46F1"/>
    <w:rsid w:val="00BB4C8D"/>
    <w:rsid w:val="00BB4E04"/>
    <w:rsid w:val="00BB5033"/>
    <w:rsid w:val="00BB50C5"/>
    <w:rsid w:val="00BB5159"/>
    <w:rsid w:val="00BB56B8"/>
    <w:rsid w:val="00BB59EC"/>
    <w:rsid w:val="00BB5DF4"/>
    <w:rsid w:val="00BB605D"/>
    <w:rsid w:val="00BB6092"/>
    <w:rsid w:val="00BB6401"/>
    <w:rsid w:val="00BB658B"/>
    <w:rsid w:val="00BB696C"/>
    <w:rsid w:val="00BB696E"/>
    <w:rsid w:val="00BB761D"/>
    <w:rsid w:val="00BB7BA2"/>
    <w:rsid w:val="00BC067E"/>
    <w:rsid w:val="00BC097A"/>
    <w:rsid w:val="00BC0B75"/>
    <w:rsid w:val="00BC0DB4"/>
    <w:rsid w:val="00BC148A"/>
    <w:rsid w:val="00BC1600"/>
    <w:rsid w:val="00BC173D"/>
    <w:rsid w:val="00BC18DE"/>
    <w:rsid w:val="00BC18F4"/>
    <w:rsid w:val="00BC22F7"/>
    <w:rsid w:val="00BC269C"/>
    <w:rsid w:val="00BC271C"/>
    <w:rsid w:val="00BC3273"/>
    <w:rsid w:val="00BC365A"/>
    <w:rsid w:val="00BC3A8F"/>
    <w:rsid w:val="00BC3C04"/>
    <w:rsid w:val="00BC4353"/>
    <w:rsid w:val="00BC439D"/>
    <w:rsid w:val="00BC4EDD"/>
    <w:rsid w:val="00BC52C0"/>
    <w:rsid w:val="00BC654C"/>
    <w:rsid w:val="00BC65DE"/>
    <w:rsid w:val="00BC6780"/>
    <w:rsid w:val="00BC6C27"/>
    <w:rsid w:val="00BC6EA3"/>
    <w:rsid w:val="00BC6FFE"/>
    <w:rsid w:val="00BC7340"/>
    <w:rsid w:val="00BC783E"/>
    <w:rsid w:val="00BC791A"/>
    <w:rsid w:val="00BD0069"/>
    <w:rsid w:val="00BD0356"/>
    <w:rsid w:val="00BD0A04"/>
    <w:rsid w:val="00BD0E5C"/>
    <w:rsid w:val="00BD14B0"/>
    <w:rsid w:val="00BD166B"/>
    <w:rsid w:val="00BD18F1"/>
    <w:rsid w:val="00BD1E39"/>
    <w:rsid w:val="00BD21BB"/>
    <w:rsid w:val="00BD27E4"/>
    <w:rsid w:val="00BD3197"/>
    <w:rsid w:val="00BD32C6"/>
    <w:rsid w:val="00BD3565"/>
    <w:rsid w:val="00BD3A5F"/>
    <w:rsid w:val="00BD3B22"/>
    <w:rsid w:val="00BD3CA6"/>
    <w:rsid w:val="00BD3D71"/>
    <w:rsid w:val="00BD4221"/>
    <w:rsid w:val="00BD4356"/>
    <w:rsid w:val="00BD4A75"/>
    <w:rsid w:val="00BD4B88"/>
    <w:rsid w:val="00BD4F1B"/>
    <w:rsid w:val="00BD4F70"/>
    <w:rsid w:val="00BD515C"/>
    <w:rsid w:val="00BD5329"/>
    <w:rsid w:val="00BD5586"/>
    <w:rsid w:val="00BD5AD0"/>
    <w:rsid w:val="00BD60D4"/>
    <w:rsid w:val="00BD61F2"/>
    <w:rsid w:val="00BD6209"/>
    <w:rsid w:val="00BD6264"/>
    <w:rsid w:val="00BD6480"/>
    <w:rsid w:val="00BD66F6"/>
    <w:rsid w:val="00BD6A6D"/>
    <w:rsid w:val="00BD6C3C"/>
    <w:rsid w:val="00BD6CBD"/>
    <w:rsid w:val="00BD6DC3"/>
    <w:rsid w:val="00BD7038"/>
    <w:rsid w:val="00BD7ACE"/>
    <w:rsid w:val="00BE00E0"/>
    <w:rsid w:val="00BE0AC7"/>
    <w:rsid w:val="00BE0B0E"/>
    <w:rsid w:val="00BE1185"/>
    <w:rsid w:val="00BE1482"/>
    <w:rsid w:val="00BE165C"/>
    <w:rsid w:val="00BE1839"/>
    <w:rsid w:val="00BE21E6"/>
    <w:rsid w:val="00BE2718"/>
    <w:rsid w:val="00BE28CF"/>
    <w:rsid w:val="00BE2931"/>
    <w:rsid w:val="00BE2F91"/>
    <w:rsid w:val="00BE38F1"/>
    <w:rsid w:val="00BE403E"/>
    <w:rsid w:val="00BE406A"/>
    <w:rsid w:val="00BE46F0"/>
    <w:rsid w:val="00BE4E12"/>
    <w:rsid w:val="00BE4FCB"/>
    <w:rsid w:val="00BE5293"/>
    <w:rsid w:val="00BE5578"/>
    <w:rsid w:val="00BE5979"/>
    <w:rsid w:val="00BE5BC8"/>
    <w:rsid w:val="00BE5CF8"/>
    <w:rsid w:val="00BE5FC6"/>
    <w:rsid w:val="00BE6473"/>
    <w:rsid w:val="00BE66BD"/>
    <w:rsid w:val="00BE69B1"/>
    <w:rsid w:val="00BE6B93"/>
    <w:rsid w:val="00BE7706"/>
    <w:rsid w:val="00BE7B7D"/>
    <w:rsid w:val="00BE7FF2"/>
    <w:rsid w:val="00BF0560"/>
    <w:rsid w:val="00BF0780"/>
    <w:rsid w:val="00BF08D0"/>
    <w:rsid w:val="00BF09EA"/>
    <w:rsid w:val="00BF0B1C"/>
    <w:rsid w:val="00BF0F42"/>
    <w:rsid w:val="00BF1332"/>
    <w:rsid w:val="00BF141D"/>
    <w:rsid w:val="00BF14FC"/>
    <w:rsid w:val="00BF1EC4"/>
    <w:rsid w:val="00BF1F3C"/>
    <w:rsid w:val="00BF1FF5"/>
    <w:rsid w:val="00BF205D"/>
    <w:rsid w:val="00BF21B4"/>
    <w:rsid w:val="00BF2A9A"/>
    <w:rsid w:val="00BF2E17"/>
    <w:rsid w:val="00BF3ACF"/>
    <w:rsid w:val="00BF3D2E"/>
    <w:rsid w:val="00BF4402"/>
    <w:rsid w:val="00BF454A"/>
    <w:rsid w:val="00BF4AD1"/>
    <w:rsid w:val="00BF59CD"/>
    <w:rsid w:val="00BF5B59"/>
    <w:rsid w:val="00BF5C3F"/>
    <w:rsid w:val="00BF5DED"/>
    <w:rsid w:val="00BF6191"/>
    <w:rsid w:val="00BF61B4"/>
    <w:rsid w:val="00BF61BB"/>
    <w:rsid w:val="00BF626E"/>
    <w:rsid w:val="00BF62B6"/>
    <w:rsid w:val="00BF66F9"/>
    <w:rsid w:val="00BF67A1"/>
    <w:rsid w:val="00BF6A05"/>
    <w:rsid w:val="00BF7305"/>
    <w:rsid w:val="00BF74E8"/>
    <w:rsid w:val="00BF754D"/>
    <w:rsid w:val="00BF76EC"/>
    <w:rsid w:val="00BF7870"/>
    <w:rsid w:val="00BF793E"/>
    <w:rsid w:val="00BF795A"/>
    <w:rsid w:val="00BF7BC4"/>
    <w:rsid w:val="00C0000D"/>
    <w:rsid w:val="00C0048C"/>
    <w:rsid w:val="00C00B36"/>
    <w:rsid w:val="00C01A20"/>
    <w:rsid w:val="00C01DE4"/>
    <w:rsid w:val="00C01F76"/>
    <w:rsid w:val="00C02208"/>
    <w:rsid w:val="00C037B6"/>
    <w:rsid w:val="00C03833"/>
    <w:rsid w:val="00C038E7"/>
    <w:rsid w:val="00C0394A"/>
    <w:rsid w:val="00C03FF1"/>
    <w:rsid w:val="00C0422C"/>
    <w:rsid w:val="00C04EAC"/>
    <w:rsid w:val="00C0563B"/>
    <w:rsid w:val="00C05A9B"/>
    <w:rsid w:val="00C05DBF"/>
    <w:rsid w:val="00C063C2"/>
    <w:rsid w:val="00C068CB"/>
    <w:rsid w:val="00C07278"/>
    <w:rsid w:val="00C07354"/>
    <w:rsid w:val="00C07B9A"/>
    <w:rsid w:val="00C10FF3"/>
    <w:rsid w:val="00C11C82"/>
    <w:rsid w:val="00C11CAD"/>
    <w:rsid w:val="00C12690"/>
    <w:rsid w:val="00C12D74"/>
    <w:rsid w:val="00C12D7E"/>
    <w:rsid w:val="00C12E5F"/>
    <w:rsid w:val="00C12F98"/>
    <w:rsid w:val="00C133F1"/>
    <w:rsid w:val="00C1377E"/>
    <w:rsid w:val="00C137A7"/>
    <w:rsid w:val="00C13CC3"/>
    <w:rsid w:val="00C14099"/>
    <w:rsid w:val="00C14D06"/>
    <w:rsid w:val="00C14F30"/>
    <w:rsid w:val="00C15516"/>
    <w:rsid w:val="00C1588A"/>
    <w:rsid w:val="00C159CE"/>
    <w:rsid w:val="00C15C53"/>
    <w:rsid w:val="00C1633E"/>
    <w:rsid w:val="00C16363"/>
    <w:rsid w:val="00C165E4"/>
    <w:rsid w:val="00C16E89"/>
    <w:rsid w:val="00C16F04"/>
    <w:rsid w:val="00C17380"/>
    <w:rsid w:val="00C176B8"/>
    <w:rsid w:val="00C17DAF"/>
    <w:rsid w:val="00C17F07"/>
    <w:rsid w:val="00C20742"/>
    <w:rsid w:val="00C213B3"/>
    <w:rsid w:val="00C213C0"/>
    <w:rsid w:val="00C21A02"/>
    <w:rsid w:val="00C21F39"/>
    <w:rsid w:val="00C221BF"/>
    <w:rsid w:val="00C22336"/>
    <w:rsid w:val="00C2250B"/>
    <w:rsid w:val="00C225E9"/>
    <w:rsid w:val="00C22E5A"/>
    <w:rsid w:val="00C22F24"/>
    <w:rsid w:val="00C22FB4"/>
    <w:rsid w:val="00C233F8"/>
    <w:rsid w:val="00C2368E"/>
    <w:rsid w:val="00C237FF"/>
    <w:rsid w:val="00C23ADC"/>
    <w:rsid w:val="00C23FA7"/>
    <w:rsid w:val="00C244E4"/>
    <w:rsid w:val="00C2468D"/>
    <w:rsid w:val="00C24D0C"/>
    <w:rsid w:val="00C24F96"/>
    <w:rsid w:val="00C25135"/>
    <w:rsid w:val="00C255A9"/>
    <w:rsid w:val="00C25A7A"/>
    <w:rsid w:val="00C26367"/>
    <w:rsid w:val="00C26E53"/>
    <w:rsid w:val="00C27111"/>
    <w:rsid w:val="00C273BB"/>
    <w:rsid w:val="00C278CA"/>
    <w:rsid w:val="00C2796C"/>
    <w:rsid w:val="00C27BC4"/>
    <w:rsid w:val="00C30446"/>
    <w:rsid w:val="00C304DA"/>
    <w:rsid w:val="00C30654"/>
    <w:rsid w:val="00C30858"/>
    <w:rsid w:val="00C31258"/>
    <w:rsid w:val="00C31705"/>
    <w:rsid w:val="00C31E31"/>
    <w:rsid w:val="00C32328"/>
    <w:rsid w:val="00C32344"/>
    <w:rsid w:val="00C32FC0"/>
    <w:rsid w:val="00C330CE"/>
    <w:rsid w:val="00C33151"/>
    <w:rsid w:val="00C33C23"/>
    <w:rsid w:val="00C33D16"/>
    <w:rsid w:val="00C33D32"/>
    <w:rsid w:val="00C33FA0"/>
    <w:rsid w:val="00C340FD"/>
    <w:rsid w:val="00C3412A"/>
    <w:rsid w:val="00C342D1"/>
    <w:rsid w:val="00C344DB"/>
    <w:rsid w:val="00C34AFD"/>
    <w:rsid w:val="00C34DFB"/>
    <w:rsid w:val="00C359B3"/>
    <w:rsid w:val="00C35C9F"/>
    <w:rsid w:val="00C35CE3"/>
    <w:rsid w:val="00C35D52"/>
    <w:rsid w:val="00C35DF2"/>
    <w:rsid w:val="00C35FFF"/>
    <w:rsid w:val="00C3629D"/>
    <w:rsid w:val="00C36396"/>
    <w:rsid w:val="00C368E2"/>
    <w:rsid w:val="00C36A3D"/>
    <w:rsid w:val="00C36C26"/>
    <w:rsid w:val="00C3702B"/>
    <w:rsid w:val="00C3707C"/>
    <w:rsid w:val="00C37278"/>
    <w:rsid w:val="00C372B0"/>
    <w:rsid w:val="00C3775E"/>
    <w:rsid w:val="00C378EC"/>
    <w:rsid w:val="00C37B7F"/>
    <w:rsid w:val="00C400DF"/>
    <w:rsid w:val="00C4083D"/>
    <w:rsid w:val="00C4089E"/>
    <w:rsid w:val="00C40A5F"/>
    <w:rsid w:val="00C40B8E"/>
    <w:rsid w:val="00C40D70"/>
    <w:rsid w:val="00C40FCE"/>
    <w:rsid w:val="00C411FA"/>
    <w:rsid w:val="00C41294"/>
    <w:rsid w:val="00C4168D"/>
    <w:rsid w:val="00C41FE1"/>
    <w:rsid w:val="00C42269"/>
    <w:rsid w:val="00C42299"/>
    <w:rsid w:val="00C4241F"/>
    <w:rsid w:val="00C424DB"/>
    <w:rsid w:val="00C425C5"/>
    <w:rsid w:val="00C4280A"/>
    <w:rsid w:val="00C42DE6"/>
    <w:rsid w:val="00C43117"/>
    <w:rsid w:val="00C43242"/>
    <w:rsid w:val="00C4329C"/>
    <w:rsid w:val="00C434B2"/>
    <w:rsid w:val="00C435C1"/>
    <w:rsid w:val="00C436AB"/>
    <w:rsid w:val="00C43DB4"/>
    <w:rsid w:val="00C447FA"/>
    <w:rsid w:val="00C44879"/>
    <w:rsid w:val="00C448D4"/>
    <w:rsid w:val="00C4491F"/>
    <w:rsid w:val="00C44A92"/>
    <w:rsid w:val="00C44C1C"/>
    <w:rsid w:val="00C44CCB"/>
    <w:rsid w:val="00C44F95"/>
    <w:rsid w:val="00C454E5"/>
    <w:rsid w:val="00C45B61"/>
    <w:rsid w:val="00C45EFA"/>
    <w:rsid w:val="00C45F0F"/>
    <w:rsid w:val="00C45F62"/>
    <w:rsid w:val="00C45FD2"/>
    <w:rsid w:val="00C462DA"/>
    <w:rsid w:val="00C4662E"/>
    <w:rsid w:val="00C466E0"/>
    <w:rsid w:val="00C46F7B"/>
    <w:rsid w:val="00C4765A"/>
    <w:rsid w:val="00C477DF"/>
    <w:rsid w:val="00C47AE5"/>
    <w:rsid w:val="00C47F08"/>
    <w:rsid w:val="00C504EF"/>
    <w:rsid w:val="00C5085B"/>
    <w:rsid w:val="00C509C1"/>
    <w:rsid w:val="00C50A9C"/>
    <w:rsid w:val="00C50B00"/>
    <w:rsid w:val="00C50BF6"/>
    <w:rsid w:val="00C50FD9"/>
    <w:rsid w:val="00C514D0"/>
    <w:rsid w:val="00C51590"/>
    <w:rsid w:val="00C51598"/>
    <w:rsid w:val="00C516B5"/>
    <w:rsid w:val="00C51F6E"/>
    <w:rsid w:val="00C52010"/>
    <w:rsid w:val="00C525DE"/>
    <w:rsid w:val="00C525E5"/>
    <w:rsid w:val="00C52C0C"/>
    <w:rsid w:val="00C52FB4"/>
    <w:rsid w:val="00C534CA"/>
    <w:rsid w:val="00C534E1"/>
    <w:rsid w:val="00C53713"/>
    <w:rsid w:val="00C5381E"/>
    <w:rsid w:val="00C540CE"/>
    <w:rsid w:val="00C54714"/>
    <w:rsid w:val="00C54851"/>
    <w:rsid w:val="00C54E62"/>
    <w:rsid w:val="00C54E90"/>
    <w:rsid w:val="00C55145"/>
    <w:rsid w:val="00C55F5C"/>
    <w:rsid w:val="00C56087"/>
    <w:rsid w:val="00C564A2"/>
    <w:rsid w:val="00C5650D"/>
    <w:rsid w:val="00C56594"/>
    <w:rsid w:val="00C56743"/>
    <w:rsid w:val="00C57039"/>
    <w:rsid w:val="00C573CD"/>
    <w:rsid w:val="00C57C88"/>
    <w:rsid w:val="00C57CF5"/>
    <w:rsid w:val="00C60128"/>
    <w:rsid w:val="00C60ED8"/>
    <w:rsid w:val="00C613AB"/>
    <w:rsid w:val="00C61D74"/>
    <w:rsid w:val="00C61FE5"/>
    <w:rsid w:val="00C62474"/>
    <w:rsid w:val="00C62593"/>
    <w:rsid w:val="00C62AA6"/>
    <w:rsid w:val="00C62BF6"/>
    <w:rsid w:val="00C62C2F"/>
    <w:rsid w:val="00C6312F"/>
    <w:rsid w:val="00C6321D"/>
    <w:rsid w:val="00C63278"/>
    <w:rsid w:val="00C63DAC"/>
    <w:rsid w:val="00C64002"/>
    <w:rsid w:val="00C642E3"/>
    <w:rsid w:val="00C6486A"/>
    <w:rsid w:val="00C64A4F"/>
    <w:rsid w:val="00C64CA0"/>
    <w:rsid w:val="00C6597F"/>
    <w:rsid w:val="00C65A1B"/>
    <w:rsid w:val="00C65A41"/>
    <w:rsid w:val="00C65B48"/>
    <w:rsid w:val="00C65D1C"/>
    <w:rsid w:val="00C65DB1"/>
    <w:rsid w:val="00C65F11"/>
    <w:rsid w:val="00C65F7B"/>
    <w:rsid w:val="00C667CB"/>
    <w:rsid w:val="00C66A4D"/>
    <w:rsid w:val="00C67113"/>
    <w:rsid w:val="00C67171"/>
    <w:rsid w:val="00C675A1"/>
    <w:rsid w:val="00C677A3"/>
    <w:rsid w:val="00C67855"/>
    <w:rsid w:val="00C67F0E"/>
    <w:rsid w:val="00C7012A"/>
    <w:rsid w:val="00C7015E"/>
    <w:rsid w:val="00C70380"/>
    <w:rsid w:val="00C7077B"/>
    <w:rsid w:val="00C70997"/>
    <w:rsid w:val="00C70A45"/>
    <w:rsid w:val="00C70C16"/>
    <w:rsid w:val="00C70C73"/>
    <w:rsid w:val="00C70D63"/>
    <w:rsid w:val="00C71CDC"/>
    <w:rsid w:val="00C71E0D"/>
    <w:rsid w:val="00C71FCA"/>
    <w:rsid w:val="00C722DF"/>
    <w:rsid w:val="00C723C0"/>
    <w:rsid w:val="00C73164"/>
    <w:rsid w:val="00C731C6"/>
    <w:rsid w:val="00C73237"/>
    <w:rsid w:val="00C7336B"/>
    <w:rsid w:val="00C7349F"/>
    <w:rsid w:val="00C73562"/>
    <w:rsid w:val="00C7387E"/>
    <w:rsid w:val="00C73F58"/>
    <w:rsid w:val="00C745A1"/>
    <w:rsid w:val="00C74918"/>
    <w:rsid w:val="00C74A82"/>
    <w:rsid w:val="00C756DE"/>
    <w:rsid w:val="00C75D26"/>
    <w:rsid w:val="00C760C2"/>
    <w:rsid w:val="00C7674E"/>
    <w:rsid w:val="00C76CC1"/>
    <w:rsid w:val="00C76F67"/>
    <w:rsid w:val="00C771D6"/>
    <w:rsid w:val="00C7738E"/>
    <w:rsid w:val="00C775EA"/>
    <w:rsid w:val="00C7786B"/>
    <w:rsid w:val="00C80242"/>
    <w:rsid w:val="00C80284"/>
    <w:rsid w:val="00C805D4"/>
    <w:rsid w:val="00C806ED"/>
    <w:rsid w:val="00C808DA"/>
    <w:rsid w:val="00C80C90"/>
    <w:rsid w:val="00C8231B"/>
    <w:rsid w:val="00C82A2D"/>
    <w:rsid w:val="00C83321"/>
    <w:rsid w:val="00C837F1"/>
    <w:rsid w:val="00C839E6"/>
    <w:rsid w:val="00C844BB"/>
    <w:rsid w:val="00C84585"/>
    <w:rsid w:val="00C84AE6"/>
    <w:rsid w:val="00C84D8C"/>
    <w:rsid w:val="00C8579A"/>
    <w:rsid w:val="00C85C6E"/>
    <w:rsid w:val="00C85D8A"/>
    <w:rsid w:val="00C86129"/>
    <w:rsid w:val="00C8622F"/>
    <w:rsid w:val="00C86FBB"/>
    <w:rsid w:val="00C876F7"/>
    <w:rsid w:val="00C87BB9"/>
    <w:rsid w:val="00C87C57"/>
    <w:rsid w:val="00C87F74"/>
    <w:rsid w:val="00C90613"/>
    <w:rsid w:val="00C9065F"/>
    <w:rsid w:val="00C90958"/>
    <w:rsid w:val="00C909E9"/>
    <w:rsid w:val="00C90F13"/>
    <w:rsid w:val="00C90F2E"/>
    <w:rsid w:val="00C91017"/>
    <w:rsid w:val="00C916D6"/>
    <w:rsid w:val="00C920CA"/>
    <w:rsid w:val="00C92204"/>
    <w:rsid w:val="00C9266A"/>
    <w:rsid w:val="00C93287"/>
    <w:rsid w:val="00C9354B"/>
    <w:rsid w:val="00C9354E"/>
    <w:rsid w:val="00C936DD"/>
    <w:rsid w:val="00C93F33"/>
    <w:rsid w:val="00C93F77"/>
    <w:rsid w:val="00C941A5"/>
    <w:rsid w:val="00C9427A"/>
    <w:rsid w:val="00C94A98"/>
    <w:rsid w:val="00C94B7A"/>
    <w:rsid w:val="00C94B89"/>
    <w:rsid w:val="00C94C55"/>
    <w:rsid w:val="00C958FD"/>
    <w:rsid w:val="00C95A4F"/>
    <w:rsid w:val="00C95B89"/>
    <w:rsid w:val="00C95D7A"/>
    <w:rsid w:val="00C960C7"/>
    <w:rsid w:val="00C96316"/>
    <w:rsid w:val="00C9646B"/>
    <w:rsid w:val="00C965BA"/>
    <w:rsid w:val="00C96758"/>
    <w:rsid w:val="00C96B87"/>
    <w:rsid w:val="00C96D2B"/>
    <w:rsid w:val="00C96D6A"/>
    <w:rsid w:val="00C971FB"/>
    <w:rsid w:val="00C973BF"/>
    <w:rsid w:val="00C9774D"/>
    <w:rsid w:val="00C9797E"/>
    <w:rsid w:val="00C979B6"/>
    <w:rsid w:val="00C979E9"/>
    <w:rsid w:val="00C97DC5"/>
    <w:rsid w:val="00CA0384"/>
    <w:rsid w:val="00CA03AD"/>
    <w:rsid w:val="00CA03C7"/>
    <w:rsid w:val="00CA07CC"/>
    <w:rsid w:val="00CA0A90"/>
    <w:rsid w:val="00CA0AF9"/>
    <w:rsid w:val="00CA0BA5"/>
    <w:rsid w:val="00CA0DCC"/>
    <w:rsid w:val="00CA1205"/>
    <w:rsid w:val="00CA15FE"/>
    <w:rsid w:val="00CA1E65"/>
    <w:rsid w:val="00CA1F45"/>
    <w:rsid w:val="00CA1FE9"/>
    <w:rsid w:val="00CA2AEA"/>
    <w:rsid w:val="00CA2EAC"/>
    <w:rsid w:val="00CA3545"/>
    <w:rsid w:val="00CA3734"/>
    <w:rsid w:val="00CA3CC4"/>
    <w:rsid w:val="00CA3E58"/>
    <w:rsid w:val="00CA3FE0"/>
    <w:rsid w:val="00CA4421"/>
    <w:rsid w:val="00CA4477"/>
    <w:rsid w:val="00CA4A51"/>
    <w:rsid w:val="00CA4B58"/>
    <w:rsid w:val="00CA5017"/>
    <w:rsid w:val="00CA5151"/>
    <w:rsid w:val="00CA531E"/>
    <w:rsid w:val="00CA56FE"/>
    <w:rsid w:val="00CA5C62"/>
    <w:rsid w:val="00CA6552"/>
    <w:rsid w:val="00CA677B"/>
    <w:rsid w:val="00CA6EDF"/>
    <w:rsid w:val="00CA75C8"/>
    <w:rsid w:val="00CA77CC"/>
    <w:rsid w:val="00CA7893"/>
    <w:rsid w:val="00CA79AB"/>
    <w:rsid w:val="00CA7B42"/>
    <w:rsid w:val="00CA7CEE"/>
    <w:rsid w:val="00CB0113"/>
    <w:rsid w:val="00CB03F8"/>
    <w:rsid w:val="00CB0477"/>
    <w:rsid w:val="00CB081F"/>
    <w:rsid w:val="00CB0937"/>
    <w:rsid w:val="00CB0AC4"/>
    <w:rsid w:val="00CB0E35"/>
    <w:rsid w:val="00CB12B0"/>
    <w:rsid w:val="00CB1737"/>
    <w:rsid w:val="00CB1BD6"/>
    <w:rsid w:val="00CB2935"/>
    <w:rsid w:val="00CB2D45"/>
    <w:rsid w:val="00CB2F43"/>
    <w:rsid w:val="00CB3A26"/>
    <w:rsid w:val="00CB3CB0"/>
    <w:rsid w:val="00CB445E"/>
    <w:rsid w:val="00CB473E"/>
    <w:rsid w:val="00CB49EF"/>
    <w:rsid w:val="00CB5033"/>
    <w:rsid w:val="00CB55D2"/>
    <w:rsid w:val="00CB5734"/>
    <w:rsid w:val="00CB579D"/>
    <w:rsid w:val="00CB5AC0"/>
    <w:rsid w:val="00CB5FE4"/>
    <w:rsid w:val="00CB65D2"/>
    <w:rsid w:val="00CB66A6"/>
    <w:rsid w:val="00CB6A3C"/>
    <w:rsid w:val="00CB6F3D"/>
    <w:rsid w:val="00CB72E3"/>
    <w:rsid w:val="00CB7439"/>
    <w:rsid w:val="00CB752A"/>
    <w:rsid w:val="00CB768C"/>
    <w:rsid w:val="00CB770F"/>
    <w:rsid w:val="00CB78CE"/>
    <w:rsid w:val="00CB7D0B"/>
    <w:rsid w:val="00CC0433"/>
    <w:rsid w:val="00CC099C"/>
    <w:rsid w:val="00CC0A04"/>
    <w:rsid w:val="00CC1565"/>
    <w:rsid w:val="00CC18DD"/>
    <w:rsid w:val="00CC1950"/>
    <w:rsid w:val="00CC1F66"/>
    <w:rsid w:val="00CC2178"/>
    <w:rsid w:val="00CC2A69"/>
    <w:rsid w:val="00CC2C00"/>
    <w:rsid w:val="00CC2C17"/>
    <w:rsid w:val="00CC2FD1"/>
    <w:rsid w:val="00CC3186"/>
    <w:rsid w:val="00CC35C4"/>
    <w:rsid w:val="00CC38FE"/>
    <w:rsid w:val="00CC40A3"/>
    <w:rsid w:val="00CC420D"/>
    <w:rsid w:val="00CC42DD"/>
    <w:rsid w:val="00CC4335"/>
    <w:rsid w:val="00CC4738"/>
    <w:rsid w:val="00CC4CD6"/>
    <w:rsid w:val="00CC4DA3"/>
    <w:rsid w:val="00CC4F7F"/>
    <w:rsid w:val="00CC51CA"/>
    <w:rsid w:val="00CC55FB"/>
    <w:rsid w:val="00CC5737"/>
    <w:rsid w:val="00CC57EF"/>
    <w:rsid w:val="00CC5A4E"/>
    <w:rsid w:val="00CC5AF4"/>
    <w:rsid w:val="00CC5CD4"/>
    <w:rsid w:val="00CC5F26"/>
    <w:rsid w:val="00CC64EB"/>
    <w:rsid w:val="00CC64F9"/>
    <w:rsid w:val="00CC698B"/>
    <w:rsid w:val="00CC6E4A"/>
    <w:rsid w:val="00CC6FD3"/>
    <w:rsid w:val="00CC7586"/>
    <w:rsid w:val="00CC79F4"/>
    <w:rsid w:val="00CD0C67"/>
    <w:rsid w:val="00CD0FCE"/>
    <w:rsid w:val="00CD10F5"/>
    <w:rsid w:val="00CD1519"/>
    <w:rsid w:val="00CD2131"/>
    <w:rsid w:val="00CD30EF"/>
    <w:rsid w:val="00CD3131"/>
    <w:rsid w:val="00CD3563"/>
    <w:rsid w:val="00CD3935"/>
    <w:rsid w:val="00CD3961"/>
    <w:rsid w:val="00CD3A68"/>
    <w:rsid w:val="00CD484E"/>
    <w:rsid w:val="00CD4A33"/>
    <w:rsid w:val="00CD4BD3"/>
    <w:rsid w:val="00CD51AF"/>
    <w:rsid w:val="00CD5528"/>
    <w:rsid w:val="00CD5D35"/>
    <w:rsid w:val="00CD5F79"/>
    <w:rsid w:val="00CD642F"/>
    <w:rsid w:val="00CD6482"/>
    <w:rsid w:val="00CD650E"/>
    <w:rsid w:val="00CD6969"/>
    <w:rsid w:val="00CD6AAD"/>
    <w:rsid w:val="00CD6FAB"/>
    <w:rsid w:val="00CD72A5"/>
    <w:rsid w:val="00CD73DC"/>
    <w:rsid w:val="00CD75FF"/>
    <w:rsid w:val="00CD760D"/>
    <w:rsid w:val="00CD786D"/>
    <w:rsid w:val="00CD788C"/>
    <w:rsid w:val="00CD7DA0"/>
    <w:rsid w:val="00CD7E33"/>
    <w:rsid w:val="00CD7F31"/>
    <w:rsid w:val="00CE0451"/>
    <w:rsid w:val="00CE04AE"/>
    <w:rsid w:val="00CE0953"/>
    <w:rsid w:val="00CE0E63"/>
    <w:rsid w:val="00CE1449"/>
    <w:rsid w:val="00CE1615"/>
    <w:rsid w:val="00CE166C"/>
    <w:rsid w:val="00CE1787"/>
    <w:rsid w:val="00CE1D8A"/>
    <w:rsid w:val="00CE1FB1"/>
    <w:rsid w:val="00CE219A"/>
    <w:rsid w:val="00CE24E5"/>
    <w:rsid w:val="00CE2DA3"/>
    <w:rsid w:val="00CE331C"/>
    <w:rsid w:val="00CE3629"/>
    <w:rsid w:val="00CE3BD5"/>
    <w:rsid w:val="00CE3BDA"/>
    <w:rsid w:val="00CE3D4C"/>
    <w:rsid w:val="00CE3DB8"/>
    <w:rsid w:val="00CE3FDF"/>
    <w:rsid w:val="00CE40E1"/>
    <w:rsid w:val="00CE4245"/>
    <w:rsid w:val="00CE431F"/>
    <w:rsid w:val="00CE4458"/>
    <w:rsid w:val="00CE465A"/>
    <w:rsid w:val="00CE4873"/>
    <w:rsid w:val="00CE4A13"/>
    <w:rsid w:val="00CE4A27"/>
    <w:rsid w:val="00CE4BAD"/>
    <w:rsid w:val="00CE5011"/>
    <w:rsid w:val="00CE5194"/>
    <w:rsid w:val="00CE5620"/>
    <w:rsid w:val="00CE580D"/>
    <w:rsid w:val="00CE5A75"/>
    <w:rsid w:val="00CE5DDF"/>
    <w:rsid w:val="00CE5EAB"/>
    <w:rsid w:val="00CE6196"/>
    <w:rsid w:val="00CE65C3"/>
    <w:rsid w:val="00CE68BC"/>
    <w:rsid w:val="00CE6B7D"/>
    <w:rsid w:val="00CE7227"/>
    <w:rsid w:val="00CE759D"/>
    <w:rsid w:val="00CE77DE"/>
    <w:rsid w:val="00CE7E74"/>
    <w:rsid w:val="00CF0998"/>
    <w:rsid w:val="00CF0A6B"/>
    <w:rsid w:val="00CF0E39"/>
    <w:rsid w:val="00CF18AF"/>
    <w:rsid w:val="00CF1996"/>
    <w:rsid w:val="00CF19BB"/>
    <w:rsid w:val="00CF1F28"/>
    <w:rsid w:val="00CF21B2"/>
    <w:rsid w:val="00CF237E"/>
    <w:rsid w:val="00CF2408"/>
    <w:rsid w:val="00CF251E"/>
    <w:rsid w:val="00CF26E5"/>
    <w:rsid w:val="00CF27DF"/>
    <w:rsid w:val="00CF322F"/>
    <w:rsid w:val="00CF362E"/>
    <w:rsid w:val="00CF36AA"/>
    <w:rsid w:val="00CF398B"/>
    <w:rsid w:val="00CF3DD4"/>
    <w:rsid w:val="00CF3E3E"/>
    <w:rsid w:val="00CF42D4"/>
    <w:rsid w:val="00CF433E"/>
    <w:rsid w:val="00CF466A"/>
    <w:rsid w:val="00CF4973"/>
    <w:rsid w:val="00CF4A85"/>
    <w:rsid w:val="00CF4F93"/>
    <w:rsid w:val="00CF4FC4"/>
    <w:rsid w:val="00CF5B8A"/>
    <w:rsid w:val="00CF5F6E"/>
    <w:rsid w:val="00CF62D3"/>
    <w:rsid w:val="00CF6791"/>
    <w:rsid w:val="00CF6CEA"/>
    <w:rsid w:val="00CF6DF2"/>
    <w:rsid w:val="00CF737F"/>
    <w:rsid w:val="00CF74A5"/>
    <w:rsid w:val="00CF76A3"/>
    <w:rsid w:val="00CF77D4"/>
    <w:rsid w:val="00CF7AEF"/>
    <w:rsid w:val="00CF7DDB"/>
    <w:rsid w:val="00CF7EC5"/>
    <w:rsid w:val="00D00303"/>
    <w:rsid w:val="00D00971"/>
    <w:rsid w:val="00D00BF8"/>
    <w:rsid w:val="00D00E63"/>
    <w:rsid w:val="00D00E97"/>
    <w:rsid w:val="00D014D8"/>
    <w:rsid w:val="00D01576"/>
    <w:rsid w:val="00D017DA"/>
    <w:rsid w:val="00D01992"/>
    <w:rsid w:val="00D01AA9"/>
    <w:rsid w:val="00D01B14"/>
    <w:rsid w:val="00D01B8F"/>
    <w:rsid w:val="00D01BA2"/>
    <w:rsid w:val="00D01DE5"/>
    <w:rsid w:val="00D024FF"/>
    <w:rsid w:val="00D025EA"/>
    <w:rsid w:val="00D02A5C"/>
    <w:rsid w:val="00D02A64"/>
    <w:rsid w:val="00D03D35"/>
    <w:rsid w:val="00D04065"/>
    <w:rsid w:val="00D04408"/>
    <w:rsid w:val="00D04AF0"/>
    <w:rsid w:val="00D050FA"/>
    <w:rsid w:val="00D05353"/>
    <w:rsid w:val="00D058F6"/>
    <w:rsid w:val="00D0602C"/>
    <w:rsid w:val="00D0620B"/>
    <w:rsid w:val="00D0625F"/>
    <w:rsid w:val="00D063C7"/>
    <w:rsid w:val="00D06FB3"/>
    <w:rsid w:val="00D07321"/>
    <w:rsid w:val="00D07D3F"/>
    <w:rsid w:val="00D07F2F"/>
    <w:rsid w:val="00D07FAB"/>
    <w:rsid w:val="00D101F2"/>
    <w:rsid w:val="00D1030F"/>
    <w:rsid w:val="00D1079C"/>
    <w:rsid w:val="00D10FCB"/>
    <w:rsid w:val="00D1132E"/>
    <w:rsid w:val="00D11A50"/>
    <w:rsid w:val="00D11C60"/>
    <w:rsid w:val="00D120CC"/>
    <w:rsid w:val="00D12905"/>
    <w:rsid w:val="00D12909"/>
    <w:rsid w:val="00D130AB"/>
    <w:rsid w:val="00D131EF"/>
    <w:rsid w:val="00D13CAB"/>
    <w:rsid w:val="00D14016"/>
    <w:rsid w:val="00D142F8"/>
    <w:rsid w:val="00D1435F"/>
    <w:rsid w:val="00D145DA"/>
    <w:rsid w:val="00D146FC"/>
    <w:rsid w:val="00D14796"/>
    <w:rsid w:val="00D149A4"/>
    <w:rsid w:val="00D14AC3"/>
    <w:rsid w:val="00D15033"/>
    <w:rsid w:val="00D150ED"/>
    <w:rsid w:val="00D151FA"/>
    <w:rsid w:val="00D15282"/>
    <w:rsid w:val="00D1530A"/>
    <w:rsid w:val="00D15341"/>
    <w:rsid w:val="00D15C6C"/>
    <w:rsid w:val="00D15C9B"/>
    <w:rsid w:val="00D15F74"/>
    <w:rsid w:val="00D1655C"/>
    <w:rsid w:val="00D169D2"/>
    <w:rsid w:val="00D169DB"/>
    <w:rsid w:val="00D1714A"/>
    <w:rsid w:val="00D17187"/>
    <w:rsid w:val="00D1727A"/>
    <w:rsid w:val="00D17583"/>
    <w:rsid w:val="00D17AE0"/>
    <w:rsid w:val="00D17BBE"/>
    <w:rsid w:val="00D17DD3"/>
    <w:rsid w:val="00D20077"/>
    <w:rsid w:val="00D20EC2"/>
    <w:rsid w:val="00D21471"/>
    <w:rsid w:val="00D2159E"/>
    <w:rsid w:val="00D21BCA"/>
    <w:rsid w:val="00D22562"/>
    <w:rsid w:val="00D2271C"/>
    <w:rsid w:val="00D22FF7"/>
    <w:rsid w:val="00D23150"/>
    <w:rsid w:val="00D23868"/>
    <w:rsid w:val="00D23AE0"/>
    <w:rsid w:val="00D23B41"/>
    <w:rsid w:val="00D23E1F"/>
    <w:rsid w:val="00D23FB0"/>
    <w:rsid w:val="00D2400B"/>
    <w:rsid w:val="00D24025"/>
    <w:rsid w:val="00D24103"/>
    <w:rsid w:val="00D24402"/>
    <w:rsid w:val="00D248A9"/>
    <w:rsid w:val="00D2492B"/>
    <w:rsid w:val="00D24E85"/>
    <w:rsid w:val="00D253CB"/>
    <w:rsid w:val="00D2558A"/>
    <w:rsid w:val="00D2575F"/>
    <w:rsid w:val="00D25DA7"/>
    <w:rsid w:val="00D25E11"/>
    <w:rsid w:val="00D25F59"/>
    <w:rsid w:val="00D26314"/>
    <w:rsid w:val="00D263F2"/>
    <w:rsid w:val="00D26708"/>
    <w:rsid w:val="00D269D8"/>
    <w:rsid w:val="00D26B78"/>
    <w:rsid w:val="00D273B2"/>
    <w:rsid w:val="00D279CC"/>
    <w:rsid w:val="00D27AF4"/>
    <w:rsid w:val="00D303D3"/>
    <w:rsid w:val="00D30791"/>
    <w:rsid w:val="00D3084C"/>
    <w:rsid w:val="00D317B8"/>
    <w:rsid w:val="00D3199A"/>
    <w:rsid w:val="00D319E1"/>
    <w:rsid w:val="00D31A64"/>
    <w:rsid w:val="00D31D1A"/>
    <w:rsid w:val="00D31E04"/>
    <w:rsid w:val="00D31E11"/>
    <w:rsid w:val="00D31E77"/>
    <w:rsid w:val="00D321A7"/>
    <w:rsid w:val="00D3253B"/>
    <w:rsid w:val="00D327B9"/>
    <w:rsid w:val="00D33214"/>
    <w:rsid w:val="00D332A0"/>
    <w:rsid w:val="00D33474"/>
    <w:rsid w:val="00D334AB"/>
    <w:rsid w:val="00D33926"/>
    <w:rsid w:val="00D3398B"/>
    <w:rsid w:val="00D33AB2"/>
    <w:rsid w:val="00D33B65"/>
    <w:rsid w:val="00D34199"/>
    <w:rsid w:val="00D346F0"/>
    <w:rsid w:val="00D3475D"/>
    <w:rsid w:val="00D349AF"/>
    <w:rsid w:val="00D349B6"/>
    <w:rsid w:val="00D34B55"/>
    <w:rsid w:val="00D34B9C"/>
    <w:rsid w:val="00D35642"/>
    <w:rsid w:val="00D3583F"/>
    <w:rsid w:val="00D35F9E"/>
    <w:rsid w:val="00D35FBB"/>
    <w:rsid w:val="00D36048"/>
    <w:rsid w:val="00D368E4"/>
    <w:rsid w:val="00D37278"/>
    <w:rsid w:val="00D376A6"/>
    <w:rsid w:val="00D377D9"/>
    <w:rsid w:val="00D37AEB"/>
    <w:rsid w:val="00D37B75"/>
    <w:rsid w:val="00D401A3"/>
    <w:rsid w:val="00D40448"/>
    <w:rsid w:val="00D404D8"/>
    <w:rsid w:val="00D4071D"/>
    <w:rsid w:val="00D40A69"/>
    <w:rsid w:val="00D40E7C"/>
    <w:rsid w:val="00D40FCD"/>
    <w:rsid w:val="00D4131D"/>
    <w:rsid w:val="00D41343"/>
    <w:rsid w:val="00D415AF"/>
    <w:rsid w:val="00D41622"/>
    <w:rsid w:val="00D41BE5"/>
    <w:rsid w:val="00D41C60"/>
    <w:rsid w:val="00D41CA0"/>
    <w:rsid w:val="00D41CB6"/>
    <w:rsid w:val="00D420E1"/>
    <w:rsid w:val="00D42721"/>
    <w:rsid w:val="00D4275A"/>
    <w:rsid w:val="00D42B7E"/>
    <w:rsid w:val="00D42C67"/>
    <w:rsid w:val="00D42D94"/>
    <w:rsid w:val="00D42EDE"/>
    <w:rsid w:val="00D432D7"/>
    <w:rsid w:val="00D43599"/>
    <w:rsid w:val="00D445F9"/>
    <w:rsid w:val="00D4460B"/>
    <w:rsid w:val="00D44735"/>
    <w:rsid w:val="00D4503B"/>
    <w:rsid w:val="00D45412"/>
    <w:rsid w:val="00D46685"/>
    <w:rsid w:val="00D469FC"/>
    <w:rsid w:val="00D46E5E"/>
    <w:rsid w:val="00D46FBF"/>
    <w:rsid w:val="00D4707C"/>
    <w:rsid w:val="00D47300"/>
    <w:rsid w:val="00D4782C"/>
    <w:rsid w:val="00D47DB2"/>
    <w:rsid w:val="00D506DD"/>
    <w:rsid w:val="00D506FB"/>
    <w:rsid w:val="00D50A49"/>
    <w:rsid w:val="00D50AE8"/>
    <w:rsid w:val="00D50CB6"/>
    <w:rsid w:val="00D5107E"/>
    <w:rsid w:val="00D5170A"/>
    <w:rsid w:val="00D51A19"/>
    <w:rsid w:val="00D51C45"/>
    <w:rsid w:val="00D51E2A"/>
    <w:rsid w:val="00D5239C"/>
    <w:rsid w:val="00D52675"/>
    <w:rsid w:val="00D5274B"/>
    <w:rsid w:val="00D52779"/>
    <w:rsid w:val="00D52AA8"/>
    <w:rsid w:val="00D531EC"/>
    <w:rsid w:val="00D53253"/>
    <w:rsid w:val="00D5390A"/>
    <w:rsid w:val="00D53A5D"/>
    <w:rsid w:val="00D542FA"/>
    <w:rsid w:val="00D5460A"/>
    <w:rsid w:val="00D54C3F"/>
    <w:rsid w:val="00D54C44"/>
    <w:rsid w:val="00D5593A"/>
    <w:rsid w:val="00D55BC5"/>
    <w:rsid w:val="00D55E2B"/>
    <w:rsid w:val="00D560B9"/>
    <w:rsid w:val="00D563AE"/>
    <w:rsid w:val="00D56938"/>
    <w:rsid w:val="00D56959"/>
    <w:rsid w:val="00D56B47"/>
    <w:rsid w:val="00D57291"/>
    <w:rsid w:val="00D5747E"/>
    <w:rsid w:val="00D574D2"/>
    <w:rsid w:val="00D57C18"/>
    <w:rsid w:val="00D57D1A"/>
    <w:rsid w:val="00D57E31"/>
    <w:rsid w:val="00D602FC"/>
    <w:rsid w:val="00D608D7"/>
    <w:rsid w:val="00D61419"/>
    <w:rsid w:val="00D61CF3"/>
    <w:rsid w:val="00D62362"/>
    <w:rsid w:val="00D62623"/>
    <w:rsid w:val="00D6267D"/>
    <w:rsid w:val="00D62CCD"/>
    <w:rsid w:val="00D63401"/>
    <w:rsid w:val="00D634D5"/>
    <w:rsid w:val="00D6354B"/>
    <w:rsid w:val="00D6395A"/>
    <w:rsid w:val="00D63ED6"/>
    <w:rsid w:val="00D63EE5"/>
    <w:rsid w:val="00D63F2B"/>
    <w:rsid w:val="00D63F8C"/>
    <w:rsid w:val="00D640E1"/>
    <w:rsid w:val="00D6416E"/>
    <w:rsid w:val="00D64273"/>
    <w:rsid w:val="00D64430"/>
    <w:rsid w:val="00D646BF"/>
    <w:rsid w:val="00D649BA"/>
    <w:rsid w:val="00D64B6B"/>
    <w:rsid w:val="00D65004"/>
    <w:rsid w:val="00D655FC"/>
    <w:rsid w:val="00D65675"/>
    <w:rsid w:val="00D658DF"/>
    <w:rsid w:val="00D65B2A"/>
    <w:rsid w:val="00D65B49"/>
    <w:rsid w:val="00D65E7B"/>
    <w:rsid w:val="00D66337"/>
    <w:rsid w:val="00D6638E"/>
    <w:rsid w:val="00D6756E"/>
    <w:rsid w:val="00D67760"/>
    <w:rsid w:val="00D701DA"/>
    <w:rsid w:val="00D7063E"/>
    <w:rsid w:val="00D706E2"/>
    <w:rsid w:val="00D70F4A"/>
    <w:rsid w:val="00D71050"/>
    <w:rsid w:val="00D716AD"/>
    <w:rsid w:val="00D7279B"/>
    <w:rsid w:val="00D72D98"/>
    <w:rsid w:val="00D72DD3"/>
    <w:rsid w:val="00D7331E"/>
    <w:rsid w:val="00D734DC"/>
    <w:rsid w:val="00D73A03"/>
    <w:rsid w:val="00D73AB7"/>
    <w:rsid w:val="00D73BA4"/>
    <w:rsid w:val="00D73C79"/>
    <w:rsid w:val="00D73CF8"/>
    <w:rsid w:val="00D73F5A"/>
    <w:rsid w:val="00D73F83"/>
    <w:rsid w:val="00D74568"/>
    <w:rsid w:val="00D745E7"/>
    <w:rsid w:val="00D7494C"/>
    <w:rsid w:val="00D74C49"/>
    <w:rsid w:val="00D75162"/>
    <w:rsid w:val="00D75267"/>
    <w:rsid w:val="00D75331"/>
    <w:rsid w:val="00D7533A"/>
    <w:rsid w:val="00D75597"/>
    <w:rsid w:val="00D75877"/>
    <w:rsid w:val="00D75A83"/>
    <w:rsid w:val="00D75ACF"/>
    <w:rsid w:val="00D75EF2"/>
    <w:rsid w:val="00D7603A"/>
    <w:rsid w:val="00D76073"/>
    <w:rsid w:val="00D761A9"/>
    <w:rsid w:val="00D761E3"/>
    <w:rsid w:val="00D76832"/>
    <w:rsid w:val="00D76C70"/>
    <w:rsid w:val="00D76FDC"/>
    <w:rsid w:val="00D770B3"/>
    <w:rsid w:val="00D7710C"/>
    <w:rsid w:val="00D77236"/>
    <w:rsid w:val="00D7758C"/>
    <w:rsid w:val="00D7773D"/>
    <w:rsid w:val="00D77A02"/>
    <w:rsid w:val="00D800B8"/>
    <w:rsid w:val="00D805A6"/>
    <w:rsid w:val="00D806CF"/>
    <w:rsid w:val="00D80907"/>
    <w:rsid w:val="00D80CB8"/>
    <w:rsid w:val="00D80F8C"/>
    <w:rsid w:val="00D819AC"/>
    <w:rsid w:val="00D81A26"/>
    <w:rsid w:val="00D81C49"/>
    <w:rsid w:val="00D8233E"/>
    <w:rsid w:val="00D82901"/>
    <w:rsid w:val="00D82C63"/>
    <w:rsid w:val="00D82F18"/>
    <w:rsid w:val="00D83479"/>
    <w:rsid w:val="00D834DD"/>
    <w:rsid w:val="00D83602"/>
    <w:rsid w:val="00D839DD"/>
    <w:rsid w:val="00D84130"/>
    <w:rsid w:val="00D84162"/>
    <w:rsid w:val="00D84579"/>
    <w:rsid w:val="00D84BDD"/>
    <w:rsid w:val="00D84F3E"/>
    <w:rsid w:val="00D853A9"/>
    <w:rsid w:val="00D85443"/>
    <w:rsid w:val="00D85834"/>
    <w:rsid w:val="00D85CB0"/>
    <w:rsid w:val="00D85FD3"/>
    <w:rsid w:val="00D860D2"/>
    <w:rsid w:val="00D863FB"/>
    <w:rsid w:val="00D86574"/>
    <w:rsid w:val="00D8738C"/>
    <w:rsid w:val="00D873C6"/>
    <w:rsid w:val="00D875BB"/>
    <w:rsid w:val="00D8764A"/>
    <w:rsid w:val="00D87BE2"/>
    <w:rsid w:val="00D904C7"/>
    <w:rsid w:val="00D90909"/>
    <w:rsid w:val="00D90AD7"/>
    <w:rsid w:val="00D90CF1"/>
    <w:rsid w:val="00D90FD3"/>
    <w:rsid w:val="00D915B9"/>
    <w:rsid w:val="00D91774"/>
    <w:rsid w:val="00D917DA"/>
    <w:rsid w:val="00D91889"/>
    <w:rsid w:val="00D9238C"/>
    <w:rsid w:val="00D92396"/>
    <w:rsid w:val="00D923BF"/>
    <w:rsid w:val="00D923FF"/>
    <w:rsid w:val="00D92577"/>
    <w:rsid w:val="00D92A83"/>
    <w:rsid w:val="00D92B50"/>
    <w:rsid w:val="00D92DEA"/>
    <w:rsid w:val="00D92F38"/>
    <w:rsid w:val="00D93063"/>
    <w:rsid w:val="00D931CF"/>
    <w:rsid w:val="00D93821"/>
    <w:rsid w:val="00D93993"/>
    <w:rsid w:val="00D939DB"/>
    <w:rsid w:val="00D93E17"/>
    <w:rsid w:val="00D94008"/>
    <w:rsid w:val="00D94DB2"/>
    <w:rsid w:val="00D95117"/>
    <w:rsid w:val="00D95638"/>
    <w:rsid w:val="00D95A44"/>
    <w:rsid w:val="00D95A7B"/>
    <w:rsid w:val="00D95C39"/>
    <w:rsid w:val="00D95C53"/>
    <w:rsid w:val="00D95E79"/>
    <w:rsid w:val="00D95F8F"/>
    <w:rsid w:val="00D96138"/>
    <w:rsid w:val="00D96156"/>
    <w:rsid w:val="00D96403"/>
    <w:rsid w:val="00D966DF"/>
    <w:rsid w:val="00D96868"/>
    <w:rsid w:val="00D96FD4"/>
    <w:rsid w:val="00DA0ABE"/>
    <w:rsid w:val="00DA10D4"/>
    <w:rsid w:val="00DA1300"/>
    <w:rsid w:val="00DA131A"/>
    <w:rsid w:val="00DA179E"/>
    <w:rsid w:val="00DA19FD"/>
    <w:rsid w:val="00DA1CB6"/>
    <w:rsid w:val="00DA22E2"/>
    <w:rsid w:val="00DA2DBC"/>
    <w:rsid w:val="00DA35EE"/>
    <w:rsid w:val="00DA3D35"/>
    <w:rsid w:val="00DA4105"/>
    <w:rsid w:val="00DA4257"/>
    <w:rsid w:val="00DA42D6"/>
    <w:rsid w:val="00DA4D0A"/>
    <w:rsid w:val="00DA4EE9"/>
    <w:rsid w:val="00DA507C"/>
    <w:rsid w:val="00DA57A4"/>
    <w:rsid w:val="00DA5DA1"/>
    <w:rsid w:val="00DA6343"/>
    <w:rsid w:val="00DA63FF"/>
    <w:rsid w:val="00DA6588"/>
    <w:rsid w:val="00DA67F9"/>
    <w:rsid w:val="00DA68ED"/>
    <w:rsid w:val="00DA7185"/>
    <w:rsid w:val="00DA7273"/>
    <w:rsid w:val="00DB00DB"/>
    <w:rsid w:val="00DB02D7"/>
    <w:rsid w:val="00DB036D"/>
    <w:rsid w:val="00DB0626"/>
    <w:rsid w:val="00DB0862"/>
    <w:rsid w:val="00DB09C3"/>
    <w:rsid w:val="00DB1209"/>
    <w:rsid w:val="00DB12E5"/>
    <w:rsid w:val="00DB133F"/>
    <w:rsid w:val="00DB15B5"/>
    <w:rsid w:val="00DB165E"/>
    <w:rsid w:val="00DB19AE"/>
    <w:rsid w:val="00DB1AB3"/>
    <w:rsid w:val="00DB1B97"/>
    <w:rsid w:val="00DB1E96"/>
    <w:rsid w:val="00DB1EEB"/>
    <w:rsid w:val="00DB1FF7"/>
    <w:rsid w:val="00DB2134"/>
    <w:rsid w:val="00DB2208"/>
    <w:rsid w:val="00DB2EB0"/>
    <w:rsid w:val="00DB2EF1"/>
    <w:rsid w:val="00DB331A"/>
    <w:rsid w:val="00DB33AC"/>
    <w:rsid w:val="00DB3637"/>
    <w:rsid w:val="00DB3DA6"/>
    <w:rsid w:val="00DB3F17"/>
    <w:rsid w:val="00DB403B"/>
    <w:rsid w:val="00DB4979"/>
    <w:rsid w:val="00DB4F79"/>
    <w:rsid w:val="00DB5173"/>
    <w:rsid w:val="00DB58F6"/>
    <w:rsid w:val="00DB595A"/>
    <w:rsid w:val="00DB5C24"/>
    <w:rsid w:val="00DB6487"/>
    <w:rsid w:val="00DB64A7"/>
    <w:rsid w:val="00DB6886"/>
    <w:rsid w:val="00DB7526"/>
    <w:rsid w:val="00DB75EF"/>
    <w:rsid w:val="00DB77D7"/>
    <w:rsid w:val="00DB7CD6"/>
    <w:rsid w:val="00DC0044"/>
    <w:rsid w:val="00DC014E"/>
    <w:rsid w:val="00DC02B8"/>
    <w:rsid w:val="00DC0571"/>
    <w:rsid w:val="00DC0814"/>
    <w:rsid w:val="00DC0AF2"/>
    <w:rsid w:val="00DC1267"/>
    <w:rsid w:val="00DC33E1"/>
    <w:rsid w:val="00DC3782"/>
    <w:rsid w:val="00DC3A24"/>
    <w:rsid w:val="00DC4823"/>
    <w:rsid w:val="00DC4A1F"/>
    <w:rsid w:val="00DC4A8A"/>
    <w:rsid w:val="00DC4D14"/>
    <w:rsid w:val="00DC5157"/>
    <w:rsid w:val="00DC574E"/>
    <w:rsid w:val="00DC5CE2"/>
    <w:rsid w:val="00DC6A79"/>
    <w:rsid w:val="00DC6B54"/>
    <w:rsid w:val="00DC6E06"/>
    <w:rsid w:val="00DC6F47"/>
    <w:rsid w:val="00DC7263"/>
    <w:rsid w:val="00DC7315"/>
    <w:rsid w:val="00DC75AB"/>
    <w:rsid w:val="00DC774C"/>
    <w:rsid w:val="00DC7EE0"/>
    <w:rsid w:val="00DC7F36"/>
    <w:rsid w:val="00DC7FBE"/>
    <w:rsid w:val="00DD0060"/>
    <w:rsid w:val="00DD00C4"/>
    <w:rsid w:val="00DD0183"/>
    <w:rsid w:val="00DD0A91"/>
    <w:rsid w:val="00DD0AE4"/>
    <w:rsid w:val="00DD0C81"/>
    <w:rsid w:val="00DD16DD"/>
    <w:rsid w:val="00DD170E"/>
    <w:rsid w:val="00DD1FAB"/>
    <w:rsid w:val="00DD2431"/>
    <w:rsid w:val="00DD30B9"/>
    <w:rsid w:val="00DD33CB"/>
    <w:rsid w:val="00DD37F7"/>
    <w:rsid w:val="00DD3846"/>
    <w:rsid w:val="00DD3ACC"/>
    <w:rsid w:val="00DD3DBC"/>
    <w:rsid w:val="00DD427E"/>
    <w:rsid w:val="00DD4CD5"/>
    <w:rsid w:val="00DD4D48"/>
    <w:rsid w:val="00DD564C"/>
    <w:rsid w:val="00DD6375"/>
    <w:rsid w:val="00DD63FC"/>
    <w:rsid w:val="00DD6434"/>
    <w:rsid w:val="00DD6975"/>
    <w:rsid w:val="00DD6ABA"/>
    <w:rsid w:val="00DD6F9B"/>
    <w:rsid w:val="00DD7A4A"/>
    <w:rsid w:val="00DD7D0A"/>
    <w:rsid w:val="00DD7FF1"/>
    <w:rsid w:val="00DE02B4"/>
    <w:rsid w:val="00DE0810"/>
    <w:rsid w:val="00DE0BF1"/>
    <w:rsid w:val="00DE1733"/>
    <w:rsid w:val="00DE1AFC"/>
    <w:rsid w:val="00DE1D11"/>
    <w:rsid w:val="00DE1D30"/>
    <w:rsid w:val="00DE2822"/>
    <w:rsid w:val="00DE33FF"/>
    <w:rsid w:val="00DE39E1"/>
    <w:rsid w:val="00DE3CC9"/>
    <w:rsid w:val="00DE3ED9"/>
    <w:rsid w:val="00DE403B"/>
    <w:rsid w:val="00DE46C6"/>
    <w:rsid w:val="00DE496E"/>
    <w:rsid w:val="00DE4BBC"/>
    <w:rsid w:val="00DE4DB9"/>
    <w:rsid w:val="00DE5B45"/>
    <w:rsid w:val="00DE5DC9"/>
    <w:rsid w:val="00DE5E82"/>
    <w:rsid w:val="00DE5FC5"/>
    <w:rsid w:val="00DE6330"/>
    <w:rsid w:val="00DE6827"/>
    <w:rsid w:val="00DE6BF6"/>
    <w:rsid w:val="00DE705A"/>
    <w:rsid w:val="00DE73AF"/>
    <w:rsid w:val="00DE7624"/>
    <w:rsid w:val="00DE7664"/>
    <w:rsid w:val="00DE7A3A"/>
    <w:rsid w:val="00DE7C53"/>
    <w:rsid w:val="00DF01C8"/>
    <w:rsid w:val="00DF02E6"/>
    <w:rsid w:val="00DF0596"/>
    <w:rsid w:val="00DF07DA"/>
    <w:rsid w:val="00DF0BF0"/>
    <w:rsid w:val="00DF0FA5"/>
    <w:rsid w:val="00DF1495"/>
    <w:rsid w:val="00DF14B2"/>
    <w:rsid w:val="00DF14E2"/>
    <w:rsid w:val="00DF15C4"/>
    <w:rsid w:val="00DF162A"/>
    <w:rsid w:val="00DF167D"/>
    <w:rsid w:val="00DF16B6"/>
    <w:rsid w:val="00DF2153"/>
    <w:rsid w:val="00DF23DC"/>
    <w:rsid w:val="00DF29D0"/>
    <w:rsid w:val="00DF2B66"/>
    <w:rsid w:val="00DF2E9D"/>
    <w:rsid w:val="00DF2F7B"/>
    <w:rsid w:val="00DF3025"/>
    <w:rsid w:val="00DF3096"/>
    <w:rsid w:val="00DF3A11"/>
    <w:rsid w:val="00DF3FCF"/>
    <w:rsid w:val="00DF441F"/>
    <w:rsid w:val="00DF4490"/>
    <w:rsid w:val="00DF4764"/>
    <w:rsid w:val="00DF4B51"/>
    <w:rsid w:val="00DF4D78"/>
    <w:rsid w:val="00DF5176"/>
    <w:rsid w:val="00DF5404"/>
    <w:rsid w:val="00DF5545"/>
    <w:rsid w:val="00DF5546"/>
    <w:rsid w:val="00DF57A8"/>
    <w:rsid w:val="00DF5C1D"/>
    <w:rsid w:val="00DF6093"/>
    <w:rsid w:val="00DF666B"/>
    <w:rsid w:val="00DF693C"/>
    <w:rsid w:val="00DF6DDA"/>
    <w:rsid w:val="00DF776B"/>
    <w:rsid w:val="00DF7B67"/>
    <w:rsid w:val="00E00751"/>
    <w:rsid w:val="00E00895"/>
    <w:rsid w:val="00E0089F"/>
    <w:rsid w:val="00E00952"/>
    <w:rsid w:val="00E00B45"/>
    <w:rsid w:val="00E01091"/>
    <w:rsid w:val="00E011B8"/>
    <w:rsid w:val="00E01257"/>
    <w:rsid w:val="00E01760"/>
    <w:rsid w:val="00E019F8"/>
    <w:rsid w:val="00E01C0D"/>
    <w:rsid w:val="00E02072"/>
    <w:rsid w:val="00E0218C"/>
    <w:rsid w:val="00E02406"/>
    <w:rsid w:val="00E026C0"/>
    <w:rsid w:val="00E029C6"/>
    <w:rsid w:val="00E02A13"/>
    <w:rsid w:val="00E02A77"/>
    <w:rsid w:val="00E02E4B"/>
    <w:rsid w:val="00E02F95"/>
    <w:rsid w:val="00E0355C"/>
    <w:rsid w:val="00E03B09"/>
    <w:rsid w:val="00E03CDF"/>
    <w:rsid w:val="00E04308"/>
    <w:rsid w:val="00E047EF"/>
    <w:rsid w:val="00E04A66"/>
    <w:rsid w:val="00E04B56"/>
    <w:rsid w:val="00E04E77"/>
    <w:rsid w:val="00E04F08"/>
    <w:rsid w:val="00E05041"/>
    <w:rsid w:val="00E056E1"/>
    <w:rsid w:val="00E0581E"/>
    <w:rsid w:val="00E06C6D"/>
    <w:rsid w:val="00E075F6"/>
    <w:rsid w:val="00E07A54"/>
    <w:rsid w:val="00E07B80"/>
    <w:rsid w:val="00E07F52"/>
    <w:rsid w:val="00E10626"/>
    <w:rsid w:val="00E1069A"/>
    <w:rsid w:val="00E10973"/>
    <w:rsid w:val="00E1152A"/>
    <w:rsid w:val="00E1175E"/>
    <w:rsid w:val="00E11E7B"/>
    <w:rsid w:val="00E11ECA"/>
    <w:rsid w:val="00E12034"/>
    <w:rsid w:val="00E1209C"/>
    <w:rsid w:val="00E121AF"/>
    <w:rsid w:val="00E121F9"/>
    <w:rsid w:val="00E1226F"/>
    <w:rsid w:val="00E12D36"/>
    <w:rsid w:val="00E1302B"/>
    <w:rsid w:val="00E134D6"/>
    <w:rsid w:val="00E139A6"/>
    <w:rsid w:val="00E13A80"/>
    <w:rsid w:val="00E13AE7"/>
    <w:rsid w:val="00E13E6F"/>
    <w:rsid w:val="00E14055"/>
    <w:rsid w:val="00E1424F"/>
    <w:rsid w:val="00E144F7"/>
    <w:rsid w:val="00E146D0"/>
    <w:rsid w:val="00E1479A"/>
    <w:rsid w:val="00E14974"/>
    <w:rsid w:val="00E15056"/>
    <w:rsid w:val="00E156BF"/>
    <w:rsid w:val="00E15939"/>
    <w:rsid w:val="00E1617B"/>
    <w:rsid w:val="00E16422"/>
    <w:rsid w:val="00E166B6"/>
    <w:rsid w:val="00E16735"/>
    <w:rsid w:val="00E1697F"/>
    <w:rsid w:val="00E16C25"/>
    <w:rsid w:val="00E16E0B"/>
    <w:rsid w:val="00E16F99"/>
    <w:rsid w:val="00E17039"/>
    <w:rsid w:val="00E176CE"/>
    <w:rsid w:val="00E17C6F"/>
    <w:rsid w:val="00E20096"/>
    <w:rsid w:val="00E2021E"/>
    <w:rsid w:val="00E20FD6"/>
    <w:rsid w:val="00E210EA"/>
    <w:rsid w:val="00E218B1"/>
    <w:rsid w:val="00E218FE"/>
    <w:rsid w:val="00E21B6E"/>
    <w:rsid w:val="00E22161"/>
    <w:rsid w:val="00E2241C"/>
    <w:rsid w:val="00E2249A"/>
    <w:rsid w:val="00E22BF0"/>
    <w:rsid w:val="00E22D33"/>
    <w:rsid w:val="00E22E70"/>
    <w:rsid w:val="00E22F45"/>
    <w:rsid w:val="00E2325C"/>
    <w:rsid w:val="00E23382"/>
    <w:rsid w:val="00E237FC"/>
    <w:rsid w:val="00E239FA"/>
    <w:rsid w:val="00E23CCA"/>
    <w:rsid w:val="00E248FA"/>
    <w:rsid w:val="00E24A13"/>
    <w:rsid w:val="00E24CE8"/>
    <w:rsid w:val="00E24E67"/>
    <w:rsid w:val="00E252CE"/>
    <w:rsid w:val="00E2646E"/>
    <w:rsid w:val="00E264FA"/>
    <w:rsid w:val="00E26561"/>
    <w:rsid w:val="00E27711"/>
    <w:rsid w:val="00E277B8"/>
    <w:rsid w:val="00E279BE"/>
    <w:rsid w:val="00E27D14"/>
    <w:rsid w:val="00E27F01"/>
    <w:rsid w:val="00E3032C"/>
    <w:rsid w:val="00E30C79"/>
    <w:rsid w:val="00E30CF2"/>
    <w:rsid w:val="00E313F8"/>
    <w:rsid w:val="00E3160B"/>
    <w:rsid w:val="00E31850"/>
    <w:rsid w:val="00E318C1"/>
    <w:rsid w:val="00E31A6B"/>
    <w:rsid w:val="00E31A87"/>
    <w:rsid w:val="00E31CBB"/>
    <w:rsid w:val="00E32612"/>
    <w:rsid w:val="00E33189"/>
    <w:rsid w:val="00E332B2"/>
    <w:rsid w:val="00E3368B"/>
    <w:rsid w:val="00E33A95"/>
    <w:rsid w:val="00E33F65"/>
    <w:rsid w:val="00E33FA3"/>
    <w:rsid w:val="00E341EA"/>
    <w:rsid w:val="00E343A8"/>
    <w:rsid w:val="00E34682"/>
    <w:rsid w:val="00E348CB"/>
    <w:rsid w:val="00E35246"/>
    <w:rsid w:val="00E35468"/>
    <w:rsid w:val="00E35888"/>
    <w:rsid w:val="00E35A99"/>
    <w:rsid w:val="00E35EB4"/>
    <w:rsid w:val="00E37151"/>
    <w:rsid w:val="00E37AD7"/>
    <w:rsid w:val="00E37BA7"/>
    <w:rsid w:val="00E37BF4"/>
    <w:rsid w:val="00E37CEA"/>
    <w:rsid w:val="00E37E40"/>
    <w:rsid w:val="00E4033F"/>
    <w:rsid w:val="00E40876"/>
    <w:rsid w:val="00E40CAE"/>
    <w:rsid w:val="00E40CD2"/>
    <w:rsid w:val="00E40E46"/>
    <w:rsid w:val="00E412AD"/>
    <w:rsid w:val="00E4179D"/>
    <w:rsid w:val="00E418A5"/>
    <w:rsid w:val="00E41E60"/>
    <w:rsid w:val="00E42A10"/>
    <w:rsid w:val="00E42C57"/>
    <w:rsid w:val="00E42D9C"/>
    <w:rsid w:val="00E42FCB"/>
    <w:rsid w:val="00E437B2"/>
    <w:rsid w:val="00E43A6E"/>
    <w:rsid w:val="00E43BEC"/>
    <w:rsid w:val="00E43CB8"/>
    <w:rsid w:val="00E44067"/>
    <w:rsid w:val="00E44750"/>
    <w:rsid w:val="00E44DE5"/>
    <w:rsid w:val="00E450EF"/>
    <w:rsid w:val="00E456BE"/>
    <w:rsid w:val="00E45AE1"/>
    <w:rsid w:val="00E45EAB"/>
    <w:rsid w:val="00E46645"/>
    <w:rsid w:val="00E46EC3"/>
    <w:rsid w:val="00E4720B"/>
    <w:rsid w:val="00E47330"/>
    <w:rsid w:val="00E4792C"/>
    <w:rsid w:val="00E50489"/>
    <w:rsid w:val="00E50523"/>
    <w:rsid w:val="00E5064D"/>
    <w:rsid w:val="00E50EA9"/>
    <w:rsid w:val="00E515AB"/>
    <w:rsid w:val="00E5282B"/>
    <w:rsid w:val="00E52A22"/>
    <w:rsid w:val="00E52D64"/>
    <w:rsid w:val="00E53D86"/>
    <w:rsid w:val="00E53E84"/>
    <w:rsid w:val="00E54365"/>
    <w:rsid w:val="00E544D2"/>
    <w:rsid w:val="00E5460C"/>
    <w:rsid w:val="00E54A74"/>
    <w:rsid w:val="00E54DD0"/>
    <w:rsid w:val="00E553DF"/>
    <w:rsid w:val="00E55AF8"/>
    <w:rsid w:val="00E55F53"/>
    <w:rsid w:val="00E56109"/>
    <w:rsid w:val="00E56A2F"/>
    <w:rsid w:val="00E56EC3"/>
    <w:rsid w:val="00E5705B"/>
    <w:rsid w:val="00E57342"/>
    <w:rsid w:val="00E57451"/>
    <w:rsid w:val="00E575F4"/>
    <w:rsid w:val="00E57B07"/>
    <w:rsid w:val="00E57B21"/>
    <w:rsid w:val="00E57C34"/>
    <w:rsid w:val="00E57EB7"/>
    <w:rsid w:val="00E60D29"/>
    <w:rsid w:val="00E617C4"/>
    <w:rsid w:val="00E61BAE"/>
    <w:rsid w:val="00E61F92"/>
    <w:rsid w:val="00E62599"/>
    <w:rsid w:val="00E629D6"/>
    <w:rsid w:val="00E62A12"/>
    <w:rsid w:val="00E62A92"/>
    <w:rsid w:val="00E62B43"/>
    <w:rsid w:val="00E62F72"/>
    <w:rsid w:val="00E634F0"/>
    <w:rsid w:val="00E636A9"/>
    <w:rsid w:val="00E64191"/>
    <w:rsid w:val="00E64220"/>
    <w:rsid w:val="00E64B97"/>
    <w:rsid w:val="00E64C5A"/>
    <w:rsid w:val="00E64C6C"/>
    <w:rsid w:val="00E64CC6"/>
    <w:rsid w:val="00E64DA5"/>
    <w:rsid w:val="00E654D3"/>
    <w:rsid w:val="00E65538"/>
    <w:rsid w:val="00E65AD5"/>
    <w:rsid w:val="00E65B37"/>
    <w:rsid w:val="00E65EA6"/>
    <w:rsid w:val="00E662FE"/>
    <w:rsid w:val="00E6634A"/>
    <w:rsid w:val="00E66668"/>
    <w:rsid w:val="00E668EF"/>
    <w:rsid w:val="00E66950"/>
    <w:rsid w:val="00E66951"/>
    <w:rsid w:val="00E66B38"/>
    <w:rsid w:val="00E66CDC"/>
    <w:rsid w:val="00E66D59"/>
    <w:rsid w:val="00E66D64"/>
    <w:rsid w:val="00E673A7"/>
    <w:rsid w:val="00E67644"/>
    <w:rsid w:val="00E67670"/>
    <w:rsid w:val="00E678DC"/>
    <w:rsid w:val="00E7019C"/>
    <w:rsid w:val="00E7031F"/>
    <w:rsid w:val="00E70783"/>
    <w:rsid w:val="00E707A1"/>
    <w:rsid w:val="00E70ACC"/>
    <w:rsid w:val="00E70C46"/>
    <w:rsid w:val="00E71373"/>
    <w:rsid w:val="00E7170A"/>
    <w:rsid w:val="00E725A2"/>
    <w:rsid w:val="00E72E4A"/>
    <w:rsid w:val="00E73364"/>
    <w:rsid w:val="00E73524"/>
    <w:rsid w:val="00E73E57"/>
    <w:rsid w:val="00E73EC9"/>
    <w:rsid w:val="00E7453E"/>
    <w:rsid w:val="00E74927"/>
    <w:rsid w:val="00E74CD0"/>
    <w:rsid w:val="00E74DBC"/>
    <w:rsid w:val="00E74EA5"/>
    <w:rsid w:val="00E74F8B"/>
    <w:rsid w:val="00E7512F"/>
    <w:rsid w:val="00E75195"/>
    <w:rsid w:val="00E75260"/>
    <w:rsid w:val="00E7549A"/>
    <w:rsid w:val="00E75872"/>
    <w:rsid w:val="00E75902"/>
    <w:rsid w:val="00E7655C"/>
    <w:rsid w:val="00E76E76"/>
    <w:rsid w:val="00E76EFA"/>
    <w:rsid w:val="00E774BF"/>
    <w:rsid w:val="00E77615"/>
    <w:rsid w:val="00E77751"/>
    <w:rsid w:val="00E77753"/>
    <w:rsid w:val="00E77ECA"/>
    <w:rsid w:val="00E807A8"/>
    <w:rsid w:val="00E808B4"/>
    <w:rsid w:val="00E8117A"/>
    <w:rsid w:val="00E813DF"/>
    <w:rsid w:val="00E81450"/>
    <w:rsid w:val="00E81605"/>
    <w:rsid w:val="00E81C5A"/>
    <w:rsid w:val="00E81DA4"/>
    <w:rsid w:val="00E81E36"/>
    <w:rsid w:val="00E82A78"/>
    <w:rsid w:val="00E82CF5"/>
    <w:rsid w:val="00E831A5"/>
    <w:rsid w:val="00E83706"/>
    <w:rsid w:val="00E83F13"/>
    <w:rsid w:val="00E83F7D"/>
    <w:rsid w:val="00E8435E"/>
    <w:rsid w:val="00E84441"/>
    <w:rsid w:val="00E84611"/>
    <w:rsid w:val="00E84744"/>
    <w:rsid w:val="00E84DFE"/>
    <w:rsid w:val="00E84EA5"/>
    <w:rsid w:val="00E85185"/>
    <w:rsid w:val="00E8529A"/>
    <w:rsid w:val="00E8540A"/>
    <w:rsid w:val="00E859F8"/>
    <w:rsid w:val="00E85BB7"/>
    <w:rsid w:val="00E85F8B"/>
    <w:rsid w:val="00E864B6"/>
    <w:rsid w:val="00E86982"/>
    <w:rsid w:val="00E86A38"/>
    <w:rsid w:val="00E86CBF"/>
    <w:rsid w:val="00E8704A"/>
    <w:rsid w:val="00E8715A"/>
    <w:rsid w:val="00E8727D"/>
    <w:rsid w:val="00E8772F"/>
    <w:rsid w:val="00E8794A"/>
    <w:rsid w:val="00E87A09"/>
    <w:rsid w:val="00E87C00"/>
    <w:rsid w:val="00E904D3"/>
    <w:rsid w:val="00E90549"/>
    <w:rsid w:val="00E907F9"/>
    <w:rsid w:val="00E90D6D"/>
    <w:rsid w:val="00E90EB8"/>
    <w:rsid w:val="00E91791"/>
    <w:rsid w:val="00E91932"/>
    <w:rsid w:val="00E91DBA"/>
    <w:rsid w:val="00E92B7E"/>
    <w:rsid w:val="00E92BF7"/>
    <w:rsid w:val="00E931E4"/>
    <w:rsid w:val="00E93835"/>
    <w:rsid w:val="00E93D15"/>
    <w:rsid w:val="00E943F6"/>
    <w:rsid w:val="00E94D23"/>
    <w:rsid w:val="00E9502B"/>
    <w:rsid w:val="00E95145"/>
    <w:rsid w:val="00E9549A"/>
    <w:rsid w:val="00E955E4"/>
    <w:rsid w:val="00E956BF"/>
    <w:rsid w:val="00E95A09"/>
    <w:rsid w:val="00E95B8A"/>
    <w:rsid w:val="00E96269"/>
    <w:rsid w:val="00E974AC"/>
    <w:rsid w:val="00E97506"/>
    <w:rsid w:val="00E97998"/>
    <w:rsid w:val="00E97BA0"/>
    <w:rsid w:val="00E97C00"/>
    <w:rsid w:val="00E97CD4"/>
    <w:rsid w:val="00EA06EC"/>
    <w:rsid w:val="00EA0984"/>
    <w:rsid w:val="00EA0DF6"/>
    <w:rsid w:val="00EA14B7"/>
    <w:rsid w:val="00EA1872"/>
    <w:rsid w:val="00EA1B4D"/>
    <w:rsid w:val="00EA21BF"/>
    <w:rsid w:val="00EA21D4"/>
    <w:rsid w:val="00EA2FD8"/>
    <w:rsid w:val="00EA3906"/>
    <w:rsid w:val="00EA3AB6"/>
    <w:rsid w:val="00EA3B09"/>
    <w:rsid w:val="00EA3C9E"/>
    <w:rsid w:val="00EA464E"/>
    <w:rsid w:val="00EA475E"/>
    <w:rsid w:val="00EA50AD"/>
    <w:rsid w:val="00EA54F3"/>
    <w:rsid w:val="00EA55D4"/>
    <w:rsid w:val="00EA574B"/>
    <w:rsid w:val="00EA57E0"/>
    <w:rsid w:val="00EA58FA"/>
    <w:rsid w:val="00EA595A"/>
    <w:rsid w:val="00EA5E30"/>
    <w:rsid w:val="00EA67B7"/>
    <w:rsid w:val="00EA686F"/>
    <w:rsid w:val="00EA68D1"/>
    <w:rsid w:val="00EA6BF1"/>
    <w:rsid w:val="00EA6EA2"/>
    <w:rsid w:val="00EA7ED8"/>
    <w:rsid w:val="00EB023F"/>
    <w:rsid w:val="00EB0311"/>
    <w:rsid w:val="00EB0517"/>
    <w:rsid w:val="00EB0792"/>
    <w:rsid w:val="00EB0BD6"/>
    <w:rsid w:val="00EB0F98"/>
    <w:rsid w:val="00EB10B5"/>
    <w:rsid w:val="00EB12EB"/>
    <w:rsid w:val="00EB1631"/>
    <w:rsid w:val="00EB1666"/>
    <w:rsid w:val="00EB1DD7"/>
    <w:rsid w:val="00EB1F0F"/>
    <w:rsid w:val="00EB2797"/>
    <w:rsid w:val="00EB281F"/>
    <w:rsid w:val="00EB2A18"/>
    <w:rsid w:val="00EB2CD0"/>
    <w:rsid w:val="00EB304D"/>
    <w:rsid w:val="00EB3218"/>
    <w:rsid w:val="00EB39A6"/>
    <w:rsid w:val="00EB3A71"/>
    <w:rsid w:val="00EB3C82"/>
    <w:rsid w:val="00EB4279"/>
    <w:rsid w:val="00EB4632"/>
    <w:rsid w:val="00EB4A40"/>
    <w:rsid w:val="00EB4C12"/>
    <w:rsid w:val="00EB5765"/>
    <w:rsid w:val="00EB6359"/>
    <w:rsid w:val="00EB646A"/>
    <w:rsid w:val="00EB693A"/>
    <w:rsid w:val="00EB695C"/>
    <w:rsid w:val="00EB6D46"/>
    <w:rsid w:val="00EB7007"/>
    <w:rsid w:val="00EB726B"/>
    <w:rsid w:val="00EB7535"/>
    <w:rsid w:val="00EB76F5"/>
    <w:rsid w:val="00EB7869"/>
    <w:rsid w:val="00EB78E3"/>
    <w:rsid w:val="00EB7B23"/>
    <w:rsid w:val="00EB7F56"/>
    <w:rsid w:val="00EC018D"/>
    <w:rsid w:val="00EC050C"/>
    <w:rsid w:val="00EC0A75"/>
    <w:rsid w:val="00EC0F95"/>
    <w:rsid w:val="00EC1021"/>
    <w:rsid w:val="00EC11BD"/>
    <w:rsid w:val="00EC1582"/>
    <w:rsid w:val="00EC1C2A"/>
    <w:rsid w:val="00EC1FC6"/>
    <w:rsid w:val="00EC2576"/>
    <w:rsid w:val="00EC26CD"/>
    <w:rsid w:val="00EC2B13"/>
    <w:rsid w:val="00EC2F8F"/>
    <w:rsid w:val="00EC31E8"/>
    <w:rsid w:val="00EC34B1"/>
    <w:rsid w:val="00EC3B62"/>
    <w:rsid w:val="00EC3C84"/>
    <w:rsid w:val="00EC3D8C"/>
    <w:rsid w:val="00EC3F7B"/>
    <w:rsid w:val="00EC52CC"/>
    <w:rsid w:val="00EC54D1"/>
    <w:rsid w:val="00EC5A12"/>
    <w:rsid w:val="00EC5C7E"/>
    <w:rsid w:val="00EC6C96"/>
    <w:rsid w:val="00EC6D75"/>
    <w:rsid w:val="00EC7157"/>
    <w:rsid w:val="00EC716A"/>
    <w:rsid w:val="00EC7237"/>
    <w:rsid w:val="00EC74B2"/>
    <w:rsid w:val="00EC7BB2"/>
    <w:rsid w:val="00EC7E39"/>
    <w:rsid w:val="00ED0784"/>
    <w:rsid w:val="00ED0C3D"/>
    <w:rsid w:val="00ED0FA5"/>
    <w:rsid w:val="00ED1155"/>
    <w:rsid w:val="00ED1EEE"/>
    <w:rsid w:val="00ED2BD7"/>
    <w:rsid w:val="00ED2D1C"/>
    <w:rsid w:val="00ED3000"/>
    <w:rsid w:val="00ED3004"/>
    <w:rsid w:val="00ED3502"/>
    <w:rsid w:val="00ED374E"/>
    <w:rsid w:val="00ED38F3"/>
    <w:rsid w:val="00ED3A22"/>
    <w:rsid w:val="00ED4046"/>
    <w:rsid w:val="00ED4050"/>
    <w:rsid w:val="00ED49D9"/>
    <w:rsid w:val="00ED4E3F"/>
    <w:rsid w:val="00ED4EA6"/>
    <w:rsid w:val="00ED5301"/>
    <w:rsid w:val="00ED5790"/>
    <w:rsid w:val="00ED5C52"/>
    <w:rsid w:val="00ED5C91"/>
    <w:rsid w:val="00ED5EA2"/>
    <w:rsid w:val="00ED5F05"/>
    <w:rsid w:val="00ED6346"/>
    <w:rsid w:val="00ED6548"/>
    <w:rsid w:val="00ED6B18"/>
    <w:rsid w:val="00ED796F"/>
    <w:rsid w:val="00ED79E4"/>
    <w:rsid w:val="00ED7EF5"/>
    <w:rsid w:val="00EE01BC"/>
    <w:rsid w:val="00EE0CA6"/>
    <w:rsid w:val="00EE0D7A"/>
    <w:rsid w:val="00EE0D8F"/>
    <w:rsid w:val="00EE148F"/>
    <w:rsid w:val="00EE175C"/>
    <w:rsid w:val="00EE1C26"/>
    <w:rsid w:val="00EE20A8"/>
    <w:rsid w:val="00EE217A"/>
    <w:rsid w:val="00EE2220"/>
    <w:rsid w:val="00EE2411"/>
    <w:rsid w:val="00EE26DE"/>
    <w:rsid w:val="00EE2844"/>
    <w:rsid w:val="00EE2CCE"/>
    <w:rsid w:val="00EE2E70"/>
    <w:rsid w:val="00EE31DF"/>
    <w:rsid w:val="00EE3801"/>
    <w:rsid w:val="00EE4039"/>
    <w:rsid w:val="00EE4227"/>
    <w:rsid w:val="00EE437E"/>
    <w:rsid w:val="00EE48C0"/>
    <w:rsid w:val="00EE4C22"/>
    <w:rsid w:val="00EE4D3F"/>
    <w:rsid w:val="00EE4F64"/>
    <w:rsid w:val="00EE52E7"/>
    <w:rsid w:val="00EE53A4"/>
    <w:rsid w:val="00EE53D1"/>
    <w:rsid w:val="00EE589C"/>
    <w:rsid w:val="00EE5917"/>
    <w:rsid w:val="00EE59E3"/>
    <w:rsid w:val="00EE5FE8"/>
    <w:rsid w:val="00EE682F"/>
    <w:rsid w:val="00EE683E"/>
    <w:rsid w:val="00EE6A9D"/>
    <w:rsid w:val="00EE6ACF"/>
    <w:rsid w:val="00EE709D"/>
    <w:rsid w:val="00EE741A"/>
    <w:rsid w:val="00EE77BA"/>
    <w:rsid w:val="00EE7DBC"/>
    <w:rsid w:val="00EE7F55"/>
    <w:rsid w:val="00EF0426"/>
    <w:rsid w:val="00EF0BBA"/>
    <w:rsid w:val="00EF0E77"/>
    <w:rsid w:val="00EF1443"/>
    <w:rsid w:val="00EF17F8"/>
    <w:rsid w:val="00EF1E14"/>
    <w:rsid w:val="00EF2347"/>
    <w:rsid w:val="00EF263E"/>
    <w:rsid w:val="00EF2AA6"/>
    <w:rsid w:val="00EF2D53"/>
    <w:rsid w:val="00EF31AC"/>
    <w:rsid w:val="00EF37CA"/>
    <w:rsid w:val="00EF3862"/>
    <w:rsid w:val="00EF3A0C"/>
    <w:rsid w:val="00EF3AD4"/>
    <w:rsid w:val="00EF3EA8"/>
    <w:rsid w:val="00EF4172"/>
    <w:rsid w:val="00EF42D8"/>
    <w:rsid w:val="00EF46ED"/>
    <w:rsid w:val="00EF4704"/>
    <w:rsid w:val="00EF4D39"/>
    <w:rsid w:val="00EF5005"/>
    <w:rsid w:val="00EF51FB"/>
    <w:rsid w:val="00EF5693"/>
    <w:rsid w:val="00EF5871"/>
    <w:rsid w:val="00EF5A03"/>
    <w:rsid w:val="00EF622A"/>
    <w:rsid w:val="00EF622C"/>
    <w:rsid w:val="00EF6AD8"/>
    <w:rsid w:val="00EF70DF"/>
    <w:rsid w:val="00EF7326"/>
    <w:rsid w:val="00EF7516"/>
    <w:rsid w:val="00EF7D4C"/>
    <w:rsid w:val="00EF7D56"/>
    <w:rsid w:val="00F003A5"/>
    <w:rsid w:val="00F006B8"/>
    <w:rsid w:val="00F00CD1"/>
    <w:rsid w:val="00F01099"/>
    <w:rsid w:val="00F01CE4"/>
    <w:rsid w:val="00F01E42"/>
    <w:rsid w:val="00F02005"/>
    <w:rsid w:val="00F0264F"/>
    <w:rsid w:val="00F02F3C"/>
    <w:rsid w:val="00F02F45"/>
    <w:rsid w:val="00F031EB"/>
    <w:rsid w:val="00F0327F"/>
    <w:rsid w:val="00F03B54"/>
    <w:rsid w:val="00F03EA9"/>
    <w:rsid w:val="00F042B3"/>
    <w:rsid w:val="00F04409"/>
    <w:rsid w:val="00F04576"/>
    <w:rsid w:val="00F0480E"/>
    <w:rsid w:val="00F056C5"/>
    <w:rsid w:val="00F05809"/>
    <w:rsid w:val="00F05850"/>
    <w:rsid w:val="00F05878"/>
    <w:rsid w:val="00F059D7"/>
    <w:rsid w:val="00F05AB8"/>
    <w:rsid w:val="00F05DF2"/>
    <w:rsid w:val="00F05F7D"/>
    <w:rsid w:val="00F061D5"/>
    <w:rsid w:val="00F06841"/>
    <w:rsid w:val="00F06863"/>
    <w:rsid w:val="00F06B26"/>
    <w:rsid w:val="00F07716"/>
    <w:rsid w:val="00F07BCD"/>
    <w:rsid w:val="00F1032E"/>
    <w:rsid w:val="00F1080D"/>
    <w:rsid w:val="00F10B1B"/>
    <w:rsid w:val="00F10B73"/>
    <w:rsid w:val="00F11EE8"/>
    <w:rsid w:val="00F12363"/>
    <w:rsid w:val="00F12788"/>
    <w:rsid w:val="00F1321E"/>
    <w:rsid w:val="00F13310"/>
    <w:rsid w:val="00F13B00"/>
    <w:rsid w:val="00F13F33"/>
    <w:rsid w:val="00F14195"/>
    <w:rsid w:val="00F1434D"/>
    <w:rsid w:val="00F1478E"/>
    <w:rsid w:val="00F14847"/>
    <w:rsid w:val="00F148FE"/>
    <w:rsid w:val="00F14B1E"/>
    <w:rsid w:val="00F14B85"/>
    <w:rsid w:val="00F1540F"/>
    <w:rsid w:val="00F15595"/>
    <w:rsid w:val="00F15B17"/>
    <w:rsid w:val="00F15BAF"/>
    <w:rsid w:val="00F162D3"/>
    <w:rsid w:val="00F16556"/>
    <w:rsid w:val="00F16631"/>
    <w:rsid w:val="00F16A36"/>
    <w:rsid w:val="00F16F36"/>
    <w:rsid w:val="00F17223"/>
    <w:rsid w:val="00F17D38"/>
    <w:rsid w:val="00F20260"/>
    <w:rsid w:val="00F20AFF"/>
    <w:rsid w:val="00F20B28"/>
    <w:rsid w:val="00F20C48"/>
    <w:rsid w:val="00F20CFD"/>
    <w:rsid w:val="00F20D8E"/>
    <w:rsid w:val="00F20E37"/>
    <w:rsid w:val="00F20EFA"/>
    <w:rsid w:val="00F213AA"/>
    <w:rsid w:val="00F21436"/>
    <w:rsid w:val="00F2165D"/>
    <w:rsid w:val="00F21C45"/>
    <w:rsid w:val="00F220F6"/>
    <w:rsid w:val="00F229C7"/>
    <w:rsid w:val="00F22A52"/>
    <w:rsid w:val="00F22A80"/>
    <w:rsid w:val="00F22D4F"/>
    <w:rsid w:val="00F23029"/>
    <w:rsid w:val="00F230A1"/>
    <w:rsid w:val="00F23E97"/>
    <w:rsid w:val="00F244F8"/>
    <w:rsid w:val="00F24653"/>
    <w:rsid w:val="00F2498C"/>
    <w:rsid w:val="00F24B82"/>
    <w:rsid w:val="00F24C6F"/>
    <w:rsid w:val="00F257A0"/>
    <w:rsid w:val="00F25836"/>
    <w:rsid w:val="00F25E5E"/>
    <w:rsid w:val="00F262C4"/>
    <w:rsid w:val="00F26960"/>
    <w:rsid w:val="00F26A00"/>
    <w:rsid w:val="00F27186"/>
    <w:rsid w:val="00F27A7B"/>
    <w:rsid w:val="00F27F38"/>
    <w:rsid w:val="00F30040"/>
    <w:rsid w:val="00F301FB"/>
    <w:rsid w:val="00F30C68"/>
    <w:rsid w:val="00F30E4F"/>
    <w:rsid w:val="00F312FA"/>
    <w:rsid w:val="00F313D2"/>
    <w:rsid w:val="00F31887"/>
    <w:rsid w:val="00F3195C"/>
    <w:rsid w:val="00F319AD"/>
    <w:rsid w:val="00F31C80"/>
    <w:rsid w:val="00F321D7"/>
    <w:rsid w:val="00F322FB"/>
    <w:rsid w:val="00F32332"/>
    <w:rsid w:val="00F32B34"/>
    <w:rsid w:val="00F32C5A"/>
    <w:rsid w:val="00F32D10"/>
    <w:rsid w:val="00F32D19"/>
    <w:rsid w:val="00F33C3D"/>
    <w:rsid w:val="00F33D28"/>
    <w:rsid w:val="00F34327"/>
    <w:rsid w:val="00F356B0"/>
    <w:rsid w:val="00F35899"/>
    <w:rsid w:val="00F35BE1"/>
    <w:rsid w:val="00F35E6B"/>
    <w:rsid w:val="00F35FD1"/>
    <w:rsid w:val="00F36578"/>
    <w:rsid w:val="00F36A28"/>
    <w:rsid w:val="00F36C78"/>
    <w:rsid w:val="00F36DC9"/>
    <w:rsid w:val="00F37B20"/>
    <w:rsid w:val="00F4018A"/>
    <w:rsid w:val="00F40618"/>
    <w:rsid w:val="00F40C69"/>
    <w:rsid w:val="00F40C84"/>
    <w:rsid w:val="00F413E2"/>
    <w:rsid w:val="00F415E3"/>
    <w:rsid w:val="00F41823"/>
    <w:rsid w:val="00F419C4"/>
    <w:rsid w:val="00F41C6B"/>
    <w:rsid w:val="00F41FB9"/>
    <w:rsid w:val="00F422CA"/>
    <w:rsid w:val="00F42700"/>
    <w:rsid w:val="00F42FBE"/>
    <w:rsid w:val="00F431F0"/>
    <w:rsid w:val="00F438B4"/>
    <w:rsid w:val="00F43CA3"/>
    <w:rsid w:val="00F43E86"/>
    <w:rsid w:val="00F43FFB"/>
    <w:rsid w:val="00F44103"/>
    <w:rsid w:val="00F4416D"/>
    <w:rsid w:val="00F44409"/>
    <w:rsid w:val="00F44472"/>
    <w:rsid w:val="00F44A5E"/>
    <w:rsid w:val="00F44B26"/>
    <w:rsid w:val="00F44C54"/>
    <w:rsid w:val="00F44DF4"/>
    <w:rsid w:val="00F44F83"/>
    <w:rsid w:val="00F4516B"/>
    <w:rsid w:val="00F4533A"/>
    <w:rsid w:val="00F4539E"/>
    <w:rsid w:val="00F457DD"/>
    <w:rsid w:val="00F45963"/>
    <w:rsid w:val="00F46169"/>
    <w:rsid w:val="00F46219"/>
    <w:rsid w:val="00F46497"/>
    <w:rsid w:val="00F46DD7"/>
    <w:rsid w:val="00F47370"/>
    <w:rsid w:val="00F50747"/>
    <w:rsid w:val="00F50810"/>
    <w:rsid w:val="00F50DBA"/>
    <w:rsid w:val="00F50EBC"/>
    <w:rsid w:val="00F512FC"/>
    <w:rsid w:val="00F51767"/>
    <w:rsid w:val="00F52047"/>
    <w:rsid w:val="00F5221E"/>
    <w:rsid w:val="00F52393"/>
    <w:rsid w:val="00F52C67"/>
    <w:rsid w:val="00F5302D"/>
    <w:rsid w:val="00F53235"/>
    <w:rsid w:val="00F5340F"/>
    <w:rsid w:val="00F534A7"/>
    <w:rsid w:val="00F534EA"/>
    <w:rsid w:val="00F53D30"/>
    <w:rsid w:val="00F53FEF"/>
    <w:rsid w:val="00F54243"/>
    <w:rsid w:val="00F542DE"/>
    <w:rsid w:val="00F543AC"/>
    <w:rsid w:val="00F549C9"/>
    <w:rsid w:val="00F54E5A"/>
    <w:rsid w:val="00F55019"/>
    <w:rsid w:val="00F5505C"/>
    <w:rsid w:val="00F5525D"/>
    <w:rsid w:val="00F55396"/>
    <w:rsid w:val="00F5588B"/>
    <w:rsid w:val="00F55977"/>
    <w:rsid w:val="00F55B2F"/>
    <w:rsid w:val="00F55C77"/>
    <w:rsid w:val="00F55D59"/>
    <w:rsid w:val="00F55D6A"/>
    <w:rsid w:val="00F56098"/>
    <w:rsid w:val="00F560D9"/>
    <w:rsid w:val="00F563F4"/>
    <w:rsid w:val="00F56623"/>
    <w:rsid w:val="00F571D7"/>
    <w:rsid w:val="00F5740E"/>
    <w:rsid w:val="00F574AB"/>
    <w:rsid w:val="00F57AFE"/>
    <w:rsid w:val="00F57F24"/>
    <w:rsid w:val="00F60441"/>
    <w:rsid w:val="00F60EAD"/>
    <w:rsid w:val="00F60FF7"/>
    <w:rsid w:val="00F61202"/>
    <w:rsid w:val="00F616B4"/>
    <w:rsid w:val="00F61829"/>
    <w:rsid w:val="00F61A9A"/>
    <w:rsid w:val="00F61F61"/>
    <w:rsid w:val="00F62B71"/>
    <w:rsid w:val="00F62C0C"/>
    <w:rsid w:val="00F62D3D"/>
    <w:rsid w:val="00F630EB"/>
    <w:rsid w:val="00F63442"/>
    <w:rsid w:val="00F639FA"/>
    <w:rsid w:val="00F63A22"/>
    <w:rsid w:val="00F63B7B"/>
    <w:rsid w:val="00F63D3A"/>
    <w:rsid w:val="00F63DEF"/>
    <w:rsid w:val="00F63EBE"/>
    <w:rsid w:val="00F64271"/>
    <w:rsid w:val="00F642D4"/>
    <w:rsid w:val="00F6446E"/>
    <w:rsid w:val="00F64594"/>
    <w:rsid w:val="00F64D76"/>
    <w:rsid w:val="00F65431"/>
    <w:rsid w:val="00F65762"/>
    <w:rsid w:val="00F65ACD"/>
    <w:rsid w:val="00F663B0"/>
    <w:rsid w:val="00F66686"/>
    <w:rsid w:val="00F67379"/>
    <w:rsid w:val="00F677C0"/>
    <w:rsid w:val="00F70176"/>
    <w:rsid w:val="00F7036A"/>
    <w:rsid w:val="00F7038C"/>
    <w:rsid w:val="00F70550"/>
    <w:rsid w:val="00F70644"/>
    <w:rsid w:val="00F70799"/>
    <w:rsid w:val="00F70AD6"/>
    <w:rsid w:val="00F70FB8"/>
    <w:rsid w:val="00F7157F"/>
    <w:rsid w:val="00F715C5"/>
    <w:rsid w:val="00F71AF6"/>
    <w:rsid w:val="00F71E07"/>
    <w:rsid w:val="00F71FDD"/>
    <w:rsid w:val="00F72047"/>
    <w:rsid w:val="00F7216C"/>
    <w:rsid w:val="00F7229D"/>
    <w:rsid w:val="00F72511"/>
    <w:rsid w:val="00F728AC"/>
    <w:rsid w:val="00F72A71"/>
    <w:rsid w:val="00F72B23"/>
    <w:rsid w:val="00F72B4A"/>
    <w:rsid w:val="00F72F1E"/>
    <w:rsid w:val="00F731FB"/>
    <w:rsid w:val="00F7346D"/>
    <w:rsid w:val="00F7351E"/>
    <w:rsid w:val="00F739CF"/>
    <w:rsid w:val="00F73C71"/>
    <w:rsid w:val="00F73F05"/>
    <w:rsid w:val="00F73FD8"/>
    <w:rsid w:val="00F74131"/>
    <w:rsid w:val="00F7443F"/>
    <w:rsid w:val="00F7477A"/>
    <w:rsid w:val="00F74B08"/>
    <w:rsid w:val="00F74B5F"/>
    <w:rsid w:val="00F751BE"/>
    <w:rsid w:val="00F75518"/>
    <w:rsid w:val="00F7592D"/>
    <w:rsid w:val="00F7612A"/>
    <w:rsid w:val="00F76538"/>
    <w:rsid w:val="00F76621"/>
    <w:rsid w:val="00F7688B"/>
    <w:rsid w:val="00F76ED3"/>
    <w:rsid w:val="00F7727B"/>
    <w:rsid w:val="00F776BE"/>
    <w:rsid w:val="00F77756"/>
    <w:rsid w:val="00F77D87"/>
    <w:rsid w:val="00F77F5C"/>
    <w:rsid w:val="00F8010E"/>
    <w:rsid w:val="00F8024D"/>
    <w:rsid w:val="00F802A3"/>
    <w:rsid w:val="00F806D6"/>
    <w:rsid w:val="00F80E84"/>
    <w:rsid w:val="00F80F4E"/>
    <w:rsid w:val="00F811E5"/>
    <w:rsid w:val="00F8146E"/>
    <w:rsid w:val="00F817B6"/>
    <w:rsid w:val="00F81892"/>
    <w:rsid w:val="00F819AB"/>
    <w:rsid w:val="00F827A6"/>
    <w:rsid w:val="00F82AE5"/>
    <w:rsid w:val="00F82D64"/>
    <w:rsid w:val="00F830FF"/>
    <w:rsid w:val="00F83422"/>
    <w:rsid w:val="00F83425"/>
    <w:rsid w:val="00F838A9"/>
    <w:rsid w:val="00F83A0F"/>
    <w:rsid w:val="00F83CA3"/>
    <w:rsid w:val="00F83EFB"/>
    <w:rsid w:val="00F83FC1"/>
    <w:rsid w:val="00F8406C"/>
    <w:rsid w:val="00F841EE"/>
    <w:rsid w:val="00F84301"/>
    <w:rsid w:val="00F84C11"/>
    <w:rsid w:val="00F84FD3"/>
    <w:rsid w:val="00F85353"/>
    <w:rsid w:val="00F85F91"/>
    <w:rsid w:val="00F8616E"/>
    <w:rsid w:val="00F86240"/>
    <w:rsid w:val="00F8625D"/>
    <w:rsid w:val="00F86335"/>
    <w:rsid w:val="00F86483"/>
    <w:rsid w:val="00F86709"/>
    <w:rsid w:val="00F86F89"/>
    <w:rsid w:val="00F874AF"/>
    <w:rsid w:val="00F8751E"/>
    <w:rsid w:val="00F8772B"/>
    <w:rsid w:val="00F87766"/>
    <w:rsid w:val="00F87AF5"/>
    <w:rsid w:val="00F87B7D"/>
    <w:rsid w:val="00F87DE5"/>
    <w:rsid w:val="00F87E5F"/>
    <w:rsid w:val="00F9010D"/>
    <w:rsid w:val="00F90322"/>
    <w:rsid w:val="00F909A3"/>
    <w:rsid w:val="00F90E1F"/>
    <w:rsid w:val="00F90E2C"/>
    <w:rsid w:val="00F912B5"/>
    <w:rsid w:val="00F9141C"/>
    <w:rsid w:val="00F91818"/>
    <w:rsid w:val="00F91B13"/>
    <w:rsid w:val="00F92272"/>
    <w:rsid w:val="00F926C1"/>
    <w:rsid w:val="00F927BE"/>
    <w:rsid w:val="00F92AD8"/>
    <w:rsid w:val="00F92DD9"/>
    <w:rsid w:val="00F934A3"/>
    <w:rsid w:val="00F9360F"/>
    <w:rsid w:val="00F939FE"/>
    <w:rsid w:val="00F93AF6"/>
    <w:rsid w:val="00F93B19"/>
    <w:rsid w:val="00F93B35"/>
    <w:rsid w:val="00F93F0C"/>
    <w:rsid w:val="00F941CF"/>
    <w:rsid w:val="00F942B1"/>
    <w:rsid w:val="00F94381"/>
    <w:rsid w:val="00F9471B"/>
    <w:rsid w:val="00F94B2A"/>
    <w:rsid w:val="00F94DA9"/>
    <w:rsid w:val="00F95747"/>
    <w:rsid w:val="00F95FE5"/>
    <w:rsid w:val="00F963C2"/>
    <w:rsid w:val="00F96499"/>
    <w:rsid w:val="00F964AF"/>
    <w:rsid w:val="00F9664A"/>
    <w:rsid w:val="00F96DD4"/>
    <w:rsid w:val="00F96F08"/>
    <w:rsid w:val="00F97157"/>
    <w:rsid w:val="00F97E8B"/>
    <w:rsid w:val="00F97F70"/>
    <w:rsid w:val="00FA0104"/>
    <w:rsid w:val="00FA0129"/>
    <w:rsid w:val="00FA01F6"/>
    <w:rsid w:val="00FA02C0"/>
    <w:rsid w:val="00FA03BF"/>
    <w:rsid w:val="00FA092A"/>
    <w:rsid w:val="00FA0962"/>
    <w:rsid w:val="00FA0E3E"/>
    <w:rsid w:val="00FA11E8"/>
    <w:rsid w:val="00FA1346"/>
    <w:rsid w:val="00FA2359"/>
    <w:rsid w:val="00FA28A9"/>
    <w:rsid w:val="00FA2DF7"/>
    <w:rsid w:val="00FA30B4"/>
    <w:rsid w:val="00FA3493"/>
    <w:rsid w:val="00FA3563"/>
    <w:rsid w:val="00FA399F"/>
    <w:rsid w:val="00FA3A92"/>
    <w:rsid w:val="00FA3AAD"/>
    <w:rsid w:val="00FA40A6"/>
    <w:rsid w:val="00FA4D71"/>
    <w:rsid w:val="00FA5207"/>
    <w:rsid w:val="00FA543C"/>
    <w:rsid w:val="00FA54BE"/>
    <w:rsid w:val="00FA57B2"/>
    <w:rsid w:val="00FA582B"/>
    <w:rsid w:val="00FA5926"/>
    <w:rsid w:val="00FA5EE6"/>
    <w:rsid w:val="00FA65E0"/>
    <w:rsid w:val="00FA669E"/>
    <w:rsid w:val="00FA68DB"/>
    <w:rsid w:val="00FA691A"/>
    <w:rsid w:val="00FA6A32"/>
    <w:rsid w:val="00FA7540"/>
    <w:rsid w:val="00FA7789"/>
    <w:rsid w:val="00FA7795"/>
    <w:rsid w:val="00FA7EA9"/>
    <w:rsid w:val="00FB07AB"/>
    <w:rsid w:val="00FB0911"/>
    <w:rsid w:val="00FB093E"/>
    <w:rsid w:val="00FB0BCB"/>
    <w:rsid w:val="00FB0CA6"/>
    <w:rsid w:val="00FB0E33"/>
    <w:rsid w:val="00FB14F9"/>
    <w:rsid w:val="00FB1DA2"/>
    <w:rsid w:val="00FB1E63"/>
    <w:rsid w:val="00FB22F1"/>
    <w:rsid w:val="00FB26CE"/>
    <w:rsid w:val="00FB2828"/>
    <w:rsid w:val="00FB2A0A"/>
    <w:rsid w:val="00FB2DD7"/>
    <w:rsid w:val="00FB2DF3"/>
    <w:rsid w:val="00FB2F1A"/>
    <w:rsid w:val="00FB2F98"/>
    <w:rsid w:val="00FB3D1A"/>
    <w:rsid w:val="00FB4162"/>
    <w:rsid w:val="00FB4543"/>
    <w:rsid w:val="00FB4741"/>
    <w:rsid w:val="00FB47C1"/>
    <w:rsid w:val="00FB4B4E"/>
    <w:rsid w:val="00FB5172"/>
    <w:rsid w:val="00FB5338"/>
    <w:rsid w:val="00FB54C0"/>
    <w:rsid w:val="00FB5775"/>
    <w:rsid w:val="00FB579E"/>
    <w:rsid w:val="00FB587E"/>
    <w:rsid w:val="00FB59E7"/>
    <w:rsid w:val="00FB5B0F"/>
    <w:rsid w:val="00FB5B43"/>
    <w:rsid w:val="00FB6C43"/>
    <w:rsid w:val="00FB6EE3"/>
    <w:rsid w:val="00FB7124"/>
    <w:rsid w:val="00FB773A"/>
    <w:rsid w:val="00FB779E"/>
    <w:rsid w:val="00FB7F67"/>
    <w:rsid w:val="00FB7FA8"/>
    <w:rsid w:val="00FC0391"/>
    <w:rsid w:val="00FC043F"/>
    <w:rsid w:val="00FC0507"/>
    <w:rsid w:val="00FC0F89"/>
    <w:rsid w:val="00FC1024"/>
    <w:rsid w:val="00FC1078"/>
    <w:rsid w:val="00FC115B"/>
    <w:rsid w:val="00FC146C"/>
    <w:rsid w:val="00FC17DB"/>
    <w:rsid w:val="00FC182E"/>
    <w:rsid w:val="00FC24D5"/>
    <w:rsid w:val="00FC2C0A"/>
    <w:rsid w:val="00FC2FC2"/>
    <w:rsid w:val="00FC3170"/>
    <w:rsid w:val="00FC324F"/>
    <w:rsid w:val="00FC3C89"/>
    <w:rsid w:val="00FC3C9E"/>
    <w:rsid w:val="00FC3CC5"/>
    <w:rsid w:val="00FC4435"/>
    <w:rsid w:val="00FC45EB"/>
    <w:rsid w:val="00FC4F4E"/>
    <w:rsid w:val="00FC5505"/>
    <w:rsid w:val="00FC5526"/>
    <w:rsid w:val="00FC5586"/>
    <w:rsid w:val="00FC569A"/>
    <w:rsid w:val="00FC593E"/>
    <w:rsid w:val="00FC5F8E"/>
    <w:rsid w:val="00FC648D"/>
    <w:rsid w:val="00FC6972"/>
    <w:rsid w:val="00FC6CC9"/>
    <w:rsid w:val="00FC6EB8"/>
    <w:rsid w:val="00FC6EE7"/>
    <w:rsid w:val="00FC6F76"/>
    <w:rsid w:val="00FC702D"/>
    <w:rsid w:val="00FC7113"/>
    <w:rsid w:val="00FC744E"/>
    <w:rsid w:val="00FC7BCF"/>
    <w:rsid w:val="00FD06EC"/>
    <w:rsid w:val="00FD08BF"/>
    <w:rsid w:val="00FD08D1"/>
    <w:rsid w:val="00FD0B7C"/>
    <w:rsid w:val="00FD0C1D"/>
    <w:rsid w:val="00FD0CA5"/>
    <w:rsid w:val="00FD0E47"/>
    <w:rsid w:val="00FD0F0A"/>
    <w:rsid w:val="00FD0F4C"/>
    <w:rsid w:val="00FD0FD8"/>
    <w:rsid w:val="00FD1626"/>
    <w:rsid w:val="00FD1F1F"/>
    <w:rsid w:val="00FD1F87"/>
    <w:rsid w:val="00FD216A"/>
    <w:rsid w:val="00FD26FC"/>
    <w:rsid w:val="00FD27C1"/>
    <w:rsid w:val="00FD2D2E"/>
    <w:rsid w:val="00FD3450"/>
    <w:rsid w:val="00FD3674"/>
    <w:rsid w:val="00FD38D2"/>
    <w:rsid w:val="00FD39F8"/>
    <w:rsid w:val="00FD3A96"/>
    <w:rsid w:val="00FD4038"/>
    <w:rsid w:val="00FD406C"/>
    <w:rsid w:val="00FD4542"/>
    <w:rsid w:val="00FD4831"/>
    <w:rsid w:val="00FD4E01"/>
    <w:rsid w:val="00FD54CF"/>
    <w:rsid w:val="00FD54F6"/>
    <w:rsid w:val="00FD5CC8"/>
    <w:rsid w:val="00FD6457"/>
    <w:rsid w:val="00FD6528"/>
    <w:rsid w:val="00FD6D8F"/>
    <w:rsid w:val="00FD7138"/>
    <w:rsid w:val="00FD730B"/>
    <w:rsid w:val="00FD7574"/>
    <w:rsid w:val="00FD7602"/>
    <w:rsid w:val="00FD7FA5"/>
    <w:rsid w:val="00FE075F"/>
    <w:rsid w:val="00FE0BEE"/>
    <w:rsid w:val="00FE0F9B"/>
    <w:rsid w:val="00FE1190"/>
    <w:rsid w:val="00FE11C3"/>
    <w:rsid w:val="00FE12F6"/>
    <w:rsid w:val="00FE176A"/>
    <w:rsid w:val="00FE1B6A"/>
    <w:rsid w:val="00FE1B9C"/>
    <w:rsid w:val="00FE1F6C"/>
    <w:rsid w:val="00FE228E"/>
    <w:rsid w:val="00FE24F0"/>
    <w:rsid w:val="00FE295B"/>
    <w:rsid w:val="00FE2F80"/>
    <w:rsid w:val="00FE3459"/>
    <w:rsid w:val="00FE349F"/>
    <w:rsid w:val="00FE387A"/>
    <w:rsid w:val="00FE3A25"/>
    <w:rsid w:val="00FE3AAC"/>
    <w:rsid w:val="00FE3D44"/>
    <w:rsid w:val="00FE3EA4"/>
    <w:rsid w:val="00FE3FA6"/>
    <w:rsid w:val="00FE3FAD"/>
    <w:rsid w:val="00FE43B3"/>
    <w:rsid w:val="00FE4560"/>
    <w:rsid w:val="00FE4800"/>
    <w:rsid w:val="00FE483B"/>
    <w:rsid w:val="00FE4C0B"/>
    <w:rsid w:val="00FE4D18"/>
    <w:rsid w:val="00FE4E52"/>
    <w:rsid w:val="00FE4EAA"/>
    <w:rsid w:val="00FE5050"/>
    <w:rsid w:val="00FE50AD"/>
    <w:rsid w:val="00FE5604"/>
    <w:rsid w:val="00FE57C4"/>
    <w:rsid w:val="00FE5F22"/>
    <w:rsid w:val="00FE5FA3"/>
    <w:rsid w:val="00FE60DD"/>
    <w:rsid w:val="00FE626A"/>
    <w:rsid w:val="00FE64B4"/>
    <w:rsid w:val="00FE6DBD"/>
    <w:rsid w:val="00FE70B6"/>
    <w:rsid w:val="00FE7104"/>
    <w:rsid w:val="00FE730C"/>
    <w:rsid w:val="00FE7717"/>
    <w:rsid w:val="00FE7B63"/>
    <w:rsid w:val="00FE7BF7"/>
    <w:rsid w:val="00FE7E86"/>
    <w:rsid w:val="00FF0279"/>
    <w:rsid w:val="00FF0C65"/>
    <w:rsid w:val="00FF1B5F"/>
    <w:rsid w:val="00FF230B"/>
    <w:rsid w:val="00FF2470"/>
    <w:rsid w:val="00FF29C2"/>
    <w:rsid w:val="00FF30B7"/>
    <w:rsid w:val="00FF3221"/>
    <w:rsid w:val="00FF3F9B"/>
    <w:rsid w:val="00FF41DB"/>
    <w:rsid w:val="00FF44AF"/>
    <w:rsid w:val="00FF45CE"/>
    <w:rsid w:val="00FF4755"/>
    <w:rsid w:val="00FF4A30"/>
    <w:rsid w:val="00FF4D95"/>
    <w:rsid w:val="00FF4F41"/>
    <w:rsid w:val="00FF52E8"/>
    <w:rsid w:val="00FF547F"/>
    <w:rsid w:val="00FF553C"/>
    <w:rsid w:val="00FF6303"/>
    <w:rsid w:val="00FF651B"/>
    <w:rsid w:val="00FF6627"/>
    <w:rsid w:val="00FF6948"/>
    <w:rsid w:val="00FF69C4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90AAA294-1DAA-4570-84CE-34654F0D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637"/>
  </w:style>
  <w:style w:type="paragraph" w:styleId="a5">
    <w:name w:val="footer"/>
    <w:basedOn w:val="a"/>
    <w:link w:val="a6"/>
    <w:uiPriority w:val="99"/>
    <w:unhideWhenUsed/>
    <w:rsid w:val="00DB3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637"/>
  </w:style>
  <w:style w:type="paragraph" w:styleId="a7">
    <w:name w:val="Balloon Text"/>
    <w:basedOn w:val="a"/>
    <w:link w:val="a8"/>
    <w:uiPriority w:val="99"/>
    <w:semiHidden/>
    <w:unhideWhenUsed/>
    <w:rsid w:val="00B85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599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6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4F87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F6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D5BA0922.dotm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095014</dc:creator>
  <cp:lastModifiedBy>若野　美紀</cp:lastModifiedBy>
  <cp:revision>5</cp:revision>
  <cp:lastPrinted>2016-03-01T07:03:00Z</cp:lastPrinted>
  <dcterms:created xsi:type="dcterms:W3CDTF">2021-11-29T06:29:00Z</dcterms:created>
  <dcterms:modified xsi:type="dcterms:W3CDTF">2021-12-13T04:13:00Z</dcterms:modified>
</cp:coreProperties>
</file>