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5A" w:rsidRPr="0031070F" w:rsidRDefault="004E125A" w:rsidP="00001FF4">
      <w:pPr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様式第1号（第</w:t>
      </w:r>
      <w:r w:rsidR="00F079AF" w:rsidRPr="0031070F">
        <w:rPr>
          <w:rFonts w:hAnsi="ＭＳ 明朝" w:hint="eastAsia"/>
          <w:sz w:val="24"/>
        </w:rPr>
        <w:t>８</w:t>
      </w:r>
      <w:r w:rsidRPr="0031070F">
        <w:rPr>
          <w:rFonts w:hAnsi="ＭＳ 明朝" w:hint="eastAsia"/>
          <w:sz w:val="24"/>
        </w:rPr>
        <w:t>条関係）</w:t>
      </w:r>
    </w:p>
    <w:p w:rsidR="004E125A" w:rsidRPr="0031070F" w:rsidRDefault="004E125A" w:rsidP="004E125A">
      <w:pPr>
        <w:ind w:firstLineChars="1200" w:firstLine="288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 xml:space="preserve">　　　　　　　　　　　　　　　年　　月　　日</w:t>
      </w:r>
    </w:p>
    <w:p w:rsidR="004E125A" w:rsidRPr="0031070F" w:rsidRDefault="004E125A" w:rsidP="004E125A">
      <w:pPr>
        <w:rPr>
          <w:rFonts w:hAnsi="ＭＳ 明朝"/>
          <w:sz w:val="24"/>
        </w:rPr>
      </w:pPr>
    </w:p>
    <w:p w:rsidR="004E125A" w:rsidRPr="0031070F" w:rsidRDefault="004E125A" w:rsidP="004E125A">
      <w:pPr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 xml:space="preserve">　（</w:t>
      </w:r>
      <w:r w:rsidR="002171BC" w:rsidRPr="0031070F">
        <w:rPr>
          <w:rFonts w:hAnsi="ＭＳ 明朝" w:hint="eastAsia"/>
          <w:sz w:val="24"/>
        </w:rPr>
        <w:t>宛</w:t>
      </w:r>
      <w:r w:rsidRPr="0031070F">
        <w:rPr>
          <w:rFonts w:hAnsi="ＭＳ 明朝" w:hint="eastAsia"/>
          <w:sz w:val="24"/>
        </w:rPr>
        <w:t>先）富</w:t>
      </w:r>
      <w:r w:rsidR="006F17BC">
        <w:rPr>
          <w:rFonts w:hAnsi="ＭＳ 明朝" w:hint="eastAsia"/>
          <w:sz w:val="24"/>
        </w:rPr>
        <w:t xml:space="preserve">　</w:t>
      </w:r>
      <w:r w:rsidRPr="0031070F">
        <w:rPr>
          <w:rFonts w:hAnsi="ＭＳ 明朝" w:hint="eastAsia"/>
          <w:sz w:val="24"/>
        </w:rPr>
        <w:t>山</w:t>
      </w:r>
      <w:r w:rsidR="006F17BC">
        <w:rPr>
          <w:rFonts w:hAnsi="ＭＳ 明朝" w:hint="eastAsia"/>
          <w:sz w:val="24"/>
        </w:rPr>
        <w:t xml:space="preserve">　</w:t>
      </w:r>
      <w:r w:rsidRPr="0031070F">
        <w:rPr>
          <w:rFonts w:hAnsi="ＭＳ 明朝" w:hint="eastAsia"/>
          <w:sz w:val="24"/>
        </w:rPr>
        <w:t>市</w:t>
      </w:r>
      <w:r w:rsidR="006F17BC">
        <w:rPr>
          <w:rFonts w:hAnsi="ＭＳ 明朝" w:hint="eastAsia"/>
          <w:sz w:val="24"/>
        </w:rPr>
        <w:t xml:space="preserve">　</w:t>
      </w:r>
      <w:r w:rsidRPr="0031070F">
        <w:rPr>
          <w:rFonts w:hAnsi="ＭＳ 明朝" w:hint="eastAsia"/>
          <w:sz w:val="24"/>
        </w:rPr>
        <w:t>長</w:t>
      </w:r>
    </w:p>
    <w:p w:rsidR="004E125A" w:rsidRPr="0031070F" w:rsidRDefault="004E125A" w:rsidP="004E125A">
      <w:pPr>
        <w:rPr>
          <w:rFonts w:hAnsi="ＭＳ 明朝"/>
          <w:sz w:val="24"/>
        </w:rPr>
      </w:pPr>
    </w:p>
    <w:p w:rsidR="004E125A" w:rsidRPr="0031070F" w:rsidRDefault="004E125A" w:rsidP="004E125A">
      <w:pPr>
        <w:ind w:firstLineChars="1700" w:firstLine="408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住　所</w:t>
      </w:r>
    </w:p>
    <w:p w:rsidR="004E125A" w:rsidRPr="0031070F" w:rsidRDefault="004E125A" w:rsidP="004E125A">
      <w:pPr>
        <w:ind w:firstLineChars="1700" w:firstLine="408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商号又は名称</w:t>
      </w:r>
    </w:p>
    <w:p w:rsidR="004E125A" w:rsidRPr="0031070F" w:rsidRDefault="004E125A" w:rsidP="004E125A">
      <w:pPr>
        <w:ind w:firstLineChars="1700" w:firstLine="408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代表者職氏名　　　　　　　　　　㊞</w:t>
      </w:r>
    </w:p>
    <w:p w:rsidR="004E125A" w:rsidRPr="0031070F" w:rsidRDefault="004E125A" w:rsidP="004E125A">
      <w:pPr>
        <w:rPr>
          <w:rFonts w:hAnsi="ＭＳ 明朝"/>
          <w:sz w:val="24"/>
        </w:rPr>
      </w:pPr>
    </w:p>
    <w:p w:rsidR="004E125A" w:rsidRPr="0031070F" w:rsidRDefault="004E125A" w:rsidP="004E125A">
      <w:pPr>
        <w:rPr>
          <w:rFonts w:hAnsi="ＭＳ 明朝"/>
          <w:sz w:val="24"/>
        </w:rPr>
      </w:pPr>
    </w:p>
    <w:p w:rsidR="004E125A" w:rsidRPr="0031070F" w:rsidRDefault="004E125A" w:rsidP="004E125A">
      <w:pPr>
        <w:jc w:val="center"/>
        <w:rPr>
          <w:rFonts w:hAnsi="ＭＳ 明朝"/>
          <w:sz w:val="28"/>
          <w:szCs w:val="28"/>
        </w:rPr>
      </w:pPr>
      <w:r w:rsidRPr="0031070F">
        <w:rPr>
          <w:rFonts w:hAnsi="ＭＳ 明朝" w:hint="eastAsia"/>
          <w:sz w:val="28"/>
          <w:szCs w:val="28"/>
        </w:rPr>
        <w:t>参　加　表　明　書</w:t>
      </w:r>
    </w:p>
    <w:p w:rsidR="004E125A" w:rsidRPr="0031070F" w:rsidRDefault="004E125A" w:rsidP="004E125A">
      <w:pPr>
        <w:jc w:val="center"/>
        <w:rPr>
          <w:rFonts w:hAnsi="ＭＳ 明朝"/>
          <w:sz w:val="24"/>
        </w:rPr>
      </w:pPr>
    </w:p>
    <w:p w:rsidR="004E125A" w:rsidRPr="0031070F" w:rsidRDefault="004E125A" w:rsidP="004E125A">
      <w:pPr>
        <w:ind w:firstLineChars="100" w:firstLine="24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次のプロポーザルによる業務の提案書の募集について、参加の希望を表明します。</w:t>
      </w:r>
      <w:r w:rsidRPr="0031070F">
        <w:rPr>
          <w:rFonts w:hAnsi="ＭＳ 明朝"/>
          <w:sz w:val="24"/>
        </w:rPr>
        <w:t xml:space="preserve"> </w:t>
      </w:r>
    </w:p>
    <w:p w:rsidR="004E125A" w:rsidRPr="0031070F" w:rsidRDefault="004E125A" w:rsidP="004E125A">
      <w:pPr>
        <w:ind w:firstLineChars="100" w:firstLine="24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なお、地方自治法施行令第１６７条の４第１項</w:t>
      </w:r>
      <w:r w:rsidR="00D56B1E" w:rsidRPr="0031070F">
        <w:rPr>
          <w:rFonts w:hAnsi="ＭＳ 明朝" w:hint="eastAsia"/>
          <w:sz w:val="24"/>
        </w:rPr>
        <w:t>各号のいずれ</w:t>
      </w:r>
      <w:r w:rsidRPr="0031070F">
        <w:rPr>
          <w:rFonts w:hAnsi="ＭＳ 明朝" w:hint="eastAsia"/>
          <w:sz w:val="24"/>
        </w:rPr>
        <w:t>の規定に</w:t>
      </w:r>
      <w:r w:rsidR="00D56B1E" w:rsidRPr="0031070F">
        <w:rPr>
          <w:rFonts w:hAnsi="ＭＳ 明朝" w:hint="eastAsia"/>
          <w:sz w:val="24"/>
        </w:rPr>
        <w:t>も</w:t>
      </w:r>
      <w:r w:rsidRPr="0031070F">
        <w:rPr>
          <w:rFonts w:hAnsi="ＭＳ 明朝" w:hint="eastAsia"/>
          <w:sz w:val="24"/>
        </w:rPr>
        <w:t>該当しない者であること</w:t>
      </w:r>
      <w:r w:rsidR="00B27664">
        <w:rPr>
          <w:rFonts w:hAnsi="ＭＳ 明朝" w:hint="eastAsia"/>
          <w:sz w:val="24"/>
        </w:rPr>
        <w:t>及び暴力団員等ではないこと</w:t>
      </w:r>
      <w:r w:rsidRPr="0031070F">
        <w:rPr>
          <w:rFonts w:hAnsi="ＭＳ 明朝" w:hint="eastAsia"/>
          <w:sz w:val="24"/>
        </w:rPr>
        <w:t>並びに提出書類の記載事項は事実と相違ないことを誓約します。</w:t>
      </w:r>
      <w:r w:rsidRPr="0031070F">
        <w:rPr>
          <w:rFonts w:hAnsi="ＭＳ 明朝"/>
          <w:sz w:val="24"/>
        </w:rPr>
        <w:t xml:space="preserve"> </w:t>
      </w:r>
    </w:p>
    <w:p w:rsidR="004E125A" w:rsidRPr="0031070F" w:rsidRDefault="004E125A" w:rsidP="004E125A">
      <w:pPr>
        <w:ind w:firstLineChars="1700" w:firstLine="4080"/>
        <w:rPr>
          <w:rFonts w:hAnsi="ＭＳ 明朝"/>
          <w:sz w:val="24"/>
        </w:rPr>
      </w:pPr>
    </w:p>
    <w:p w:rsidR="004E125A" w:rsidRPr="0031070F" w:rsidRDefault="004E125A" w:rsidP="004E125A">
      <w:pPr>
        <w:ind w:firstLineChars="1700" w:firstLine="408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記</w:t>
      </w:r>
      <w:r w:rsidRPr="0031070F">
        <w:rPr>
          <w:rFonts w:hAnsi="ＭＳ 明朝"/>
          <w:sz w:val="24"/>
        </w:rPr>
        <w:t xml:space="preserve"> </w:t>
      </w:r>
    </w:p>
    <w:p w:rsidR="004E125A" w:rsidRPr="0031070F" w:rsidRDefault="004E125A" w:rsidP="004E125A">
      <w:pPr>
        <w:rPr>
          <w:rFonts w:hAnsi="ＭＳ 明朝"/>
          <w:sz w:val="24"/>
        </w:rPr>
      </w:pPr>
    </w:p>
    <w:p w:rsidR="009519AF" w:rsidRDefault="004E125A" w:rsidP="00AD7132">
      <w:pPr>
        <w:ind w:leftChars="99" w:left="2265" w:hangingChars="857" w:hanging="2057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１　業務名</w:t>
      </w:r>
      <w:r w:rsidRPr="0031070F">
        <w:rPr>
          <w:rFonts w:hAnsi="ＭＳ 明朝"/>
          <w:sz w:val="24"/>
        </w:rPr>
        <w:t xml:space="preserve"> </w:t>
      </w:r>
      <w:r w:rsidR="0051799A">
        <w:rPr>
          <w:rFonts w:hAnsi="ＭＳ 明朝" w:hint="eastAsia"/>
          <w:sz w:val="24"/>
        </w:rPr>
        <w:t xml:space="preserve">　　　</w:t>
      </w:r>
      <w:r w:rsidR="00AD7132" w:rsidRPr="00AD7132">
        <w:rPr>
          <w:rFonts w:hAnsi="ＭＳ 明朝" w:hint="eastAsia"/>
          <w:sz w:val="24"/>
        </w:rPr>
        <w:t>芝園小学校及び芝園中学校・中央小学校・新庄北小学校</w:t>
      </w:r>
    </w:p>
    <w:p w:rsidR="004E125A" w:rsidRPr="0031070F" w:rsidRDefault="00AD7132" w:rsidP="009519AF">
      <w:pPr>
        <w:ind w:leftChars="1066" w:left="2239" w:firstLine="1"/>
        <w:rPr>
          <w:rFonts w:hAnsi="ＭＳ 明朝"/>
          <w:sz w:val="24"/>
        </w:rPr>
      </w:pPr>
      <w:bookmarkStart w:id="0" w:name="_GoBack"/>
      <w:bookmarkEnd w:id="0"/>
      <w:r w:rsidRPr="00AD7132">
        <w:rPr>
          <w:rFonts w:hAnsi="ＭＳ 明朝" w:hint="eastAsia"/>
          <w:sz w:val="24"/>
        </w:rPr>
        <w:t>包括管理業務委託</w:t>
      </w:r>
    </w:p>
    <w:p w:rsidR="003B3922" w:rsidRDefault="003B3922" w:rsidP="003B3922">
      <w:pPr>
        <w:jc w:val="center"/>
        <w:rPr>
          <w:rFonts w:hAnsi="ＭＳ 明朝"/>
          <w:sz w:val="24"/>
        </w:rPr>
      </w:pPr>
    </w:p>
    <w:p w:rsidR="003B3922" w:rsidRDefault="003B3922" w:rsidP="003B3922">
      <w:pPr>
        <w:jc w:val="center"/>
        <w:rPr>
          <w:rFonts w:hAnsi="ＭＳ 明朝"/>
          <w:sz w:val="24"/>
        </w:rPr>
      </w:pPr>
    </w:p>
    <w:p w:rsidR="0051799A" w:rsidRPr="0051799A" w:rsidRDefault="0051799A" w:rsidP="004E125A">
      <w:pPr>
        <w:ind w:firstLineChars="1700" w:firstLine="4080"/>
        <w:rPr>
          <w:rFonts w:hAnsi="ＭＳ 明朝"/>
          <w:sz w:val="24"/>
        </w:rPr>
      </w:pPr>
    </w:p>
    <w:p w:rsidR="004E125A" w:rsidRPr="0031070F" w:rsidRDefault="004E125A" w:rsidP="004E125A">
      <w:pPr>
        <w:ind w:firstLineChars="75" w:firstLine="180"/>
        <w:rPr>
          <w:rFonts w:hAnsi="ＭＳ 明朝"/>
          <w:sz w:val="24"/>
        </w:rPr>
      </w:pPr>
    </w:p>
    <w:p w:rsidR="005211C9" w:rsidRPr="0031070F" w:rsidRDefault="005211C9" w:rsidP="004E125A">
      <w:pPr>
        <w:ind w:firstLineChars="75" w:firstLine="180"/>
        <w:rPr>
          <w:rFonts w:hAnsi="ＭＳ 明朝"/>
          <w:sz w:val="24"/>
        </w:rPr>
      </w:pPr>
    </w:p>
    <w:p w:rsidR="004E125A" w:rsidRPr="0031070F" w:rsidRDefault="004E125A" w:rsidP="004E125A">
      <w:pPr>
        <w:ind w:firstLineChars="75" w:firstLine="180"/>
        <w:rPr>
          <w:rFonts w:hAnsi="ＭＳ 明朝"/>
          <w:sz w:val="24"/>
        </w:rPr>
      </w:pPr>
    </w:p>
    <w:p w:rsidR="004E125A" w:rsidRPr="0031070F" w:rsidRDefault="004E125A" w:rsidP="004E125A">
      <w:pPr>
        <w:ind w:firstLineChars="75" w:firstLine="180"/>
        <w:rPr>
          <w:rFonts w:hAnsi="ＭＳ 明朝"/>
          <w:sz w:val="24"/>
        </w:rPr>
      </w:pPr>
    </w:p>
    <w:p w:rsidR="004E125A" w:rsidRPr="0031070F" w:rsidRDefault="004E125A" w:rsidP="004E125A">
      <w:pPr>
        <w:ind w:firstLineChars="1875" w:firstLine="450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（連絡先）</w:t>
      </w:r>
    </w:p>
    <w:p w:rsidR="004E125A" w:rsidRPr="0031070F" w:rsidRDefault="004E125A" w:rsidP="004E125A">
      <w:pPr>
        <w:ind w:firstLineChars="1875" w:firstLine="450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 xml:space="preserve">所　　属　</w:t>
      </w:r>
    </w:p>
    <w:p w:rsidR="004E125A" w:rsidRPr="0031070F" w:rsidRDefault="004E125A" w:rsidP="004E125A">
      <w:pPr>
        <w:ind w:firstLineChars="1875" w:firstLine="450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 xml:space="preserve">氏　　名　</w:t>
      </w:r>
    </w:p>
    <w:p w:rsidR="004E125A" w:rsidRPr="0031070F" w:rsidRDefault="004E125A" w:rsidP="004E125A">
      <w:pPr>
        <w:ind w:firstLineChars="1875" w:firstLine="4500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 xml:space="preserve">電話番号　</w:t>
      </w:r>
    </w:p>
    <w:p w:rsidR="004E125A" w:rsidRPr="0031070F" w:rsidRDefault="004E125A" w:rsidP="004E125A">
      <w:pPr>
        <w:ind w:firstLineChars="1866" w:firstLine="4478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ＦＡＸ番号</w:t>
      </w:r>
    </w:p>
    <w:p w:rsidR="00BB6C2A" w:rsidRPr="0073040D" w:rsidRDefault="004E125A" w:rsidP="0073040D">
      <w:pPr>
        <w:ind w:firstLineChars="1866" w:firstLine="4478"/>
        <w:rPr>
          <w:rFonts w:hAnsi="ＭＳ 明朝"/>
          <w:sz w:val="24"/>
        </w:rPr>
      </w:pPr>
      <w:r w:rsidRPr="0031070F">
        <w:rPr>
          <w:rFonts w:hAnsi="ＭＳ 明朝" w:hint="eastAsia"/>
          <w:sz w:val="24"/>
        </w:rPr>
        <w:t>Ｅ－ｍａｉｌ</w:t>
      </w:r>
    </w:p>
    <w:sectPr w:rsidR="00BB6C2A" w:rsidRPr="00730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CC" w:rsidRDefault="00372DCC" w:rsidP="00CA116A">
      <w:r>
        <w:separator/>
      </w:r>
    </w:p>
  </w:endnote>
  <w:endnote w:type="continuationSeparator" w:id="0">
    <w:p w:rsidR="00372DCC" w:rsidRDefault="00372DCC" w:rsidP="00CA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CC" w:rsidRDefault="00372DCC" w:rsidP="00CA116A">
      <w:r>
        <w:separator/>
      </w:r>
    </w:p>
  </w:footnote>
  <w:footnote w:type="continuationSeparator" w:id="0">
    <w:p w:rsidR="00372DCC" w:rsidRDefault="00372DCC" w:rsidP="00CA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1380"/>
        </w:tabs>
        <w:ind w:left="1380" w:hanging="840"/>
      </w:pPr>
      <w:rPr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4D"/>
    <w:rsid w:val="00001FF4"/>
    <w:rsid w:val="00005B03"/>
    <w:rsid w:val="00012F8A"/>
    <w:rsid w:val="00017A46"/>
    <w:rsid w:val="00017FAE"/>
    <w:rsid w:val="00033F71"/>
    <w:rsid w:val="00046DF7"/>
    <w:rsid w:val="000502C8"/>
    <w:rsid w:val="00055101"/>
    <w:rsid w:val="00064EE4"/>
    <w:rsid w:val="00076909"/>
    <w:rsid w:val="000801CD"/>
    <w:rsid w:val="00090454"/>
    <w:rsid w:val="000924A0"/>
    <w:rsid w:val="000A0CB9"/>
    <w:rsid w:val="000B441A"/>
    <w:rsid w:val="00116D6C"/>
    <w:rsid w:val="001519CA"/>
    <w:rsid w:val="00157CEB"/>
    <w:rsid w:val="00174D3F"/>
    <w:rsid w:val="00176C9F"/>
    <w:rsid w:val="00182F67"/>
    <w:rsid w:val="001C7885"/>
    <w:rsid w:val="001E0310"/>
    <w:rsid w:val="001E141D"/>
    <w:rsid w:val="00214736"/>
    <w:rsid w:val="00214D65"/>
    <w:rsid w:val="002171BC"/>
    <w:rsid w:val="00224CBF"/>
    <w:rsid w:val="002335FF"/>
    <w:rsid w:val="00245A68"/>
    <w:rsid w:val="0026314F"/>
    <w:rsid w:val="00275403"/>
    <w:rsid w:val="002921E9"/>
    <w:rsid w:val="002C02F5"/>
    <w:rsid w:val="002E23F9"/>
    <w:rsid w:val="00307233"/>
    <w:rsid w:val="0031070F"/>
    <w:rsid w:val="003418FA"/>
    <w:rsid w:val="00344196"/>
    <w:rsid w:val="0035781B"/>
    <w:rsid w:val="00372DCC"/>
    <w:rsid w:val="00381C9C"/>
    <w:rsid w:val="003835F3"/>
    <w:rsid w:val="00385BC1"/>
    <w:rsid w:val="00390732"/>
    <w:rsid w:val="003B3922"/>
    <w:rsid w:val="003B3AAE"/>
    <w:rsid w:val="003B64B3"/>
    <w:rsid w:val="003C121A"/>
    <w:rsid w:val="003C695C"/>
    <w:rsid w:val="003D3C11"/>
    <w:rsid w:val="003E6F10"/>
    <w:rsid w:val="003F5198"/>
    <w:rsid w:val="003F72FE"/>
    <w:rsid w:val="00406415"/>
    <w:rsid w:val="00406573"/>
    <w:rsid w:val="00412827"/>
    <w:rsid w:val="0041760A"/>
    <w:rsid w:val="00443F61"/>
    <w:rsid w:val="004500E9"/>
    <w:rsid w:val="0047640A"/>
    <w:rsid w:val="00484D4D"/>
    <w:rsid w:val="00485B98"/>
    <w:rsid w:val="004C35FD"/>
    <w:rsid w:val="004C63AF"/>
    <w:rsid w:val="004E125A"/>
    <w:rsid w:val="004E5BD3"/>
    <w:rsid w:val="00503C5E"/>
    <w:rsid w:val="0051484A"/>
    <w:rsid w:val="0051799A"/>
    <w:rsid w:val="00520A87"/>
    <w:rsid w:val="005211C9"/>
    <w:rsid w:val="0057111A"/>
    <w:rsid w:val="0057184C"/>
    <w:rsid w:val="005801FC"/>
    <w:rsid w:val="00591A7E"/>
    <w:rsid w:val="00592746"/>
    <w:rsid w:val="00594830"/>
    <w:rsid w:val="005B189E"/>
    <w:rsid w:val="005C0A0B"/>
    <w:rsid w:val="005C50E9"/>
    <w:rsid w:val="005C67F2"/>
    <w:rsid w:val="005C70CA"/>
    <w:rsid w:val="005D0972"/>
    <w:rsid w:val="006045D4"/>
    <w:rsid w:val="00605802"/>
    <w:rsid w:val="00617E56"/>
    <w:rsid w:val="00650A14"/>
    <w:rsid w:val="00666DAD"/>
    <w:rsid w:val="00670B41"/>
    <w:rsid w:val="00672E1A"/>
    <w:rsid w:val="00673CC6"/>
    <w:rsid w:val="00683134"/>
    <w:rsid w:val="00683806"/>
    <w:rsid w:val="006934A0"/>
    <w:rsid w:val="00693828"/>
    <w:rsid w:val="006A3C76"/>
    <w:rsid w:val="006B18B0"/>
    <w:rsid w:val="006C31FF"/>
    <w:rsid w:val="006D0731"/>
    <w:rsid w:val="006D23D4"/>
    <w:rsid w:val="006D59BD"/>
    <w:rsid w:val="006F17BC"/>
    <w:rsid w:val="006F381F"/>
    <w:rsid w:val="007061B8"/>
    <w:rsid w:val="00714D2C"/>
    <w:rsid w:val="00715569"/>
    <w:rsid w:val="00724F18"/>
    <w:rsid w:val="0073040D"/>
    <w:rsid w:val="00730552"/>
    <w:rsid w:val="00752F3C"/>
    <w:rsid w:val="007633F1"/>
    <w:rsid w:val="00781785"/>
    <w:rsid w:val="007A20BA"/>
    <w:rsid w:val="007B02C5"/>
    <w:rsid w:val="007D632B"/>
    <w:rsid w:val="007F33F1"/>
    <w:rsid w:val="00807FF2"/>
    <w:rsid w:val="0081040B"/>
    <w:rsid w:val="00816E9D"/>
    <w:rsid w:val="0082249A"/>
    <w:rsid w:val="008325AC"/>
    <w:rsid w:val="00852855"/>
    <w:rsid w:val="00890682"/>
    <w:rsid w:val="008956EE"/>
    <w:rsid w:val="0089761F"/>
    <w:rsid w:val="008A18A7"/>
    <w:rsid w:val="008B11E2"/>
    <w:rsid w:val="008C7C87"/>
    <w:rsid w:val="008D689E"/>
    <w:rsid w:val="008F3201"/>
    <w:rsid w:val="00900A02"/>
    <w:rsid w:val="00921230"/>
    <w:rsid w:val="00925ADF"/>
    <w:rsid w:val="009519AF"/>
    <w:rsid w:val="009579DC"/>
    <w:rsid w:val="00960196"/>
    <w:rsid w:val="00971B90"/>
    <w:rsid w:val="00985057"/>
    <w:rsid w:val="0099312D"/>
    <w:rsid w:val="009B5A15"/>
    <w:rsid w:val="009D1B04"/>
    <w:rsid w:val="009D7111"/>
    <w:rsid w:val="00A0346B"/>
    <w:rsid w:val="00A15656"/>
    <w:rsid w:val="00A21699"/>
    <w:rsid w:val="00A27352"/>
    <w:rsid w:val="00A36805"/>
    <w:rsid w:val="00A63E57"/>
    <w:rsid w:val="00A67109"/>
    <w:rsid w:val="00A67A7E"/>
    <w:rsid w:val="00A93B49"/>
    <w:rsid w:val="00AA1A93"/>
    <w:rsid w:val="00AB7253"/>
    <w:rsid w:val="00AD2492"/>
    <w:rsid w:val="00AD36CA"/>
    <w:rsid w:val="00AD4758"/>
    <w:rsid w:val="00AD7132"/>
    <w:rsid w:val="00B01104"/>
    <w:rsid w:val="00B03B49"/>
    <w:rsid w:val="00B042E2"/>
    <w:rsid w:val="00B27664"/>
    <w:rsid w:val="00B43F46"/>
    <w:rsid w:val="00B92A33"/>
    <w:rsid w:val="00B92CAF"/>
    <w:rsid w:val="00B941C9"/>
    <w:rsid w:val="00BB347F"/>
    <w:rsid w:val="00BB6C2A"/>
    <w:rsid w:val="00BC1F8A"/>
    <w:rsid w:val="00BD338C"/>
    <w:rsid w:val="00BD6427"/>
    <w:rsid w:val="00BF24B6"/>
    <w:rsid w:val="00BF7BF0"/>
    <w:rsid w:val="00C009AD"/>
    <w:rsid w:val="00C417BE"/>
    <w:rsid w:val="00C555B4"/>
    <w:rsid w:val="00C624E1"/>
    <w:rsid w:val="00C70177"/>
    <w:rsid w:val="00C70903"/>
    <w:rsid w:val="00C77A4E"/>
    <w:rsid w:val="00C90425"/>
    <w:rsid w:val="00C9356E"/>
    <w:rsid w:val="00CA116A"/>
    <w:rsid w:val="00CD697B"/>
    <w:rsid w:val="00CF15AD"/>
    <w:rsid w:val="00CF31BF"/>
    <w:rsid w:val="00D021B7"/>
    <w:rsid w:val="00D10805"/>
    <w:rsid w:val="00D22AE3"/>
    <w:rsid w:val="00D432D3"/>
    <w:rsid w:val="00D44DBA"/>
    <w:rsid w:val="00D56B1E"/>
    <w:rsid w:val="00D86648"/>
    <w:rsid w:val="00DA5C7F"/>
    <w:rsid w:val="00DB0E24"/>
    <w:rsid w:val="00DB57F9"/>
    <w:rsid w:val="00DE0E5D"/>
    <w:rsid w:val="00DF6AEA"/>
    <w:rsid w:val="00E00E09"/>
    <w:rsid w:val="00E06C66"/>
    <w:rsid w:val="00E2394F"/>
    <w:rsid w:val="00E51209"/>
    <w:rsid w:val="00E657A5"/>
    <w:rsid w:val="00E7388B"/>
    <w:rsid w:val="00E77B4A"/>
    <w:rsid w:val="00EA1AAD"/>
    <w:rsid w:val="00EA4498"/>
    <w:rsid w:val="00EB131D"/>
    <w:rsid w:val="00EE04E2"/>
    <w:rsid w:val="00EF0683"/>
    <w:rsid w:val="00EF557C"/>
    <w:rsid w:val="00F01D55"/>
    <w:rsid w:val="00F079AF"/>
    <w:rsid w:val="00F32D28"/>
    <w:rsid w:val="00F3511A"/>
    <w:rsid w:val="00F60F7C"/>
    <w:rsid w:val="00F649C9"/>
    <w:rsid w:val="00F70528"/>
    <w:rsid w:val="00F74E4D"/>
    <w:rsid w:val="00F81BC8"/>
    <w:rsid w:val="00F86DDC"/>
    <w:rsid w:val="00FD4C75"/>
    <w:rsid w:val="00FF2B1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86DD6D0-74C6-48C2-AD25-AF2892CF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4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4D4D"/>
    <w:pPr>
      <w:ind w:left="189" w:hangingChars="90" w:hanging="189"/>
    </w:pPr>
    <w:rPr>
      <w:rFonts w:ascii="Century"/>
      <w:szCs w:val="24"/>
    </w:rPr>
  </w:style>
  <w:style w:type="paragraph" w:styleId="2">
    <w:name w:val="Body Text Indent 2"/>
    <w:basedOn w:val="a"/>
    <w:rsid w:val="00484D4D"/>
    <w:pPr>
      <w:ind w:left="831" w:hangingChars="400" w:hanging="831"/>
    </w:pPr>
    <w:rPr>
      <w:rFonts w:hAnsi="ＭＳ 明朝"/>
      <w:szCs w:val="24"/>
    </w:rPr>
  </w:style>
  <w:style w:type="paragraph" w:styleId="a4">
    <w:name w:val="header"/>
    <w:basedOn w:val="a"/>
    <w:link w:val="a5"/>
    <w:rsid w:val="00CA1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116A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CA1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116A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2631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31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5378-FE87-4EE5-8808-5301CC4B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2D04CEE8.dotm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富山市提案競技（プロポーザル方式）実施取扱要領</vt:lpstr>
      <vt:lpstr>富山市提案競技（プロポーザル方式）実施取扱要領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富山市提案競技（プロポーザル方式）実施取扱要領</dc:title>
  <dc:subject/>
  <dc:creator>Administrator</dc:creator>
  <cp:keywords/>
  <cp:lastModifiedBy>庄司　泰</cp:lastModifiedBy>
  <cp:revision>11</cp:revision>
  <cp:lastPrinted>2018-09-06T09:52:00Z</cp:lastPrinted>
  <dcterms:created xsi:type="dcterms:W3CDTF">2018-08-31T04:53:00Z</dcterms:created>
  <dcterms:modified xsi:type="dcterms:W3CDTF">2022-08-17T04:20:00Z</dcterms:modified>
</cp:coreProperties>
</file>