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AD" w:rsidRDefault="003519F4">
      <w:pPr>
        <w:rPr>
          <w:sz w:val="24"/>
        </w:rPr>
      </w:pPr>
      <w:r w:rsidRPr="003519F4">
        <w:rPr>
          <w:rFonts w:hint="eastAsia"/>
          <w:sz w:val="24"/>
        </w:rPr>
        <w:t>様式</w:t>
      </w:r>
      <w:r>
        <w:rPr>
          <w:rFonts w:hint="eastAsia"/>
          <w:sz w:val="24"/>
        </w:rPr>
        <w:t>第１号の２</w:t>
      </w:r>
    </w:p>
    <w:p w:rsidR="003519F4" w:rsidRPr="00AF54BE" w:rsidRDefault="003519F4">
      <w:pPr>
        <w:rPr>
          <w:sz w:val="24"/>
        </w:rPr>
      </w:pPr>
    </w:p>
    <w:p w:rsidR="003519F4" w:rsidRDefault="003519F4" w:rsidP="003519F4">
      <w:pPr>
        <w:jc w:val="center"/>
        <w:rPr>
          <w:sz w:val="24"/>
        </w:rPr>
      </w:pPr>
      <w:r>
        <w:rPr>
          <w:rFonts w:hint="eastAsia"/>
          <w:sz w:val="24"/>
        </w:rPr>
        <w:t>会　社　概　要　書</w:t>
      </w:r>
    </w:p>
    <w:p w:rsidR="00302C1B" w:rsidRPr="00107C09" w:rsidRDefault="00302C1B" w:rsidP="00302C1B">
      <w:pPr>
        <w:ind w:firstLineChars="2100" w:firstLine="4620"/>
        <w:jc w:val="left"/>
        <w:rPr>
          <w:rFonts w:asciiTheme="minorEastAsia" w:hAnsiTheme="minorEastAsia"/>
          <w:sz w:val="22"/>
          <w:u w:val="single"/>
        </w:rPr>
      </w:pPr>
      <w:r w:rsidRPr="00107C09">
        <w:rPr>
          <w:rFonts w:asciiTheme="minorEastAsia" w:hAnsiTheme="minorEastAsia" w:hint="eastAsia"/>
          <w:sz w:val="22"/>
          <w:u w:val="single"/>
        </w:rPr>
        <w:t xml:space="preserve">商号又は名称　：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519F4" w:rsidTr="003519F4">
        <w:tc>
          <w:tcPr>
            <w:tcW w:w="1696" w:type="dxa"/>
          </w:tcPr>
          <w:p w:rsidR="003519F4" w:rsidRDefault="003519F4" w:rsidP="003519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798" w:type="dxa"/>
          </w:tcPr>
          <w:p w:rsidR="003519F4" w:rsidRDefault="003519F4" w:rsidP="003519F4">
            <w:pPr>
              <w:jc w:val="left"/>
              <w:rPr>
                <w:sz w:val="24"/>
              </w:rPr>
            </w:pPr>
          </w:p>
        </w:tc>
      </w:tr>
      <w:tr w:rsidR="003519F4" w:rsidTr="003519F4">
        <w:tc>
          <w:tcPr>
            <w:tcW w:w="1696" w:type="dxa"/>
          </w:tcPr>
          <w:p w:rsidR="003519F4" w:rsidRDefault="003519F4" w:rsidP="003519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6798" w:type="dxa"/>
          </w:tcPr>
          <w:p w:rsidR="003519F4" w:rsidRDefault="003519F4" w:rsidP="003519F4">
            <w:pPr>
              <w:jc w:val="left"/>
              <w:rPr>
                <w:sz w:val="24"/>
              </w:rPr>
            </w:pPr>
          </w:p>
        </w:tc>
      </w:tr>
      <w:tr w:rsidR="003519F4" w:rsidTr="003519F4">
        <w:tc>
          <w:tcPr>
            <w:tcW w:w="1696" w:type="dxa"/>
          </w:tcPr>
          <w:p w:rsidR="003519F4" w:rsidRDefault="003519F4" w:rsidP="003519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6798" w:type="dxa"/>
          </w:tcPr>
          <w:p w:rsidR="003519F4" w:rsidRDefault="003519F4" w:rsidP="003519F4">
            <w:pPr>
              <w:jc w:val="left"/>
              <w:rPr>
                <w:sz w:val="24"/>
              </w:rPr>
            </w:pPr>
          </w:p>
        </w:tc>
      </w:tr>
      <w:tr w:rsidR="003519F4" w:rsidTr="003519F4">
        <w:trPr>
          <w:trHeight w:val="1920"/>
        </w:trPr>
        <w:tc>
          <w:tcPr>
            <w:tcW w:w="1696" w:type="dxa"/>
          </w:tcPr>
          <w:p w:rsidR="003519F4" w:rsidRDefault="003519F4" w:rsidP="003519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社歴</w:t>
            </w:r>
          </w:p>
        </w:tc>
        <w:tc>
          <w:tcPr>
            <w:tcW w:w="6798" w:type="dxa"/>
          </w:tcPr>
          <w:p w:rsidR="003519F4" w:rsidRDefault="003519F4" w:rsidP="003519F4">
            <w:pPr>
              <w:jc w:val="left"/>
              <w:rPr>
                <w:sz w:val="24"/>
              </w:rPr>
            </w:pPr>
          </w:p>
        </w:tc>
      </w:tr>
      <w:tr w:rsidR="003519F4" w:rsidTr="003519F4">
        <w:trPr>
          <w:trHeight w:val="2245"/>
        </w:trPr>
        <w:tc>
          <w:tcPr>
            <w:tcW w:w="1696" w:type="dxa"/>
          </w:tcPr>
          <w:p w:rsidR="003519F4" w:rsidRDefault="003519F4" w:rsidP="003519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6798" w:type="dxa"/>
          </w:tcPr>
          <w:p w:rsidR="003519F4" w:rsidRDefault="003519F4" w:rsidP="003519F4">
            <w:pPr>
              <w:jc w:val="left"/>
              <w:rPr>
                <w:sz w:val="24"/>
              </w:rPr>
            </w:pPr>
          </w:p>
        </w:tc>
      </w:tr>
      <w:tr w:rsidR="003519F4" w:rsidTr="003519F4">
        <w:trPr>
          <w:trHeight w:val="5943"/>
        </w:trPr>
        <w:tc>
          <w:tcPr>
            <w:tcW w:w="1696" w:type="dxa"/>
          </w:tcPr>
          <w:p w:rsidR="003519F4" w:rsidRDefault="003519F4" w:rsidP="003519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組織図</w:t>
            </w:r>
          </w:p>
        </w:tc>
        <w:tc>
          <w:tcPr>
            <w:tcW w:w="6798" w:type="dxa"/>
          </w:tcPr>
          <w:p w:rsidR="003519F4" w:rsidRDefault="003519F4" w:rsidP="003519F4">
            <w:pPr>
              <w:jc w:val="left"/>
              <w:rPr>
                <w:sz w:val="24"/>
              </w:rPr>
            </w:pPr>
          </w:p>
        </w:tc>
      </w:tr>
    </w:tbl>
    <w:p w:rsidR="003519F4" w:rsidRPr="003519F4" w:rsidRDefault="00A670EB" w:rsidP="00A670EB">
      <w:pPr>
        <w:jc w:val="left"/>
        <w:rPr>
          <w:sz w:val="24"/>
        </w:rPr>
      </w:pPr>
      <w:r w:rsidRPr="0082152C">
        <w:rPr>
          <w:rFonts w:hint="eastAsia"/>
          <w:sz w:val="24"/>
          <w:szCs w:val="24"/>
        </w:rPr>
        <w:t>（注）共同企業体で構成する場合は、構成各社提出すること。</w:t>
      </w:r>
      <w:r w:rsidR="00D81A6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sectPr w:rsidR="003519F4" w:rsidRPr="003519F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EB" w:rsidRDefault="00A670EB" w:rsidP="00A670EB">
      <w:r>
        <w:separator/>
      </w:r>
    </w:p>
  </w:endnote>
  <w:endnote w:type="continuationSeparator" w:id="0">
    <w:p w:rsidR="00A670EB" w:rsidRDefault="00A670EB" w:rsidP="00A6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EB" w:rsidRDefault="00A670EB" w:rsidP="00A670EB">
      <w:r>
        <w:separator/>
      </w:r>
    </w:p>
  </w:footnote>
  <w:footnote w:type="continuationSeparator" w:id="0">
    <w:p w:rsidR="00A670EB" w:rsidRDefault="00A670EB" w:rsidP="00A6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00" w:rsidRDefault="00337200" w:rsidP="0033720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F4"/>
    <w:rsid w:val="00302C1B"/>
    <w:rsid w:val="00337200"/>
    <w:rsid w:val="003519F4"/>
    <w:rsid w:val="00513437"/>
    <w:rsid w:val="00A670EB"/>
    <w:rsid w:val="00AB3DAD"/>
    <w:rsid w:val="00AF54BE"/>
    <w:rsid w:val="00D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C6C7F-EB03-40E3-97E0-EF49BBEF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0EB"/>
  </w:style>
  <w:style w:type="paragraph" w:styleId="a6">
    <w:name w:val="footer"/>
    <w:basedOn w:val="a"/>
    <w:link w:val="a7"/>
    <w:uiPriority w:val="99"/>
    <w:unhideWhenUsed/>
    <w:rsid w:val="00A67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0EB"/>
  </w:style>
  <w:style w:type="paragraph" w:styleId="a8">
    <w:name w:val="Balloon Text"/>
    <w:basedOn w:val="a"/>
    <w:link w:val="a9"/>
    <w:uiPriority w:val="99"/>
    <w:semiHidden/>
    <w:unhideWhenUsed/>
    <w:rsid w:val="00302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AAB5-D16D-4D3C-8E6E-8069BC33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8FBCF53C.dotm</Template>
  <TotalTime>13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庄司　泰</cp:lastModifiedBy>
  <cp:revision>6</cp:revision>
  <cp:lastPrinted>2019-09-30T11:08:00Z</cp:lastPrinted>
  <dcterms:created xsi:type="dcterms:W3CDTF">2018-09-06T01:00:00Z</dcterms:created>
  <dcterms:modified xsi:type="dcterms:W3CDTF">2022-08-17T04:22:00Z</dcterms:modified>
</cp:coreProperties>
</file>