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right" w:tblpY="-1470"/>
        <w:tblW w:w="0" w:type="auto"/>
        <w:tblLook w:val="04A0" w:firstRow="1" w:lastRow="0" w:firstColumn="1" w:lastColumn="0" w:noHBand="0" w:noVBand="1"/>
      </w:tblPr>
      <w:tblGrid>
        <w:gridCol w:w="5240"/>
      </w:tblGrid>
      <w:tr w:rsidR="00B643BD" w:rsidTr="00A7076A">
        <w:trPr>
          <w:trHeight w:val="418"/>
        </w:trPr>
        <w:tc>
          <w:tcPr>
            <w:tcW w:w="5240" w:type="dxa"/>
          </w:tcPr>
          <w:p w:rsidR="00B643BD" w:rsidRDefault="00A7076A" w:rsidP="00B643BD">
            <w:r>
              <w:rPr>
                <w:sz w:val="24"/>
              </w:rPr>
              <w:t>提出先メール：</w:t>
            </w:r>
            <w:r w:rsidRPr="00A7076A">
              <w:rPr>
                <w:rFonts w:hint="eastAsia"/>
                <w:sz w:val="24"/>
              </w:rPr>
              <w:t>sisetu-01@city.toyama.lg.jp</w:t>
            </w:r>
          </w:p>
        </w:tc>
      </w:tr>
    </w:tbl>
    <w:p w:rsidR="00B643BD" w:rsidRDefault="00B643BD" w:rsidP="00B643BD">
      <w:pPr>
        <w:jc w:val="center"/>
        <w:rPr>
          <w:sz w:val="24"/>
        </w:rPr>
      </w:pPr>
      <w:bookmarkStart w:id="0" w:name="_GoBack"/>
      <w:bookmarkEnd w:id="0"/>
    </w:p>
    <w:p w:rsidR="00B643BD" w:rsidRDefault="00115711" w:rsidP="00B643B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B643B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B643BD">
        <w:rPr>
          <w:rFonts w:hint="eastAsia"/>
          <w:sz w:val="24"/>
        </w:rPr>
        <w:t>月　　日</w:t>
      </w:r>
    </w:p>
    <w:p w:rsidR="00B643BD" w:rsidRDefault="00B643BD" w:rsidP="00B643BD">
      <w:pPr>
        <w:jc w:val="left"/>
        <w:rPr>
          <w:sz w:val="24"/>
        </w:rPr>
      </w:pPr>
    </w:p>
    <w:p w:rsidR="00B643BD" w:rsidRDefault="00B643BD" w:rsidP="00B643BD">
      <w:pPr>
        <w:jc w:val="left"/>
        <w:rPr>
          <w:sz w:val="24"/>
        </w:rPr>
      </w:pPr>
      <w:r>
        <w:rPr>
          <w:rFonts w:hint="eastAsia"/>
          <w:sz w:val="24"/>
        </w:rPr>
        <w:t>（宛先）富</w:t>
      </w:r>
      <w:r w:rsidR="0029134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山</w:t>
      </w:r>
      <w:r w:rsidR="0029134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29134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</w:p>
    <w:p w:rsidR="00B643BD" w:rsidRDefault="00B643BD" w:rsidP="00B643B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　　所</w:t>
      </w:r>
      <w:r w:rsidR="000138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</w:p>
    <w:p w:rsidR="00B643BD" w:rsidRDefault="00B643BD" w:rsidP="00B643B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0138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B643BD" w:rsidRDefault="00B643BD" w:rsidP="00B643B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代表者職氏名</w:t>
      </w:r>
      <w:r w:rsidR="000138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0138EE" w:rsidRDefault="000138EE" w:rsidP="000138E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（担　当）　　　　　　　　　　　</w:t>
      </w:r>
    </w:p>
    <w:p w:rsidR="00B643BD" w:rsidRDefault="000138EE" w:rsidP="000138E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（連絡先）　　　　　　　　　　　</w:t>
      </w:r>
    </w:p>
    <w:p w:rsidR="000138EE" w:rsidRDefault="000138EE" w:rsidP="000138EE">
      <w:pPr>
        <w:jc w:val="right"/>
        <w:rPr>
          <w:sz w:val="24"/>
        </w:rPr>
      </w:pPr>
    </w:p>
    <w:p w:rsidR="000138EE" w:rsidRPr="000138EE" w:rsidRDefault="000138EE" w:rsidP="000138EE">
      <w:pPr>
        <w:jc w:val="right"/>
        <w:rPr>
          <w:sz w:val="24"/>
        </w:rPr>
      </w:pPr>
    </w:p>
    <w:p w:rsidR="008224F5" w:rsidRDefault="008224F5" w:rsidP="00B643BD">
      <w:pPr>
        <w:jc w:val="center"/>
        <w:rPr>
          <w:sz w:val="24"/>
        </w:rPr>
      </w:pPr>
      <w:r w:rsidRPr="008224F5">
        <w:rPr>
          <w:rFonts w:hint="eastAsia"/>
          <w:sz w:val="24"/>
        </w:rPr>
        <w:t>芝園小学校及び芝園中学校・中央小学校・新庄北小学校</w:t>
      </w:r>
    </w:p>
    <w:p w:rsidR="00027BC1" w:rsidRDefault="008224F5" w:rsidP="00B643BD">
      <w:pPr>
        <w:jc w:val="center"/>
        <w:rPr>
          <w:sz w:val="24"/>
        </w:rPr>
      </w:pPr>
      <w:r w:rsidRPr="008224F5">
        <w:rPr>
          <w:rFonts w:hint="eastAsia"/>
          <w:sz w:val="24"/>
        </w:rPr>
        <w:t>包括管理業務委託</w:t>
      </w:r>
      <w:r w:rsidR="00B643BD">
        <w:rPr>
          <w:rFonts w:hint="eastAsia"/>
          <w:sz w:val="24"/>
        </w:rPr>
        <w:t>プロポーザルに係る質問書</w:t>
      </w:r>
    </w:p>
    <w:p w:rsidR="00B643BD" w:rsidRDefault="00B643BD" w:rsidP="00B643BD">
      <w:pPr>
        <w:jc w:val="center"/>
        <w:rPr>
          <w:sz w:val="24"/>
        </w:rPr>
      </w:pPr>
    </w:p>
    <w:p w:rsidR="00B643BD" w:rsidRDefault="00B643BD" w:rsidP="00B643BD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このことについて、下記のとおり質問があるので提出します。</w:t>
      </w:r>
    </w:p>
    <w:p w:rsidR="000138EE" w:rsidRDefault="000138EE" w:rsidP="00B643BD">
      <w:pPr>
        <w:jc w:val="left"/>
        <w:rPr>
          <w:sz w:val="24"/>
        </w:rPr>
      </w:pPr>
    </w:p>
    <w:p w:rsidR="00B643BD" w:rsidRDefault="00B643BD" w:rsidP="00B643BD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02F39" w:rsidTr="000138EE">
        <w:trPr>
          <w:trHeight w:val="1116"/>
        </w:trPr>
        <w:tc>
          <w:tcPr>
            <w:tcW w:w="1413" w:type="dxa"/>
          </w:tcPr>
          <w:p w:rsidR="00A02F39" w:rsidRDefault="00A02F39" w:rsidP="00A02F39">
            <w:pPr>
              <w:jc w:val="center"/>
              <w:rPr>
                <w:sz w:val="24"/>
              </w:rPr>
            </w:pPr>
          </w:p>
          <w:p w:rsidR="00A02F39" w:rsidRDefault="00A02F39" w:rsidP="00A02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</w:p>
        </w:tc>
        <w:tc>
          <w:tcPr>
            <w:tcW w:w="7081" w:type="dxa"/>
          </w:tcPr>
          <w:p w:rsidR="00A02F39" w:rsidRDefault="00A02F39" w:rsidP="00B643BD">
            <w:pPr>
              <w:jc w:val="left"/>
              <w:rPr>
                <w:sz w:val="24"/>
              </w:rPr>
            </w:pPr>
          </w:p>
        </w:tc>
      </w:tr>
      <w:tr w:rsidR="000138EE" w:rsidTr="00A02F39">
        <w:trPr>
          <w:trHeight w:val="4597"/>
        </w:trPr>
        <w:tc>
          <w:tcPr>
            <w:tcW w:w="1413" w:type="dxa"/>
          </w:tcPr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  <w:p w:rsidR="000138EE" w:rsidRDefault="000138EE" w:rsidP="000138EE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</w:tcPr>
          <w:p w:rsidR="000138EE" w:rsidRDefault="000138EE" w:rsidP="00B643BD">
            <w:pPr>
              <w:jc w:val="left"/>
              <w:rPr>
                <w:sz w:val="24"/>
              </w:rPr>
            </w:pPr>
          </w:p>
        </w:tc>
      </w:tr>
    </w:tbl>
    <w:p w:rsidR="000138EE" w:rsidRPr="00B643BD" w:rsidRDefault="000138EE" w:rsidP="000138EE">
      <w:pPr>
        <w:jc w:val="left"/>
        <w:rPr>
          <w:sz w:val="24"/>
        </w:rPr>
      </w:pPr>
    </w:p>
    <w:sectPr w:rsidR="000138EE" w:rsidRPr="00B643BD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BD" w:rsidRDefault="00B643BD" w:rsidP="00B643BD">
      <w:r>
        <w:separator/>
      </w:r>
    </w:p>
  </w:endnote>
  <w:endnote w:type="continuationSeparator" w:id="0">
    <w:p w:rsidR="00B643BD" w:rsidRDefault="00B643BD" w:rsidP="00B6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EE" w:rsidRPr="000138EE" w:rsidRDefault="000138EE">
    <w:pPr>
      <w:pStyle w:val="a6"/>
      <w:rPr>
        <w:sz w:val="24"/>
      </w:rPr>
    </w:pPr>
    <w:r>
      <w:rPr>
        <w:rFonts w:hint="eastAsia"/>
        <w:sz w:val="24"/>
      </w:rPr>
      <w:t>備考：本様式は１枚につき１問とします。簡潔に取りまとめの上記載願います。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BD" w:rsidRDefault="00B643BD" w:rsidP="00B643BD">
      <w:r>
        <w:separator/>
      </w:r>
    </w:p>
  </w:footnote>
  <w:footnote w:type="continuationSeparator" w:id="0">
    <w:p w:rsidR="00B643BD" w:rsidRDefault="00B643BD" w:rsidP="00B6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BD" w:rsidRDefault="00B643BD">
    <w:pPr>
      <w:pStyle w:val="a4"/>
    </w:pPr>
  </w:p>
  <w:p w:rsidR="00B643BD" w:rsidRPr="000138EE" w:rsidRDefault="00B643BD">
    <w:pPr>
      <w:pStyle w:val="a4"/>
      <w:rPr>
        <w:sz w:val="24"/>
        <w:szCs w:val="24"/>
      </w:rPr>
    </w:pPr>
    <w:r w:rsidRPr="000138EE">
      <w:rPr>
        <w:rFonts w:hint="eastAsia"/>
        <w:sz w:val="24"/>
        <w:szCs w:val="24"/>
      </w:rPr>
      <w:t>様式</w:t>
    </w:r>
    <w:r w:rsidR="00870B33">
      <w:rPr>
        <w:rFonts w:hint="eastAsia"/>
        <w:sz w:val="24"/>
        <w:szCs w:val="24"/>
      </w:rPr>
      <w:t>第</w:t>
    </w:r>
    <w:r w:rsidRPr="000138EE">
      <w:rPr>
        <w:rFonts w:hint="eastAsia"/>
        <w:sz w:val="24"/>
        <w:szCs w:val="24"/>
      </w:rPr>
      <w:t>７</w:t>
    </w:r>
    <w:r w:rsidR="00870B33">
      <w:rPr>
        <w:rFonts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D"/>
    <w:rsid w:val="000138EE"/>
    <w:rsid w:val="00027BC1"/>
    <w:rsid w:val="00115711"/>
    <w:rsid w:val="00291348"/>
    <w:rsid w:val="008224F5"/>
    <w:rsid w:val="00870B33"/>
    <w:rsid w:val="00A02F39"/>
    <w:rsid w:val="00A7076A"/>
    <w:rsid w:val="00B643BD"/>
    <w:rsid w:val="00D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EB83BD-A3D8-4239-8D57-1D48FD4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3BD"/>
  </w:style>
  <w:style w:type="paragraph" w:styleId="a6">
    <w:name w:val="footer"/>
    <w:basedOn w:val="a"/>
    <w:link w:val="a7"/>
    <w:uiPriority w:val="99"/>
    <w:unhideWhenUsed/>
    <w:rsid w:val="00B6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23D11D71.dotm</Template>
  <TotalTime>25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庄司　泰</cp:lastModifiedBy>
  <cp:revision>8</cp:revision>
  <cp:lastPrinted>2018-09-09T04:01:00Z</cp:lastPrinted>
  <dcterms:created xsi:type="dcterms:W3CDTF">2018-09-01T04:51:00Z</dcterms:created>
  <dcterms:modified xsi:type="dcterms:W3CDTF">2022-09-12T07:03:00Z</dcterms:modified>
</cp:coreProperties>
</file>