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DAD" w:rsidRDefault="00123A8B">
      <w:pPr>
        <w:rPr>
          <w:sz w:val="24"/>
        </w:rPr>
      </w:pPr>
      <w:r w:rsidRPr="00123A8B">
        <w:rPr>
          <w:rFonts w:hint="eastAsia"/>
          <w:sz w:val="24"/>
        </w:rPr>
        <w:t>様式</w:t>
      </w:r>
      <w:r>
        <w:rPr>
          <w:rFonts w:hint="eastAsia"/>
          <w:sz w:val="24"/>
        </w:rPr>
        <w:t>第８号</w:t>
      </w:r>
      <w:r w:rsidR="002813E6">
        <w:rPr>
          <w:rFonts w:hint="eastAsia"/>
          <w:sz w:val="24"/>
        </w:rPr>
        <w:t>の１</w:t>
      </w:r>
    </w:p>
    <w:p w:rsidR="00123A8B" w:rsidRDefault="00123A8B">
      <w:pPr>
        <w:rPr>
          <w:sz w:val="24"/>
        </w:rPr>
      </w:pPr>
    </w:p>
    <w:p w:rsidR="00123A8B" w:rsidRDefault="00123A8B">
      <w:pPr>
        <w:rPr>
          <w:sz w:val="24"/>
        </w:rPr>
      </w:pPr>
      <w:r>
        <w:rPr>
          <w:rFonts w:hint="eastAsia"/>
          <w:sz w:val="24"/>
        </w:rPr>
        <w:t>（宛先）富　山　市　長</w:t>
      </w:r>
    </w:p>
    <w:p w:rsidR="00123A8B" w:rsidRPr="00123A8B" w:rsidRDefault="00123A8B">
      <w:pPr>
        <w:rPr>
          <w:sz w:val="24"/>
        </w:rPr>
      </w:pPr>
    </w:p>
    <w:p w:rsidR="00123A8B" w:rsidRDefault="00123A8B">
      <w:pPr>
        <w:rPr>
          <w:sz w:val="24"/>
        </w:rPr>
      </w:pPr>
    </w:p>
    <w:p w:rsidR="00123A8B" w:rsidRDefault="00123A8B">
      <w:pPr>
        <w:rPr>
          <w:sz w:val="24"/>
        </w:rPr>
      </w:pPr>
    </w:p>
    <w:p w:rsidR="00EE4F93" w:rsidRDefault="00EE4F93" w:rsidP="00EE4F93">
      <w:pPr>
        <w:jc w:val="center"/>
        <w:rPr>
          <w:sz w:val="32"/>
        </w:rPr>
      </w:pPr>
      <w:bookmarkStart w:id="0" w:name="_GoBack"/>
      <w:bookmarkEnd w:id="0"/>
      <w:r w:rsidRPr="00EE4F93">
        <w:rPr>
          <w:rFonts w:hint="eastAsia"/>
          <w:sz w:val="32"/>
        </w:rPr>
        <w:t>芝園小学校及び芝園中学校・中央小学校・</w:t>
      </w:r>
    </w:p>
    <w:p w:rsidR="00123A8B" w:rsidRDefault="00EE4F93" w:rsidP="00EE4F93">
      <w:pPr>
        <w:jc w:val="center"/>
        <w:rPr>
          <w:sz w:val="32"/>
        </w:rPr>
      </w:pPr>
      <w:r w:rsidRPr="00EE4F93">
        <w:rPr>
          <w:rFonts w:hint="eastAsia"/>
          <w:sz w:val="32"/>
        </w:rPr>
        <w:t>新庄北小学校包括管理業務委託</w:t>
      </w:r>
      <w:r>
        <w:rPr>
          <w:sz w:val="32"/>
        </w:rPr>
        <w:t xml:space="preserve">　</w:t>
      </w:r>
      <w:r>
        <w:rPr>
          <w:rFonts w:hint="eastAsia"/>
          <w:sz w:val="32"/>
        </w:rPr>
        <w:t>提案</w:t>
      </w:r>
      <w:r w:rsidR="00123A8B" w:rsidRPr="00123A8B">
        <w:rPr>
          <w:rFonts w:hint="eastAsia"/>
          <w:sz w:val="32"/>
        </w:rPr>
        <w:t>書</w:t>
      </w:r>
    </w:p>
    <w:p w:rsidR="00123A8B" w:rsidRDefault="00123A8B" w:rsidP="00123A8B">
      <w:pPr>
        <w:jc w:val="center"/>
        <w:rPr>
          <w:sz w:val="24"/>
        </w:rPr>
      </w:pPr>
    </w:p>
    <w:p w:rsidR="00123A8B" w:rsidRDefault="00123A8B" w:rsidP="00123A8B">
      <w:pPr>
        <w:jc w:val="center"/>
        <w:rPr>
          <w:sz w:val="24"/>
        </w:rPr>
      </w:pPr>
    </w:p>
    <w:p w:rsidR="00123A8B" w:rsidRDefault="00123A8B" w:rsidP="00123A8B">
      <w:pPr>
        <w:jc w:val="left"/>
        <w:rPr>
          <w:sz w:val="24"/>
        </w:rPr>
      </w:pPr>
      <w:r>
        <w:rPr>
          <w:rFonts w:hint="eastAsia"/>
          <w:sz w:val="24"/>
        </w:rPr>
        <w:t xml:space="preserve">　標記事業の提案書を提出します。</w:t>
      </w:r>
    </w:p>
    <w:p w:rsidR="00123A8B" w:rsidRDefault="00123A8B" w:rsidP="00AF2F53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なお、この提案書の提出にあたっては、虚偽の事実がないこと</w:t>
      </w:r>
      <w:r w:rsidR="00507FA1">
        <w:rPr>
          <w:rFonts w:hint="eastAsia"/>
          <w:sz w:val="24"/>
        </w:rPr>
        <w:t>誓約します</w:t>
      </w:r>
      <w:r>
        <w:rPr>
          <w:rFonts w:hint="eastAsia"/>
          <w:sz w:val="24"/>
        </w:rPr>
        <w:t>。また、受託候補者に特定された場合は、この提案書に基づき、契約の締結及び履行します。</w:t>
      </w:r>
    </w:p>
    <w:p w:rsidR="00123A8B" w:rsidRDefault="00123A8B" w:rsidP="00123A8B">
      <w:pPr>
        <w:jc w:val="left"/>
        <w:rPr>
          <w:sz w:val="24"/>
        </w:rPr>
      </w:pPr>
    </w:p>
    <w:p w:rsidR="00123A8B" w:rsidRDefault="00123A8B" w:rsidP="00123A8B">
      <w:pPr>
        <w:jc w:val="right"/>
        <w:rPr>
          <w:sz w:val="24"/>
        </w:rPr>
      </w:pPr>
    </w:p>
    <w:p w:rsidR="00123A8B" w:rsidRDefault="00123A8B" w:rsidP="00123A8B">
      <w:pPr>
        <w:jc w:val="right"/>
        <w:rPr>
          <w:sz w:val="24"/>
        </w:rPr>
      </w:pPr>
    </w:p>
    <w:p w:rsidR="00123A8B" w:rsidRDefault="00123A8B" w:rsidP="00123A8B">
      <w:pPr>
        <w:jc w:val="right"/>
        <w:rPr>
          <w:sz w:val="24"/>
        </w:rPr>
      </w:pPr>
    </w:p>
    <w:p w:rsidR="00123A8B" w:rsidRDefault="0025324C" w:rsidP="00123A8B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123A8B">
        <w:rPr>
          <w:rFonts w:hint="eastAsia"/>
          <w:sz w:val="24"/>
        </w:rPr>
        <w:t>年　　月　　日</w:t>
      </w:r>
    </w:p>
    <w:p w:rsidR="00123A8B" w:rsidRDefault="00123A8B" w:rsidP="00123A8B">
      <w:pPr>
        <w:ind w:right="960"/>
        <w:rPr>
          <w:sz w:val="24"/>
        </w:rPr>
      </w:pPr>
    </w:p>
    <w:p w:rsidR="00123A8B" w:rsidRDefault="00123A8B" w:rsidP="00123A8B">
      <w:pPr>
        <w:ind w:right="960"/>
        <w:rPr>
          <w:sz w:val="24"/>
        </w:rPr>
      </w:pPr>
    </w:p>
    <w:p w:rsidR="00123A8B" w:rsidRDefault="00123A8B" w:rsidP="00123A8B">
      <w:pPr>
        <w:ind w:right="960"/>
        <w:rPr>
          <w:sz w:val="24"/>
        </w:rPr>
      </w:pPr>
    </w:p>
    <w:p w:rsidR="00123A8B" w:rsidRDefault="00123A8B" w:rsidP="00123A8B">
      <w:pPr>
        <w:ind w:right="960"/>
        <w:rPr>
          <w:sz w:val="24"/>
        </w:rPr>
      </w:pPr>
    </w:p>
    <w:p w:rsidR="00123A8B" w:rsidRDefault="00123A8B" w:rsidP="00123A8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（代表者）　住　所　　　　　　　　　</w:t>
      </w:r>
    </w:p>
    <w:p w:rsidR="00123A8B" w:rsidRDefault="00123A8B" w:rsidP="00123A8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　　　商号又は名称　　　　　　　　　</w:t>
      </w:r>
    </w:p>
    <w:p w:rsidR="00123A8B" w:rsidRDefault="00123A8B" w:rsidP="00123A8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　　　　代表者職氏名　　　　　　　　㊞</w:t>
      </w:r>
    </w:p>
    <w:p w:rsidR="00123A8B" w:rsidRDefault="00123A8B" w:rsidP="00123A8B">
      <w:pPr>
        <w:ind w:right="960"/>
        <w:jc w:val="right"/>
        <w:rPr>
          <w:sz w:val="24"/>
        </w:rPr>
      </w:pPr>
    </w:p>
    <w:p w:rsidR="00123A8B" w:rsidRDefault="00123A8B" w:rsidP="00123A8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（担当者）担当所属　　　　　　　　　</w:t>
      </w:r>
    </w:p>
    <w:p w:rsidR="00123A8B" w:rsidRDefault="00123A8B" w:rsidP="00123A8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</w:t>
      </w:r>
    </w:p>
    <w:p w:rsidR="00123A8B" w:rsidRPr="00123A8B" w:rsidRDefault="00123A8B" w:rsidP="00123A8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連絡先　　　　　　　　　</w:t>
      </w:r>
    </w:p>
    <w:sectPr w:rsidR="00123A8B" w:rsidRPr="00123A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A1" w:rsidRDefault="00507FA1" w:rsidP="00507FA1">
      <w:r>
        <w:separator/>
      </w:r>
    </w:p>
  </w:endnote>
  <w:endnote w:type="continuationSeparator" w:id="0">
    <w:p w:rsidR="00507FA1" w:rsidRDefault="00507FA1" w:rsidP="0050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A1" w:rsidRDefault="00507FA1" w:rsidP="00507FA1">
      <w:r>
        <w:separator/>
      </w:r>
    </w:p>
  </w:footnote>
  <w:footnote w:type="continuationSeparator" w:id="0">
    <w:p w:rsidR="00507FA1" w:rsidRDefault="00507FA1" w:rsidP="00507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8B"/>
    <w:rsid w:val="00123A8B"/>
    <w:rsid w:val="0025324C"/>
    <w:rsid w:val="002813E6"/>
    <w:rsid w:val="00507FA1"/>
    <w:rsid w:val="00AB3DAD"/>
    <w:rsid w:val="00AF2F53"/>
    <w:rsid w:val="00D849FC"/>
    <w:rsid w:val="00EE4F93"/>
    <w:rsid w:val="00F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7412825-1BD0-404D-9363-7B90E841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FA1"/>
  </w:style>
  <w:style w:type="paragraph" w:styleId="a5">
    <w:name w:val="footer"/>
    <w:basedOn w:val="a"/>
    <w:link w:val="a6"/>
    <w:uiPriority w:val="99"/>
    <w:unhideWhenUsed/>
    <w:rsid w:val="00507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514FFE36.dotm</Template>
  <TotalTime>25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庄司　泰</cp:lastModifiedBy>
  <cp:revision>8</cp:revision>
  <dcterms:created xsi:type="dcterms:W3CDTF">2018-09-06T00:50:00Z</dcterms:created>
  <dcterms:modified xsi:type="dcterms:W3CDTF">2022-08-17T04:31:00Z</dcterms:modified>
</cp:coreProperties>
</file>