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F8" w:rsidRPr="00297D05" w:rsidRDefault="0064517B" w:rsidP="000E7FB6">
      <w:pPr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　　　　　　　　　　　　　　　　　　　　　　　　　　</w:t>
      </w:r>
      <w:r w:rsidR="0006447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1623CA">
        <w:rPr>
          <w:rFonts w:hint="eastAsia"/>
          <w:lang w:eastAsia="ja-JP"/>
        </w:rPr>
        <w:t xml:space="preserve">　　　</w:t>
      </w:r>
      <w:r w:rsidR="00534068">
        <w:rPr>
          <w:rFonts w:hint="eastAsia"/>
          <w:lang w:eastAsia="ja-JP"/>
        </w:rPr>
        <w:t xml:space="preserve"> </w:t>
      </w:r>
      <w:r w:rsidRPr="00297D05">
        <w:rPr>
          <w:rFonts w:asciiTheme="majorEastAsia" w:eastAsiaTheme="majorEastAsia" w:hAnsiTheme="majorEastAsia" w:hint="eastAsia"/>
          <w:lang w:eastAsia="ja-JP"/>
        </w:rPr>
        <w:t>令和　　年　　月　　日</w:t>
      </w:r>
    </w:p>
    <w:p w:rsidR="00F134A1" w:rsidRPr="00297D05" w:rsidRDefault="00F134A1" w:rsidP="00F62218">
      <w:pPr>
        <w:snapToGrid w:val="0"/>
        <w:spacing w:line="160" w:lineRule="atLeast"/>
        <w:jc w:val="center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 w:rsidRPr="002D2B45">
        <w:rPr>
          <w:rFonts w:asciiTheme="majorEastAsia" w:eastAsiaTheme="majorEastAsia" w:hAnsiTheme="majorEastAsia" w:hint="eastAsia"/>
          <w:b/>
          <w:spacing w:val="9"/>
          <w:sz w:val="32"/>
          <w:szCs w:val="26"/>
          <w:fitText w:val="3960" w:id="2009358336"/>
          <w:lang w:eastAsia="ja-JP"/>
        </w:rPr>
        <w:t>インフルエンザ治ゆ報告</w:t>
      </w:r>
      <w:r w:rsidRPr="002D2B45">
        <w:rPr>
          <w:rFonts w:asciiTheme="majorEastAsia" w:eastAsiaTheme="majorEastAsia" w:hAnsiTheme="majorEastAsia" w:hint="eastAsia"/>
          <w:b/>
          <w:spacing w:val="7"/>
          <w:sz w:val="32"/>
          <w:szCs w:val="26"/>
          <w:fitText w:val="3960" w:id="2009358336"/>
          <w:lang w:eastAsia="ja-JP"/>
        </w:rPr>
        <w:t>書</w:t>
      </w:r>
    </w:p>
    <w:p w:rsidR="001713F3" w:rsidRDefault="001713F3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</w:p>
    <w:p w:rsidR="00250EDA" w:rsidRPr="00297D05" w:rsidRDefault="00F134A1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 w:rsidRPr="00297D05">
        <w:rPr>
          <w:rFonts w:asciiTheme="majorEastAsia" w:eastAsiaTheme="majorEastAsia" w:hAnsiTheme="majorEastAsia" w:hint="eastAsia"/>
          <w:lang w:eastAsia="ja-JP"/>
        </w:rPr>
        <w:t>（宛先）</w:t>
      </w:r>
      <w:r w:rsidR="003A192A">
        <w:rPr>
          <w:rFonts w:asciiTheme="majorEastAsia" w:eastAsiaTheme="majorEastAsia" w:hAnsiTheme="majorEastAsia" w:hint="eastAsia"/>
          <w:lang w:eastAsia="ja-JP"/>
        </w:rPr>
        <w:t>富山市立</w:t>
      </w:r>
      <w:r w:rsidR="00AC3CDD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Pr="00297D05">
        <w:rPr>
          <w:rFonts w:asciiTheme="majorEastAsia" w:eastAsiaTheme="majorEastAsia" w:hAnsiTheme="majorEastAsia" w:hint="eastAsia"/>
          <w:lang w:eastAsia="ja-JP"/>
        </w:rPr>
        <w:t>学校長</w:t>
      </w:r>
    </w:p>
    <w:p w:rsidR="0064517B" w:rsidRPr="00297D05" w:rsidRDefault="0064517B" w:rsidP="00C86C68">
      <w:pPr>
        <w:pStyle w:val="a8"/>
        <w:ind w:rightChars="-90" w:right="-198" w:firstLineChars="1800" w:firstLine="396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1623CA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年　　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F134A1" w:rsidRPr="00297D05">
        <w:rPr>
          <w:rFonts w:asciiTheme="majorEastAsia" w:eastAsiaTheme="majorEastAsia" w:hAnsiTheme="majorEastAsia" w:hint="eastAsia"/>
          <w:u w:val="single"/>
          <w:lang w:eastAsia="ja-JP"/>
        </w:rPr>
        <w:t>児童生徒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氏名　　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8A6C32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:rsidR="00043CBA" w:rsidRDefault="00064476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 w:rsidRPr="00297D05">
        <w:rPr>
          <w:rFonts w:asciiTheme="majorEastAsia" w:eastAsiaTheme="majorEastAsia" w:hAnsiTheme="majorEastAsia" w:hint="eastAsia"/>
          <w:szCs w:val="24"/>
          <w:lang w:eastAsia="ja-JP"/>
        </w:rPr>
        <w:t>上記の者は、インフルエンザ</w:t>
      </w:r>
      <w:r w:rsidR="00C54441" w:rsidRPr="00297D05">
        <w:rPr>
          <w:rFonts w:asciiTheme="majorEastAsia" w:eastAsiaTheme="majorEastAsia" w:hAnsiTheme="majorEastAsia" w:hint="eastAsia"/>
          <w:szCs w:val="24"/>
          <w:lang w:eastAsia="ja-JP"/>
        </w:rPr>
        <w:t>（疑いを含む）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を発症した後５日を経過し、かつ解熱した後２日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6421CC" w:rsidRPr="00297D05">
        <w:rPr>
          <w:rFonts w:asciiTheme="majorEastAsia" w:eastAsiaTheme="majorEastAsia" w:hAnsiTheme="majorEastAsia" w:hint="eastAsia"/>
          <w:szCs w:val="24"/>
          <w:lang w:eastAsia="ja-JP"/>
        </w:rPr>
        <w:t>治ゆしており</w:t>
      </w:r>
      <w:r w:rsidR="005E1B89" w:rsidRPr="00297D05">
        <w:rPr>
          <w:rFonts w:asciiTheme="majorEastAsia" w:eastAsiaTheme="majorEastAsia" w:hAnsiTheme="majorEastAsia" w:hint="eastAsia"/>
          <w:szCs w:val="24"/>
          <w:lang w:eastAsia="ja-JP"/>
        </w:rPr>
        <w:t>、</w:t>
      </w:r>
      <w:r w:rsidRPr="00297D05">
        <w:rPr>
          <w:rFonts w:asciiTheme="majorEastAsia" w:eastAsiaTheme="majorEastAsia" w:hAnsiTheme="majorEastAsia" w:hint="eastAsia"/>
          <w:szCs w:val="24"/>
          <w:lang w:eastAsia="ja-JP"/>
        </w:rPr>
        <w:t>他に感染の</w:t>
      </w:r>
      <w:r w:rsidR="00C7302F" w:rsidRPr="00297D05">
        <w:rPr>
          <w:rFonts w:asciiTheme="majorEastAsia" w:eastAsiaTheme="majorEastAsia" w:hAnsiTheme="majorEastAsia" w:hint="eastAsia"/>
          <w:szCs w:val="24"/>
          <w:lang w:eastAsia="ja-JP"/>
        </w:rPr>
        <w:t>おそ</w:t>
      </w:r>
      <w:r w:rsidRPr="00297D05">
        <w:rPr>
          <w:rFonts w:asciiTheme="majorEastAsia" w:eastAsiaTheme="majorEastAsia" w:hAnsiTheme="majorEastAsia" w:hint="eastAsia"/>
          <w:szCs w:val="24"/>
          <w:lang w:eastAsia="ja-JP"/>
        </w:rPr>
        <w:t>れがないことを報告いたします。</w:t>
      </w:r>
    </w:p>
    <w:p w:rsidR="003036DC" w:rsidRDefault="00164747" w:rsidP="00117B5B">
      <w:pPr>
        <w:snapToGrid w:val="0"/>
        <w:spacing w:before="240"/>
        <w:ind w:rightChars="-26" w:right="-57" w:firstLineChars="2250" w:firstLine="495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-137795</wp:posOffset>
                </wp:positionH>
                <wp:positionV relativeFrom="page">
                  <wp:posOffset>3032760</wp:posOffset>
                </wp:positionV>
                <wp:extent cx="6652260" cy="70027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00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5B" w:rsidRDefault="00117B5B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853AAE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１　</w:t>
                            </w:r>
                            <w:r w:rsidRPr="00853AAE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853AAE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5668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「月/日」「発熱の有無」の欄を記入してください。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）</w:t>
                            </w:r>
                          </w:p>
                          <w:p w:rsidR="00117B5B" w:rsidRDefault="00117B5B" w:rsidP="001713F3">
                            <w:pPr>
                              <w:snapToGrid w:val="0"/>
                              <w:spacing w:after="0" w:line="40" w:lineRule="atLeast"/>
                              <w:ind w:firstLineChars="350" w:firstLine="7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:rsidR="00117B5B" w:rsidRDefault="00117B5B" w:rsidP="000D37AA">
                            <w:pPr>
                              <w:snapToGrid w:val="0"/>
                              <w:spacing w:after="0" w:line="40" w:lineRule="atLeast"/>
                              <w:ind w:leftChars="257" w:left="565" w:firstLineChars="100" w:firstLine="2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発症日は、「発熱した日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、または</w:t>
                            </w: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診断されるきっかけとなった症状が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みられた日</w:t>
                            </w: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」とし、０日目から</w:t>
                            </w:r>
                          </w:p>
                          <w:p w:rsidR="00117B5B" w:rsidRDefault="00117B5B" w:rsidP="000D37AA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数えます。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出席停止の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基準は下の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とおりですが、</w:t>
                            </w:r>
                            <w:r w:rsidR="00B50B5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B50B5F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基準より長く出席停止を指示された場合や</w:t>
                            </w:r>
                          </w:p>
                          <w:p w:rsidR="00117B5B" w:rsidRPr="001713F3" w:rsidRDefault="00B50B5F" w:rsidP="000D37AA">
                            <w:pPr>
                              <w:snapToGrid w:val="0"/>
                              <w:spacing w:after="0" w:line="40" w:lineRule="atLeast"/>
                              <w:ind w:leftChars="257" w:left="565"/>
                              <w:rPr>
                                <w:rFonts w:asciiTheme="minorEastAsia" w:hAnsiTheme="min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登校可能な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日を過ぎても体調がすぐれない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117B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無理をさせず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</w:t>
                            </w:r>
                            <w:r w:rsidR="00117B5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の指示に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="00117B5B"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:rsidR="00117B5B" w:rsidRDefault="00AE4D9A" w:rsidP="00F30922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  <w:r w:rsidRPr="00AE4D9A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119517" cy="2364938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634" cy="236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B5B" w:rsidRDefault="00117B5B" w:rsidP="00F30922">
                            <w:pPr>
                              <w:snapToGrid w:val="0"/>
                              <w:spacing w:after="0" w:line="40" w:lineRule="atLeast"/>
                              <w:ind w:firstLineChars="100" w:firstLine="190"/>
                              <w:jc w:val="center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p w:rsidR="00117B5B" w:rsidRDefault="00117B5B" w:rsidP="00F30922">
                            <w:pPr>
                              <w:snapToGrid w:val="0"/>
                              <w:spacing w:after="0" w:line="40" w:lineRule="atLeast"/>
                              <w:ind w:firstLineChars="100" w:firstLine="190"/>
                              <w:jc w:val="center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p w:rsidR="00117B5B" w:rsidRDefault="00117B5B" w:rsidP="00F30922">
                            <w:pPr>
                              <w:snapToGrid w:val="0"/>
                              <w:spacing w:after="0" w:line="40" w:lineRule="atLeast"/>
                              <w:ind w:firstLineChars="100" w:firstLine="190"/>
                              <w:jc w:val="center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10211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7938"/>
                            </w:tblGrid>
                            <w:tr w:rsidR="00117B5B" w:rsidRPr="00297D05" w:rsidTr="008A6C32">
                              <w:trPr>
                                <w:trHeight w:hRule="exact" w:val="942"/>
                              </w:trPr>
                              <w:tc>
                                <w:tcPr>
                                  <w:tcW w:w="2273" w:type="dxa"/>
                                  <w:vAlign w:val="bottom"/>
                                </w:tcPr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２　診断名</w:t>
                                  </w:r>
                                </w:p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:rsidR="00117B5B" w:rsidRPr="00E135D6" w:rsidRDefault="00117B5B" w:rsidP="003036DC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  <w:p w:rsidR="00117B5B" w:rsidRPr="00297D05" w:rsidRDefault="00117B5B" w:rsidP="003036DC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インフルエンザ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  （ Ａ型・ Ｂ型 ）</w:t>
                                  </w:r>
                                </w:p>
                                <w:p w:rsidR="00117B5B" w:rsidRPr="00297D05" w:rsidRDefault="00117B5B" w:rsidP="008A6C32">
                                  <w:pPr>
                                    <w:ind w:firstLineChars="1200" w:firstLine="216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 xml:space="preserve"> 型が分かっている場合は、該当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>するものに</w:t>
                                  </w: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を付けてください。</w:t>
                                  </w:r>
                                </w:p>
                                <w:p w:rsidR="00117B5B" w:rsidRPr="005F3DE7" w:rsidRDefault="00117B5B" w:rsidP="003036DC">
                                  <w:pP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297D05" w:rsidTr="008A6C32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３　発症日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:rsidR="00117B5B" w:rsidRPr="00297D05" w:rsidRDefault="00117B5B" w:rsidP="003036DC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</w:p>
                              </w:tc>
                            </w:tr>
                            <w:tr w:rsidR="00117B5B" w:rsidRPr="00297D05" w:rsidTr="008A6C32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:rsidR="00117B5B" w:rsidRPr="003036DC" w:rsidRDefault="00117B5B" w:rsidP="00F62218">
                                  <w:pPr>
                                    <w:spacing w:before="24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４　受診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受診</w:t>
                                  </w: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:rsidR="00117B5B" w:rsidRPr="00297D05" w:rsidRDefault="00117B5B" w:rsidP="003036DC">
                                  <w:pPr>
                                    <w:spacing w:before="240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  <w:lang w:eastAsia="ja-JP"/>
                                    </w:rPr>
                                    <w:t xml:space="preserve">医療機関名　　　　　　　　　　　　　　</w:t>
                                  </w:r>
                                </w:p>
                                <w:p w:rsidR="00117B5B" w:rsidRPr="00297D05" w:rsidRDefault="00117B5B" w:rsidP="003036DC">
                                  <w:pPr>
                                    <w:spacing w:before="240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297D05" w:rsidTr="00E518ED">
                              <w:trPr>
                                <w:trHeight w:hRule="exact" w:val="2291"/>
                              </w:trPr>
                              <w:tc>
                                <w:tcPr>
                                  <w:tcW w:w="2273" w:type="dxa"/>
                                </w:tcPr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117B5B" w:rsidRPr="003036DC" w:rsidRDefault="00117B5B" w:rsidP="00F62218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５　欠席した期間</w:t>
                                  </w:r>
                                </w:p>
                                <w:p w:rsidR="00117B5B" w:rsidRPr="008A6C32" w:rsidRDefault="00117B5B" w:rsidP="007A6554">
                                  <w:pPr>
                                    <w:ind w:firstLineChars="150" w:firstLine="274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107603">
                                    <w:rPr>
                                      <w:rFonts w:asciiTheme="majorEastAsia" w:eastAsiaTheme="majorEastAsia" w:hAnsiTheme="majorEastAsia" w:hint="eastAsia"/>
                                      <w:spacing w:val="3"/>
                                      <w:sz w:val="20"/>
                                      <w:fitText w:val="1625" w:id="2028688641"/>
                                      <w:lang w:eastAsia="ja-JP"/>
                                    </w:rPr>
                                    <w:t>（</w:t>
                                  </w:r>
                                  <w:r w:rsidRPr="00107603">
                                    <w:rPr>
                                      <w:rFonts w:asciiTheme="majorEastAsia" w:eastAsiaTheme="majorEastAsia" w:hAnsiTheme="majorEastAsia" w:hint="eastAsia"/>
                                      <w:spacing w:val="3"/>
                                      <w:sz w:val="20"/>
                                      <w:szCs w:val="20"/>
                                      <w:fitText w:val="1625" w:id="2028688641"/>
                                      <w:lang w:eastAsia="ja-JP"/>
                                    </w:rPr>
                                    <w:t>出席停止期間</w:t>
                                  </w:r>
                                  <w:r w:rsidRPr="00107603">
                                    <w:rPr>
                                      <w:rFonts w:asciiTheme="majorEastAsia" w:eastAsiaTheme="majorEastAsia" w:hAnsiTheme="majorEastAsia" w:hint="eastAsia"/>
                                      <w:spacing w:val="4"/>
                                      <w:sz w:val="20"/>
                                      <w:fitText w:val="1625" w:id="2028688641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:rsidR="00117B5B" w:rsidRPr="00297D05" w:rsidRDefault="00117B5B" w:rsidP="003036DC">
                                  <w:pPr>
                                    <w:spacing w:before="240"/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</w:p>
                                <w:p w:rsidR="00117B5B" w:rsidRPr="00297D05" w:rsidRDefault="00117B5B" w:rsidP="003036DC">
                                  <w:pPr>
                                    <w:ind w:firstLineChars="50" w:firstLine="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117B5B" w:rsidRPr="002E22FE" w:rsidRDefault="00117B5B" w:rsidP="007A6554">
                                  <w:pPr>
                                    <w:ind w:firstLineChars="150" w:firstLine="218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2D2B45">
                                    <w:rPr>
                                      <w:rFonts w:asciiTheme="majorEastAsia" w:eastAsiaTheme="majorEastAsia" w:hAnsiTheme="majorEastAsia" w:hint="eastAsia"/>
                                      <w:w w:val="83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※インフルエンザ（疑いを含む）の診断</w:t>
                                  </w:r>
                                  <w:r w:rsidRPr="002D2B45">
                                    <w:rPr>
                                      <w:rFonts w:asciiTheme="majorEastAsia" w:eastAsiaTheme="majorEastAsia" w:hAnsiTheme="majorEastAsia"/>
                                      <w:w w:val="83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あるいは</w:t>
                                  </w:r>
                                  <w:r w:rsidRPr="002D2B45">
                                    <w:rPr>
                                      <w:rFonts w:asciiTheme="majorEastAsia" w:eastAsiaTheme="majorEastAsia" w:hAnsiTheme="majorEastAsia" w:hint="eastAsia"/>
                                      <w:w w:val="83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症状により、欠席した期間を記入する</w:t>
                                  </w:r>
                                  <w:r w:rsidRPr="002D2B45">
                                    <w:rPr>
                                      <w:rFonts w:asciiTheme="majorEastAsia" w:eastAsiaTheme="majorEastAsia" w:hAnsiTheme="majorEastAsia" w:hint="eastAsia"/>
                                      <w:spacing w:val="43"/>
                                      <w:w w:val="83"/>
                                      <w:sz w:val="20"/>
                                      <w:szCs w:val="20"/>
                                      <w:fitText w:val="6683" w:id="2028687616"/>
                                      <w:lang w:eastAsia="ja-JP"/>
                                    </w:rPr>
                                    <w:t>。</w:t>
                                  </w:r>
                                </w:p>
                                <w:p w:rsidR="00117B5B" w:rsidRDefault="00117B5B" w:rsidP="003036DC">
                                  <w:pPr>
                                    <w:ind w:firstLineChars="50" w:firstLine="9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117B5B" w:rsidRDefault="00117B5B" w:rsidP="003036DC">
                                  <w:pPr>
                                    <w:ind w:firstLineChars="950" w:firstLine="2090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:rsidR="00117B5B" w:rsidRDefault="00117B5B" w:rsidP="003036DC">
                                  <w:pPr>
                                    <w:ind w:firstLineChars="950" w:firstLine="2090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:rsidR="00117B5B" w:rsidRPr="00E518ED" w:rsidRDefault="00117B5B" w:rsidP="001713F3">
                                  <w:pPr>
                                    <w:ind w:firstLineChars="1050" w:firstLine="232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  <w:r w:rsidRPr="00E518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保護者氏名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518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</w:t>
                                  </w:r>
                                </w:p>
                                <w:p w:rsidR="00117B5B" w:rsidRPr="00297D05" w:rsidRDefault="00117B5B" w:rsidP="003036DC">
                                  <w:pPr>
                                    <w:ind w:firstLineChars="50" w:firstLine="110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B5B" w:rsidRPr="00853AAE" w:rsidRDefault="00117B5B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85pt;margin-top:238.8pt;width:523.8pt;height:5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" o:allowoverlap="f" fillcolor="white [3201]" strokeweight=".5pt">
                <v:textbox>
                  <w:txbxContent>
                    <w:p w:rsidR="00117B5B" w:rsidRDefault="00117B5B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853AAE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１　</w:t>
                      </w:r>
                      <w:r w:rsidRPr="00853AAE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853AAE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56682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「月/日」「発熱の有無」の欄を記入してください。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）</w:t>
                      </w:r>
                    </w:p>
                    <w:p w:rsidR="00117B5B" w:rsidRDefault="00117B5B" w:rsidP="001713F3">
                      <w:pPr>
                        <w:snapToGrid w:val="0"/>
                        <w:spacing w:after="0" w:line="40" w:lineRule="atLeast"/>
                        <w:ind w:firstLineChars="350" w:firstLine="7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:rsidR="00117B5B" w:rsidRDefault="00117B5B" w:rsidP="000D37AA">
                      <w:pPr>
                        <w:snapToGrid w:val="0"/>
                        <w:spacing w:after="0" w:line="40" w:lineRule="atLeast"/>
                        <w:ind w:leftChars="257" w:left="565" w:firstLineChars="100" w:firstLine="2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発症日は、「発熱した日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、または</w:t>
                      </w: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診断されるきっかけとなった症状が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みられた日</w:t>
                      </w: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」とし、０日目から</w:t>
                      </w:r>
                    </w:p>
                    <w:p w:rsidR="00117B5B" w:rsidRDefault="00117B5B" w:rsidP="000D37AA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数えます。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出席停止の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基準は下の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とおりですが、</w:t>
                      </w:r>
                      <w:r w:rsidR="00B50B5F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医師から</w:t>
                      </w:r>
                      <w:r w:rsidR="00B50B5F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基準より長く出席停止を指示された場合や</w:t>
                      </w:r>
                    </w:p>
                    <w:p w:rsidR="00117B5B" w:rsidRPr="001713F3" w:rsidRDefault="00B50B5F" w:rsidP="000D37AA">
                      <w:pPr>
                        <w:snapToGrid w:val="0"/>
                        <w:spacing w:after="0" w:line="40" w:lineRule="atLeast"/>
                        <w:ind w:leftChars="257" w:left="565"/>
                        <w:rPr>
                          <w:rFonts w:asciiTheme="minorEastAsia" w:hAnsiTheme="min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登校可能な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日を過ぎても体調がすぐれない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場合は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</w:t>
                      </w:r>
                      <w:r w:rsidR="00117B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無理をさせず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</w:t>
                      </w:r>
                      <w:r w:rsidR="00117B5B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の指示に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従ってください</w:t>
                      </w:r>
                      <w:r w:rsidR="00117B5B"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。</w:t>
                      </w:r>
                    </w:p>
                    <w:p w:rsidR="00117B5B" w:rsidRDefault="00AE4D9A" w:rsidP="00F30922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  <w:r w:rsidRPr="00AE4D9A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119517" cy="2364938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634" cy="236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B5B" w:rsidRDefault="00117B5B" w:rsidP="00F30922">
                      <w:pPr>
                        <w:snapToGrid w:val="0"/>
                        <w:spacing w:after="0" w:line="40" w:lineRule="atLeast"/>
                        <w:ind w:firstLineChars="100" w:firstLine="190"/>
                        <w:jc w:val="center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p w:rsidR="00117B5B" w:rsidRDefault="00117B5B" w:rsidP="00F30922">
                      <w:pPr>
                        <w:snapToGrid w:val="0"/>
                        <w:spacing w:after="0" w:line="40" w:lineRule="atLeast"/>
                        <w:ind w:firstLineChars="100" w:firstLine="190"/>
                        <w:jc w:val="center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p w:rsidR="00117B5B" w:rsidRDefault="00117B5B" w:rsidP="00F30922">
                      <w:pPr>
                        <w:snapToGrid w:val="0"/>
                        <w:spacing w:after="0" w:line="40" w:lineRule="atLeast"/>
                        <w:ind w:firstLineChars="100" w:firstLine="190"/>
                        <w:jc w:val="center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10211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7938"/>
                      </w:tblGrid>
                      <w:tr w:rsidR="00117B5B" w:rsidRPr="00297D05" w:rsidTr="008A6C32">
                        <w:trPr>
                          <w:trHeight w:hRule="exact" w:val="942"/>
                        </w:trPr>
                        <w:tc>
                          <w:tcPr>
                            <w:tcW w:w="2273" w:type="dxa"/>
                            <w:vAlign w:val="bottom"/>
                          </w:tcPr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２　診断名</w:t>
                            </w:r>
                          </w:p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lang w:eastAsia="ja-JP"/>
                              </w:rPr>
                            </w:pPr>
                          </w:p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:rsidR="00117B5B" w:rsidRPr="00E135D6" w:rsidRDefault="00117B5B" w:rsidP="003036DC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:rsidR="00117B5B" w:rsidRPr="00297D05" w:rsidRDefault="00117B5B" w:rsidP="003036DC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インフルエンザ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  （ Ａ型・ Ｂ型 ）</w:t>
                            </w:r>
                          </w:p>
                          <w:p w:rsidR="00117B5B" w:rsidRPr="00297D05" w:rsidRDefault="00117B5B" w:rsidP="008A6C32">
                            <w:pPr>
                              <w:ind w:firstLineChars="1200" w:firstLine="216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 型が分かっている場合は、該当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するものに</w:t>
                            </w: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を付けてください。</w:t>
                            </w:r>
                          </w:p>
                          <w:p w:rsidR="00117B5B" w:rsidRPr="005F3DE7" w:rsidRDefault="00117B5B" w:rsidP="003036DC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297D05" w:rsidTr="008A6C32">
                        <w:trPr>
                          <w:trHeight w:hRule="exact" w:val="54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３　発症日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:rsidR="00117B5B" w:rsidRPr="00297D05" w:rsidRDefault="00117B5B" w:rsidP="003036DC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</w:p>
                        </w:tc>
                      </w:tr>
                      <w:tr w:rsidR="00117B5B" w:rsidRPr="00297D05" w:rsidTr="008A6C32">
                        <w:trPr>
                          <w:trHeight w:hRule="exact" w:val="669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:rsidR="00117B5B" w:rsidRPr="003036DC" w:rsidRDefault="00117B5B" w:rsidP="00F62218">
                            <w:pPr>
                              <w:spacing w:before="24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４　受診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受診</w:t>
                            </w: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:rsidR="00117B5B" w:rsidRPr="00297D05" w:rsidRDefault="00117B5B" w:rsidP="003036DC">
                            <w:pPr>
                              <w:spacing w:before="240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lang w:eastAsia="ja-JP"/>
                              </w:rPr>
                              <w:t xml:space="preserve">医療機関名　　　　　　　　　　　　　　</w:t>
                            </w:r>
                          </w:p>
                          <w:p w:rsidR="00117B5B" w:rsidRPr="00297D05" w:rsidRDefault="00117B5B" w:rsidP="003036DC">
                            <w:pPr>
                              <w:spacing w:before="240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297D05" w:rsidTr="00E518ED">
                        <w:trPr>
                          <w:trHeight w:hRule="exact" w:val="2291"/>
                        </w:trPr>
                        <w:tc>
                          <w:tcPr>
                            <w:tcW w:w="2273" w:type="dxa"/>
                          </w:tcPr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117B5B" w:rsidRPr="003036DC" w:rsidRDefault="00117B5B" w:rsidP="00F62218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５　欠席した期間</w:t>
                            </w:r>
                          </w:p>
                          <w:p w:rsidR="00117B5B" w:rsidRPr="008A6C32" w:rsidRDefault="00117B5B" w:rsidP="007A6554">
                            <w:pPr>
                              <w:ind w:firstLineChars="150" w:firstLine="274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107603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sz w:val="20"/>
                                <w:fitText w:val="1625" w:id="2028688641"/>
                                <w:lang w:eastAsia="ja-JP"/>
                              </w:rPr>
                              <w:t>（</w:t>
                            </w:r>
                            <w:r w:rsidRPr="00107603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sz w:val="20"/>
                                <w:szCs w:val="20"/>
                                <w:fitText w:val="1625" w:id="2028688641"/>
                                <w:lang w:eastAsia="ja-JP"/>
                              </w:rPr>
                              <w:t>出席停止期間</w:t>
                            </w:r>
                            <w:r w:rsidRPr="0010760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0"/>
                                <w:fitText w:val="1625" w:id="2028688641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:rsidR="00117B5B" w:rsidRPr="00297D05" w:rsidRDefault="00117B5B" w:rsidP="003036DC">
                            <w:pPr>
                              <w:spacing w:before="240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 </w:t>
                            </w: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</w:p>
                          <w:p w:rsidR="00117B5B" w:rsidRPr="00297D05" w:rsidRDefault="00117B5B" w:rsidP="003036DC">
                            <w:pPr>
                              <w:ind w:firstLineChars="50" w:firstLine="80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</w:p>
                          <w:p w:rsidR="00117B5B" w:rsidRPr="002E22FE" w:rsidRDefault="00117B5B" w:rsidP="007A6554">
                            <w:pPr>
                              <w:ind w:firstLineChars="150" w:firstLine="218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D2B45">
                              <w:rPr>
                                <w:rFonts w:asciiTheme="majorEastAsia" w:eastAsiaTheme="majorEastAsia" w:hAnsiTheme="majorEastAsia" w:hint="eastAsia"/>
                                <w:w w:val="83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※インフルエンザ（疑いを含む）の診断</w:t>
                            </w:r>
                            <w:r w:rsidRPr="002D2B45">
                              <w:rPr>
                                <w:rFonts w:asciiTheme="majorEastAsia" w:eastAsiaTheme="majorEastAsia" w:hAnsiTheme="majorEastAsia"/>
                                <w:w w:val="83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あるいは</w:t>
                            </w:r>
                            <w:r w:rsidRPr="002D2B45">
                              <w:rPr>
                                <w:rFonts w:asciiTheme="majorEastAsia" w:eastAsiaTheme="majorEastAsia" w:hAnsiTheme="majorEastAsia" w:hint="eastAsia"/>
                                <w:w w:val="83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症状により、欠席した期間を記入する</w:t>
                            </w:r>
                            <w:r w:rsidRPr="002D2B45">
                              <w:rPr>
                                <w:rFonts w:asciiTheme="majorEastAsia" w:eastAsiaTheme="majorEastAsia" w:hAnsiTheme="majorEastAsia" w:hint="eastAsia"/>
                                <w:spacing w:val="43"/>
                                <w:w w:val="83"/>
                                <w:sz w:val="20"/>
                                <w:szCs w:val="20"/>
                                <w:fitText w:val="6683" w:id="2028687616"/>
                                <w:lang w:eastAsia="ja-JP"/>
                              </w:rPr>
                              <w:t>。</w:t>
                            </w:r>
                          </w:p>
                          <w:p w:rsidR="00117B5B" w:rsidRDefault="00117B5B" w:rsidP="003036DC">
                            <w:pPr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117B5B" w:rsidRDefault="00117B5B" w:rsidP="003036DC">
                            <w:pPr>
                              <w:ind w:firstLineChars="950" w:firstLine="2090"/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</w:pPr>
                          </w:p>
                          <w:p w:rsidR="00117B5B" w:rsidRDefault="00117B5B" w:rsidP="003036DC">
                            <w:pPr>
                              <w:ind w:firstLineChars="950" w:firstLine="2090"/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</w:pPr>
                          </w:p>
                          <w:p w:rsidR="00117B5B" w:rsidRPr="00E518ED" w:rsidRDefault="00117B5B" w:rsidP="001713F3">
                            <w:pPr>
                              <w:ind w:firstLineChars="1050" w:firstLine="2320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lang w:eastAsia="ja-JP"/>
                              </w:rPr>
                            </w:pPr>
                            <w:r w:rsidRPr="00E518E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保護者氏名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518E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</w:t>
                            </w:r>
                          </w:p>
                          <w:p w:rsidR="00117B5B" w:rsidRPr="00297D05" w:rsidRDefault="00117B5B" w:rsidP="003036DC">
                            <w:pPr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117B5B" w:rsidRPr="00853AAE" w:rsidRDefault="00117B5B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36DC"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:rsidR="003036DC" w:rsidRDefault="003036DC" w:rsidP="003036DC">
      <w:pPr>
        <w:snapToGrid w:val="0"/>
        <w:spacing w:before="240"/>
        <w:ind w:leftChars="100" w:left="220" w:rightChars="-26" w:right="-57" w:firstLineChars="100" w:firstLine="220"/>
        <w:jc w:val="center"/>
        <w:rPr>
          <w:rFonts w:asciiTheme="majorEastAsia" w:eastAsiaTheme="majorEastAsia" w:hAnsiTheme="majorEastAsia"/>
          <w:szCs w:val="24"/>
          <w:lang w:eastAsia="ja-JP"/>
        </w:rPr>
      </w:pPr>
    </w:p>
    <w:p w:rsidR="003036DC" w:rsidRDefault="003036DC" w:rsidP="003036DC">
      <w:pPr>
        <w:snapToGrid w:val="0"/>
        <w:spacing w:before="240"/>
        <w:ind w:leftChars="100" w:left="220" w:rightChars="-26" w:right="-57" w:firstLineChars="100" w:firstLine="220"/>
        <w:jc w:val="center"/>
        <w:rPr>
          <w:rFonts w:asciiTheme="majorEastAsia" w:eastAsiaTheme="majorEastAsia" w:hAnsiTheme="majorEastAsia"/>
          <w:szCs w:val="24"/>
          <w:lang w:eastAsia="ja-JP"/>
        </w:rPr>
      </w:pPr>
    </w:p>
    <w:p w:rsidR="003036DC" w:rsidRDefault="003036DC" w:rsidP="003036DC">
      <w:pPr>
        <w:snapToGrid w:val="0"/>
        <w:spacing w:before="240"/>
        <w:ind w:leftChars="100" w:left="220" w:rightChars="-26" w:right="-57" w:firstLineChars="100" w:firstLine="220"/>
        <w:jc w:val="center"/>
        <w:rPr>
          <w:rFonts w:asciiTheme="majorEastAsia" w:eastAsiaTheme="majorEastAsia" w:hAnsiTheme="majorEastAsia"/>
          <w:szCs w:val="24"/>
          <w:lang w:eastAsia="ja-JP"/>
        </w:rPr>
      </w:pPr>
    </w:p>
    <w:p w:rsidR="003036DC" w:rsidRPr="00297D05" w:rsidRDefault="003036DC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:rsidR="005E1B89" w:rsidRDefault="005E1B89" w:rsidP="005E1B89">
      <w:pPr>
        <w:pStyle w:val="a3"/>
        <w:snapToGrid w:val="0"/>
        <w:spacing w:line="180" w:lineRule="atLeast"/>
        <w:rPr>
          <w:rFonts w:asciiTheme="majorEastAsia" w:eastAsiaTheme="majorEastAsia" w:hAnsiTheme="majorEastAsia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AE4D9A" w:rsidP="00853AAE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541655</wp:posOffset>
                </wp:positionV>
                <wp:extent cx="304800" cy="121920"/>
                <wp:effectExtent l="0" t="0" r="19050" b="11430"/>
                <wp:wrapThrough wrapText="bothSides">
                  <wp:wrapPolygon edited="0">
                    <wp:start x="0" y="0"/>
                    <wp:lineTo x="0" y="20250"/>
                    <wp:lineTo x="21600" y="20250"/>
                    <wp:lineTo x="21600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1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84CD7" id="正方形/長方形 5" o:spid="_x0000_s1026" style="position:absolute;left:0;text-align:left;margin-left:136.15pt;margin-top:42.65pt;width:24pt;height: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" fillcolor="#dbe5f1 [660]" strokecolor="#b6dde8 [1304]" strokeweight="2pt">
                <w10:wrap type="through"/>
              </v:rect>
            </w:pict>
          </mc:Fallback>
        </mc:AlternateContent>
      </w:r>
      <w:r w:rsidR="0016474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ge">
                  <wp:posOffset>6568440</wp:posOffset>
                </wp:positionV>
                <wp:extent cx="4983480" cy="457200"/>
                <wp:effectExtent l="0" t="0" r="7620" b="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5B" w:rsidRDefault="00117B5B" w:rsidP="00F30922">
                            <w:pPr>
                              <w:snapToGrid w:val="0"/>
                              <w:spacing w:after="0" w:line="60" w:lineRule="atLeast"/>
                              <w:ind w:right="1426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  <w:r w:rsidRPr="00F562EB">
                              <w:rPr>
                                <w:rFonts w:ascii="HGPｺﾞｼｯｸM" w:eastAsia="HGPｺﾞｼｯｸM" w:hAnsi="ＭＳ ゴシック" w:hint="eastAsia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 xml:space="preserve">※　</w:t>
                            </w:r>
                            <w:r w:rsidRPr="00F562EB">
                              <w:rPr>
                                <w:rFonts w:ascii="HGPｺﾞｼｯｸM" w:eastAsia="HGPｺﾞｼｯｸM" w:hAnsi="ＭＳ ゴシック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 xml:space="preserve">　　　　の</w:t>
                            </w:r>
                            <w:r w:rsidRPr="00F562EB">
                              <w:rPr>
                                <w:rFonts w:ascii="HGPｺﾞｼｯｸM" w:eastAsia="HGPｺﾞｼｯｸM" w:hAnsi="ＭＳ ゴシック" w:hint="eastAsia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>部分は</w:t>
                            </w:r>
                            <w:r w:rsidRPr="00F562EB">
                              <w:rPr>
                                <w:rFonts w:ascii="HGPｺﾞｼｯｸM" w:eastAsia="HGPｺﾞｼｯｸM" w:hAnsi="ＭＳ ゴシック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>、</w:t>
                            </w:r>
                            <w:r w:rsidRPr="00F562EB">
                              <w:rPr>
                                <w:rFonts w:ascii="HGPｺﾞｼｯｸM" w:eastAsia="HGPｺﾞｼｯｸM" w:hAnsi="ＭＳ ゴシック" w:hint="eastAsia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>出席停止の期間です</w:t>
                            </w:r>
                            <w:r w:rsidRPr="00F562EB">
                              <w:rPr>
                                <w:rFonts w:ascii="HGPｺﾞｼｯｸM" w:eastAsia="HGPｺﾞｼｯｸM" w:hAnsi="ＭＳ ゴシック"/>
                                <w:spacing w:val="2"/>
                                <w:w w:val="84"/>
                                <w:sz w:val="21"/>
                                <w:fitText w:val="3230" w:id="2029127936"/>
                                <w:lang w:eastAsia="ja-JP"/>
                              </w:rPr>
                              <w:t>。</w:t>
                            </w:r>
                            <w:r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※　発症</w:t>
                            </w:r>
                            <w:r w:rsidR="00786500"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３</w:t>
                            </w:r>
                            <w:r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日目以降</w:t>
                            </w:r>
                            <w:r w:rsidR="00786500"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に解熱</w:t>
                            </w:r>
                            <w:r w:rsidR="00786500" w:rsidRPr="002D2B45">
                              <w:rPr>
                                <w:rFonts w:ascii="HGPｺﾞｼｯｸM" w:eastAsia="HGPｺﾞｼｯｸM" w:hAnsi="ＭＳ ゴシック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した</w:t>
                            </w:r>
                            <w:r w:rsidR="00786500"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場合は</w:t>
                            </w:r>
                            <w:r w:rsidRPr="002D2B45">
                              <w:rPr>
                                <w:rFonts w:ascii="HGPｺﾞｼｯｸM" w:eastAsia="HGPｺﾞｼｯｸM" w:hAnsi="ＭＳ ゴシック" w:hint="eastAsia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、解熱日が１日延びるごとに１日ずつ出席停止期間も延びていきます</w:t>
                            </w:r>
                            <w:r w:rsidRPr="002D2B45">
                              <w:rPr>
                                <w:rFonts w:ascii="HGPｺﾞｼｯｸM" w:eastAsia="HGPｺﾞｼｯｸM" w:hAnsi="ＭＳ ゴシック" w:hint="eastAsia"/>
                                <w:spacing w:val="40"/>
                                <w:w w:val="82"/>
                                <w:sz w:val="21"/>
                                <w:fitText w:val="7600" w:id="2029127424"/>
                                <w:lang w:eastAsia="ja-JP"/>
                              </w:rPr>
                              <w:t>。</w:t>
                            </w:r>
                          </w:p>
                          <w:p w:rsidR="00117B5B" w:rsidRPr="00F30922" w:rsidRDefault="00117B5B">
                            <w:pPr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p w:rsidR="00117B5B" w:rsidRDefault="00117B5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116.95pt;margin-top:517.2pt;width:392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" fillcolor="white [3201]" stroked="f" strokeweight=".5pt">
                <v:textbox>
                  <w:txbxContent>
                    <w:p w:rsidR="00117B5B" w:rsidRDefault="00117B5B" w:rsidP="00F30922">
                      <w:pPr>
                        <w:snapToGrid w:val="0"/>
                        <w:spacing w:after="0" w:line="60" w:lineRule="atLeast"/>
                        <w:ind w:right="1426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  <w:r w:rsidRPr="00F562EB">
                        <w:rPr>
                          <w:rFonts w:ascii="HGPｺﾞｼｯｸM" w:eastAsia="HGPｺﾞｼｯｸM" w:hAnsi="ＭＳ ゴシック" w:hint="eastAsia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 xml:space="preserve">※　</w:t>
                      </w:r>
                      <w:r w:rsidRPr="00F562EB">
                        <w:rPr>
                          <w:rFonts w:ascii="HGPｺﾞｼｯｸM" w:eastAsia="HGPｺﾞｼｯｸM" w:hAnsi="ＭＳ ゴシック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 xml:space="preserve">　　　　の</w:t>
                      </w:r>
                      <w:r w:rsidRPr="00F562EB">
                        <w:rPr>
                          <w:rFonts w:ascii="HGPｺﾞｼｯｸM" w:eastAsia="HGPｺﾞｼｯｸM" w:hAnsi="ＭＳ ゴシック" w:hint="eastAsia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>部分は</w:t>
                      </w:r>
                      <w:r w:rsidRPr="00F562EB">
                        <w:rPr>
                          <w:rFonts w:ascii="HGPｺﾞｼｯｸM" w:eastAsia="HGPｺﾞｼｯｸM" w:hAnsi="ＭＳ ゴシック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>、</w:t>
                      </w:r>
                      <w:r w:rsidRPr="00F562EB">
                        <w:rPr>
                          <w:rFonts w:ascii="HGPｺﾞｼｯｸM" w:eastAsia="HGPｺﾞｼｯｸM" w:hAnsi="ＭＳ ゴシック" w:hint="eastAsia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>出席停止の期間です</w:t>
                      </w:r>
                      <w:r w:rsidRPr="00F562EB">
                        <w:rPr>
                          <w:rFonts w:ascii="HGPｺﾞｼｯｸM" w:eastAsia="HGPｺﾞｼｯｸM" w:hAnsi="ＭＳ ゴシック"/>
                          <w:spacing w:val="2"/>
                          <w:w w:val="84"/>
                          <w:sz w:val="21"/>
                          <w:fitText w:val="3230" w:id="2029127936"/>
                          <w:lang w:eastAsia="ja-JP"/>
                        </w:rPr>
                        <w:t>。</w:t>
                      </w:r>
                      <w:r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※　発症</w:t>
                      </w:r>
                      <w:r w:rsidR="00786500"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３</w:t>
                      </w:r>
                      <w:r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日目以降</w:t>
                      </w:r>
                      <w:r w:rsidR="00786500"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に解熱</w:t>
                      </w:r>
                      <w:r w:rsidR="00786500" w:rsidRPr="00107603">
                        <w:rPr>
                          <w:rFonts w:ascii="HGPｺﾞｼｯｸM" w:eastAsia="HGPｺﾞｼｯｸM" w:hAnsi="ＭＳ ゴシック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した</w:t>
                      </w:r>
                      <w:r w:rsidR="00786500"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場合は</w:t>
                      </w:r>
                      <w:r w:rsidRPr="00107603">
                        <w:rPr>
                          <w:rFonts w:ascii="HGPｺﾞｼｯｸM" w:eastAsia="HGPｺﾞｼｯｸM" w:hAnsi="ＭＳ ゴシック" w:hint="eastAsia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、解熱日が１日延びるごとに１日ずつ出席停止期間も延びていきます</w:t>
                      </w:r>
                      <w:r w:rsidRPr="00107603">
                        <w:rPr>
                          <w:rFonts w:ascii="HGPｺﾞｼｯｸM" w:eastAsia="HGPｺﾞｼｯｸM" w:hAnsi="ＭＳ ゴシック" w:hint="eastAsia"/>
                          <w:spacing w:val="40"/>
                          <w:w w:val="82"/>
                          <w:sz w:val="21"/>
                          <w:fitText w:val="7600" w:id="2029127424"/>
                          <w:lang w:eastAsia="ja-JP"/>
                        </w:rPr>
                        <w:t>。</w:t>
                      </w:r>
                    </w:p>
                    <w:p w:rsidR="00117B5B" w:rsidRPr="00F30922" w:rsidRDefault="00117B5B">
                      <w:pPr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p w:rsidR="00117B5B" w:rsidRDefault="00117B5B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sectPr w:rsidR="00853AAE" w:rsidSect="00DC15A6">
      <w:headerReference w:type="first" r:id="rId8"/>
      <w:pgSz w:w="11907" w:h="16839" w:code="9"/>
      <w:pgMar w:top="1134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5B" w:rsidRDefault="00117B5B" w:rsidP="00574A73">
      <w:pPr>
        <w:spacing w:after="0" w:line="240" w:lineRule="auto"/>
      </w:pPr>
      <w:r>
        <w:separator/>
      </w:r>
    </w:p>
  </w:endnote>
  <w:endnote w:type="continuationSeparator" w:id="0">
    <w:p w:rsidR="00117B5B" w:rsidRDefault="00117B5B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5B" w:rsidRDefault="00117B5B" w:rsidP="00574A73">
      <w:pPr>
        <w:spacing w:after="0" w:line="240" w:lineRule="auto"/>
      </w:pPr>
      <w:r>
        <w:separator/>
      </w:r>
    </w:p>
  </w:footnote>
  <w:footnote w:type="continuationSeparator" w:id="0">
    <w:p w:rsidR="00117B5B" w:rsidRDefault="00117B5B" w:rsidP="0057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A6" w:rsidRDefault="00DC15A6">
    <w:pPr>
      <w:pStyle w:val="a9"/>
    </w:pPr>
    <w:r>
      <w:rPr>
        <w:rFonts w:hint="eastAsia"/>
        <w:lang w:eastAsia="ja-JP"/>
      </w:rPr>
      <w:t xml:space="preserve">　　　　　　　　　　　　　　　　　　　　　　　　　　　　　　　　【保護者記入様式】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B"/>
    <w:rsid w:val="00010FC1"/>
    <w:rsid w:val="000315DF"/>
    <w:rsid w:val="00033063"/>
    <w:rsid w:val="00043CBA"/>
    <w:rsid w:val="00057F36"/>
    <w:rsid w:val="00060B04"/>
    <w:rsid w:val="00060B49"/>
    <w:rsid w:val="00061B8E"/>
    <w:rsid w:val="00064476"/>
    <w:rsid w:val="00094241"/>
    <w:rsid w:val="000D37AA"/>
    <w:rsid w:val="000E7FB6"/>
    <w:rsid w:val="000F398F"/>
    <w:rsid w:val="00102AB2"/>
    <w:rsid w:val="00107603"/>
    <w:rsid w:val="00116C4E"/>
    <w:rsid w:val="00117B5B"/>
    <w:rsid w:val="00146875"/>
    <w:rsid w:val="00153B95"/>
    <w:rsid w:val="001623CA"/>
    <w:rsid w:val="00164747"/>
    <w:rsid w:val="001713F3"/>
    <w:rsid w:val="00192C37"/>
    <w:rsid w:val="002171B5"/>
    <w:rsid w:val="002264C1"/>
    <w:rsid w:val="00234CA3"/>
    <w:rsid w:val="00240859"/>
    <w:rsid w:val="00250EDA"/>
    <w:rsid w:val="00277D89"/>
    <w:rsid w:val="0029504C"/>
    <w:rsid w:val="00297D05"/>
    <w:rsid w:val="002B7EE3"/>
    <w:rsid w:val="002D2B45"/>
    <w:rsid w:val="002D39B7"/>
    <w:rsid w:val="002E22FE"/>
    <w:rsid w:val="00301771"/>
    <w:rsid w:val="003036DC"/>
    <w:rsid w:val="00366647"/>
    <w:rsid w:val="00381109"/>
    <w:rsid w:val="003819C2"/>
    <w:rsid w:val="003A192A"/>
    <w:rsid w:val="003B6D73"/>
    <w:rsid w:val="003C011B"/>
    <w:rsid w:val="004518E7"/>
    <w:rsid w:val="00463B34"/>
    <w:rsid w:val="004644B8"/>
    <w:rsid w:val="0047749E"/>
    <w:rsid w:val="00480DBA"/>
    <w:rsid w:val="0049421A"/>
    <w:rsid w:val="004E1DA1"/>
    <w:rsid w:val="004F08EB"/>
    <w:rsid w:val="00506E05"/>
    <w:rsid w:val="00525147"/>
    <w:rsid w:val="00534068"/>
    <w:rsid w:val="0054284C"/>
    <w:rsid w:val="00552D74"/>
    <w:rsid w:val="0055366A"/>
    <w:rsid w:val="0056682E"/>
    <w:rsid w:val="00574A73"/>
    <w:rsid w:val="005E1B89"/>
    <w:rsid w:val="005E4088"/>
    <w:rsid w:val="005F3DE7"/>
    <w:rsid w:val="005F6FAF"/>
    <w:rsid w:val="00612139"/>
    <w:rsid w:val="006421CC"/>
    <w:rsid w:val="0064517B"/>
    <w:rsid w:val="00655756"/>
    <w:rsid w:val="00655D82"/>
    <w:rsid w:val="00661C88"/>
    <w:rsid w:val="006620AF"/>
    <w:rsid w:val="006725DB"/>
    <w:rsid w:val="006852EF"/>
    <w:rsid w:val="006D3E19"/>
    <w:rsid w:val="00700CE2"/>
    <w:rsid w:val="007150D6"/>
    <w:rsid w:val="007531F2"/>
    <w:rsid w:val="00786500"/>
    <w:rsid w:val="0079248B"/>
    <w:rsid w:val="007A6554"/>
    <w:rsid w:val="007B289E"/>
    <w:rsid w:val="007C3FC4"/>
    <w:rsid w:val="00853AAE"/>
    <w:rsid w:val="008853AA"/>
    <w:rsid w:val="008A181D"/>
    <w:rsid w:val="008A49A7"/>
    <w:rsid w:val="008A6C32"/>
    <w:rsid w:val="008B0CFC"/>
    <w:rsid w:val="008B4189"/>
    <w:rsid w:val="008D08EF"/>
    <w:rsid w:val="008D4126"/>
    <w:rsid w:val="008E360F"/>
    <w:rsid w:val="008E630E"/>
    <w:rsid w:val="00901691"/>
    <w:rsid w:val="00924978"/>
    <w:rsid w:val="00933EDD"/>
    <w:rsid w:val="00955878"/>
    <w:rsid w:val="00961B76"/>
    <w:rsid w:val="00973249"/>
    <w:rsid w:val="009C4AA0"/>
    <w:rsid w:val="009F320C"/>
    <w:rsid w:val="00A02623"/>
    <w:rsid w:val="00A0613B"/>
    <w:rsid w:val="00A24BE5"/>
    <w:rsid w:val="00A3015D"/>
    <w:rsid w:val="00AC3CDD"/>
    <w:rsid w:val="00AE4D9A"/>
    <w:rsid w:val="00AF7256"/>
    <w:rsid w:val="00B17E35"/>
    <w:rsid w:val="00B50B5F"/>
    <w:rsid w:val="00B6520A"/>
    <w:rsid w:val="00B877F6"/>
    <w:rsid w:val="00BD2416"/>
    <w:rsid w:val="00C37844"/>
    <w:rsid w:val="00C54441"/>
    <w:rsid w:val="00C7302F"/>
    <w:rsid w:val="00C80224"/>
    <w:rsid w:val="00C86C68"/>
    <w:rsid w:val="00C902F9"/>
    <w:rsid w:val="00C93D8D"/>
    <w:rsid w:val="00CB3421"/>
    <w:rsid w:val="00CD0049"/>
    <w:rsid w:val="00D351F8"/>
    <w:rsid w:val="00D94AE6"/>
    <w:rsid w:val="00DC15A6"/>
    <w:rsid w:val="00DF4475"/>
    <w:rsid w:val="00E135D6"/>
    <w:rsid w:val="00E31D07"/>
    <w:rsid w:val="00E518ED"/>
    <w:rsid w:val="00EC2765"/>
    <w:rsid w:val="00EF64CC"/>
    <w:rsid w:val="00F05125"/>
    <w:rsid w:val="00F134A1"/>
    <w:rsid w:val="00F30922"/>
    <w:rsid w:val="00F32FA4"/>
    <w:rsid w:val="00F562EB"/>
    <w:rsid w:val="00F56A01"/>
    <w:rsid w:val="00F62218"/>
    <w:rsid w:val="00F71435"/>
    <w:rsid w:val="00F9551F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C5BDD"/>
  <w15:docId w15:val="{AE22C62A-8143-45A9-8000-1017E19E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6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7538-C544-4B7C-A16C-8A83D181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金岡　加奈</cp:lastModifiedBy>
  <cp:revision>3</cp:revision>
  <cp:lastPrinted>2019-08-30T07:29:00Z</cp:lastPrinted>
  <dcterms:created xsi:type="dcterms:W3CDTF">2023-05-12T06:11:00Z</dcterms:created>
  <dcterms:modified xsi:type="dcterms:W3CDTF">2023-05-12T06:11:00Z</dcterms:modified>
</cp:coreProperties>
</file>