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A1" w:rsidRPr="00297D05" w:rsidRDefault="0064517B" w:rsidP="00B815E9">
      <w:pPr>
        <w:snapToGrid w:val="0"/>
        <w:spacing w:line="160" w:lineRule="atLeast"/>
        <w:rPr>
          <w:rFonts w:asciiTheme="majorEastAsia" w:eastAsiaTheme="majorEastAsia" w:hAnsiTheme="majorEastAsia"/>
          <w:b/>
          <w:sz w:val="32"/>
          <w:szCs w:val="26"/>
          <w:lang w:eastAsia="ja-JP"/>
        </w:rPr>
      </w:pPr>
      <w:r>
        <w:rPr>
          <w:rFonts w:hint="eastAsia"/>
          <w:lang w:eastAsia="ja-JP"/>
        </w:rPr>
        <w:t xml:space="preserve">　　　　　</w:t>
      </w:r>
      <w:bookmarkStart w:id="0" w:name="_GoBack"/>
      <w:bookmarkEnd w:id="0"/>
      <w:r>
        <w:rPr>
          <w:rFonts w:hint="eastAsia"/>
          <w:lang w:eastAsia="ja-JP"/>
        </w:rPr>
        <w:t xml:space="preserve">　　　　　　</w:t>
      </w:r>
      <w:r w:rsidR="00187560">
        <w:rPr>
          <w:rFonts w:asciiTheme="majorEastAsia" w:eastAsiaTheme="majorEastAsia" w:hAnsiTheme="majorEastAsia" w:hint="eastAsia"/>
          <w:b/>
          <w:sz w:val="32"/>
          <w:szCs w:val="26"/>
          <w:lang w:eastAsia="ja-JP"/>
        </w:rPr>
        <w:t>新型コロナウイルス感染症</w:t>
      </w:r>
      <w:r w:rsidR="003532F8">
        <w:rPr>
          <w:rFonts w:asciiTheme="majorEastAsia" w:eastAsiaTheme="majorEastAsia" w:hAnsiTheme="majorEastAsia" w:hint="eastAsia"/>
          <w:b/>
          <w:sz w:val="32"/>
          <w:szCs w:val="26"/>
          <w:lang w:eastAsia="ja-JP"/>
        </w:rPr>
        <w:t xml:space="preserve">　</w:t>
      </w:r>
      <w:r w:rsidR="00F134A1" w:rsidRPr="00187560">
        <w:rPr>
          <w:rFonts w:asciiTheme="majorEastAsia" w:eastAsiaTheme="majorEastAsia" w:hAnsiTheme="majorEastAsia" w:hint="eastAsia"/>
          <w:b/>
          <w:sz w:val="32"/>
          <w:szCs w:val="26"/>
          <w:lang w:eastAsia="ja-JP"/>
        </w:rPr>
        <w:t>治ゆ報告書</w:t>
      </w:r>
    </w:p>
    <w:p w:rsidR="001713F3" w:rsidRDefault="001713F3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</w:p>
    <w:p w:rsidR="00250EDA" w:rsidRPr="00297D05" w:rsidRDefault="00F134A1" w:rsidP="00F62218">
      <w:pPr>
        <w:pStyle w:val="a8"/>
        <w:snapToGrid w:val="0"/>
        <w:spacing w:line="160" w:lineRule="atLeast"/>
        <w:rPr>
          <w:rFonts w:asciiTheme="majorEastAsia" w:eastAsiaTheme="majorEastAsia" w:hAnsiTheme="majorEastAsia"/>
          <w:lang w:eastAsia="ja-JP"/>
        </w:rPr>
      </w:pPr>
      <w:r w:rsidRPr="00297D05">
        <w:rPr>
          <w:rFonts w:asciiTheme="majorEastAsia" w:eastAsiaTheme="majorEastAsia" w:hAnsiTheme="majorEastAsia" w:hint="eastAsia"/>
          <w:lang w:eastAsia="ja-JP"/>
        </w:rPr>
        <w:t>（宛先）</w:t>
      </w:r>
      <w:r w:rsidR="003A192A">
        <w:rPr>
          <w:rFonts w:asciiTheme="majorEastAsia" w:eastAsiaTheme="majorEastAsia" w:hAnsiTheme="majorEastAsia" w:hint="eastAsia"/>
          <w:lang w:eastAsia="ja-JP"/>
        </w:rPr>
        <w:t>富山市立</w:t>
      </w:r>
      <w:r w:rsidR="00AC3CDD">
        <w:rPr>
          <w:rFonts w:asciiTheme="majorEastAsia" w:eastAsiaTheme="majorEastAsia" w:hAnsiTheme="majorEastAsia" w:hint="eastAsia"/>
          <w:lang w:eastAsia="ja-JP"/>
        </w:rPr>
        <w:t xml:space="preserve">　　　　</w:t>
      </w:r>
      <w:r w:rsidRPr="00297D05">
        <w:rPr>
          <w:rFonts w:asciiTheme="majorEastAsia" w:eastAsiaTheme="majorEastAsia" w:hAnsiTheme="majorEastAsia" w:hint="eastAsia"/>
          <w:lang w:eastAsia="ja-JP"/>
        </w:rPr>
        <w:t>学校</w:t>
      </w:r>
      <w:r w:rsidR="005A03C5">
        <w:rPr>
          <w:rFonts w:asciiTheme="majorEastAsia" w:eastAsiaTheme="majorEastAsia" w:hAnsiTheme="majorEastAsia" w:hint="eastAsia"/>
          <w:lang w:eastAsia="ja-JP"/>
        </w:rPr>
        <w:t>（園）</w:t>
      </w:r>
      <w:r w:rsidRPr="00297D05">
        <w:rPr>
          <w:rFonts w:asciiTheme="majorEastAsia" w:eastAsiaTheme="majorEastAsia" w:hAnsiTheme="majorEastAsia" w:hint="eastAsia"/>
          <w:lang w:eastAsia="ja-JP"/>
        </w:rPr>
        <w:t>長</w:t>
      </w:r>
    </w:p>
    <w:p w:rsidR="0064517B" w:rsidRPr="00297D05" w:rsidRDefault="0064517B" w:rsidP="00C80402">
      <w:pPr>
        <w:pStyle w:val="a8"/>
        <w:ind w:rightChars="-90" w:right="-198" w:firstLineChars="2300" w:firstLine="5060"/>
        <w:rPr>
          <w:rFonts w:asciiTheme="majorEastAsia" w:eastAsiaTheme="majorEastAsia" w:hAnsiTheme="majorEastAsia"/>
          <w:u w:val="single"/>
          <w:lang w:eastAsia="ja-JP"/>
        </w:rPr>
      </w:pP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1623CA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>年</w:t>
      </w:r>
      <w:r w:rsidR="005A03C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組</w:t>
      </w:r>
      <w:r w:rsidRPr="00297D05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氏名　　　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8A6C32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　</w:t>
      </w:r>
      <w:r w:rsidR="00534068"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  <w:r w:rsidRPr="00297D05">
        <w:rPr>
          <w:rFonts w:asciiTheme="majorEastAsia" w:eastAsiaTheme="majorEastAsia" w:hAnsiTheme="majorEastAsia" w:hint="eastAsia"/>
          <w:u w:val="single"/>
          <w:lang w:eastAsia="ja-JP"/>
        </w:rPr>
        <w:t xml:space="preserve">　</w:t>
      </w:r>
    </w:p>
    <w:p w:rsidR="00A442B5" w:rsidRDefault="00761D53" w:rsidP="00A442B5">
      <w:pPr>
        <w:snapToGrid w:val="0"/>
        <w:spacing w:before="240"/>
        <w:ind w:leftChars="100" w:left="220" w:rightChars="-26" w:right="-57" w:firstLineChars="100" w:firstLine="220"/>
        <w:rPr>
          <w:rFonts w:asciiTheme="majorEastAsia" w:eastAsiaTheme="majorEastAsia" w:hAnsiTheme="majorEastAsia"/>
          <w:szCs w:val="24"/>
          <w:lang w:eastAsia="ja-JP"/>
        </w:rPr>
      </w:pPr>
      <w:r>
        <w:rPr>
          <w:rFonts w:asciiTheme="majorEastAsia" w:eastAsiaTheme="majorEastAsia" w:hAnsiTheme="majorEastAsia" w:hint="eastAsia"/>
          <w:szCs w:val="24"/>
          <w:lang w:eastAsia="ja-JP"/>
        </w:rPr>
        <w:t>上記の者は、新型コロナウイルス感染症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を発症した後５日を経過し、かつ</w:t>
      </w:r>
      <w:r w:rsidR="006F0C22">
        <w:rPr>
          <w:rFonts w:asciiTheme="majorEastAsia" w:eastAsiaTheme="majorEastAsia" w:hAnsiTheme="majorEastAsia" w:hint="eastAsia"/>
          <w:szCs w:val="24"/>
          <w:lang w:eastAsia="ja-JP"/>
        </w:rPr>
        <w:t>症状が軽快した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後</w:t>
      </w:r>
      <w:r>
        <w:rPr>
          <w:rFonts w:asciiTheme="majorEastAsia" w:eastAsiaTheme="majorEastAsia" w:hAnsiTheme="majorEastAsia" w:hint="eastAsia"/>
          <w:szCs w:val="24"/>
          <w:lang w:eastAsia="ja-JP"/>
        </w:rPr>
        <w:t>１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日</w:t>
      </w:r>
      <w:r w:rsidR="006725DB" w:rsidRPr="00297D05">
        <w:rPr>
          <w:rFonts w:asciiTheme="majorEastAsia" w:eastAsiaTheme="majorEastAsia" w:hAnsiTheme="majorEastAsia" w:hint="eastAsia"/>
          <w:szCs w:val="24"/>
          <w:lang w:eastAsia="ja-JP"/>
        </w:rPr>
        <w:t>を</w:t>
      </w:r>
      <w:r w:rsidR="00FE00BA" w:rsidRPr="00297D05">
        <w:rPr>
          <w:rFonts w:asciiTheme="majorEastAsia" w:eastAsiaTheme="majorEastAsia" w:hAnsiTheme="majorEastAsia" w:hint="eastAsia"/>
          <w:szCs w:val="24"/>
          <w:lang w:eastAsia="ja-JP"/>
        </w:rPr>
        <w:t>経過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し</w:t>
      </w:r>
      <w:r w:rsidR="003532F8">
        <w:rPr>
          <w:rFonts w:asciiTheme="majorEastAsia" w:eastAsiaTheme="majorEastAsia" w:hAnsiTheme="majorEastAsia" w:hint="eastAsia"/>
          <w:szCs w:val="24"/>
          <w:lang w:eastAsia="ja-JP"/>
        </w:rPr>
        <w:t>ていること</w:t>
      </w:r>
      <w:r w:rsidR="009C3F17">
        <w:rPr>
          <w:rFonts w:asciiTheme="majorEastAsia" w:eastAsiaTheme="majorEastAsia" w:hAnsiTheme="majorEastAsia" w:hint="eastAsia"/>
          <w:szCs w:val="24"/>
          <w:lang w:eastAsia="ja-JP"/>
        </w:rPr>
        <w:t>（無症状の場合は、検体を採取した日から５日を経過していること）</w:t>
      </w:r>
      <w:r w:rsidR="006F0C22">
        <w:rPr>
          <w:rFonts w:asciiTheme="majorEastAsia" w:eastAsiaTheme="majorEastAsia" w:hAnsiTheme="majorEastAsia" w:hint="eastAsia"/>
          <w:szCs w:val="24"/>
          <w:lang w:eastAsia="ja-JP"/>
        </w:rPr>
        <w:t>を</w:t>
      </w:r>
      <w:r w:rsidR="00B815E9">
        <w:rPr>
          <w:rFonts w:asciiTheme="majorEastAsia" w:eastAsiaTheme="majorEastAsia" w:hAnsiTheme="majorEastAsia" w:hint="eastAsia"/>
          <w:szCs w:val="24"/>
          <w:lang w:eastAsia="ja-JP"/>
        </w:rPr>
        <w:t>次のとおり</w:t>
      </w:r>
      <w:r w:rsidR="00064476" w:rsidRPr="00297D05">
        <w:rPr>
          <w:rFonts w:asciiTheme="majorEastAsia" w:eastAsiaTheme="majorEastAsia" w:hAnsiTheme="majorEastAsia" w:hint="eastAsia"/>
          <w:szCs w:val="24"/>
          <w:lang w:eastAsia="ja-JP"/>
        </w:rPr>
        <w:t>報告いたします。</w:t>
      </w:r>
    </w:p>
    <w:p w:rsidR="00853AAE" w:rsidRDefault="00B815E9" w:rsidP="00B815E9">
      <w:pPr>
        <w:snapToGrid w:val="0"/>
        <w:spacing w:before="240"/>
        <w:ind w:rightChars="-26" w:right="-57"/>
        <w:jc w:val="center"/>
        <w:rPr>
          <w:lang w:eastAsia="ja-JP"/>
        </w:rPr>
      </w:pPr>
      <w:r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-181610</wp:posOffset>
                </wp:positionH>
                <wp:positionV relativeFrom="page">
                  <wp:posOffset>2905125</wp:posOffset>
                </wp:positionV>
                <wp:extent cx="6715125" cy="74104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741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CC" w:rsidRDefault="00C54BCC" w:rsidP="00117B5B">
                            <w:pPr>
                              <w:snapToGrid w:val="0"/>
                              <w:spacing w:before="240" w:after="0" w:line="40" w:lineRule="atLeast"/>
                              <w:ind w:firstLineChars="50" w:firstLine="11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</w:pPr>
                            <w:r w:rsidRPr="00853AAE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１　</w:t>
                            </w:r>
                            <w:r w:rsidRPr="00853AAE"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発症日からの経過</w:t>
                            </w:r>
                            <w:r w:rsidRPr="00853AAE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（</w:t>
                            </w:r>
                            <w:r w:rsidRPr="005668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「月/日」「発熱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の有無」等を</w:t>
                            </w:r>
                            <w:r w:rsidRPr="005668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記入してください。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6"/>
                                <w:lang w:eastAsia="ja-JP"/>
                              </w:rPr>
                              <w:t>）</w:t>
                            </w:r>
                          </w:p>
                          <w:p w:rsidR="00C54BCC" w:rsidRDefault="00C54BCC" w:rsidP="001713F3">
                            <w:pPr>
                              <w:snapToGrid w:val="0"/>
                              <w:spacing w:after="0" w:line="40" w:lineRule="atLeast"/>
                              <w:ind w:firstLineChars="350" w:firstLine="7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</w:p>
                          <w:p w:rsidR="00C54BCC" w:rsidRDefault="00C54BCC" w:rsidP="003532F8">
                            <w:pPr>
                              <w:snapToGrid w:val="0"/>
                              <w:spacing w:after="0" w:line="40" w:lineRule="atLeast"/>
                              <w:ind w:leftChars="257" w:left="565" w:firstLineChars="100" w:firstLine="2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発症日は「</w:t>
                            </w:r>
                            <w:r w:rsidRPr="001713F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発熱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のどの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痛み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、咳等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の普段と異なる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症状が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出た日」とし、</w:t>
                            </w:r>
                            <w:r w:rsidRPr="001713F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０日目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とします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  <w:p w:rsidR="00C54BCC" w:rsidRPr="00F00DEF" w:rsidRDefault="00C54BCC" w:rsidP="003532F8">
                            <w:pPr>
                              <w:snapToGrid w:val="0"/>
                              <w:spacing w:after="0" w:line="40" w:lineRule="atLeast"/>
                              <w:ind w:leftChars="257" w:left="565" w:firstLineChars="100" w:firstLine="200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  <w:r w:rsidRPr="00F00DE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無症状の場合は</w:t>
                            </w:r>
                            <w:r w:rsidRPr="00F00DEF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、検体を</w:t>
                            </w:r>
                            <w:r w:rsidRPr="00F00DEF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>採取した日を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発症日</w:t>
                            </w:r>
                            <w:r w:rsidRPr="00F00DEF"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  <w:t>とします。</w:t>
                            </w:r>
                          </w:p>
                          <w:p w:rsidR="00C54BCC" w:rsidRDefault="00C54BCC" w:rsidP="00761D53">
                            <w:pPr>
                              <w:snapToGrid w:val="0"/>
                              <w:spacing w:after="0" w:line="40" w:lineRule="atLeast"/>
                              <w:ind w:firstLineChars="100" w:firstLine="190"/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</w:p>
                          <w:p w:rsidR="00C54BCC" w:rsidRDefault="00C54BCC" w:rsidP="00761D53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  <w:r w:rsidRPr="009C3F17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6153150" cy="24765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7717" cy="2494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BCC" w:rsidRDefault="00C54BCC" w:rsidP="000C1F5A">
                            <w:pPr>
                              <w:snapToGrid w:val="0"/>
                              <w:spacing w:after="0" w:line="40" w:lineRule="atLeast"/>
                              <w:ind w:firstLineChars="200" w:firstLine="380"/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</w:p>
                          <w:p w:rsidR="00C54BCC" w:rsidRDefault="00C54BCC" w:rsidP="00B815E9">
                            <w:pPr>
                              <w:snapToGrid w:val="0"/>
                              <w:spacing w:after="0" w:line="40" w:lineRule="atLeast"/>
                              <w:ind w:firstLineChars="100" w:firstLine="190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　　　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出席停止の期間です。登校可能な日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過ぎても体調がすぐれないときは無理をさせず登校を控えてくだ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い。</w:t>
                            </w:r>
                          </w:p>
                          <w:p w:rsidR="00C54BCC" w:rsidRDefault="00C54BCC" w:rsidP="00C421C7">
                            <w:pPr>
                              <w:snapToGrid w:val="0"/>
                              <w:spacing w:after="0" w:line="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最低でも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５日間は、出席停止となります。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発症５</w:t>
                            </w:r>
                            <w:r w:rsidRPr="00E72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日目以降に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症状が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軽快した</w:t>
                            </w:r>
                            <w:r w:rsidRPr="00E72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場合は、出席停止期間も延びていきま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す</w:t>
                            </w:r>
                            <w:r w:rsidRPr="00E72A9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。</w:t>
                            </w:r>
                          </w:p>
                          <w:p w:rsidR="00C54BCC" w:rsidRDefault="00C54BCC" w:rsidP="00F00B80">
                            <w:pPr>
                              <w:snapToGrid w:val="0"/>
                              <w:spacing w:after="0" w:line="40" w:lineRule="atLeast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 xml:space="preserve">　※発症から１０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経過するまでは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、ウイルス排出の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可能性があることから、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マスクを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着用するなど、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周囲への配慮を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お願い</w:t>
                            </w:r>
                          </w:p>
                          <w:p w:rsidR="00C54BCC" w:rsidRPr="000C1F5A" w:rsidRDefault="00C54BCC" w:rsidP="00F00B80">
                            <w:pPr>
                              <w:snapToGrid w:val="0"/>
                              <w:spacing w:after="0" w:line="40" w:lineRule="atLeas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。</w:t>
                            </w:r>
                          </w:p>
                          <w:p w:rsidR="00C54BCC" w:rsidRPr="00B815E9" w:rsidRDefault="00C54BCC" w:rsidP="00761D53">
                            <w:pPr>
                              <w:snapToGrid w:val="0"/>
                              <w:spacing w:after="0" w:line="40" w:lineRule="atLeast"/>
                              <w:rPr>
                                <w:rFonts w:ascii="HGPｺﾞｼｯｸM" w:eastAsia="HGPｺﾞｼｯｸM" w:hAnsi="ＭＳ ゴシック"/>
                                <w:sz w:val="21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10211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7"/>
                              <w:gridCol w:w="7654"/>
                            </w:tblGrid>
                            <w:tr w:rsidR="00C54BCC" w:rsidRPr="00297D05" w:rsidTr="003532F8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2557" w:type="dxa"/>
                                </w:tcPr>
                                <w:p w:rsidR="00C54BCC" w:rsidRPr="003036DC" w:rsidRDefault="00C54BCC" w:rsidP="00CE2132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036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発症日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C54BCC" w:rsidRPr="00297D05" w:rsidRDefault="00C54BCC" w:rsidP="00644300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令和　　年　　月　　日（　　）</w:t>
                                  </w:r>
                                </w:p>
                              </w:tc>
                            </w:tr>
                            <w:tr w:rsidR="00C54BCC" w:rsidRPr="00297D05" w:rsidTr="003532F8">
                              <w:trPr>
                                <w:trHeight w:hRule="exact" w:val="549"/>
                              </w:trPr>
                              <w:tc>
                                <w:tcPr>
                                  <w:tcW w:w="2557" w:type="dxa"/>
                                </w:tcPr>
                                <w:p w:rsidR="00C54BCC" w:rsidRDefault="00C54BCC" w:rsidP="00CE2132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  <w:t xml:space="preserve">　検体採取日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C54BCC" w:rsidRPr="00297D05" w:rsidRDefault="00C54BCC" w:rsidP="00644300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  <w:t xml:space="preserve">　　年　　月　　日（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C54BCC" w:rsidRPr="00297D05" w:rsidTr="00631CB4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2557" w:type="dxa"/>
                                </w:tcPr>
                                <w:p w:rsidR="00C54BCC" w:rsidRPr="00631CB4" w:rsidRDefault="00C54BCC" w:rsidP="00E6727C">
                                  <w:pPr>
                                    <w:spacing w:before="240"/>
                                    <w:ind w:left="442" w:hangingChars="200" w:hanging="442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受診日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受診</w:t>
                                  </w:r>
                                  <w:r w:rsidRPr="003036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631CB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（受診した場合</w:t>
                                  </w:r>
                                  <w:r w:rsidRPr="00631CB4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C54BCC" w:rsidRPr="003532F8" w:rsidRDefault="00C54BCC" w:rsidP="00631CB4">
                                  <w:pPr>
                                    <w:spacing w:before="24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  <w:lang w:eastAsia="ja-JP"/>
                                    </w:rPr>
                                  </w:pP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令和　　年　　月　　日（　　）</w:t>
                                  </w: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  <w:lang w:eastAsia="ja-JP"/>
                                    </w:rPr>
                                    <w:t xml:space="preserve">医療機関名　　　　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  <w:lang w:eastAsia="ja-JP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C54BCC" w:rsidRPr="00297D05" w:rsidTr="00A442B5">
                              <w:trPr>
                                <w:trHeight w:hRule="exact" w:val="2268"/>
                              </w:trPr>
                              <w:tc>
                                <w:tcPr>
                                  <w:tcW w:w="2557" w:type="dxa"/>
                                </w:tcPr>
                                <w:p w:rsidR="00C54BCC" w:rsidRDefault="00C54BCC" w:rsidP="00CE2132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</w:p>
                                <w:p w:rsidR="00C54BCC" w:rsidRPr="003036DC" w:rsidRDefault="00C54BCC" w:rsidP="00CE2132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５</w:t>
                                  </w:r>
                                  <w:r w:rsidRPr="003036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 xml:space="preserve">　欠席した期間</w:t>
                                  </w:r>
                                </w:p>
                                <w:p w:rsidR="00C54BCC" w:rsidRPr="008A6C32" w:rsidRDefault="00C54BCC" w:rsidP="00C421C7">
                                  <w:pPr>
                                    <w:ind w:firstLineChars="250" w:firstLine="45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 w:rsidRPr="00631CB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（</w:t>
                                  </w:r>
                                  <w:r w:rsidRPr="00631CB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出席停止期間</w:t>
                                  </w:r>
                                  <w:r w:rsidRPr="00631CB4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</w:tcPr>
                                <w:p w:rsidR="00C54BCC" w:rsidRPr="00297D05" w:rsidRDefault="00C54BCC" w:rsidP="00CE2132">
                                  <w:pPr>
                                    <w:spacing w:before="24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令和　　年　　月　　日（　　）～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Pr="00297D05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令和　　年　　月　　日（　　）</w:t>
                                  </w:r>
                                </w:p>
                                <w:p w:rsidR="00C54BCC" w:rsidRPr="00297D05" w:rsidRDefault="00C54BCC" w:rsidP="00CE2132">
                                  <w:pPr>
                                    <w:ind w:firstLineChars="50" w:firstLine="8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:rsidR="00C54BCC" w:rsidRPr="002E22FE" w:rsidRDefault="00C54BCC" w:rsidP="00CE2132">
                                  <w:pPr>
                                    <w:ind w:firstLineChars="150" w:firstLine="27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※新型コロナウイルス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感染症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の症状により</w:t>
                                  </w:r>
                                  <w:r w:rsidRPr="00CE213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欠席した期間を記入する。</w:t>
                                  </w:r>
                                </w:p>
                                <w:p w:rsidR="00C54BCC" w:rsidRDefault="00C54BCC" w:rsidP="00A442B5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C54BCC" w:rsidRPr="003532F8" w:rsidRDefault="00C54BCC" w:rsidP="003532F8">
                                  <w:pPr>
                                    <w:snapToGrid w:val="0"/>
                                    <w:spacing w:line="160" w:lineRule="atLeast"/>
                                    <w:ind w:firstLineChars="1250" w:firstLine="2762"/>
                                    <w:rPr>
                                      <w:rFonts w:asciiTheme="majorEastAsia" w:eastAsiaTheme="majorEastAsia" w:hAnsiTheme="majorEastAsia"/>
                                      <w:b/>
                                      <w:u w:val="single"/>
                                      <w:lang w:eastAsia="ja-JP"/>
                                    </w:rPr>
                                  </w:pPr>
                                  <w:r w:rsidRPr="003532F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  <w:lang w:eastAsia="ja-JP"/>
                                    </w:rPr>
                                    <w:t>令和　　年　　月　　日</w:t>
                                  </w:r>
                                </w:p>
                                <w:p w:rsidR="00C54BCC" w:rsidRPr="003532F8" w:rsidRDefault="00C54BCC" w:rsidP="00CE2132">
                                  <w:pPr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u w:val="single"/>
                                      <w:lang w:eastAsia="ja-JP"/>
                                    </w:rPr>
                                  </w:pPr>
                                </w:p>
                                <w:p w:rsidR="00C54BCC" w:rsidRPr="00E518ED" w:rsidRDefault="00C54BCC" w:rsidP="00CE2132">
                                  <w:pPr>
                                    <w:ind w:firstLineChars="1250" w:firstLine="2762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lang w:eastAsia="ja-JP"/>
                                    </w:rPr>
                                  </w:pPr>
                                  <w:r w:rsidRPr="00E518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保護者氏名　　　　　　　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E518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  <w:lang w:eastAsia="ja-JP"/>
                                    </w:rPr>
                                    <w:t xml:space="preserve">　　　　　　</w:t>
                                  </w:r>
                                </w:p>
                                <w:p w:rsidR="00C54BCC" w:rsidRPr="00297D05" w:rsidRDefault="00C54BCC" w:rsidP="00CE2132">
                                  <w:pPr>
                                    <w:ind w:firstLineChars="50" w:firstLine="110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4BCC" w:rsidRPr="00853AAE" w:rsidRDefault="00C54BCC" w:rsidP="00853AAE">
                            <w:pPr>
                              <w:snapToGrid w:val="0"/>
                              <w:spacing w:after="0" w:line="40" w:lineRule="atLeast"/>
                              <w:ind w:firstLineChars="100" w:firstLine="220"/>
                              <w:jc w:val="center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3pt;margin-top:228.75pt;width:528.75pt;height:5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" o:allowoverlap="f" fillcolor="white [3201]" strokeweight=".5pt">
                <v:textbox>
                  <w:txbxContent>
                    <w:p w:rsidR="00C54BCC" w:rsidRDefault="00C54BCC" w:rsidP="00117B5B">
                      <w:pPr>
                        <w:snapToGrid w:val="0"/>
                        <w:spacing w:before="240" w:after="0" w:line="40" w:lineRule="atLeast"/>
                        <w:ind w:firstLineChars="50" w:firstLine="11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6"/>
                          <w:lang w:eastAsia="ja-JP"/>
                        </w:rPr>
                      </w:pPr>
                      <w:r w:rsidRPr="00853AAE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１　</w:t>
                      </w:r>
                      <w:r w:rsidRPr="00853AAE"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>発症日からの経過</w:t>
                      </w:r>
                      <w:r w:rsidRPr="00853AAE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（</w:t>
                      </w:r>
                      <w:r w:rsidRPr="0056682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「月/日」「発熱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の有無」等を</w:t>
                      </w:r>
                      <w:r w:rsidRPr="0056682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記入してください。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6"/>
                          <w:lang w:eastAsia="ja-JP"/>
                        </w:rPr>
                        <w:t>）</w:t>
                      </w:r>
                    </w:p>
                    <w:p w:rsidR="00C54BCC" w:rsidRDefault="00C54BCC" w:rsidP="001713F3">
                      <w:pPr>
                        <w:snapToGrid w:val="0"/>
                        <w:spacing w:after="0" w:line="40" w:lineRule="atLeast"/>
                        <w:ind w:firstLineChars="350" w:firstLine="7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</w:p>
                    <w:p w:rsidR="00C54BCC" w:rsidRDefault="00C54BCC" w:rsidP="003532F8">
                      <w:pPr>
                        <w:snapToGrid w:val="0"/>
                        <w:spacing w:after="0" w:line="40" w:lineRule="atLeast"/>
                        <w:ind w:leftChars="257" w:left="565" w:firstLineChars="100" w:firstLine="2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発症日は「</w:t>
                      </w:r>
                      <w:r w:rsidRPr="001713F3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発熱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のどの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痛み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、咳等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の普段と異なる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症状が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出た日」とし、</w:t>
                      </w:r>
                      <w:r w:rsidRPr="001713F3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０日目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とします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。</w:t>
                      </w:r>
                    </w:p>
                    <w:p w:rsidR="00C54BCC" w:rsidRPr="00F00DEF" w:rsidRDefault="00C54BCC" w:rsidP="003532F8">
                      <w:pPr>
                        <w:snapToGrid w:val="0"/>
                        <w:spacing w:after="0" w:line="40" w:lineRule="atLeast"/>
                        <w:ind w:leftChars="257" w:left="565" w:firstLineChars="100" w:firstLine="200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  <w:r w:rsidRPr="00F00DEF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無症状の場合は</w:t>
                      </w:r>
                      <w:r w:rsidRPr="00F00DEF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、検体を</w:t>
                      </w:r>
                      <w:r w:rsidRPr="00F00DEF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>採取した日を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発症日</w:t>
                      </w:r>
                      <w:r w:rsidRPr="00F00DEF"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  <w:t>とします。</w:t>
                      </w:r>
                    </w:p>
                    <w:p w:rsidR="00C54BCC" w:rsidRDefault="00C54BCC" w:rsidP="00761D53">
                      <w:pPr>
                        <w:snapToGrid w:val="0"/>
                        <w:spacing w:after="0" w:line="40" w:lineRule="atLeast"/>
                        <w:ind w:firstLineChars="100" w:firstLine="190"/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</w:p>
                    <w:p w:rsidR="00C54BCC" w:rsidRDefault="00C54BCC" w:rsidP="00761D53">
                      <w:pPr>
                        <w:snapToGrid w:val="0"/>
                        <w:spacing w:after="0" w:line="40" w:lineRule="atLeast"/>
                        <w:ind w:firstLineChars="100" w:firstLine="220"/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  <w:r w:rsidRPr="009C3F17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6153150" cy="24765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7717" cy="2494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BCC" w:rsidRDefault="00C54BCC" w:rsidP="000C1F5A">
                      <w:pPr>
                        <w:snapToGrid w:val="0"/>
                        <w:spacing w:after="0" w:line="40" w:lineRule="atLeast"/>
                        <w:ind w:firstLineChars="200" w:firstLine="380"/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</w:p>
                    <w:p w:rsidR="00C54BCC" w:rsidRDefault="00C54BCC" w:rsidP="00B815E9">
                      <w:pPr>
                        <w:snapToGrid w:val="0"/>
                        <w:spacing w:after="0" w:line="40" w:lineRule="atLeast"/>
                        <w:ind w:firstLineChars="100" w:firstLine="190"/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 xml:space="preserve">　　　は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出席停止の期間です。登校可能な日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過ぎても体調がすぐれないときは無理をさせず登校を控えてくだ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さ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い。</w:t>
                      </w:r>
                    </w:p>
                    <w:p w:rsidR="00C54BCC" w:rsidRDefault="00C54BCC" w:rsidP="00C421C7">
                      <w:pPr>
                        <w:snapToGrid w:val="0"/>
                        <w:spacing w:after="0" w:line="40" w:lineRule="atLeast"/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最低でも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５日間は、出席停止となります。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発症５</w:t>
                      </w:r>
                      <w:r w:rsidRPr="00E72A94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日目以降に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症状が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軽快した</w:t>
                      </w:r>
                      <w:r w:rsidRPr="00E72A94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場合は、出席停止期間も延びていきま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す</w:t>
                      </w:r>
                      <w:r w:rsidRPr="00E72A94"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。</w:t>
                      </w:r>
                    </w:p>
                    <w:p w:rsidR="00C54BCC" w:rsidRDefault="00C54BCC" w:rsidP="00F00B80">
                      <w:pPr>
                        <w:snapToGrid w:val="0"/>
                        <w:spacing w:after="0" w:line="40" w:lineRule="atLeast"/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 xml:space="preserve">　※発症から１０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経過するまでは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、ウイルス排出の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可能性があることから、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マスクを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着用するなど、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周囲への配慮を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お願い</w:t>
                      </w:r>
                    </w:p>
                    <w:p w:rsidR="00C54BCC" w:rsidRPr="000C1F5A" w:rsidRDefault="00C54BCC" w:rsidP="00F00B80">
                      <w:pPr>
                        <w:snapToGrid w:val="0"/>
                        <w:spacing w:after="0" w:line="40" w:lineRule="atLeast"/>
                        <w:ind w:firstLineChars="200" w:firstLine="360"/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lang w:eastAsia="ja-JP"/>
                        </w:rPr>
                        <w:t>します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lang w:eastAsia="ja-JP"/>
                        </w:rPr>
                        <w:t>。</w:t>
                      </w:r>
                    </w:p>
                    <w:p w:rsidR="00C54BCC" w:rsidRPr="00B815E9" w:rsidRDefault="00C54BCC" w:rsidP="00761D53">
                      <w:pPr>
                        <w:snapToGrid w:val="0"/>
                        <w:spacing w:after="0" w:line="40" w:lineRule="atLeast"/>
                        <w:rPr>
                          <w:rFonts w:ascii="HGPｺﾞｼｯｸM" w:eastAsia="HGPｺﾞｼｯｸM" w:hAnsi="ＭＳ ゴシック"/>
                          <w:sz w:val="21"/>
                          <w:lang w:eastAsia="ja-JP"/>
                        </w:rPr>
                      </w:pPr>
                    </w:p>
                    <w:tbl>
                      <w:tblPr>
                        <w:tblStyle w:val="a7"/>
                        <w:tblW w:w="10211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7"/>
                        <w:gridCol w:w="7654"/>
                      </w:tblGrid>
                      <w:tr w:rsidR="00C54BCC" w:rsidRPr="00297D05" w:rsidTr="003532F8">
                        <w:trPr>
                          <w:trHeight w:hRule="exact" w:val="549"/>
                        </w:trPr>
                        <w:tc>
                          <w:tcPr>
                            <w:tcW w:w="2557" w:type="dxa"/>
                          </w:tcPr>
                          <w:p w:rsidR="00C54BCC" w:rsidRPr="003036DC" w:rsidRDefault="00C54BCC" w:rsidP="00CE2132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Pr="003036D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発症日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C54BCC" w:rsidRPr="00297D05" w:rsidRDefault="00C54BCC" w:rsidP="00644300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令和　　年　　月　　日（　　）</w:t>
                            </w:r>
                          </w:p>
                        </w:tc>
                      </w:tr>
                      <w:tr w:rsidR="00C54BCC" w:rsidRPr="00297D05" w:rsidTr="003532F8">
                        <w:trPr>
                          <w:trHeight w:hRule="exact" w:val="549"/>
                        </w:trPr>
                        <w:tc>
                          <w:tcPr>
                            <w:tcW w:w="2557" w:type="dxa"/>
                          </w:tcPr>
                          <w:p w:rsidR="00C54BCC" w:rsidRDefault="00C54BCC" w:rsidP="00CE2132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 xml:space="preserve">　検体採取日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C54BCC" w:rsidRPr="00297D05" w:rsidRDefault="00C54BCC" w:rsidP="00644300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 xml:space="preserve">　　年　　月　　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C54BCC" w:rsidRPr="00297D05" w:rsidTr="00631CB4">
                        <w:trPr>
                          <w:trHeight w:hRule="exact" w:val="910"/>
                        </w:trPr>
                        <w:tc>
                          <w:tcPr>
                            <w:tcW w:w="2557" w:type="dxa"/>
                          </w:tcPr>
                          <w:p w:rsidR="00C54BCC" w:rsidRPr="00631CB4" w:rsidRDefault="00C54BCC" w:rsidP="00E6727C">
                            <w:pPr>
                              <w:spacing w:before="240"/>
                              <w:ind w:left="442" w:hangingChars="200" w:hanging="442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受診日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受診</w:t>
                            </w:r>
                            <w:r w:rsidRPr="003036D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Pr="00631C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（受診した場合</w:t>
                            </w:r>
                            <w:r w:rsidRPr="00631CB4">
                              <w:rPr>
                                <w:rFonts w:asciiTheme="majorEastAsia" w:eastAsiaTheme="majorEastAsia" w:hAnsiTheme="major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C54BCC" w:rsidRPr="003532F8" w:rsidRDefault="00C54BCC" w:rsidP="00631CB4">
                            <w:pPr>
                              <w:spacing w:before="240"/>
                              <w:jc w:val="both"/>
                              <w:rPr>
                                <w:rFonts w:asciiTheme="majorEastAsia" w:eastAsiaTheme="majorEastAsia" w:hAnsiTheme="majorEastAsia"/>
                                <w:u w:val="single"/>
                                <w:lang w:eastAsia="ja-JP"/>
                              </w:rPr>
                            </w:pP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令和　　年　　月　　日（　　）</w:t>
                            </w: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lang w:eastAsia="ja-JP"/>
                              </w:rPr>
                              <w:t xml:space="preserve">医療機関名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C54BCC" w:rsidRPr="00297D05" w:rsidTr="00A442B5">
                        <w:trPr>
                          <w:trHeight w:hRule="exact" w:val="2268"/>
                        </w:trPr>
                        <w:tc>
                          <w:tcPr>
                            <w:tcW w:w="2557" w:type="dxa"/>
                          </w:tcPr>
                          <w:p w:rsidR="00C54BCC" w:rsidRDefault="00C54BCC" w:rsidP="00CE2132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</w:p>
                          <w:p w:rsidR="00C54BCC" w:rsidRPr="003036DC" w:rsidRDefault="00C54BCC" w:rsidP="00CE2132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５</w:t>
                            </w:r>
                            <w:r w:rsidRPr="003036DC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　欠席した期間</w:t>
                            </w:r>
                          </w:p>
                          <w:p w:rsidR="00C54BCC" w:rsidRPr="008A6C32" w:rsidRDefault="00C54BCC" w:rsidP="00C421C7">
                            <w:pPr>
                              <w:ind w:firstLineChars="250" w:firstLine="450"/>
                              <w:jc w:val="both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631C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Pr="00631C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出席停止期間</w:t>
                            </w:r>
                            <w:r w:rsidRPr="00631CB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654" w:type="dxa"/>
                          </w:tcPr>
                          <w:p w:rsidR="00C54BCC" w:rsidRPr="00297D05" w:rsidRDefault="00C54BCC" w:rsidP="00CE2132">
                            <w:pPr>
                              <w:spacing w:before="240"/>
                              <w:jc w:val="both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令和　　年　　月　　日（　　）～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 </w:t>
                            </w:r>
                            <w:r w:rsidRPr="00297D05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令和　　年　　月　　日（　　）</w:t>
                            </w:r>
                          </w:p>
                          <w:p w:rsidR="00C54BCC" w:rsidRPr="00297D05" w:rsidRDefault="00C54BCC" w:rsidP="00CE2132">
                            <w:pPr>
                              <w:ind w:firstLineChars="50" w:firstLine="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  <w:lang w:eastAsia="ja-JP"/>
                              </w:rPr>
                            </w:pPr>
                          </w:p>
                          <w:p w:rsidR="00C54BCC" w:rsidRPr="002E22FE" w:rsidRDefault="00C54BCC" w:rsidP="00CE2132">
                            <w:pPr>
                              <w:ind w:firstLineChars="150" w:firstLine="27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※新型コロナウイルス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  <w:t>感染症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の症状により</w:t>
                            </w:r>
                            <w:r w:rsidRPr="00CE213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ja-JP"/>
                              </w:rPr>
                              <w:t>欠席した期間を記入する。</w:t>
                            </w:r>
                          </w:p>
                          <w:p w:rsidR="00C54BCC" w:rsidRDefault="00C54BCC" w:rsidP="00A442B5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C54BCC" w:rsidRPr="003532F8" w:rsidRDefault="00C54BCC" w:rsidP="003532F8">
                            <w:pPr>
                              <w:snapToGrid w:val="0"/>
                              <w:spacing w:line="160" w:lineRule="atLeast"/>
                              <w:ind w:firstLineChars="1250" w:firstLine="2762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3532F8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  <w:lang w:eastAsia="ja-JP"/>
                              </w:rPr>
                              <w:t>令和　　年　　月　　日</w:t>
                            </w:r>
                          </w:p>
                          <w:p w:rsidR="00C54BCC" w:rsidRPr="003532F8" w:rsidRDefault="00C54BCC" w:rsidP="00CE2132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u w:val="single"/>
                                <w:lang w:eastAsia="ja-JP"/>
                              </w:rPr>
                            </w:pPr>
                          </w:p>
                          <w:p w:rsidR="00C54BCC" w:rsidRPr="00E518ED" w:rsidRDefault="00C54BCC" w:rsidP="00CE2132">
                            <w:pPr>
                              <w:ind w:firstLineChars="1250" w:firstLine="2762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lang w:eastAsia="ja-JP"/>
                              </w:rPr>
                            </w:pPr>
                            <w:r w:rsidRPr="00E518ED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  <w:lang w:eastAsia="ja-JP"/>
                              </w:rPr>
                              <w:t xml:space="preserve">保護者氏名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E518ED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  <w:lang w:eastAsia="ja-JP"/>
                              </w:rPr>
                              <w:t xml:space="preserve">　　　　　　</w:t>
                            </w:r>
                          </w:p>
                          <w:p w:rsidR="00C54BCC" w:rsidRPr="00297D05" w:rsidRDefault="00C54BCC" w:rsidP="00CE2132">
                            <w:pPr>
                              <w:ind w:firstLineChars="50" w:firstLine="110"/>
                              <w:jc w:val="both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C54BCC" w:rsidRPr="00853AAE" w:rsidRDefault="00C54BCC" w:rsidP="00853AAE">
                      <w:pPr>
                        <w:snapToGrid w:val="0"/>
                        <w:spacing w:after="0" w:line="40" w:lineRule="atLeast"/>
                        <w:ind w:firstLineChars="100" w:firstLine="220"/>
                        <w:jc w:val="center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036DC">
        <w:rPr>
          <w:rFonts w:asciiTheme="majorEastAsia" w:eastAsiaTheme="majorEastAsia" w:hAnsiTheme="majorEastAsia" w:hint="eastAsia"/>
          <w:szCs w:val="24"/>
          <w:lang w:eastAsia="ja-JP"/>
        </w:rPr>
        <w:t>記</w:t>
      </w: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853AAE" w:rsidP="00853AAE">
      <w:pPr>
        <w:rPr>
          <w:lang w:eastAsia="ja-JP"/>
        </w:rPr>
      </w:pPr>
    </w:p>
    <w:p w:rsidR="00853AAE" w:rsidRDefault="00B815E9" w:rsidP="00853AAE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620395</wp:posOffset>
                </wp:positionV>
                <wp:extent cx="260985" cy="167640"/>
                <wp:effectExtent l="0" t="0" r="24765" b="22860"/>
                <wp:wrapThrough wrapText="bothSides">
                  <wp:wrapPolygon edited="0">
                    <wp:start x="0" y="0"/>
                    <wp:lineTo x="0" y="22091"/>
                    <wp:lineTo x="22073" y="22091"/>
                    <wp:lineTo x="22073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676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3C4735" id="正方形/長方形 5" o:spid="_x0000_s1026" style="position:absolute;left:0;text-align:left;margin-left:17.95pt;margin-top:48.85pt;width:20.5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" fillcolor="#ffc" strokecolor="yellow" strokeweight="2pt">
                <w10:wrap type="through"/>
              </v:rect>
            </w:pict>
          </mc:Fallback>
        </mc:AlternateContent>
      </w:r>
    </w:p>
    <w:sectPr w:rsidR="00853AAE" w:rsidSect="00DC15A6">
      <w:headerReference w:type="first" r:id="rId8"/>
      <w:pgSz w:w="11907" w:h="16839" w:code="9"/>
      <w:pgMar w:top="1134" w:right="1021" w:bottom="1134" w:left="1021" w:header="567" w:footer="0" w:gutter="0"/>
      <w:cols w:space="720"/>
      <w:titlePg/>
      <w:docGrid w:type="linesAndChars" w:linePitch="330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CC" w:rsidRDefault="00C54BCC" w:rsidP="00574A73">
      <w:pPr>
        <w:spacing w:after="0" w:line="240" w:lineRule="auto"/>
      </w:pPr>
      <w:r>
        <w:separator/>
      </w:r>
    </w:p>
  </w:endnote>
  <w:endnote w:type="continuationSeparator" w:id="0">
    <w:p w:rsidR="00C54BCC" w:rsidRDefault="00C54BCC" w:rsidP="0057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CC" w:rsidRDefault="00C54BCC" w:rsidP="00574A73">
      <w:pPr>
        <w:spacing w:after="0" w:line="240" w:lineRule="auto"/>
      </w:pPr>
      <w:r>
        <w:separator/>
      </w:r>
    </w:p>
  </w:footnote>
  <w:footnote w:type="continuationSeparator" w:id="0">
    <w:p w:rsidR="00C54BCC" w:rsidRDefault="00C54BCC" w:rsidP="0057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CC" w:rsidRDefault="00C54BCC" w:rsidP="005559ED">
    <w:pPr>
      <w:pStyle w:val="a9"/>
      <w:ind w:firstLine="960"/>
      <w:rPr>
        <w:lang w:eastAsia="ja-JP"/>
      </w:rPr>
    </w:pPr>
    <w:r>
      <w:rPr>
        <w:rFonts w:hint="eastAsia"/>
        <w:lang w:eastAsia="ja-JP"/>
      </w:rPr>
      <w:t xml:space="preserve">　　　　　　　　　　　　　　　　　　　　　　　　　　　</w:t>
    </w:r>
    <w:r w:rsidR="00EF2E11">
      <w:rPr>
        <w:rFonts w:hint="eastAsia"/>
        <w:lang w:eastAsia="ja-JP"/>
      </w:rPr>
      <w:t>【保護者→学校</w:t>
    </w:r>
    <w:r>
      <w:rPr>
        <w:rFonts w:hint="eastAsia"/>
        <w:lang w:eastAsia="ja-JP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65"/>
  <w:displayHorizontalDrawingGridEvery w:val="2"/>
  <w:displayVertic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7B"/>
    <w:rsid w:val="00010FC1"/>
    <w:rsid w:val="000315DF"/>
    <w:rsid w:val="00033063"/>
    <w:rsid w:val="00043CBA"/>
    <w:rsid w:val="00057F36"/>
    <w:rsid w:val="00060B04"/>
    <w:rsid w:val="00060B49"/>
    <w:rsid w:val="00061B8E"/>
    <w:rsid w:val="00064476"/>
    <w:rsid w:val="00094241"/>
    <w:rsid w:val="000C1F5A"/>
    <w:rsid w:val="000D37AA"/>
    <w:rsid w:val="000E7FB6"/>
    <w:rsid w:val="000F398F"/>
    <w:rsid w:val="00102AB2"/>
    <w:rsid w:val="00116C4E"/>
    <w:rsid w:val="00117B5B"/>
    <w:rsid w:val="00146875"/>
    <w:rsid w:val="00153B95"/>
    <w:rsid w:val="001623CA"/>
    <w:rsid w:val="00164747"/>
    <w:rsid w:val="001713F3"/>
    <w:rsid w:val="00187560"/>
    <w:rsid w:val="00192C37"/>
    <w:rsid w:val="002171B5"/>
    <w:rsid w:val="002264C1"/>
    <w:rsid w:val="00234CA3"/>
    <w:rsid w:val="00240859"/>
    <w:rsid w:val="00250EDA"/>
    <w:rsid w:val="00277D89"/>
    <w:rsid w:val="0029504C"/>
    <w:rsid w:val="00297D05"/>
    <w:rsid w:val="002B7EE3"/>
    <w:rsid w:val="002D39B7"/>
    <w:rsid w:val="002E22FE"/>
    <w:rsid w:val="00301771"/>
    <w:rsid w:val="003036DC"/>
    <w:rsid w:val="003532F8"/>
    <w:rsid w:val="00366647"/>
    <w:rsid w:val="00381109"/>
    <w:rsid w:val="003819C2"/>
    <w:rsid w:val="003A192A"/>
    <w:rsid w:val="003B6D73"/>
    <w:rsid w:val="003C011B"/>
    <w:rsid w:val="00433D1B"/>
    <w:rsid w:val="004518E7"/>
    <w:rsid w:val="00463B34"/>
    <w:rsid w:val="004644B8"/>
    <w:rsid w:val="0047749E"/>
    <w:rsid w:val="00480DBA"/>
    <w:rsid w:val="0049421A"/>
    <w:rsid w:val="004E1DA1"/>
    <w:rsid w:val="004F08EB"/>
    <w:rsid w:val="00506E05"/>
    <w:rsid w:val="00525147"/>
    <w:rsid w:val="00534068"/>
    <w:rsid w:val="0054284C"/>
    <w:rsid w:val="00552D74"/>
    <w:rsid w:val="0055366A"/>
    <w:rsid w:val="005559ED"/>
    <w:rsid w:val="0056682E"/>
    <w:rsid w:val="00574A73"/>
    <w:rsid w:val="005A03C5"/>
    <w:rsid w:val="005E1B89"/>
    <w:rsid w:val="005E4088"/>
    <w:rsid w:val="005F3DE7"/>
    <w:rsid w:val="005F6FAF"/>
    <w:rsid w:val="00612139"/>
    <w:rsid w:val="00631CB4"/>
    <w:rsid w:val="006421CC"/>
    <w:rsid w:val="00644300"/>
    <w:rsid w:val="0064517B"/>
    <w:rsid w:val="00652C7C"/>
    <w:rsid w:val="00655756"/>
    <w:rsid w:val="00655D82"/>
    <w:rsid w:val="00661C88"/>
    <w:rsid w:val="006620AF"/>
    <w:rsid w:val="006725DB"/>
    <w:rsid w:val="006852EF"/>
    <w:rsid w:val="006D3E19"/>
    <w:rsid w:val="006F0C22"/>
    <w:rsid w:val="00700CE2"/>
    <w:rsid w:val="007150D6"/>
    <w:rsid w:val="00721ECA"/>
    <w:rsid w:val="007531F2"/>
    <w:rsid w:val="00761D53"/>
    <w:rsid w:val="00786500"/>
    <w:rsid w:val="0079248B"/>
    <w:rsid w:val="007B289E"/>
    <w:rsid w:val="007C3FC4"/>
    <w:rsid w:val="00853AAE"/>
    <w:rsid w:val="008853AA"/>
    <w:rsid w:val="008A181D"/>
    <w:rsid w:val="008A49A7"/>
    <w:rsid w:val="008A6C32"/>
    <w:rsid w:val="008B0CFC"/>
    <w:rsid w:val="008B4189"/>
    <w:rsid w:val="008D08EF"/>
    <w:rsid w:val="008D4126"/>
    <w:rsid w:val="008E360F"/>
    <w:rsid w:val="008E630E"/>
    <w:rsid w:val="00901691"/>
    <w:rsid w:val="00924978"/>
    <w:rsid w:val="00933EDD"/>
    <w:rsid w:val="00955878"/>
    <w:rsid w:val="00961B76"/>
    <w:rsid w:val="00973249"/>
    <w:rsid w:val="009C3F17"/>
    <w:rsid w:val="009C4AA0"/>
    <w:rsid w:val="009F320C"/>
    <w:rsid w:val="00A02623"/>
    <w:rsid w:val="00A0613B"/>
    <w:rsid w:val="00A24BE5"/>
    <w:rsid w:val="00A3015D"/>
    <w:rsid w:val="00A442B5"/>
    <w:rsid w:val="00AC3CDD"/>
    <w:rsid w:val="00AE4D9A"/>
    <w:rsid w:val="00AF7256"/>
    <w:rsid w:val="00B06051"/>
    <w:rsid w:val="00B17E35"/>
    <w:rsid w:val="00B35D16"/>
    <w:rsid w:val="00B50B5F"/>
    <w:rsid w:val="00B6520A"/>
    <w:rsid w:val="00B815E9"/>
    <w:rsid w:val="00B877F6"/>
    <w:rsid w:val="00BD2416"/>
    <w:rsid w:val="00C37844"/>
    <w:rsid w:val="00C421C7"/>
    <w:rsid w:val="00C54441"/>
    <w:rsid w:val="00C54BCC"/>
    <w:rsid w:val="00C7302F"/>
    <w:rsid w:val="00C80224"/>
    <w:rsid w:val="00C80402"/>
    <w:rsid w:val="00C86C68"/>
    <w:rsid w:val="00C902F9"/>
    <w:rsid w:val="00C93D8D"/>
    <w:rsid w:val="00CB3421"/>
    <w:rsid w:val="00CB3909"/>
    <w:rsid w:val="00CD0049"/>
    <w:rsid w:val="00CE2132"/>
    <w:rsid w:val="00D351F8"/>
    <w:rsid w:val="00D94AE6"/>
    <w:rsid w:val="00DC15A6"/>
    <w:rsid w:val="00DE4BAF"/>
    <w:rsid w:val="00DF4475"/>
    <w:rsid w:val="00E135D6"/>
    <w:rsid w:val="00E31D07"/>
    <w:rsid w:val="00E518ED"/>
    <w:rsid w:val="00E6727C"/>
    <w:rsid w:val="00E82ED2"/>
    <w:rsid w:val="00EB2983"/>
    <w:rsid w:val="00EC2765"/>
    <w:rsid w:val="00EF2E11"/>
    <w:rsid w:val="00EF64CC"/>
    <w:rsid w:val="00F00B80"/>
    <w:rsid w:val="00F00DEF"/>
    <w:rsid w:val="00F05125"/>
    <w:rsid w:val="00F134A1"/>
    <w:rsid w:val="00F30922"/>
    <w:rsid w:val="00F32FA4"/>
    <w:rsid w:val="00F562EB"/>
    <w:rsid w:val="00F56A01"/>
    <w:rsid w:val="00F57CF2"/>
    <w:rsid w:val="00F6052A"/>
    <w:rsid w:val="00F62218"/>
    <w:rsid w:val="00F71435"/>
    <w:rsid w:val="00F9551F"/>
    <w:rsid w:val="00FC5B27"/>
    <w:rsid w:val="00FD46E1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D1D6BAA0-B14B-4720-9622-B86241FB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4476"/>
    <w:pPr>
      <w:jc w:val="center"/>
    </w:pPr>
    <w:rPr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64476"/>
    <w:rPr>
      <w:sz w:val="24"/>
      <w:szCs w:val="24"/>
      <w:lang w:eastAsia="ja-JP"/>
    </w:rPr>
  </w:style>
  <w:style w:type="paragraph" w:styleId="a5">
    <w:name w:val="Closing"/>
    <w:basedOn w:val="a"/>
    <w:link w:val="a6"/>
    <w:uiPriority w:val="99"/>
    <w:unhideWhenUsed/>
    <w:rsid w:val="00064476"/>
    <w:pPr>
      <w:jc w:val="right"/>
    </w:pPr>
    <w:rPr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064476"/>
    <w:rPr>
      <w:sz w:val="24"/>
      <w:szCs w:val="24"/>
      <w:lang w:eastAsia="ja-JP"/>
    </w:rPr>
  </w:style>
  <w:style w:type="table" w:styleId="a7">
    <w:name w:val="Table Grid"/>
    <w:basedOn w:val="a1"/>
    <w:uiPriority w:val="59"/>
    <w:rsid w:val="0006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12139"/>
    <w:pPr>
      <w:spacing w:after="0" w:line="240" w:lineRule="auto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4A73"/>
    <w:rPr>
      <w:sz w:val="24"/>
    </w:rPr>
  </w:style>
  <w:style w:type="paragraph" w:styleId="ab">
    <w:name w:val="footer"/>
    <w:basedOn w:val="a"/>
    <w:link w:val="ac"/>
    <w:uiPriority w:val="99"/>
    <w:unhideWhenUsed/>
    <w:rsid w:val="00574A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4A73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C804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0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B967-4A51-432D-8F9F-A6DD93DC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199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種五　加奈</cp:lastModifiedBy>
  <cp:revision>22</cp:revision>
  <cp:lastPrinted>2023-05-02T04:42:00Z</cp:lastPrinted>
  <dcterms:created xsi:type="dcterms:W3CDTF">2023-04-18T01:11:00Z</dcterms:created>
  <dcterms:modified xsi:type="dcterms:W3CDTF">2023-05-12T05:13:00Z</dcterms:modified>
</cp:coreProperties>
</file>