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923" w:rsidRPr="00BB5AC3" w:rsidRDefault="007F57BB">
      <w:bookmarkStart w:id="0" w:name="_GoBack"/>
      <w:bookmarkEnd w:id="0"/>
      <w:r w:rsidRPr="00BB5AC3">
        <w:rPr>
          <w:rFonts w:hint="eastAsia"/>
        </w:rPr>
        <w:t>様式第１号（第５</w:t>
      </w:r>
      <w:r w:rsidR="00B56923" w:rsidRPr="00BB5AC3">
        <w:rPr>
          <w:rFonts w:hint="eastAsia"/>
        </w:rPr>
        <w:t>条関係）</w:t>
      </w:r>
    </w:p>
    <w:p w:rsidR="00B56923" w:rsidRPr="00BB5AC3" w:rsidRDefault="00B56923">
      <w:pPr>
        <w:kinsoku w:val="0"/>
        <w:rPr>
          <w:sz w:val="22"/>
        </w:rPr>
      </w:pPr>
    </w:p>
    <w:p w:rsidR="00B56923" w:rsidRPr="00BB5AC3" w:rsidRDefault="00B56923" w:rsidP="002449AD">
      <w:pPr>
        <w:kinsoku w:val="0"/>
        <w:ind w:firstLineChars="700" w:firstLine="2044"/>
      </w:pPr>
      <w:r w:rsidRPr="00BB5AC3">
        <w:rPr>
          <w:rFonts w:hint="eastAsia"/>
        </w:rPr>
        <w:t>富山市</w:t>
      </w:r>
      <w:r w:rsidR="002449AD">
        <w:rPr>
          <w:rFonts w:hint="eastAsia"/>
        </w:rPr>
        <w:t>教育委員会</w:t>
      </w:r>
      <w:r w:rsidRPr="00BB5AC3">
        <w:rPr>
          <w:rFonts w:hint="eastAsia"/>
        </w:rPr>
        <w:t>後援等名義使用承認申請書</w:t>
      </w:r>
    </w:p>
    <w:p w:rsidR="00B56923" w:rsidRPr="00BB5AC3" w:rsidRDefault="00B56923">
      <w:pPr>
        <w:kinsoku w:val="0"/>
      </w:pPr>
      <w:r w:rsidRPr="00BB5AC3">
        <w:rPr>
          <w:rFonts w:hint="eastAsia"/>
        </w:rPr>
        <w:t xml:space="preserve">　　　　　　　　　　　　　　　　　　　　　　　　　　年　　月　　日</w:t>
      </w:r>
    </w:p>
    <w:p w:rsidR="00B56923" w:rsidRPr="00FB6AF3" w:rsidRDefault="00B56923">
      <w:pPr>
        <w:kinsoku w:val="0"/>
        <w:rPr>
          <w:color w:val="000000"/>
        </w:rPr>
      </w:pPr>
      <w:r w:rsidRPr="00BB5AC3">
        <w:rPr>
          <w:rFonts w:hint="eastAsia"/>
        </w:rPr>
        <w:t>（</w:t>
      </w:r>
      <w:r w:rsidR="004B3A1A" w:rsidRPr="00BB5AC3">
        <w:rPr>
          <w:rFonts w:hint="eastAsia"/>
        </w:rPr>
        <w:t>宛</w:t>
      </w:r>
      <w:r w:rsidR="00733D70">
        <w:rPr>
          <w:rFonts w:hint="eastAsia"/>
        </w:rPr>
        <w:t>先）富山</w:t>
      </w:r>
      <w:r w:rsidR="00813C53">
        <w:rPr>
          <w:rFonts w:hint="eastAsia"/>
        </w:rPr>
        <w:t>市</w:t>
      </w:r>
      <w:r w:rsidR="00733D70" w:rsidRPr="00FB6AF3">
        <w:rPr>
          <w:rFonts w:hint="eastAsia"/>
          <w:color w:val="000000"/>
        </w:rPr>
        <w:t>教育委員会</w:t>
      </w:r>
    </w:p>
    <w:p w:rsidR="00B56923" w:rsidRPr="00BB5AC3" w:rsidRDefault="00B56923">
      <w:pPr>
        <w:kinsoku w:val="0"/>
      </w:pPr>
      <w:r w:rsidRPr="00BB5AC3">
        <w:rPr>
          <w:rFonts w:hint="eastAsia"/>
        </w:rPr>
        <w:t xml:space="preserve">　　　　　　　　　　　　　　　　　　　住所（所在地）</w:t>
      </w:r>
    </w:p>
    <w:p w:rsidR="00B56923" w:rsidRPr="00BB5AC3" w:rsidRDefault="00A27E64">
      <w:pPr>
        <w:kinsoku w:val="0"/>
      </w:pPr>
      <w:r w:rsidRPr="00BB5AC3">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2518410</wp:posOffset>
                </wp:positionH>
                <wp:positionV relativeFrom="paragraph">
                  <wp:posOffset>159385</wp:posOffset>
                </wp:positionV>
                <wp:extent cx="1089660" cy="289560"/>
                <wp:effectExtent l="0" t="7620" r="5715"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2895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1F91" w:rsidRPr="00DC56BE" w:rsidRDefault="00831F91">
                            <w:pPr>
                              <w:rPr>
                                <w:sz w:val="22"/>
                              </w:rPr>
                            </w:pPr>
                            <w:r w:rsidRPr="00DC56BE">
                              <w:rPr>
                                <w:sz w:val="21"/>
                              </w:rPr>
                              <w:t>（主催者</w:t>
                            </w:r>
                            <w:r w:rsidRPr="00DC56BE">
                              <w:rPr>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8.3pt;margin-top:12.55pt;width:85.8pt;height:22.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" stroked="f">
                <v:fill opacity="0"/>
                <v:textbox inset="5.85pt,.7pt,5.85pt,.7pt">
                  <w:txbxContent>
                    <w:p w:rsidR="00831F91" w:rsidRPr="00DC56BE" w:rsidRDefault="00831F91">
                      <w:pPr>
                        <w:rPr>
                          <w:sz w:val="22"/>
                        </w:rPr>
                      </w:pPr>
                      <w:r w:rsidRPr="00DC56BE">
                        <w:rPr>
                          <w:sz w:val="21"/>
                        </w:rPr>
                        <w:t>（主催者</w:t>
                      </w:r>
                      <w:r w:rsidRPr="00DC56BE">
                        <w:rPr>
                          <w:sz w:val="22"/>
                        </w:rPr>
                        <w:t>）</w:t>
                      </w:r>
                    </w:p>
                  </w:txbxContent>
                </v:textbox>
              </v:shape>
            </w:pict>
          </mc:Fallback>
        </mc:AlternateContent>
      </w:r>
      <w:r w:rsidR="00B56923" w:rsidRPr="00BB5AC3">
        <w:rPr>
          <w:rFonts w:hint="eastAsia"/>
        </w:rPr>
        <w:t xml:space="preserve">　　　　　　　　　　　　　　　申請者　氏名（名称及び代表者の氏名）</w:t>
      </w:r>
    </w:p>
    <w:p w:rsidR="00B56923" w:rsidRPr="00BB5AC3" w:rsidRDefault="00B56923">
      <w:pPr>
        <w:kinsoku w:val="0"/>
      </w:pPr>
      <w:r w:rsidRPr="00BB5AC3">
        <w:rPr>
          <w:rFonts w:hint="eastAsia"/>
        </w:rPr>
        <w:t xml:space="preserve">　　　　　　　　　　　　　　　　　　　電話</w:t>
      </w:r>
    </w:p>
    <w:p w:rsidR="00BE6AC0" w:rsidRPr="00BB5AC3" w:rsidRDefault="00BE6AC0">
      <w:pPr>
        <w:kinsoku w:val="0"/>
      </w:pPr>
    </w:p>
    <w:p w:rsidR="00DC56BE" w:rsidRPr="00BB5AC3" w:rsidRDefault="00B56923">
      <w:pPr>
        <w:kinsoku w:val="0"/>
        <w:ind w:firstLineChars="100" w:firstLine="292"/>
      </w:pPr>
      <w:r w:rsidRPr="00BB5AC3">
        <w:rPr>
          <w:rFonts w:hint="eastAsia"/>
        </w:rPr>
        <w:t>次の行事に対して、後援等</w:t>
      </w:r>
      <w:r w:rsidR="00560092" w:rsidRPr="00BB5AC3">
        <w:rPr>
          <w:rFonts w:hint="eastAsia"/>
        </w:rPr>
        <w:t>の</w:t>
      </w:r>
      <w:r w:rsidRPr="00BB5AC3">
        <w:rPr>
          <w:rFonts w:hint="eastAsia"/>
        </w:rPr>
        <w:t>名義を使用したいので申請します。</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60"/>
        <w:gridCol w:w="6823"/>
      </w:tblGrid>
      <w:tr w:rsidR="00B56923" w:rsidRPr="00BB5AC3">
        <w:tc>
          <w:tcPr>
            <w:tcW w:w="2628" w:type="dxa"/>
          </w:tcPr>
          <w:p w:rsidR="00B56923" w:rsidRPr="00BB5AC3" w:rsidRDefault="00B56923">
            <w:pPr>
              <w:kinsoku w:val="0"/>
            </w:pPr>
            <w:r w:rsidRPr="00BB5AC3">
              <w:rPr>
                <w:rFonts w:hint="eastAsia"/>
              </w:rPr>
              <w:t>後援等の区分</w:t>
            </w:r>
          </w:p>
        </w:tc>
        <w:tc>
          <w:tcPr>
            <w:tcW w:w="6963" w:type="dxa"/>
          </w:tcPr>
          <w:p w:rsidR="00B56923" w:rsidRPr="00BB5AC3" w:rsidRDefault="00990AAF" w:rsidP="00990AAF">
            <w:pPr>
              <w:kinsoku w:val="0"/>
              <w:ind w:firstLineChars="700" w:firstLine="2044"/>
            </w:pPr>
            <w:r w:rsidRPr="00BB5AC3">
              <w:rPr>
                <w:rFonts w:hint="eastAsia"/>
              </w:rPr>
              <w:t xml:space="preserve">後援　　・　　共催　</w:t>
            </w:r>
          </w:p>
        </w:tc>
      </w:tr>
      <w:tr w:rsidR="00B56923" w:rsidRPr="00BB5AC3" w:rsidTr="007F57BB">
        <w:trPr>
          <w:trHeight w:val="70"/>
        </w:trPr>
        <w:tc>
          <w:tcPr>
            <w:tcW w:w="2628" w:type="dxa"/>
          </w:tcPr>
          <w:p w:rsidR="00B56923" w:rsidRPr="00BB5AC3" w:rsidRDefault="00B56923">
            <w:pPr>
              <w:kinsoku w:val="0"/>
            </w:pPr>
            <w:r w:rsidRPr="00BB5AC3">
              <w:rPr>
                <w:rFonts w:hint="eastAsia"/>
              </w:rPr>
              <w:t>行事の名称</w:t>
            </w:r>
          </w:p>
        </w:tc>
        <w:tc>
          <w:tcPr>
            <w:tcW w:w="6963" w:type="dxa"/>
          </w:tcPr>
          <w:p w:rsidR="00B56923" w:rsidRPr="00BB5AC3" w:rsidRDefault="00B56923">
            <w:pPr>
              <w:kinsoku w:val="0"/>
            </w:pPr>
          </w:p>
        </w:tc>
      </w:tr>
      <w:tr w:rsidR="00B56923" w:rsidRPr="00BB5AC3">
        <w:tc>
          <w:tcPr>
            <w:tcW w:w="2628" w:type="dxa"/>
          </w:tcPr>
          <w:p w:rsidR="00B56923" w:rsidRPr="00BB5AC3" w:rsidRDefault="00B56923">
            <w:pPr>
              <w:kinsoku w:val="0"/>
            </w:pPr>
            <w:r w:rsidRPr="00BB5AC3">
              <w:rPr>
                <w:rFonts w:hint="eastAsia"/>
              </w:rPr>
              <w:t>主催</w:t>
            </w:r>
            <w:r w:rsidR="00560092" w:rsidRPr="00BB5AC3">
              <w:rPr>
                <w:rFonts w:hint="eastAsia"/>
              </w:rPr>
              <w:t>者</w:t>
            </w:r>
            <w:r w:rsidRPr="00BB5AC3">
              <w:rPr>
                <w:rFonts w:hint="eastAsia"/>
              </w:rPr>
              <w:t>名</w:t>
            </w:r>
          </w:p>
        </w:tc>
        <w:tc>
          <w:tcPr>
            <w:tcW w:w="6963" w:type="dxa"/>
          </w:tcPr>
          <w:p w:rsidR="00B56923" w:rsidRPr="00BB5AC3" w:rsidRDefault="00B56923">
            <w:pPr>
              <w:kinsoku w:val="0"/>
            </w:pPr>
          </w:p>
        </w:tc>
      </w:tr>
      <w:tr w:rsidR="00B56923" w:rsidRPr="00BB5AC3">
        <w:tc>
          <w:tcPr>
            <w:tcW w:w="2628" w:type="dxa"/>
          </w:tcPr>
          <w:p w:rsidR="00B56923" w:rsidRPr="00BB5AC3" w:rsidRDefault="00B56923">
            <w:pPr>
              <w:kinsoku w:val="0"/>
            </w:pPr>
            <w:r w:rsidRPr="00BB5AC3">
              <w:rPr>
                <w:rFonts w:hint="eastAsia"/>
              </w:rPr>
              <w:t>行事の目的</w:t>
            </w:r>
          </w:p>
        </w:tc>
        <w:tc>
          <w:tcPr>
            <w:tcW w:w="6963" w:type="dxa"/>
          </w:tcPr>
          <w:p w:rsidR="00B56923" w:rsidRPr="00BB5AC3" w:rsidRDefault="00B56923">
            <w:pPr>
              <w:kinsoku w:val="0"/>
            </w:pPr>
          </w:p>
        </w:tc>
      </w:tr>
      <w:tr w:rsidR="00B56923" w:rsidRPr="00BB5AC3">
        <w:tc>
          <w:tcPr>
            <w:tcW w:w="2628" w:type="dxa"/>
          </w:tcPr>
          <w:p w:rsidR="00B56923" w:rsidRPr="00BB5AC3" w:rsidRDefault="00B56923">
            <w:pPr>
              <w:kinsoku w:val="0"/>
            </w:pPr>
            <w:r w:rsidRPr="00BB5AC3">
              <w:rPr>
                <w:rFonts w:hint="eastAsia"/>
              </w:rPr>
              <w:t>その他の後援等　予定団体名</w:t>
            </w:r>
          </w:p>
        </w:tc>
        <w:tc>
          <w:tcPr>
            <w:tcW w:w="6963" w:type="dxa"/>
          </w:tcPr>
          <w:p w:rsidR="00B56923" w:rsidRPr="00BB5AC3" w:rsidRDefault="00B56923">
            <w:pPr>
              <w:kinsoku w:val="0"/>
            </w:pPr>
          </w:p>
        </w:tc>
      </w:tr>
      <w:tr w:rsidR="00B56923" w:rsidRPr="00BB5AC3">
        <w:tc>
          <w:tcPr>
            <w:tcW w:w="2628" w:type="dxa"/>
          </w:tcPr>
          <w:p w:rsidR="00B56923" w:rsidRPr="00BB5AC3" w:rsidRDefault="00B56923">
            <w:pPr>
              <w:kinsoku w:val="0"/>
            </w:pPr>
            <w:r w:rsidRPr="00BB5AC3">
              <w:rPr>
                <w:rFonts w:hint="eastAsia"/>
              </w:rPr>
              <w:t>開催期間</w:t>
            </w:r>
          </w:p>
        </w:tc>
        <w:tc>
          <w:tcPr>
            <w:tcW w:w="6963" w:type="dxa"/>
          </w:tcPr>
          <w:p w:rsidR="00B56923" w:rsidRPr="00BB5AC3" w:rsidRDefault="00B56923">
            <w:pPr>
              <w:kinsoku w:val="0"/>
            </w:pPr>
            <w:r w:rsidRPr="00BB5AC3">
              <w:rPr>
                <w:rFonts w:hint="eastAsia"/>
              </w:rPr>
              <w:t xml:space="preserve">　　年　月　日（　）　午前・午後　　時～</w:t>
            </w:r>
          </w:p>
          <w:p w:rsidR="00B56923" w:rsidRPr="00BB5AC3" w:rsidRDefault="00B56923">
            <w:pPr>
              <w:kinsoku w:val="0"/>
            </w:pPr>
            <w:r w:rsidRPr="00BB5AC3">
              <w:rPr>
                <w:rFonts w:hint="eastAsia"/>
              </w:rPr>
              <w:t xml:space="preserve">　　年　月　日（　）　午前・午後　　時</w:t>
            </w:r>
          </w:p>
        </w:tc>
      </w:tr>
      <w:tr w:rsidR="00B56923" w:rsidRPr="00BB5AC3">
        <w:tc>
          <w:tcPr>
            <w:tcW w:w="2628" w:type="dxa"/>
          </w:tcPr>
          <w:p w:rsidR="00B56923" w:rsidRPr="00BB5AC3" w:rsidRDefault="00B56923">
            <w:pPr>
              <w:kinsoku w:val="0"/>
            </w:pPr>
            <w:r w:rsidRPr="00BB5AC3">
              <w:rPr>
                <w:rFonts w:hint="eastAsia"/>
              </w:rPr>
              <w:t>開催場所</w:t>
            </w:r>
          </w:p>
        </w:tc>
        <w:tc>
          <w:tcPr>
            <w:tcW w:w="6963" w:type="dxa"/>
          </w:tcPr>
          <w:p w:rsidR="00B56923" w:rsidRPr="00BB5AC3" w:rsidRDefault="00B56923">
            <w:pPr>
              <w:kinsoku w:val="0"/>
            </w:pPr>
          </w:p>
        </w:tc>
      </w:tr>
      <w:tr w:rsidR="00B56923" w:rsidRPr="00BB5AC3">
        <w:tc>
          <w:tcPr>
            <w:tcW w:w="2628" w:type="dxa"/>
          </w:tcPr>
          <w:p w:rsidR="00B56923" w:rsidRPr="00BB5AC3" w:rsidRDefault="00B56923">
            <w:pPr>
              <w:kinsoku w:val="0"/>
            </w:pPr>
            <w:r w:rsidRPr="00BB5AC3">
              <w:rPr>
                <w:rFonts w:hint="eastAsia"/>
              </w:rPr>
              <w:t>入場対象者及び　入場予定者数</w:t>
            </w:r>
          </w:p>
        </w:tc>
        <w:tc>
          <w:tcPr>
            <w:tcW w:w="6963" w:type="dxa"/>
          </w:tcPr>
          <w:p w:rsidR="00B56923" w:rsidRPr="00BB5AC3" w:rsidRDefault="00B56923">
            <w:pPr>
              <w:kinsoku w:val="0"/>
            </w:pPr>
          </w:p>
        </w:tc>
      </w:tr>
      <w:tr w:rsidR="00B56923" w:rsidRPr="00BB5AC3">
        <w:tc>
          <w:tcPr>
            <w:tcW w:w="2628" w:type="dxa"/>
          </w:tcPr>
          <w:p w:rsidR="00B56923" w:rsidRPr="00BB5AC3" w:rsidRDefault="00B56923">
            <w:pPr>
              <w:kinsoku w:val="0"/>
            </w:pPr>
            <w:r w:rsidRPr="00BB5AC3">
              <w:rPr>
                <w:rFonts w:hint="eastAsia"/>
              </w:rPr>
              <w:t>入場料金</w:t>
            </w:r>
          </w:p>
        </w:tc>
        <w:tc>
          <w:tcPr>
            <w:tcW w:w="6963" w:type="dxa"/>
          </w:tcPr>
          <w:p w:rsidR="00B56923" w:rsidRPr="00BB5AC3" w:rsidRDefault="00B56923">
            <w:pPr>
              <w:kinsoku w:val="0"/>
            </w:pPr>
          </w:p>
        </w:tc>
      </w:tr>
      <w:tr w:rsidR="00B56923" w:rsidRPr="00BB5AC3">
        <w:trPr>
          <w:trHeight w:val="842"/>
        </w:trPr>
        <w:tc>
          <w:tcPr>
            <w:tcW w:w="2628" w:type="dxa"/>
          </w:tcPr>
          <w:p w:rsidR="00B56923" w:rsidRPr="00BB5AC3" w:rsidRDefault="00B56923">
            <w:pPr>
              <w:kinsoku w:val="0"/>
            </w:pPr>
            <w:r w:rsidRPr="00BB5AC3">
              <w:rPr>
                <w:rFonts w:hint="eastAsia"/>
              </w:rPr>
              <w:t>行事の内容</w:t>
            </w:r>
          </w:p>
        </w:tc>
        <w:tc>
          <w:tcPr>
            <w:tcW w:w="6963" w:type="dxa"/>
          </w:tcPr>
          <w:p w:rsidR="00B56923" w:rsidRPr="00BB5AC3" w:rsidRDefault="00B56923">
            <w:pPr>
              <w:kinsoku w:val="0"/>
            </w:pPr>
          </w:p>
        </w:tc>
      </w:tr>
      <w:tr w:rsidR="00B56923" w:rsidRPr="00BB5AC3" w:rsidTr="00A079DD">
        <w:trPr>
          <w:trHeight w:val="902"/>
        </w:trPr>
        <w:tc>
          <w:tcPr>
            <w:tcW w:w="2628" w:type="dxa"/>
          </w:tcPr>
          <w:p w:rsidR="00B56923" w:rsidRPr="00BB5AC3" w:rsidRDefault="00B56923" w:rsidP="00A079DD">
            <w:pPr>
              <w:kinsoku w:val="0"/>
            </w:pPr>
            <w:r w:rsidRPr="00BB5AC3">
              <w:rPr>
                <w:rFonts w:hint="eastAsia"/>
              </w:rPr>
              <w:t>主催</w:t>
            </w:r>
            <w:r w:rsidR="00560092" w:rsidRPr="00BB5AC3">
              <w:rPr>
                <w:rFonts w:hint="eastAsia"/>
              </w:rPr>
              <w:t>者</w:t>
            </w:r>
            <w:r w:rsidRPr="00BB5AC3">
              <w:rPr>
                <w:rFonts w:hint="eastAsia"/>
              </w:rPr>
              <w:t>の活動状況</w:t>
            </w:r>
          </w:p>
        </w:tc>
        <w:tc>
          <w:tcPr>
            <w:tcW w:w="6963" w:type="dxa"/>
          </w:tcPr>
          <w:p w:rsidR="00B56923" w:rsidRPr="00BB5AC3" w:rsidRDefault="00B56923">
            <w:pPr>
              <w:kinsoku w:val="0"/>
            </w:pPr>
          </w:p>
        </w:tc>
      </w:tr>
      <w:tr w:rsidR="00B56923" w:rsidRPr="00BB5AC3">
        <w:tc>
          <w:tcPr>
            <w:tcW w:w="2628" w:type="dxa"/>
          </w:tcPr>
          <w:p w:rsidR="00B56923" w:rsidRPr="00BB5AC3" w:rsidRDefault="00B56923">
            <w:pPr>
              <w:kinsoku w:val="0"/>
            </w:pPr>
            <w:r w:rsidRPr="00BB5AC3">
              <w:rPr>
                <w:rFonts w:hint="eastAsia"/>
              </w:rPr>
              <w:t>富山市</w:t>
            </w:r>
            <w:r w:rsidR="00813C53" w:rsidRPr="00FB6AF3">
              <w:rPr>
                <w:color w:val="000000"/>
              </w:rPr>
              <w:t>教育委員会</w:t>
            </w:r>
            <w:r w:rsidRPr="00FB6AF3">
              <w:rPr>
                <w:rFonts w:hint="eastAsia"/>
                <w:color w:val="000000"/>
              </w:rPr>
              <w:t>の後援等を必</w:t>
            </w:r>
            <w:r w:rsidRPr="00BB5AC3">
              <w:rPr>
                <w:rFonts w:hint="eastAsia"/>
              </w:rPr>
              <w:t>要とする理由</w:t>
            </w:r>
          </w:p>
        </w:tc>
        <w:tc>
          <w:tcPr>
            <w:tcW w:w="6963" w:type="dxa"/>
          </w:tcPr>
          <w:p w:rsidR="00B56923" w:rsidRPr="00BB5AC3" w:rsidRDefault="00B56923">
            <w:pPr>
              <w:kinsoku w:val="0"/>
            </w:pPr>
          </w:p>
        </w:tc>
      </w:tr>
    </w:tbl>
    <w:p w:rsidR="00DC56BE" w:rsidRPr="00BB5AC3" w:rsidRDefault="00DC56BE" w:rsidP="006A5CA4">
      <w:pPr>
        <w:kinsoku w:val="0"/>
        <w:ind w:left="1460" w:rightChars="-146" w:right="-426" w:hangingChars="500" w:hanging="1460"/>
        <w:rPr>
          <w:rFonts w:hAnsi="ＭＳ 明朝" w:cs="ＭＳ 明朝"/>
        </w:rPr>
      </w:pPr>
    </w:p>
    <w:p w:rsidR="00160852" w:rsidRPr="00BB5AC3" w:rsidRDefault="00160852" w:rsidP="006A5CA4">
      <w:pPr>
        <w:kinsoku w:val="0"/>
        <w:ind w:left="1460" w:rightChars="-146" w:right="-426" w:hangingChars="500" w:hanging="1460"/>
        <w:rPr>
          <w:rFonts w:hAnsi="ＭＳ 明朝" w:cs="ＭＳ 明朝"/>
        </w:rPr>
      </w:pPr>
    </w:p>
    <w:p w:rsidR="00160852" w:rsidRPr="00BB5AC3" w:rsidRDefault="00160852" w:rsidP="006A5CA4">
      <w:pPr>
        <w:kinsoku w:val="0"/>
        <w:ind w:left="1460" w:rightChars="-146" w:right="-426" w:hangingChars="500" w:hanging="1460"/>
        <w:rPr>
          <w:rFonts w:hAnsi="ＭＳ 明朝" w:cs="ＭＳ 明朝"/>
        </w:rPr>
      </w:pPr>
    </w:p>
    <w:p w:rsidR="00BE6AC0" w:rsidRPr="00BB5AC3" w:rsidRDefault="00BE6AC0" w:rsidP="006A5CA4">
      <w:pPr>
        <w:kinsoku w:val="0"/>
        <w:ind w:left="1460" w:rightChars="-146" w:right="-426" w:hangingChars="500" w:hanging="1460"/>
        <w:rPr>
          <w:rFonts w:hAnsi="ＭＳ 明朝" w:cs="ＭＳ 明朝"/>
        </w:rPr>
      </w:pPr>
    </w:p>
    <w:p w:rsidR="006A5CA4" w:rsidRPr="00BB5AC3" w:rsidRDefault="00471DA1" w:rsidP="006D739E">
      <w:pPr>
        <w:kinsoku w:val="0"/>
        <w:ind w:left="1460" w:hangingChars="500" w:hanging="1460"/>
        <w:rPr>
          <w:rFonts w:hAnsi="ＭＳ 明朝" w:cs="ＭＳ 明朝"/>
        </w:rPr>
      </w:pPr>
      <w:r w:rsidRPr="00BB5AC3">
        <w:rPr>
          <w:rFonts w:hAnsi="ＭＳ 明朝" w:cs="ＭＳ 明朝"/>
        </w:rPr>
        <w:t>【添付書類】</w:t>
      </w:r>
    </w:p>
    <w:p w:rsidR="00471DA1" w:rsidRPr="00BB5AC3" w:rsidRDefault="00471DA1" w:rsidP="00732B4C">
      <w:pPr>
        <w:numPr>
          <w:ilvl w:val="0"/>
          <w:numId w:val="4"/>
        </w:numPr>
        <w:kinsoku w:val="0"/>
        <w:ind w:hanging="434"/>
        <w:rPr>
          <w:rFonts w:hAnsi="ＭＳ 明朝" w:cs="ＭＳ 明朝"/>
        </w:rPr>
      </w:pPr>
      <w:r w:rsidRPr="00BB5AC3">
        <w:rPr>
          <w:rFonts w:hAnsi="ＭＳ 明朝" w:cs="ＭＳ 明朝"/>
        </w:rPr>
        <w:t>行事の主催者の規約又は会則、役員名簿等（主催者の概要及び構成を</w:t>
      </w:r>
    </w:p>
    <w:p w:rsidR="00471DA1" w:rsidRPr="00BB5AC3" w:rsidRDefault="00471DA1" w:rsidP="00471DA1">
      <w:pPr>
        <w:kinsoku w:val="0"/>
        <w:ind w:firstLineChars="100" w:firstLine="292"/>
        <w:rPr>
          <w:rFonts w:hAnsi="ＭＳ 明朝" w:cs="ＭＳ 明朝"/>
        </w:rPr>
      </w:pPr>
      <w:r w:rsidRPr="00BB5AC3">
        <w:rPr>
          <w:rFonts w:hAnsi="ＭＳ 明朝" w:cs="ＭＳ 明朝"/>
        </w:rPr>
        <w:t>明らかにする書類）</w:t>
      </w:r>
    </w:p>
    <w:p w:rsidR="00732B4C" w:rsidRPr="00BB5AC3" w:rsidRDefault="00471DA1" w:rsidP="00732B4C">
      <w:pPr>
        <w:numPr>
          <w:ilvl w:val="0"/>
          <w:numId w:val="4"/>
        </w:numPr>
        <w:kinsoku w:val="0"/>
        <w:ind w:hanging="434"/>
        <w:rPr>
          <w:rFonts w:hAnsi="ＭＳ 明朝" w:cs="ＭＳ 明朝"/>
        </w:rPr>
      </w:pPr>
      <w:r w:rsidRPr="00BB5AC3">
        <w:rPr>
          <w:rFonts w:hAnsi="ＭＳ 明朝" w:cs="ＭＳ 明朝"/>
        </w:rPr>
        <w:t>行事に係る予算書</w:t>
      </w:r>
    </w:p>
    <w:p w:rsidR="00732B4C" w:rsidRPr="00BB5AC3" w:rsidRDefault="00471DA1" w:rsidP="00732B4C">
      <w:pPr>
        <w:numPr>
          <w:ilvl w:val="0"/>
          <w:numId w:val="4"/>
        </w:numPr>
        <w:kinsoku w:val="0"/>
        <w:ind w:hanging="434"/>
        <w:rPr>
          <w:rFonts w:hAnsi="ＭＳ 明朝" w:cs="ＭＳ 明朝"/>
        </w:rPr>
      </w:pPr>
      <w:r w:rsidRPr="00BB5AC3">
        <w:rPr>
          <w:rFonts w:hAnsi="ＭＳ 明朝" w:cs="ＭＳ 明朝"/>
        </w:rPr>
        <w:t>事業の目的及び計画を明らかにする書類</w:t>
      </w:r>
    </w:p>
    <w:p w:rsidR="00732B4C" w:rsidRPr="00BB5AC3" w:rsidRDefault="00DC56BE" w:rsidP="00732B4C">
      <w:pPr>
        <w:numPr>
          <w:ilvl w:val="0"/>
          <w:numId w:val="4"/>
        </w:numPr>
        <w:kinsoku w:val="0"/>
        <w:ind w:hanging="434"/>
        <w:rPr>
          <w:rFonts w:hAnsi="ＭＳ 明朝" w:cs="ＭＳ 明朝"/>
        </w:rPr>
      </w:pPr>
      <w:r w:rsidRPr="00BB5AC3">
        <w:rPr>
          <w:rFonts w:hAnsi="ＭＳ 明朝" w:cs="ＭＳ 明朝"/>
        </w:rPr>
        <w:t>過去に後援等の名義の使用の承認を受けたことのある行事と概ね同様</w:t>
      </w:r>
    </w:p>
    <w:p w:rsidR="006A5CA4" w:rsidRPr="00BB5AC3" w:rsidRDefault="00DC56BE" w:rsidP="00732B4C">
      <w:pPr>
        <w:kinsoku w:val="0"/>
        <w:ind w:left="142"/>
        <w:rPr>
          <w:rFonts w:hAnsi="ＭＳ 明朝" w:cs="ＭＳ 明朝"/>
        </w:rPr>
      </w:pPr>
      <w:r w:rsidRPr="00BB5AC3">
        <w:rPr>
          <w:rFonts w:hAnsi="ＭＳ 明朝" w:cs="ＭＳ 明朝"/>
        </w:rPr>
        <w:t>の目的、内容等で開催される行事にあっては、</w:t>
      </w:r>
      <w:r w:rsidR="00560092" w:rsidRPr="00BB5AC3">
        <w:rPr>
          <w:rFonts w:hAnsi="ＭＳ 明朝" w:cs="ＭＳ 明朝" w:hint="eastAsia"/>
        </w:rPr>
        <w:t>当該</w:t>
      </w:r>
      <w:r w:rsidRPr="00BB5AC3">
        <w:rPr>
          <w:rFonts w:hAnsi="ＭＳ 明朝" w:cs="ＭＳ 明朝"/>
        </w:rPr>
        <w:t>過去の行事の概要がわかるもの</w:t>
      </w:r>
    </w:p>
    <w:p w:rsidR="006C4B11" w:rsidRPr="00BB5AC3" w:rsidRDefault="00B83079" w:rsidP="006C4B11">
      <w:pPr>
        <w:numPr>
          <w:ilvl w:val="0"/>
          <w:numId w:val="4"/>
        </w:numPr>
        <w:kinsoku w:val="0"/>
        <w:ind w:hanging="434"/>
        <w:rPr>
          <w:rFonts w:hAnsi="ＭＳ 明朝" w:cs="ＭＳ 明朝"/>
        </w:rPr>
      </w:pPr>
      <w:r w:rsidRPr="00BB5AC3">
        <w:rPr>
          <w:rFonts w:hAnsi="ＭＳ 明朝" w:cs="ＭＳ 明朝" w:hint="eastAsia"/>
        </w:rPr>
        <w:t>誓約</w:t>
      </w:r>
      <w:r w:rsidR="006C4B11" w:rsidRPr="00BB5AC3">
        <w:rPr>
          <w:rFonts w:hAnsi="ＭＳ 明朝" w:cs="ＭＳ 明朝" w:hint="eastAsia"/>
        </w:rPr>
        <w:t>書（様式第２号）</w:t>
      </w:r>
    </w:p>
    <w:p w:rsidR="006C4B11" w:rsidRPr="00BB5AC3" w:rsidRDefault="00733D70" w:rsidP="006C4B11">
      <w:pPr>
        <w:numPr>
          <w:ilvl w:val="0"/>
          <w:numId w:val="4"/>
        </w:numPr>
        <w:kinsoku w:val="0"/>
        <w:ind w:hanging="434"/>
        <w:rPr>
          <w:rFonts w:hAnsi="ＭＳ 明朝" w:cs="ＭＳ 明朝"/>
        </w:rPr>
      </w:pPr>
      <w:r>
        <w:rPr>
          <w:rFonts w:hAnsi="ＭＳ 明朝" w:cs="ＭＳ 明朝" w:hint="eastAsia"/>
        </w:rPr>
        <w:t>前各号に掲げるもののほか、</w:t>
      </w:r>
      <w:r w:rsidRPr="00FB6AF3">
        <w:rPr>
          <w:rFonts w:hint="eastAsia"/>
          <w:color w:val="000000"/>
        </w:rPr>
        <w:t>教育委員会</w:t>
      </w:r>
      <w:r w:rsidR="006C4B11" w:rsidRPr="00BB5AC3">
        <w:rPr>
          <w:rFonts w:hAnsi="ＭＳ 明朝" w:cs="ＭＳ 明朝" w:hint="eastAsia"/>
        </w:rPr>
        <w:t>が必要と認める書類</w:t>
      </w:r>
    </w:p>
    <w:p w:rsidR="006C4B11" w:rsidRPr="00BB5AC3" w:rsidRDefault="006C4B11" w:rsidP="00732B4C">
      <w:pPr>
        <w:kinsoku w:val="0"/>
        <w:ind w:left="142"/>
        <w:rPr>
          <w:rFonts w:hAnsi="ＭＳ 明朝" w:cs="ＭＳ 明朝"/>
        </w:rPr>
      </w:pPr>
    </w:p>
    <w:p w:rsidR="006A5CA4" w:rsidRPr="00BB5AC3" w:rsidRDefault="006A5CA4" w:rsidP="006D739E">
      <w:pPr>
        <w:kinsoku w:val="0"/>
        <w:ind w:left="1460" w:hangingChars="500" w:hanging="1460"/>
      </w:pPr>
    </w:p>
    <w:p w:rsidR="007F57BB" w:rsidRPr="00BB5AC3" w:rsidRDefault="007F57BB" w:rsidP="006D739E">
      <w:pPr>
        <w:kinsoku w:val="0"/>
        <w:ind w:left="1460" w:hangingChars="500" w:hanging="1460"/>
      </w:pPr>
    </w:p>
    <w:p w:rsidR="007F57BB" w:rsidRPr="00BB5AC3" w:rsidRDefault="007F57BB" w:rsidP="006D739E">
      <w:pPr>
        <w:kinsoku w:val="0"/>
        <w:ind w:left="1460" w:hangingChars="500" w:hanging="1460"/>
      </w:pPr>
    </w:p>
    <w:p w:rsidR="007F57BB" w:rsidRPr="00BB5AC3" w:rsidRDefault="007F57BB" w:rsidP="006D739E">
      <w:pPr>
        <w:kinsoku w:val="0"/>
        <w:ind w:left="1460" w:hangingChars="500" w:hanging="1460"/>
      </w:pPr>
    </w:p>
    <w:p w:rsidR="007F57BB" w:rsidRPr="00BB5AC3" w:rsidRDefault="007F57BB" w:rsidP="006D739E">
      <w:pPr>
        <w:kinsoku w:val="0"/>
        <w:ind w:left="1460" w:hangingChars="500" w:hanging="1460"/>
      </w:pPr>
    </w:p>
    <w:p w:rsidR="007F57BB" w:rsidRPr="00BB5AC3" w:rsidRDefault="007F57BB" w:rsidP="006D739E">
      <w:pPr>
        <w:kinsoku w:val="0"/>
        <w:ind w:left="1460" w:hangingChars="500" w:hanging="1460"/>
      </w:pPr>
    </w:p>
    <w:p w:rsidR="007F57BB" w:rsidRPr="00BB5AC3" w:rsidRDefault="007F57BB" w:rsidP="006D739E">
      <w:pPr>
        <w:kinsoku w:val="0"/>
        <w:ind w:left="1460" w:hangingChars="500" w:hanging="1460"/>
      </w:pPr>
    </w:p>
    <w:p w:rsidR="007F57BB" w:rsidRPr="00BB5AC3" w:rsidRDefault="007F57BB" w:rsidP="006D739E">
      <w:pPr>
        <w:kinsoku w:val="0"/>
        <w:ind w:left="1460" w:hangingChars="500" w:hanging="1460"/>
      </w:pPr>
    </w:p>
    <w:p w:rsidR="007F57BB" w:rsidRPr="00BB5AC3" w:rsidRDefault="007F57BB" w:rsidP="006D739E">
      <w:pPr>
        <w:kinsoku w:val="0"/>
        <w:ind w:left="1460" w:hangingChars="500" w:hanging="1460"/>
      </w:pPr>
    </w:p>
    <w:p w:rsidR="007F57BB" w:rsidRPr="00BB5AC3" w:rsidRDefault="007F57BB" w:rsidP="006D739E">
      <w:pPr>
        <w:kinsoku w:val="0"/>
        <w:ind w:left="1460" w:hangingChars="500" w:hanging="1460"/>
      </w:pPr>
    </w:p>
    <w:p w:rsidR="007F57BB" w:rsidRPr="00BB5AC3" w:rsidRDefault="007F57BB" w:rsidP="006D739E">
      <w:pPr>
        <w:kinsoku w:val="0"/>
        <w:ind w:left="1460" w:hangingChars="500" w:hanging="1460"/>
      </w:pPr>
    </w:p>
    <w:p w:rsidR="007F57BB" w:rsidRPr="00BB5AC3" w:rsidRDefault="007F57BB" w:rsidP="006D739E">
      <w:pPr>
        <w:kinsoku w:val="0"/>
        <w:ind w:left="1460" w:hangingChars="500" w:hanging="1460"/>
      </w:pPr>
    </w:p>
    <w:p w:rsidR="007F57BB" w:rsidRPr="00BB5AC3" w:rsidRDefault="007F57BB" w:rsidP="006D739E">
      <w:pPr>
        <w:kinsoku w:val="0"/>
        <w:ind w:left="1460" w:hangingChars="500" w:hanging="1460"/>
      </w:pPr>
    </w:p>
    <w:p w:rsidR="007F57BB" w:rsidRPr="00BB5AC3" w:rsidRDefault="007F57BB" w:rsidP="006D739E">
      <w:pPr>
        <w:kinsoku w:val="0"/>
        <w:ind w:left="1460" w:hangingChars="500" w:hanging="1460"/>
      </w:pPr>
    </w:p>
    <w:p w:rsidR="007F57BB" w:rsidRPr="00BB5AC3" w:rsidRDefault="007F57BB" w:rsidP="006D739E">
      <w:pPr>
        <w:kinsoku w:val="0"/>
        <w:ind w:left="1460" w:hangingChars="500" w:hanging="1460"/>
      </w:pPr>
    </w:p>
    <w:p w:rsidR="007F57BB" w:rsidRPr="00BB5AC3" w:rsidRDefault="007F57BB" w:rsidP="006D739E">
      <w:pPr>
        <w:kinsoku w:val="0"/>
        <w:ind w:left="1460" w:hangingChars="500" w:hanging="1460"/>
      </w:pPr>
    </w:p>
    <w:p w:rsidR="007F57BB" w:rsidRPr="00BB5AC3" w:rsidRDefault="007F57BB" w:rsidP="006D739E">
      <w:pPr>
        <w:kinsoku w:val="0"/>
        <w:ind w:left="1460" w:hangingChars="500" w:hanging="1460"/>
      </w:pPr>
    </w:p>
    <w:p w:rsidR="007F57BB" w:rsidRPr="00BB5AC3" w:rsidRDefault="007F57BB" w:rsidP="006D739E">
      <w:pPr>
        <w:kinsoku w:val="0"/>
        <w:ind w:left="1460" w:hangingChars="500" w:hanging="1460"/>
      </w:pPr>
    </w:p>
    <w:p w:rsidR="007F57BB" w:rsidRPr="00BB5AC3" w:rsidRDefault="007F57BB" w:rsidP="006D739E">
      <w:pPr>
        <w:kinsoku w:val="0"/>
        <w:ind w:left="1460" w:hangingChars="500" w:hanging="1460"/>
      </w:pPr>
    </w:p>
    <w:p w:rsidR="006A5CA4" w:rsidRPr="00BB5AC3" w:rsidRDefault="006A5CA4" w:rsidP="006D739E">
      <w:pPr>
        <w:kinsoku w:val="0"/>
        <w:ind w:left="1460" w:hangingChars="500" w:hanging="1460"/>
      </w:pPr>
    </w:p>
    <w:sectPr w:rsidR="006A5CA4" w:rsidRPr="00BB5AC3" w:rsidSect="000A58FB">
      <w:pgSz w:w="11906" w:h="16838" w:code="9"/>
      <w:pgMar w:top="1021" w:right="1134" w:bottom="794" w:left="1134" w:header="851" w:footer="992" w:gutter="0"/>
      <w:cols w:space="425"/>
      <w:docGrid w:type="snapToChars" w:linePitch="470" w:charSpace="106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C77" w:rsidRDefault="000A1C77" w:rsidP="00B56923">
      <w:r>
        <w:separator/>
      </w:r>
    </w:p>
  </w:endnote>
  <w:endnote w:type="continuationSeparator" w:id="0">
    <w:p w:rsidR="000A1C77" w:rsidRDefault="000A1C77" w:rsidP="00B56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C77" w:rsidRDefault="000A1C77" w:rsidP="00B56923">
      <w:r>
        <w:separator/>
      </w:r>
    </w:p>
  </w:footnote>
  <w:footnote w:type="continuationSeparator" w:id="0">
    <w:p w:rsidR="000A1C77" w:rsidRDefault="000A1C77" w:rsidP="00B569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A1ED3"/>
    <w:multiLevelType w:val="hybridMultilevel"/>
    <w:tmpl w:val="7FBA96D6"/>
    <w:lvl w:ilvl="0" w:tplc="DDAA3C52">
      <w:start w:val="1"/>
      <w:numFmt w:val="decimal"/>
      <w:lvlText w:val="(%1)"/>
      <w:lvlJc w:val="left"/>
      <w:pPr>
        <w:ind w:left="880" w:hanging="588"/>
      </w:pPr>
      <w:rPr>
        <w:rFonts w:hint="default"/>
      </w:rPr>
    </w:lvl>
    <w:lvl w:ilvl="1" w:tplc="04090017" w:tentative="1">
      <w:start w:val="1"/>
      <w:numFmt w:val="aiueoFullWidth"/>
      <w:lvlText w:val="(%2)"/>
      <w:lvlJc w:val="left"/>
      <w:pPr>
        <w:ind w:left="1132" w:hanging="420"/>
      </w:pPr>
    </w:lvl>
    <w:lvl w:ilvl="2" w:tplc="04090011" w:tentative="1">
      <w:start w:val="1"/>
      <w:numFmt w:val="decimalEnclosedCircle"/>
      <w:lvlText w:val="%3"/>
      <w:lvlJc w:val="left"/>
      <w:pPr>
        <w:ind w:left="1552" w:hanging="420"/>
      </w:pPr>
    </w:lvl>
    <w:lvl w:ilvl="3" w:tplc="0409000F" w:tentative="1">
      <w:start w:val="1"/>
      <w:numFmt w:val="decimal"/>
      <w:lvlText w:val="%4."/>
      <w:lvlJc w:val="left"/>
      <w:pPr>
        <w:ind w:left="1972" w:hanging="420"/>
      </w:pPr>
    </w:lvl>
    <w:lvl w:ilvl="4" w:tplc="04090017" w:tentative="1">
      <w:start w:val="1"/>
      <w:numFmt w:val="aiueoFullWidth"/>
      <w:lvlText w:val="(%5)"/>
      <w:lvlJc w:val="left"/>
      <w:pPr>
        <w:ind w:left="2392" w:hanging="420"/>
      </w:pPr>
    </w:lvl>
    <w:lvl w:ilvl="5" w:tplc="04090011" w:tentative="1">
      <w:start w:val="1"/>
      <w:numFmt w:val="decimalEnclosedCircle"/>
      <w:lvlText w:val="%6"/>
      <w:lvlJc w:val="left"/>
      <w:pPr>
        <w:ind w:left="2812" w:hanging="420"/>
      </w:pPr>
    </w:lvl>
    <w:lvl w:ilvl="6" w:tplc="0409000F" w:tentative="1">
      <w:start w:val="1"/>
      <w:numFmt w:val="decimal"/>
      <w:lvlText w:val="%7."/>
      <w:lvlJc w:val="left"/>
      <w:pPr>
        <w:ind w:left="3232" w:hanging="420"/>
      </w:pPr>
    </w:lvl>
    <w:lvl w:ilvl="7" w:tplc="04090017" w:tentative="1">
      <w:start w:val="1"/>
      <w:numFmt w:val="aiueoFullWidth"/>
      <w:lvlText w:val="(%8)"/>
      <w:lvlJc w:val="left"/>
      <w:pPr>
        <w:ind w:left="3652" w:hanging="420"/>
      </w:pPr>
    </w:lvl>
    <w:lvl w:ilvl="8" w:tplc="04090011" w:tentative="1">
      <w:start w:val="1"/>
      <w:numFmt w:val="decimalEnclosedCircle"/>
      <w:lvlText w:val="%9"/>
      <w:lvlJc w:val="left"/>
      <w:pPr>
        <w:ind w:left="4072" w:hanging="420"/>
      </w:pPr>
    </w:lvl>
  </w:abstractNum>
  <w:abstractNum w:abstractNumId="1" w15:restartNumberingAfterBreak="0">
    <w:nsid w:val="363F4FC0"/>
    <w:multiLevelType w:val="hybridMultilevel"/>
    <w:tmpl w:val="6018DD24"/>
    <w:lvl w:ilvl="0" w:tplc="F7C4AA0E">
      <w:start w:val="1"/>
      <w:numFmt w:val="decimal"/>
      <w:lvlText w:val="(%1)"/>
      <w:lvlJc w:val="left"/>
      <w:pPr>
        <w:ind w:left="570" w:hanging="5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266508"/>
    <w:multiLevelType w:val="hybridMultilevel"/>
    <w:tmpl w:val="3D703D0A"/>
    <w:lvl w:ilvl="0" w:tplc="E9BEBB62">
      <w:start w:val="1"/>
      <w:numFmt w:val="decimal"/>
      <w:lvlText w:val="(%1)"/>
      <w:lvlJc w:val="left"/>
      <w:pPr>
        <w:ind w:left="868" w:hanging="576"/>
      </w:pPr>
      <w:rPr>
        <w:rFonts w:hint="default"/>
      </w:rPr>
    </w:lvl>
    <w:lvl w:ilvl="1" w:tplc="04090017" w:tentative="1">
      <w:start w:val="1"/>
      <w:numFmt w:val="aiueoFullWidth"/>
      <w:lvlText w:val="(%2)"/>
      <w:lvlJc w:val="left"/>
      <w:pPr>
        <w:ind w:left="1132" w:hanging="420"/>
      </w:pPr>
    </w:lvl>
    <w:lvl w:ilvl="2" w:tplc="04090011" w:tentative="1">
      <w:start w:val="1"/>
      <w:numFmt w:val="decimalEnclosedCircle"/>
      <w:lvlText w:val="%3"/>
      <w:lvlJc w:val="left"/>
      <w:pPr>
        <w:ind w:left="1552" w:hanging="420"/>
      </w:pPr>
    </w:lvl>
    <w:lvl w:ilvl="3" w:tplc="0409000F" w:tentative="1">
      <w:start w:val="1"/>
      <w:numFmt w:val="decimal"/>
      <w:lvlText w:val="%4."/>
      <w:lvlJc w:val="left"/>
      <w:pPr>
        <w:ind w:left="1972" w:hanging="420"/>
      </w:pPr>
    </w:lvl>
    <w:lvl w:ilvl="4" w:tplc="04090017" w:tentative="1">
      <w:start w:val="1"/>
      <w:numFmt w:val="aiueoFullWidth"/>
      <w:lvlText w:val="(%5)"/>
      <w:lvlJc w:val="left"/>
      <w:pPr>
        <w:ind w:left="2392" w:hanging="420"/>
      </w:pPr>
    </w:lvl>
    <w:lvl w:ilvl="5" w:tplc="04090011" w:tentative="1">
      <w:start w:val="1"/>
      <w:numFmt w:val="decimalEnclosedCircle"/>
      <w:lvlText w:val="%6"/>
      <w:lvlJc w:val="left"/>
      <w:pPr>
        <w:ind w:left="2812" w:hanging="420"/>
      </w:pPr>
    </w:lvl>
    <w:lvl w:ilvl="6" w:tplc="0409000F" w:tentative="1">
      <w:start w:val="1"/>
      <w:numFmt w:val="decimal"/>
      <w:lvlText w:val="%7."/>
      <w:lvlJc w:val="left"/>
      <w:pPr>
        <w:ind w:left="3232" w:hanging="420"/>
      </w:pPr>
    </w:lvl>
    <w:lvl w:ilvl="7" w:tplc="04090017" w:tentative="1">
      <w:start w:val="1"/>
      <w:numFmt w:val="aiueoFullWidth"/>
      <w:lvlText w:val="(%8)"/>
      <w:lvlJc w:val="left"/>
      <w:pPr>
        <w:ind w:left="3652" w:hanging="420"/>
      </w:pPr>
    </w:lvl>
    <w:lvl w:ilvl="8" w:tplc="04090011" w:tentative="1">
      <w:start w:val="1"/>
      <w:numFmt w:val="decimalEnclosedCircle"/>
      <w:lvlText w:val="%9"/>
      <w:lvlJc w:val="left"/>
      <w:pPr>
        <w:ind w:left="4072" w:hanging="420"/>
      </w:pPr>
    </w:lvl>
  </w:abstractNum>
  <w:abstractNum w:abstractNumId="3" w15:restartNumberingAfterBreak="0">
    <w:nsid w:val="41BA390D"/>
    <w:multiLevelType w:val="hybridMultilevel"/>
    <w:tmpl w:val="8D988E62"/>
    <w:lvl w:ilvl="0" w:tplc="2BD4E5E8">
      <w:start w:val="6"/>
      <w:numFmt w:val="decimalFullWidth"/>
      <w:lvlText w:val="第%1条"/>
      <w:lvlJc w:val="left"/>
      <w:pPr>
        <w:tabs>
          <w:tab w:val="num" w:pos="1155"/>
        </w:tabs>
        <w:ind w:left="1155" w:hanging="115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292203D"/>
    <w:multiLevelType w:val="hybridMultilevel"/>
    <w:tmpl w:val="9E64FDE4"/>
    <w:lvl w:ilvl="0" w:tplc="E9BEBB62">
      <w:start w:val="1"/>
      <w:numFmt w:val="decimal"/>
      <w:lvlText w:val="(%1)"/>
      <w:lvlJc w:val="left"/>
      <w:pPr>
        <w:ind w:left="576" w:hanging="57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1AA20A1"/>
    <w:multiLevelType w:val="hybridMultilevel"/>
    <w:tmpl w:val="0BA61DA4"/>
    <w:lvl w:ilvl="0" w:tplc="E9BEBB62">
      <w:start w:val="1"/>
      <w:numFmt w:val="decimal"/>
      <w:lvlText w:val="(%1)"/>
      <w:lvlJc w:val="left"/>
      <w:pPr>
        <w:ind w:left="566" w:hanging="420"/>
      </w:pPr>
      <w:rPr>
        <w:rFonts w:hint="default"/>
      </w:rPr>
    </w:lvl>
    <w:lvl w:ilvl="1" w:tplc="04090017" w:tentative="1">
      <w:start w:val="1"/>
      <w:numFmt w:val="aiueoFullWidth"/>
      <w:lvlText w:val="(%2)"/>
      <w:lvlJc w:val="left"/>
      <w:pPr>
        <w:ind w:left="986" w:hanging="420"/>
      </w:pPr>
    </w:lvl>
    <w:lvl w:ilvl="2" w:tplc="04090011" w:tentative="1">
      <w:start w:val="1"/>
      <w:numFmt w:val="decimalEnclosedCircle"/>
      <w:lvlText w:val="%3"/>
      <w:lvlJc w:val="left"/>
      <w:pPr>
        <w:ind w:left="1406" w:hanging="420"/>
      </w:pPr>
    </w:lvl>
    <w:lvl w:ilvl="3" w:tplc="0409000F" w:tentative="1">
      <w:start w:val="1"/>
      <w:numFmt w:val="decimal"/>
      <w:lvlText w:val="%4."/>
      <w:lvlJc w:val="left"/>
      <w:pPr>
        <w:ind w:left="1826" w:hanging="420"/>
      </w:pPr>
    </w:lvl>
    <w:lvl w:ilvl="4" w:tplc="04090017" w:tentative="1">
      <w:start w:val="1"/>
      <w:numFmt w:val="aiueoFullWidth"/>
      <w:lvlText w:val="(%5)"/>
      <w:lvlJc w:val="left"/>
      <w:pPr>
        <w:ind w:left="2246" w:hanging="420"/>
      </w:pPr>
    </w:lvl>
    <w:lvl w:ilvl="5" w:tplc="04090011" w:tentative="1">
      <w:start w:val="1"/>
      <w:numFmt w:val="decimalEnclosedCircle"/>
      <w:lvlText w:val="%6"/>
      <w:lvlJc w:val="left"/>
      <w:pPr>
        <w:ind w:left="2666" w:hanging="420"/>
      </w:pPr>
    </w:lvl>
    <w:lvl w:ilvl="6" w:tplc="0409000F" w:tentative="1">
      <w:start w:val="1"/>
      <w:numFmt w:val="decimal"/>
      <w:lvlText w:val="%7."/>
      <w:lvlJc w:val="left"/>
      <w:pPr>
        <w:ind w:left="3086" w:hanging="420"/>
      </w:pPr>
    </w:lvl>
    <w:lvl w:ilvl="7" w:tplc="04090017" w:tentative="1">
      <w:start w:val="1"/>
      <w:numFmt w:val="aiueoFullWidth"/>
      <w:lvlText w:val="(%8)"/>
      <w:lvlJc w:val="left"/>
      <w:pPr>
        <w:ind w:left="3506" w:hanging="420"/>
      </w:pPr>
    </w:lvl>
    <w:lvl w:ilvl="8" w:tplc="04090011" w:tentative="1">
      <w:start w:val="1"/>
      <w:numFmt w:val="decimalEnclosedCircle"/>
      <w:lvlText w:val="%9"/>
      <w:lvlJc w:val="left"/>
      <w:pPr>
        <w:ind w:left="3926" w:hanging="420"/>
      </w:pPr>
    </w:lvl>
  </w:abstractNum>
  <w:abstractNum w:abstractNumId="6" w15:restartNumberingAfterBreak="0">
    <w:nsid w:val="52350910"/>
    <w:multiLevelType w:val="hybridMultilevel"/>
    <w:tmpl w:val="3FFC08A4"/>
    <w:lvl w:ilvl="0" w:tplc="31F0265E">
      <w:start w:val="1"/>
      <w:numFmt w:val="decimal"/>
      <w:lvlText w:val="(%1)"/>
      <w:lvlJc w:val="left"/>
      <w:pPr>
        <w:ind w:left="585" w:hanging="5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4"/>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46"/>
  <w:drawingGridVerticalSpacing w:val="23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923"/>
    <w:rsid w:val="00004FD2"/>
    <w:rsid w:val="00017F7F"/>
    <w:rsid w:val="000253E1"/>
    <w:rsid w:val="00025E85"/>
    <w:rsid w:val="00037151"/>
    <w:rsid w:val="000456A9"/>
    <w:rsid w:val="00061DC7"/>
    <w:rsid w:val="00075D43"/>
    <w:rsid w:val="000A1C77"/>
    <w:rsid w:val="000A58AB"/>
    <w:rsid w:val="000A58FB"/>
    <w:rsid w:val="000C4864"/>
    <w:rsid w:val="000F31BC"/>
    <w:rsid w:val="00102542"/>
    <w:rsid w:val="001041E4"/>
    <w:rsid w:val="00126F01"/>
    <w:rsid w:val="00133A29"/>
    <w:rsid w:val="00160852"/>
    <w:rsid w:val="00161075"/>
    <w:rsid w:val="001677A9"/>
    <w:rsid w:val="00172E4A"/>
    <w:rsid w:val="001868D0"/>
    <w:rsid w:val="00196C12"/>
    <w:rsid w:val="001A38FF"/>
    <w:rsid w:val="001A7746"/>
    <w:rsid w:val="001B031A"/>
    <w:rsid w:val="001B0FA1"/>
    <w:rsid w:val="00231F59"/>
    <w:rsid w:val="00240A16"/>
    <w:rsid w:val="002449AD"/>
    <w:rsid w:val="00264C57"/>
    <w:rsid w:val="00267DC1"/>
    <w:rsid w:val="00277383"/>
    <w:rsid w:val="00287C32"/>
    <w:rsid w:val="00295DDF"/>
    <w:rsid w:val="002968AF"/>
    <w:rsid w:val="002B1CB2"/>
    <w:rsid w:val="002D7BEF"/>
    <w:rsid w:val="00300F1C"/>
    <w:rsid w:val="00313BD6"/>
    <w:rsid w:val="00345E16"/>
    <w:rsid w:val="00363540"/>
    <w:rsid w:val="003762EA"/>
    <w:rsid w:val="003E2D19"/>
    <w:rsid w:val="00404C15"/>
    <w:rsid w:val="004062D8"/>
    <w:rsid w:val="00407B0C"/>
    <w:rsid w:val="0042460C"/>
    <w:rsid w:val="00433F6E"/>
    <w:rsid w:val="00462BFD"/>
    <w:rsid w:val="00471DA1"/>
    <w:rsid w:val="004A571F"/>
    <w:rsid w:val="004B3A1A"/>
    <w:rsid w:val="004B6F33"/>
    <w:rsid w:val="004D15C6"/>
    <w:rsid w:val="004E203D"/>
    <w:rsid w:val="00501643"/>
    <w:rsid w:val="00525847"/>
    <w:rsid w:val="005316FB"/>
    <w:rsid w:val="00534DBC"/>
    <w:rsid w:val="00560092"/>
    <w:rsid w:val="00562558"/>
    <w:rsid w:val="00583649"/>
    <w:rsid w:val="00586219"/>
    <w:rsid w:val="00592259"/>
    <w:rsid w:val="005959E1"/>
    <w:rsid w:val="00597FA3"/>
    <w:rsid w:val="005C5AAB"/>
    <w:rsid w:val="005D000F"/>
    <w:rsid w:val="005D53E3"/>
    <w:rsid w:val="005F3D98"/>
    <w:rsid w:val="005F6B5C"/>
    <w:rsid w:val="00651E73"/>
    <w:rsid w:val="00667844"/>
    <w:rsid w:val="006720A8"/>
    <w:rsid w:val="00690F51"/>
    <w:rsid w:val="00693649"/>
    <w:rsid w:val="006A5CA4"/>
    <w:rsid w:val="006C155F"/>
    <w:rsid w:val="006C4B11"/>
    <w:rsid w:val="006D739E"/>
    <w:rsid w:val="006E3AAC"/>
    <w:rsid w:val="00722F62"/>
    <w:rsid w:val="00732B4C"/>
    <w:rsid w:val="007337CE"/>
    <w:rsid w:val="00733D70"/>
    <w:rsid w:val="0079659C"/>
    <w:rsid w:val="007A396D"/>
    <w:rsid w:val="007A3B18"/>
    <w:rsid w:val="007A530A"/>
    <w:rsid w:val="007C09BA"/>
    <w:rsid w:val="007C7568"/>
    <w:rsid w:val="007F3C3C"/>
    <w:rsid w:val="007F57BB"/>
    <w:rsid w:val="00800648"/>
    <w:rsid w:val="008043DB"/>
    <w:rsid w:val="00806F14"/>
    <w:rsid w:val="00813C53"/>
    <w:rsid w:val="00831BE5"/>
    <w:rsid w:val="00831F91"/>
    <w:rsid w:val="0083518E"/>
    <w:rsid w:val="00835E6C"/>
    <w:rsid w:val="00845F5A"/>
    <w:rsid w:val="00852BB3"/>
    <w:rsid w:val="008728E6"/>
    <w:rsid w:val="00895C26"/>
    <w:rsid w:val="008C022A"/>
    <w:rsid w:val="008D495E"/>
    <w:rsid w:val="008D56FB"/>
    <w:rsid w:val="008F73CC"/>
    <w:rsid w:val="008F789D"/>
    <w:rsid w:val="009219BF"/>
    <w:rsid w:val="0092442D"/>
    <w:rsid w:val="00932DFA"/>
    <w:rsid w:val="00945C04"/>
    <w:rsid w:val="00947D44"/>
    <w:rsid w:val="0097619E"/>
    <w:rsid w:val="00982BAC"/>
    <w:rsid w:val="00990AAF"/>
    <w:rsid w:val="009914C8"/>
    <w:rsid w:val="00991B3A"/>
    <w:rsid w:val="009B7068"/>
    <w:rsid w:val="009C3FDF"/>
    <w:rsid w:val="009D6BC1"/>
    <w:rsid w:val="009E026C"/>
    <w:rsid w:val="009E330E"/>
    <w:rsid w:val="00A01015"/>
    <w:rsid w:val="00A03B84"/>
    <w:rsid w:val="00A075CA"/>
    <w:rsid w:val="00A079DD"/>
    <w:rsid w:val="00A13640"/>
    <w:rsid w:val="00A27CA9"/>
    <w:rsid w:val="00A27E64"/>
    <w:rsid w:val="00A44494"/>
    <w:rsid w:val="00A470C5"/>
    <w:rsid w:val="00A574AD"/>
    <w:rsid w:val="00A711F4"/>
    <w:rsid w:val="00A82617"/>
    <w:rsid w:val="00A942EA"/>
    <w:rsid w:val="00A94382"/>
    <w:rsid w:val="00AB1680"/>
    <w:rsid w:val="00AB3BF6"/>
    <w:rsid w:val="00AC56E0"/>
    <w:rsid w:val="00AC78FD"/>
    <w:rsid w:val="00AD2AAB"/>
    <w:rsid w:val="00B01119"/>
    <w:rsid w:val="00B01FA4"/>
    <w:rsid w:val="00B3296C"/>
    <w:rsid w:val="00B3761F"/>
    <w:rsid w:val="00B4211B"/>
    <w:rsid w:val="00B53C07"/>
    <w:rsid w:val="00B54091"/>
    <w:rsid w:val="00B56923"/>
    <w:rsid w:val="00B656F7"/>
    <w:rsid w:val="00B83079"/>
    <w:rsid w:val="00B90DCA"/>
    <w:rsid w:val="00BB0B89"/>
    <w:rsid w:val="00BB5AC3"/>
    <w:rsid w:val="00BC380A"/>
    <w:rsid w:val="00BE4E16"/>
    <w:rsid w:val="00BE6AC0"/>
    <w:rsid w:val="00BF3D28"/>
    <w:rsid w:val="00C35CD0"/>
    <w:rsid w:val="00C3681C"/>
    <w:rsid w:val="00C44790"/>
    <w:rsid w:val="00C47A42"/>
    <w:rsid w:val="00C5159D"/>
    <w:rsid w:val="00C5201A"/>
    <w:rsid w:val="00C5699F"/>
    <w:rsid w:val="00C626DE"/>
    <w:rsid w:val="00C63B3C"/>
    <w:rsid w:val="00C71D34"/>
    <w:rsid w:val="00C87B75"/>
    <w:rsid w:val="00CA503E"/>
    <w:rsid w:val="00CB3303"/>
    <w:rsid w:val="00CD0DE0"/>
    <w:rsid w:val="00CE2DEC"/>
    <w:rsid w:val="00CE6E4E"/>
    <w:rsid w:val="00CF1544"/>
    <w:rsid w:val="00D06680"/>
    <w:rsid w:val="00D2321F"/>
    <w:rsid w:val="00D25A00"/>
    <w:rsid w:val="00D34847"/>
    <w:rsid w:val="00D36333"/>
    <w:rsid w:val="00D52F0A"/>
    <w:rsid w:val="00D7583D"/>
    <w:rsid w:val="00D92FA4"/>
    <w:rsid w:val="00DB7564"/>
    <w:rsid w:val="00DB7C86"/>
    <w:rsid w:val="00DC0D86"/>
    <w:rsid w:val="00DC56BE"/>
    <w:rsid w:val="00DD263C"/>
    <w:rsid w:val="00DD68EC"/>
    <w:rsid w:val="00DE5E93"/>
    <w:rsid w:val="00E31323"/>
    <w:rsid w:val="00E34C00"/>
    <w:rsid w:val="00E374F0"/>
    <w:rsid w:val="00E51243"/>
    <w:rsid w:val="00E57750"/>
    <w:rsid w:val="00E62567"/>
    <w:rsid w:val="00E66062"/>
    <w:rsid w:val="00E83A1A"/>
    <w:rsid w:val="00E90F21"/>
    <w:rsid w:val="00EA06A4"/>
    <w:rsid w:val="00EA279C"/>
    <w:rsid w:val="00EA3FEA"/>
    <w:rsid w:val="00EA55E7"/>
    <w:rsid w:val="00EA648B"/>
    <w:rsid w:val="00EC3DC2"/>
    <w:rsid w:val="00EE42B2"/>
    <w:rsid w:val="00F1377F"/>
    <w:rsid w:val="00F25D32"/>
    <w:rsid w:val="00F3046F"/>
    <w:rsid w:val="00F42B39"/>
    <w:rsid w:val="00F5788B"/>
    <w:rsid w:val="00F61D95"/>
    <w:rsid w:val="00F65C0A"/>
    <w:rsid w:val="00FA6C68"/>
    <w:rsid w:val="00FB6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23DE41E1-C0A5-4EAC-9422-006DC2142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B11"/>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semiHidden/>
    <w:pPr>
      <w:jc w:val="right"/>
    </w:pPr>
  </w:style>
  <w:style w:type="paragraph" w:styleId="a6">
    <w:name w:val="Body Text Indent"/>
    <w:basedOn w:val="a"/>
    <w:link w:val="a7"/>
    <w:semiHidden/>
    <w:pPr>
      <w:ind w:left="292" w:hangingChars="100" w:hanging="292"/>
    </w:pPr>
  </w:style>
  <w:style w:type="paragraph" w:styleId="a8">
    <w:name w:val="header"/>
    <w:basedOn w:val="a"/>
    <w:link w:val="a9"/>
    <w:uiPriority w:val="99"/>
    <w:unhideWhenUsed/>
    <w:rsid w:val="00B56923"/>
    <w:pPr>
      <w:tabs>
        <w:tab w:val="center" w:pos="4252"/>
        <w:tab w:val="right" w:pos="8504"/>
      </w:tabs>
      <w:snapToGrid w:val="0"/>
    </w:pPr>
  </w:style>
  <w:style w:type="character" w:customStyle="1" w:styleId="a9">
    <w:name w:val="ヘッダー (文字)"/>
    <w:link w:val="a8"/>
    <w:uiPriority w:val="99"/>
    <w:rsid w:val="00B56923"/>
    <w:rPr>
      <w:rFonts w:ascii="ＭＳ 明朝"/>
      <w:kern w:val="2"/>
      <w:sz w:val="24"/>
      <w:szCs w:val="24"/>
    </w:rPr>
  </w:style>
  <w:style w:type="paragraph" w:styleId="aa">
    <w:name w:val="footer"/>
    <w:basedOn w:val="a"/>
    <w:link w:val="ab"/>
    <w:uiPriority w:val="99"/>
    <w:unhideWhenUsed/>
    <w:rsid w:val="00B56923"/>
    <w:pPr>
      <w:tabs>
        <w:tab w:val="center" w:pos="4252"/>
        <w:tab w:val="right" w:pos="8504"/>
      </w:tabs>
      <w:snapToGrid w:val="0"/>
    </w:pPr>
  </w:style>
  <w:style w:type="character" w:customStyle="1" w:styleId="ab">
    <w:name w:val="フッター (文字)"/>
    <w:link w:val="aa"/>
    <w:uiPriority w:val="99"/>
    <w:rsid w:val="00B56923"/>
    <w:rPr>
      <w:rFonts w:ascii="ＭＳ 明朝"/>
      <w:kern w:val="2"/>
      <w:sz w:val="24"/>
      <w:szCs w:val="24"/>
    </w:rPr>
  </w:style>
  <w:style w:type="paragraph" w:styleId="ac">
    <w:name w:val="Balloon Text"/>
    <w:basedOn w:val="a"/>
    <w:link w:val="ad"/>
    <w:uiPriority w:val="99"/>
    <w:semiHidden/>
    <w:unhideWhenUsed/>
    <w:rsid w:val="0092442D"/>
    <w:rPr>
      <w:rFonts w:ascii="Arial" w:eastAsia="ＭＳ ゴシック" w:hAnsi="Arial"/>
      <w:sz w:val="18"/>
      <w:szCs w:val="18"/>
    </w:rPr>
  </w:style>
  <w:style w:type="character" w:customStyle="1" w:styleId="ad">
    <w:name w:val="吹き出し (文字)"/>
    <w:link w:val="ac"/>
    <w:uiPriority w:val="99"/>
    <w:semiHidden/>
    <w:rsid w:val="0092442D"/>
    <w:rPr>
      <w:rFonts w:ascii="Arial" w:eastAsia="ＭＳ ゴシック" w:hAnsi="Arial" w:cs="Times New Roman"/>
      <w:kern w:val="2"/>
      <w:sz w:val="18"/>
      <w:szCs w:val="18"/>
    </w:rPr>
  </w:style>
  <w:style w:type="character" w:customStyle="1" w:styleId="a7">
    <w:name w:val="本文インデント (文字)"/>
    <w:link w:val="a6"/>
    <w:semiHidden/>
    <w:rsid w:val="00932DFA"/>
    <w:rPr>
      <w:rFonts w:ascii="ＭＳ 明朝"/>
      <w:kern w:val="2"/>
      <w:sz w:val="24"/>
      <w:szCs w:val="24"/>
    </w:rPr>
  </w:style>
  <w:style w:type="character" w:customStyle="1" w:styleId="a4">
    <w:name w:val="記 (文字)"/>
    <w:link w:val="a3"/>
    <w:rsid w:val="00C71D34"/>
    <w:rPr>
      <w:rFonts w:ascii="ＭＳ 明朝"/>
      <w:kern w:val="2"/>
      <w:sz w:val="24"/>
      <w:szCs w:val="24"/>
    </w:rPr>
  </w:style>
  <w:style w:type="table" w:styleId="ae">
    <w:name w:val="Table Grid"/>
    <w:basedOn w:val="a1"/>
    <w:uiPriority w:val="39"/>
    <w:rsid w:val="00BE6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iPriority w:val="99"/>
    <w:semiHidden/>
    <w:unhideWhenUsed/>
    <w:rsid w:val="00D2321F"/>
    <w:rPr>
      <w:sz w:val="18"/>
      <w:szCs w:val="18"/>
    </w:rPr>
  </w:style>
  <w:style w:type="paragraph" w:styleId="af0">
    <w:name w:val="annotation text"/>
    <w:basedOn w:val="a"/>
    <w:link w:val="af1"/>
    <w:uiPriority w:val="99"/>
    <w:semiHidden/>
    <w:unhideWhenUsed/>
    <w:rsid w:val="00D2321F"/>
    <w:pPr>
      <w:jc w:val="left"/>
    </w:pPr>
  </w:style>
  <w:style w:type="character" w:customStyle="1" w:styleId="af1">
    <w:name w:val="コメント文字列 (文字)"/>
    <w:link w:val="af0"/>
    <w:uiPriority w:val="99"/>
    <w:semiHidden/>
    <w:rsid w:val="00D2321F"/>
    <w:rPr>
      <w:rFonts w:ascii="ＭＳ 明朝"/>
      <w:kern w:val="2"/>
      <w:sz w:val="24"/>
      <w:szCs w:val="24"/>
    </w:rPr>
  </w:style>
  <w:style w:type="paragraph" w:styleId="af2">
    <w:name w:val="annotation subject"/>
    <w:basedOn w:val="af0"/>
    <w:next w:val="af0"/>
    <w:link w:val="af3"/>
    <w:uiPriority w:val="99"/>
    <w:semiHidden/>
    <w:unhideWhenUsed/>
    <w:rsid w:val="00D2321F"/>
    <w:rPr>
      <w:b/>
      <w:bCs/>
    </w:rPr>
  </w:style>
  <w:style w:type="character" w:customStyle="1" w:styleId="af3">
    <w:name w:val="コメント内容 (文字)"/>
    <w:link w:val="af2"/>
    <w:uiPriority w:val="99"/>
    <w:semiHidden/>
    <w:rsid w:val="00D2321F"/>
    <w:rPr>
      <w:rFonts w:ascii="ＭＳ 明朝"/>
      <w:b/>
      <w:bCs/>
      <w:kern w:val="2"/>
      <w:sz w:val="24"/>
      <w:szCs w:val="24"/>
    </w:rPr>
  </w:style>
  <w:style w:type="paragraph" w:styleId="af4">
    <w:name w:val="Revision"/>
    <w:hidden/>
    <w:uiPriority w:val="99"/>
    <w:semiHidden/>
    <w:rsid w:val="004B6F33"/>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24C3C-0A4B-4175-BAA0-3B792A4EB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C8F26DA1</Template>
  <TotalTime>1</TotalTime>
  <Pages>2</Pages>
  <Words>403</Words>
  <Characters>183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富山市の後援等に係る事務取扱要綱</vt:lpstr>
      <vt:lpstr>富山市の後援等に係る事務取扱要綱</vt:lpstr>
    </vt:vector>
  </TitlesOfParts>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富山市の後援等に係る事務取扱要綱</dc:title>
  <dc:subject/>
  <dc:creator>gyousei-00</dc:creator>
  <cp:keywords/>
  <dc:description/>
  <cp:lastModifiedBy>池田　莉里花</cp:lastModifiedBy>
  <cp:revision>2</cp:revision>
  <cp:lastPrinted>2023-03-28T07:41:00Z</cp:lastPrinted>
  <dcterms:created xsi:type="dcterms:W3CDTF">2023-07-04T06:26:00Z</dcterms:created>
  <dcterms:modified xsi:type="dcterms:W3CDTF">2023-07-04T06:26:00Z</dcterms:modified>
</cp:coreProperties>
</file>