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0A" w:rsidRPr="003C400A" w:rsidRDefault="003C400A" w:rsidP="003C400A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様式第三（第二十二条関係）</w:t>
      </w:r>
    </w:p>
    <w:p w:rsidR="003A199B" w:rsidRDefault="003A199B">
      <w:pPr>
        <w:jc w:val="center"/>
      </w:pPr>
      <w:r>
        <w:rPr>
          <w:rFonts w:eastAsia="ＭＳ ゴシック" w:hint="eastAsia"/>
          <w:sz w:val="32"/>
        </w:rPr>
        <w:t>給水装置工事主任技術者選任・解任届出書</w:t>
      </w:r>
    </w:p>
    <w:p w:rsidR="003A199B" w:rsidRDefault="003A199B"/>
    <w:p w:rsidR="003A199B" w:rsidRDefault="003A199B"/>
    <w:p w:rsidR="003A199B" w:rsidRDefault="00BB2889">
      <w:r>
        <w:rPr>
          <w:rFonts w:hint="eastAsia"/>
        </w:rPr>
        <w:t>（</w:t>
      </w:r>
      <w:r w:rsidR="00F32B14">
        <w:rPr>
          <w:rFonts w:hint="eastAsia"/>
        </w:rPr>
        <w:t>宛</w:t>
      </w:r>
      <w:r>
        <w:rPr>
          <w:rFonts w:hint="eastAsia"/>
        </w:rPr>
        <w:t>先）</w:t>
      </w:r>
      <w:r w:rsidR="003A199B">
        <w:rPr>
          <w:rFonts w:hint="eastAsia"/>
        </w:rPr>
        <w:t>富山市上下水道事業管理者</w:t>
      </w:r>
    </w:p>
    <w:p w:rsidR="003A199B" w:rsidRDefault="003A199B">
      <w:pPr>
        <w:wordWrap w:val="0"/>
        <w:jc w:val="right"/>
      </w:pPr>
      <w:r>
        <w:rPr>
          <w:rFonts w:hint="eastAsia"/>
        </w:rPr>
        <w:t xml:space="preserve">年　　　月　　　日　　　</w:t>
      </w:r>
    </w:p>
    <w:p w:rsidR="0061097A" w:rsidRDefault="0061097A" w:rsidP="00BB2889">
      <w:pPr>
        <w:spacing w:line="480" w:lineRule="exact"/>
        <w:ind w:leftChars="1160" w:left="2552"/>
        <w:rPr>
          <w:sz w:val="24"/>
        </w:rPr>
      </w:pPr>
    </w:p>
    <w:p w:rsidR="00BB2889" w:rsidRDefault="003A199B" w:rsidP="00BB2889">
      <w:pPr>
        <w:spacing w:line="480" w:lineRule="exact"/>
        <w:ind w:leftChars="1160" w:left="2552"/>
        <w:rPr>
          <w:sz w:val="24"/>
        </w:rPr>
      </w:pPr>
      <w:r>
        <w:rPr>
          <w:rFonts w:hint="eastAsia"/>
          <w:sz w:val="24"/>
        </w:rPr>
        <w:t xml:space="preserve">届出者　</w:t>
      </w:r>
      <w:r w:rsidR="00BB2889">
        <w:rPr>
          <w:rFonts w:hint="eastAsia"/>
          <w:sz w:val="24"/>
        </w:rPr>
        <w:t xml:space="preserve">　　　　　　　　　　　　</w:t>
      </w:r>
    </w:p>
    <w:p w:rsidR="003A199B" w:rsidRPr="003C400A" w:rsidRDefault="00BB2889" w:rsidP="003C400A">
      <w:pPr>
        <w:spacing w:line="720" w:lineRule="exact"/>
        <w:ind w:leftChars="1145" w:left="2520" w:hanging="1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3C400A">
        <w:rPr>
          <w:rFonts w:hint="eastAsia"/>
          <w:sz w:val="24"/>
        </w:rPr>
        <w:t xml:space="preserve">    </w:t>
      </w:r>
      <w:bookmarkStart w:id="0" w:name="_GoBack"/>
      <w:bookmarkEnd w:id="0"/>
    </w:p>
    <w:p w:rsidR="003A199B" w:rsidRPr="003C400A" w:rsidRDefault="00E32EC6" w:rsidP="003C400A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457200" cy="4572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99B" w:rsidRDefault="003A199B">
                            <w:r>
                              <w:rPr>
                                <w:rFonts w:hint="eastAsia"/>
                              </w:rPr>
                              <w:t>選 任</w:t>
                            </w:r>
                          </w:p>
                          <w:p w:rsidR="003A199B" w:rsidRDefault="003A199B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解 任</w:t>
                            </w:r>
                          </w:p>
                          <w:p w:rsidR="003A199B" w:rsidRDefault="003A19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96pt;margin-top:9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" filled="f" stroked="f">
                <v:textbox inset="0,0,0,0">
                  <w:txbxContent>
                    <w:p w:rsidR="003A199B" w:rsidRDefault="003A199B">
                      <w:r>
                        <w:rPr>
                          <w:rFonts w:hint="eastAsia"/>
                        </w:rPr>
                        <w:t>選 任</w:t>
                      </w:r>
                    </w:p>
                    <w:p w:rsidR="003A199B" w:rsidRDefault="003A199B">
                      <w:pPr>
                        <w:spacing w:line="220" w:lineRule="exact"/>
                      </w:pPr>
                      <w:r>
                        <w:rPr>
                          <w:rFonts w:hint="eastAsia"/>
                        </w:rPr>
                        <w:t>解 任</w:t>
                      </w:r>
                    </w:p>
                    <w:p w:rsidR="003A199B" w:rsidRDefault="003A199B"/>
                  </w:txbxContent>
                </v:textbox>
              </v:rect>
            </w:pict>
          </mc:Fallback>
        </mc:AlternateContent>
      </w:r>
    </w:p>
    <w:p w:rsidR="003A199B" w:rsidRDefault="003A199B">
      <w:pPr>
        <w:rPr>
          <w:spacing w:val="4"/>
        </w:rPr>
      </w:pPr>
      <w:r>
        <w:rPr>
          <w:rFonts w:hint="eastAsia"/>
        </w:rPr>
        <w:t xml:space="preserve">　</w:t>
      </w:r>
      <w:r>
        <w:rPr>
          <w:rFonts w:hint="eastAsia"/>
          <w:spacing w:val="4"/>
        </w:rPr>
        <w:t>水道法第25条の4の規定に基づき、次のとおり給水装置工事主任技術者の　　　の</w:t>
      </w:r>
    </w:p>
    <w:p w:rsidR="003A199B" w:rsidRDefault="003A199B">
      <w:pPr>
        <w:rPr>
          <w:spacing w:val="4"/>
        </w:rPr>
      </w:pPr>
      <w:r>
        <w:rPr>
          <w:rFonts w:hint="eastAsia"/>
          <w:spacing w:val="4"/>
        </w:rPr>
        <w:t>届出をします。</w:t>
      </w:r>
    </w:p>
    <w:p w:rsidR="003A199B" w:rsidRDefault="003A199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2880"/>
        <w:gridCol w:w="2340"/>
      </w:tblGrid>
      <w:tr w:rsidR="003A199B">
        <w:trPr>
          <w:cantSplit/>
          <w:trHeight w:val="1065"/>
        </w:trPr>
        <w:tc>
          <w:tcPr>
            <w:tcW w:w="3600" w:type="dxa"/>
            <w:vAlign w:val="center"/>
          </w:tcPr>
          <w:p w:rsidR="003A199B" w:rsidRDefault="003A199B">
            <w:r>
              <w:rPr>
                <w:rFonts w:hint="eastAsia"/>
              </w:rPr>
              <w:t>給水区域で給水装置工事の事業</w:t>
            </w:r>
          </w:p>
          <w:p w:rsidR="003A199B" w:rsidRDefault="003A199B">
            <w:r>
              <w:rPr>
                <w:rFonts w:hint="eastAsia"/>
              </w:rPr>
              <w:t>を行う事業所の名称</w:t>
            </w:r>
          </w:p>
        </w:tc>
        <w:tc>
          <w:tcPr>
            <w:tcW w:w="5220" w:type="dxa"/>
            <w:gridSpan w:val="2"/>
            <w:vAlign w:val="center"/>
          </w:tcPr>
          <w:p w:rsidR="003A199B" w:rsidRDefault="003A199B">
            <w:pPr>
              <w:jc w:val="center"/>
            </w:pPr>
          </w:p>
        </w:tc>
      </w:tr>
      <w:tr w:rsidR="003A199B">
        <w:trPr>
          <w:trHeight w:val="1065"/>
        </w:trPr>
        <w:tc>
          <w:tcPr>
            <w:tcW w:w="3600" w:type="dxa"/>
            <w:vAlign w:val="center"/>
          </w:tcPr>
          <w:p w:rsidR="003A199B" w:rsidRDefault="003A199B">
            <w:r>
              <w:rPr>
                <w:rFonts w:hint="eastAsia"/>
              </w:rPr>
              <w:t>上記事業所で選任・解任する給</w:t>
            </w:r>
          </w:p>
          <w:p w:rsidR="003A199B" w:rsidRDefault="003A199B">
            <w:r>
              <w:rPr>
                <w:rFonts w:hint="eastAsia"/>
              </w:rPr>
              <w:t>水装置工事主任技術者の氏名</w:t>
            </w:r>
          </w:p>
        </w:tc>
        <w:tc>
          <w:tcPr>
            <w:tcW w:w="2880" w:type="dxa"/>
            <w:vAlign w:val="center"/>
          </w:tcPr>
          <w:p w:rsidR="003A199B" w:rsidRDefault="003A199B">
            <w:r>
              <w:rPr>
                <w:rFonts w:hint="eastAsia"/>
              </w:rPr>
              <w:t>給水装置工事主任技術者</w:t>
            </w:r>
          </w:p>
          <w:p w:rsidR="003A199B" w:rsidRDefault="003A199B">
            <w:r>
              <w:rPr>
                <w:rFonts w:hint="eastAsia"/>
              </w:rPr>
              <w:t>免状の交付番号</w:t>
            </w:r>
          </w:p>
        </w:tc>
        <w:tc>
          <w:tcPr>
            <w:tcW w:w="2340" w:type="dxa"/>
            <w:vAlign w:val="center"/>
          </w:tcPr>
          <w:p w:rsidR="003A199B" w:rsidRDefault="003A199B">
            <w:pPr>
              <w:jc w:val="center"/>
            </w:pPr>
            <w:r>
              <w:rPr>
                <w:rFonts w:hint="eastAsia"/>
              </w:rPr>
              <w:t>選任･解任の年月日</w:t>
            </w:r>
          </w:p>
        </w:tc>
      </w:tr>
      <w:tr w:rsidR="003A199B" w:rsidTr="0061097A">
        <w:trPr>
          <w:trHeight w:val="5151"/>
        </w:trPr>
        <w:tc>
          <w:tcPr>
            <w:tcW w:w="3600" w:type="dxa"/>
            <w:vAlign w:val="center"/>
          </w:tcPr>
          <w:p w:rsidR="003A199B" w:rsidRDefault="003A199B">
            <w:pPr>
              <w:jc w:val="center"/>
            </w:pPr>
          </w:p>
        </w:tc>
        <w:tc>
          <w:tcPr>
            <w:tcW w:w="2880" w:type="dxa"/>
            <w:vAlign w:val="center"/>
          </w:tcPr>
          <w:p w:rsidR="003A199B" w:rsidRDefault="003A199B">
            <w:pPr>
              <w:jc w:val="center"/>
            </w:pPr>
          </w:p>
        </w:tc>
        <w:tc>
          <w:tcPr>
            <w:tcW w:w="2340" w:type="dxa"/>
            <w:vAlign w:val="center"/>
          </w:tcPr>
          <w:p w:rsidR="003A199B" w:rsidRDefault="003A199B">
            <w:pPr>
              <w:jc w:val="center"/>
            </w:pPr>
          </w:p>
        </w:tc>
      </w:tr>
    </w:tbl>
    <w:p w:rsidR="003A199B" w:rsidRDefault="003A199B"/>
    <w:sectPr w:rsidR="003A199B" w:rsidSect="00BB2889">
      <w:pgSz w:w="11906" w:h="16838" w:code="9"/>
      <w:pgMar w:top="1758" w:right="1191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EC6" w:rsidRDefault="00E32EC6" w:rsidP="00E32EC6">
      <w:r>
        <w:separator/>
      </w:r>
    </w:p>
  </w:endnote>
  <w:endnote w:type="continuationSeparator" w:id="0">
    <w:p w:rsidR="00E32EC6" w:rsidRDefault="00E32EC6" w:rsidP="00E3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EC6" w:rsidRDefault="00E32EC6" w:rsidP="00E32EC6">
      <w:r>
        <w:separator/>
      </w:r>
    </w:p>
  </w:footnote>
  <w:footnote w:type="continuationSeparator" w:id="0">
    <w:p w:rsidR="00E32EC6" w:rsidRDefault="00E32EC6" w:rsidP="00E32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70"/>
    <w:rsid w:val="003A199B"/>
    <w:rsid w:val="003C400A"/>
    <w:rsid w:val="005D2B70"/>
    <w:rsid w:val="0061097A"/>
    <w:rsid w:val="00880FE8"/>
    <w:rsid w:val="008D312F"/>
    <w:rsid w:val="00AA7FE2"/>
    <w:rsid w:val="00BB2889"/>
    <w:rsid w:val="00D47179"/>
    <w:rsid w:val="00E32EC6"/>
    <w:rsid w:val="00E33BB4"/>
    <w:rsid w:val="00F3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5B464E2-9D87-47F7-9232-837360E8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2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32EC6"/>
    <w:rPr>
      <w:rFonts w:ascii="ＭＳ 明朝"/>
      <w:kern w:val="2"/>
      <w:sz w:val="22"/>
    </w:rPr>
  </w:style>
  <w:style w:type="paragraph" w:styleId="a5">
    <w:name w:val="footer"/>
    <w:basedOn w:val="a"/>
    <w:link w:val="a6"/>
    <w:rsid w:val="00E32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32EC6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5D505166.dotm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指定給水装置工事事業者指定申請書</vt:lpstr>
      <vt:lpstr>指定給水装置工事事業者指定申請書</vt:lpstr>
    </vt:vector>
  </TitlesOfParts>
  <Company>富山市水道局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指定給水装置工事事業者指定申請書</dc:title>
  <dc:creator>富山市水道局</dc:creator>
  <cp:lastModifiedBy>山崎　滉二</cp:lastModifiedBy>
  <cp:revision>4</cp:revision>
  <cp:lastPrinted>2015-04-22T01:23:00Z</cp:lastPrinted>
  <dcterms:created xsi:type="dcterms:W3CDTF">2016-02-01T04:47:00Z</dcterms:created>
  <dcterms:modified xsi:type="dcterms:W3CDTF">2021-01-12T02:27:00Z</dcterms:modified>
</cp:coreProperties>
</file>