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BB" w:rsidRPr="005406A4" w:rsidRDefault="00CD13BB" w:rsidP="00CD13BB">
      <w:pPr>
        <w:pStyle w:val="Default"/>
        <w:rPr>
          <w:color w:val="000000" w:themeColor="text1"/>
          <w:sz w:val="21"/>
          <w:szCs w:val="21"/>
        </w:rPr>
      </w:pPr>
      <w:r w:rsidRPr="005406A4">
        <w:rPr>
          <w:rFonts w:hint="eastAsia"/>
          <w:color w:val="000000" w:themeColor="text1"/>
          <w:sz w:val="21"/>
          <w:szCs w:val="21"/>
        </w:rPr>
        <w:t>様式第１号（第２条関係）</w:t>
      </w:r>
    </w:p>
    <w:p w:rsidR="00CD13BB" w:rsidRPr="005406A4" w:rsidRDefault="00CD13BB" w:rsidP="00CD13BB">
      <w:pPr>
        <w:pStyle w:val="Default"/>
        <w:rPr>
          <w:color w:val="000000" w:themeColor="text1"/>
          <w:sz w:val="21"/>
          <w:szCs w:val="21"/>
        </w:rPr>
      </w:pPr>
    </w:p>
    <w:p w:rsidR="00CD13BB" w:rsidRPr="005406A4" w:rsidRDefault="00CD13BB" w:rsidP="00CD13BB">
      <w:pPr>
        <w:pStyle w:val="Default"/>
        <w:jc w:val="center"/>
        <w:rPr>
          <w:color w:val="000000" w:themeColor="text1"/>
          <w:spacing w:val="20"/>
          <w:sz w:val="21"/>
          <w:szCs w:val="21"/>
        </w:rPr>
      </w:pPr>
      <w:r w:rsidRPr="005406A4">
        <w:rPr>
          <w:rFonts w:hint="eastAsia"/>
          <w:color w:val="000000" w:themeColor="text1"/>
          <w:spacing w:val="20"/>
          <w:sz w:val="21"/>
          <w:szCs w:val="21"/>
        </w:rPr>
        <w:t>富山市消防団員等応援事業所登録申請書</w:t>
      </w:r>
    </w:p>
    <w:p w:rsidR="00CD13BB" w:rsidRPr="005406A4" w:rsidRDefault="00CD13BB" w:rsidP="00CD13BB">
      <w:pPr>
        <w:pStyle w:val="Default"/>
        <w:jc w:val="center"/>
        <w:rPr>
          <w:color w:val="000000" w:themeColor="text1"/>
          <w:spacing w:val="20"/>
          <w:sz w:val="21"/>
          <w:szCs w:val="21"/>
        </w:rPr>
      </w:pPr>
    </w:p>
    <w:p w:rsidR="00CD13BB" w:rsidRPr="005406A4" w:rsidRDefault="00CD13BB" w:rsidP="00CD13BB">
      <w:pPr>
        <w:pStyle w:val="Default"/>
        <w:jc w:val="right"/>
        <w:rPr>
          <w:color w:val="000000" w:themeColor="text1"/>
          <w:sz w:val="21"/>
          <w:szCs w:val="21"/>
        </w:rPr>
      </w:pPr>
      <w:r w:rsidRPr="005406A4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CD13BB" w:rsidRPr="005406A4" w:rsidRDefault="00CD13BB" w:rsidP="00CD13BB">
      <w:pPr>
        <w:pStyle w:val="Default"/>
        <w:jc w:val="right"/>
        <w:rPr>
          <w:color w:val="000000" w:themeColor="text1"/>
          <w:sz w:val="21"/>
          <w:szCs w:val="21"/>
        </w:rPr>
      </w:pPr>
    </w:p>
    <w:p w:rsidR="00CD13BB" w:rsidRPr="005406A4" w:rsidRDefault="00CD13BB" w:rsidP="00CD13BB">
      <w:pPr>
        <w:pStyle w:val="Default"/>
        <w:rPr>
          <w:color w:val="000000" w:themeColor="text1"/>
          <w:sz w:val="21"/>
          <w:szCs w:val="21"/>
        </w:rPr>
      </w:pPr>
      <w:r w:rsidRPr="005406A4">
        <w:rPr>
          <w:rFonts w:hint="eastAsia"/>
          <w:color w:val="000000" w:themeColor="text1"/>
          <w:sz w:val="21"/>
          <w:szCs w:val="21"/>
        </w:rPr>
        <w:t>（宛先）</w:t>
      </w:r>
      <w:r w:rsidRPr="00CD13BB">
        <w:rPr>
          <w:rFonts w:hint="eastAsia"/>
          <w:color w:val="000000" w:themeColor="text1"/>
          <w:spacing w:val="17"/>
          <w:sz w:val="21"/>
          <w:szCs w:val="21"/>
          <w:fitText w:val="1680" w:id="1971631360"/>
        </w:rPr>
        <w:t>富山市消防団</w:t>
      </w:r>
      <w:r w:rsidRPr="00CD13BB">
        <w:rPr>
          <w:rFonts w:hint="eastAsia"/>
          <w:color w:val="000000" w:themeColor="text1"/>
          <w:spacing w:val="3"/>
          <w:sz w:val="21"/>
          <w:szCs w:val="21"/>
          <w:fitText w:val="1680" w:id="1971631360"/>
        </w:rPr>
        <w:t>長</w:t>
      </w:r>
    </w:p>
    <w:p w:rsidR="00CD13BB" w:rsidRPr="005406A4" w:rsidRDefault="00CD13BB" w:rsidP="00CD13BB">
      <w:pPr>
        <w:pStyle w:val="Default"/>
        <w:spacing w:line="276" w:lineRule="auto"/>
        <w:rPr>
          <w:color w:val="000000" w:themeColor="text1"/>
          <w:sz w:val="21"/>
          <w:szCs w:val="21"/>
        </w:rPr>
      </w:pPr>
      <w:r w:rsidRPr="005406A4">
        <w:rPr>
          <w:rFonts w:hint="eastAsia"/>
          <w:color w:val="000000" w:themeColor="text1"/>
          <w:sz w:val="21"/>
          <w:szCs w:val="21"/>
        </w:rPr>
        <w:t xml:space="preserve">　　　　　　　　　　　　　　　　  （申請者）</w:t>
      </w:r>
    </w:p>
    <w:p w:rsidR="00CD13BB" w:rsidRPr="005406A4" w:rsidRDefault="00CD13BB" w:rsidP="00CD13BB">
      <w:pPr>
        <w:snapToGrid w:val="0"/>
        <w:spacing w:line="360" w:lineRule="auto"/>
        <w:ind w:firstLineChars="400" w:firstLine="840"/>
        <w:rPr>
          <w:color w:val="000000" w:themeColor="text1"/>
          <w:szCs w:val="21"/>
          <w:u w:val="single"/>
        </w:rPr>
      </w:pPr>
      <w:r w:rsidRPr="005406A4">
        <w:rPr>
          <w:rFonts w:hint="eastAsia"/>
          <w:color w:val="000000" w:themeColor="text1"/>
          <w:szCs w:val="21"/>
        </w:rPr>
        <w:t xml:space="preserve">　　　　　　　　　　　　　　住　所</w:t>
      </w:r>
      <w:r w:rsidRPr="005406A4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</w:t>
      </w:r>
    </w:p>
    <w:p w:rsidR="00CD13BB" w:rsidRPr="005406A4" w:rsidRDefault="00CD13BB" w:rsidP="00CD13BB">
      <w:pPr>
        <w:snapToGrid w:val="0"/>
        <w:spacing w:line="360" w:lineRule="auto"/>
        <w:ind w:firstLineChars="400" w:firstLine="840"/>
        <w:rPr>
          <w:color w:val="000000" w:themeColor="text1"/>
          <w:szCs w:val="21"/>
        </w:rPr>
      </w:pPr>
      <w:r w:rsidRPr="005406A4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:rsidR="00CD13BB" w:rsidRPr="005406A4" w:rsidRDefault="00CD13BB" w:rsidP="00CD13BB">
      <w:pPr>
        <w:snapToGrid w:val="0"/>
        <w:ind w:firstLineChars="400" w:firstLine="840"/>
        <w:jc w:val="left"/>
        <w:rPr>
          <w:color w:val="000000" w:themeColor="text1"/>
          <w:szCs w:val="21"/>
          <w:u w:val="single"/>
        </w:rPr>
      </w:pPr>
      <w:r w:rsidRPr="005406A4">
        <w:rPr>
          <w:rFonts w:hint="eastAsia"/>
          <w:color w:val="000000" w:themeColor="text1"/>
          <w:szCs w:val="21"/>
        </w:rPr>
        <w:t xml:space="preserve">　　　　　　　　　　　　　　名　前</w:t>
      </w:r>
      <w:r w:rsidR="00457F1A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</w:t>
      </w:r>
      <w:r w:rsidRPr="005406A4"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CD13BB" w:rsidRPr="005406A4" w:rsidRDefault="00CD13BB" w:rsidP="00CD13BB">
      <w:pPr>
        <w:snapToGrid w:val="0"/>
        <w:spacing w:line="360" w:lineRule="auto"/>
        <w:ind w:firstLineChars="2200" w:firstLine="4620"/>
        <w:jc w:val="left"/>
        <w:rPr>
          <w:color w:val="000000" w:themeColor="text1"/>
          <w:szCs w:val="21"/>
        </w:rPr>
      </w:pPr>
      <w:r w:rsidRPr="005406A4">
        <w:rPr>
          <w:rFonts w:hint="eastAsia"/>
          <w:color w:val="000000" w:themeColor="text1"/>
          <w:szCs w:val="21"/>
        </w:rPr>
        <w:t>（法人の場合は、法人名および代表者名）</w:t>
      </w:r>
    </w:p>
    <w:p w:rsidR="00CD13BB" w:rsidRPr="005406A4" w:rsidRDefault="00CD13BB" w:rsidP="00CD13BB">
      <w:pPr>
        <w:snapToGrid w:val="0"/>
        <w:ind w:firstLineChars="1800" w:firstLine="3780"/>
        <w:jc w:val="left"/>
        <w:rPr>
          <w:color w:val="000000" w:themeColor="text1"/>
          <w:szCs w:val="21"/>
          <w:u w:val="single"/>
        </w:rPr>
      </w:pPr>
    </w:p>
    <w:p w:rsidR="00CD13BB" w:rsidRPr="005406A4" w:rsidRDefault="00CD13BB" w:rsidP="00CD13BB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5406A4">
        <w:rPr>
          <w:rFonts w:hint="eastAsia"/>
          <w:color w:val="000000" w:themeColor="text1"/>
          <w:szCs w:val="21"/>
        </w:rPr>
        <w:t>当事業所は、</w:t>
      </w:r>
      <w:r w:rsidRPr="005406A4">
        <w:rPr>
          <w:rFonts w:asciiTheme="minorEastAsia" w:eastAsiaTheme="minorEastAsia" w:hAnsiTheme="minorEastAsia" w:hint="eastAsia"/>
          <w:color w:val="000000" w:themeColor="text1"/>
          <w:szCs w:val="21"/>
        </w:rPr>
        <w:t>富山市消防団員等応援事業実施要綱</w:t>
      </w:r>
      <w:r w:rsidRPr="005406A4">
        <w:rPr>
          <w:rFonts w:ascii="ＭＳ 明朝" w:hint="eastAsia"/>
          <w:color w:val="000000" w:themeColor="text1"/>
          <w:kern w:val="0"/>
        </w:rPr>
        <w:t>第１条の趣旨に賛同し、</w:t>
      </w:r>
      <w:r w:rsidRPr="005406A4">
        <w:rPr>
          <w:rFonts w:hint="eastAsia"/>
          <w:color w:val="000000" w:themeColor="text1"/>
          <w:szCs w:val="21"/>
        </w:rPr>
        <w:t>第２条の規定により下記のとおり申請します。</w:t>
      </w:r>
    </w:p>
    <w:p w:rsidR="00CD13BB" w:rsidRPr="005406A4" w:rsidRDefault="00CD13BB" w:rsidP="00CD13BB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</w:p>
    <w:p w:rsidR="00CD13BB" w:rsidRPr="005406A4" w:rsidRDefault="00CD13BB" w:rsidP="00CD13BB">
      <w:pPr>
        <w:pStyle w:val="Default"/>
        <w:jc w:val="center"/>
        <w:rPr>
          <w:color w:val="000000" w:themeColor="text1"/>
          <w:sz w:val="21"/>
          <w:szCs w:val="21"/>
        </w:rPr>
      </w:pPr>
      <w:r w:rsidRPr="005406A4">
        <w:rPr>
          <w:rFonts w:hint="eastAsia"/>
          <w:color w:val="000000" w:themeColor="text1"/>
          <w:sz w:val="21"/>
          <w:szCs w:val="21"/>
        </w:rPr>
        <w:t>記</w:t>
      </w:r>
    </w:p>
    <w:p w:rsidR="00CD13BB" w:rsidRPr="005406A4" w:rsidRDefault="00CD13BB" w:rsidP="00CD13BB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9"/>
        <w:gridCol w:w="2205"/>
        <w:gridCol w:w="1046"/>
        <w:gridCol w:w="1427"/>
        <w:gridCol w:w="2175"/>
      </w:tblGrid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事業所の住所</w:t>
            </w:r>
          </w:p>
        </w:tc>
        <w:tc>
          <w:tcPr>
            <w:tcW w:w="685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567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CD13BB" w:rsidRPr="005406A4" w:rsidRDefault="00CD13BB" w:rsidP="008037F7">
            <w:pPr>
              <w:pStyle w:val="Default"/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（ ふ り が な ）</w:t>
            </w:r>
          </w:p>
          <w:p w:rsidR="00CD13BB" w:rsidRPr="005406A4" w:rsidRDefault="00CD13BB" w:rsidP="008037F7">
            <w:pPr>
              <w:pStyle w:val="Default"/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事業所の名称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事業所の業種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代表者の職・氏名</w:t>
            </w:r>
          </w:p>
        </w:tc>
        <w:tc>
          <w:tcPr>
            <w:tcW w:w="3251" w:type="dxa"/>
            <w:gridSpan w:val="2"/>
            <w:tcBorders>
              <w:right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ind w:left="42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電 話 番 号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（　　　　）　　　　－</w:t>
            </w: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color w:val="000000" w:themeColor="text1"/>
                <w:sz w:val="21"/>
                <w:szCs w:val="21"/>
              </w:rPr>
              <w:t>F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5406A4">
              <w:rPr>
                <w:color w:val="000000" w:themeColor="text1"/>
                <w:sz w:val="21"/>
                <w:szCs w:val="21"/>
              </w:rPr>
              <w:t>A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5406A4">
              <w:rPr>
                <w:color w:val="000000" w:themeColor="text1"/>
                <w:sz w:val="21"/>
                <w:szCs w:val="21"/>
              </w:rPr>
              <w:t>X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 番 号</w:t>
            </w:r>
          </w:p>
        </w:tc>
        <w:tc>
          <w:tcPr>
            <w:tcW w:w="6853" w:type="dxa"/>
            <w:gridSpan w:val="4"/>
            <w:tcBorders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（　　　　）　　　　－</w:t>
            </w: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853" w:type="dxa"/>
            <w:gridSpan w:val="4"/>
            <w:tcBorders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ホームページ</w:t>
            </w:r>
          </w:p>
        </w:tc>
        <w:tc>
          <w:tcPr>
            <w:tcW w:w="6853" w:type="dxa"/>
            <w:gridSpan w:val="4"/>
            <w:tcBorders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営 業 時 間</w:t>
            </w:r>
          </w:p>
        </w:tc>
        <w:tc>
          <w:tcPr>
            <w:tcW w:w="6853" w:type="dxa"/>
            <w:gridSpan w:val="4"/>
            <w:tcBorders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ind w:firstLineChars="200" w:firstLine="422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：　　　　</w:t>
            </w:r>
            <w:r w:rsidRPr="005406A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　～　　　　　：　　　　　　　　</w:t>
            </w: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定 休 日</w:t>
            </w:r>
          </w:p>
        </w:tc>
        <w:tc>
          <w:tcPr>
            <w:tcW w:w="685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700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サービスの内容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1419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サービスの対象</w:t>
            </w:r>
          </w:p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（該当にチェック）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富山市消防団員</w:t>
            </w:r>
          </w:p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:rsidR="00CD13BB" w:rsidRPr="005406A4" w:rsidRDefault="00CD13BB" w:rsidP="008037F7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全国の消防団員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□ 団員に限る</w:t>
            </w:r>
          </w:p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□ 団員とその家族</w:t>
            </w:r>
          </w:p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□ 団員を含む団体全員</w:t>
            </w:r>
          </w:p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□ その他（　　　　　　　　　　　）</w:t>
            </w:r>
          </w:p>
        </w:tc>
      </w:tr>
      <w:tr w:rsidR="00CD13BB" w:rsidRPr="005406A4" w:rsidTr="008037F7">
        <w:trPr>
          <w:trHeight w:val="702"/>
          <w:jc w:val="center"/>
        </w:trPr>
        <w:tc>
          <w:tcPr>
            <w:tcW w:w="2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その他必要な事項</w:t>
            </w:r>
          </w:p>
        </w:tc>
        <w:tc>
          <w:tcPr>
            <w:tcW w:w="68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D13BB" w:rsidRPr="005406A4" w:rsidRDefault="00CD13BB" w:rsidP="00CD13BB">
      <w:pPr>
        <w:spacing w:line="300" w:lineRule="exact"/>
        <w:ind w:left="210" w:hangingChars="100" w:hanging="210"/>
        <w:rPr>
          <w:rFonts w:ascii="ＭＳ 明朝"/>
          <w:color w:val="000000" w:themeColor="text1"/>
        </w:rPr>
      </w:pPr>
      <w:r w:rsidRPr="005406A4">
        <w:rPr>
          <w:rFonts w:ascii="ＭＳ 明朝" w:hint="eastAsia"/>
          <w:color w:val="000000" w:themeColor="text1"/>
        </w:rPr>
        <w:t>※　上記内容の一部については、ホームページ等に掲載させていただきます</w:t>
      </w:r>
      <w:r>
        <w:rPr>
          <w:rFonts w:ascii="ＭＳ 明朝" w:hint="eastAsia"/>
          <w:color w:val="000000" w:themeColor="text1"/>
        </w:rPr>
        <w:t>ので、</w:t>
      </w:r>
      <w:r w:rsidRPr="005406A4">
        <w:rPr>
          <w:rFonts w:ascii="ＭＳ 明朝" w:hint="eastAsia"/>
          <w:color w:val="000000" w:themeColor="text1"/>
        </w:rPr>
        <w:t>御了承ください。</w:t>
      </w:r>
    </w:p>
    <w:p w:rsidR="00CD13BB" w:rsidRPr="005406A4" w:rsidRDefault="00CD13BB" w:rsidP="00CD13BB">
      <w:pPr>
        <w:spacing w:line="300" w:lineRule="exact"/>
        <w:ind w:left="420" w:hangingChars="200" w:hanging="420"/>
        <w:rPr>
          <w:rFonts w:ascii="ＭＳ 明朝"/>
          <w:color w:val="000000" w:themeColor="text1"/>
        </w:rPr>
      </w:pPr>
      <w:r w:rsidRPr="005406A4">
        <w:rPr>
          <w:rFonts w:ascii="ＭＳ 明朝" w:hint="eastAsia"/>
          <w:color w:val="000000" w:themeColor="text1"/>
        </w:rPr>
        <w:t>※　E-MAILまたはFAXでの提出は可能ですが、その場合は内容確認のため、こちらから電話連絡する場合があります。</w:t>
      </w:r>
      <w:r>
        <w:rPr>
          <w:rFonts w:ascii="ＭＳ 明朝" w:hint="eastAsia"/>
          <w:color w:val="000000" w:themeColor="text1"/>
        </w:rPr>
        <w:t>後日、登録済証及び表示証交付時に、申請書の原本を提出して下さい。</w:t>
      </w:r>
    </w:p>
    <w:p w:rsidR="00CD13BB" w:rsidRPr="005406A4" w:rsidRDefault="00CD13BB" w:rsidP="00CD13BB">
      <w:pPr>
        <w:tabs>
          <w:tab w:val="left" w:pos="849"/>
        </w:tabs>
        <w:spacing w:line="300" w:lineRule="exact"/>
        <w:rPr>
          <w:rFonts w:ascii="ＭＳ 明朝"/>
          <w:color w:val="000000" w:themeColor="text1"/>
        </w:rPr>
      </w:pPr>
    </w:p>
    <w:p w:rsidR="00CD13BB" w:rsidRDefault="00CD13BB" w:rsidP="00CD13BB">
      <w:pPr>
        <w:widowControl/>
        <w:jc w:val="left"/>
        <w:rPr>
          <w:rFonts w:ascii="ＭＳ 明朝"/>
          <w:color w:val="000000" w:themeColor="text1"/>
        </w:rPr>
      </w:pPr>
    </w:p>
    <w:sectPr w:rsidR="00CD13BB" w:rsidSect="007B2599">
      <w:pgSz w:w="11906" w:h="16838" w:code="9"/>
      <w:pgMar w:top="993" w:right="1274" w:bottom="709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F7" w:rsidRDefault="008037F7" w:rsidP="000F7D5B">
      <w:r>
        <w:separator/>
      </w:r>
    </w:p>
  </w:endnote>
  <w:endnote w:type="continuationSeparator" w:id="0">
    <w:p w:rsidR="008037F7" w:rsidRDefault="008037F7" w:rsidP="000F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F7" w:rsidRDefault="008037F7" w:rsidP="000F7D5B">
      <w:r>
        <w:separator/>
      </w:r>
    </w:p>
  </w:footnote>
  <w:footnote w:type="continuationSeparator" w:id="0">
    <w:p w:rsidR="008037F7" w:rsidRDefault="008037F7" w:rsidP="000F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1E64"/>
    <w:multiLevelType w:val="hybridMultilevel"/>
    <w:tmpl w:val="9B2C7A00"/>
    <w:lvl w:ilvl="0" w:tplc="F85806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67B6AC2"/>
    <w:multiLevelType w:val="hybridMultilevel"/>
    <w:tmpl w:val="50F2BB80"/>
    <w:lvl w:ilvl="0" w:tplc="1AA4473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7"/>
    <w:rsid w:val="000159AE"/>
    <w:rsid w:val="00027144"/>
    <w:rsid w:val="00034901"/>
    <w:rsid w:val="00046525"/>
    <w:rsid w:val="00071EC2"/>
    <w:rsid w:val="00094B16"/>
    <w:rsid w:val="000C5C3D"/>
    <w:rsid w:val="000F39B7"/>
    <w:rsid w:val="000F7D5B"/>
    <w:rsid w:val="001107CB"/>
    <w:rsid w:val="00114C82"/>
    <w:rsid w:val="00116FC9"/>
    <w:rsid w:val="001962F3"/>
    <w:rsid w:val="0020696B"/>
    <w:rsid w:val="002547F3"/>
    <w:rsid w:val="0026430C"/>
    <w:rsid w:val="00272371"/>
    <w:rsid w:val="00273077"/>
    <w:rsid w:val="002951C0"/>
    <w:rsid w:val="002E17E4"/>
    <w:rsid w:val="00373400"/>
    <w:rsid w:val="003B50B9"/>
    <w:rsid w:val="003E128B"/>
    <w:rsid w:val="003E464B"/>
    <w:rsid w:val="0041117D"/>
    <w:rsid w:val="004233FB"/>
    <w:rsid w:val="00442A21"/>
    <w:rsid w:val="00457F1A"/>
    <w:rsid w:val="00496AD9"/>
    <w:rsid w:val="004C18EF"/>
    <w:rsid w:val="004C2CA7"/>
    <w:rsid w:val="005216AD"/>
    <w:rsid w:val="005406A4"/>
    <w:rsid w:val="00574BB3"/>
    <w:rsid w:val="005B534D"/>
    <w:rsid w:val="005C4C74"/>
    <w:rsid w:val="005D3303"/>
    <w:rsid w:val="005F165E"/>
    <w:rsid w:val="005F40CF"/>
    <w:rsid w:val="00636E9E"/>
    <w:rsid w:val="0064018A"/>
    <w:rsid w:val="00644015"/>
    <w:rsid w:val="0064532A"/>
    <w:rsid w:val="006639A0"/>
    <w:rsid w:val="006D047D"/>
    <w:rsid w:val="006E0CEE"/>
    <w:rsid w:val="007440B1"/>
    <w:rsid w:val="00752500"/>
    <w:rsid w:val="00761488"/>
    <w:rsid w:val="007967B8"/>
    <w:rsid w:val="007B2599"/>
    <w:rsid w:val="007E229A"/>
    <w:rsid w:val="008037F7"/>
    <w:rsid w:val="00830941"/>
    <w:rsid w:val="0086595B"/>
    <w:rsid w:val="00872248"/>
    <w:rsid w:val="008963F7"/>
    <w:rsid w:val="008B47BF"/>
    <w:rsid w:val="008C7568"/>
    <w:rsid w:val="00906082"/>
    <w:rsid w:val="009464E6"/>
    <w:rsid w:val="00954BB4"/>
    <w:rsid w:val="00987997"/>
    <w:rsid w:val="009910BC"/>
    <w:rsid w:val="00991A78"/>
    <w:rsid w:val="009C0768"/>
    <w:rsid w:val="009C341D"/>
    <w:rsid w:val="009D7387"/>
    <w:rsid w:val="009E234A"/>
    <w:rsid w:val="00A40E32"/>
    <w:rsid w:val="00AB6F3A"/>
    <w:rsid w:val="00AD6DE7"/>
    <w:rsid w:val="00B12B6A"/>
    <w:rsid w:val="00B1310C"/>
    <w:rsid w:val="00B424D6"/>
    <w:rsid w:val="00B4294D"/>
    <w:rsid w:val="00B461BE"/>
    <w:rsid w:val="00BB05DF"/>
    <w:rsid w:val="00BE1BD1"/>
    <w:rsid w:val="00C075C4"/>
    <w:rsid w:val="00C33CBA"/>
    <w:rsid w:val="00C75D65"/>
    <w:rsid w:val="00C97886"/>
    <w:rsid w:val="00CB7C31"/>
    <w:rsid w:val="00CC6E05"/>
    <w:rsid w:val="00CC79FE"/>
    <w:rsid w:val="00CD13BB"/>
    <w:rsid w:val="00D42F0B"/>
    <w:rsid w:val="00D47760"/>
    <w:rsid w:val="00D501C3"/>
    <w:rsid w:val="00D50E9A"/>
    <w:rsid w:val="00D6793A"/>
    <w:rsid w:val="00DB5F17"/>
    <w:rsid w:val="00DD3714"/>
    <w:rsid w:val="00DE7766"/>
    <w:rsid w:val="00DF7F15"/>
    <w:rsid w:val="00E20202"/>
    <w:rsid w:val="00E23DC6"/>
    <w:rsid w:val="00E332BE"/>
    <w:rsid w:val="00E4386C"/>
    <w:rsid w:val="00E63DC7"/>
    <w:rsid w:val="00E75E9F"/>
    <w:rsid w:val="00E87905"/>
    <w:rsid w:val="00E9197F"/>
    <w:rsid w:val="00E92EDF"/>
    <w:rsid w:val="00EA69F3"/>
    <w:rsid w:val="00EB3B57"/>
    <w:rsid w:val="00EE1458"/>
    <w:rsid w:val="00F431A1"/>
    <w:rsid w:val="00F52552"/>
    <w:rsid w:val="00F66769"/>
    <w:rsid w:val="00F73A69"/>
    <w:rsid w:val="00F75D02"/>
    <w:rsid w:val="00FA4899"/>
    <w:rsid w:val="00FA5399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862D5E6B-1CA4-430E-A599-ADF8657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3F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0F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D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7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D5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7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D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34901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034901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4901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0349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B28AE7C9.dotm</Template>
  <TotalTime>1</TotalTime>
  <Pages>1</Pages>
  <Words>404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　剛</dc:creator>
  <cp:lastModifiedBy>高野　澄子</cp:lastModifiedBy>
  <cp:revision>2</cp:revision>
  <cp:lastPrinted>2021-04-08T05:09:00Z</cp:lastPrinted>
  <dcterms:created xsi:type="dcterms:W3CDTF">2021-04-08T05:09:00Z</dcterms:created>
  <dcterms:modified xsi:type="dcterms:W3CDTF">2021-04-08T05:09:00Z</dcterms:modified>
</cp:coreProperties>
</file>