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E65" w:rsidRDefault="00940E65" w:rsidP="00940E65">
      <w:pPr>
        <w:jc w:val="center"/>
        <w:rPr>
          <w:b/>
          <w:bCs/>
          <w:sz w:val="28"/>
        </w:rPr>
      </w:pPr>
      <w:r>
        <w:rPr>
          <w:rFonts w:hint="eastAsia"/>
          <w:b/>
          <w:bCs/>
          <w:sz w:val="28"/>
        </w:rPr>
        <w:t>自主防災組織結成届</w:t>
      </w:r>
    </w:p>
    <w:p w:rsidR="00940E65" w:rsidRDefault="00940E65" w:rsidP="00940E65">
      <w:pPr>
        <w:rPr>
          <w:b/>
          <w:bCs/>
          <w:sz w:val="28"/>
        </w:rPr>
      </w:pPr>
    </w:p>
    <w:p w:rsidR="00940E65" w:rsidRDefault="007B1565" w:rsidP="00940E65">
      <w:pPr>
        <w:jc w:val="right"/>
        <w:rPr>
          <w:sz w:val="26"/>
        </w:rPr>
      </w:pPr>
      <w:r>
        <w:rPr>
          <w:rFonts w:hint="eastAsia"/>
          <w:sz w:val="26"/>
        </w:rPr>
        <w:t>令和</w:t>
      </w:r>
      <w:r w:rsidR="00940E65">
        <w:rPr>
          <w:rFonts w:hint="eastAsia"/>
          <w:sz w:val="26"/>
        </w:rPr>
        <w:t xml:space="preserve">　　年　　月　　日</w:t>
      </w:r>
    </w:p>
    <w:p w:rsidR="00940E65" w:rsidRDefault="00940E65" w:rsidP="00940E65">
      <w:pPr>
        <w:rPr>
          <w:sz w:val="26"/>
        </w:rPr>
      </w:pPr>
    </w:p>
    <w:p w:rsidR="00940E65" w:rsidRDefault="00940E65" w:rsidP="00940E65">
      <w:pPr>
        <w:rPr>
          <w:sz w:val="26"/>
        </w:rPr>
      </w:pPr>
      <w:r>
        <w:rPr>
          <w:rFonts w:hint="eastAsia"/>
          <w:sz w:val="26"/>
        </w:rPr>
        <w:t>（宛先）富山市長</w:t>
      </w:r>
    </w:p>
    <w:p w:rsidR="00940E65" w:rsidRDefault="00940E65" w:rsidP="00940E65">
      <w:pPr>
        <w:rPr>
          <w:sz w:val="26"/>
        </w:rPr>
      </w:pPr>
    </w:p>
    <w:p w:rsidR="00940E65" w:rsidRPr="003C169F" w:rsidRDefault="00151348" w:rsidP="00151348">
      <w:pPr>
        <w:wordWrap w:val="0"/>
        <w:jc w:val="center"/>
        <w:rPr>
          <w:sz w:val="26"/>
        </w:rPr>
      </w:pPr>
      <w:r>
        <w:rPr>
          <w:rFonts w:hint="eastAsia"/>
          <w:sz w:val="26"/>
        </w:rPr>
        <w:t xml:space="preserve">　　　　　　　　　　　　　　　　　　　</w:t>
      </w:r>
      <w:r w:rsidR="00B41A55">
        <w:rPr>
          <w:rFonts w:hint="eastAsia"/>
          <w:sz w:val="26"/>
        </w:rPr>
        <w:t>町内会長</w:t>
      </w:r>
      <w:r>
        <w:rPr>
          <w:rFonts w:hint="eastAsia"/>
          <w:sz w:val="26"/>
        </w:rPr>
        <w:t xml:space="preserve">  </w:t>
      </w:r>
      <w:r w:rsidR="00B41A55">
        <w:rPr>
          <w:rFonts w:hint="eastAsia"/>
          <w:sz w:val="26"/>
        </w:rPr>
        <w:t xml:space="preserve">　</w:t>
      </w:r>
      <w:r w:rsidR="00940E65">
        <w:rPr>
          <w:rFonts w:hint="eastAsia"/>
          <w:sz w:val="26"/>
        </w:rPr>
        <w:t xml:space="preserve">　</w:t>
      </w:r>
      <w:r w:rsidR="00B41A55">
        <w:rPr>
          <w:rFonts w:hint="eastAsia"/>
          <w:sz w:val="26"/>
        </w:rPr>
        <w:t xml:space="preserve">　　</w:t>
      </w:r>
      <w:r w:rsidR="003C169F">
        <w:rPr>
          <w:rFonts w:hint="eastAsia"/>
          <w:sz w:val="26"/>
        </w:rPr>
        <w:t xml:space="preserve">　</w:t>
      </w:r>
      <w:r>
        <w:rPr>
          <w:rFonts w:hint="eastAsia"/>
          <w:sz w:val="26"/>
        </w:rPr>
        <w:t xml:space="preserve">    </w:t>
      </w:r>
      <w:bookmarkStart w:id="0" w:name="_GoBack"/>
      <w:bookmarkEnd w:id="0"/>
      <w:r w:rsidR="003C169F">
        <w:rPr>
          <w:rFonts w:hint="eastAsia"/>
          <w:sz w:val="26"/>
        </w:rPr>
        <w:t xml:space="preserve">　</w:t>
      </w:r>
    </w:p>
    <w:p w:rsidR="00940E65" w:rsidRPr="00B41A55" w:rsidRDefault="00B41A55" w:rsidP="00151348">
      <w:pPr>
        <w:ind w:leftChars="-135" w:hangingChars="109" w:hanging="283"/>
        <w:rPr>
          <w:sz w:val="20"/>
          <w:szCs w:val="20"/>
        </w:rPr>
      </w:pPr>
      <w:r>
        <w:rPr>
          <w:rFonts w:hint="eastAsia"/>
          <w:sz w:val="26"/>
        </w:rPr>
        <w:t xml:space="preserve">　　　　　　　　　　　　　　　　　　　　</w:t>
      </w:r>
      <w:r w:rsidRPr="00B41A55">
        <w:rPr>
          <w:rFonts w:hint="eastAsia"/>
          <w:sz w:val="20"/>
          <w:szCs w:val="20"/>
        </w:rPr>
        <w:t>（小学校区の連絡協議会の場合は自治振興会長）</w:t>
      </w:r>
    </w:p>
    <w:p w:rsidR="00940E65" w:rsidRDefault="00940E65" w:rsidP="00940E65">
      <w:pPr>
        <w:pStyle w:val="a5"/>
      </w:pPr>
      <w:r>
        <w:rPr>
          <w:rFonts w:hint="eastAsia"/>
        </w:rPr>
        <w:t>このたび、当町内において次のとおり自主防災組織を結成しましたので届け出ます。</w:t>
      </w:r>
    </w:p>
    <w:p w:rsidR="00940E65" w:rsidRDefault="00940E65" w:rsidP="00940E65">
      <w:pPr>
        <w:jc w:val="center"/>
        <w:rPr>
          <w:sz w:val="26"/>
        </w:rPr>
      </w:pPr>
      <w:r>
        <w:rPr>
          <w:rFonts w:hint="eastAsia"/>
          <w:sz w:val="26"/>
        </w:rPr>
        <w:t>記</w:t>
      </w:r>
    </w:p>
    <w:tbl>
      <w:tblPr>
        <w:tblpPr w:leftFromText="142" w:rightFromText="142" w:vertAnchor="text" w:horzAnchor="margin" w:tblpXSpec="center" w:tblpY="98"/>
        <w:tblW w:w="9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19"/>
        <w:gridCol w:w="1528"/>
        <w:gridCol w:w="3820"/>
      </w:tblGrid>
      <w:tr w:rsidR="00940E65">
        <w:trPr>
          <w:cantSplit/>
          <w:trHeight w:val="624"/>
        </w:trPr>
        <w:tc>
          <w:tcPr>
            <w:tcW w:w="3919" w:type="dxa"/>
            <w:vAlign w:val="center"/>
          </w:tcPr>
          <w:p w:rsidR="00940E65" w:rsidRDefault="00940E65" w:rsidP="00940E65">
            <w:pPr>
              <w:jc w:val="center"/>
              <w:rPr>
                <w:sz w:val="26"/>
              </w:rPr>
            </w:pPr>
            <w:r w:rsidRPr="0014551F">
              <w:rPr>
                <w:rFonts w:hint="eastAsia"/>
                <w:spacing w:val="277"/>
                <w:kern w:val="0"/>
                <w:sz w:val="26"/>
                <w:fitText w:val="1890" w:id="306931200"/>
              </w:rPr>
              <w:t>校下</w:t>
            </w:r>
            <w:r w:rsidRPr="0014551F">
              <w:rPr>
                <w:rFonts w:hint="eastAsia"/>
                <w:spacing w:val="1"/>
                <w:kern w:val="0"/>
                <w:sz w:val="26"/>
                <w:fitText w:val="1890" w:id="306931200"/>
              </w:rPr>
              <w:t>名</w:t>
            </w:r>
          </w:p>
        </w:tc>
        <w:tc>
          <w:tcPr>
            <w:tcW w:w="5348" w:type="dxa"/>
            <w:gridSpan w:val="2"/>
            <w:vAlign w:val="center"/>
          </w:tcPr>
          <w:p w:rsidR="00940E65" w:rsidRDefault="00940E65" w:rsidP="00940E65">
            <w:pPr>
              <w:rPr>
                <w:sz w:val="26"/>
              </w:rPr>
            </w:pPr>
          </w:p>
        </w:tc>
      </w:tr>
      <w:tr w:rsidR="00940E65">
        <w:trPr>
          <w:cantSplit/>
          <w:trHeight w:val="624"/>
        </w:trPr>
        <w:tc>
          <w:tcPr>
            <w:tcW w:w="3919" w:type="dxa"/>
            <w:vAlign w:val="center"/>
          </w:tcPr>
          <w:p w:rsidR="00940E65" w:rsidRDefault="00940E65" w:rsidP="00940E65">
            <w:pPr>
              <w:jc w:val="center"/>
              <w:rPr>
                <w:kern w:val="0"/>
                <w:sz w:val="26"/>
              </w:rPr>
            </w:pPr>
            <w:r w:rsidRPr="0014551F">
              <w:rPr>
                <w:rFonts w:hint="eastAsia"/>
                <w:spacing w:val="141"/>
                <w:kern w:val="0"/>
                <w:sz w:val="26"/>
                <w:fitText w:val="1890" w:id="306931201"/>
              </w:rPr>
              <w:t>町内会</w:t>
            </w:r>
            <w:r w:rsidRPr="0014551F">
              <w:rPr>
                <w:rFonts w:hint="eastAsia"/>
                <w:spacing w:val="2"/>
                <w:kern w:val="0"/>
                <w:sz w:val="26"/>
                <w:fitText w:val="1890" w:id="306931201"/>
              </w:rPr>
              <w:t>名</w:t>
            </w:r>
          </w:p>
          <w:p w:rsidR="00750AC3" w:rsidRDefault="00B41A55" w:rsidP="00940E65">
            <w:pPr>
              <w:jc w:val="center"/>
              <w:rPr>
                <w:sz w:val="20"/>
                <w:szCs w:val="20"/>
              </w:rPr>
            </w:pPr>
            <w:r w:rsidRPr="00B41A55">
              <w:rPr>
                <w:rFonts w:hint="eastAsia"/>
                <w:sz w:val="20"/>
                <w:szCs w:val="20"/>
              </w:rPr>
              <w:t>（小学校区の連絡協議会の場合は</w:t>
            </w:r>
          </w:p>
          <w:p w:rsidR="00B41A55" w:rsidRDefault="00750AC3" w:rsidP="00940E65">
            <w:pPr>
              <w:jc w:val="center"/>
              <w:rPr>
                <w:sz w:val="26"/>
              </w:rPr>
            </w:pPr>
            <w:r>
              <w:rPr>
                <w:rFonts w:hint="eastAsia"/>
                <w:sz w:val="20"/>
                <w:szCs w:val="20"/>
              </w:rPr>
              <w:t>自治振興会名</w:t>
            </w:r>
            <w:r w:rsidR="00B41A55" w:rsidRPr="00B41A55">
              <w:rPr>
                <w:rFonts w:hint="eastAsia"/>
                <w:sz w:val="20"/>
                <w:szCs w:val="20"/>
              </w:rPr>
              <w:t>）</w:t>
            </w:r>
          </w:p>
        </w:tc>
        <w:tc>
          <w:tcPr>
            <w:tcW w:w="5348" w:type="dxa"/>
            <w:gridSpan w:val="2"/>
            <w:vAlign w:val="center"/>
          </w:tcPr>
          <w:p w:rsidR="00940E65" w:rsidRDefault="00940E65" w:rsidP="00940E65">
            <w:pPr>
              <w:rPr>
                <w:sz w:val="26"/>
              </w:rPr>
            </w:pPr>
          </w:p>
        </w:tc>
      </w:tr>
      <w:tr w:rsidR="00940E65">
        <w:trPr>
          <w:cantSplit/>
          <w:trHeight w:val="624"/>
        </w:trPr>
        <w:tc>
          <w:tcPr>
            <w:tcW w:w="3919" w:type="dxa"/>
            <w:vAlign w:val="center"/>
          </w:tcPr>
          <w:p w:rsidR="00940E65" w:rsidRDefault="00B41A55" w:rsidP="00940E65">
            <w:pPr>
              <w:jc w:val="center"/>
              <w:rPr>
                <w:sz w:val="26"/>
              </w:rPr>
            </w:pPr>
            <w:r>
              <w:rPr>
                <w:rFonts w:hint="eastAsia"/>
                <w:kern w:val="0"/>
                <w:sz w:val="26"/>
              </w:rPr>
              <w:t>自主防災組織の名称</w:t>
            </w:r>
          </w:p>
        </w:tc>
        <w:tc>
          <w:tcPr>
            <w:tcW w:w="5348" w:type="dxa"/>
            <w:gridSpan w:val="2"/>
            <w:vAlign w:val="center"/>
          </w:tcPr>
          <w:p w:rsidR="00940E65" w:rsidRDefault="00940E65" w:rsidP="00940E65">
            <w:pPr>
              <w:rPr>
                <w:sz w:val="26"/>
              </w:rPr>
            </w:pPr>
          </w:p>
        </w:tc>
      </w:tr>
      <w:tr w:rsidR="00940E65">
        <w:trPr>
          <w:cantSplit/>
          <w:trHeight w:val="624"/>
        </w:trPr>
        <w:tc>
          <w:tcPr>
            <w:tcW w:w="3919" w:type="dxa"/>
            <w:vAlign w:val="center"/>
          </w:tcPr>
          <w:p w:rsidR="00940E65" w:rsidRDefault="00940E65" w:rsidP="00940E65">
            <w:pPr>
              <w:jc w:val="center"/>
              <w:rPr>
                <w:sz w:val="26"/>
              </w:rPr>
            </w:pPr>
            <w:r w:rsidRPr="0014551F">
              <w:rPr>
                <w:rFonts w:hint="eastAsia"/>
                <w:spacing w:val="74"/>
                <w:kern w:val="0"/>
                <w:sz w:val="26"/>
                <w:fitText w:val="1890" w:id="306931203"/>
              </w:rPr>
              <w:t>結成年月</w:t>
            </w:r>
            <w:r w:rsidRPr="0014551F">
              <w:rPr>
                <w:rFonts w:hint="eastAsia"/>
                <w:kern w:val="0"/>
                <w:sz w:val="26"/>
                <w:fitText w:val="1890" w:id="306931203"/>
              </w:rPr>
              <w:t>日</w:t>
            </w:r>
          </w:p>
        </w:tc>
        <w:tc>
          <w:tcPr>
            <w:tcW w:w="5348" w:type="dxa"/>
            <w:gridSpan w:val="2"/>
            <w:vAlign w:val="center"/>
          </w:tcPr>
          <w:p w:rsidR="00940E65" w:rsidRDefault="00940E65" w:rsidP="00940E65">
            <w:pPr>
              <w:rPr>
                <w:sz w:val="26"/>
              </w:rPr>
            </w:pPr>
          </w:p>
        </w:tc>
      </w:tr>
      <w:tr w:rsidR="00940E65">
        <w:trPr>
          <w:cantSplit/>
          <w:trHeight w:val="624"/>
        </w:trPr>
        <w:tc>
          <w:tcPr>
            <w:tcW w:w="3919" w:type="dxa"/>
            <w:vMerge w:val="restart"/>
            <w:vAlign w:val="center"/>
          </w:tcPr>
          <w:p w:rsidR="00940E65" w:rsidRDefault="00940E65" w:rsidP="00940E65">
            <w:pPr>
              <w:jc w:val="center"/>
              <w:rPr>
                <w:sz w:val="26"/>
              </w:rPr>
            </w:pPr>
            <w:r w:rsidRPr="0014551F">
              <w:rPr>
                <w:rFonts w:hint="eastAsia"/>
                <w:spacing w:val="685"/>
                <w:kern w:val="0"/>
                <w:sz w:val="26"/>
                <w:fitText w:val="1890" w:id="306931204"/>
              </w:rPr>
              <w:t>隊</w:t>
            </w:r>
            <w:r w:rsidRPr="0014551F">
              <w:rPr>
                <w:rFonts w:hint="eastAsia"/>
                <w:kern w:val="0"/>
                <w:sz w:val="26"/>
                <w:fitText w:val="1890" w:id="306931204"/>
              </w:rPr>
              <w:t>長</w:t>
            </w:r>
          </w:p>
        </w:tc>
        <w:tc>
          <w:tcPr>
            <w:tcW w:w="1528" w:type="dxa"/>
            <w:vAlign w:val="center"/>
          </w:tcPr>
          <w:p w:rsidR="00940E65" w:rsidRPr="00B8484A" w:rsidRDefault="00940E65" w:rsidP="00940E65">
            <w:pPr>
              <w:jc w:val="center"/>
              <w:rPr>
                <w:sz w:val="20"/>
                <w:szCs w:val="20"/>
              </w:rPr>
            </w:pPr>
            <w:r w:rsidRPr="00B8484A">
              <w:rPr>
                <w:rFonts w:hint="eastAsia"/>
                <w:sz w:val="20"/>
                <w:szCs w:val="20"/>
              </w:rPr>
              <w:t>フリガナ</w:t>
            </w:r>
          </w:p>
          <w:p w:rsidR="00940E65" w:rsidRDefault="00940E65" w:rsidP="00940E65">
            <w:pPr>
              <w:jc w:val="center"/>
              <w:rPr>
                <w:sz w:val="26"/>
              </w:rPr>
            </w:pPr>
            <w:r>
              <w:rPr>
                <w:rFonts w:hint="eastAsia"/>
                <w:sz w:val="26"/>
              </w:rPr>
              <w:t>氏　　名</w:t>
            </w:r>
          </w:p>
        </w:tc>
        <w:tc>
          <w:tcPr>
            <w:tcW w:w="3820" w:type="dxa"/>
            <w:vAlign w:val="center"/>
          </w:tcPr>
          <w:p w:rsidR="00940E65" w:rsidRDefault="00940E65" w:rsidP="00940E65">
            <w:pPr>
              <w:rPr>
                <w:sz w:val="26"/>
              </w:rPr>
            </w:pPr>
          </w:p>
        </w:tc>
      </w:tr>
      <w:tr w:rsidR="00940E65">
        <w:trPr>
          <w:cantSplit/>
          <w:trHeight w:val="624"/>
        </w:trPr>
        <w:tc>
          <w:tcPr>
            <w:tcW w:w="3919" w:type="dxa"/>
            <w:vMerge/>
            <w:vAlign w:val="center"/>
          </w:tcPr>
          <w:p w:rsidR="00940E65" w:rsidRDefault="00940E65" w:rsidP="00940E65">
            <w:pPr>
              <w:jc w:val="center"/>
              <w:rPr>
                <w:sz w:val="26"/>
              </w:rPr>
            </w:pPr>
          </w:p>
        </w:tc>
        <w:tc>
          <w:tcPr>
            <w:tcW w:w="1528" w:type="dxa"/>
            <w:vAlign w:val="center"/>
          </w:tcPr>
          <w:p w:rsidR="00940E65" w:rsidRDefault="00940E65" w:rsidP="00940E65">
            <w:pPr>
              <w:jc w:val="center"/>
              <w:rPr>
                <w:sz w:val="26"/>
              </w:rPr>
            </w:pPr>
            <w:r>
              <w:rPr>
                <w:rFonts w:hint="eastAsia"/>
                <w:sz w:val="26"/>
              </w:rPr>
              <w:t>住　　所</w:t>
            </w:r>
          </w:p>
        </w:tc>
        <w:tc>
          <w:tcPr>
            <w:tcW w:w="3820" w:type="dxa"/>
            <w:vAlign w:val="center"/>
          </w:tcPr>
          <w:p w:rsidR="00940E65" w:rsidRDefault="00A82A62" w:rsidP="00940E65">
            <w:pPr>
              <w:rPr>
                <w:sz w:val="26"/>
              </w:rPr>
            </w:pPr>
            <w:r>
              <w:rPr>
                <w:rFonts w:hint="eastAsia"/>
                <w:sz w:val="26"/>
              </w:rPr>
              <w:t>〒</w:t>
            </w:r>
          </w:p>
          <w:p w:rsidR="00A82A62" w:rsidRDefault="00A82A62" w:rsidP="00940E65">
            <w:pPr>
              <w:rPr>
                <w:sz w:val="26"/>
              </w:rPr>
            </w:pPr>
          </w:p>
        </w:tc>
      </w:tr>
      <w:tr w:rsidR="00940E65">
        <w:trPr>
          <w:cantSplit/>
          <w:trHeight w:val="624"/>
        </w:trPr>
        <w:tc>
          <w:tcPr>
            <w:tcW w:w="3919" w:type="dxa"/>
            <w:vMerge/>
            <w:vAlign w:val="center"/>
          </w:tcPr>
          <w:p w:rsidR="00940E65" w:rsidRDefault="00940E65" w:rsidP="00940E65">
            <w:pPr>
              <w:jc w:val="center"/>
              <w:rPr>
                <w:sz w:val="26"/>
              </w:rPr>
            </w:pPr>
          </w:p>
        </w:tc>
        <w:tc>
          <w:tcPr>
            <w:tcW w:w="1528" w:type="dxa"/>
            <w:vAlign w:val="center"/>
          </w:tcPr>
          <w:p w:rsidR="00940E65" w:rsidRDefault="00940E65" w:rsidP="00940E65">
            <w:pPr>
              <w:jc w:val="center"/>
              <w:rPr>
                <w:sz w:val="26"/>
              </w:rPr>
            </w:pPr>
            <w:r>
              <w:rPr>
                <w:rFonts w:hint="eastAsia"/>
                <w:sz w:val="26"/>
              </w:rPr>
              <w:t>電話番号</w:t>
            </w:r>
          </w:p>
        </w:tc>
        <w:tc>
          <w:tcPr>
            <w:tcW w:w="3820" w:type="dxa"/>
            <w:vAlign w:val="center"/>
          </w:tcPr>
          <w:p w:rsidR="00940E65" w:rsidRDefault="00940E65" w:rsidP="00940E65">
            <w:pPr>
              <w:rPr>
                <w:sz w:val="26"/>
              </w:rPr>
            </w:pPr>
            <w:r>
              <w:rPr>
                <w:rFonts w:hint="eastAsia"/>
                <w:sz w:val="26"/>
              </w:rPr>
              <w:t>ＴＥＬ：</w:t>
            </w:r>
          </w:p>
          <w:p w:rsidR="00940E65" w:rsidRDefault="00940E65" w:rsidP="00940E65">
            <w:pPr>
              <w:rPr>
                <w:sz w:val="26"/>
              </w:rPr>
            </w:pPr>
            <w:r>
              <w:rPr>
                <w:rFonts w:hint="eastAsia"/>
                <w:sz w:val="26"/>
              </w:rPr>
              <w:t>携帯：</w:t>
            </w:r>
          </w:p>
        </w:tc>
      </w:tr>
      <w:tr w:rsidR="00940E65">
        <w:trPr>
          <w:cantSplit/>
          <w:trHeight w:val="624"/>
        </w:trPr>
        <w:tc>
          <w:tcPr>
            <w:tcW w:w="3919" w:type="dxa"/>
            <w:vAlign w:val="center"/>
          </w:tcPr>
          <w:p w:rsidR="00940E65" w:rsidRDefault="00940E65" w:rsidP="00940E65">
            <w:pPr>
              <w:jc w:val="center"/>
              <w:rPr>
                <w:sz w:val="26"/>
              </w:rPr>
            </w:pPr>
            <w:r w:rsidRPr="0014551F">
              <w:rPr>
                <w:rFonts w:hint="eastAsia"/>
                <w:spacing w:val="277"/>
                <w:kern w:val="0"/>
                <w:sz w:val="26"/>
                <w:fitText w:val="1890" w:id="306931205"/>
              </w:rPr>
              <w:t>隊員</w:t>
            </w:r>
            <w:r w:rsidRPr="0014551F">
              <w:rPr>
                <w:rFonts w:hint="eastAsia"/>
                <w:spacing w:val="1"/>
                <w:kern w:val="0"/>
                <w:sz w:val="26"/>
                <w:fitText w:val="1890" w:id="306931205"/>
              </w:rPr>
              <w:t>数</w:t>
            </w:r>
          </w:p>
        </w:tc>
        <w:tc>
          <w:tcPr>
            <w:tcW w:w="5348" w:type="dxa"/>
            <w:gridSpan w:val="2"/>
            <w:vAlign w:val="center"/>
          </w:tcPr>
          <w:p w:rsidR="00940E65" w:rsidRDefault="00940E65" w:rsidP="00940E65">
            <w:pPr>
              <w:rPr>
                <w:sz w:val="26"/>
              </w:rPr>
            </w:pPr>
            <w:r>
              <w:rPr>
                <w:rFonts w:hint="eastAsia"/>
                <w:sz w:val="26"/>
              </w:rPr>
              <w:t xml:space="preserve">　　　　　　　　　　　　　人</w:t>
            </w:r>
          </w:p>
        </w:tc>
      </w:tr>
      <w:tr w:rsidR="00940E65">
        <w:trPr>
          <w:cantSplit/>
          <w:trHeight w:val="624"/>
        </w:trPr>
        <w:tc>
          <w:tcPr>
            <w:tcW w:w="3919" w:type="dxa"/>
            <w:vAlign w:val="center"/>
          </w:tcPr>
          <w:p w:rsidR="00940E65" w:rsidRDefault="00940E65" w:rsidP="00940E65">
            <w:pPr>
              <w:jc w:val="center"/>
              <w:rPr>
                <w:sz w:val="26"/>
              </w:rPr>
            </w:pPr>
            <w:r w:rsidRPr="0014551F">
              <w:rPr>
                <w:rFonts w:hint="eastAsia"/>
                <w:spacing w:val="74"/>
                <w:kern w:val="0"/>
                <w:sz w:val="26"/>
                <w:fitText w:val="1890" w:id="306931206"/>
              </w:rPr>
              <w:t>構成世帯</w:t>
            </w:r>
            <w:r w:rsidRPr="0014551F">
              <w:rPr>
                <w:rFonts w:hint="eastAsia"/>
                <w:kern w:val="0"/>
                <w:sz w:val="26"/>
                <w:fitText w:val="1890" w:id="306931206"/>
              </w:rPr>
              <w:t>数</w:t>
            </w:r>
          </w:p>
        </w:tc>
        <w:tc>
          <w:tcPr>
            <w:tcW w:w="5348" w:type="dxa"/>
            <w:gridSpan w:val="2"/>
            <w:vAlign w:val="center"/>
          </w:tcPr>
          <w:p w:rsidR="00940E65" w:rsidRDefault="00940E65" w:rsidP="00940E65">
            <w:pPr>
              <w:rPr>
                <w:sz w:val="26"/>
              </w:rPr>
            </w:pPr>
            <w:r>
              <w:rPr>
                <w:rFonts w:hint="eastAsia"/>
                <w:sz w:val="26"/>
              </w:rPr>
              <w:t xml:space="preserve">　　　　　　　　　　　　　世帯　</w:t>
            </w:r>
          </w:p>
        </w:tc>
      </w:tr>
    </w:tbl>
    <w:p w:rsidR="00940E65" w:rsidRDefault="00940E65" w:rsidP="00940E65">
      <w:pPr>
        <w:rPr>
          <w:sz w:val="26"/>
        </w:rPr>
      </w:pPr>
      <w:r>
        <w:rPr>
          <w:rFonts w:hint="eastAsia"/>
          <w:sz w:val="26"/>
        </w:rPr>
        <w:t xml:space="preserve">　　　　添付書類</w:t>
      </w:r>
    </w:p>
    <w:p w:rsidR="00940E65" w:rsidRDefault="00940E65" w:rsidP="00940E65">
      <w:pPr>
        <w:rPr>
          <w:sz w:val="26"/>
        </w:rPr>
      </w:pPr>
      <w:r>
        <w:rPr>
          <w:rFonts w:hint="eastAsia"/>
          <w:sz w:val="26"/>
        </w:rPr>
        <w:t xml:space="preserve">　　　　　　１　規　　約</w:t>
      </w:r>
    </w:p>
    <w:p w:rsidR="00940E65" w:rsidRDefault="00940E65" w:rsidP="00940E65">
      <w:pPr>
        <w:rPr>
          <w:sz w:val="26"/>
        </w:rPr>
      </w:pPr>
      <w:r>
        <w:rPr>
          <w:rFonts w:hint="eastAsia"/>
          <w:sz w:val="26"/>
        </w:rPr>
        <w:t xml:space="preserve">　　　　　　２　役員名簿</w:t>
      </w:r>
    </w:p>
    <w:p w:rsidR="000D00C0" w:rsidRPr="001A6335" w:rsidRDefault="00940E65" w:rsidP="00FA32FD">
      <w:pPr>
        <w:rPr>
          <w:rFonts w:asciiTheme="minorEastAsia" w:eastAsiaTheme="minorEastAsia" w:hAnsiTheme="minorEastAsia"/>
          <w:sz w:val="22"/>
          <w:szCs w:val="22"/>
        </w:rPr>
      </w:pPr>
      <w:r>
        <w:rPr>
          <w:rFonts w:hint="eastAsia"/>
          <w:sz w:val="26"/>
        </w:rPr>
        <w:t xml:space="preserve">　　　　　　３　組織の区域図（住宅地図で明示したもの）</w:t>
      </w:r>
      <w:r w:rsidR="00FB06C6">
        <w:rPr>
          <w:rFonts w:ascii="ＭＳ 明朝" w:hAnsi="ＭＳ 明朝" w:hint="eastAsia"/>
          <w:w w:val="200"/>
          <w:sz w:val="28"/>
          <w:szCs w:val="28"/>
        </w:rPr>
        <w:t xml:space="preserve">　　　　</w:t>
      </w:r>
    </w:p>
    <w:sectPr w:rsidR="000D00C0" w:rsidRPr="001A6335" w:rsidSect="00FA32FD">
      <w:footerReference w:type="default" r:id="rId8"/>
      <w:pgSz w:w="11906" w:h="16838" w:code="9"/>
      <w:pgMar w:top="1418" w:right="851" w:bottom="1134" w:left="1134" w:header="851" w:footer="397" w:gutter="0"/>
      <w:cols w:space="425"/>
      <w:docGrid w:type="linesAndChars" w:linePitch="4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AF2" w:rsidRDefault="009A5AF2">
      <w:r>
        <w:separator/>
      </w:r>
    </w:p>
  </w:endnote>
  <w:endnote w:type="continuationSeparator" w:id="0">
    <w:p w:rsidR="009A5AF2" w:rsidRDefault="009A5A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AF2" w:rsidRPr="00741984" w:rsidRDefault="009A5AF2" w:rsidP="00363634">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AF2" w:rsidRDefault="009A5AF2">
      <w:r>
        <w:separator/>
      </w:r>
    </w:p>
  </w:footnote>
  <w:footnote w:type="continuationSeparator" w:id="0">
    <w:p w:rsidR="009A5AF2" w:rsidRDefault="009A5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02F"/>
    <w:multiLevelType w:val="hybridMultilevel"/>
    <w:tmpl w:val="43CA2DC0"/>
    <w:lvl w:ilvl="0" w:tplc="4912CF74">
      <w:start w:val="1"/>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BF1ED5"/>
    <w:multiLevelType w:val="hybridMultilevel"/>
    <w:tmpl w:val="5858981E"/>
    <w:lvl w:ilvl="0" w:tplc="5D04EF8C">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CE26391"/>
    <w:multiLevelType w:val="hybridMultilevel"/>
    <w:tmpl w:val="B44C5F54"/>
    <w:lvl w:ilvl="0" w:tplc="0FF8E9F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0FFA1C5C"/>
    <w:multiLevelType w:val="hybridMultilevel"/>
    <w:tmpl w:val="18A4C5BE"/>
    <w:lvl w:ilvl="0" w:tplc="0D92FAA4">
      <w:numFmt w:val="bullet"/>
      <w:lvlText w:val="※"/>
      <w:lvlJc w:val="left"/>
      <w:pPr>
        <w:tabs>
          <w:tab w:val="num" w:pos="2770"/>
        </w:tabs>
        <w:ind w:left="277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3250"/>
        </w:tabs>
        <w:ind w:left="3250" w:hanging="420"/>
      </w:pPr>
      <w:rPr>
        <w:rFonts w:ascii="Wingdings" w:hAnsi="Wingdings" w:hint="default"/>
      </w:rPr>
    </w:lvl>
    <w:lvl w:ilvl="2" w:tplc="0409000D" w:tentative="1">
      <w:start w:val="1"/>
      <w:numFmt w:val="bullet"/>
      <w:lvlText w:val=""/>
      <w:lvlJc w:val="left"/>
      <w:pPr>
        <w:tabs>
          <w:tab w:val="num" w:pos="3670"/>
        </w:tabs>
        <w:ind w:left="3670" w:hanging="420"/>
      </w:pPr>
      <w:rPr>
        <w:rFonts w:ascii="Wingdings" w:hAnsi="Wingdings" w:hint="default"/>
      </w:rPr>
    </w:lvl>
    <w:lvl w:ilvl="3" w:tplc="04090001" w:tentative="1">
      <w:start w:val="1"/>
      <w:numFmt w:val="bullet"/>
      <w:lvlText w:val=""/>
      <w:lvlJc w:val="left"/>
      <w:pPr>
        <w:tabs>
          <w:tab w:val="num" w:pos="4090"/>
        </w:tabs>
        <w:ind w:left="4090" w:hanging="420"/>
      </w:pPr>
      <w:rPr>
        <w:rFonts w:ascii="Wingdings" w:hAnsi="Wingdings" w:hint="default"/>
      </w:rPr>
    </w:lvl>
    <w:lvl w:ilvl="4" w:tplc="0409000B" w:tentative="1">
      <w:start w:val="1"/>
      <w:numFmt w:val="bullet"/>
      <w:lvlText w:val=""/>
      <w:lvlJc w:val="left"/>
      <w:pPr>
        <w:tabs>
          <w:tab w:val="num" w:pos="4510"/>
        </w:tabs>
        <w:ind w:left="4510" w:hanging="420"/>
      </w:pPr>
      <w:rPr>
        <w:rFonts w:ascii="Wingdings" w:hAnsi="Wingdings" w:hint="default"/>
      </w:rPr>
    </w:lvl>
    <w:lvl w:ilvl="5" w:tplc="0409000D" w:tentative="1">
      <w:start w:val="1"/>
      <w:numFmt w:val="bullet"/>
      <w:lvlText w:val=""/>
      <w:lvlJc w:val="left"/>
      <w:pPr>
        <w:tabs>
          <w:tab w:val="num" w:pos="4930"/>
        </w:tabs>
        <w:ind w:left="4930" w:hanging="420"/>
      </w:pPr>
      <w:rPr>
        <w:rFonts w:ascii="Wingdings" w:hAnsi="Wingdings" w:hint="default"/>
      </w:rPr>
    </w:lvl>
    <w:lvl w:ilvl="6" w:tplc="04090001" w:tentative="1">
      <w:start w:val="1"/>
      <w:numFmt w:val="bullet"/>
      <w:lvlText w:val=""/>
      <w:lvlJc w:val="left"/>
      <w:pPr>
        <w:tabs>
          <w:tab w:val="num" w:pos="5350"/>
        </w:tabs>
        <w:ind w:left="5350" w:hanging="420"/>
      </w:pPr>
      <w:rPr>
        <w:rFonts w:ascii="Wingdings" w:hAnsi="Wingdings" w:hint="default"/>
      </w:rPr>
    </w:lvl>
    <w:lvl w:ilvl="7" w:tplc="0409000B" w:tentative="1">
      <w:start w:val="1"/>
      <w:numFmt w:val="bullet"/>
      <w:lvlText w:val=""/>
      <w:lvlJc w:val="left"/>
      <w:pPr>
        <w:tabs>
          <w:tab w:val="num" w:pos="5770"/>
        </w:tabs>
        <w:ind w:left="5770" w:hanging="420"/>
      </w:pPr>
      <w:rPr>
        <w:rFonts w:ascii="Wingdings" w:hAnsi="Wingdings" w:hint="default"/>
      </w:rPr>
    </w:lvl>
    <w:lvl w:ilvl="8" w:tplc="0409000D" w:tentative="1">
      <w:start w:val="1"/>
      <w:numFmt w:val="bullet"/>
      <w:lvlText w:val=""/>
      <w:lvlJc w:val="left"/>
      <w:pPr>
        <w:tabs>
          <w:tab w:val="num" w:pos="6190"/>
        </w:tabs>
        <w:ind w:left="6190" w:hanging="420"/>
      </w:pPr>
      <w:rPr>
        <w:rFonts w:ascii="Wingdings" w:hAnsi="Wingdings" w:hint="default"/>
      </w:rPr>
    </w:lvl>
  </w:abstractNum>
  <w:abstractNum w:abstractNumId="4" w15:restartNumberingAfterBreak="0">
    <w:nsid w:val="15AB673D"/>
    <w:multiLevelType w:val="hybridMultilevel"/>
    <w:tmpl w:val="EF309F26"/>
    <w:lvl w:ilvl="0" w:tplc="05F013A4">
      <w:numFmt w:val="bullet"/>
      <w:lvlText w:val="・"/>
      <w:lvlJc w:val="left"/>
      <w:pPr>
        <w:tabs>
          <w:tab w:val="num" w:pos="780"/>
        </w:tabs>
        <w:ind w:left="780" w:hanging="390"/>
      </w:pPr>
      <w:rPr>
        <w:rFonts w:ascii="ＭＳ 明朝" w:eastAsia="ＭＳ 明朝" w:hAnsi="ＭＳ 明朝" w:cs="Times New Roman" w:hint="eastAsia"/>
      </w:rPr>
    </w:lvl>
    <w:lvl w:ilvl="1" w:tplc="0409000B" w:tentative="1">
      <w:start w:val="1"/>
      <w:numFmt w:val="bullet"/>
      <w:lvlText w:val=""/>
      <w:lvlJc w:val="left"/>
      <w:pPr>
        <w:tabs>
          <w:tab w:val="num" w:pos="1230"/>
        </w:tabs>
        <w:ind w:left="1230" w:hanging="420"/>
      </w:pPr>
      <w:rPr>
        <w:rFonts w:ascii="Wingdings" w:hAnsi="Wingdings" w:hint="default"/>
      </w:rPr>
    </w:lvl>
    <w:lvl w:ilvl="2" w:tplc="0409000D" w:tentative="1">
      <w:start w:val="1"/>
      <w:numFmt w:val="bullet"/>
      <w:lvlText w:val=""/>
      <w:lvlJc w:val="left"/>
      <w:pPr>
        <w:tabs>
          <w:tab w:val="num" w:pos="1650"/>
        </w:tabs>
        <w:ind w:left="1650" w:hanging="420"/>
      </w:pPr>
      <w:rPr>
        <w:rFonts w:ascii="Wingdings" w:hAnsi="Wingdings" w:hint="default"/>
      </w:rPr>
    </w:lvl>
    <w:lvl w:ilvl="3" w:tplc="04090001" w:tentative="1">
      <w:start w:val="1"/>
      <w:numFmt w:val="bullet"/>
      <w:lvlText w:val=""/>
      <w:lvlJc w:val="left"/>
      <w:pPr>
        <w:tabs>
          <w:tab w:val="num" w:pos="2070"/>
        </w:tabs>
        <w:ind w:left="2070" w:hanging="420"/>
      </w:pPr>
      <w:rPr>
        <w:rFonts w:ascii="Wingdings" w:hAnsi="Wingdings" w:hint="default"/>
      </w:rPr>
    </w:lvl>
    <w:lvl w:ilvl="4" w:tplc="0409000B" w:tentative="1">
      <w:start w:val="1"/>
      <w:numFmt w:val="bullet"/>
      <w:lvlText w:val=""/>
      <w:lvlJc w:val="left"/>
      <w:pPr>
        <w:tabs>
          <w:tab w:val="num" w:pos="2490"/>
        </w:tabs>
        <w:ind w:left="2490" w:hanging="420"/>
      </w:pPr>
      <w:rPr>
        <w:rFonts w:ascii="Wingdings" w:hAnsi="Wingdings" w:hint="default"/>
      </w:rPr>
    </w:lvl>
    <w:lvl w:ilvl="5" w:tplc="0409000D" w:tentative="1">
      <w:start w:val="1"/>
      <w:numFmt w:val="bullet"/>
      <w:lvlText w:val=""/>
      <w:lvlJc w:val="left"/>
      <w:pPr>
        <w:tabs>
          <w:tab w:val="num" w:pos="2910"/>
        </w:tabs>
        <w:ind w:left="2910" w:hanging="420"/>
      </w:pPr>
      <w:rPr>
        <w:rFonts w:ascii="Wingdings" w:hAnsi="Wingdings" w:hint="default"/>
      </w:rPr>
    </w:lvl>
    <w:lvl w:ilvl="6" w:tplc="04090001" w:tentative="1">
      <w:start w:val="1"/>
      <w:numFmt w:val="bullet"/>
      <w:lvlText w:val=""/>
      <w:lvlJc w:val="left"/>
      <w:pPr>
        <w:tabs>
          <w:tab w:val="num" w:pos="3330"/>
        </w:tabs>
        <w:ind w:left="3330" w:hanging="420"/>
      </w:pPr>
      <w:rPr>
        <w:rFonts w:ascii="Wingdings" w:hAnsi="Wingdings" w:hint="default"/>
      </w:rPr>
    </w:lvl>
    <w:lvl w:ilvl="7" w:tplc="0409000B" w:tentative="1">
      <w:start w:val="1"/>
      <w:numFmt w:val="bullet"/>
      <w:lvlText w:val=""/>
      <w:lvlJc w:val="left"/>
      <w:pPr>
        <w:tabs>
          <w:tab w:val="num" w:pos="3750"/>
        </w:tabs>
        <w:ind w:left="3750" w:hanging="420"/>
      </w:pPr>
      <w:rPr>
        <w:rFonts w:ascii="Wingdings" w:hAnsi="Wingdings" w:hint="default"/>
      </w:rPr>
    </w:lvl>
    <w:lvl w:ilvl="8" w:tplc="0409000D" w:tentative="1">
      <w:start w:val="1"/>
      <w:numFmt w:val="bullet"/>
      <w:lvlText w:val=""/>
      <w:lvlJc w:val="left"/>
      <w:pPr>
        <w:tabs>
          <w:tab w:val="num" w:pos="4170"/>
        </w:tabs>
        <w:ind w:left="4170" w:hanging="420"/>
      </w:pPr>
      <w:rPr>
        <w:rFonts w:ascii="Wingdings" w:hAnsi="Wingdings" w:hint="default"/>
      </w:rPr>
    </w:lvl>
  </w:abstractNum>
  <w:abstractNum w:abstractNumId="5" w15:restartNumberingAfterBreak="0">
    <w:nsid w:val="1E862C9F"/>
    <w:multiLevelType w:val="hybridMultilevel"/>
    <w:tmpl w:val="2258DEEC"/>
    <w:lvl w:ilvl="0" w:tplc="1D4EC41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35D4D9F"/>
    <w:multiLevelType w:val="hybridMultilevel"/>
    <w:tmpl w:val="A2F2B4C8"/>
    <w:lvl w:ilvl="0" w:tplc="FBD0FAD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8C96836"/>
    <w:multiLevelType w:val="hybridMultilevel"/>
    <w:tmpl w:val="31F86E68"/>
    <w:lvl w:ilvl="0" w:tplc="6D12AB04">
      <w:numFmt w:val="bullet"/>
      <w:lvlText w:val="※"/>
      <w:lvlJc w:val="left"/>
      <w:pPr>
        <w:tabs>
          <w:tab w:val="num" w:pos="640"/>
        </w:tabs>
        <w:ind w:left="640" w:hanging="360"/>
      </w:pPr>
      <w:rPr>
        <w:rFonts w:ascii="ＭＳ Ｐゴシック" w:eastAsia="ＭＳ Ｐゴシック" w:hAnsi="ＭＳ Ｐゴシック" w:cs="Times New Roman" w:hint="eastAsia"/>
        <w:sz w:val="28"/>
      </w:rPr>
    </w:lvl>
    <w:lvl w:ilvl="1" w:tplc="0409000B" w:tentative="1">
      <w:start w:val="1"/>
      <w:numFmt w:val="bullet"/>
      <w:lvlText w:val=""/>
      <w:lvlJc w:val="left"/>
      <w:pPr>
        <w:tabs>
          <w:tab w:val="num" w:pos="1120"/>
        </w:tabs>
        <w:ind w:left="1120" w:hanging="420"/>
      </w:pPr>
      <w:rPr>
        <w:rFonts w:ascii="Wingdings" w:hAnsi="Wingdings" w:hint="default"/>
      </w:rPr>
    </w:lvl>
    <w:lvl w:ilvl="2" w:tplc="0409000D" w:tentative="1">
      <w:start w:val="1"/>
      <w:numFmt w:val="bullet"/>
      <w:lvlText w:val=""/>
      <w:lvlJc w:val="left"/>
      <w:pPr>
        <w:tabs>
          <w:tab w:val="num" w:pos="1540"/>
        </w:tabs>
        <w:ind w:left="1540" w:hanging="420"/>
      </w:pPr>
      <w:rPr>
        <w:rFonts w:ascii="Wingdings" w:hAnsi="Wingdings" w:hint="default"/>
      </w:rPr>
    </w:lvl>
    <w:lvl w:ilvl="3" w:tplc="04090001" w:tentative="1">
      <w:start w:val="1"/>
      <w:numFmt w:val="bullet"/>
      <w:lvlText w:val=""/>
      <w:lvlJc w:val="left"/>
      <w:pPr>
        <w:tabs>
          <w:tab w:val="num" w:pos="1960"/>
        </w:tabs>
        <w:ind w:left="1960" w:hanging="420"/>
      </w:pPr>
      <w:rPr>
        <w:rFonts w:ascii="Wingdings" w:hAnsi="Wingdings" w:hint="default"/>
      </w:rPr>
    </w:lvl>
    <w:lvl w:ilvl="4" w:tplc="0409000B" w:tentative="1">
      <w:start w:val="1"/>
      <w:numFmt w:val="bullet"/>
      <w:lvlText w:val=""/>
      <w:lvlJc w:val="left"/>
      <w:pPr>
        <w:tabs>
          <w:tab w:val="num" w:pos="2380"/>
        </w:tabs>
        <w:ind w:left="2380" w:hanging="420"/>
      </w:pPr>
      <w:rPr>
        <w:rFonts w:ascii="Wingdings" w:hAnsi="Wingdings" w:hint="default"/>
      </w:rPr>
    </w:lvl>
    <w:lvl w:ilvl="5" w:tplc="0409000D" w:tentative="1">
      <w:start w:val="1"/>
      <w:numFmt w:val="bullet"/>
      <w:lvlText w:val=""/>
      <w:lvlJc w:val="left"/>
      <w:pPr>
        <w:tabs>
          <w:tab w:val="num" w:pos="2800"/>
        </w:tabs>
        <w:ind w:left="2800" w:hanging="420"/>
      </w:pPr>
      <w:rPr>
        <w:rFonts w:ascii="Wingdings" w:hAnsi="Wingdings" w:hint="default"/>
      </w:rPr>
    </w:lvl>
    <w:lvl w:ilvl="6" w:tplc="04090001" w:tentative="1">
      <w:start w:val="1"/>
      <w:numFmt w:val="bullet"/>
      <w:lvlText w:val=""/>
      <w:lvlJc w:val="left"/>
      <w:pPr>
        <w:tabs>
          <w:tab w:val="num" w:pos="3220"/>
        </w:tabs>
        <w:ind w:left="3220" w:hanging="420"/>
      </w:pPr>
      <w:rPr>
        <w:rFonts w:ascii="Wingdings" w:hAnsi="Wingdings" w:hint="default"/>
      </w:rPr>
    </w:lvl>
    <w:lvl w:ilvl="7" w:tplc="0409000B" w:tentative="1">
      <w:start w:val="1"/>
      <w:numFmt w:val="bullet"/>
      <w:lvlText w:val=""/>
      <w:lvlJc w:val="left"/>
      <w:pPr>
        <w:tabs>
          <w:tab w:val="num" w:pos="3640"/>
        </w:tabs>
        <w:ind w:left="3640" w:hanging="420"/>
      </w:pPr>
      <w:rPr>
        <w:rFonts w:ascii="Wingdings" w:hAnsi="Wingdings" w:hint="default"/>
      </w:rPr>
    </w:lvl>
    <w:lvl w:ilvl="8" w:tplc="0409000D" w:tentative="1">
      <w:start w:val="1"/>
      <w:numFmt w:val="bullet"/>
      <w:lvlText w:val=""/>
      <w:lvlJc w:val="left"/>
      <w:pPr>
        <w:tabs>
          <w:tab w:val="num" w:pos="4060"/>
        </w:tabs>
        <w:ind w:left="4060" w:hanging="420"/>
      </w:pPr>
      <w:rPr>
        <w:rFonts w:ascii="Wingdings" w:hAnsi="Wingdings" w:hint="default"/>
      </w:rPr>
    </w:lvl>
  </w:abstractNum>
  <w:abstractNum w:abstractNumId="8" w15:restartNumberingAfterBreak="0">
    <w:nsid w:val="2BCC613A"/>
    <w:multiLevelType w:val="hybridMultilevel"/>
    <w:tmpl w:val="AE543BDC"/>
    <w:lvl w:ilvl="0" w:tplc="49EC4FB2">
      <w:start w:val="4"/>
      <w:numFmt w:val="decimal"/>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0B5CB9"/>
    <w:multiLevelType w:val="hybridMultilevel"/>
    <w:tmpl w:val="44002274"/>
    <w:lvl w:ilvl="0" w:tplc="CF3CD6F6">
      <w:start w:val="1"/>
      <w:numFmt w:val="decimalFullWidth"/>
      <w:lvlText w:val="%1．"/>
      <w:lvlJc w:val="left"/>
      <w:pPr>
        <w:ind w:left="1005" w:hanging="720"/>
      </w:pPr>
      <w:rPr>
        <w:rFonts w:hint="default"/>
      </w:r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2CF274B9"/>
    <w:multiLevelType w:val="hybridMultilevel"/>
    <w:tmpl w:val="60F872D4"/>
    <w:lvl w:ilvl="0" w:tplc="E1B0E2FC">
      <w:start w:val="1"/>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E2170C2"/>
    <w:multiLevelType w:val="hybridMultilevel"/>
    <w:tmpl w:val="D99E2934"/>
    <w:lvl w:ilvl="0" w:tplc="D088B2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FFC16FE"/>
    <w:multiLevelType w:val="hybridMultilevel"/>
    <w:tmpl w:val="BF5498A2"/>
    <w:lvl w:ilvl="0" w:tplc="0344BF98">
      <w:start w:val="8"/>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30376536"/>
    <w:multiLevelType w:val="hybridMultilevel"/>
    <w:tmpl w:val="E53018AA"/>
    <w:lvl w:ilvl="0" w:tplc="0C0A300E">
      <w:start w:val="4"/>
      <w:numFmt w:val="bullet"/>
      <w:lvlText w:val="※"/>
      <w:lvlJc w:val="left"/>
      <w:pPr>
        <w:tabs>
          <w:tab w:val="num" w:pos="639"/>
        </w:tabs>
        <w:ind w:left="639" w:hanging="360"/>
      </w:pPr>
      <w:rPr>
        <w:rFonts w:ascii="ＭＳ 明朝" w:eastAsia="ＭＳ 明朝" w:hAnsi="ＭＳ 明朝" w:cs="Times New Roman" w:hint="eastAsia"/>
      </w:rPr>
    </w:lvl>
    <w:lvl w:ilvl="1" w:tplc="0409000B" w:tentative="1">
      <w:start w:val="1"/>
      <w:numFmt w:val="bullet"/>
      <w:lvlText w:val=""/>
      <w:lvlJc w:val="left"/>
      <w:pPr>
        <w:tabs>
          <w:tab w:val="num" w:pos="1119"/>
        </w:tabs>
        <w:ind w:left="1119" w:hanging="420"/>
      </w:pPr>
      <w:rPr>
        <w:rFonts w:ascii="Wingdings" w:hAnsi="Wingdings" w:hint="default"/>
      </w:rPr>
    </w:lvl>
    <w:lvl w:ilvl="2" w:tplc="0409000D" w:tentative="1">
      <w:start w:val="1"/>
      <w:numFmt w:val="bullet"/>
      <w:lvlText w:val=""/>
      <w:lvlJc w:val="left"/>
      <w:pPr>
        <w:tabs>
          <w:tab w:val="num" w:pos="1539"/>
        </w:tabs>
        <w:ind w:left="1539" w:hanging="420"/>
      </w:pPr>
      <w:rPr>
        <w:rFonts w:ascii="Wingdings" w:hAnsi="Wingdings" w:hint="default"/>
      </w:rPr>
    </w:lvl>
    <w:lvl w:ilvl="3" w:tplc="04090001" w:tentative="1">
      <w:start w:val="1"/>
      <w:numFmt w:val="bullet"/>
      <w:lvlText w:val=""/>
      <w:lvlJc w:val="left"/>
      <w:pPr>
        <w:tabs>
          <w:tab w:val="num" w:pos="1959"/>
        </w:tabs>
        <w:ind w:left="1959" w:hanging="420"/>
      </w:pPr>
      <w:rPr>
        <w:rFonts w:ascii="Wingdings" w:hAnsi="Wingdings" w:hint="default"/>
      </w:rPr>
    </w:lvl>
    <w:lvl w:ilvl="4" w:tplc="0409000B" w:tentative="1">
      <w:start w:val="1"/>
      <w:numFmt w:val="bullet"/>
      <w:lvlText w:val=""/>
      <w:lvlJc w:val="left"/>
      <w:pPr>
        <w:tabs>
          <w:tab w:val="num" w:pos="2379"/>
        </w:tabs>
        <w:ind w:left="2379" w:hanging="420"/>
      </w:pPr>
      <w:rPr>
        <w:rFonts w:ascii="Wingdings" w:hAnsi="Wingdings" w:hint="default"/>
      </w:rPr>
    </w:lvl>
    <w:lvl w:ilvl="5" w:tplc="0409000D" w:tentative="1">
      <w:start w:val="1"/>
      <w:numFmt w:val="bullet"/>
      <w:lvlText w:val=""/>
      <w:lvlJc w:val="left"/>
      <w:pPr>
        <w:tabs>
          <w:tab w:val="num" w:pos="2799"/>
        </w:tabs>
        <w:ind w:left="2799" w:hanging="420"/>
      </w:pPr>
      <w:rPr>
        <w:rFonts w:ascii="Wingdings" w:hAnsi="Wingdings" w:hint="default"/>
      </w:rPr>
    </w:lvl>
    <w:lvl w:ilvl="6" w:tplc="04090001" w:tentative="1">
      <w:start w:val="1"/>
      <w:numFmt w:val="bullet"/>
      <w:lvlText w:val=""/>
      <w:lvlJc w:val="left"/>
      <w:pPr>
        <w:tabs>
          <w:tab w:val="num" w:pos="3219"/>
        </w:tabs>
        <w:ind w:left="3219" w:hanging="420"/>
      </w:pPr>
      <w:rPr>
        <w:rFonts w:ascii="Wingdings" w:hAnsi="Wingdings" w:hint="default"/>
      </w:rPr>
    </w:lvl>
    <w:lvl w:ilvl="7" w:tplc="0409000B" w:tentative="1">
      <w:start w:val="1"/>
      <w:numFmt w:val="bullet"/>
      <w:lvlText w:val=""/>
      <w:lvlJc w:val="left"/>
      <w:pPr>
        <w:tabs>
          <w:tab w:val="num" w:pos="3639"/>
        </w:tabs>
        <w:ind w:left="3639" w:hanging="420"/>
      </w:pPr>
      <w:rPr>
        <w:rFonts w:ascii="Wingdings" w:hAnsi="Wingdings" w:hint="default"/>
      </w:rPr>
    </w:lvl>
    <w:lvl w:ilvl="8" w:tplc="0409000D" w:tentative="1">
      <w:start w:val="1"/>
      <w:numFmt w:val="bullet"/>
      <w:lvlText w:val=""/>
      <w:lvlJc w:val="left"/>
      <w:pPr>
        <w:tabs>
          <w:tab w:val="num" w:pos="4059"/>
        </w:tabs>
        <w:ind w:left="4059" w:hanging="420"/>
      </w:pPr>
      <w:rPr>
        <w:rFonts w:ascii="Wingdings" w:hAnsi="Wingdings" w:hint="default"/>
      </w:rPr>
    </w:lvl>
  </w:abstractNum>
  <w:abstractNum w:abstractNumId="14" w15:restartNumberingAfterBreak="0">
    <w:nsid w:val="342812C3"/>
    <w:multiLevelType w:val="hybridMultilevel"/>
    <w:tmpl w:val="F0408B30"/>
    <w:lvl w:ilvl="0" w:tplc="0AA6C340">
      <w:start w:val="3"/>
      <w:numFmt w:val="decimalFullWidth"/>
      <w:lvlText w:val="第%1条"/>
      <w:lvlJc w:val="left"/>
      <w:pPr>
        <w:tabs>
          <w:tab w:val="num" w:pos="1035"/>
        </w:tabs>
        <w:ind w:left="1035" w:hanging="10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4E02695"/>
    <w:multiLevelType w:val="hybridMultilevel"/>
    <w:tmpl w:val="79505E28"/>
    <w:lvl w:ilvl="0" w:tplc="98660F0A">
      <w:start w:val="1"/>
      <w:numFmt w:val="decimalFullWidth"/>
      <w:lvlText w:val="（%1）"/>
      <w:lvlJc w:val="left"/>
      <w:pPr>
        <w:ind w:left="555" w:hanging="39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6" w15:restartNumberingAfterBreak="0">
    <w:nsid w:val="3517680D"/>
    <w:multiLevelType w:val="hybridMultilevel"/>
    <w:tmpl w:val="7A6011E8"/>
    <w:lvl w:ilvl="0" w:tplc="22F44DD0">
      <w:start w:val="1"/>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7" w15:restartNumberingAfterBreak="0">
    <w:nsid w:val="370F7C50"/>
    <w:multiLevelType w:val="hybridMultilevel"/>
    <w:tmpl w:val="DE1EAFEA"/>
    <w:lvl w:ilvl="0" w:tplc="E458A88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9785ED3"/>
    <w:multiLevelType w:val="hybridMultilevel"/>
    <w:tmpl w:val="522E3EE2"/>
    <w:lvl w:ilvl="0" w:tplc="4CE44E40">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9" w15:restartNumberingAfterBreak="0">
    <w:nsid w:val="3AF33DB9"/>
    <w:multiLevelType w:val="hybridMultilevel"/>
    <w:tmpl w:val="F8EE8448"/>
    <w:lvl w:ilvl="0" w:tplc="423A3418">
      <w:start w:val="1"/>
      <w:numFmt w:val="decimal"/>
      <w:lvlText w:val="(%1)"/>
      <w:lvlJc w:val="left"/>
      <w:pPr>
        <w:tabs>
          <w:tab w:val="num" w:pos="769"/>
        </w:tabs>
        <w:ind w:left="769" w:hanging="57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20" w15:restartNumberingAfterBreak="0">
    <w:nsid w:val="3D0355A6"/>
    <w:multiLevelType w:val="hybridMultilevel"/>
    <w:tmpl w:val="9422803A"/>
    <w:lvl w:ilvl="0" w:tplc="634020C6">
      <w:start w:val="1"/>
      <w:numFmt w:val="decimalFullWidth"/>
      <w:lvlText w:val="（%1）"/>
      <w:lvlJc w:val="left"/>
      <w:pPr>
        <w:ind w:left="1065" w:hanging="81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21" w15:restartNumberingAfterBreak="0">
    <w:nsid w:val="46E75EBE"/>
    <w:multiLevelType w:val="hybridMultilevel"/>
    <w:tmpl w:val="666A58C2"/>
    <w:lvl w:ilvl="0" w:tplc="9C446162">
      <w:start w:val="6"/>
      <w:numFmt w:val="bullet"/>
      <w:lvlText w:val="＊"/>
      <w:lvlJc w:val="left"/>
      <w:pPr>
        <w:ind w:left="1200" w:hanging="360"/>
      </w:pPr>
      <w:rPr>
        <w:rFonts w:ascii="HG丸ｺﾞｼｯｸM-PRO" w:eastAsia="HG丸ｺﾞｼｯｸM-PRO" w:hAnsi="Century" w:cs="Times New Roman" w:hint="eastAsia"/>
        <w:sz w:val="28"/>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483A1BAF"/>
    <w:multiLevelType w:val="hybridMultilevel"/>
    <w:tmpl w:val="E4064744"/>
    <w:lvl w:ilvl="0" w:tplc="49220152">
      <w:start w:val="1"/>
      <w:numFmt w:val="bullet"/>
      <w:lvlText w:val="・"/>
      <w:lvlJc w:val="left"/>
      <w:pPr>
        <w:tabs>
          <w:tab w:val="num" w:pos="1661"/>
        </w:tabs>
        <w:ind w:left="1661" w:hanging="360"/>
      </w:pPr>
      <w:rPr>
        <w:rFonts w:ascii="ＭＳ 明朝" w:eastAsia="ＭＳ 明朝" w:hAnsi="ＭＳ 明朝" w:cs="Times New Roman" w:hint="eastAsia"/>
      </w:rPr>
    </w:lvl>
    <w:lvl w:ilvl="1" w:tplc="0409000B" w:tentative="1">
      <w:start w:val="1"/>
      <w:numFmt w:val="bullet"/>
      <w:lvlText w:val=""/>
      <w:lvlJc w:val="left"/>
      <w:pPr>
        <w:tabs>
          <w:tab w:val="num" w:pos="2141"/>
        </w:tabs>
        <w:ind w:left="2141" w:hanging="420"/>
      </w:pPr>
      <w:rPr>
        <w:rFonts w:ascii="Wingdings" w:hAnsi="Wingdings" w:hint="default"/>
      </w:rPr>
    </w:lvl>
    <w:lvl w:ilvl="2" w:tplc="0409000D" w:tentative="1">
      <w:start w:val="1"/>
      <w:numFmt w:val="bullet"/>
      <w:lvlText w:val=""/>
      <w:lvlJc w:val="left"/>
      <w:pPr>
        <w:tabs>
          <w:tab w:val="num" w:pos="2561"/>
        </w:tabs>
        <w:ind w:left="2561" w:hanging="420"/>
      </w:pPr>
      <w:rPr>
        <w:rFonts w:ascii="Wingdings" w:hAnsi="Wingdings" w:hint="default"/>
      </w:rPr>
    </w:lvl>
    <w:lvl w:ilvl="3" w:tplc="04090001" w:tentative="1">
      <w:start w:val="1"/>
      <w:numFmt w:val="bullet"/>
      <w:lvlText w:val=""/>
      <w:lvlJc w:val="left"/>
      <w:pPr>
        <w:tabs>
          <w:tab w:val="num" w:pos="2981"/>
        </w:tabs>
        <w:ind w:left="2981" w:hanging="420"/>
      </w:pPr>
      <w:rPr>
        <w:rFonts w:ascii="Wingdings" w:hAnsi="Wingdings" w:hint="default"/>
      </w:rPr>
    </w:lvl>
    <w:lvl w:ilvl="4" w:tplc="0409000B" w:tentative="1">
      <w:start w:val="1"/>
      <w:numFmt w:val="bullet"/>
      <w:lvlText w:val=""/>
      <w:lvlJc w:val="left"/>
      <w:pPr>
        <w:tabs>
          <w:tab w:val="num" w:pos="3401"/>
        </w:tabs>
        <w:ind w:left="3401" w:hanging="420"/>
      </w:pPr>
      <w:rPr>
        <w:rFonts w:ascii="Wingdings" w:hAnsi="Wingdings" w:hint="default"/>
      </w:rPr>
    </w:lvl>
    <w:lvl w:ilvl="5" w:tplc="0409000D" w:tentative="1">
      <w:start w:val="1"/>
      <w:numFmt w:val="bullet"/>
      <w:lvlText w:val=""/>
      <w:lvlJc w:val="left"/>
      <w:pPr>
        <w:tabs>
          <w:tab w:val="num" w:pos="3821"/>
        </w:tabs>
        <w:ind w:left="3821" w:hanging="420"/>
      </w:pPr>
      <w:rPr>
        <w:rFonts w:ascii="Wingdings" w:hAnsi="Wingdings" w:hint="default"/>
      </w:rPr>
    </w:lvl>
    <w:lvl w:ilvl="6" w:tplc="04090001" w:tentative="1">
      <w:start w:val="1"/>
      <w:numFmt w:val="bullet"/>
      <w:lvlText w:val=""/>
      <w:lvlJc w:val="left"/>
      <w:pPr>
        <w:tabs>
          <w:tab w:val="num" w:pos="4241"/>
        </w:tabs>
        <w:ind w:left="4241" w:hanging="420"/>
      </w:pPr>
      <w:rPr>
        <w:rFonts w:ascii="Wingdings" w:hAnsi="Wingdings" w:hint="default"/>
      </w:rPr>
    </w:lvl>
    <w:lvl w:ilvl="7" w:tplc="0409000B" w:tentative="1">
      <w:start w:val="1"/>
      <w:numFmt w:val="bullet"/>
      <w:lvlText w:val=""/>
      <w:lvlJc w:val="left"/>
      <w:pPr>
        <w:tabs>
          <w:tab w:val="num" w:pos="4661"/>
        </w:tabs>
        <w:ind w:left="4661" w:hanging="420"/>
      </w:pPr>
      <w:rPr>
        <w:rFonts w:ascii="Wingdings" w:hAnsi="Wingdings" w:hint="default"/>
      </w:rPr>
    </w:lvl>
    <w:lvl w:ilvl="8" w:tplc="0409000D" w:tentative="1">
      <w:start w:val="1"/>
      <w:numFmt w:val="bullet"/>
      <w:lvlText w:val=""/>
      <w:lvlJc w:val="left"/>
      <w:pPr>
        <w:tabs>
          <w:tab w:val="num" w:pos="5081"/>
        </w:tabs>
        <w:ind w:left="5081" w:hanging="420"/>
      </w:pPr>
      <w:rPr>
        <w:rFonts w:ascii="Wingdings" w:hAnsi="Wingdings" w:hint="default"/>
      </w:rPr>
    </w:lvl>
  </w:abstractNum>
  <w:abstractNum w:abstractNumId="23" w15:restartNumberingAfterBreak="0">
    <w:nsid w:val="4A264630"/>
    <w:multiLevelType w:val="hybridMultilevel"/>
    <w:tmpl w:val="358EDF5C"/>
    <w:lvl w:ilvl="0" w:tplc="49467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995247"/>
    <w:multiLevelType w:val="hybridMultilevel"/>
    <w:tmpl w:val="24B6C868"/>
    <w:lvl w:ilvl="0" w:tplc="1542F7FC">
      <w:start w:val="5"/>
      <w:numFmt w:val="bullet"/>
      <w:lvlText w:val="※"/>
      <w:lvlJc w:val="left"/>
      <w:pPr>
        <w:tabs>
          <w:tab w:val="num" w:pos="1340"/>
        </w:tabs>
        <w:ind w:left="134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820"/>
        </w:tabs>
        <w:ind w:left="1820" w:hanging="420"/>
      </w:pPr>
      <w:rPr>
        <w:rFonts w:ascii="Wingdings" w:hAnsi="Wingdings" w:hint="default"/>
      </w:rPr>
    </w:lvl>
    <w:lvl w:ilvl="2" w:tplc="0409000D" w:tentative="1">
      <w:start w:val="1"/>
      <w:numFmt w:val="bullet"/>
      <w:lvlText w:val=""/>
      <w:lvlJc w:val="left"/>
      <w:pPr>
        <w:tabs>
          <w:tab w:val="num" w:pos="2240"/>
        </w:tabs>
        <w:ind w:left="2240" w:hanging="420"/>
      </w:pPr>
      <w:rPr>
        <w:rFonts w:ascii="Wingdings" w:hAnsi="Wingdings" w:hint="default"/>
      </w:rPr>
    </w:lvl>
    <w:lvl w:ilvl="3" w:tplc="04090001" w:tentative="1">
      <w:start w:val="1"/>
      <w:numFmt w:val="bullet"/>
      <w:lvlText w:val=""/>
      <w:lvlJc w:val="left"/>
      <w:pPr>
        <w:tabs>
          <w:tab w:val="num" w:pos="2660"/>
        </w:tabs>
        <w:ind w:left="2660" w:hanging="420"/>
      </w:pPr>
      <w:rPr>
        <w:rFonts w:ascii="Wingdings" w:hAnsi="Wingdings" w:hint="default"/>
      </w:rPr>
    </w:lvl>
    <w:lvl w:ilvl="4" w:tplc="0409000B" w:tentative="1">
      <w:start w:val="1"/>
      <w:numFmt w:val="bullet"/>
      <w:lvlText w:val=""/>
      <w:lvlJc w:val="left"/>
      <w:pPr>
        <w:tabs>
          <w:tab w:val="num" w:pos="3080"/>
        </w:tabs>
        <w:ind w:left="3080" w:hanging="420"/>
      </w:pPr>
      <w:rPr>
        <w:rFonts w:ascii="Wingdings" w:hAnsi="Wingdings" w:hint="default"/>
      </w:rPr>
    </w:lvl>
    <w:lvl w:ilvl="5" w:tplc="0409000D" w:tentative="1">
      <w:start w:val="1"/>
      <w:numFmt w:val="bullet"/>
      <w:lvlText w:val=""/>
      <w:lvlJc w:val="left"/>
      <w:pPr>
        <w:tabs>
          <w:tab w:val="num" w:pos="3500"/>
        </w:tabs>
        <w:ind w:left="3500" w:hanging="420"/>
      </w:pPr>
      <w:rPr>
        <w:rFonts w:ascii="Wingdings" w:hAnsi="Wingdings" w:hint="default"/>
      </w:rPr>
    </w:lvl>
    <w:lvl w:ilvl="6" w:tplc="04090001" w:tentative="1">
      <w:start w:val="1"/>
      <w:numFmt w:val="bullet"/>
      <w:lvlText w:val=""/>
      <w:lvlJc w:val="left"/>
      <w:pPr>
        <w:tabs>
          <w:tab w:val="num" w:pos="3920"/>
        </w:tabs>
        <w:ind w:left="3920" w:hanging="420"/>
      </w:pPr>
      <w:rPr>
        <w:rFonts w:ascii="Wingdings" w:hAnsi="Wingdings" w:hint="default"/>
      </w:rPr>
    </w:lvl>
    <w:lvl w:ilvl="7" w:tplc="0409000B" w:tentative="1">
      <w:start w:val="1"/>
      <w:numFmt w:val="bullet"/>
      <w:lvlText w:val=""/>
      <w:lvlJc w:val="left"/>
      <w:pPr>
        <w:tabs>
          <w:tab w:val="num" w:pos="4340"/>
        </w:tabs>
        <w:ind w:left="4340" w:hanging="420"/>
      </w:pPr>
      <w:rPr>
        <w:rFonts w:ascii="Wingdings" w:hAnsi="Wingdings" w:hint="default"/>
      </w:rPr>
    </w:lvl>
    <w:lvl w:ilvl="8" w:tplc="0409000D" w:tentative="1">
      <w:start w:val="1"/>
      <w:numFmt w:val="bullet"/>
      <w:lvlText w:val=""/>
      <w:lvlJc w:val="left"/>
      <w:pPr>
        <w:tabs>
          <w:tab w:val="num" w:pos="4760"/>
        </w:tabs>
        <w:ind w:left="4760" w:hanging="420"/>
      </w:pPr>
      <w:rPr>
        <w:rFonts w:ascii="Wingdings" w:hAnsi="Wingdings" w:hint="default"/>
      </w:rPr>
    </w:lvl>
  </w:abstractNum>
  <w:abstractNum w:abstractNumId="25" w15:restartNumberingAfterBreak="0">
    <w:nsid w:val="4D7367AF"/>
    <w:multiLevelType w:val="hybridMultilevel"/>
    <w:tmpl w:val="66622468"/>
    <w:lvl w:ilvl="0" w:tplc="2216F0B4">
      <w:start w:val="1"/>
      <w:numFmt w:val="decimalFullWidth"/>
      <w:lvlText w:val="第%1条"/>
      <w:lvlJc w:val="left"/>
      <w:pPr>
        <w:ind w:left="780" w:hanging="780"/>
      </w:pPr>
      <w:rPr>
        <w:rFonts w:ascii="HGｺﾞｼｯｸE" w:eastAsia="HGｺﾞｼｯｸE" w:cs="HGｺﾞｼｯｸE"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FE72627"/>
    <w:multiLevelType w:val="hybridMultilevel"/>
    <w:tmpl w:val="A95A4D08"/>
    <w:lvl w:ilvl="0" w:tplc="2F9A75F4">
      <w:start w:val="4"/>
      <w:numFmt w:val="bullet"/>
      <w:lvlText w:val="＊"/>
      <w:lvlJc w:val="left"/>
      <w:pPr>
        <w:ind w:left="620" w:hanging="360"/>
      </w:pPr>
      <w:rPr>
        <w:rFonts w:ascii="ＭＳ 明朝" w:eastAsia="ＭＳ 明朝" w:hAnsi="ＭＳ 明朝" w:cs="Times New Roman" w:hint="eastAsia"/>
      </w:rPr>
    </w:lvl>
    <w:lvl w:ilvl="1" w:tplc="0409000B" w:tentative="1">
      <w:start w:val="1"/>
      <w:numFmt w:val="bullet"/>
      <w:lvlText w:val=""/>
      <w:lvlJc w:val="left"/>
      <w:pPr>
        <w:ind w:left="1100" w:hanging="420"/>
      </w:pPr>
      <w:rPr>
        <w:rFonts w:ascii="Wingdings" w:hAnsi="Wingdings" w:hint="default"/>
      </w:rPr>
    </w:lvl>
    <w:lvl w:ilvl="2" w:tplc="0409000D" w:tentative="1">
      <w:start w:val="1"/>
      <w:numFmt w:val="bullet"/>
      <w:lvlText w:val=""/>
      <w:lvlJc w:val="left"/>
      <w:pPr>
        <w:ind w:left="1520" w:hanging="420"/>
      </w:pPr>
      <w:rPr>
        <w:rFonts w:ascii="Wingdings" w:hAnsi="Wingdings" w:hint="default"/>
      </w:rPr>
    </w:lvl>
    <w:lvl w:ilvl="3" w:tplc="04090001" w:tentative="1">
      <w:start w:val="1"/>
      <w:numFmt w:val="bullet"/>
      <w:lvlText w:val=""/>
      <w:lvlJc w:val="left"/>
      <w:pPr>
        <w:ind w:left="1940" w:hanging="420"/>
      </w:pPr>
      <w:rPr>
        <w:rFonts w:ascii="Wingdings" w:hAnsi="Wingdings" w:hint="default"/>
      </w:rPr>
    </w:lvl>
    <w:lvl w:ilvl="4" w:tplc="0409000B" w:tentative="1">
      <w:start w:val="1"/>
      <w:numFmt w:val="bullet"/>
      <w:lvlText w:val=""/>
      <w:lvlJc w:val="left"/>
      <w:pPr>
        <w:ind w:left="2360" w:hanging="420"/>
      </w:pPr>
      <w:rPr>
        <w:rFonts w:ascii="Wingdings" w:hAnsi="Wingdings" w:hint="default"/>
      </w:rPr>
    </w:lvl>
    <w:lvl w:ilvl="5" w:tplc="0409000D" w:tentative="1">
      <w:start w:val="1"/>
      <w:numFmt w:val="bullet"/>
      <w:lvlText w:val=""/>
      <w:lvlJc w:val="left"/>
      <w:pPr>
        <w:ind w:left="2780" w:hanging="420"/>
      </w:pPr>
      <w:rPr>
        <w:rFonts w:ascii="Wingdings" w:hAnsi="Wingdings" w:hint="default"/>
      </w:rPr>
    </w:lvl>
    <w:lvl w:ilvl="6" w:tplc="04090001" w:tentative="1">
      <w:start w:val="1"/>
      <w:numFmt w:val="bullet"/>
      <w:lvlText w:val=""/>
      <w:lvlJc w:val="left"/>
      <w:pPr>
        <w:ind w:left="3200" w:hanging="420"/>
      </w:pPr>
      <w:rPr>
        <w:rFonts w:ascii="Wingdings" w:hAnsi="Wingdings" w:hint="default"/>
      </w:rPr>
    </w:lvl>
    <w:lvl w:ilvl="7" w:tplc="0409000B" w:tentative="1">
      <w:start w:val="1"/>
      <w:numFmt w:val="bullet"/>
      <w:lvlText w:val=""/>
      <w:lvlJc w:val="left"/>
      <w:pPr>
        <w:ind w:left="3620" w:hanging="420"/>
      </w:pPr>
      <w:rPr>
        <w:rFonts w:ascii="Wingdings" w:hAnsi="Wingdings" w:hint="default"/>
      </w:rPr>
    </w:lvl>
    <w:lvl w:ilvl="8" w:tplc="0409000D" w:tentative="1">
      <w:start w:val="1"/>
      <w:numFmt w:val="bullet"/>
      <w:lvlText w:val=""/>
      <w:lvlJc w:val="left"/>
      <w:pPr>
        <w:ind w:left="4040" w:hanging="420"/>
      </w:pPr>
      <w:rPr>
        <w:rFonts w:ascii="Wingdings" w:hAnsi="Wingdings" w:hint="default"/>
      </w:rPr>
    </w:lvl>
  </w:abstractNum>
  <w:abstractNum w:abstractNumId="27" w15:restartNumberingAfterBreak="0">
    <w:nsid w:val="50C27744"/>
    <w:multiLevelType w:val="hybridMultilevel"/>
    <w:tmpl w:val="69A2FCEC"/>
    <w:lvl w:ilvl="0" w:tplc="7EAE70E4">
      <w:start w:val="4"/>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8" w15:restartNumberingAfterBreak="0">
    <w:nsid w:val="50D40B6D"/>
    <w:multiLevelType w:val="hybridMultilevel"/>
    <w:tmpl w:val="A942BA74"/>
    <w:lvl w:ilvl="0" w:tplc="0E2E457A">
      <w:start w:val="4"/>
      <w:numFmt w:val="bullet"/>
      <w:lvlText w:val="・"/>
      <w:lvlJc w:val="left"/>
      <w:pPr>
        <w:tabs>
          <w:tab w:val="num" w:pos="1525"/>
        </w:tabs>
        <w:ind w:left="1525" w:hanging="390"/>
      </w:pPr>
      <w:rPr>
        <w:rFonts w:ascii="ＭＳ 明朝" w:eastAsia="ＭＳ 明朝" w:hAnsi="ＭＳ 明朝" w:cs="Times New Roman" w:hint="eastAsia"/>
      </w:rPr>
    </w:lvl>
    <w:lvl w:ilvl="1" w:tplc="0409000B" w:tentative="1">
      <w:start w:val="1"/>
      <w:numFmt w:val="bullet"/>
      <w:lvlText w:val=""/>
      <w:lvlJc w:val="left"/>
      <w:pPr>
        <w:tabs>
          <w:tab w:val="num" w:pos="1975"/>
        </w:tabs>
        <w:ind w:left="1975" w:hanging="420"/>
      </w:pPr>
      <w:rPr>
        <w:rFonts w:ascii="Wingdings" w:hAnsi="Wingdings" w:hint="default"/>
      </w:rPr>
    </w:lvl>
    <w:lvl w:ilvl="2" w:tplc="0409000D" w:tentative="1">
      <w:start w:val="1"/>
      <w:numFmt w:val="bullet"/>
      <w:lvlText w:val=""/>
      <w:lvlJc w:val="left"/>
      <w:pPr>
        <w:tabs>
          <w:tab w:val="num" w:pos="2395"/>
        </w:tabs>
        <w:ind w:left="2395" w:hanging="420"/>
      </w:pPr>
      <w:rPr>
        <w:rFonts w:ascii="Wingdings" w:hAnsi="Wingdings" w:hint="default"/>
      </w:rPr>
    </w:lvl>
    <w:lvl w:ilvl="3" w:tplc="04090001" w:tentative="1">
      <w:start w:val="1"/>
      <w:numFmt w:val="bullet"/>
      <w:lvlText w:val=""/>
      <w:lvlJc w:val="left"/>
      <w:pPr>
        <w:tabs>
          <w:tab w:val="num" w:pos="2815"/>
        </w:tabs>
        <w:ind w:left="2815" w:hanging="420"/>
      </w:pPr>
      <w:rPr>
        <w:rFonts w:ascii="Wingdings" w:hAnsi="Wingdings" w:hint="default"/>
      </w:rPr>
    </w:lvl>
    <w:lvl w:ilvl="4" w:tplc="0409000B" w:tentative="1">
      <w:start w:val="1"/>
      <w:numFmt w:val="bullet"/>
      <w:lvlText w:val=""/>
      <w:lvlJc w:val="left"/>
      <w:pPr>
        <w:tabs>
          <w:tab w:val="num" w:pos="3235"/>
        </w:tabs>
        <w:ind w:left="3235" w:hanging="420"/>
      </w:pPr>
      <w:rPr>
        <w:rFonts w:ascii="Wingdings" w:hAnsi="Wingdings" w:hint="default"/>
      </w:rPr>
    </w:lvl>
    <w:lvl w:ilvl="5" w:tplc="0409000D" w:tentative="1">
      <w:start w:val="1"/>
      <w:numFmt w:val="bullet"/>
      <w:lvlText w:val=""/>
      <w:lvlJc w:val="left"/>
      <w:pPr>
        <w:tabs>
          <w:tab w:val="num" w:pos="3655"/>
        </w:tabs>
        <w:ind w:left="3655" w:hanging="420"/>
      </w:pPr>
      <w:rPr>
        <w:rFonts w:ascii="Wingdings" w:hAnsi="Wingdings" w:hint="default"/>
      </w:rPr>
    </w:lvl>
    <w:lvl w:ilvl="6" w:tplc="04090001" w:tentative="1">
      <w:start w:val="1"/>
      <w:numFmt w:val="bullet"/>
      <w:lvlText w:val=""/>
      <w:lvlJc w:val="left"/>
      <w:pPr>
        <w:tabs>
          <w:tab w:val="num" w:pos="4075"/>
        </w:tabs>
        <w:ind w:left="4075" w:hanging="420"/>
      </w:pPr>
      <w:rPr>
        <w:rFonts w:ascii="Wingdings" w:hAnsi="Wingdings" w:hint="default"/>
      </w:rPr>
    </w:lvl>
    <w:lvl w:ilvl="7" w:tplc="0409000B" w:tentative="1">
      <w:start w:val="1"/>
      <w:numFmt w:val="bullet"/>
      <w:lvlText w:val=""/>
      <w:lvlJc w:val="left"/>
      <w:pPr>
        <w:tabs>
          <w:tab w:val="num" w:pos="4495"/>
        </w:tabs>
        <w:ind w:left="4495" w:hanging="420"/>
      </w:pPr>
      <w:rPr>
        <w:rFonts w:ascii="Wingdings" w:hAnsi="Wingdings" w:hint="default"/>
      </w:rPr>
    </w:lvl>
    <w:lvl w:ilvl="8" w:tplc="0409000D" w:tentative="1">
      <w:start w:val="1"/>
      <w:numFmt w:val="bullet"/>
      <w:lvlText w:val=""/>
      <w:lvlJc w:val="left"/>
      <w:pPr>
        <w:tabs>
          <w:tab w:val="num" w:pos="4915"/>
        </w:tabs>
        <w:ind w:left="4915" w:hanging="420"/>
      </w:pPr>
      <w:rPr>
        <w:rFonts w:ascii="Wingdings" w:hAnsi="Wingdings" w:hint="default"/>
      </w:rPr>
    </w:lvl>
  </w:abstractNum>
  <w:abstractNum w:abstractNumId="29" w15:restartNumberingAfterBreak="0">
    <w:nsid w:val="54190219"/>
    <w:multiLevelType w:val="hybridMultilevel"/>
    <w:tmpl w:val="087E457C"/>
    <w:lvl w:ilvl="0" w:tplc="14AC6FF8">
      <w:start w:val="1"/>
      <w:numFmt w:val="decimalFullWidth"/>
      <w:lvlText w:val="（%1）"/>
      <w:lvlJc w:val="left"/>
      <w:pPr>
        <w:ind w:left="1166" w:hanging="885"/>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0" w15:restartNumberingAfterBreak="0">
    <w:nsid w:val="56C877D6"/>
    <w:multiLevelType w:val="hybridMultilevel"/>
    <w:tmpl w:val="92F2B7B2"/>
    <w:lvl w:ilvl="0" w:tplc="1834F67C">
      <w:start w:val="1"/>
      <w:numFmt w:val="decimalFullWidth"/>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1" w15:restartNumberingAfterBreak="0">
    <w:nsid w:val="5DD32D5C"/>
    <w:multiLevelType w:val="hybridMultilevel"/>
    <w:tmpl w:val="AA82C4B2"/>
    <w:lvl w:ilvl="0" w:tplc="B6B48820">
      <w:start w:val="3"/>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4F00BA8"/>
    <w:multiLevelType w:val="hybridMultilevel"/>
    <w:tmpl w:val="F4309C42"/>
    <w:lvl w:ilvl="0" w:tplc="FADC94D4">
      <w:start w:val="1"/>
      <w:numFmt w:val="bullet"/>
      <w:lvlText w:val="・"/>
      <w:lvlJc w:val="left"/>
      <w:pPr>
        <w:ind w:left="1270" w:hanging="360"/>
      </w:pPr>
      <w:rPr>
        <w:rFonts w:ascii="ＭＳ 明朝" w:eastAsia="ＭＳ 明朝" w:hAnsi="ＭＳ 明朝" w:cs="Times New Roman" w:hint="eastAsia"/>
      </w:rPr>
    </w:lvl>
    <w:lvl w:ilvl="1" w:tplc="0409000B" w:tentative="1">
      <w:start w:val="1"/>
      <w:numFmt w:val="bullet"/>
      <w:lvlText w:val=""/>
      <w:lvlJc w:val="left"/>
      <w:pPr>
        <w:ind w:left="1750" w:hanging="420"/>
      </w:pPr>
      <w:rPr>
        <w:rFonts w:ascii="Wingdings" w:hAnsi="Wingdings" w:hint="default"/>
      </w:rPr>
    </w:lvl>
    <w:lvl w:ilvl="2" w:tplc="0409000D" w:tentative="1">
      <w:start w:val="1"/>
      <w:numFmt w:val="bullet"/>
      <w:lvlText w:val=""/>
      <w:lvlJc w:val="left"/>
      <w:pPr>
        <w:ind w:left="2170" w:hanging="420"/>
      </w:pPr>
      <w:rPr>
        <w:rFonts w:ascii="Wingdings" w:hAnsi="Wingdings" w:hint="default"/>
      </w:rPr>
    </w:lvl>
    <w:lvl w:ilvl="3" w:tplc="04090001" w:tentative="1">
      <w:start w:val="1"/>
      <w:numFmt w:val="bullet"/>
      <w:lvlText w:val=""/>
      <w:lvlJc w:val="left"/>
      <w:pPr>
        <w:ind w:left="2590" w:hanging="420"/>
      </w:pPr>
      <w:rPr>
        <w:rFonts w:ascii="Wingdings" w:hAnsi="Wingdings" w:hint="default"/>
      </w:rPr>
    </w:lvl>
    <w:lvl w:ilvl="4" w:tplc="0409000B" w:tentative="1">
      <w:start w:val="1"/>
      <w:numFmt w:val="bullet"/>
      <w:lvlText w:val=""/>
      <w:lvlJc w:val="left"/>
      <w:pPr>
        <w:ind w:left="3010" w:hanging="420"/>
      </w:pPr>
      <w:rPr>
        <w:rFonts w:ascii="Wingdings" w:hAnsi="Wingdings" w:hint="default"/>
      </w:rPr>
    </w:lvl>
    <w:lvl w:ilvl="5" w:tplc="0409000D" w:tentative="1">
      <w:start w:val="1"/>
      <w:numFmt w:val="bullet"/>
      <w:lvlText w:val=""/>
      <w:lvlJc w:val="left"/>
      <w:pPr>
        <w:ind w:left="3430" w:hanging="420"/>
      </w:pPr>
      <w:rPr>
        <w:rFonts w:ascii="Wingdings" w:hAnsi="Wingdings" w:hint="default"/>
      </w:rPr>
    </w:lvl>
    <w:lvl w:ilvl="6" w:tplc="04090001" w:tentative="1">
      <w:start w:val="1"/>
      <w:numFmt w:val="bullet"/>
      <w:lvlText w:val=""/>
      <w:lvlJc w:val="left"/>
      <w:pPr>
        <w:ind w:left="3850" w:hanging="420"/>
      </w:pPr>
      <w:rPr>
        <w:rFonts w:ascii="Wingdings" w:hAnsi="Wingdings" w:hint="default"/>
      </w:rPr>
    </w:lvl>
    <w:lvl w:ilvl="7" w:tplc="0409000B" w:tentative="1">
      <w:start w:val="1"/>
      <w:numFmt w:val="bullet"/>
      <w:lvlText w:val=""/>
      <w:lvlJc w:val="left"/>
      <w:pPr>
        <w:ind w:left="4270" w:hanging="420"/>
      </w:pPr>
      <w:rPr>
        <w:rFonts w:ascii="Wingdings" w:hAnsi="Wingdings" w:hint="default"/>
      </w:rPr>
    </w:lvl>
    <w:lvl w:ilvl="8" w:tplc="0409000D" w:tentative="1">
      <w:start w:val="1"/>
      <w:numFmt w:val="bullet"/>
      <w:lvlText w:val=""/>
      <w:lvlJc w:val="left"/>
      <w:pPr>
        <w:ind w:left="4690" w:hanging="420"/>
      </w:pPr>
      <w:rPr>
        <w:rFonts w:ascii="Wingdings" w:hAnsi="Wingdings" w:hint="default"/>
      </w:rPr>
    </w:lvl>
  </w:abstractNum>
  <w:abstractNum w:abstractNumId="33" w15:restartNumberingAfterBreak="0">
    <w:nsid w:val="66AC2DA7"/>
    <w:multiLevelType w:val="hybridMultilevel"/>
    <w:tmpl w:val="442E2F8A"/>
    <w:lvl w:ilvl="0" w:tplc="630C4040">
      <w:start w:val="1"/>
      <w:numFmt w:val="decimalFullWidth"/>
      <w:lvlText w:val="%1．"/>
      <w:lvlJc w:val="left"/>
      <w:pPr>
        <w:ind w:left="1365" w:hanging="72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34" w15:restartNumberingAfterBreak="0">
    <w:nsid w:val="68EA2295"/>
    <w:multiLevelType w:val="hybridMultilevel"/>
    <w:tmpl w:val="BEB259AE"/>
    <w:lvl w:ilvl="0" w:tplc="69D6CF8C">
      <w:start w:val="1"/>
      <w:numFmt w:val="decimalFullWidth"/>
      <w:lvlText w:val="%1．"/>
      <w:lvlJc w:val="left"/>
      <w:pPr>
        <w:ind w:left="1245" w:hanging="72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5" w15:restartNumberingAfterBreak="0">
    <w:nsid w:val="69F6471C"/>
    <w:multiLevelType w:val="hybridMultilevel"/>
    <w:tmpl w:val="FD705F5A"/>
    <w:lvl w:ilvl="0" w:tplc="E0E67E9E">
      <w:start w:val="1"/>
      <w:numFmt w:val="decimalEnclosedCircle"/>
      <w:lvlText w:val="%1"/>
      <w:lvlJc w:val="left"/>
      <w:pPr>
        <w:ind w:left="1400" w:hanging="360"/>
      </w:pPr>
      <w:rPr>
        <w:rFonts w:hint="default"/>
      </w:rPr>
    </w:lvl>
    <w:lvl w:ilvl="1" w:tplc="04090017" w:tentative="1">
      <w:start w:val="1"/>
      <w:numFmt w:val="aiueoFullWidth"/>
      <w:lvlText w:val="(%2)"/>
      <w:lvlJc w:val="left"/>
      <w:pPr>
        <w:ind w:left="1880" w:hanging="420"/>
      </w:pPr>
    </w:lvl>
    <w:lvl w:ilvl="2" w:tplc="04090011" w:tentative="1">
      <w:start w:val="1"/>
      <w:numFmt w:val="decimalEnclosedCircle"/>
      <w:lvlText w:val="%3"/>
      <w:lvlJc w:val="left"/>
      <w:pPr>
        <w:ind w:left="2300" w:hanging="420"/>
      </w:pPr>
    </w:lvl>
    <w:lvl w:ilvl="3" w:tplc="0409000F" w:tentative="1">
      <w:start w:val="1"/>
      <w:numFmt w:val="decimal"/>
      <w:lvlText w:val="%4."/>
      <w:lvlJc w:val="left"/>
      <w:pPr>
        <w:ind w:left="2720" w:hanging="420"/>
      </w:pPr>
    </w:lvl>
    <w:lvl w:ilvl="4" w:tplc="04090017" w:tentative="1">
      <w:start w:val="1"/>
      <w:numFmt w:val="aiueoFullWidth"/>
      <w:lvlText w:val="(%5)"/>
      <w:lvlJc w:val="left"/>
      <w:pPr>
        <w:ind w:left="3140" w:hanging="420"/>
      </w:pPr>
    </w:lvl>
    <w:lvl w:ilvl="5" w:tplc="04090011" w:tentative="1">
      <w:start w:val="1"/>
      <w:numFmt w:val="decimalEnclosedCircle"/>
      <w:lvlText w:val="%6"/>
      <w:lvlJc w:val="left"/>
      <w:pPr>
        <w:ind w:left="3560" w:hanging="420"/>
      </w:pPr>
    </w:lvl>
    <w:lvl w:ilvl="6" w:tplc="0409000F" w:tentative="1">
      <w:start w:val="1"/>
      <w:numFmt w:val="decimal"/>
      <w:lvlText w:val="%7."/>
      <w:lvlJc w:val="left"/>
      <w:pPr>
        <w:ind w:left="3980" w:hanging="420"/>
      </w:pPr>
    </w:lvl>
    <w:lvl w:ilvl="7" w:tplc="04090017" w:tentative="1">
      <w:start w:val="1"/>
      <w:numFmt w:val="aiueoFullWidth"/>
      <w:lvlText w:val="(%8)"/>
      <w:lvlJc w:val="left"/>
      <w:pPr>
        <w:ind w:left="4400" w:hanging="420"/>
      </w:pPr>
    </w:lvl>
    <w:lvl w:ilvl="8" w:tplc="04090011" w:tentative="1">
      <w:start w:val="1"/>
      <w:numFmt w:val="decimalEnclosedCircle"/>
      <w:lvlText w:val="%9"/>
      <w:lvlJc w:val="left"/>
      <w:pPr>
        <w:ind w:left="4820" w:hanging="420"/>
      </w:pPr>
    </w:lvl>
  </w:abstractNum>
  <w:abstractNum w:abstractNumId="36" w15:restartNumberingAfterBreak="0">
    <w:nsid w:val="6AD82640"/>
    <w:multiLevelType w:val="hybridMultilevel"/>
    <w:tmpl w:val="5DD41574"/>
    <w:lvl w:ilvl="0" w:tplc="E806D3BA">
      <w:numFmt w:val="bullet"/>
      <w:lvlText w:val="※"/>
      <w:lvlJc w:val="left"/>
      <w:pPr>
        <w:tabs>
          <w:tab w:val="num" w:pos="420"/>
        </w:tabs>
        <w:ind w:left="420" w:hanging="420"/>
      </w:pPr>
      <w:rPr>
        <w:rFonts w:ascii="ＭＳ 明朝" w:eastAsia="ＭＳ 明朝" w:hAnsi="ＭＳ 明朝" w:cs="Times New Roman" w:hint="eastAsia"/>
      </w:rPr>
    </w:lvl>
    <w:lvl w:ilvl="1" w:tplc="3FEA76DC">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C1A64FE"/>
    <w:multiLevelType w:val="hybridMultilevel"/>
    <w:tmpl w:val="B4CC8E36"/>
    <w:lvl w:ilvl="0" w:tplc="F716A918">
      <w:start w:val="1"/>
      <w:numFmt w:val="decimalFullWidth"/>
      <w:lvlText w:val="%1．"/>
      <w:lvlJc w:val="left"/>
      <w:pPr>
        <w:ind w:left="675" w:hanging="360"/>
      </w:pPr>
      <w:rPr>
        <w:rFonts w:hint="default"/>
      </w:rPr>
    </w:lvl>
    <w:lvl w:ilvl="1" w:tplc="97B8DB0A">
      <w:start w:val="2"/>
      <w:numFmt w:val="bullet"/>
      <w:lvlText w:val="・"/>
      <w:lvlJc w:val="left"/>
      <w:pPr>
        <w:tabs>
          <w:tab w:val="num" w:pos="1095"/>
        </w:tabs>
        <w:ind w:left="1095" w:hanging="360"/>
      </w:pPr>
      <w:rPr>
        <w:rFonts w:ascii="ＭＳ 明朝" w:eastAsia="ＭＳ 明朝" w:hAnsi="ＭＳ 明朝" w:cs="Times New Roman" w:hint="eastAsia"/>
      </w:rPr>
    </w:lvl>
    <w:lvl w:ilvl="2" w:tplc="28A22F52">
      <w:start w:val="1"/>
      <w:numFmt w:val="decimalEnclosedCircle"/>
      <w:lvlText w:val="%3"/>
      <w:lvlJc w:val="left"/>
      <w:pPr>
        <w:tabs>
          <w:tab w:val="num" w:pos="1635"/>
        </w:tabs>
        <w:ind w:left="1635" w:hanging="480"/>
      </w:pPr>
      <w:rPr>
        <w:rFonts w:hint="eastAsia"/>
      </w:r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31836A9"/>
    <w:multiLevelType w:val="hybridMultilevel"/>
    <w:tmpl w:val="0FCE9BE4"/>
    <w:lvl w:ilvl="0" w:tplc="2D46368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7F984F35"/>
    <w:multiLevelType w:val="hybridMultilevel"/>
    <w:tmpl w:val="1B804256"/>
    <w:lvl w:ilvl="0" w:tplc="E3F48D1E">
      <w:start w:val="1"/>
      <w:numFmt w:val="decimalEnclosedCircle"/>
      <w:lvlText w:val="%1"/>
      <w:lvlJc w:val="left"/>
      <w:pPr>
        <w:tabs>
          <w:tab w:val="num" w:pos="1405"/>
        </w:tabs>
        <w:ind w:left="1405" w:hanging="360"/>
      </w:pPr>
      <w:rPr>
        <w:rFonts w:hint="default"/>
      </w:rPr>
    </w:lvl>
    <w:lvl w:ilvl="1" w:tplc="04090017" w:tentative="1">
      <w:start w:val="1"/>
      <w:numFmt w:val="aiueoFullWidth"/>
      <w:lvlText w:val="(%2)"/>
      <w:lvlJc w:val="left"/>
      <w:pPr>
        <w:tabs>
          <w:tab w:val="num" w:pos="1885"/>
        </w:tabs>
        <w:ind w:left="1885" w:hanging="420"/>
      </w:pPr>
    </w:lvl>
    <w:lvl w:ilvl="2" w:tplc="04090011" w:tentative="1">
      <w:start w:val="1"/>
      <w:numFmt w:val="decimalEnclosedCircle"/>
      <w:lvlText w:val="%3"/>
      <w:lvlJc w:val="left"/>
      <w:pPr>
        <w:tabs>
          <w:tab w:val="num" w:pos="2305"/>
        </w:tabs>
        <w:ind w:left="2305" w:hanging="420"/>
      </w:pPr>
    </w:lvl>
    <w:lvl w:ilvl="3" w:tplc="0409000F" w:tentative="1">
      <w:start w:val="1"/>
      <w:numFmt w:val="decimal"/>
      <w:lvlText w:val="%4."/>
      <w:lvlJc w:val="left"/>
      <w:pPr>
        <w:tabs>
          <w:tab w:val="num" w:pos="2725"/>
        </w:tabs>
        <w:ind w:left="2725" w:hanging="420"/>
      </w:pPr>
    </w:lvl>
    <w:lvl w:ilvl="4" w:tplc="04090017" w:tentative="1">
      <w:start w:val="1"/>
      <w:numFmt w:val="aiueoFullWidth"/>
      <w:lvlText w:val="(%5)"/>
      <w:lvlJc w:val="left"/>
      <w:pPr>
        <w:tabs>
          <w:tab w:val="num" w:pos="3145"/>
        </w:tabs>
        <w:ind w:left="3145" w:hanging="420"/>
      </w:pPr>
    </w:lvl>
    <w:lvl w:ilvl="5" w:tplc="04090011" w:tentative="1">
      <w:start w:val="1"/>
      <w:numFmt w:val="decimalEnclosedCircle"/>
      <w:lvlText w:val="%6"/>
      <w:lvlJc w:val="left"/>
      <w:pPr>
        <w:tabs>
          <w:tab w:val="num" w:pos="3565"/>
        </w:tabs>
        <w:ind w:left="3565" w:hanging="420"/>
      </w:pPr>
    </w:lvl>
    <w:lvl w:ilvl="6" w:tplc="0409000F" w:tentative="1">
      <w:start w:val="1"/>
      <w:numFmt w:val="decimal"/>
      <w:lvlText w:val="%7."/>
      <w:lvlJc w:val="left"/>
      <w:pPr>
        <w:tabs>
          <w:tab w:val="num" w:pos="3985"/>
        </w:tabs>
        <w:ind w:left="3985" w:hanging="420"/>
      </w:pPr>
    </w:lvl>
    <w:lvl w:ilvl="7" w:tplc="04090017" w:tentative="1">
      <w:start w:val="1"/>
      <w:numFmt w:val="aiueoFullWidth"/>
      <w:lvlText w:val="(%8)"/>
      <w:lvlJc w:val="left"/>
      <w:pPr>
        <w:tabs>
          <w:tab w:val="num" w:pos="4405"/>
        </w:tabs>
        <w:ind w:left="4405" w:hanging="420"/>
      </w:pPr>
    </w:lvl>
    <w:lvl w:ilvl="8" w:tplc="04090011" w:tentative="1">
      <w:start w:val="1"/>
      <w:numFmt w:val="decimalEnclosedCircle"/>
      <w:lvlText w:val="%9"/>
      <w:lvlJc w:val="left"/>
      <w:pPr>
        <w:tabs>
          <w:tab w:val="num" w:pos="4825"/>
        </w:tabs>
        <w:ind w:left="4825" w:hanging="420"/>
      </w:pPr>
    </w:lvl>
  </w:abstractNum>
  <w:num w:numId="1">
    <w:abstractNumId w:val="6"/>
  </w:num>
  <w:num w:numId="2">
    <w:abstractNumId w:val="11"/>
  </w:num>
  <w:num w:numId="3">
    <w:abstractNumId w:val="19"/>
  </w:num>
  <w:num w:numId="4">
    <w:abstractNumId w:val="14"/>
  </w:num>
  <w:num w:numId="5">
    <w:abstractNumId w:val="5"/>
  </w:num>
  <w:num w:numId="6">
    <w:abstractNumId w:val="31"/>
  </w:num>
  <w:num w:numId="7">
    <w:abstractNumId w:val="12"/>
  </w:num>
  <w:num w:numId="8">
    <w:abstractNumId w:val="8"/>
  </w:num>
  <w:num w:numId="9">
    <w:abstractNumId w:val="38"/>
  </w:num>
  <w:num w:numId="10">
    <w:abstractNumId w:val="0"/>
  </w:num>
  <w:num w:numId="11">
    <w:abstractNumId w:val="23"/>
  </w:num>
  <w:num w:numId="12">
    <w:abstractNumId w:val="16"/>
  </w:num>
  <w:num w:numId="13">
    <w:abstractNumId w:val="17"/>
  </w:num>
  <w:num w:numId="14">
    <w:abstractNumId w:val="1"/>
  </w:num>
  <w:num w:numId="15">
    <w:abstractNumId w:val="4"/>
  </w:num>
  <w:num w:numId="16">
    <w:abstractNumId w:val="13"/>
  </w:num>
  <w:num w:numId="17">
    <w:abstractNumId w:val="27"/>
  </w:num>
  <w:num w:numId="18">
    <w:abstractNumId w:val="36"/>
  </w:num>
  <w:num w:numId="19">
    <w:abstractNumId w:val="28"/>
  </w:num>
  <w:num w:numId="20">
    <w:abstractNumId w:val="24"/>
  </w:num>
  <w:num w:numId="21">
    <w:abstractNumId w:val="3"/>
  </w:num>
  <w:num w:numId="22">
    <w:abstractNumId w:val="29"/>
  </w:num>
  <w:num w:numId="23">
    <w:abstractNumId w:val="9"/>
  </w:num>
  <w:num w:numId="24">
    <w:abstractNumId w:val="34"/>
  </w:num>
  <w:num w:numId="25">
    <w:abstractNumId w:val="33"/>
  </w:num>
  <w:num w:numId="26">
    <w:abstractNumId w:val="32"/>
  </w:num>
  <w:num w:numId="27">
    <w:abstractNumId w:val="25"/>
  </w:num>
  <w:num w:numId="28">
    <w:abstractNumId w:val="20"/>
  </w:num>
  <w:num w:numId="29">
    <w:abstractNumId w:val="37"/>
  </w:num>
  <w:num w:numId="30">
    <w:abstractNumId w:val="30"/>
  </w:num>
  <w:num w:numId="31">
    <w:abstractNumId w:val="18"/>
  </w:num>
  <w:num w:numId="32">
    <w:abstractNumId w:val="10"/>
  </w:num>
  <w:num w:numId="33">
    <w:abstractNumId w:val="39"/>
  </w:num>
  <w:num w:numId="34">
    <w:abstractNumId w:val="22"/>
  </w:num>
  <w:num w:numId="35">
    <w:abstractNumId w:val="21"/>
  </w:num>
  <w:num w:numId="36">
    <w:abstractNumId w:val="26"/>
  </w:num>
  <w:num w:numId="37">
    <w:abstractNumId w:val="7"/>
  </w:num>
  <w:num w:numId="38">
    <w:abstractNumId w:val="35"/>
  </w:num>
  <w:num w:numId="39">
    <w:abstractNumId w:val="15"/>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73"/>
  <w:displayHorizontalDrawingGridEvery w:val="0"/>
  <w:displayVerticalDrawingGridEvery w:val="2"/>
  <w:characterSpacingControl w:val="doNotCompress"/>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BE9"/>
    <w:rsid w:val="00000A35"/>
    <w:rsid w:val="00000F9D"/>
    <w:rsid w:val="000059DB"/>
    <w:rsid w:val="000177F5"/>
    <w:rsid w:val="00020FF9"/>
    <w:rsid w:val="0003355E"/>
    <w:rsid w:val="00036F45"/>
    <w:rsid w:val="00037585"/>
    <w:rsid w:val="00045C8F"/>
    <w:rsid w:val="00057480"/>
    <w:rsid w:val="00057773"/>
    <w:rsid w:val="0006439D"/>
    <w:rsid w:val="000700F3"/>
    <w:rsid w:val="00071036"/>
    <w:rsid w:val="00071053"/>
    <w:rsid w:val="00077C88"/>
    <w:rsid w:val="000801FE"/>
    <w:rsid w:val="0008066C"/>
    <w:rsid w:val="00081185"/>
    <w:rsid w:val="0008767F"/>
    <w:rsid w:val="000937FD"/>
    <w:rsid w:val="00094AD3"/>
    <w:rsid w:val="000A3673"/>
    <w:rsid w:val="000C0987"/>
    <w:rsid w:val="000C1D35"/>
    <w:rsid w:val="000C6587"/>
    <w:rsid w:val="000C6733"/>
    <w:rsid w:val="000D00C0"/>
    <w:rsid w:val="000D6A12"/>
    <w:rsid w:val="000F202D"/>
    <w:rsid w:val="00103CC5"/>
    <w:rsid w:val="001124BD"/>
    <w:rsid w:val="00112AEF"/>
    <w:rsid w:val="00115157"/>
    <w:rsid w:val="00126E0C"/>
    <w:rsid w:val="00135499"/>
    <w:rsid w:val="001358B3"/>
    <w:rsid w:val="001419D0"/>
    <w:rsid w:val="0014551F"/>
    <w:rsid w:val="00151348"/>
    <w:rsid w:val="001562CD"/>
    <w:rsid w:val="001563AF"/>
    <w:rsid w:val="00156854"/>
    <w:rsid w:val="001577D4"/>
    <w:rsid w:val="001651FB"/>
    <w:rsid w:val="00166C82"/>
    <w:rsid w:val="0016735E"/>
    <w:rsid w:val="0017217B"/>
    <w:rsid w:val="001752A6"/>
    <w:rsid w:val="001766E8"/>
    <w:rsid w:val="001A0C87"/>
    <w:rsid w:val="001A3FC4"/>
    <w:rsid w:val="001A5C6D"/>
    <w:rsid w:val="001A6335"/>
    <w:rsid w:val="001C04AF"/>
    <w:rsid w:val="001D3664"/>
    <w:rsid w:val="001E18D6"/>
    <w:rsid w:val="001E255C"/>
    <w:rsid w:val="001E5C39"/>
    <w:rsid w:val="001E60DB"/>
    <w:rsid w:val="001E6182"/>
    <w:rsid w:val="001F0A42"/>
    <w:rsid w:val="001F594D"/>
    <w:rsid w:val="001F6C0F"/>
    <w:rsid w:val="00207925"/>
    <w:rsid w:val="00210458"/>
    <w:rsid w:val="002155F8"/>
    <w:rsid w:val="002170D1"/>
    <w:rsid w:val="002178D6"/>
    <w:rsid w:val="00221FDB"/>
    <w:rsid w:val="00222A33"/>
    <w:rsid w:val="00224E3F"/>
    <w:rsid w:val="00225739"/>
    <w:rsid w:val="002272C6"/>
    <w:rsid w:val="00232BF5"/>
    <w:rsid w:val="00232C45"/>
    <w:rsid w:val="00234121"/>
    <w:rsid w:val="00237CBB"/>
    <w:rsid w:val="002411F6"/>
    <w:rsid w:val="00244052"/>
    <w:rsid w:val="002509CF"/>
    <w:rsid w:val="002511B1"/>
    <w:rsid w:val="00261C47"/>
    <w:rsid w:val="0026413B"/>
    <w:rsid w:val="0026642C"/>
    <w:rsid w:val="00267051"/>
    <w:rsid w:val="00277DAF"/>
    <w:rsid w:val="00287B99"/>
    <w:rsid w:val="00292D41"/>
    <w:rsid w:val="002949A0"/>
    <w:rsid w:val="002B0700"/>
    <w:rsid w:val="002B3EA5"/>
    <w:rsid w:val="002B58C1"/>
    <w:rsid w:val="002C3B6B"/>
    <w:rsid w:val="002C43DE"/>
    <w:rsid w:val="002D1031"/>
    <w:rsid w:val="002D4752"/>
    <w:rsid w:val="002E0E0B"/>
    <w:rsid w:val="002E791F"/>
    <w:rsid w:val="00301632"/>
    <w:rsid w:val="003113D0"/>
    <w:rsid w:val="00314122"/>
    <w:rsid w:val="003216CE"/>
    <w:rsid w:val="0032651F"/>
    <w:rsid w:val="00327329"/>
    <w:rsid w:val="003339A5"/>
    <w:rsid w:val="00333FA5"/>
    <w:rsid w:val="003351F9"/>
    <w:rsid w:val="00340E4A"/>
    <w:rsid w:val="0034234A"/>
    <w:rsid w:val="003424E2"/>
    <w:rsid w:val="00343579"/>
    <w:rsid w:val="0034527C"/>
    <w:rsid w:val="0035340C"/>
    <w:rsid w:val="00355D14"/>
    <w:rsid w:val="003612DC"/>
    <w:rsid w:val="00363634"/>
    <w:rsid w:val="00366815"/>
    <w:rsid w:val="003815B3"/>
    <w:rsid w:val="00381640"/>
    <w:rsid w:val="00397AB2"/>
    <w:rsid w:val="003A24E7"/>
    <w:rsid w:val="003A44DB"/>
    <w:rsid w:val="003B0080"/>
    <w:rsid w:val="003C0B92"/>
    <w:rsid w:val="003C169F"/>
    <w:rsid w:val="003E1D66"/>
    <w:rsid w:val="003E30FA"/>
    <w:rsid w:val="003E377C"/>
    <w:rsid w:val="003E6FEC"/>
    <w:rsid w:val="003F0FDD"/>
    <w:rsid w:val="003F422A"/>
    <w:rsid w:val="003F4506"/>
    <w:rsid w:val="003F6D3B"/>
    <w:rsid w:val="00406196"/>
    <w:rsid w:val="00410355"/>
    <w:rsid w:val="00412F57"/>
    <w:rsid w:val="004132E4"/>
    <w:rsid w:val="0041466A"/>
    <w:rsid w:val="00420A99"/>
    <w:rsid w:val="00430760"/>
    <w:rsid w:val="004307A7"/>
    <w:rsid w:val="00432D97"/>
    <w:rsid w:val="00433CAD"/>
    <w:rsid w:val="00441E3F"/>
    <w:rsid w:val="00442BE9"/>
    <w:rsid w:val="00455FE4"/>
    <w:rsid w:val="0045642A"/>
    <w:rsid w:val="00464462"/>
    <w:rsid w:val="00464A87"/>
    <w:rsid w:val="0047514F"/>
    <w:rsid w:val="004846D9"/>
    <w:rsid w:val="00487AB6"/>
    <w:rsid w:val="004908DC"/>
    <w:rsid w:val="004949F7"/>
    <w:rsid w:val="004A1ED9"/>
    <w:rsid w:val="004A2400"/>
    <w:rsid w:val="004B17BE"/>
    <w:rsid w:val="004C1407"/>
    <w:rsid w:val="004C2053"/>
    <w:rsid w:val="004C7560"/>
    <w:rsid w:val="004D3F76"/>
    <w:rsid w:val="004D4015"/>
    <w:rsid w:val="004D416C"/>
    <w:rsid w:val="004D4F11"/>
    <w:rsid w:val="004F6003"/>
    <w:rsid w:val="004F7F07"/>
    <w:rsid w:val="00503360"/>
    <w:rsid w:val="00505B95"/>
    <w:rsid w:val="00512947"/>
    <w:rsid w:val="00521CF1"/>
    <w:rsid w:val="00524CDD"/>
    <w:rsid w:val="005332F8"/>
    <w:rsid w:val="00537F21"/>
    <w:rsid w:val="00540E8F"/>
    <w:rsid w:val="00544755"/>
    <w:rsid w:val="005456C0"/>
    <w:rsid w:val="00554F8B"/>
    <w:rsid w:val="00560F21"/>
    <w:rsid w:val="00561B8F"/>
    <w:rsid w:val="005670F7"/>
    <w:rsid w:val="0057313D"/>
    <w:rsid w:val="00574F70"/>
    <w:rsid w:val="00575091"/>
    <w:rsid w:val="005753E2"/>
    <w:rsid w:val="00581887"/>
    <w:rsid w:val="00582CA4"/>
    <w:rsid w:val="00584239"/>
    <w:rsid w:val="00584D37"/>
    <w:rsid w:val="00592252"/>
    <w:rsid w:val="005939E1"/>
    <w:rsid w:val="00597063"/>
    <w:rsid w:val="00597369"/>
    <w:rsid w:val="005A2BEE"/>
    <w:rsid w:val="005A37F0"/>
    <w:rsid w:val="005B143C"/>
    <w:rsid w:val="005B148E"/>
    <w:rsid w:val="005D1A36"/>
    <w:rsid w:val="005E22FD"/>
    <w:rsid w:val="005E636A"/>
    <w:rsid w:val="005E6B80"/>
    <w:rsid w:val="005E7411"/>
    <w:rsid w:val="005F2A68"/>
    <w:rsid w:val="005F3B3C"/>
    <w:rsid w:val="005F51F1"/>
    <w:rsid w:val="005F5C57"/>
    <w:rsid w:val="00604D5E"/>
    <w:rsid w:val="00610288"/>
    <w:rsid w:val="00611AB4"/>
    <w:rsid w:val="00613CCE"/>
    <w:rsid w:val="0062341B"/>
    <w:rsid w:val="00636D07"/>
    <w:rsid w:val="00644409"/>
    <w:rsid w:val="006448C7"/>
    <w:rsid w:val="006536EA"/>
    <w:rsid w:val="006609DA"/>
    <w:rsid w:val="006631AE"/>
    <w:rsid w:val="0066514E"/>
    <w:rsid w:val="006702A1"/>
    <w:rsid w:val="00672F3E"/>
    <w:rsid w:val="006836ED"/>
    <w:rsid w:val="006839AF"/>
    <w:rsid w:val="00685D2F"/>
    <w:rsid w:val="00695BF3"/>
    <w:rsid w:val="006964FC"/>
    <w:rsid w:val="006A16B1"/>
    <w:rsid w:val="006A7129"/>
    <w:rsid w:val="006B2CF0"/>
    <w:rsid w:val="006C0538"/>
    <w:rsid w:val="006D6C27"/>
    <w:rsid w:val="006E13BC"/>
    <w:rsid w:val="006E3A8A"/>
    <w:rsid w:val="006F085A"/>
    <w:rsid w:val="006F3254"/>
    <w:rsid w:val="006F5BCE"/>
    <w:rsid w:val="006F5D25"/>
    <w:rsid w:val="00701635"/>
    <w:rsid w:val="00705150"/>
    <w:rsid w:val="0071203F"/>
    <w:rsid w:val="00712AFD"/>
    <w:rsid w:val="00721FA7"/>
    <w:rsid w:val="00722880"/>
    <w:rsid w:val="00741984"/>
    <w:rsid w:val="00741C53"/>
    <w:rsid w:val="00750AC3"/>
    <w:rsid w:val="00750FC3"/>
    <w:rsid w:val="00752114"/>
    <w:rsid w:val="007549FE"/>
    <w:rsid w:val="00757373"/>
    <w:rsid w:val="00761C35"/>
    <w:rsid w:val="007626F5"/>
    <w:rsid w:val="007628E6"/>
    <w:rsid w:val="0077290D"/>
    <w:rsid w:val="00773A43"/>
    <w:rsid w:val="007748E0"/>
    <w:rsid w:val="00782D68"/>
    <w:rsid w:val="00784531"/>
    <w:rsid w:val="0078531E"/>
    <w:rsid w:val="00786911"/>
    <w:rsid w:val="00793136"/>
    <w:rsid w:val="00795692"/>
    <w:rsid w:val="007A20A7"/>
    <w:rsid w:val="007A6C20"/>
    <w:rsid w:val="007B1565"/>
    <w:rsid w:val="007B1B62"/>
    <w:rsid w:val="007B24D4"/>
    <w:rsid w:val="007C3913"/>
    <w:rsid w:val="007C5750"/>
    <w:rsid w:val="007C5E1C"/>
    <w:rsid w:val="007D7069"/>
    <w:rsid w:val="007F0ECE"/>
    <w:rsid w:val="007F4328"/>
    <w:rsid w:val="00800CCB"/>
    <w:rsid w:val="008224CD"/>
    <w:rsid w:val="0082744F"/>
    <w:rsid w:val="00830A4E"/>
    <w:rsid w:val="00834819"/>
    <w:rsid w:val="00837B8C"/>
    <w:rsid w:val="00840A25"/>
    <w:rsid w:val="0084242F"/>
    <w:rsid w:val="00843B7B"/>
    <w:rsid w:val="00844BF1"/>
    <w:rsid w:val="0085790C"/>
    <w:rsid w:val="008621E4"/>
    <w:rsid w:val="0086712A"/>
    <w:rsid w:val="00876959"/>
    <w:rsid w:val="0088462D"/>
    <w:rsid w:val="00894DDC"/>
    <w:rsid w:val="00895482"/>
    <w:rsid w:val="008956C9"/>
    <w:rsid w:val="008A3F88"/>
    <w:rsid w:val="008A4EFB"/>
    <w:rsid w:val="008A66A6"/>
    <w:rsid w:val="008A7BED"/>
    <w:rsid w:val="008B79A8"/>
    <w:rsid w:val="008C0430"/>
    <w:rsid w:val="008C1B7D"/>
    <w:rsid w:val="008C4C54"/>
    <w:rsid w:val="008D29F6"/>
    <w:rsid w:val="008D3541"/>
    <w:rsid w:val="008D6AE4"/>
    <w:rsid w:val="008E25DE"/>
    <w:rsid w:val="00904A9E"/>
    <w:rsid w:val="00905D2A"/>
    <w:rsid w:val="00905F56"/>
    <w:rsid w:val="00911FCA"/>
    <w:rsid w:val="00916C6A"/>
    <w:rsid w:val="00931809"/>
    <w:rsid w:val="009321AA"/>
    <w:rsid w:val="00940E65"/>
    <w:rsid w:val="009421A7"/>
    <w:rsid w:val="00944412"/>
    <w:rsid w:val="009511C4"/>
    <w:rsid w:val="00952E76"/>
    <w:rsid w:val="00953449"/>
    <w:rsid w:val="00954C6B"/>
    <w:rsid w:val="00963D1D"/>
    <w:rsid w:val="00963FC3"/>
    <w:rsid w:val="00964B11"/>
    <w:rsid w:val="009661B8"/>
    <w:rsid w:val="009806E7"/>
    <w:rsid w:val="00982789"/>
    <w:rsid w:val="0098488F"/>
    <w:rsid w:val="00985E51"/>
    <w:rsid w:val="009A2DDB"/>
    <w:rsid w:val="009A51CE"/>
    <w:rsid w:val="009A5AF2"/>
    <w:rsid w:val="009C1A7B"/>
    <w:rsid w:val="009C5240"/>
    <w:rsid w:val="009D2338"/>
    <w:rsid w:val="009D327A"/>
    <w:rsid w:val="009D5F9B"/>
    <w:rsid w:val="009E385A"/>
    <w:rsid w:val="009E503B"/>
    <w:rsid w:val="009F0064"/>
    <w:rsid w:val="009F4743"/>
    <w:rsid w:val="00A057E6"/>
    <w:rsid w:val="00A132C4"/>
    <w:rsid w:val="00A14E5F"/>
    <w:rsid w:val="00A24AB9"/>
    <w:rsid w:val="00A34017"/>
    <w:rsid w:val="00A35E34"/>
    <w:rsid w:val="00A36808"/>
    <w:rsid w:val="00A566E1"/>
    <w:rsid w:val="00A605D4"/>
    <w:rsid w:val="00A60C57"/>
    <w:rsid w:val="00A64559"/>
    <w:rsid w:val="00A70E85"/>
    <w:rsid w:val="00A74BE6"/>
    <w:rsid w:val="00A82A62"/>
    <w:rsid w:val="00AA036B"/>
    <w:rsid w:val="00AA05DF"/>
    <w:rsid w:val="00AA2490"/>
    <w:rsid w:val="00AA3A80"/>
    <w:rsid w:val="00AA6E46"/>
    <w:rsid w:val="00AB06CB"/>
    <w:rsid w:val="00AB3CCF"/>
    <w:rsid w:val="00AB4A9F"/>
    <w:rsid w:val="00AB6CDF"/>
    <w:rsid w:val="00AB7D68"/>
    <w:rsid w:val="00AC4677"/>
    <w:rsid w:val="00AD1ABB"/>
    <w:rsid w:val="00AF0EE1"/>
    <w:rsid w:val="00AF30C8"/>
    <w:rsid w:val="00AF3C72"/>
    <w:rsid w:val="00AF53D2"/>
    <w:rsid w:val="00B03390"/>
    <w:rsid w:val="00B11BF1"/>
    <w:rsid w:val="00B168F6"/>
    <w:rsid w:val="00B1691C"/>
    <w:rsid w:val="00B176F9"/>
    <w:rsid w:val="00B23153"/>
    <w:rsid w:val="00B2534D"/>
    <w:rsid w:val="00B32D35"/>
    <w:rsid w:val="00B41A55"/>
    <w:rsid w:val="00B447FD"/>
    <w:rsid w:val="00B46C17"/>
    <w:rsid w:val="00B47145"/>
    <w:rsid w:val="00B53173"/>
    <w:rsid w:val="00B5700D"/>
    <w:rsid w:val="00B57043"/>
    <w:rsid w:val="00B607A0"/>
    <w:rsid w:val="00B62E97"/>
    <w:rsid w:val="00B710D7"/>
    <w:rsid w:val="00B7532F"/>
    <w:rsid w:val="00B75BD2"/>
    <w:rsid w:val="00B83738"/>
    <w:rsid w:val="00B8484A"/>
    <w:rsid w:val="00BA11E3"/>
    <w:rsid w:val="00BA4118"/>
    <w:rsid w:val="00BA5374"/>
    <w:rsid w:val="00BB3D77"/>
    <w:rsid w:val="00BC1BF9"/>
    <w:rsid w:val="00BC5B00"/>
    <w:rsid w:val="00BD1EB9"/>
    <w:rsid w:val="00BD4AB1"/>
    <w:rsid w:val="00BD5CF5"/>
    <w:rsid w:val="00BD6EB7"/>
    <w:rsid w:val="00BE2C51"/>
    <w:rsid w:val="00BE4463"/>
    <w:rsid w:val="00BF0977"/>
    <w:rsid w:val="00BF1FEF"/>
    <w:rsid w:val="00C1140A"/>
    <w:rsid w:val="00C147C1"/>
    <w:rsid w:val="00C16B6D"/>
    <w:rsid w:val="00C215A3"/>
    <w:rsid w:val="00C42069"/>
    <w:rsid w:val="00C4450E"/>
    <w:rsid w:val="00C61737"/>
    <w:rsid w:val="00C62951"/>
    <w:rsid w:val="00C64444"/>
    <w:rsid w:val="00C705BA"/>
    <w:rsid w:val="00C75091"/>
    <w:rsid w:val="00C769E7"/>
    <w:rsid w:val="00C91FFA"/>
    <w:rsid w:val="00C93B92"/>
    <w:rsid w:val="00CA3E40"/>
    <w:rsid w:val="00CA498F"/>
    <w:rsid w:val="00CA6B91"/>
    <w:rsid w:val="00CB1DB5"/>
    <w:rsid w:val="00CC3F2A"/>
    <w:rsid w:val="00CC4F7B"/>
    <w:rsid w:val="00CC6ED7"/>
    <w:rsid w:val="00CD130D"/>
    <w:rsid w:val="00CD56AF"/>
    <w:rsid w:val="00CD5A83"/>
    <w:rsid w:val="00CE17B7"/>
    <w:rsid w:val="00CF33A0"/>
    <w:rsid w:val="00CF7970"/>
    <w:rsid w:val="00D01C34"/>
    <w:rsid w:val="00D0399F"/>
    <w:rsid w:val="00D05B12"/>
    <w:rsid w:val="00D06625"/>
    <w:rsid w:val="00D109A4"/>
    <w:rsid w:val="00D1142C"/>
    <w:rsid w:val="00D11B29"/>
    <w:rsid w:val="00D20E78"/>
    <w:rsid w:val="00D228AC"/>
    <w:rsid w:val="00D23E9C"/>
    <w:rsid w:val="00D326FD"/>
    <w:rsid w:val="00D33ED6"/>
    <w:rsid w:val="00D466A7"/>
    <w:rsid w:val="00D4761E"/>
    <w:rsid w:val="00D51F58"/>
    <w:rsid w:val="00D559D2"/>
    <w:rsid w:val="00D60E33"/>
    <w:rsid w:val="00D6236D"/>
    <w:rsid w:val="00D627DC"/>
    <w:rsid w:val="00D660CF"/>
    <w:rsid w:val="00D751E2"/>
    <w:rsid w:val="00D763C0"/>
    <w:rsid w:val="00D76BE1"/>
    <w:rsid w:val="00D77650"/>
    <w:rsid w:val="00D81EE3"/>
    <w:rsid w:val="00D87B4A"/>
    <w:rsid w:val="00D87F0F"/>
    <w:rsid w:val="00D92175"/>
    <w:rsid w:val="00DA1A16"/>
    <w:rsid w:val="00DA38A3"/>
    <w:rsid w:val="00DA6767"/>
    <w:rsid w:val="00DB3752"/>
    <w:rsid w:val="00DB45E9"/>
    <w:rsid w:val="00DB6D99"/>
    <w:rsid w:val="00DC4E90"/>
    <w:rsid w:val="00DC720F"/>
    <w:rsid w:val="00DD0B58"/>
    <w:rsid w:val="00DD1071"/>
    <w:rsid w:val="00DD6B26"/>
    <w:rsid w:val="00DE0DE6"/>
    <w:rsid w:val="00DE459D"/>
    <w:rsid w:val="00DE70DF"/>
    <w:rsid w:val="00DF368B"/>
    <w:rsid w:val="00DF7271"/>
    <w:rsid w:val="00E0008B"/>
    <w:rsid w:val="00E04D2F"/>
    <w:rsid w:val="00E05938"/>
    <w:rsid w:val="00E11573"/>
    <w:rsid w:val="00E13750"/>
    <w:rsid w:val="00E21520"/>
    <w:rsid w:val="00E21906"/>
    <w:rsid w:val="00E315DA"/>
    <w:rsid w:val="00E37077"/>
    <w:rsid w:val="00E37922"/>
    <w:rsid w:val="00E41446"/>
    <w:rsid w:val="00E42D67"/>
    <w:rsid w:val="00E474F7"/>
    <w:rsid w:val="00E51295"/>
    <w:rsid w:val="00E51EE3"/>
    <w:rsid w:val="00E53169"/>
    <w:rsid w:val="00E557E3"/>
    <w:rsid w:val="00E569A5"/>
    <w:rsid w:val="00E601FF"/>
    <w:rsid w:val="00E60E06"/>
    <w:rsid w:val="00E616CD"/>
    <w:rsid w:val="00E62B6A"/>
    <w:rsid w:val="00E7727A"/>
    <w:rsid w:val="00E84422"/>
    <w:rsid w:val="00E93054"/>
    <w:rsid w:val="00E96AA8"/>
    <w:rsid w:val="00E97D36"/>
    <w:rsid w:val="00EA4A76"/>
    <w:rsid w:val="00EB0ED8"/>
    <w:rsid w:val="00EB2A4B"/>
    <w:rsid w:val="00EB67D3"/>
    <w:rsid w:val="00EB7CEF"/>
    <w:rsid w:val="00EC4ABF"/>
    <w:rsid w:val="00ED1B4B"/>
    <w:rsid w:val="00ED3031"/>
    <w:rsid w:val="00ED4A42"/>
    <w:rsid w:val="00ED7F01"/>
    <w:rsid w:val="00EE0C69"/>
    <w:rsid w:val="00EE28CC"/>
    <w:rsid w:val="00EF413D"/>
    <w:rsid w:val="00EF6097"/>
    <w:rsid w:val="00EF6F8C"/>
    <w:rsid w:val="00F10AB3"/>
    <w:rsid w:val="00F1124A"/>
    <w:rsid w:val="00F34279"/>
    <w:rsid w:val="00F3647B"/>
    <w:rsid w:val="00F40D03"/>
    <w:rsid w:val="00F538A0"/>
    <w:rsid w:val="00F641BE"/>
    <w:rsid w:val="00F6536D"/>
    <w:rsid w:val="00F6538E"/>
    <w:rsid w:val="00F66DC7"/>
    <w:rsid w:val="00F7036D"/>
    <w:rsid w:val="00F7312B"/>
    <w:rsid w:val="00F85E77"/>
    <w:rsid w:val="00F92052"/>
    <w:rsid w:val="00F96558"/>
    <w:rsid w:val="00FA29EF"/>
    <w:rsid w:val="00FA32FD"/>
    <w:rsid w:val="00FA43E1"/>
    <w:rsid w:val="00FB06C6"/>
    <w:rsid w:val="00FB3188"/>
    <w:rsid w:val="00FB4641"/>
    <w:rsid w:val="00FB532B"/>
    <w:rsid w:val="00FB573E"/>
    <w:rsid w:val="00FC1283"/>
    <w:rsid w:val="00FC250B"/>
    <w:rsid w:val="00FD5191"/>
    <w:rsid w:val="00FD7DAD"/>
    <w:rsid w:val="00FE2777"/>
    <w:rsid w:val="00FE2FBA"/>
    <w:rsid w:val="00FE4A6E"/>
    <w:rsid w:val="00FE5380"/>
    <w:rsid w:val="00FF113F"/>
    <w:rsid w:val="00FF3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v:textbox inset="5.85pt,.7pt,5.85pt,.7pt"/>
    </o:shapedefaults>
    <o:shapelayout v:ext="edit">
      <o:idmap v:ext="edit" data="1"/>
    </o:shapelayout>
  </w:shapeDefaults>
  <w:decimalSymbol w:val="."/>
  <w:listSeparator w:val=","/>
  <w14:docId w14:val="57982B7B"/>
  <w15:docId w15:val="{18942003-6479-4A8E-BC2E-748FEDE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6C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400" w:left="840" w:firstLineChars="100" w:firstLine="260"/>
    </w:pPr>
    <w:rPr>
      <w:sz w:val="26"/>
    </w:rPr>
  </w:style>
  <w:style w:type="paragraph" w:styleId="2">
    <w:name w:val="Body Text Indent 2"/>
    <w:basedOn w:val="a"/>
    <w:pPr>
      <w:ind w:left="182" w:hangingChars="70" w:hanging="182"/>
    </w:pPr>
    <w:rPr>
      <w:sz w:val="26"/>
    </w:rPr>
  </w:style>
  <w:style w:type="paragraph" w:styleId="3">
    <w:name w:val="Body Text Indent 3"/>
    <w:basedOn w:val="a"/>
    <w:pPr>
      <w:ind w:left="260" w:hangingChars="100" w:hanging="260"/>
    </w:pPr>
    <w:rPr>
      <w:sz w:val="26"/>
    </w:rPr>
  </w:style>
  <w:style w:type="paragraph" w:styleId="a4">
    <w:name w:val="Body Text"/>
    <w:basedOn w:val="a"/>
    <w:pPr>
      <w:framePr w:hSpace="142" w:wrap="notBeside" w:vAnchor="text" w:hAnchor="margin" w:y="132"/>
    </w:pPr>
    <w:rPr>
      <w:sz w:val="26"/>
    </w:rPr>
  </w:style>
  <w:style w:type="paragraph" w:styleId="a5">
    <w:name w:val="Block Text"/>
    <w:basedOn w:val="a"/>
    <w:pPr>
      <w:ind w:leftChars="400" w:left="840" w:rightChars="200" w:right="420" w:firstLineChars="100" w:firstLine="260"/>
    </w:pPr>
    <w:rPr>
      <w:sz w:val="26"/>
    </w:rPr>
  </w:style>
  <w:style w:type="character" w:styleId="a6">
    <w:name w:val="Hyperlink"/>
    <w:rPr>
      <w:color w:val="0000FF"/>
      <w:u w:val="single"/>
    </w:rPr>
  </w:style>
  <w:style w:type="paragraph" w:customStyle="1" w:styleId="xl24">
    <w:name w:val="xl24"/>
    <w:basedOn w:val="a"/>
    <w:pPr>
      <w:widowControl/>
      <w:spacing w:before="100" w:beforeAutospacing="1" w:after="100" w:afterAutospacing="1"/>
      <w:jc w:val="center"/>
    </w:pPr>
    <w:rPr>
      <w:rFonts w:ascii="ＭＳ ゴシック" w:eastAsia="ＭＳ ゴシック" w:hAnsi="ＭＳ ゴシック" w:cs="Arial Unicode MS" w:hint="eastAsia"/>
      <w:kern w:val="0"/>
      <w:sz w:val="28"/>
      <w:szCs w:val="28"/>
    </w:r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link w:val="ab"/>
    <w:uiPriority w:val="99"/>
    <w:pPr>
      <w:tabs>
        <w:tab w:val="center" w:pos="4252"/>
        <w:tab w:val="right" w:pos="8504"/>
      </w:tabs>
      <w:snapToGrid w:val="0"/>
    </w:pPr>
  </w:style>
  <w:style w:type="paragraph" w:styleId="ac">
    <w:name w:val="Document Map"/>
    <w:basedOn w:val="a"/>
    <w:semiHidden/>
    <w:rsid w:val="00442BE9"/>
    <w:pPr>
      <w:shd w:val="clear" w:color="auto" w:fill="000080"/>
    </w:pPr>
    <w:rPr>
      <w:rFonts w:ascii="Arial" w:eastAsia="ＭＳ ゴシック" w:hAnsi="Arial"/>
    </w:rPr>
  </w:style>
  <w:style w:type="paragraph" w:styleId="ad">
    <w:name w:val="Balloon Text"/>
    <w:basedOn w:val="a"/>
    <w:semiHidden/>
    <w:rsid w:val="00F34279"/>
    <w:rPr>
      <w:rFonts w:ascii="Arial" w:eastAsia="ＭＳ ゴシック" w:hAnsi="Arial"/>
      <w:sz w:val="18"/>
      <w:szCs w:val="18"/>
    </w:rPr>
  </w:style>
  <w:style w:type="table" w:styleId="ae">
    <w:name w:val="Table Grid"/>
    <w:basedOn w:val="a1"/>
    <w:rsid w:val="006C05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te Heading"/>
    <w:basedOn w:val="a"/>
    <w:next w:val="a"/>
    <w:link w:val="af0"/>
    <w:rsid w:val="00333FA5"/>
    <w:pPr>
      <w:jc w:val="center"/>
    </w:pPr>
    <w:rPr>
      <w:sz w:val="26"/>
      <w:lang w:val="x-none" w:eastAsia="x-none"/>
    </w:rPr>
  </w:style>
  <w:style w:type="character" w:customStyle="1" w:styleId="af0">
    <w:name w:val="記 (文字)"/>
    <w:link w:val="af"/>
    <w:rsid w:val="00333FA5"/>
    <w:rPr>
      <w:kern w:val="2"/>
      <w:sz w:val="26"/>
      <w:szCs w:val="24"/>
    </w:rPr>
  </w:style>
  <w:style w:type="paragraph" w:styleId="af1">
    <w:name w:val="Closing"/>
    <w:basedOn w:val="a"/>
    <w:link w:val="af2"/>
    <w:rsid w:val="00333FA5"/>
    <w:pPr>
      <w:jc w:val="right"/>
    </w:pPr>
    <w:rPr>
      <w:sz w:val="26"/>
      <w:lang w:val="x-none" w:eastAsia="x-none"/>
    </w:rPr>
  </w:style>
  <w:style w:type="character" w:customStyle="1" w:styleId="af2">
    <w:name w:val="結語 (文字)"/>
    <w:link w:val="af1"/>
    <w:rsid w:val="00333FA5"/>
    <w:rPr>
      <w:kern w:val="2"/>
      <w:sz w:val="26"/>
      <w:szCs w:val="24"/>
    </w:rPr>
  </w:style>
  <w:style w:type="paragraph" w:styleId="af3">
    <w:name w:val="List Paragraph"/>
    <w:basedOn w:val="a"/>
    <w:uiPriority w:val="34"/>
    <w:qFormat/>
    <w:rsid w:val="00505B95"/>
    <w:pPr>
      <w:ind w:leftChars="400" w:left="840"/>
    </w:pPr>
  </w:style>
  <w:style w:type="paragraph" w:styleId="Web">
    <w:name w:val="Normal (Web)"/>
    <w:basedOn w:val="a"/>
    <w:uiPriority w:val="99"/>
    <w:unhideWhenUsed/>
    <w:rsid w:val="0007105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8">
    <w:name w:val="フッター (文字)"/>
    <w:basedOn w:val="a0"/>
    <w:link w:val="a7"/>
    <w:uiPriority w:val="99"/>
    <w:rsid w:val="003E30FA"/>
    <w:rPr>
      <w:kern w:val="2"/>
      <w:sz w:val="21"/>
      <w:szCs w:val="24"/>
    </w:rPr>
  </w:style>
  <w:style w:type="character" w:styleId="af4">
    <w:name w:val="line number"/>
    <w:basedOn w:val="a0"/>
    <w:rsid w:val="00C62951"/>
  </w:style>
  <w:style w:type="character" w:customStyle="1" w:styleId="ab">
    <w:name w:val="ヘッダー (文字)"/>
    <w:basedOn w:val="a0"/>
    <w:link w:val="aa"/>
    <w:uiPriority w:val="99"/>
    <w:rsid w:val="00D51F5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467870">
      <w:bodyDiv w:val="1"/>
      <w:marLeft w:val="0"/>
      <w:marRight w:val="0"/>
      <w:marTop w:val="0"/>
      <w:marBottom w:val="0"/>
      <w:divBdr>
        <w:top w:val="none" w:sz="0" w:space="0" w:color="auto"/>
        <w:left w:val="none" w:sz="0" w:space="0" w:color="auto"/>
        <w:bottom w:val="none" w:sz="0" w:space="0" w:color="auto"/>
        <w:right w:val="none" w:sz="0" w:space="0" w:color="auto"/>
      </w:divBdr>
      <w:divsChild>
        <w:div w:id="1660301960">
          <w:marLeft w:val="0"/>
          <w:marRight w:val="0"/>
          <w:marTop w:val="0"/>
          <w:marBottom w:val="0"/>
          <w:divBdr>
            <w:top w:val="none" w:sz="0" w:space="0" w:color="auto"/>
            <w:left w:val="none" w:sz="0" w:space="0" w:color="auto"/>
            <w:bottom w:val="none" w:sz="0" w:space="0" w:color="auto"/>
            <w:right w:val="none" w:sz="0" w:space="0" w:color="auto"/>
          </w:divBdr>
          <w:divsChild>
            <w:div w:id="17527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6775">
      <w:bodyDiv w:val="1"/>
      <w:marLeft w:val="0"/>
      <w:marRight w:val="0"/>
      <w:marTop w:val="0"/>
      <w:marBottom w:val="0"/>
      <w:divBdr>
        <w:top w:val="none" w:sz="0" w:space="0" w:color="auto"/>
        <w:left w:val="none" w:sz="0" w:space="0" w:color="auto"/>
        <w:bottom w:val="none" w:sz="0" w:space="0" w:color="auto"/>
        <w:right w:val="none" w:sz="0" w:space="0" w:color="auto"/>
      </w:divBdr>
    </w:div>
    <w:div w:id="1511675084">
      <w:bodyDiv w:val="1"/>
      <w:marLeft w:val="0"/>
      <w:marRight w:val="0"/>
      <w:marTop w:val="0"/>
      <w:marBottom w:val="0"/>
      <w:divBdr>
        <w:top w:val="none" w:sz="0" w:space="0" w:color="auto"/>
        <w:left w:val="none" w:sz="0" w:space="0" w:color="auto"/>
        <w:bottom w:val="none" w:sz="0" w:space="0" w:color="auto"/>
        <w:right w:val="none" w:sz="0" w:space="0" w:color="auto"/>
      </w:divBdr>
      <w:divsChild>
        <w:div w:id="1154763820">
          <w:marLeft w:val="0"/>
          <w:marRight w:val="0"/>
          <w:marTop w:val="0"/>
          <w:marBottom w:val="0"/>
          <w:divBdr>
            <w:top w:val="none" w:sz="0" w:space="0" w:color="auto"/>
            <w:left w:val="none" w:sz="0" w:space="0" w:color="auto"/>
            <w:bottom w:val="none" w:sz="0" w:space="0" w:color="auto"/>
            <w:right w:val="none" w:sz="0" w:space="0" w:color="auto"/>
          </w:divBdr>
          <w:divsChild>
            <w:div w:id="1043022441">
              <w:marLeft w:val="0"/>
              <w:marRight w:val="0"/>
              <w:marTop w:val="0"/>
              <w:marBottom w:val="0"/>
              <w:divBdr>
                <w:top w:val="none" w:sz="0" w:space="0" w:color="auto"/>
                <w:left w:val="none" w:sz="0" w:space="0" w:color="auto"/>
                <w:bottom w:val="none" w:sz="0" w:space="0" w:color="auto"/>
                <w:right w:val="none" w:sz="0" w:space="0" w:color="auto"/>
              </w:divBdr>
            </w:div>
            <w:div w:id="106301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5013">
      <w:bodyDiv w:val="1"/>
      <w:marLeft w:val="0"/>
      <w:marRight w:val="0"/>
      <w:marTop w:val="0"/>
      <w:marBottom w:val="0"/>
      <w:divBdr>
        <w:top w:val="none" w:sz="0" w:space="0" w:color="auto"/>
        <w:left w:val="none" w:sz="0" w:space="0" w:color="auto"/>
        <w:bottom w:val="none" w:sz="0" w:space="0" w:color="auto"/>
        <w:right w:val="none" w:sz="0" w:space="0" w:color="auto"/>
      </w:divBdr>
    </w:div>
    <w:div w:id="1676958000">
      <w:bodyDiv w:val="1"/>
      <w:marLeft w:val="0"/>
      <w:marRight w:val="0"/>
      <w:marTop w:val="0"/>
      <w:marBottom w:val="0"/>
      <w:divBdr>
        <w:top w:val="none" w:sz="0" w:space="0" w:color="auto"/>
        <w:left w:val="none" w:sz="0" w:space="0" w:color="auto"/>
        <w:bottom w:val="none" w:sz="0" w:space="0" w:color="auto"/>
        <w:right w:val="none" w:sz="0" w:space="0" w:color="auto"/>
      </w:divBdr>
      <w:divsChild>
        <w:div w:id="1806393046">
          <w:marLeft w:val="0"/>
          <w:marRight w:val="0"/>
          <w:marTop w:val="0"/>
          <w:marBottom w:val="0"/>
          <w:divBdr>
            <w:top w:val="none" w:sz="0" w:space="0" w:color="auto"/>
            <w:left w:val="none" w:sz="0" w:space="0" w:color="auto"/>
            <w:bottom w:val="none" w:sz="0" w:space="0" w:color="auto"/>
            <w:right w:val="none" w:sz="0" w:space="0" w:color="auto"/>
          </w:divBdr>
          <w:divsChild>
            <w:div w:id="802041205">
              <w:marLeft w:val="0"/>
              <w:marRight w:val="0"/>
              <w:marTop w:val="0"/>
              <w:marBottom w:val="0"/>
              <w:divBdr>
                <w:top w:val="none" w:sz="0" w:space="0" w:color="auto"/>
                <w:left w:val="none" w:sz="0" w:space="0" w:color="auto"/>
                <w:bottom w:val="none" w:sz="0" w:space="0" w:color="auto"/>
                <w:right w:val="none" w:sz="0" w:space="0" w:color="auto"/>
              </w:divBdr>
            </w:div>
            <w:div w:id="179478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90322-01C6-4944-8EC6-3629F3C1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556E6AC3.dotm</Template>
  <TotalTime>343</TotalTime>
  <Pages>1</Pages>
  <Words>54</Words>
  <Characters>309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自主防災組織活動マニュアル</vt:lpstr>
      <vt:lpstr>自主防災組織活動マニュアル</vt:lpstr>
    </vt:vector>
  </TitlesOfParts>
  <Company>Toshiba</Company>
  <LinksUpToDate>false</LinksUpToDate>
  <CharactersWithSpaces>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自主防災組織活動マニュアル</dc:title>
  <dc:creator>jyohokikakusp15</dc:creator>
  <cp:lastModifiedBy>大岩　舜</cp:lastModifiedBy>
  <cp:revision>53</cp:revision>
  <cp:lastPrinted>2015-03-12T04:26:00Z</cp:lastPrinted>
  <dcterms:created xsi:type="dcterms:W3CDTF">2015-03-10T05:59:00Z</dcterms:created>
  <dcterms:modified xsi:type="dcterms:W3CDTF">2021-03-30T06:41:00Z</dcterms:modified>
</cp:coreProperties>
</file>