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65" w:rsidRPr="00AA036B" w:rsidRDefault="00071053" w:rsidP="00071053">
      <w:pPr>
        <w:jc w:val="center"/>
        <w:rPr>
          <w:b/>
          <w:sz w:val="28"/>
          <w:szCs w:val="28"/>
        </w:rPr>
      </w:pPr>
      <w:r w:rsidRPr="00AA036B">
        <w:rPr>
          <w:rFonts w:hint="eastAsia"/>
          <w:b/>
          <w:sz w:val="28"/>
          <w:szCs w:val="28"/>
        </w:rPr>
        <w:t>○○自主防災組織役員名簿（例）</w:t>
      </w:r>
    </w:p>
    <w:p w:rsidR="00071053" w:rsidRPr="00071053" w:rsidRDefault="00071053" w:rsidP="00071053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875"/>
        <w:gridCol w:w="1800"/>
      </w:tblGrid>
      <w:tr w:rsidR="00940E65">
        <w:trPr>
          <w:trHeight w:val="851"/>
          <w:jc w:val="center"/>
        </w:trPr>
        <w:tc>
          <w:tcPr>
            <w:tcW w:w="1985" w:type="dxa"/>
            <w:vAlign w:val="center"/>
          </w:tcPr>
          <w:p w:rsidR="00940E65" w:rsidRDefault="00940E65" w:rsidP="00940E6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役　　　職</w:t>
            </w:r>
          </w:p>
        </w:tc>
        <w:tc>
          <w:tcPr>
            <w:tcW w:w="1985" w:type="dxa"/>
            <w:vAlign w:val="center"/>
          </w:tcPr>
          <w:p w:rsidR="00940E65" w:rsidRDefault="00940E65" w:rsidP="00940E6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氏　　　名</w:t>
            </w:r>
          </w:p>
        </w:tc>
        <w:tc>
          <w:tcPr>
            <w:tcW w:w="2875" w:type="dxa"/>
            <w:vAlign w:val="center"/>
          </w:tcPr>
          <w:p w:rsidR="00940E65" w:rsidRDefault="00940E65" w:rsidP="00940E6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住　　　　　所</w:t>
            </w:r>
          </w:p>
        </w:tc>
        <w:tc>
          <w:tcPr>
            <w:tcW w:w="1800" w:type="dxa"/>
            <w:vAlign w:val="center"/>
          </w:tcPr>
          <w:p w:rsidR="00940E65" w:rsidRDefault="00940E65" w:rsidP="00940E6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電話番号</w:t>
            </w:r>
          </w:p>
        </w:tc>
      </w:tr>
      <w:tr w:rsidR="00940E65">
        <w:trPr>
          <w:trHeight w:val="851"/>
          <w:jc w:val="center"/>
        </w:trPr>
        <w:tc>
          <w:tcPr>
            <w:tcW w:w="1985" w:type="dxa"/>
            <w:vAlign w:val="center"/>
          </w:tcPr>
          <w:p w:rsidR="00940E65" w:rsidRDefault="00940E65" w:rsidP="00940E65">
            <w:pPr>
              <w:jc w:val="center"/>
              <w:rPr>
                <w:sz w:val="26"/>
              </w:rPr>
            </w:pPr>
            <w:r w:rsidRPr="005C25CB">
              <w:rPr>
                <w:rFonts w:hint="eastAsia"/>
                <w:spacing w:val="576"/>
                <w:kern w:val="0"/>
                <w:sz w:val="26"/>
                <w:fitText w:val="1691" w:id="306931208"/>
              </w:rPr>
              <w:t>隊</w:t>
            </w:r>
            <w:r w:rsidRPr="005C25CB">
              <w:rPr>
                <w:rFonts w:hint="eastAsia"/>
                <w:kern w:val="0"/>
                <w:sz w:val="26"/>
                <w:fitText w:val="1691" w:id="306931208"/>
              </w:rPr>
              <w:t>長</w:t>
            </w:r>
          </w:p>
        </w:tc>
        <w:tc>
          <w:tcPr>
            <w:tcW w:w="198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</w:tr>
      <w:tr w:rsidR="00940E65">
        <w:trPr>
          <w:trHeight w:val="851"/>
          <w:jc w:val="center"/>
        </w:trPr>
        <w:tc>
          <w:tcPr>
            <w:tcW w:w="1985" w:type="dxa"/>
            <w:vAlign w:val="center"/>
          </w:tcPr>
          <w:p w:rsidR="00940E65" w:rsidRDefault="00940E65" w:rsidP="00940E65">
            <w:pPr>
              <w:jc w:val="center"/>
              <w:rPr>
                <w:sz w:val="26"/>
              </w:rPr>
            </w:pPr>
            <w:r w:rsidRPr="005C25CB">
              <w:rPr>
                <w:rFonts w:hint="eastAsia"/>
                <w:spacing w:val="216"/>
                <w:kern w:val="0"/>
                <w:sz w:val="26"/>
                <w:fitText w:val="1691" w:id="306931209"/>
              </w:rPr>
              <w:t>副隊</w:t>
            </w:r>
            <w:r w:rsidRPr="005C25CB">
              <w:rPr>
                <w:rFonts w:hint="eastAsia"/>
                <w:spacing w:val="12"/>
                <w:kern w:val="0"/>
                <w:sz w:val="26"/>
                <w:fitText w:val="1691" w:id="306931209"/>
              </w:rPr>
              <w:t>長</w:t>
            </w:r>
          </w:p>
        </w:tc>
        <w:tc>
          <w:tcPr>
            <w:tcW w:w="198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</w:tr>
      <w:tr w:rsidR="00940E65">
        <w:trPr>
          <w:trHeight w:val="851"/>
          <w:jc w:val="center"/>
        </w:trPr>
        <w:tc>
          <w:tcPr>
            <w:tcW w:w="1985" w:type="dxa"/>
            <w:vAlign w:val="center"/>
          </w:tcPr>
          <w:p w:rsidR="00940E65" w:rsidRDefault="00964B11" w:rsidP="00940E65">
            <w:pPr>
              <w:jc w:val="center"/>
              <w:rPr>
                <w:sz w:val="26"/>
              </w:rPr>
            </w:pPr>
            <w:r w:rsidRPr="005C25CB">
              <w:rPr>
                <w:rFonts w:hint="eastAsia"/>
                <w:spacing w:val="216"/>
                <w:kern w:val="0"/>
                <w:sz w:val="26"/>
                <w:fitText w:val="1691" w:id="306931209"/>
              </w:rPr>
              <w:t>副隊</w:t>
            </w:r>
            <w:r w:rsidRPr="005C25CB">
              <w:rPr>
                <w:rFonts w:hint="eastAsia"/>
                <w:spacing w:val="12"/>
                <w:kern w:val="0"/>
                <w:sz w:val="26"/>
                <w:fitText w:val="1691" w:id="306931209"/>
              </w:rPr>
              <w:t>長</w:t>
            </w:r>
          </w:p>
        </w:tc>
        <w:tc>
          <w:tcPr>
            <w:tcW w:w="198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</w:tr>
      <w:tr w:rsidR="00071053">
        <w:trPr>
          <w:trHeight w:val="851"/>
          <w:jc w:val="center"/>
        </w:trPr>
        <w:tc>
          <w:tcPr>
            <w:tcW w:w="1985" w:type="dxa"/>
            <w:vAlign w:val="center"/>
          </w:tcPr>
          <w:p w:rsidR="00071053" w:rsidRDefault="00071053" w:rsidP="00071053">
            <w:pPr>
              <w:jc w:val="center"/>
              <w:rPr>
                <w:sz w:val="26"/>
              </w:rPr>
            </w:pPr>
            <w:r w:rsidRPr="005C25CB">
              <w:rPr>
                <w:rFonts w:hint="eastAsia"/>
                <w:spacing w:val="576"/>
                <w:kern w:val="0"/>
                <w:sz w:val="26"/>
                <w:fitText w:val="1691" w:id="306931210"/>
              </w:rPr>
              <w:t>会</w:t>
            </w:r>
            <w:r w:rsidRPr="005C25CB">
              <w:rPr>
                <w:rFonts w:hint="eastAsia"/>
                <w:kern w:val="0"/>
                <w:sz w:val="26"/>
                <w:fitText w:val="1691" w:id="306931210"/>
              </w:rPr>
              <w:t>計</w:t>
            </w:r>
          </w:p>
        </w:tc>
        <w:tc>
          <w:tcPr>
            <w:tcW w:w="1985" w:type="dxa"/>
            <w:vAlign w:val="center"/>
          </w:tcPr>
          <w:p w:rsidR="00071053" w:rsidRDefault="00071053" w:rsidP="00071053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071053" w:rsidRDefault="00071053" w:rsidP="00071053">
            <w:pPr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071053" w:rsidRDefault="00071053" w:rsidP="00071053">
            <w:pPr>
              <w:rPr>
                <w:sz w:val="26"/>
              </w:rPr>
            </w:pPr>
          </w:p>
        </w:tc>
      </w:tr>
      <w:tr w:rsidR="00940E65">
        <w:trPr>
          <w:trHeight w:val="851"/>
          <w:jc w:val="center"/>
        </w:trPr>
        <w:tc>
          <w:tcPr>
            <w:tcW w:w="1985" w:type="dxa"/>
            <w:vAlign w:val="center"/>
          </w:tcPr>
          <w:p w:rsidR="00940E65" w:rsidRDefault="00940E65" w:rsidP="00940E65">
            <w:pPr>
              <w:jc w:val="center"/>
              <w:rPr>
                <w:sz w:val="26"/>
              </w:rPr>
            </w:pPr>
            <w:r w:rsidRPr="005C25CB">
              <w:rPr>
                <w:rFonts w:hint="eastAsia"/>
                <w:spacing w:val="96"/>
                <w:kern w:val="0"/>
                <w:sz w:val="26"/>
                <w:fitText w:val="1691" w:id="306931211"/>
              </w:rPr>
              <w:t>消火班</w:t>
            </w:r>
            <w:r w:rsidRPr="005C25CB">
              <w:rPr>
                <w:rFonts w:hint="eastAsia"/>
                <w:spacing w:val="24"/>
                <w:kern w:val="0"/>
                <w:sz w:val="26"/>
                <w:fitText w:val="1691" w:id="306931211"/>
              </w:rPr>
              <w:t>長</w:t>
            </w:r>
          </w:p>
        </w:tc>
        <w:tc>
          <w:tcPr>
            <w:tcW w:w="198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</w:tr>
      <w:tr w:rsidR="00940E65">
        <w:trPr>
          <w:trHeight w:val="851"/>
          <w:jc w:val="center"/>
        </w:trPr>
        <w:tc>
          <w:tcPr>
            <w:tcW w:w="1985" w:type="dxa"/>
            <w:vAlign w:val="center"/>
          </w:tcPr>
          <w:p w:rsidR="00940E65" w:rsidRDefault="00940E65" w:rsidP="00940E65">
            <w:pPr>
              <w:jc w:val="center"/>
              <w:rPr>
                <w:sz w:val="26"/>
              </w:rPr>
            </w:pPr>
            <w:r w:rsidRPr="005C25CB">
              <w:rPr>
                <w:rFonts w:hint="eastAsia"/>
                <w:spacing w:val="12"/>
                <w:kern w:val="0"/>
                <w:sz w:val="26"/>
                <w:fitText w:val="1691" w:id="306931212"/>
              </w:rPr>
              <w:t>避難誘導班</w:t>
            </w:r>
            <w:r w:rsidRPr="005C25CB">
              <w:rPr>
                <w:rFonts w:hint="eastAsia"/>
                <w:spacing w:val="-12"/>
                <w:kern w:val="0"/>
                <w:sz w:val="26"/>
                <w:fitText w:val="1691" w:id="306931212"/>
              </w:rPr>
              <w:t>長</w:t>
            </w:r>
          </w:p>
        </w:tc>
        <w:tc>
          <w:tcPr>
            <w:tcW w:w="198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</w:tr>
      <w:tr w:rsidR="00940E65">
        <w:trPr>
          <w:trHeight w:val="851"/>
          <w:jc w:val="center"/>
        </w:trPr>
        <w:tc>
          <w:tcPr>
            <w:tcW w:w="1985" w:type="dxa"/>
            <w:vAlign w:val="center"/>
          </w:tcPr>
          <w:p w:rsidR="00940E65" w:rsidRDefault="00071053" w:rsidP="00940E6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救出救命</w:t>
            </w:r>
            <w:r w:rsidR="00940E65">
              <w:rPr>
                <w:rFonts w:hint="eastAsia"/>
                <w:sz w:val="26"/>
              </w:rPr>
              <w:t>班長</w:t>
            </w:r>
          </w:p>
        </w:tc>
        <w:tc>
          <w:tcPr>
            <w:tcW w:w="198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</w:tr>
      <w:tr w:rsidR="00940E65">
        <w:trPr>
          <w:trHeight w:val="851"/>
          <w:jc w:val="center"/>
        </w:trPr>
        <w:tc>
          <w:tcPr>
            <w:tcW w:w="1985" w:type="dxa"/>
            <w:vAlign w:val="center"/>
          </w:tcPr>
          <w:p w:rsidR="00940E65" w:rsidRDefault="00695BF3" w:rsidP="00940E65">
            <w:pPr>
              <w:jc w:val="center"/>
              <w:rPr>
                <w:sz w:val="26"/>
              </w:rPr>
            </w:pPr>
            <w:r w:rsidRPr="005C25CB">
              <w:rPr>
                <w:rFonts w:hint="eastAsia"/>
                <w:spacing w:val="96"/>
                <w:kern w:val="0"/>
                <w:sz w:val="26"/>
                <w:fitText w:val="1691" w:id="306931213"/>
              </w:rPr>
              <w:t>情報班</w:t>
            </w:r>
            <w:r w:rsidRPr="005C25CB">
              <w:rPr>
                <w:rFonts w:hint="eastAsia"/>
                <w:spacing w:val="24"/>
                <w:kern w:val="0"/>
                <w:sz w:val="26"/>
                <w:fitText w:val="1691" w:id="306931213"/>
              </w:rPr>
              <w:t>長</w:t>
            </w:r>
          </w:p>
        </w:tc>
        <w:tc>
          <w:tcPr>
            <w:tcW w:w="198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</w:tr>
      <w:tr w:rsidR="00071053">
        <w:trPr>
          <w:trHeight w:val="851"/>
          <w:jc w:val="center"/>
        </w:trPr>
        <w:tc>
          <w:tcPr>
            <w:tcW w:w="1985" w:type="dxa"/>
            <w:vAlign w:val="center"/>
          </w:tcPr>
          <w:p w:rsidR="00071053" w:rsidRPr="00FB06C6" w:rsidRDefault="00071053" w:rsidP="00940E65">
            <w:pPr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給食・給水班長</w:t>
            </w:r>
          </w:p>
        </w:tc>
        <w:tc>
          <w:tcPr>
            <w:tcW w:w="1985" w:type="dxa"/>
            <w:vAlign w:val="center"/>
          </w:tcPr>
          <w:p w:rsidR="00071053" w:rsidRDefault="00071053" w:rsidP="00940E65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071053" w:rsidRDefault="00071053" w:rsidP="00940E65">
            <w:pPr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071053" w:rsidRDefault="00071053" w:rsidP="00940E65">
            <w:pPr>
              <w:rPr>
                <w:sz w:val="26"/>
              </w:rPr>
            </w:pPr>
          </w:p>
        </w:tc>
      </w:tr>
      <w:tr w:rsidR="00695BF3">
        <w:trPr>
          <w:trHeight w:val="851"/>
          <w:jc w:val="center"/>
        </w:trPr>
        <w:tc>
          <w:tcPr>
            <w:tcW w:w="1985" w:type="dxa"/>
            <w:vAlign w:val="center"/>
          </w:tcPr>
          <w:p w:rsidR="00695BF3" w:rsidRDefault="00695BF3" w:rsidP="00613CCE">
            <w:pPr>
              <w:jc w:val="center"/>
              <w:rPr>
                <w:sz w:val="26"/>
              </w:rPr>
            </w:pPr>
            <w:r w:rsidRPr="005C25CB">
              <w:rPr>
                <w:rFonts w:hint="eastAsia"/>
                <w:spacing w:val="576"/>
                <w:kern w:val="0"/>
                <w:sz w:val="26"/>
                <w:fitText w:val="1691" w:id="306931214"/>
              </w:rPr>
              <w:t>監</w:t>
            </w:r>
            <w:r w:rsidRPr="005C25CB">
              <w:rPr>
                <w:rFonts w:hint="eastAsia"/>
                <w:kern w:val="0"/>
                <w:sz w:val="26"/>
                <w:fitText w:val="1691" w:id="306931214"/>
              </w:rPr>
              <w:t>事</w:t>
            </w:r>
          </w:p>
        </w:tc>
        <w:tc>
          <w:tcPr>
            <w:tcW w:w="1985" w:type="dxa"/>
            <w:vAlign w:val="center"/>
          </w:tcPr>
          <w:p w:rsidR="00695BF3" w:rsidRDefault="00695BF3" w:rsidP="00940E65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695BF3" w:rsidRDefault="00695BF3" w:rsidP="00940E65">
            <w:pPr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695BF3" w:rsidRDefault="00695BF3" w:rsidP="00940E65">
            <w:pPr>
              <w:rPr>
                <w:sz w:val="26"/>
              </w:rPr>
            </w:pPr>
          </w:p>
        </w:tc>
      </w:tr>
      <w:tr w:rsidR="00940E65">
        <w:trPr>
          <w:trHeight w:val="851"/>
          <w:jc w:val="center"/>
        </w:trPr>
        <w:tc>
          <w:tcPr>
            <w:tcW w:w="1985" w:type="dxa"/>
            <w:vAlign w:val="center"/>
          </w:tcPr>
          <w:p w:rsidR="00940E65" w:rsidRDefault="00695BF3" w:rsidP="00940E65">
            <w:pPr>
              <w:jc w:val="center"/>
              <w:rPr>
                <w:sz w:val="26"/>
              </w:rPr>
            </w:pPr>
            <w:r w:rsidRPr="005C25CB">
              <w:rPr>
                <w:rFonts w:hint="eastAsia"/>
                <w:spacing w:val="576"/>
                <w:kern w:val="0"/>
                <w:sz w:val="26"/>
                <w:fitText w:val="1691" w:id="306931214"/>
              </w:rPr>
              <w:t>監</w:t>
            </w:r>
            <w:r w:rsidRPr="005C25CB">
              <w:rPr>
                <w:rFonts w:hint="eastAsia"/>
                <w:kern w:val="0"/>
                <w:sz w:val="26"/>
                <w:fitText w:val="1691" w:id="306931214"/>
              </w:rPr>
              <w:t>事</w:t>
            </w:r>
          </w:p>
        </w:tc>
        <w:tc>
          <w:tcPr>
            <w:tcW w:w="198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940E65" w:rsidRDefault="00940E65" w:rsidP="00940E65">
            <w:pPr>
              <w:rPr>
                <w:sz w:val="26"/>
              </w:rPr>
            </w:pPr>
          </w:p>
        </w:tc>
      </w:tr>
    </w:tbl>
    <w:p w:rsidR="003E6FEC" w:rsidRDefault="003E6FEC" w:rsidP="00636D07">
      <w:pPr>
        <w:outlineLvl w:val="0"/>
        <w:rPr>
          <w:b/>
          <w:sz w:val="26"/>
        </w:rPr>
      </w:pPr>
    </w:p>
    <w:p w:rsidR="009F0064" w:rsidRDefault="00071053" w:rsidP="00636D07">
      <w:pPr>
        <w:outlineLvl w:val="0"/>
        <w:rPr>
          <w:sz w:val="26"/>
        </w:rPr>
      </w:pPr>
      <w:r>
        <w:rPr>
          <w:rFonts w:hint="eastAsia"/>
          <w:b/>
          <w:sz w:val="26"/>
        </w:rPr>
        <w:t xml:space="preserve">　　　</w:t>
      </w:r>
      <w:r w:rsidRPr="00126E0C">
        <w:rPr>
          <w:rFonts w:hint="eastAsia"/>
          <w:sz w:val="26"/>
        </w:rPr>
        <w:t>※班の数や役員の人数に制限はありませんので、各組織内で運営の</w:t>
      </w:r>
    </w:p>
    <w:p w:rsidR="00071053" w:rsidRPr="00126E0C" w:rsidRDefault="009F0064" w:rsidP="00636D07">
      <w:pPr>
        <w:outlineLvl w:val="0"/>
        <w:rPr>
          <w:sz w:val="26"/>
        </w:rPr>
      </w:pPr>
      <w:r>
        <w:rPr>
          <w:rFonts w:hint="eastAsia"/>
          <w:sz w:val="26"/>
        </w:rPr>
        <w:t xml:space="preserve">　　　　</w:t>
      </w:r>
      <w:r w:rsidR="00071053" w:rsidRPr="00126E0C">
        <w:rPr>
          <w:rFonts w:hint="eastAsia"/>
          <w:sz w:val="26"/>
        </w:rPr>
        <w:t>しやすい名簿を作成してください。</w:t>
      </w:r>
    </w:p>
    <w:p w:rsidR="009F0064" w:rsidRDefault="009F0064" w:rsidP="00636D07">
      <w:pPr>
        <w:outlineLvl w:val="0"/>
        <w:rPr>
          <w:b/>
          <w:sz w:val="26"/>
        </w:rPr>
      </w:pPr>
    </w:p>
    <w:p w:rsidR="00363634" w:rsidRDefault="00363634" w:rsidP="00636D07">
      <w:pPr>
        <w:outlineLvl w:val="0"/>
        <w:rPr>
          <w:b/>
          <w:sz w:val="26"/>
        </w:rPr>
      </w:pPr>
    </w:p>
    <w:p w:rsidR="00363634" w:rsidRDefault="00363634" w:rsidP="00636D07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363634" w:rsidSect="005C25CB">
      <w:pgSz w:w="11906" w:h="16838" w:code="9"/>
      <w:pgMar w:top="1418" w:right="1134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F2" w:rsidRDefault="009A5AF2">
      <w:r>
        <w:separator/>
      </w:r>
    </w:p>
  </w:endnote>
  <w:endnote w:type="continuationSeparator" w:id="0">
    <w:p w:rsidR="009A5AF2" w:rsidRDefault="009A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F2" w:rsidRDefault="009A5AF2">
      <w:r>
        <w:separator/>
      </w:r>
    </w:p>
  </w:footnote>
  <w:footnote w:type="continuationSeparator" w:id="0">
    <w:p w:rsidR="009A5AF2" w:rsidRDefault="009A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02F"/>
    <w:multiLevelType w:val="hybridMultilevel"/>
    <w:tmpl w:val="43CA2DC0"/>
    <w:lvl w:ilvl="0" w:tplc="4912CF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BF1ED5"/>
    <w:multiLevelType w:val="hybridMultilevel"/>
    <w:tmpl w:val="5858981E"/>
    <w:lvl w:ilvl="0" w:tplc="5D04EF8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E26391"/>
    <w:multiLevelType w:val="hybridMultilevel"/>
    <w:tmpl w:val="B44C5F54"/>
    <w:lvl w:ilvl="0" w:tplc="0FF8E9FA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>
    <w:nsid w:val="0FFA1C5C"/>
    <w:multiLevelType w:val="hybridMultilevel"/>
    <w:tmpl w:val="18A4C5BE"/>
    <w:lvl w:ilvl="0" w:tplc="0D92FAA4">
      <w:numFmt w:val="bullet"/>
      <w:lvlText w:val="※"/>
      <w:lvlJc w:val="left"/>
      <w:pPr>
        <w:tabs>
          <w:tab w:val="num" w:pos="2770"/>
        </w:tabs>
        <w:ind w:left="27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0"/>
        </w:tabs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0"/>
        </w:tabs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0"/>
        </w:tabs>
        <w:ind w:left="6190" w:hanging="420"/>
      </w:pPr>
      <w:rPr>
        <w:rFonts w:ascii="Wingdings" w:hAnsi="Wingdings" w:hint="default"/>
      </w:rPr>
    </w:lvl>
  </w:abstractNum>
  <w:abstractNum w:abstractNumId="4">
    <w:nsid w:val="15AB673D"/>
    <w:multiLevelType w:val="hybridMultilevel"/>
    <w:tmpl w:val="EF309F26"/>
    <w:lvl w:ilvl="0" w:tplc="05F013A4">
      <w:numFmt w:val="bullet"/>
      <w:lvlText w:val="・"/>
      <w:lvlJc w:val="left"/>
      <w:pPr>
        <w:tabs>
          <w:tab w:val="num" w:pos="780"/>
        </w:tabs>
        <w:ind w:left="78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>
    <w:nsid w:val="1E862C9F"/>
    <w:multiLevelType w:val="hybridMultilevel"/>
    <w:tmpl w:val="2258DEEC"/>
    <w:lvl w:ilvl="0" w:tplc="1D4EC41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35D4D9F"/>
    <w:multiLevelType w:val="hybridMultilevel"/>
    <w:tmpl w:val="A2F2B4C8"/>
    <w:lvl w:ilvl="0" w:tplc="FBD0FA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8C96836"/>
    <w:multiLevelType w:val="hybridMultilevel"/>
    <w:tmpl w:val="31F86E68"/>
    <w:lvl w:ilvl="0" w:tplc="6D12AB04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8">
    <w:nsid w:val="2BCC613A"/>
    <w:multiLevelType w:val="hybridMultilevel"/>
    <w:tmpl w:val="AE543BDC"/>
    <w:lvl w:ilvl="0" w:tplc="49EC4FB2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0B5CB9"/>
    <w:multiLevelType w:val="hybridMultilevel"/>
    <w:tmpl w:val="44002274"/>
    <w:lvl w:ilvl="0" w:tplc="CF3CD6F6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>
    <w:nsid w:val="2CF274B9"/>
    <w:multiLevelType w:val="hybridMultilevel"/>
    <w:tmpl w:val="60F872D4"/>
    <w:lvl w:ilvl="0" w:tplc="E1B0E2FC">
      <w:start w:val="1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2170C2"/>
    <w:multiLevelType w:val="hybridMultilevel"/>
    <w:tmpl w:val="D99E2934"/>
    <w:lvl w:ilvl="0" w:tplc="D088B2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FFC16FE"/>
    <w:multiLevelType w:val="hybridMultilevel"/>
    <w:tmpl w:val="BF5498A2"/>
    <w:lvl w:ilvl="0" w:tplc="0344BF98">
      <w:start w:val="8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376536"/>
    <w:multiLevelType w:val="hybridMultilevel"/>
    <w:tmpl w:val="E53018AA"/>
    <w:lvl w:ilvl="0" w:tplc="0C0A300E">
      <w:start w:val="4"/>
      <w:numFmt w:val="bullet"/>
      <w:lvlText w:val="※"/>
      <w:lvlJc w:val="left"/>
      <w:pPr>
        <w:tabs>
          <w:tab w:val="num" w:pos="639"/>
        </w:tabs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14">
    <w:nsid w:val="342812C3"/>
    <w:multiLevelType w:val="hybridMultilevel"/>
    <w:tmpl w:val="F0408B30"/>
    <w:lvl w:ilvl="0" w:tplc="0AA6C340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4E02695"/>
    <w:multiLevelType w:val="hybridMultilevel"/>
    <w:tmpl w:val="79505E28"/>
    <w:lvl w:ilvl="0" w:tplc="98660F0A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6">
    <w:nsid w:val="3517680D"/>
    <w:multiLevelType w:val="hybridMultilevel"/>
    <w:tmpl w:val="7A6011E8"/>
    <w:lvl w:ilvl="0" w:tplc="22F44DD0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7">
    <w:nsid w:val="370F7C50"/>
    <w:multiLevelType w:val="hybridMultilevel"/>
    <w:tmpl w:val="DE1EAFEA"/>
    <w:lvl w:ilvl="0" w:tplc="E458A88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9785ED3"/>
    <w:multiLevelType w:val="hybridMultilevel"/>
    <w:tmpl w:val="522E3EE2"/>
    <w:lvl w:ilvl="0" w:tplc="4CE44E40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9">
    <w:nsid w:val="3AF33DB9"/>
    <w:multiLevelType w:val="hybridMultilevel"/>
    <w:tmpl w:val="F8EE8448"/>
    <w:lvl w:ilvl="0" w:tplc="423A3418">
      <w:start w:val="1"/>
      <w:numFmt w:val="decimal"/>
      <w:lvlText w:val="(%1)"/>
      <w:lvlJc w:val="left"/>
      <w:pPr>
        <w:tabs>
          <w:tab w:val="num" w:pos="769"/>
        </w:tabs>
        <w:ind w:left="76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0">
    <w:nsid w:val="3D0355A6"/>
    <w:multiLevelType w:val="hybridMultilevel"/>
    <w:tmpl w:val="9422803A"/>
    <w:lvl w:ilvl="0" w:tplc="634020C6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>
    <w:nsid w:val="46E75EBE"/>
    <w:multiLevelType w:val="hybridMultilevel"/>
    <w:tmpl w:val="666A58C2"/>
    <w:lvl w:ilvl="0" w:tplc="9C446162">
      <w:start w:val="6"/>
      <w:numFmt w:val="bullet"/>
      <w:lvlText w:val="＊"/>
      <w:lvlJc w:val="left"/>
      <w:pPr>
        <w:ind w:left="1200" w:hanging="360"/>
      </w:pPr>
      <w:rPr>
        <w:rFonts w:ascii="HG丸ｺﾞｼｯｸM-PRO" w:eastAsia="HG丸ｺﾞｼｯｸM-PRO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483A1BAF"/>
    <w:multiLevelType w:val="hybridMultilevel"/>
    <w:tmpl w:val="E4064744"/>
    <w:lvl w:ilvl="0" w:tplc="49220152">
      <w:start w:val="1"/>
      <w:numFmt w:val="bullet"/>
      <w:lvlText w:val="・"/>
      <w:lvlJc w:val="left"/>
      <w:pPr>
        <w:tabs>
          <w:tab w:val="num" w:pos="1661"/>
        </w:tabs>
        <w:ind w:left="16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1"/>
        </w:tabs>
        <w:ind w:left="5081" w:hanging="420"/>
      </w:pPr>
      <w:rPr>
        <w:rFonts w:ascii="Wingdings" w:hAnsi="Wingdings" w:hint="default"/>
      </w:rPr>
    </w:lvl>
  </w:abstractNum>
  <w:abstractNum w:abstractNumId="23">
    <w:nsid w:val="4A264630"/>
    <w:multiLevelType w:val="hybridMultilevel"/>
    <w:tmpl w:val="358EDF5C"/>
    <w:lvl w:ilvl="0" w:tplc="49467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995247"/>
    <w:multiLevelType w:val="hybridMultilevel"/>
    <w:tmpl w:val="24B6C868"/>
    <w:lvl w:ilvl="0" w:tplc="1542F7FC">
      <w:start w:val="5"/>
      <w:numFmt w:val="bullet"/>
      <w:lvlText w:val="※"/>
      <w:lvlJc w:val="left"/>
      <w:pPr>
        <w:tabs>
          <w:tab w:val="num" w:pos="1340"/>
        </w:tabs>
        <w:ind w:left="13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</w:abstractNum>
  <w:abstractNum w:abstractNumId="25">
    <w:nsid w:val="4D7367AF"/>
    <w:multiLevelType w:val="hybridMultilevel"/>
    <w:tmpl w:val="66622468"/>
    <w:lvl w:ilvl="0" w:tplc="2216F0B4">
      <w:start w:val="1"/>
      <w:numFmt w:val="decimalFullWidth"/>
      <w:lvlText w:val="第%1条"/>
      <w:lvlJc w:val="left"/>
      <w:pPr>
        <w:ind w:left="780" w:hanging="780"/>
      </w:pPr>
      <w:rPr>
        <w:rFonts w:ascii="HGｺﾞｼｯｸE" w:eastAsia="HGｺﾞｼｯｸE" w:cs="HGｺﾞｼｯｸE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FE72627"/>
    <w:multiLevelType w:val="hybridMultilevel"/>
    <w:tmpl w:val="A95A4D08"/>
    <w:lvl w:ilvl="0" w:tplc="2F9A75F4">
      <w:start w:val="4"/>
      <w:numFmt w:val="bullet"/>
      <w:lvlText w:val="＊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7">
    <w:nsid w:val="50C27744"/>
    <w:multiLevelType w:val="hybridMultilevel"/>
    <w:tmpl w:val="69A2FCEC"/>
    <w:lvl w:ilvl="0" w:tplc="7EAE70E4">
      <w:start w:val="4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8">
    <w:nsid w:val="50D40B6D"/>
    <w:multiLevelType w:val="hybridMultilevel"/>
    <w:tmpl w:val="A942BA74"/>
    <w:lvl w:ilvl="0" w:tplc="0E2E457A">
      <w:start w:val="4"/>
      <w:numFmt w:val="bullet"/>
      <w:lvlText w:val="・"/>
      <w:lvlJc w:val="left"/>
      <w:pPr>
        <w:tabs>
          <w:tab w:val="num" w:pos="1525"/>
        </w:tabs>
        <w:ind w:left="152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abstractNum w:abstractNumId="29">
    <w:nsid w:val="54190219"/>
    <w:multiLevelType w:val="hybridMultilevel"/>
    <w:tmpl w:val="087E457C"/>
    <w:lvl w:ilvl="0" w:tplc="14AC6FF8">
      <w:start w:val="1"/>
      <w:numFmt w:val="decimalFullWidth"/>
      <w:lvlText w:val="（%1）"/>
      <w:lvlJc w:val="left"/>
      <w:pPr>
        <w:ind w:left="1166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0">
    <w:nsid w:val="56C877D6"/>
    <w:multiLevelType w:val="hybridMultilevel"/>
    <w:tmpl w:val="92F2B7B2"/>
    <w:lvl w:ilvl="0" w:tplc="1834F67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1">
    <w:nsid w:val="5DD32D5C"/>
    <w:multiLevelType w:val="hybridMultilevel"/>
    <w:tmpl w:val="AA82C4B2"/>
    <w:lvl w:ilvl="0" w:tplc="B6B4882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4F00BA8"/>
    <w:multiLevelType w:val="hybridMultilevel"/>
    <w:tmpl w:val="F4309C42"/>
    <w:lvl w:ilvl="0" w:tplc="FADC94D4">
      <w:start w:val="1"/>
      <w:numFmt w:val="bullet"/>
      <w:lvlText w:val="・"/>
      <w:lvlJc w:val="left"/>
      <w:pPr>
        <w:ind w:left="1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33">
    <w:nsid w:val="66AC2DA7"/>
    <w:multiLevelType w:val="hybridMultilevel"/>
    <w:tmpl w:val="442E2F8A"/>
    <w:lvl w:ilvl="0" w:tplc="630C4040">
      <w:start w:val="1"/>
      <w:numFmt w:val="decimalFullWidth"/>
      <w:lvlText w:val="%1．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4">
    <w:nsid w:val="68EA2295"/>
    <w:multiLevelType w:val="hybridMultilevel"/>
    <w:tmpl w:val="BEB259AE"/>
    <w:lvl w:ilvl="0" w:tplc="69D6CF8C">
      <w:start w:val="1"/>
      <w:numFmt w:val="decimalFullWidth"/>
      <w:lvlText w:val="%1．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5">
    <w:nsid w:val="69F6471C"/>
    <w:multiLevelType w:val="hybridMultilevel"/>
    <w:tmpl w:val="FD705F5A"/>
    <w:lvl w:ilvl="0" w:tplc="E0E67E9E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36">
    <w:nsid w:val="6AD82640"/>
    <w:multiLevelType w:val="hybridMultilevel"/>
    <w:tmpl w:val="5DD41574"/>
    <w:lvl w:ilvl="0" w:tplc="E806D3B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3FEA76D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C1A64FE"/>
    <w:multiLevelType w:val="hybridMultilevel"/>
    <w:tmpl w:val="B4CC8E36"/>
    <w:lvl w:ilvl="0" w:tplc="F716A918">
      <w:start w:val="1"/>
      <w:numFmt w:val="decimalFullWidth"/>
      <w:lvlText w:val="%1．"/>
      <w:lvlJc w:val="left"/>
      <w:pPr>
        <w:ind w:left="675" w:hanging="360"/>
      </w:pPr>
      <w:rPr>
        <w:rFonts w:hint="default"/>
      </w:rPr>
    </w:lvl>
    <w:lvl w:ilvl="1" w:tplc="97B8DB0A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2" w:tplc="28A22F52">
      <w:start w:val="1"/>
      <w:numFmt w:val="decimalEnclosedCircle"/>
      <w:lvlText w:val="%3"/>
      <w:lvlJc w:val="left"/>
      <w:pPr>
        <w:tabs>
          <w:tab w:val="num" w:pos="1635"/>
        </w:tabs>
        <w:ind w:left="163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8">
    <w:nsid w:val="731836A9"/>
    <w:multiLevelType w:val="hybridMultilevel"/>
    <w:tmpl w:val="0FCE9BE4"/>
    <w:lvl w:ilvl="0" w:tplc="2D4636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984F35"/>
    <w:multiLevelType w:val="hybridMultilevel"/>
    <w:tmpl w:val="1B804256"/>
    <w:lvl w:ilvl="0" w:tplc="E3F48D1E">
      <w:start w:val="1"/>
      <w:numFmt w:val="decimalEnclosedCircle"/>
      <w:lvlText w:val="%1"/>
      <w:lvlJc w:val="left"/>
      <w:pPr>
        <w:tabs>
          <w:tab w:val="num" w:pos="1405"/>
        </w:tabs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5"/>
        </w:tabs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5"/>
        </w:tabs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5"/>
        </w:tabs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5"/>
        </w:tabs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5"/>
        </w:tabs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5"/>
        </w:tabs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5"/>
        </w:tabs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5"/>
        </w:tabs>
        <w:ind w:left="4825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4"/>
  </w:num>
  <w:num w:numId="5">
    <w:abstractNumId w:val="5"/>
  </w:num>
  <w:num w:numId="6">
    <w:abstractNumId w:val="31"/>
  </w:num>
  <w:num w:numId="7">
    <w:abstractNumId w:val="12"/>
  </w:num>
  <w:num w:numId="8">
    <w:abstractNumId w:val="8"/>
  </w:num>
  <w:num w:numId="9">
    <w:abstractNumId w:val="38"/>
  </w:num>
  <w:num w:numId="10">
    <w:abstractNumId w:val="0"/>
  </w:num>
  <w:num w:numId="11">
    <w:abstractNumId w:val="23"/>
  </w:num>
  <w:num w:numId="12">
    <w:abstractNumId w:val="16"/>
  </w:num>
  <w:num w:numId="13">
    <w:abstractNumId w:val="17"/>
  </w:num>
  <w:num w:numId="14">
    <w:abstractNumId w:val="1"/>
  </w:num>
  <w:num w:numId="15">
    <w:abstractNumId w:val="4"/>
  </w:num>
  <w:num w:numId="16">
    <w:abstractNumId w:val="13"/>
  </w:num>
  <w:num w:numId="17">
    <w:abstractNumId w:val="27"/>
  </w:num>
  <w:num w:numId="18">
    <w:abstractNumId w:val="36"/>
  </w:num>
  <w:num w:numId="19">
    <w:abstractNumId w:val="28"/>
  </w:num>
  <w:num w:numId="20">
    <w:abstractNumId w:val="24"/>
  </w:num>
  <w:num w:numId="21">
    <w:abstractNumId w:val="3"/>
  </w:num>
  <w:num w:numId="22">
    <w:abstractNumId w:val="29"/>
  </w:num>
  <w:num w:numId="23">
    <w:abstractNumId w:val="9"/>
  </w:num>
  <w:num w:numId="24">
    <w:abstractNumId w:val="34"/>
  </w:num>
  <w:num w:numId="25">
    <w:abstractNumId w:val="33"/>
  </w:num>
  <w:num w:numId="26">
    <w:abstractNumId w:val="32"/>
  </w:num>
  <w:num w:numId="27">
    <w:abstractNumId w:val="25"/>
  </w:num>
  <w:num w:numId="28">
    <w:abstractNumId w:val="20"/>
  </w:num>
  <w:num w:numId="29">
    <w:abstractNumId w:val="37"/>
  </w:num>
  <w:num w:numId="30">
    <w:abstractNumId w:val="30"/>
  </w:num>
  <w:num w:numId="31">
    <w:abstractNumId w:val="18"/>
  </w:num>
  <w:num w:numId="32">
    <w:abstractNumId w:val="10"/>
  </w:num>
  <w:num w:numId="33">
    <w:abstractNumId w:val="39"/>
  </w:num>
  <w:num w:numId="34">
    <w:abstractNumId w:val="22"/>
  </w:num>
  <w:num w:numId="35">
    <w:abstractNumId w:val="21"/>
  </w:num>
  <w:num w:numId="36">
    <w:abstractNumId w:val="26"/>
  </w:num>
  <w:num w:numId="37">
    <w:abstractNumId w:val="7"/>
  </w:num>
  <w:num w:numId="38">
    <w:abstractNumId w:val="35"/>
  </w:num>
  <w:num w:numId="39">
    <w:abstractNumId w:val="1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E9"/>
    <w:rsid w:val="00000A35"/>
    <w:rsid w:val="00000F9D"/>
    <w:rsid w:val="000059DB"/>
    <w:rsid w:val="000177F5"/>
    <w:rsid w:val="00020FF9"/>
    <w:rsid w:val="0003355E"/>
    <w:rsid w:val="00036F45"/>
    <w:rsid w:val="00037585"/>
    <w:rsid w:val="00045C8F"/>
    <w:rsid w:val="00057480"/>
    <w:rsid w:val="00057773"/>
    <w:rsid w:val="0006439D"/>
    <w:rsid w:val="000700F3"/>
    <w:rsid w:val="00071036"/>
    <w:rsid w:val="00071053"/>
    <w:rsid w:val="00077C88"/>
    <w:rsid w:val="000801FE"/>
    <w:rsid w:val="0008066C"/>
    <w:rsid w:val="00081185"/>
    <w:rsid w:val="0008767F"/>
    <w:rsid w:val="000937FD"/>
    <w:rsid w:val="00094AD3"/>
    <w:rsid w:val="000A3673"/>
    <w:rsid w:val="000C0987"/>
    <w:rsid w:val="000C1D35"/>
    <w:rsid w:val="000C6587"/>
    <w:rsid w:val="000C6733"/>
    <w:rsid w:val="000D00C0"/>
    <w:rsid w:val="000D6A12"/>
    <w:rsid w:val="000F202D"/>
    <w:rsid w:val="00103CC5"/>
    <w:rsid w:val="001124BD"/>
    <w:rsid w:val="00112AEF"/>
    <w:rsid w:val="00115157"/>
    <w:rsid w:val="00126E0C"/>
    <w:rsid w:val="00135499"/>
    <w:rsid w:val="001358B3"/>
    <w:rsid w:val="001419D0"/>
    <w:rsid w:val="00151348"/>
    <w:rsid w:val="001562CD"/>
    <w:rsid w:val="001563AF"/>
    <w:rsid w:val="00156854"/>
    <w:rsid w:val="001577D4"/>
    <w:rsid w:val="001651FB"/>
    <w:rsid w:val="00166C82"/>
    <w:rsid w:val="0016735E"/>
    <w:rsid w:val="0017217B"/>
    <w:rsid w:val="001752A6"/>
    <w:rsid w:val="001766E8"/>
    <w:rsid w:val="001A0C87"/>
    <w:rsid w:val="001A3FC4"/>
    <w:rsid w:val="001A5C6D"/>
    <w:rsid w:val="001A6335"/>
    <w:rsid w:val="001C04AF"/>
    <w:rsid w:val="001D3664"/>
    <w:rsid w:val="001E18D6"/>
    <w:rsid w:val="001E255C"/>
    <w:rsid w:val="001E5C39"/>
    <w:rsid w:val="001E60DB"/>
    <w:rsid w:val="001E6182"/>
    <w:rsid w:val="001F0A42"/>
    <w:rsid w:val="001F594D"/>
    <w:rsid w:val="001F6C0F"/>
    <w:rsid w:val="00207925"/>
    <w:rsid w:val="00210458"/>
    <w:rsid w:val="002155F8"/>
    <w:rsid w:val="002170D1"/>
    <w:rsid w:val="002178D6"/>
    <w:rsid w:val="00221FDB"/>
    <w:rsid w:val="00222A33"/>
    <w:rsid w:val="00224E3F"/>
    <w:rsid w:val="00225739"/>
    <w:rsid w:val="002272C6"/>
    <w:rsid w:val="00232BF5"/>
    <w:rsid w:val="00232C45"/>
    <w:rsid w:val="00234121"/>
    <w:rsid w:val="00237CBB"/>
    <w:rsid w:val="002411F6"/>
    <w:rsid w:val="00244052"/>
    <w:rsid w:val="002509CF"/>
    <w:rsid w:val="002511B1"/>
    <w:rsid w:val="00261C47"/>
    <w:rsid w:val="0026413B"/>
    <w:rsid w:val="0026642C"/>
    <w:rsid w:val="00267051"/>
    <w:rsid w:val="00277DAF"/>
    <w:rsid w:val="00287B99"/>
    <w:rsid w:val="00292D41"/>
    <w:rsid w:val="002949A0"/>
    <w:rsid w:val="002B0700"/>
    <w:rsid w:val="002B3EA5"/>
    <w:rsid w:val="002B58C1"/>
    <w:rsid w:val="002C3B6B"/>
    <w:rsid w:val="002C43DE"/>
    <w:rsid w:val="002D1031"/>
    <w:rsid w:val="002D4752"/>
    <w:rsid w:val="002E0E0B"/>
    <w:rsid w:val="002E791F"/>
    <w:rsid w:val="00301632"/>
    <w:rsid w:val="003113D0"/>
    <w:rsid w:val="00314122"/>
    <w:rsid w:val="003216CE"/>
    <w:rsid w:val="0032651F"/>
    <w:rsid w:val="00327329"/>
    <w:rsid w:val="003339A5"/>
    <w:rsid w:val="00333FA5"/>
    <w:rsid w:val="003351F9"/>
    <w:rsid w:val="00340E4A"/>
    <w:rsid w:val="0034234A"/>
    <w:rsid w:val="003424E2"/>
    <w:rsid w:val="00343579"/>
    <w:rsid w:val="0034527C"/>
    <w:rsid w:val="0035340C"/>
    <w:rsid w:val="00355D14"/>
    <w:rsid w:val="003612DC"/>
    <w:rsid w:val="00363634"/>
    <w:rsid w:val="00366815"/>
    <w:rsid w:val="003815B3"/>
    <w:rsid w:val="00381640"/>
    <w:rsid w:val="00397AB2"/>
    <w:rsid w:val="003A24E7"/>
    <w:rsid w:val="003A44DB"/>
    <w:rsid w:val="003B0080"/>
    <w:rsid w:val="003C0B92"/>
    <w:rsid w:val="003C169F"/>
    <w:rsid w:val="003E1D66"/>
    <w:rsid w:val="003E30FA"/>
    <w:rsid w:val="003E377C"/>
    <w:rsid w:val="003E6FEC"/>
    <w:rsid w:val="003F0FDD"/>
    <w:rsid w:val="003F422A"/>
    <w:rsid w:val="003F4506"/>
    <w:rsid w:val="003F6D3B"/>
    <w:rsid w:val="00406196"/>
    <w:rsid w:val="00410355"/>
    <w:rsid w:val="00412F57"/>
    <w:rsid w:val="004132E4"/>
    <w:rsid w:val="0041466A"/>
    <w:rsid w:val="00420A99"/>
    <w:rsid w:val="00430760"/>
    <w:rsid w:val="004307A7"/>
    <w:rsid w:val="00432D97"/>
    <w:rsid w:val="00433CAD"/>
    <w:rsid w:val="00441E3F"/>
    <w:rsid w:val="00442BE9"/>
    <w:rsid w:val="00455FE4"/>
    <w:rsid w:val="0045642A"/>
    <w:rsid w:val="00464462"/>
    <w:rsid w:val="00464A87"/>
    <w:rsid w:val="0047514F"/>
    <w:rsid w:val="004846D9"/>
    <w:rsid w:val="00487AB6"/>
    <w:rsid w:val="004908DC"/>
    <w:rsid w:val="004949F7"/>
    <w:rsid w:val="004A1ED9"/>
    <w:rsid w:val="004A2400"/>
    <w:rsid w:val="004B17BE"/>
    <w:rsid w:val="004C1407"/>
    <w:rsid w:val="004C2053"/>
    <w:rsid w:val="004C7560"/>
    <w:rsid w:val="004D3F76"/>
    <w:rsid w:val="004D4015"/>
    <w:rsid w:val="004D416C"/>
    <w:rsid w:val="004D4F11"/>
    <w:rsid w:val="004F6003"/>
    <w:rsid w:val="004F7F07"/>
    <w:rsid w:val="00503360"/>
    <w:rsid w:val="00505B95"/>
    <w:rsid w:val="00512947"/>
    <w:rsid w:val="00521CF1"/>
    <w:rsid w:val="00524CDD"/>
    <w:rsid w:val="005332F8"/>
    <w:rsid w:val="00537F21"/>
    <w:rsid w:val="00540E8F"/>
    <w:rsid w:val="00544755"/>
    <w:rsid w:val="005456C0"/>
    <w:rsid w:val="00554F8B"/>
    <w:rsid w:val="00560F21"/>
    <w:rsid w:val="00561B8F"/>
    <w:rsid w:val="005670F7"/>
    <w:rsid w:val="00574F70"/>
    <w:rsid w:val="00575091"/>
    <w:rsid w:val="005753E2"/>
    <w:rsid w:val="00581887"/>
    <w:rsid w:val="00582CA4"/>
    <w:rsid w:val="00584239"/>
    <w:rsid w:val="00584D37"/>
    <w:rsid w:val="00592252"/>
    <w:rsid w:val="005939E1"/>
    <w:rsid w:val="00597063"/>
    <w:rsid w:val="00597369"/>
    <w:rsid w:val="005A2BEE"/>
    <w:rsid w:val="005A37F0"/>
    <w:rsid w:val="005B143C"/>
    <w:rsid w:val="005B148E"/>
    <w:rsid w:val="005C25CB"/>
    <w:rsid w:val="005D1A36"/>
    <w:rsid w:val="005E22FD"/>
    <w:rsid w:val="005E636A"/>
    <w:rsid w:val="005E6B80"/>
    <w:rsid w:val="005E7411"/>
    <w:rsid w:val="005F2A68"/>
    <w:rsid w:val="005F3B3C"/>
    <w:rsid w:val="005F51F1"/>
    <w:rsid w:val="005F5C57"/>
    <w:rsid w:val="00604D5E"/>
    <w:rsid w:val="00610288"/>
    <w:rsid w:val="00611AB4"/>
    <w:rsid w:val="00613CCE"/>
    <w:rsid w:val="0062341B"/>
    <w:rsid w:val="00636D07"/>
    <w:rsid w:val="00644409"/>
    <w:rsid w:val="006448C7"/>
    <w:rsid w:val="006536EA"/>
    <w:rsid w:val="006609DA"/>
    <w:rsid w:val="006631AE"/>
    <w:rsid w:val="0066514E"/>
    <w:rsid w:val="006702A1"/>
    <w:rsid w:val="00672F3E"/>
    <w:rsid w:val="006836ED"/>
    <w:rsid w:val="006839AF"/>
    <w:rsid w:val="00685D2F"/>
    <w:rsid w:val="00695BF3"/>
    <w:rsid w:val="006964FC"/>
    <w:rsid w:val="006A16B1"/>
    <w:rsid w:val="006A7129"/>
    <w:rsid w:val="006B2CF0"/>
    <w:rsid w:val="006C0538"/>
    <w:rsid w:val="006D6C27"/>
    <w:rsid w:val="006E13BC"/>
    <w:rsid w:val="006E3A8A"/>
    <w:rsid w:val="006F085A"/>
    <w:rsid w:val="006F3254"/>
    <w:rsid w:val="006F5BCE"/>
    <w:rsid w:val="006F5D25"/>
    <w:rsid w:val="00701635"/>
    <w:rsid w:val="00705150"/>
    <w:rsid w:val="0071203F"/>
    <w:rsid w:val="00712AFD"/>
    <w:rsid w:val="00721FA7"/>
    <w:rsid w:val="00722880"/>
    <w:rsid w:val="00741984"/>
    <w:rsid w:val="00741C53"/>
    <w:rsid w:val="00750AC3"/>
    <w:rsid w:val="00750FC3"/>
    <w:rsid w:val="00752114"/>
    <w:rsid w:val="007549FE"/>
    <w:rsid w:val="00757373"/>
    <w:rsid w:val="00761C35"/>
    <w:rsid w:val="007626F5"/>
    <w:rsid w:val="007628E6"/>
    <w:rsid w:val="0077290D"/>
    <w:rsid w:val="00773A43"/>
    <w:rsid w:val="007748E0"/>
    <w:rsid w:val="00782D68"/>
    <w:rsid w:val="00784531"/>
    <w:rsid w:val="0078531E"/>
    <w:rsid w:val="00786911"/>
    <w:rsid w:val="00793136"/>
    <w:rsid w:val="00795692"/>
    <w:rsid w:val="007A20A7"/>
    <w:rsid w:val="007A6C20"/>
    <w:rsid w:val="007B1B62"/>
    <w:rsid w:val="007B24D4"/>
    <w:rsid w:val="007C3913"/>
    <w:rsid w:val="007C5750"/>
    <w:rsid w:val="007C5E1C"/>
    <w:rsid w:val="007D7069"/>
    <w:rsid w:val="007F0ECE"/>
    <w:rsid w:val="007F4328"/>
    <w:rsid w:val="00800CCB"/>
    <w:rsid w:val="008224CD"/>
    <w:rsid w:val="0082744F"/>
    <w:rsid w:val="00830A4E"/>
    <w:rsid w:val="00834819"/>
    <w:rsid w:val="00837B8C"/>
    <w:rsid w:val="00840A25"/>
    <w:rsid w:val="0084242F"/>
    <w:rsid w:val="00843B7B"/>
    <w:rsid w:val="00844BF1"/>
    <w:rsid w:val="0085790C"/>
    <w:rsid w:val="008621E4"/>
    <w:rsid w:val="0086712A"/>
    <w:rsid w:val="00876959"/>
    <w:rsid w:val="0088462D"/>
    <w:rsid w:val="00894DDC"/>
    <w:rsid w:val="00895482"/>
    <w:rsid w:val="008956C9"/>
    <w:rsid w:val="008A3F88"/>
    <w:rsid w:val="008A4EFB"/>
    <w:rsid w:val="008A66A6"/>
    <w:rsid w:val="008A7BED"/>
    <w:rsid w:val="008B79A8"/>
    <w:rsid w:val="008C0430"/>
    <w:rsid w:val="008C1B7D"/>
    <w:rsid w:val="008C4C54"/>
    <w:rsid w:val="008D29F6"/>
    <w:rsid w:val="008D3541"/>
    <w:rsid w:val="008D6AE4"/>
    <w:rsid w:val="008E25DE"/>
    <w:rsid w:val="00904A9E"/>
    <w:rsid w:val="00905D2A"/>
    <w:rsid w:val="00905F56"/>
    <w:rsid w:val="00911FCA"/>
    <w:rsid w:val="00916C6A"/>
    <w:rsid w:val="00931809"/>
    <w:rsid w:val="009321AA"/>
    <w:rsid w:val="00940E65"/>
    <w:rsid w:val="009421A7"/>
    <w:rsid w:val="00944412"/>
    <w:rsid w:val="009511C4"/>
    <w:rsid w:val="00952E76"/>
    <w:rsid w:val="00953449"/>
    <w:rsid w:val="00954C6B"/>
    <w:rsid w:val="00963D1D"/>
    <w:rsid w:val="00963FC3"/>
    <w:rsid w:val="00964B11"/>
    <w:rsid w:val="009661B8"/>
    <w:rsid w:val="009806E7"/>
    <w:rsid w:val="00982789"/>
    <w:rsid w:val="0098488F"/>
    <w:rsid w:val="00985E51"/>
    <w:rsid w:val="009A2DDB"/>
    <w:rsid w:val="009A51CE"/>
    <w:rsid w:val="009A5AF2"/>
    <w:rsid w:val="009C1A7B"/>
    <w:rsid w:val="009C5240"/>
    <w:rsid w:val="009D2338"/>
    <w:rsid w:val="009D327A"/>
    <w:rsid w:val="009D5F9B"/>
    <w:rsid w:val="009E385A"/>
    <w:rsid w:val="009E503B"/>
    <w:rsid w:val="009F0064"/>
    <w:rsid w:val="009F4743"/>
    <w:rsid w:val="00A057E6"/>
    <w:rsid w:val="00A132C4"/>
    <w:rsid w:val="00A14E5F"/>
    <w:rsid w:val="00A24AB9"/>
    <w:rsid w:val="00A34017"/>
    <w:rsid w:val="00A35E34"/>
    <w:rsid w:val="00A36808"/>
    <w:rsid w:val="00A566E1"/>
    <w:rsid w:val="00A605D4"/>
    <w:rsid w:val="00A60C57"/>
    <w:rsid w:val="00A64559"/>
    <w:rsid w:val="00A70E85"/>
    <w:rsid w:val="00A74BE6"/>
    <w:rsid w:val="00AA036B"/>
    <w:rsid w:val="00AA05DF"/>
    <w:rsid w:val="00AA2490"/>
    <w:rsid w:val="00AA3A80"/>
    <w:rsid w:val="00AA6E46"/>
    <w:rsid w:val="00AB06CB"/>
    <w:rsid w:val="00AB3CCF"/>
    <w:rsid w:val="00AB4A9F"/>
    <w:rsid w:val="00AB6CDF"/>
    <w:rsid w:val="00AB7D68"/>
    <w:rsid w:val="00AC4677"/>
    <w:rsid w:val="00AD1ABB"/>
    <w:rsid w:val="00AF0EE1"/>
    <w:rsid w:val="00AF30C8"/>
    <w:rsid w:val="00AF3C72"/>
    <w:rsid w:val="00AF53D2"/>
    <w:rsid w:val="00B03390"/>
    <w:rsid w:val="00B11BF1"/>
    <w:rsid w:val="00B168F6"/>
    <w:rsid w:val="00B1691C"/>
    <w:rsid w:val="00B176F9"/>
    <w:rsid w:val="00B23153"/>
    <w:rsid w:val="00B2534D"/>
    <w:rsid w:val="00B32D35"/>
    <w:rsid w:val="00B41A55"/>
    <w:rsid w:val="00B447FD"/>
    <w:rsid w:val="00B46C17"/>
    <w:rsid w:val="00B47145"/>
    <w:rsid w:val="00B53173"/>
    <w:rsid w:val="00B5700D"/>
    <w:rsid w:val="00B57043"/>
    <w:rsid w:val="00B607A0"/>
    <w:rsid w:val="00B62E97"/>
    <w:rsid w:val="00B710D7"/>
    <w:rsid w:val="00B7532F"/>
    <w:rsid w:val="00B75BD2"/>
    <w:rsid w:val="00B83738"/>
    <w:rsid w:val="00B8484A"/>
    <w:rsid w:val="00BA11E3"/>
    <w:rsid w:val="00BA4118"/>
    <w:rsid w:val="00BA5374"/>
    <w:rsid w:val="00BB3D77"/>
    <w:rsid w:val="00BC1BF9"/>
    <w:rsid w:val="00BC5B00"/>
    <w:rsid w:val="00BD1EB9"/>
    <w:rsid w:val="00BD4AB1"/>
    <w:rsid w:val="00BD5CF5"/>
    <w:rsid w:val="00BD6EB7"/>
    <w:rsid w:val="00BE2C51"/>
    <w:rsid w:val="00BE4463"/>
    <w:rsid w:val="00BF0977"/>
    <w:rsid w:val="00BF1FEF"/>
    <w:rsid w:val="00C1140A"/>
    <w:rsid w:val="00C147C1"/>
    <w:rsid w:val="00C16B6D"/>
    <w:rsid w:val="00C215A3"/>
    <w:rsid w:val="00C42069"/>
    <w:rsid w:val="00C4450E"/>
    <w:rsid w:val="00C61737"/>
    <w:rsid w:val="00C62951"/>
    <w:rsid w:val="00C64444"/>
    <w:rsid w:val="00C705BA"/>
    <w:rsid w:val="00C75091"/>
    <w:rsid w:val="00C769E7"/>
    <w:rsid w:val="00C91FFA"/>
    <w:rsid w:val="00C93B92"/>
    <w:rsid w:val="00CA3E40"/>
    <w:rsid w:val="00CA498F"/>
    <w:rsid w:val="00CA6B91"/>
    <w:rsid w:val="00CB1DB5"/>
    <w:rsid w:val="00CC3F2A"/>
    <w:rsid w:val="00CC4F7B"/>
    <w:rsid w:val="00CC6ED7"/>
    <w:rsid w:val="00CD130D"/>
    <w:rsid w:val="00CD56AF"/>
    <w:rsid w:val="00CD5A83"/>
    <w:rsid w:val="00CE17B7"/>
    <w:rsid w:val="00CF33A0"/>
    <w:rsid w:val="00CF7970"/>
    <w:rsid w:val="00D01C34"/>
    <w:rsid w:val="00D0399F"/>
    <w:rsid w:val="00D05B12"/>
    <w:rsid w:val="00D06625"/>
    <w:rsid w:val="00D109A4"/>
    <w:rsid w:val="00D1142C"/>
    <w:rsid w:val="00D11B29"/>
    <w:rsid w:val="00D20E78"/>
    <w:rsid w:val="00D228AC"/>
    <w:rsid w:val="00D23E9C"/>
    <w:rsid w:val="00D326FD"/>
    <w:rsid w:val="00D33ED6"/>
    <w:rsid w:val="00D466A7"/>
    <w:rsid w:val="00D4761E"/>
    <w:rsid w:val="00D51F58"/>
    <w:rsid w:val="00D559D2"/>
    <w:rsid w:val="00D60E33"/>
    <w:rsid w:val="00D6236D"/>
    <w:rsid w:val="00D627DC"/>
    <w:rsid w:val="00D660CF"/>
    <w:rsid w:val="00D751E2"/>
    <w:rsid w:val="00D763C0"/>
    <w:rsid w:val="00D76BE1"/>
    <w:rsid w:val="00D77650"/>
    <w:rsid w:val="00D81EE3"/>
    <w:rsid w:val="00D87B4A"/>
    <w:rsid w:val="00D87F0F"/>
    <w:rsid w:val="00D92175"/>
    <w:rsid w:val="00DA1A16"/>
    <w:rsid w:val="00DA38A3"/>
    <w:rsid w:val="00DA6767"/>
    <w:rsid w:val="00DB3752"/>
    <w:rsid w:val="00DB45E9"/>
    <w:rsid w:val="00DB6D99"/>
    <w:rsid w:val="00DC4E90"/>
    <w:rsid w:val="00DC720F"/>
    <w:rsid w:val="00DD0B58"/>
    <w:rsid w:val="00DD1071"/>
    <w:rsid w:val="00DD6B26"/>
    <w:rsid w:val="00DE0DE6"/>
    <w:rsid w:val="00DE459D"/>
    <w:rsid w:val="00DE70DF"/>
    <w:rsid w:val="00DF368B"/>
    <w:rsid w:val="00DF7271"/>
    <w:rsid w:val="00E0008B"/>
    <w:rsid w:val="00E04D2F"/>
    <w:rsid w:val="00E05938"/>
    <w:rsid w:val="00E11573"/>
    <w:rsid w:val="00E13750"/>
    <w:rsid w:val="00E21520"/>
    <w:rsid w:val="00E21906"/>
    <w:rsid w:val="00E315DA"/>
    <w:rsid w:val="00E37077"/>
    <w:rsid w:val="00E37922"/>
    <w:rsid w:val="00E41446"/>
    <w:rsid w:val="00E42D67"/>
    <w:rsid w:val="00E474F7"/>
    <w:rsid w:val="00E51295"/>
    <w:rsid w:val="00E51EE3"/>
    <w:rsid w:val="00E53169"/>
    <w:rsid w:val="00E557E3"/>
    <w:rsid w:val="00E569A5"/>
    <w:rsid w:val="00E601FF"/>
    <w:rsid w:val="00E60E06"/>
    <w:rsid w:val="00E616CD"/>
    <w:rsid w:val="00E62B6A"/>
    <w:rsid w:val="00E7727A"/>
    <w:rsid w:val="00E84422"/>
    <w:rsid w:val="00E93054"/>
    <w:rsid w:val="00E96AA8"/>
    <w:rsid w:val="00E97D36"/>
    <w:rsid w:val="00EA4A76"/>
    <w:rsid w:val="00EB0ED8"/>
    <w:rsid w:val="00EB2A4B"/>
    <w:rsid w:val="00EB67D3"/>
    <w:rsid w:val="00EB7CEF"/>
    <w:rsid w:val="00EC4ABF"/>
    <w:rsid w:val="00ED1B4B"/>
    <w:rsid w:val="00ED3031"/>
    <w:rsid w:val="00ED4A42"/>
    <w:rsid w:val="00ED7F01"/>
    <w:rsid w:val="00EE0C69"/>
    <w:rsid w:val="00EE28CC"/>
    <w:rsid w:val="00EF413D"/>
    <w:rsid w:val="00EF6097"/>
    <w:rsid w:val="00EF6F8C"/>
    <w:rsid w:val="00F10AB3"/>
    <w:rsid w:val="00F1124A"/>
    <w:rsid w:val="00F34279"/>
    <w:rsid w:val="00F3647B"/>
    <w:rsid w:val="00F40D03"/>
    <w:rsid w:val="00F538A0"/>
    <w:rsid w:val="00F641BE"/>
    <w:rsid w:val="00F6536D"/>
    <w:rsid w:val="00F6538E"/>
    <w:rsid w:val="00F66DC7"/>
    <w:rsid w:val="00F7036D"/>
    <w:rsid w:val="00F7312B"/>
    <w:rsid w:val="00F85E77"/>
    <w:rsid w:val="00F92052"/>
    <w:rsid w:val="00F96558"/>
    <w:rsid w:val="00FA29EF"/>
    <w:rsid w:val="00FA43E1"/>
    <w:rsid w:val="00FB06C6"/>
    <w:rsid w:val="00FB3188"/>
    <w:rsid w:val="00FB4641"/>
    <w:rsid w:val="00FB532B"/>
    <w:rsid w:val="00FB573E"/>
    <w:rsid w:val="00FC1283"/>
    <w:rsid w:val="00FC250B"/>
    <w:rsid w:val="00FD5191"/>
    <w:rsid w:val="00FD7DAD"/>
    <w:rsid w:val="00FE2777"/>
    <w:rsid w:val="00FE2FBA"/>
    <w:rsid w:val="00FE4A6E"/>
    <w:rsid w:val="00FE5380"/>
    <w:rsid w:val="00FF113F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840" w:firstLineChars="100" w:firstLine="260"/>
    </w:pPr>
    <w:rPr>
      <w:sz w:val="26"/>
    </w:rPr>
  </w:style>
  <w:style w:type="paragraph" w:styleId="2">
    <w:name w:val="Body Text Indent 2"/>
    <w:basedOn w:val="a"/>
    <w:pPr>
      <w:ind w:left="182" w:hangingChars="70" w:hanging="182"/>
    </w:pPr>
    <w:rPr>
      <w:sz w:val="26"/>
    </w:rPr>
  </w:style>
  <w:style w:type="paragraph" w:styleId="3">
    <w:name w:val="Body Text Indent 3"/>
    <w:basedOn w:val="a"/>
    <w:pPr>
      <w:ind w:left="260" w:hangingChars="100" w:hanging="260"/>
    </w:pPr>
    <w:rPr>
      <w:sz w:val="26"/>
    </w:rPr>
  </w:style>
  <w:style w:type="paragraph" w:styleId="a4">
    <w:name w:val="Body Text"/>
    <w:basedOn w:val="a"/>
    <w:pPr>
      <w:framePr w:hSpace="142" w:wrap="notBeside" w:vAnchor="text" w:hAnchor="margin" w:y="132"/>
    </w:pPr>
    <w:rPr>
      <w:sz w:val="26"/>
    </w:rPr>
  </w:style>
  <w:style w:type="paragraph" w:styleId="a5">
    <w:name w:val="Block Text"/>
    <w:basedOn w:val="a"/>
    <w:pPr>
      <w:ind w:leftChars="400" w:left="840" w:rightChars="200" w:right="420" w:firstLineChars="100" w:firstLine="260"/>
    </w:pPr>
    <w:rPr>
      <w:sz w:val="26"/>
    </w:rPr>
  </w:style>
  <w:style w:type="character" w:styleId="a6">
    <w:name w:val="Hyperlink"/>
    <w:rPr>
      <w:color w:val="0000FF"/>
      <w:u w:val="single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8"/>
      <w:szCs w:val="2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Document Map"/>
    <w:basedOn w:val="a"/>
    <w:semiHidden/>
    <w:rsid w:val="00442BE9"/>
    <w:pPr>
      <w:shd w:val="clear" w:color="auto" w:fill="000080"/>
    </w:pPr>
    <w:rPr>
      <w:rFonts w:ascii="Arial" w:eastAsia="ＭＳ ゴシック" w:hAnsi="Arial"/>
    </w:rPr>
  </w:style>
  <w:style w:type="paragraph" w:styleId="ad">
    <w:name w:val="Balloon Text"/>
    <w:basedOn w:val="a"/>
    <w:semiHidden/>
    <w:rsid w:val="00F34279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6C05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33FA5"/>
    <w:pPr>
      <w:jc w:val="center"/>
    </w:pPr>
    <w:rPr>
      <w:sz w:val="26"/>
      <w:lang w:val="x-none" w:eastAsia="x-none"/>
    </w:rPr>
  </w:style>
  <w:style w:type="character" w:customStyle="1" w:styleId="af0">
    <w:name w:val="記 (文字)"/>
    <w:link w:val="af"/>
    <w:rsid w:val="00333FA5"/>
    <w:rPr>
      <w:kern w:val="2"/>
      <w:sz w:val="26"/>
      <w:szCs w:val="24"/>
    </w:rPr>
  </w:style>
  <w:style w:type="paragraph" w:styleId="af1">
    <w:name w:val="Closing"/>
    <w:basedOn w:val="a"/>
    <w:link w:val="af2"/>
    <w:rsid w:val="00333FA5"/>
    <w:pPr>
      <w:jc w:val="right"/>
    </w:pPr>
    <w:rPr>
      <w:sz w:val="26"/>
      <w:lang w:val="x-none" w:eastAsia="x-none"/>
    </w:rPr>
  </w:style>
  <w:style w:type="character" w:customStyle="1" w:styleId="af2">
    <w:name w:val="結語 (文字)"/>
    <w:link w:val="af1"/>
    <w:rsid w:val="00333FA5"/>
    <w:rPr>
      <w:kern w:val="2"/>
      <w:sz w:val="26"/>
      <w:szCs w:val="24"/>
    </w:rPr>
  </w:style>
  <w:style w:type="paragraph" w:styleId="af3">
    <w:name w:val="List Paragraph"/>
    <w:basedOn w:val="a"/>
    <w:uiPriority w:val="34"/>
    <w:qFormat/>
    <w:rsid w:val="00505B95"/>
    <w:pPr>
      <w:ind w:leftChars="400" w:left="840"/>
    </w:pPr>
  </w:style>
  <w:style w:type="paragraph" w:styleId="Web">
    <w:name w:val="Normal (Web)"/>
    <w:basedOn w:val="a"/>
    <w:uiPriority w:val="99"/>
    <w:unhideWhenUsed/>
    <w:rsid w:val="000710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basedOn w:val="a0"/>
    <w:link w:val="a7"/>
    <w:uiPriority w:val="99"/>
    <w:rsid w:val="003E30FA"/>
    <w:rPr>
      <w:kern w:val="2"/>
      <w:sz w:val="21"/>
      <w:szCs w:val="24"/>
    </w:rPr>
  </w:style>
  <w:style w:type="character" w:styleId="af4">
    <w:name w:val="line number"/>
    <w:basedOn w:val="a0"/>
    <w:rsid w:val="00C62951"/>
  </w:style>
  <w:style w:type="character" w:customStyle="1" w:styleId="ab">
    <w:name w:val="ヘッダー (文字)"/>
    <w:basedOn w:val="a0"/>
    <w:link w:val="aa"/>
    <w:uiPriority w:val="99"/>
    <w:rsid w:val="00D51F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840" w:firstLineChars="100" w:firstLine="260"/>
    </w:pPr>
    <w:rPr>
      <w:sz w:val="26"/>
    </w:rPr>
  </w:style>
  <w:style w:type="paragraph" w:styleId="2">
    <w:name w:val="Body Text Indent 2"/>
    <w:basedOn w:val="a"/>
    <w:pPr>
      <w:ind w:left="182" w:hangingChars="70" w:hanging="182"/>
    </w:pPr>
    <w:rPr>
      <w:sz w:val="26"/>
    </w:rPr>
  </w:style>
  <w:style w:type="paragraph" w:styleId="3">
    <w:name w:val="Body Text Indent 3"/>
    <w:basedOn w:val="a"/>
    <w:pPr>
      <w:ind w:left="260" w:hangingChars="100" w:hanging="260"/>
    </w:pPr>
    <w:rPr>
      <w:sz w:val="26"/>
    </w:rPr>
  </w:style>
  <w:style w:type="paragraph" w:styleId="a4">
    <w:name w:val="Body Text"/>
    <w:basedOn w:val="a"/>
    <w:pPr>
      <w:framePr w:hSpace="142" w:wrap="notBeside" w:vAnchor="text" w:hAnchor="margin" w:y="132"/>
    </w:pPr>
    <w:rPr>
      <w:sz w:val="26"/>
    </w:rPr>
  </w:style>
  <w:style w:type="paragraph" w:styleId="a5">
    <w:name w:val="Block Text"/>
    <w:basedOn w:val="a"/>
    <w:pPr>
      <w:ind w:leftChars="400" w:left="840" w:rightChars="200" w:right="420" w:firstLineChars="100" w:firstLine="260"/>
    </w:pPr>
    <w:rPr>
      <w:sz w:val="26"/>
    </w:rPr>
  </w:style>
  <w:style w:type="character" w:styleId="a6">
    <w:name w:val="Hyperlink"/>
    <w:rPr>
      <w:color w:val="0000FF"/>
      <w:u w:val="single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kern w:val="0"/>
      <w:sz w:val="28"/>
      <w:szCs w:val="2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Document Map"/>
    <w:basedOn w:val="a"/>
    <w:semiHidden/>
    <w:rsid w:val="00442BE9"/>
    <w:pPr>
      <w:shd w:val="clear" w:color="auto" w:fill="000080"/>
    </w:pPr>
    <w:rPr>
      <w:rFonts w:ascii="Arial" w:eastAsia="ＭＳ ゴシック" w:hAnsi="Arial"/>
    </w:rPr>
  </w:style>
  <w:style w:type="paragraph" w:styleId="ad">
    <w:name w:val="Balloon Text"/>
    <w:basedOn w:val="a"/>
    <w:semiHidden/>
    <w:rsid w:val="00F34279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6C05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33FA5"/>
    <w:pPr>
      <w:jc w:val="center"/>
    </w:pPr>
    <w:rPr>
      <w:sz w:val="26"/>
      <w:lang w:val="x-none" w:eastAsia="x-none"/>
    </w:rPr>
  </w:style>
  <w:style w:type="character" w:customStyle="1" w:styleId="af0">
    <w:name w:val="記 (文字)"/>
    <w:link w:val="af"/>
    <w:rsid w:val="00333FA5"/>
    <w:rPr>
      <w:kern w:val="2"/>
      <w:sz w:val="26"/>
      <w:szCs w:val="24"/>
    </w:rPr>
  </w:style>
  <w:style w:type="paragraph" w:styleId="af1">
    <w:name w:val="Closing"/>
    <w:basedOn w:val="a"/>
    <w:link w:val="af2"/>
    <w:rsid w:val="00333FA5"/>
    <w:pPr>
      <w:jc w:val="right"/>
    </w:pPr>
    <w:rPr>
      <w:sz w:val="26"/>
      <w:lang w:val="x-none" w:eastAsia="x-none"/>
    </w:rPr>
  </w:style>
  <w:style w:type="character" w:customStyle="1" w:styleId="af2">
    <w:name w:val="結語 (文字)"/>
    <w:link w:val="af1"/>
    <w:rsid w:val="00333FA5"/>
    <w:rPr>
      <w:kern w:val="2"/>
      <w:sz w:val="26"/>
      <w:szCs w:val="24"/>
    </w:rPr>
  </w:style>
  <w:style w:type="paragraph" w:styleId="af3">
    <w:name w:val="List Paragraph"/>
    <w:basedOn w:val="a"/>
    <w:uiPriority w:val="34"/>
    <w:qFormat/>
    <w:rsid w:val="00505B95"/>
    <w:pPr>
      <w:ind w:leftChars="400" w:left="840"/>
    </w:pPr>
  </w:style>
  <w:style w:type="paragraph" w:styleId="Web">
    <w:name w:val="Normal (Web)"/>
    <w:basedOn w:val="a"/>
    <w:uiPriority w:val="99"/>
    <w:unhideWhenUsed/>
    <w:rsid w:val="000710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basedOn w:val="a0"/>
    <w:link w:val="a7"/>
    <w:uiPriority w:val="99"/>
    <w:rsid w:val="003E30FA"/>
    <w:rPr>
      <w:kern w:val="2"/>
      <w:sz w:val="21"/>
      <w:szCs w:val="24"/>
    </w:rPr>
  </w:style>
  <w:style w:type="character" w:styleId="af4">
    <w:name w:val="line number"/>
    <w:basedOn w:val="a0"/>
    <w:rsid w:val="00C62951"/>
  </w:style>
  <w:style w:type="character" w:customStyle="1" w:styleId="ab">
    <w:name w:val="ヘッダー (文字)"/>
    <w:basedOn w:val="a0"/>
    <w:link w:val="aa"/>
    <w:uiPriority w:val="99"/>
    <w:rsid w:val="00D51F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03B3-ABC0-4430-A794-27ED2DB6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F87A30D7.dotm</Template>
  <TotalTime>344</TotalTime>
  <Pages>1</Pages>
  <Words>112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自主防災組織活動マニュアル</vt:lpstr>
      <vt:lpstr>自主防災組織活動マニュアル</vt:lpstr>
    </vt:vector>
  </TitlesOfParts>
  <Company>Toshiba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自主防災組織活動マニュアル</dc:title>
  <dc:creator>jyohokikakusp15</dc:creator>
  <cp:lastModifiedBy>富山市</cp:lastModifiedBy>
  <cp:revision>49</cp:revision>
  <cp:lastPrinted>2015-03-12T04:26:00Z</cp:lastPrinted>
  <dcterms:created xsi:type="dcterms:W3CDTF">2015-03-10T05:59:00Z</dcterms:created>
  <dcterms:modified xsi:type="dcterms:W3CDTF">2015-03-12T07:34:00Z</dcterms:modified>
</cp:coreProperties>
</file>