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38" w:rsidRPr="00A008F9" w:rsidRDefault="007B4338" w:rsidP="007B433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254F7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008F9">
        <w:rPr>
          <w:rFonts w:hint="eastAsia"/>
          <w:sz w:val="24"/>
        </w:rPr>
        <w:t>日</w:t>
      </w:r>
    </w:p>
    <w:p w:rsidR="007B4338" w:rsidRPr="00A008F9" w:rsidRDefault="007B4338" w:rsidP="007B4338">
      <w:pPr>
        <w:rPr>
          <w:sz w:val="24"/>
        </w:rPr>
      </w:pPr>
    </w:p>
    <w:p w:rsidR="007B4338" w:rsidRPr="00A008F9" w:rsidRDefault="007B4338" w:rsidP="007B43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Pr="00A008F9"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/>
        </w:rPr>
        <w:t xml:space="preserve">住　　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  <w:u w:val="dotted"/>
        </w:rPr>
        <w:t xml:space="preserve">    </w:t>
      </w:r>
    </w:p>
    <w:p w:rsidR="007B4338" w:rsidRDefault="007B4338" w:rsidP="007B4338">
      <w:pPr>
        <w:wordWrap w:val="0"/>
        <w:jc w:val="right"/>
        <w:rPr>
          <w:sz w:val="24"/>
          <w:u w:val="dotted"/>
        </w:rPr>
      </w:pPr>
    </w:p>
    <w:p w:rsidR="007B4338" w:rsidRPr="00A008F9" w:rsidRDefault="007B4338" w:rsidP="007B4338">
      <w:pPr>
        <w:wordWrap w:val="0"/>
        <w:jc w:val="right"/>
        <w:rPr>
          <w:sz w:val="24"/>
          <w:u w:val="dotted"/>
        </w:rPr>
      </w:pPr>
      <w:r w:rsidRPr="00A008F9">
        <w:rPr>
          <w:rFonts w:hint="eastAsia"/>
          <w:sz w:val="24"/>
          <w:u w:val="dotted"/>
        </w:rPr>
        <w:t xml:space="preserve">組織名称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  <w:u w:val="dotted"/>
        </w:rPr>
        <w:t xml:space="preserve">    </w:t>
      </w:r>
    </w:p>
    <w:p w:rsidR="007B4338" w:rsidRPr="00081A05" w:rsidRDefault="007B4338" w:rsidP="007B4338">
      <w:pPr>
        <w:rPr>
          <w:sz w:val="24"/>
        </w:rPr>
      </w:pPr>
    </w:p>
    <w:p w:rsidR="007B4338" w:rsidRPr="00A008F9" w:rsidRDefault="007B4338" w:rsidP="007B4338">
      <w:pPr>
        <w:wordWrap w:val="0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代表者職氏名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　　</w:t>
      </w:r>
      <w:r w:rsidR="008C3812">
        <w:rPr>
          <w:rFonts w:hint="eastAsia"/>
          <w:sz w:val="24"/>
          <w:u w:val="dotted"/>
        </w:rPr>
        <w:t>印</w:t>
      </w:r>
    </w:p>
    <w:p w:rsidR="007B4338" w:rsidRPr="00A008F9" w:rsidRDefault="007B4338" w:rsidP="007B4338">
      <w:pPr>
        <w:rPr>
          <w:kern w:val="0"/>
          <w:sz w:val="24"/>
        </w:rPr>
      </w:pPr>
    </w:p>
    <w:p w:rsidR="007B4338" w:rsidRPr="00A008F9" w:rsidRDefault="007B4338" w:rsidP="007B4338">
      <w:pPr>
        <w:jc w:val="center"/>
        <w:rPr>
          <w:sz w:val="28"/>
          <w:szCs w:val="28"/>
        </w:rPr>
      </w:pPr>
      <w:r w:rsidRPr="00A008F9">
        <w:rPr>
          <w:rFonts w:hint="eastAsia"/>
          <w:kern w:val="0"/>
          <w:sz w:val="28"/>
          <w:szCs w:val="28"/>
        </w:rPr>
        <w:t>自主防犯組織代表者変更届出書</w:t>
      </w:r>
    </w:p>
    <w:p w:rsidR="007B4338" w:rsidRPr="00A008F9" w:rsidRDefault="007B4338" w:rsidP="007B4338">
      <w:pPr>
        <w:rPr>
          <w:sz w:val="24"/>
        </w:rPr>
      </w:pPr>
    </w:p>
    <w:p w:rsidR="007B4338" w:rsidRDefault="007B4338" w:rsidP="007B4338">
      <w:pPr>
        <w:ind w:rightChars="-64" w:right="-157" w:firstLineChars="200" w:firstLine="550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Pr="00A008F9">
        <w:rPr>
          <w:rFonts w:hint="eastAsia"/>
          <w:sz w:val="24"/>
        </w:rPr>
        <w:t>日付で、自主防犯組織の代表者を変更しますので、</w:t>
      </w:r>
    </w:p>
    <w:p w:rsidR="007B4338" w:rsidRPr="00A008F9" w:rsidRDefault="007B4338" w:rsidP="007B4338">
      <w:pPr>
        <w:ind w:rightChars="-64" w:right="-157" w:firstLineChars="100" w:firstLine="275"/>
        <w:rPr>
          <w:sz w:val="24"/>
        </w:rPr>
      </w:pPr>
      <w:r w:rsidRPr="00A008F9">
        <w:rPr>
          <w:rFonts w:hint="eastAsia"/>
          <w:sz w:val="24"/>
        </w:rPr>
        <w:t>次のとおり届出します。</w:t>
      </w:r>
    </w:p>
    <w:p w:rsidR="007B4338" w:rsidRPr="00B3592F" w:rsidRDefault="007B4338" w:rsidP="007B4338">
      <w:pPr>
        <w:rPr>
          <w:sz w:val="22"/>
          <w:szCs w:val="22"/>
        </w:rPr>
      </w:pPr>
    </w:p>
    <w:tbl>
      <w:tblPr>
        <w:tblW w:w="9720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222"/>
        <w:gridCol w:w="3780"/>
        <w:gridCol w:w="3780"/>
      </w:tblGrid>
      <w:tr w:rsidR="007B4338" w:rsidRPr="00923D27" w:rsidTr="008C3812">
        <w:trPr>
          <w:trHeight w:val="7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区　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旧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新</w:t>
            </w:r>
          </w:p>
        </w:tc>
      </w:tr>
      <w:tr w:rsidR="007B4338" w:rsidRPr="00923D27" w:rsidTr="008C3812">
        <w:trPr>
          <w:trHeight w:val="881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組織代表者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職</w:t>
            </w: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7B4338" w:rsidRPr="00923D27" w:rsidTr="008C3812">
        <w:trPr>
          <w:trHeight w:val="2326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        　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 xml:space="preserve">　　　　　　 　  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 xml:space="preserve">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〒　        　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 xml:space="preserve">　　　　　　 　  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 xml:space="preserve">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</w:tr>
      <w:tr w:rsidR="007B4338" w:rsidRPr="00923D27" w:rsidTr="008C3812">
        <w:trPr>
          <w:trHeight w:val="908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</w:p>
        </w:tc>
      </w:tr>
      <w:tr w:rsidR="007B4338" w:rsidRPr="00923D27" w:rsidTr="008C3812">
        <w:trPr>
          <w:trHeight w:val="231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事務所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923D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文書等の</w:t>
            </w:r>
          </w:p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送付先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〒　　　　　　　　　　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〒　　　　　　　　　　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</w:tr>
      <w:tr w:rsidR="007B4338" w:rsidRPr="00923D27" w:rsidTr="008C3812">
        <w:trPr>
          <w:trHeight w:val="883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　　　　　　　　　　　　　　</w:t>
            </w:r>
          </w:p>
        </w:tc>
      </w:tr>
    </w:tbl>
    <w:p w:rsidR="007B4338" w:rsidRPr="00923D27" w:rsidRDefault="007B4338" w:rsidP="007B4338">
      <w:pPr>
        <w:ind w:right="840"/>
        <w:rPr>
          <w:sz w:val="24"/>
        </w:rPr>
      </w:pPr>
      <w:r w:rsidRPr="00923D27">
        <w:rPr>
          <w:rFonts w:hint="eastAsia"/>
          <w:sz w:val="24"/>
        </w:rPr>
        <w:t>※</w:t>
      </w:r>
      <w:r w:rsidRPr="00923D27">
        <w:rPr>
          <w:rFonts w:ascii="ＭＳ 明朝" w:hAnsi="ＭＳ 明朝" w:cs="ＭＳ Ｐゴシック" w:hint="eastAsia"/>
          <w:kern w:val="0"/>
          <w:sz w:val="24"/>
        </w:rPr>
        <w:t>文書等の資料の送付先を指定する場合に記載してください。</w:t>
      </w:r>
    </w:p>
    <w:p w:rsidR="007B4338" w:rsidRPr="00EC3291" w:rsidRDefault="007B4338" w:rsidP="007B4338">
      <w:pPr>
        <w:ind w:right="840"/>
        <w:rPr>
          <w:sz w:val="24"/>
        </w:rPr>
      </w:pPr>
    </w:p>
    <w:p w:rsidR="007B4338" w:rsidRPr="00A008F9" w:rsidRDefault="007B4338" w:rsidP="007B4338">
      <w:pPr>
        <w:jc w:val="right"/>
        <w:rPr>
          <w:sz w:val="24"/>
        </w:rPr>
      </w:pPr>
      <w:r>
        <w:br w:type="page"/>
      </w:r>
      <w:r w:rsidR="008C3812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635</wp:posOffset>
                </wp:positionV>
                <wp:extent cx="963295" cy="570865"/>
                <wp:effectExtent l="0" t="0" r="27305" b="1968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3812" w:rsidRPr="008C3812" w:rsidRDefault="008C3812" w:rsidP="008C38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381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8.1pt;margin-top:.05pt;width:75.8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" strokeweight="1.5pt">
                <v:textbox inset="5.85pt,.7pt,5.85pt,.7pt">
                  <w:txbxContent>
                    <w:p w:rsidR="008C3812" w:rsidRPr="008C3812" w:rsidRDefault="008C3812" w:rsidP="008C38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3812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令和</w:t>
      </w:r>
      <w:r w:rsidR="004254F7">
        <w:rPr>
          <w:rFonts w:hint="eastAsia"/>
        </w:rPr>
        <w:t>６</w:t>
      </w:r>
      <w:r>
        <w:rPr>
          <w:rFonts w:hint="eastAsia"/>
          <w:sz w:val="24"/>
        </w:rPr>
        <w:t>年　３月３１</w:t>
      </w:r>
      <w:r w:rsidRPr="00A008F9">
        <w:rPr>
          <w:rFonts w:hint="eastAsia"/>
          <w:sz w:val="24"/>
        </w:rPr>
        <w:t>日</w:t>
      </w:r>
    </w:p>
    <w:p w:rsidR="007B4338" w:rsidRPr="00A008F9" w:rsidRDefault="007B4338" w:rsidP="007B4338">
      <w:pPr>
        <w:rPr>
          <w:sz w:val="24"/>
        </w:rPr>
      </w:pPr>
    </w:p>
    <w:p w:rsidR="007B4338" w:rsidRPr="00A008F9" w:rsidRDefault="007B4338" w:rsidP="007B43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Pr="00A008F9"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/>
        </w:rPr>
        <w:t xml:space="preserve">住　　所　</w:t>
      </w:r>
      <w:r w:rsidRPr="00923D27">
        <w:rPr>
          <w:rFonts w:ascii="ＭＳ ゴシック" w:eastAsia="ＭＳ ゴシック" w:hAnsi="ＭＳ ゴシック" w:hint="eastAsia"/>
          <w:sz w:val="24"/>
          <w:u w:val="dotted"/>
        </w:rPr>
        <w:t>富山市新桜町７番３８号</w:t>
      </w:r>
      <w:r>
        <w:rPr>
          <w:rFonts w:hint="eastAsia"/>
          <w:sz w:val="24"/>
          <w:u w:val="dotted"/>
        </w:rPr>
        <w:t xml:space="preserve">    </w:t>
      </w:r>
    </w:p>
    <w:p w:rsidR="007B4338" w:rsidRPr="008C3812" w:rsidRDefault="007B4338" w:rsidP="007B4338">
      <w:pPr>
        <w:wordWrap w:val="0"/>
        <w:jc w:val="right"/>
        <w:rPr>
          <w:color w:val="000000"/>
          <w:sz w:val="24"/>
          <w:u w:val="dotted"/>
          <w14:textFill>
            <w14:solidFill>
              <w14:srgbClr w14:val="000000">
                <w14:alpha w14:val="69000"/>
              </w14:srgbClr>
            </w14:solidFill>
          </w14:textFill>
        </w:rPr>
      </w:pPr>
    </w:p>
    <w:p w:rsidR="007B4338" w:rsidRPr="00A008F9" w:rsidRDefault="007B4338" w:rsidP="007B4338">
      <w:pPr>
        <w:wordWrap w:val="0"/>
        <w:jc w:val="right"/>
        <w:rPr>
          <w:sz w:val="24"/>
          <w:u w:val="dotted"/>
        </w:rPr>
      </w:pPr>
      <w:r w:rsidRPr="00A008F9">
        <w:rPr>
          <w:rFonts w:hint="eastAsia"/>
          <w:sz w:val="24"/>
          <w:u w:val="dotted"/>
        </w:rPr>
        <w:t xml:space="preserve">組織名称　</w:t>
      </w:r>
      <w:r w:rsidRPr="00923D27">
        <w:rPr>
          <w:rFonts w:ascii="ＭＳ ゴシック" w:eastAsia="ＭＳ ゴシック" w:hAnsi="ＭＳ ゴシック" w:hint="eastAsia"/>
          <w:sz w:val="24"/>
          <w:u w:val="dotted"/>
        </w:rPr>
        <w:t>富山市防犯パトロール隊</w:t>
      </w:r>
      <w:r>
        <w:rPr>
          <w:rFonts w:hint="eastAsia"/>
          <w:sz w:val="24"/>
          <w:u w:val="dotted"/>
        </w:rPr>
        <w:t xml:space="preserve">    </w:t>
      </w:r>
    </w:p>
    <w:p w:rsidR="007B4338" w:rsidRPr="00081A05" w:rsidRDefault="007B4338" w:rsidP="007B4338">
      <w:pPr>
        <w:rPr>
          <w:sz w:val="24"/>
        </w:rPr>
      </w:pPr>
    </w:p>
    <w:p w:rsidR="007B4338" w:rsidRPr="00A008F9" w:rsidRDefault="007B4338" w:rsidP="007B4338">
      <w:pPr>
        <w:wordWrap w:val="0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代表者職氏名　</w:t>
      </w:r>
      <w:r w:rsidRPr="00923D27">
        <w:rPr>
          <w:rFonts w:ascii="ＭＳ ゴシック" w:eastAsia="ＭＳ ゴシック" w:hAnsi="ＭＳ ゴシック" w:hint="eastAsia"/>
          <w:sz w:val="24"/>
          <w:u w:val="dotted"/>
        </w:rPr>
        <w:t>隊長　富山　太郎</w:t>
      </w:r>
      <w:r>
        <w:rPr>
          <w:rFonts w:hint="eastAsia"/>
          <w:sz w:val="24"/>
          <w:u w:val="dotted"/>
        </w:rPr>
        <w:t xml:space="preserve">　　</w:t>
      </w:r>
      <w:r w:rsidR="008C3812" w:rsidRPr="008C3812">
        <w:rPr>
          <w:rFonts w:hint="eastAsia"/>
          <w:b/>
          <w:sz w:val="24"/>
          <w:u w:val="dotted"/>
        </w:rPr>
        <w:t>印</w:t>
      </w:r>
    </w:p>
    <w:p w:rsidR="007B4338" w:rsidRPr="00A008F9" w:rsidRDefault="00B42C95" w:rsidP="007B4338">
      <w:pPr>
        <w:rPr>
          <w:kern w:val="0"/>
          <w:sz w:val="24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242570</wp:posOffset>
                </wp:positionV>
                <wp:extent cx="1268095" cy="495935"/>
                <wp:effectExtent l="0" t="152400" r="27305" b="1841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95935"/>
                        </a:xfrm>
                        <a:prstGeom prst="wedgeRectCallout">
                          <a:avLst>
                            <a:gd name="adj1" fmla="val 33521"/>
                            <a:gd name="adj2" fmla="val -767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95" w:rsidRPr="00B42C95" w:rsidRDefault="00B42C95" w:rsidP="00B42C9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C95">
                              <w:rPr>
                                <w:rFonts w:hint="eastAsia"/>
                                <w:b/>
                                <w:sz w:val="24"/>
                              </w:rPr>
                              <w:t>旧</w:t>
                            </w:r>
                            <w:r w:rsidRPr="00B42C95">
                              <w:rPr>
                                <w:b/>
                                <w:sz w:val="24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351.55pt;margin-top:19.1pt;width:99.8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" adj="18041,-5773" fillcolor="white [3201]" strokecolor="black [3213]" strokeweight="1pt">
                <v:textbox>
                  <w:txbxContent>
                    <w:p w:rsidR="00B42C95" w:rsidRPr="00B42C95" w:rsidRDefault="00B42C95" w:rsidP="00B42C95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B42C95">
                        <w:rPr>
                          <w:rFonts w:hint="eastAsia"/>
                          <w:b/>
                          <w:sz w:val="24"/>
                        </w:rPr>
                        <w:t>旧</w:t>
                      </w:r>
                      <w:r w:rsidRPr="00B42C95">
                        <w:rPr>
                          <w:b/>
                          <w:sz w:val="24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7B4338" w:rsidRPr="00A008F9" w:rsidRDefault="007B4338" w:rsidP="007B4338">
      <w:pPr>
        <w:jc w:val="center"/>
        <w:rPr>
          <w:sz w:val="28"/>
          <w:szCs w:val="28"/>
        </w:rPr>
      </w:pPr>
      <w:r w:rsidRPr="00A008F9">
        <w:rPr>
          <w:rFonts w:hint="eastAsia"/>
          <w:kern w:val="0"/>
          <w:sz w:val="28"/>
          <w:szCs w:val="28"/>
        </w:rPr>
        <w:t>自主防犯組織代表者変更届出書</w:t>
      </w:r>
    </w:p>
    <w:p w:rsidR="007B4338" w:rsidRPr="00A008F9" w:rsidRDefault="007B4338" w:rsidP="007B4338">
      <w:pPr>
        <w:rPr>
          <w:sz w:val="24"/>
        </w:rPr>
      </w:pPr>
    </w:p>
    <w:p w:rsidR="007B4338" w:rsidRDefault="007B4338" w:rsidP="007B4338">
      <w:pPr>
        <w:ind w:rightChars="-64" w:right="-157" w:firstLineChars="200" w:firstLine="550"/>
        <w:rPr>
          <w:sz w:val="24"/>
        </w:rPr>
      </w:pPr>
      <w:r>
        <w:rPr>
          <w:rFonts w:hint="eastAsia"/>
          <w:sz w:val="24"/>
        </w:rPr>
        <w:t>令和〇年〇月〇</w:t>
      </w:r>
      <w:r w:rsidRPr="00A008F9">
        <w:rPr>
          <w:rFonts w:hint="eastAsia"/>
          <w:sz w:val="24"/>
        </w:rPr>
        <w:t>日付で、自主防犯組織の代表者を変更しますので、</w:t>
      </w:r>
    </w:p>
    <w:p w:rsidR="007B4338" w:rsidRPr="00A008F9" w:rsidRDefault="007B4338" w:rsidP="007B4338">
      <w:pPr>
        <w:ind w:rightChars="-64" w:right="-157" w:firstLineChars="100" w:firstLine="275"/>
        <w:rPr>
          <w:sz w:val="24"/>
        </w:rPr>
      </w:pPr>
      <w:r w:rsidRPr="00A008F9">
        <w:rPr>
          <w:rFonts w:hint="eastAsia"/>
          <w:sz w:val="24"/>
        </w:rPr>
        <w:t>次のとおり届出します。</w:t>
      </w:r>
    </w:p>
    <w:p w:rsidR="007B4338" w:rsidRPr="00B3592F" w:rsidRDefault="007B4338" w:rsidP="007B4338">
      <w:pPr>
        <w:rPr>
          <w:sz w:val="22"/>
          <w:szCs w:val="22"/>
        </w:rPr>
      </w:pPr>
    </w:p>
    <w:tbl>
      <w:tblPr>
        <w:tblW w:w="9720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222"/>
        <w:gridCol w:w="3780"/>
        <w:gridCol w:w="3780"/>
      </w:tblGrid>
      <w:tr w:rsidR="007B4338" w:rsidRPr="00923D27" w:rsidTr="008C3812">
        <w:trPr>
          <w:trHeight w:val="7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区　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旧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新</w:t>
            </w:r>
          </w:p>
        </w:tc>
      </w:tr>
      <w:tr w:rsidR="007B4338" w:rsidRPr="00923D27" w:rsidTr="008C3812">
        <w:trPr>
          <w:trHeight w:val="881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組織代表者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職</w:t>
            </w: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隊長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富山　太郎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隊長　高岡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次郎</w:t>
            </w:r>
          </w:p>
        </w:tc>
      </w:tr>
      <w:tr w:rsidR="007B4338" w:rsidRPr="00923D27" w:rsidTr="008C3812">
        <w:trPr>
          <w:trHeight w:val="2326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930-000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 xml:space="preserve">富山市新桜町7番38号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〒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930-000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 xml:space="preserve">富山市新桜町8番40号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</w:tr>
      <w:tr w:rsidR="007B4338" w:rsidRPr="00923D27" w:rsidTr="008C3812">
        <w:trPr>
          <w:trHeight w:val="908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076-443-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2052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076-443-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2176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</w:p>
        </w:tc>
      </w:tr>
      <w:tr w:rsidR="007B4338" w:rsidRPr="00923D27" w:rsidTr="008C3812">
        <w:trPr>
          <w:trHeight w:val="231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事務所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923D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文書等の</w:t>
            </w:r>
          </w:p>
          <w:p w:rsidR="007B4338" w:rsidRPr="00923D27" w:rsidRDefault="007B4338" w:rsidP="008C3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送付先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〒　　　　　　　　　　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　　　　　　　　　　　　　　　　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338" w:rsidRPr="00923D27" w:rsidRDefault="007B4338" w:rsidP="008C3812">
            <w:pPr>
              <w:widowControl/>
              <w:spacing w:line="360" w:lineRule="auto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dotted"/>
              </w:rPr>
              <w:t xml:space="preserve">〒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930-00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84</w:t>
            </w:r>
          </w:p>
          <w:p w:rsidR="007B4338" w:rsidRPr="00923D27" w:rsidRDefault="007B4338" w:rsidP="008C3812">
            <w:pPr>
              <w:widowControl/>
              <w:spacing w:line="400" w:lineRule="exact"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dotted"/>
              </w:rPr>
            </w:pP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富山市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大手町6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14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tted"/>
              </w:rPr>
              <w:t>号</w:t>
            </w:r>
          </w:p>
          <w:p w:rsidR="007B4338" w:rsidRPr="00DD6F13" w:rsidRDefault="007B4338" w:rsidP="008C3812">
            <w:pPr>
              <w:widowControl/>
              <w:spacing w:line="400" w:lineRule="exact"/>
              <w:ind w:firstLineChars="100" w:firstLine="315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  <w:u w:val="double"/>
              </w:rPr>
            </w:pPr>
            <w:r w:rsidRPr="00DD6F1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double"/>
              </w:rPr>
              <w:t xml:space="preserve">総曲輪地区センター　</w:t>
            </w:r>
          </w:p>
          <w:p w:rsidR="007B4338" w:rsidRPr="00264B98" w:rsidRDefault="007B4338" w:rsidP="008C3812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  <w:u w:val="dotted"/>
              </w:rPr>
              <w:t>(注)</w:t>
            </w:r>
            <w:r w:rsidRPr="00DD6F1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  <w:u w:val="double"/>
              </w:rPr>
              <w:t>地区センター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  <w:u w:val="dotted"/>
              </w:rPr>
              <w:t>等を事務所とする場合、事前に了解を貰ってください。</w:t>
            </w:r>
          </w:p>
        </w:tc>
      </w:tr>
      <w:tr w:rsidR="007B4338" w:rsidRPr="00923D27" w:rsidTr="008C3812">
        <w:trPr>
          <w:trHeight w:val="883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8" w:rsidRPr="00923D27" w:rsidRDefault="007B4338" w:rsidP="008C3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  <w:p w:rsidR="007B4338" w:rsidRPr="00923D27" w:rsidRDefault="007B4338" w:rsidP="008C381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　　　　　　　　　　　　　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8" w:rsidRPr="00923D27" w:rsidRDefault="007B4338" w:rsidP="008C3812">
            <w:pPr>
              <w:widowControl/>
              <w:ind w:firstLineChars="100" w:firstLine="315"/>
              <w:rPr>
                <w:rFonts w:ascii="ＭＳ 明朝" w:hAnsi="ＭＳ 明朝" w:cs="ＭＳ Ｐゴシック"/>
                <w:kern w:val="0"/>
                <w:sz w:val="28"/>
                <w:szCs w:val="28"/>
                <w:u w:val="single"/>
              </w:rPr>
            </w:pP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℡　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076-4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21</w:t>
            </w:r>
            <w:r w:rsidRPr="00923D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u w:val="single"/>
              </w:rPr>
              <w:t>2644</w:t>
            </w:r>
            <w:r w:rsidRPr="00923D27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7B4338" w:rsidRPr="00A102F3" w:rsidRDefault="007B4338" w:rsidP="007B4338">
      <w:pPr>
        <w:ind w:right="840"/>
      </w:pPr>
      <w:r w:rsidRPr="00923D27">
        <w:rPr>
          <w:rFonts w:hint="eastAsia"/>
          <w:sz w:val="24"/>
        </w:rPr>
        <w:t>※</w:t>
      </w:r>
      <w:r w:rsidRPr="00923D27">
        <w:rPr>
          <w:rFonts w:ascii="ＭＳ 明朝" w:hAnsi="ＭＳ 明朝" w:cs="ＭＳ Ｐゴシック" w:hint="eastAsia"/>
          <w:kern w:val="0"/>
          <w:sz w:val="24"/>
        </w:rPr>
        <w:t>文書等の資料の送付先を指定する場合に記載してください。</w:t>
      </w:r>
    </w:p>
    <w:p w:rsidR="007B4338" w:rsidRPr="00F311BB" w:rsidRDefault="007B4338" w:rsidP="007B4338">
      <w:pPr>
        <w:spacing w:line="360" w:lineRule="exact"/>
        <w:ind w:firstLineChars="1700" w:firstLine="4678"/>
        <w:rPr>
          <w:sz w:val="24"/>
          <w:u w:val="dotted"/>
        </w:rPr>
      </w:pPr>
    </w:p>
    <w:p w:rsidR="007B4338" w:rsidRPr="000F00BD" w:rsidRDefault="007B4338" w:rsidP="007B4338">
      <w:pPr>
        <w:rPr>
          <w:sz w:val="24"/>
        </w:rPr>
      </w:pPr>
    </w:p>
    <w:p w:rsidR="00D41300" w:rsidRPr="007B4338" w:rsidRDefault="00D41300"/>
    <w:sectPr w:rsidR="00D41300" w:rsidRPr="007B4338" w:rsidSect="007B4338">
      <w:pgSz w:w="11907" w:h="16840" w:code="9"/>
      <w:pgMar w:top="851" w:right="1418" w:bottom="567" w:left="1418" w:header="720" w:footer="720" w:gutter="0"/>
      <w:cols w:space="425"/>
      <w:docGrid w:type="linesAndChars" w:linePitch="4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12" w:rsidRDefault="008C3812" w:rsidP="008C3812">
      <w:r>
        <w:separator/>
      </w:r>
    </w:p>
  </w:endnote>
  <w:endnote w:type="continuationSeparator" w:id="0">
    <w:p w:rsidR="008C3812" w:rsidRDefault="008C3812" w:rsidP="008C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12" w:rsidRDefault="008C3812" w:rsidP="008C3812">
      <w:r>
        <w:separator/>
      </w:r>
    </w:p>
  </w:footnote>
  <w:footnote w:type="continuationSeparator" w:id="0">
    <w:p w:rsidR="008C3812" w:rsidRDefault="008C3812" w:rsidP="008C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8"/>
    <w:rsid w:val="004254F7"/>
    <w:rsid w:val="006D4A3D"/>
    <w:rsid w:val="007B4338"/>
    <w:rsid w:val="008C3812"/>
    <w:rsid w:val="00A62287"/>
    <w:rsid w:val="00B42C95"/>
    <w:rsid w:val="00B664BD"/>
    <w:rsid w:val="00BC40E0"/>
    <w:rsid w:val="00D41300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F534F-A9B1-4BED-8446-C2BF443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8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3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8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2863A762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章</dc:creator>
  <cp:keywords/>
  <dc:description/>
  <cp:lastModifiedBy>佐藤　章</cp:lastModifiedBy>
  <cp:revision>2</cp:revision>
  <dcterms:created xsi:type="dcterms:W3CDTF">2023-11-21T06:10:00Z</dcterms:created>
  <dcterms:modified xsi:type="dcterms:W3CDTF">2023-11-21T06:10:00Z</dcterms:modified>
</cp:coreProperties>
</file>