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9C1" w:rsidRPr="00105EE0" w:rsidRDefault="003A7780" w:rsidP="00105EE0">
      <w:pPr>
        <w:jc w:val="center"/>
        <w:rPr>
          <w:sz w:val="32"/>
        </w:rPr>
      </w:pPr>
      <w:r w:rsidRPr="00105EE0">
        <w:rPr>
          <w:rFonts w:hint="eastAsia"/>
          <w:sz w:val="36"/>
        </w:rPr>
        <w:t>委</w:t>
      </w:r>
      <w:r w:rsidR="00105EE0" w:rsidRPr="00105EE0">
        <w:rPr>
          <w:rFonts w:hint="eastAsia"/>
          <w:sz w:val="36"/>
        </w:rPr>
        <w:t xml:space="preserve">　　　</w:t>
      </w:r>
      <w:r w:rsidRPr="00105EE0">
        <w:rPr>
          <w:rFonts w:hint="eastAsia"/>
          <w:sz w:val="36"/>
        </w:rPr>
        <w:t>任</w:t>
      </w:r>
      <w:r w:rsidR="00105EE0" w:rsidRPr="00105EE0">
        <w:rPr>
          <w:rFonts w:hint="eastAsia"/>
          <w:sz w:val="36"/>
        </w:rPr>
        <w:t xml:space="preserve">　　　</w:t>
      </w:r>
      <w:r w:rsidRPr="00105EE0">
        <w:rPr>
          <w:rFonts w:hint="eastAsia"/>
          <w:sz w:val="36"/>
        </w:rPr>
        <w:t>状</w:t>
      </w:r>
    </w:p>
    <w:p w:rsidR="00105EE0" w:rsidRDefault="00105EE0"/>
    <w:p w:rsidR="003A7780" w:rsidRDefault="003A7780" w:rsidP="003A7780">
      <w:pPr>
        <w:ind w:firstLineChars="600" w:firstLine="1560"/>
        <w:rPr>
          <w:sz w:val="26"/>
          <w:szCs w:val="26"/>
        </w:rPr>
      </w:pPr>
      <w:r w:rsidRPr="00105EE0">
        <w:rPr>
          <w:rFonts w:hint="eastAsia"/>
          <w:sz w:val="26"/>
          <w:szCs w:val="26"/>
        </w:rPr>
        <w:t>（住　　　所）</w:t>
      </w:r>
    </w:p>
    <w:p w:rsidR="00105EE0" w:rsidRPr="00105EE0" w:rsidRDefault="00105EE0" w:rsidP="003A7780">
      <w:pPr>
        <w:ind w:firstLineChars="600" w:firstLine="1560"/>
        <w:rPr>
          <w:sz w:val="26"/>
          <w:szCs w:val="26"/>
        </w:rPr>
      </w:pPr>
    </w:p>
    <w:p w:rsidR="003A7780" w:rsidRDefault="003A7780" w:rsidP="003A7780">
      <w:pPr>
        <w:ind w:firstLineChars="600" w:firstLine="1560"/>
        <w:rPr>
          <w:sz w:val="26"/>
          <w:szCs w:val="26"/>
        </w:rPr>
      </w:pPr>
      <w:r w:rsidRPr="00105EE0">
        <w:rPr>
          <w:rFonts w:hint="eastAsia"/>
          <w:sz w:val="26"/>
          <w:szCs w:val="26"/>
        </w:rPr>
        <w:t>（氏　　　名）</w:t>
      </w:r>
    </w:p>
    <w:p w:rsidR="00105EE0" w:rsidRPr="00105EE0" w:rsidRDefault="00105EE0" w:rsidP="003A7780">
      <w:pPr>
        <w:ind w:firstLineChars="600" w:firstLine="1560"/>
        <w:rPr>
          <w:sz w:val="26"/>
          <w:szCs w:val="26"/>
        </w:rPr>
      </w:pPr>
    </w:p>
    <w:p w:rsidR="003A7780" w:rsidRDefault="003A7780" w:rsidP="003A7780">
      <w:pPr>
        <w:ind w:firstLineChars="600" w:firstLine="1560"/>
        <w:rPr>
          <w:sz w:val="26"/>
          <w:szCs w:val="26"/>
        </w:rPr>
      </w:pPr>
      <w:r w:rsidRPr="00105EE0">
        <w:rPr>
          <w:rFonts w:hint="eastAsia"/>
          <w:sz w:val="26"/>
          <w:szCs w:val="26"/>
        </w:rPr>
        <w:t>（連　絡　先）</w:t>
      </w:r>
    </w:p>
    <w:p w:rsidR="00105EE0" w:rsidRDefault="00105EE0" w:rsidP="003A7780">
      <w:pPr>
        <w:ind w:firstLineChars="600" w:firstLine="1560"/>
        <w:rPr>
          <w:sz w:val="26"/>
          <w:szCs w:val="26"/>
        </w:rPr>
      </w:pPr>
    </w:p>
    <w:p w:rsidR="00105EE0" w:rsidRDefault="00105EE0" w:rsidP="00105EE0">
      <w:pPr>
        <w:ind w:firstLineChars="600" w:firstLine="1560"/>
        <w:rPr>
          <w:sz w:val="26"/>
          <w:szCs w:val="26"/>
        </w:rPr>
      </w:pPr>
      <w:r w:rsidRPr="00105EE0">
        <w:rPr>
          <w:rFonts w:hint="eastAsia"/>
          <w:sz w:val="26"/>
          <w:szCs w:val="26"/>
        </w:rPr>
        <w:t>（登録番号等）</w:t>
      </w:r>
    </w:p>
    <w:p w:rsidR="00105EE0" w:rsidRDefault="00105EE0" w:rsidP="003A7780"/>
    <w:p w:rsidR="003A7780" w:rsidRPr="00105EE0" w:rsidRDefault="003A7780" w:rsidP="003A7780">
      <w:pPr>
        <w:rPr>
          <w:sz w:val="26"/>
          <w:szCs w:val="26"/>
        </w:rPr>
      </w:pPr>
      <w:r>
        <w:rPr>
          <w:rFonts w:hint="eastAsia"/>
        </w:rPr>
        <w:t xml:space="preserve">　</w:t>
      </w:r>
      <w:r w:rsidRPr="00105EE0">
        <w:rPr>
          <w:rFonts w:hint="eastAsia"/>
          <w:sz w:val="26"/>
          <w:szCs w:val="26"/>
        </w:rPr>
        <w:t>私等は、上記の者を代理人と定め、下記に係る農地法第５条第１項</w:t>
      </w:r>
      <w:r w:rsidR="007C3BDF">
        <w:rPr>
          <w:rFonts w:hint="eastAsia"/>
          <w:sz w:val="26"/>
          <w:szCs w:val="26"/>
        </w:rPr>
        <w:t>第</w:t>
      </w:r>
      <w:r w:rsidR="009238C8">
        <w:rPr>
          <w:rFonts w:hint="eastAsia"/>
          <w:sz w:val="26"/>
          <w:szCs w:val="26"/>
        </w:rPr>
        <w:t>６</w:t>
      </w:r>
      <w:r w:rsidR="0043799D">
        <w:rPr>
          <w:rFonts w:hint="eastAsia"/>
          <w:sz w:val="26"/>
          <w:szCs w:val="26"/>
        </w:rPr>
        <w:t>号の規定による届</w:t>
      </w:r>
      <w:r w:rsidR="00910481">
        <w:rPr>
          <w:rFonts w:hint="eastAsia"/>
          <w:sz w:val="26"/>
          <w:szCs w:val="26"/>
        </w:rPr>
        <w:t>出申請手続き及び受理</w:t>
      </w:r>
      <w:r w:rsidR="0043799D">
        <w:rPr>
          <w:rFonts w:hint="eastAsia"/>
          <w:sz w:val="26"/>
          <w:szCs w:val="26"/>
        </w:rPr>
        <w:t>通知</w:t>
      </w:r>
      <w:r w:rsidRPr="00105EE0">
        <w:rPr>
          <w:rFonts w:hint="eastAsia"/>
          <w:sz w:val="26"/>
          <w:szCs w:val="26"/>
        </w:rPr>
        <w:t>書受領に関する一切の権限を委任する。</w:t>
      </w:r>
    </w:p>
    <w:p w:rsidR="00105EE0" w:rsidRPr="00105EE0" w:rsidRDefault="00105EE0" w:rsidP="003A7780">
      <w:pPr>
        <w:rPr>
          <w:sz w:val="26"/>
          <w:szCs w:val="26"/>
        </w:rPr>
      </w:pPr>
    </w:p>
    <w:p w:rsidR="003A7780" w:rsidRPr="00105EE0" w:rsidRDefault="003A7780" w:rsidP="003A7780">
      <w:pPr>
        <w:pStyle w:val="a3"/>
        <w:rPr>
          <w:sz w:val="26"/>
          <w:szCs w:val="26"/>
        </w:rPr>
      </w:pPr>
      <w:r w:rsidRPr="00105EE0">
        <w:rPr>
          <w:rFonts w:hint="eastAsia"/>
          <w:sz w:val="26"/>
          <w:szCs w:val="26"/>
        </w:rPr>
        <w:t>記</w:t>
      </w:r>
      <w:bookmarkStart w:id="0" w:name="_GoBack"/>
      <w:bookmarkEnd w:id="0"/>
    </w:p>
    <w:p w:rsidR="00105EE0" w:rsidRPr="00105EE0" w:rsidRDefault="00105EE0" w:rsidP="003A7780">
      <w:pPr>
        <w:rPr>
          <w:sz w:val="26"/>
          <w:szCs w:val="26"/>
        </w:rPr>
      </w:pPr>
    </w:p>
    <w:p w:rsidR="003A7780" w:rsidRPr="00105EE0" w:rsidRDefault="003A7780" w:rsidP="003A7780">
      <w:pPr>
        <w:rPr>
          <w:sz w:val="26"/>
          <w:szCs w:val="26"/>
        </w:rPr>
      </w:pPr>
      <w:r w:rsidRPr="00105EE0">
        <w:rPr>
          <w:rFonts w:hint="eastAsia"/>
          <w:sz w:val="26"/>
          <w:szCs w:val="26"/>
        </w:rPr>
        <w:t xml:space="preserve">　１．不動産の表示</w:t>
      </w:r>
    </w:p>
    <w:p w:rsidR="003A7780" w:rsidRPr="00105EE0" w:rsidRDefault="003A7780" w:rsidP="003A7780">
      <w:pPr>
        <w:rPr>
          <w:sz w:val="26"/>
          <w:szCs w:val="26"/>
        </w:rPr>
      </w:pPr>
    </w:p>
    <w:p w:rsidR="003A7780" w:rsidRPr="00105EE0" w:rsidRDefault="003A7780" w:rsidP="003A7780">
      <w:pPr>
        <w:rPr>
          <w:sz w:val="26"/>
          <w:szCs w:val="26"/>
        </w:rPr>
      </w:pPr>
      <w:r w:rsidRPr="00105EE0">
        <w:rPr>
          <w:rFonts w:hint="eastAsia"/>
          <w:sz w:val="26"/>
          <w:szCs w:val="26"/>
        </w:rPr>
        <w:t xml:space="preserve">　２．転用の目的</w:t>
      </w:r>
    </w:p>
    <w:p w:rsidR="003A7780" w:rsidRPr="00105EE0" w:rsidRDefault="003A7780" w:rsidP="003A7780">
      <w:pPr>
        <w:rPr>
          <w:sz w:val="26"/>
          <w:szCs w:val="26"/>
        </w:rPr>
      </w:pPr>
    </w:p>
    <w:p w:rsidR="003A7780" w:rsidRPr="00105EE0" w:rsidRDefault="003A7780" w:rsidP="003A7780">
      <w:pPr>
        <w:rPr>
          <w:sz w:val="26"/>
          <w:szCs w:val="26"/>
        </w:rPr>
      </w:pPr>
      <w:r w:rsidRPr="00105EE0">
        <w:rPr>
          <w:rFonts w:hint="eastAsia"/>
          <w:sz w:val="26"/>
          <w:szCs w:val="26"/>
        </w:rPr>
        <w:t xml:space="preserve">　３．権利の内容</w:t>
      </w:r>
    </w:p>
    <w:p w:rsidR="003A7780" w:rsidRPr="00105EE0" w:rsidRDefault="003A7780" w:rsidP="003A7780">
      <w:pPr>
        <w:rPr>
          <w:sz w:val="26"/>
          <w:szCs w:val="26"/>
        </w:rPr>
      </w:pPr>
    </w:p>
    <w:p w:rsidR="003A7780" w:rsidRPr="00105EE0" w:rsidRDefault="00032815" w:rsidP="00032815">
      <w:pPr>
        <w:ind w:right="104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令和　　年　　</w:t>
      </w:r>
      <w:r w:rsidRPr="00105EE0">
        <w:rPr>
          <w:rFonts w:hint="eastAsia"/>
          <w:sz w:val="26"/>
          <w:szCs w:val="26"/>
        </w:rPr>
        <w:t>月　　日</w:t>
      </w:r>
    </w:p>
    <w:p w:rsidR="003A7780" w:rsidRPr="00105EE0" w:rsidRDefault="003A7780" w:rsidP="003A7780">
      <w:pPr>
        <w:rPr>
          <w:sz w:val="26"/>
          <w:szCs w:val="26"/>
        </w:rPr>
      </w:pPr>
    </w:p>
    <w:p w:rsidR="003A7780" w:rsidRPr="00105EE0" w:rsidRDefault="003A7780" w:rsidP="003A7780">
      <w:pPr>
        <w:rPr>
          <w:sz w:val="26"/>
          <w:szCs w:val="26"/>
        </w:rPr>
      </w:pPr>
      <w:r w:rsidRPr="00105EE0">
        <w:rPr>
          <w:rFonts w:hint="eastAsia"/>
          <w:sz w:val="26"/>
          <w:szCs w:val="26"/>
        </w:rPr>
        <w:t xml:space="preserve">　　　　　委任者　住</w:t>
      </w:r>
      <w:r w:rsidR="00105EE0" w:rsidRPr="00105EE0">
        <w:rPr>
          <w:rFonts w:hint="eastAsia"/>
          <w:sz w:val="26"/>
          <w:szCs w:val="26"/>
        </w:rPr>
        <w:t xml:space="preserve">　</w:t>
      </w:r>
      <w:r w:rsidRPr="00105EE0">
        <w:rPr>
          <w:rFonts w:hint="eastAsia"/>
          <w:sz w:val="26"/>
          <w:szCs w:val="26"/>
        </w:rPr>
        <w:t>所</w:t>
      </w:r>
    </w:p>
    <w:p w:rsidR="003A7780" w:rsidRPr="00105EE0" w:rsidRDefault="003A7780" w:rsidP="003A7780">
      <w:pPr>
        <w:rPr>
          <w:sz w:val="26"/>
          <w:szCs w:val="26"/>
        </w:rPr>
      </w:pPr>
      <w:r w:rsidRPr="00105EE0">
        <w:rPr>
          <w:rFonts w:hint="eastAsia"/>
          <w:sz w:val="26"/>
          <w:szCs w:val="26"/>
        </w:rPr>
        <w:t xml:space="preserve">　　　　（譲渡人）</w:t>
      </w:r>
      <w:r w:rsidR="00910481">
        <w:rPr>
          <w:rFonts w:hint="eastAsia"/>
          <w:sz w:val="26"/>
          <w:szCs w:val="26"/>
        </w:rPr>
        <w:t xml:space="preserve">　　　　　　　　　　　　　　　　　　　</w:t>
      </w:r>
    </w:p>
    <w:p w:rsidR="003A7780" w:rsidRPr="00105EE0" w:rsidRDefault="003A7780" w:rsidP="003A7780">
      <w:pPr>
        <w:rPr>
          <w:sz w:val="26"/>
          <w:szCs w:val="26"/>
        </w:rPr>
      </w:pPr>
      <w:r w:rsidRPr="00105EE0">
        <w:rPr>
          <w:rFonts w:hint="eastAsia"/>
          <w:sz w:val="26"/>
          <w:szCs w:val="26"/>
        </w:rPr>
        <w:t xml:space="preserve">　　　　　　　　　氏</w:t>
      </w:r>
      <w:r w:rsidR="00105EE0" w:rsidRPr="00105EE0">
        <w:rPr>
          <w:rFonts w:hint="eastAsia"/>
          <w:sz w:val="26"/>
          <w:szCs w:val="26"/>
        </w:rPr>
        <w:t xml:space="preserve">　</w:t>
      </w:r>
      <w:r w:rsidRPr="00105EE0">
        <w:rPr>
          <w:rFonts w:hint="eastAsia"/>
          <w:sz w:val="26"/>
          <w:szCs w:val="26"/>
        </w:rPr>
        <w:t>名</w:t>
      </w:r>
      <w:r w:rsidR="00032815">
        <w:rPr>
          <w:rFonts w:hint="eastAsia"/>
          <w:sz w:val="26"/>
          <w:szCs w:val="26"/>
        </w:rPr>
        <w:t xml:space="preserve">　　　　　　　　　　　　　　　　印</w:t>
      </w:r>
    </w:p>
    <w:p w:rsidR="00105EE0" w:rsidRPr="00105EE0" w:rsidRDefault="00105EE0" w:rsidP="003A7780">
      <w:pPr>
        <w:rPr>
          <w:sz w:val="26"/>
          <w:szCs w:val="26"/>
        </w:rPr>
      </w:pPr>
    </w:p>
    <w:p w:rsidR="00105EE0" w:rsidRPr="00105EE0" w:rsidRDefault="00105EE0" w:rsidP="003A7780">
      <w:pPr>
        <w:rPr>
          <w:sz w:val="26"/>
          <w:szCs w:val="26"/>
        </w:rPr>
      </w:pPr>
    </w:p>
    <w:p w:rsidR="00105EE0" w:rsidRPr="00105EE0" w:rsidRDefault="00105EE0" w:rsidP="003A7780">
      <w:pPr>
        <w:rPr>
          <w:sz w:val="26"/>
          <w:szCs w:val="26"/>
        </w:rPr>
      </w:pPr>
      <w:r w:rsidRPr="00105EE0">
        <w:rPr>
          <w:rFonts w:hint="eastAsia"/>
          <w:sz w:val="26"/>
          <w:szCs w:val="26"/>
        </w:rPr>
        <w:t xml:space="preserve">　　　　　委任者　住　所</w:t>
      </w:r>
    </w:p>
    <w:p w:rsidR="00105EE0" w:rsidRPr="00105EE0" w:rsidRDefault="00105EE0" w:rsidP="003A7780">
      <w:pPr>
        <w:rPr>
          <w:sz w:val="26"/>
          <w:szCs w:val="26"/>
        </w:rPr>
      </w:pPr>
      <w:r w:rsidRPr="00105EE0">
        <w:rPr>
          <w:rFonts w:hint="eastAsia"/>
          <w:sz w:val="26"/>
          <w:szCs w:val="26"/>
        </w:rPr>
        <w:t xml:space="preserve">　　　　（譲受人）</w:t>
      </w:r>
      <w:r w:rsidR="00910481">
        <w:rPr>
          <w:rFonts w:hint="eastAsia"/>
          <w:sz w:val="26"/>
          <w:szCs w:val="26"/>
        </w:rPr>
        <w:t xml:space="preserve">　　　　　　　　　　　　　　　　　　　</w:t>
      </w:r>
    </w:p>
    <w:p w:rsidR="009769DC" w:rsidRDefault="00105EE0" w:rsidP="003A7780">
      <w:pPr>
        <w:rPr>
          <w:sz w:val="26"/>
          <w:szCs w:val="26"/>
        </w:rPr>
      </w:pPr>
      <w:r w:rsidRPr="00105EE0">
        <w:rPr>
          <w:rFonts w:hint="eastAsia"/>
          <w:sz w:val="26"/>
          <w:szCs w:val="26"/>
        </w:rPr>
        <w:t xml:space="preserve">　　　　　　　　　氏　名</w:t>
      </w:r>
      <w:r w:rsidR="00032815">
        <w:rPr>
          <w:rFonts w:hint="eastAsia"/>
          <w:sz w:val="26"/>
          <w:szCs w:val="26"/>
        </w:rPr>
        <w:t xml:space="preserve">　　　　　　　　　　　　　　　　印</w:t>
      </w:r>
    </w:p>
    <w:p w:rsidR="009769DC" w:rsidRDefault="009769DC">
      <w:pPr>
        <w:widowControl/>
        <w:jc w:val="left"/>
        <w:rPr>
          <w:sz w:val="26"/>
          <w:szCs w:val="26"/>
        </w:rPr>
      </w:pPr>
    </w:p>
    <w:sectPr w:rsidR="009769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481" w:rsidRDefault="00910481" w:rsidP="00910481">
      <w:r>
        <w:separator/>
      </w:r>
    </w:p>
  </w:endnote>
  <w:endnote w:type="continuationSeparator" w:id="0">
    <w:p w:rsidR="00910481" w:rsidRDefault="00910481" w:rsidP="0091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481" w:rsidRDefault="00910481" w:rsidP="00910481">
      <w:r>
        <w:separator/>
      </w:r>
    </w:p>
  </w:footnote>
  <w:footnote w:type="continuationSeparator" w:id="0">
    <w:p w:rsidR="00910481" w:rsidRDefault="00910481" w:rsidP="00910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80"/>
    <w:rsid w:val="00032815"/>
    <w:rsid w:val="000C214C"/>
    <w:rsid w:val="00105EE0"/>
    <w:rsid w:val="003A7780"/>
    <w:rsid w:val="0043799D"/>
    <w:rsid w:val="004B6EEA"/>
    <w:rsid w:val="006979C1"/>
    <w:rsid w:val="007C3BDF"/>
    <w:rsid w:val="00910481"/>
    <w:rsid w:val="009238C8"/>
    <w:rsid w:val="0097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F369D3-088B-4A3E-AEBC-D0A3F96E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7780"/>
    <w:pPr>
      <w:jc w:val="center"/>
    </w:pPr>
  </w:style>
  <w:style w:type="character" w:customStyle="1" w:styleId="a4">
    <w:name w:val="記 (文字)"/>
    <w:basedOn w:val="a0"/>
    <w:link w:val="a3"/>
    <w:uiPriority w:val="99"/>
    <w:rsid w:val="003A7780"/>
  </w:style>
  <w:style w:type="paragraph" w:styleId="a5">
    <w:name w:val="Closing"/>
    <w:basedOn w:val="a"/>
    <w:link w:val="a6"/>
    <w:uiPriority w:val="99"/>
    <w:unhideWhenUsed/>
    <w:rsid w:val="003A7780"/>
    <w:pPr>
      <w:jc w:val="right"/>
    </w:pPr>
  </w:style>
  <w:style w:type="character" w:customStyle="1" w:styleId="a6">
    <w:name w:val="結語 (文字)"/>
    <w:basedOn w:val="a0"/>
    <w:link w:val="a5"/>
    <w:uiPriority w:val="99"/>
    <w:rsid w:val="003A7780"/>
  </w:style>
  <w:style w:type="paragraph" w:styleId="a7">
    <w:name w:val="Balloon Text"/>
    <w:basedOn w:val="a"/>
    <w:link w:val="a8"/>
    <w:uiPriority w:val="99"/>
    <w:semiHidden/>
    <w:unhideWhenUsed/>
    <w:rsid w:val="00976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69D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104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10481"/>
  </w:style>
  <w:style w:type="paragraph" w:styleId="ab">
    <w:name w:val="footer"/>
    <w:basedOn w:val="a"/>
    <w:link w:val="ac"/>
    <w:uiPriority w:val="99"/>
    <w:unhideWhenUsed/>
    <w:rsid w:val="009104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10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971644AE.dotm</Template>
  <TotalTime>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　智成</dc:creator>
  <cp:keywords/>
  <dc:description/>
  <cp:lastModifiedBy>若野　美紀</cp:lastModifiedBy>
  <cp:revision>8</cp:revision>
  <cp:lastPrinted>2020-01-31T03:10:00Z</cp:lastPrinted>
  <dcterms:created xsi:type="dcterms:W3CDTF">2019-04-22T09:38:00Z</dcterms:created>
  <dcterms:modified xsi:type="dcterms:W3CDTF">2023-02-24T02:16:00Z</dcterms:modified>
</cp:coreProperties>
</file>