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1D" w:rsidRPr="006E391F" w:rsidRDefault="0086272B" w:rsidP="0061608E">
      <w:pPr>
        <w:rPr>
          <w:sz w:val="24"/>
          <w:bdr w:val="single" w:sz="4" w:space="0" w:color="auto"/>
        </w:rPr>
      </w:pPr>
      <w:bookmarkStart w:id="0" w:name="_GoBack"/>
      <w:bookmarkEnd w:id="0"/>
      <w:r w:rsidRPr="006E391F">
        <w:rPr>
          <w:sz w:val="24"/>
          <w:bdr w:val="single" w:sz="4" w:space="0" w:color="auto"/>
        </w:rPr>
        <w:t>別紙２</w:t>
      </w:r>
    </w:p>
    <w:p w:rsidR="00132D1D" w:rsidRPr="006E391F" w:rsidRDefault="00132D1D" w:rsidP="00132D1D">
      <w:pPr>
        <w:ind w:firstLineChars="2900" w:firstLine="6960"/>
        <w:rPr>
          <w:sz w:val="24"/>
        </w:rPr>
      </w:pPr>
      <w:r w:rsidRPr="006E391F">
        <w:rPr>
          <w:rFonts w:hint="eastAsia"/>
          <w:sz w:val="24"/>
        </w:rPr>
        <w:t>年　　月　　日</w:t>
      </w:r>
    </w:p>
    <w:p w:rsidR="00132D1D" w:rsidRPr="006E391F" w:rsidRDefault="00132D1D" w:rsidP="00132D1D">
      <w:pPr>
        <w:rPr>
          <w:sz w:val="24"/>
        </w:rPr>
      </w:pPr>
    </w:p>
    <w:p w:rsidR="00132D1D" w:rsidRPr="006E391F" w:rsidRDefault="00132D1D" w:rsidP="00132D1D">
      <w:pPr>
        <w:rPr>
          <w:sz w:val="24"/>
        </w:rPr>
      </w:pPr>
    </w:p>
    <w:p w:rsidR="00132D1D" w:rsidRPr="006E391F" w:rsidRDefault="00132D1D" w:rsidP="00132D1D">
      <w:pPr>
        <w:rPr>
          <w:sz w:val="24"/>
        </w:rPr>
      </w:pPr>
      <w:r w:rsidRPr="006E391F">
        <w:rPr>
          <w:rFonts w:hint="eastAsia"/>
          <w:sz w:val="24"/>
        </w:rPr>
        <w:t>（宛先）富山市長</w:t>
      </w:r>
    </w:p>
    <w:p w:rsidR="00132D1D" w:rsidRPr="006E391F" w:rsidRDefault="00132D1D" w:rsidP="00132D1D">
      <w:pPr>
        <w:rPr>
          <w:sz w:val="24"/>
        </w:rPr>
      </w:pPr>
    </w:p>
    <w:p w:rsidR="00132D1D" w:rsidRPr="006E391F" w:rsidRDefault="00132D1D" w:rsidP="00132D1D">
      <w:pPr>
        <w:rPr>
          <w:sz w:val="24"/>
        </w:rPr>
      </w:pPr>
    </w:p>
    <w:p w:rsidR="00132D1D" w:rsidRPr="006E391F" w:rsidRDefault="00132D1D" w:rsidP="00132D1D">
      <w:pPr>
        <w:rPr>
          <w:sz w:val="24"/>
        </w:rPr>
      </w:pPr>
    </w:p>
    <w:p w:rsidR="00132D1D" w:rsidRPr="006E391F" w:rsidRDefault="00132D1D" w:rsidP="00132D1D">
      <w:pPr>
        <w:jc w:val="center"/>
        <w:rPr>
          <w:sz w:val="24"/>
        </w:rPr>
      </w:pPr>
      <w:r w:rsidRPr="006E391F">
        <w:rPr>
          <w:rFonts w:hint="eastAsia"/>
          <w:sz w:val="24"/>
        </w:rPr>
        <w:t>富山市ふるさと納税返礼品協力事業者登録申込書</w:t>
      </w:r>
    </w:p>
    <w:p w:rsidR="00132D1D" w:rsidRPr="006E391F" w:rsidRDefault="00132D1D" w:rsidP="00132D1D">
      <w:pPr>
        <w:jc w:val="center"/>
        <w:rPr>
          <w:sz w:val="24"/>
        </w:rPr>
      </w:pPr>
      <w:r w:rsidRPr="006E391F">
        <w:rPr>
          <w:rFonts w:hint="eastAsia"/>
          <w:sz w:val="24"/>
        </w:rPr>
        <w:t>兼市税納付状況確認同意書</w:t>
      </w:r>
    </w:p>
    <w:p w:rsidR="00132D1D" w:rsidRPr="006E391F" w:rsidRDefault="00132D1D" w:rsidP="00132D1D">
      <w:pPr>
        <w:rPr>
          <w:sz w:val="24"/>
        </w:rPr>
      </w:pPr>
    </w:p>
    <w:p w:rsidR="00132D1D" w:rsidRPr="006E391F" w:rsidRDefault="00132D1D" w:rsidP="00132D1D">
      <w:pPr>
        <w:rPr>
          <w:sz w:val="24"/>
        </w:rPr>
      </w:pPr>
    </w:p>
    <w:p w:rsidR="00132D1D" w:rsidRPr="006E391F" w:rsidRDefault="00D40219" w:rsidP="00132D1D">
      <w:pPr>
        <w:ind w:firstLineChars="200" w:firstLine="480"/>
        <w:rPr>
          <w:sz w:val="24"/>
        </w:rPr>
      </w:pPr>
      <w:r w:rsidRPr="006E391F">
        <w:rPr>
          <w:rFonts w:hint="eastAsia"/>
          <w:sz w:val="24"/>
        </w:rPr>
        <w:t>富山市ふるさと納税返礼品協力事業者募集要綱</w:t>
      </w:r>
      <w:r w:rsidR="00132D1D" w:rsidRPr="006E391F">
        <w:rPr>
          <w:rFonts w:hint="eastAsia"/>
          <w:sz w:val="24"/>
        </w:rPr>
        <w:t>に基づき、次のとおり協力事業者</w:t>
      </w:r>
    </w:p>
    <w:p w:rsidR="00132D1D" w:rsidRPr="006E391F" w:rsidRDefault="00132D1D" w:rsidP="00132D1D">
      <w:pPr>
        <w:ind w:firstLineChars="100" w:firstLine="240"/>
        <w:rPr>
          <w:sz w:val="24"/>
        </w:rPr>
      </w:pPr>
      <w:r w:rsidRPr="006E391F">
        <w:rPr>
          <w:rFonts w:hint="eastAsia"/>
          <w:sz w:val="24"/>
        </w:rPr>
        <w:t>としての登録を申込みます。</w:t>
      </w:r>
    </w:p>
    <w:p w:rsidR="00132D1D" w:rsidRPr="006E391F" w:rsidRDefault="00132D1D" w:rsidP="00132D1D">
      <w:pPr>
        <w:ind w:firstLineChars="200" w:firstLine="480"/>
        <w:rPr>
          <w:sz w:val="24"/>
        </w:rPr>
      </w:pPr>
      <w:r w:rsidRPr="006E391F">
        <w:rPr>
          <w:rFonts w:hint="eastAsia"/>
          <w:sz w:val="24"/>
        </w:rPr>
        <w:t>なお、登録の申込み</w:t>
      </w:r>
      <w:r w:rsidR="00D40219" w:rsidRPr="006E391F">
        <w:rPr>
          <w:rFonts w:hint="eastAsia"/>
          <w:sz w:val="24"/>
        </w:rPr>
        <w:t>にあたっては、同要綱</w:t>
      </w:r>
      <w:r w:rsidRPr="006E391F">
        <w:rPr>
          <w:rFonts w:hint="eastAsia"/>
          <w:sz w:val="24"/>
        </w:rPr>
        <w:t>を厳守することを誓約するとともに、</w:t>
      </w:r>
    </w:p>
    <w:p w:rsidR="00132D1D" w:rsidRPr="006E391F" w:rsidRDefault="00132D1D" w:rsidP="00132D1D">
      <w:pPr>
        <w:ind w:firstLineChars="100" w:firstLine="240"/>
        <w:rPr>
          <w:sz w:val="24"/>
        </w:rPr>
      </w:pPr>
      <w:r w:rsidRPr="006E391F">
        <w:rPr>
          <w:rFonts w:hint="eastAsia"/>
          <w:sz w:val="24"/>
        </w:rPr>
        <w:t>市税の納付状況等に関する情報を、富山市が調査することに同意します。</w:t>
      </w:r>
    </w:p>
    <w:p w:rsidR="00132D1D" w:rsidRPr="006E391F" w:rsidRDefault="00132D1D" w:rsidP="00132D1D">
      <w:pPr>
        <w:ind w:firstLineChars="100" w:firstLine="240"/>
        <w:rPr>
          <w:sz w:val="24"/>
        </w:rPr>
      </w:pPr>
    </w:p>
    <w:p w:rsidR="00132D1D" w:rsidRPr="006E391F" w:rsidRDefault="00132D1D" w:rsidP="00132D1D">
      <w:pPr>
        <w:ind w:firstLineChars="100" w:firstLine="240"/>
        <w:rPr>
          <w:sz w:val="24"/>
        </w:rPr>
      </w:pP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1272"/>
        <w:gridCol w:w="5663"/>
      </w:tblGrid>
      <w:tr w:rsidR="006E391F" w:rsidRPr="006E391F" w:rsidTr="0074490C">
        <w:trPr>
          <w:trHeight w:val="1200"/>
        </w:trPr>
        <w:tc>
          <w:tcPr>
            <w:tcW w:w="1555" w:type="dxa"/>
            <w:shd w:val="clear" w:color="auto" w:fill="auto"/>
            <w:vAlign w:val="center"/>
          </w:tcPr>
          <w:p w:rsidR="00132D1D" w:rsidRPr="006E391F" w:rsidRDefault="00132D1D" w:rsidP="0074490C">
            <w:pPr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事業所（者）及び代表者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  <w:p w:rsidR="00132D1D" w:rsidRPr="006E391F" w:rsidRDefault="00132D1D" w:rsidP="0074490C">
            <w:pPr>
              <w:rPr>
                <w:sz w:val="24"/>
              </w:rPr>
            </w:pPr>
          </w:p>
          <w:p w:rsidR="00132D1D" w:rsidRPr="006E391F" w:rsidRDefault="00132D1D" w:rsidP="0074490C">
            <w:pPr>
              <w:rPr>
                <w:dstrike/>
                <w:sz w:val="24"/>
              </w:rPr>
            </w:pPr>
          </w:p>
        </w:tc>
      </w:tr>
      <w:tr w:rsidR="006E391F" w:rsidRPr="006E391F" w:rsidTr="0074490C">
        <w:trPr>
          <w:trHeight w:val="1129"/>
        </w:trPr>
        <w:tc>
          <w:tcPr>
            <w:tcW w:w="1555" w:type="dxa"/>
            <w:shd w:val="clear" w:color="auto" w:fill="auto"/>
            <w:vAlign w:val="center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所在地</w:t>
            </w:r>
          </w:p>
        </w:tc>
        <w:tc>
          <w:tcPr>
            <w:tcW w:w="6939" w:type="dxa"/>
            <w:gridSpan w:val="2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 xml:space="preserve">〒　</w:t>
            </w:r>
            <w:r w:rsidRPr="006E391F">
              <w:rPr>
                <w:rFonts w:hint="eastAsia"/>
                <w:sz w:val="24"/>
              </w:rPr>
              <w:t xml:space="preserve"> -</w:t>
            </w:r>
          </w:p>
        </w:tc>
      </w:tr>
      <w:tr w:rsidR="006E391F" w:rsidRPr="006E391F" w:rsidTr="0074490C">
        <w:tc>
          <w:tcPr>
            <w:tcW w:w="1555" w:type="dxa"/>
            <w:vMerge w:val="restart"/>
            <w:shd w:val="clear" w:color="auto" w:fill="auto"/>
            <w:vAlign w:val="center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事業所情報</w:t>
            </w:r>
          </w:p>
        </w:tc>
        <w:tc>
          <w:tcPr>
            <w:tcW w:w="1275" w:type="dxa"/>
            <w:shd w:val="clear" w:color="auto" w:fill="auto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電話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</w:tr>
      <w:tr w:rsidR="006E391F" w:rsidRPr="006E391F" w:rsidTr="0074490C">
        <w:tc>
          <w:tcPr>
            <w:tcW w:w="1555" w:type="dxa"/>
            <w:vMerge/>
            <w:shd w:val="clear" w:color="auto" w:fill="auto"/>
            <w:vAlign w:val="center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FAX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</w:tr>
      <w:tr w:rsidR="006E391F" w:rsidRPr="006E391F" w:rsidTr="0074490C">
        <w:tc>
          <w:tcPr>
            <w:tcW w:w="1555" w:type="dxa"/>
            <w:vMerge/>
            <w:shd w:val="clear" w:color="auto" w:fill="auto"/>
            <w:vAlign w:val="center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Mail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</w:tr>
      <w:tr w:rsidR="006E391F" w:rsidRPr="006E391F" w:rsidTr="0074490C">
        <w:tc>
          <w:tcPr>
            <w:tcW w:w="1555" w:type="dxa"/>
            <w:vMerge/>
            <w:shd w:val="clear" w:color="auto" w:fill="auto"/>
            <w:vAlign w:val="center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H P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 xml:space="preserve">有　・　無　</w:t>
            </w:r>
          </w:p>
          <w:p w:rsidR="00132D1D" w:rsidRPr="006E391F" w:rsidRDefault="00132D1D" w:rsidP="0074490C">
            <w:pPr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URL</w:t>
            </w:r>
            <w:r w:rsidRPr="006E391F">
              <w:rPr>
                <w:rFonts w:hint="eastAsia"/>
                <w:sz w:val="24"/>
              </w:rPr>
              <w:t>【　　　　　　　　　　　　　　　　　　　　】</w:t>
            </w:r>
          </w:p>
        </w:tc>
      </w:tr>
      <w:tr w:rsidR="006E391F" w:rsidRPr="006E391F" w:rsidTr="0074490C">
        <w:tc>
          <w:tcPr>
            <w:tcW w:w="1555" w:type="dxa"/>
            <w:vMerge w:val="restart"/>
            <w:shd w:val="clear" w:color="auto" w:fill="auto"/>
            <w:vAlign w:val="center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担当者情報</w:t>
            </w:r>
          </w:p>
        </w:tc>
        <w:tc>
          <w:tcPr>
            <w:tcW w:w="1275" w:type="dxa"/>
            <w:shd w:val="clear" w:color="auto" w:fill="auto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部署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</w:tr>
      <w:tr w:rsidR="006E391F" w:rsidRPr="006E391F" w:rsidTr="0074490C">
        <w:tc>
          <w:tcPr>
            <w:tcW w:w="1555" w:type="dxa"/>
            <w:vMerge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氏名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</w:tr>
      <w:tr w:rsidR="006E391F" w:rsidRPr="006E391F" w:rsidTr="0074490C">
        <w:tc>
          <w:tcPr>
            <w:tcW w:w="1555" w:type="dxa"/>
            <w:vMerge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電話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</w:tr>
      <w:tr w:rsidR="006E391F" w:rsidRPr="006E391F" w:rsidTr="0074490C">
        <w:tc>
          <w:tcPr>
            <w:tcW w:w="1555" w:type="dxa"/>
            <w:vMerge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FAX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</w:tr>
      <w:tr w:rsidR="00132D1D" w:rsidRPr="006E391F" w:rsidTr="0074490C">
        <w:tc>
          <w:tcPr>
            <w:tcW w:w="1555" w:type="dxa"/>
            <w:vMerge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32D1D" w:rsidRPr="006E391F" w:rsidRDefault="00132D1D" w:rsidP="0074490C">
            <w:pPr>
              <w:jc w:val="center"/>
              <w:rPr>
                <w:sz w:val="24"/>
              </w:rPr>
            </w:pPr>
            <w:r w:rsidRPr="006E391F">
              <w:rPr>
                <w:rFonts w:hint="eastAsia"/>
                <w:sz w:val="24"/>
              </w:rPr>
              <w:t>Mail</w:t>
            </w:r>
          </w:p>
        </w:tc>
        <w:tc>
          <w:tcPr>
            <w:tcW w:w="5664" w:type="dxa"/>
            <w:shd w:val="clear" w:color="auto" w:fill="auto"/>
          </w:tcPr>
          <w:p w:rsidR="00132D1D" w:rsidRPr="006E391F" w:rsidRDefault="00132D1D" w:rsidP="0074490C">
            <w:pPr>
              <w:rPr>
                <w:sz w:val="24"/>
              </w:rPr>
            </w:pPr>
          </w:p>
        </w:tc>
      </w:tr>
    </w:tbl>
    <w:p w:rsidR="00132D1D" w:rsidRPr="006E391F" w:rsidRDefault="00132D1D" w:rsidP="00132D1D">
      <w:pPr>
        <w:spacing w:line="264" w:lineRule="auto"/>
        <w:rPr>
          <w:rFonts w:ascii="ＭＳ 明朝" w:hAnsi="ＭＳ 明朝"/>
          <w:kern w:val="0"/>
          <w:szCs w:val="21"/>
        </w:rPr>
      </w:pPr>
    </w:p>
    <w:sectPr w:rsidR="00132D1D" w:rsidRPr="006E391F" w:rsidSect="001A7E1A">
      <w:pgSz w:w="11906" w:h="16838" w:code="9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950" w:rsidRDefault="000D7950" w:rsidP="004B6726">
      <w:r>
        <w:separator/>
      </w:r>
    </w:p>
  </w:endnote>
  <w:endnote w:type="continuationSeparator" w:id="0">
    <w:p w:rsidR="000D7950" w:rsidRDefault="000D7950" w:rsidP="004B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950" w:rsidRDefault="000D7950" w:rsidP="004B6726">
      <w:r>
        <w:separator/>
      </w:r>
    </w:p>
  </w:footnote>
  <w:footnote w:type="continuationSeparator" w:id="0">
    <w:p w:rsidR="000D7950" w:rsidRDefault="000D7950" w:rsidP="004B6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8B6"/>
    <w:multiLevelType w:val="hybridMultilevel"/>
    <w:tmpl w:val="2946B132"/>
    <w:lvl w:ilvl="0" w:tplc="5B5410F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4A3D22"/>
    <w:multiLevelType w:val="hybridMultilevel"/>
    <w:tmpl w:val="5750F65E"/>
    <w:lvl w:ilvl="0" w:tplc="0CAED938">
      <w:start w:val="1"/>
      <w:numFmt w:val="decimalEnclosedCircle"/>
      <w:lvlText w:val="%1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205340"/>
    <w:multiLevelType w:val="hybridMultilevel"/>
    <w:tmpl w:val="DE8AD936"/>
    <w:lvl w:ilvl="0" w:tplc="763EAD7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9CB6943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67F4853"/>
    <w:multiLevelType w:val="hybridMultilevel"/>
    <w:tmpl w:val="AF98EEB6"/>
    <w:lvl w:ilvl="0" w:tplc="B31A9356">
      <w:start w:val="7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7A12DDF"/>
    <w:multiLevelType w:val="hybridMultilevel"/>
    <w:tmpl w:val="97066FA4"/>
    <w:lvl w:ilvl="0" w:tplc="C686897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685C15A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1B15E3"/>
    <w:multiLevelType w:val="hybridMultilevel"/>
    <w:tmpl w:val="3612DC96"/>
    <w:lvl w:ilvl="0" w:tplc="F4A614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FD68C9"/>
    <w:multiLevelType w:val="hybridMultilevel"/>
    <w:tmpl w:val="9DAEAA9C"/>
    <w:lvl w:ilvl="0" w:tplc="A830A940">
      <w:start w:val="5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BB2A4B"/>
    <w:multiLevelType w:val="hybridMultilevel"/>
    <w:tmpl w:val="03B0C3E6"/>
    <w:lvl w:ilvl="0" w:tplc="170CAD40">
      <w:start w:val="1"/>
      <w:numFmt w:val="iroha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EE3B24"/>
    <w:multiLevelType w:val="hybridMultilevel"/>
    <w:tmpl w:val="C3DA27B0"/>
    <w:lvl w:ilvl="0" w:tplc="1BB67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7E2258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E6943712">
      <w:start w:val="1"/>
      <w:numFmt w:val="decimalEnclosedCircle"/>
      <w:lvlText w:val="（%3"/>
      <w:lvlJc w:val="left"/>
      <w:pPr>
        <w:ind w:left="16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50A28B5"/>
    <w:multiLevelType w:val="hybridMultilevel"/>
    <w:tmpl w:val="D5CA3C1E"/>
    <w:lvl w:ilvl="0" w:tplc="C4C67F44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5BB361E"/>
    <w:multiLevelType w:val="hybridMultilevel"/>
    <w:tmpl w:val="614C21DE"/>
    <w:lvl w:ilvl="0" w:tplc="B644D90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DA2E8B"/>
    <w:multiLevelType w:val="hybridMultilevel"/>
    <w:tmpl w:val="14F416EC"/>
    <w:lvl w:ilvl="0" w:tplc="C686897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685C15A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27824EB"/>
    <w:multiLevelType w:val="hybridMultilevel"/>
    <w:tmpl w:val="A1525530"/>
    <w:lvl w:ilvl="0" w:tplc="0BE6C43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5F6BEA"/>
    <w:multiLevelType w:val="hybridMultilevel"/>
    <w:tmpl w:val="A74A640E"/>
    <w:lvl w:ilvl="0" w:tplc="D19AB67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9E67C3"/>
    <w:multiLevelType w:val="hybridMultilevel"/>
    <w:tmpl w:val="50A8A0DE"/>
    <w:lvl w:ilvl="0" w:tplc="31004CD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3466C82"/>
    <w:multiLevelType w:val="hybridMultilevel"/>
    <w:tmpl w:val="7E76EC0A"/>
    <w:lvl w:ilvl="0" w:tplc="C2CCAE2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CEC110D"/>
    <w:multiLevelType w:val="hybridMultilevel"/>
    <w:tmpl w:val="5F9AF170"/>
    <w:lvl w:ilvl="0" w:tplc="958EFB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F5D407F"/>
    <w:multiLevelType w:val="hybridMultilevel"/>
    <w:tmpl w:val="37040E6C"/>
    <w:lvl w:ilvl="0" w:tplc="6DDE5E96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0334CEB"/>
    <w:multiLevelType w:val="hybridMultilevel"/>
    <w:tmpl w:val="F2568A24"/>
    <w:lvl w:ilvl="0" w:tplc="82C67A9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14279A2"/>
    <w:multiLevelType w:val="hybridMultilevel"/>
    <w:tmpl w:val="977E5D40"/>
    <w:lvl w:ilvl="0" w:tplc="1C428414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46302D8"/>
    <w:multiLevelType w:val="hybridMultilevel"/>
    <w:tmpl w:val="1ECAB36E"/>
    <w:lvl w:ilvl="0" w:tplc="C686897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685C15A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F962C3C"/>
    <w:multiLevelType w:val="hybridMultilevel"/>
    <w:tmpl w:val="5AF617B4"/>
    <w:lvl w:ilvl="0" w:tplc="C7B6168A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7443D3"/>
    <w:multiLevelType w:val="hybridMultilevel"/>
    <w:tmpl w:val="D368BAE4"/>
    <w:lvl w:ilvl="0" w:tplc="C68689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392BEAE">
      <w:start w:val="1"/>
      <w:numFmt w:val="aiueoFullWidth"/>
      <w:lvlText w:val="（%2）"/>
      <w:lvlJc w:val="left"/>
      <w:pPr>
        <w:ind w:left="848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8" w:hanging="420"/>
      </w:pPr>
    </w:lvl>
    <w:lvl w:ilvl="3" w:tplc="0409000F" w:tentative="1">
      <w:start w:val="1"/>
      <w:numFmt w:val="decimal"/>
      <w:lvlText w:val="%4."/>
      <w:lvlJc w:val="left"/>
      <w:pPr>
        <w:ind w:left="1748" w:hanging="420"/>
      </w:pPr>
    </w:lvl>
    <w:lvl w:ilvl="4" w:tplc="04090017" w:tentative="1">
      <w:start w:val="1"/>
      <w:numFmt w:val="aiueoFullWidth"/>
      <w:lvlText w:val="(%5)"/>
      <w:lvlJc w:val="left"/>
      <w:pPr>
        <w:ind w:left="21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8" w:hanging="420"/>
      </w:pPr>
    </w:lvl>
    <w:lvl w:ilvl="6" w:tplc="0409000F" w:tentative="1">
      <w:start w:val="1"/>
      <w:numFmt w:val="decimal"/>
      <w:lvlText w:val="%7."/>
      <w:lvlJc w:val="left"/>
      <w:pPr>
        <w:ind w:left="3008" w:hanging="420"/>
      </w:pPr>
    </w:lvl>
    <w:lvl w:ilvl="7" w:tplc="04090017" w:tentative="1">
      <w:start w:val="1"/>
      <w:numFmt w:val="aiueoFullWidth"/>
      <w:lvlText w:val="(%8)"/>
      <w:lvlJc w:val="left"/>
      <w:pPr>
        <w:ind w:left="34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8" w:hanging="420"/>
      </w:pPr>
    </w:lvl>
  </w:abstractNum>
  <w:abstractNum w:abstractNumId="23" w15:restartNumberingAfterBreak="0">
    <w:nsid w:val="73170277"/>
    <w:multiLevelType w:val="hybridMultilevel"/>
    <w:tmpl w:val="D8968D5A"/>
    <w:lvl w:ilvl="0" w:tplc="8DECFB10">
      <w:start w:val="4"/>
      <w:numFmt w:val="aiueo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D89C96D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194A9602">
      <w:start w:val="5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E66560C"/>
    <w:multiLevelType w:val="hybridMultilevel"/>
    <w:tmpl w:val="6B68D012"/>
    <w:lvl w:ilvl="0" w:tplc="D3E69C0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19"/>
  </w:num>
  <w:num w:numId="5">
    <w:abstractNumId w:val="12"/>
  </w:num>
  <w:num w:numId="6">
    <w:abstractNumId w:val="15"/>
  </w:num>
  <w:num w:numId="7">
    <w:abstractNumId w:val="1"/>
  </w:num>
  <w:num w:numId="8">
    <w:abstractNumId w:val="22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6"/>
  </w:num>
  <w:num w:numId="14">
    <w:abstractNumId w:val="21"/>
  </w:num>
  <w:num w:numId="15">
    <w:abstractNumId w:val="5"/>
  </w:num>
  <w:num w:numId="16">
    <w:abstractNumId w:val="20"/>
  </w:num>
  <w:num w:numId="17">
    <w:abstractNumId w:val="23"/>
  </w:num>
  <w:num w:numId="18">
    <w:abstractNumId w:val="17"/>
  </w:num>
  <w:num w:numId="19">
    <w:abstractNumId w:val="13"/>
  </w:num>
  <w:num w:numId="20">
    <w:abstractNumId w:val="7"/>
  </w:num>
  <w:num w:numId="21">
    <w:abstractNumId w:val="14"/>
  </w:num>
  <w:num w:numId="22">
    <w:abstractNumId w:val="0"/>
  </w:num>
  <w:num w:numId="23">
    <w:abstractNumId w:val="8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2A"/>
    <w:rsid w:val="00003BC7"/>
    <w:rsid w:val="00033027"/>
    <w:rsid w:val="00057C73"/>
    <w:rsid w:val="00060EF6"/>
    <w:rsid w:val="00062598"/>
    <w:rsid w:val="00062922"/>
    <w:rsid w:val="00063071"/>
    <w:rsid w:val="00087E92"/>
    <w:rsid w:val="0009297D"/>
    <w:rsid w:val="000A523A"/>
    <w:rsid w:val="000A6BFB"/>
    <w:rsid w:val="000D0033"/>
    <w:rsid w:val="000D1BD5"/>
    <w:rsid w:val="000D7950"/>
    <w:rsid w:val="000E35DE"/>
    <w:rsid w:val="000F529B"/>
    <w:rsid w:val="000F7FFB"/>
    <w:rsid w:val="001041E1"/>
    <w:rsid w:val="0010498B"/>
    <w:rsid w:val="001161E5"/>
    <w:rsid w:val="00132D1D"/>
    <w:rsid w:val="00135298"/>
    <w:rsid w:val="001550AE"/>
    <w:rsid w:val="00156BE1"/>
    <w:rsid w:val="00161A27"/>
    <w:rsid w:val="00162E5C"/>
    <w:rsid w:val="00172B5C"/>
    <w:rsid w:val="00174394"/>
    <w:rsid w:val="0018536E"/>
    <w:rsid w:val="001867C2"/>
    <w:rsid w:val="001A7E1A"/>
    <w:rsid w:val="001B5DB6"/>
    <w:rsid w:val="001B6A19"/>
    <w:rsid w:val="001C7233"/>
    <w:rsid w:val="001C7533"/>
    <w:rsid w:val="001C7AAE"/>
    <w:rsid w:val="001D0520"/>
    <w:rsid w:val="001D65AE"/>
    <w:rsid w:val="001E0F67"/>
    <w:rsid w:val="00201CC4"/>
    <w:rsid w:val="002050EC"/>
    <w:rsid w:val="00205F52"/>
    <w:rsid w:val="002150BF"/>
    <w:rsid w:val="00216BE1"/>
    <w:rsid w:val="00221A34"/>
    <w:rsid w:val="0022669D"/>
    <w:rsid w:val="00227A25"/>
    <w:rsid w:val="002333BF"/>
    <w:rsid w:val="00241101"/>
    <w:rsid w:val="0024501A"/>
    <w:rsid w:val="00246AE9"/>
    <w:rsid w:val="00260BFA"/>
    <w:rsid w:val="002659CA"/>
    <w:rsid w:val="00272EA3"/>
    <w:rsid w:val="00277132"/>
    <w:rsid w:val="00282F6B"/>
    <w:rsid w:val="00283853"/>
    <w:rsid w:val="00295911"/>
    <w:rsid w:val="00295CC9"/>
    <w:rsid w:val="002964F5"/>
    <w:rsid w:val="002965AD"/>
    <w:rsid w:val="002A0178"/>
    <w:rsid w:val="002A1329"/>
    <w:rsid w:val="002A4D03"/>
    <w:rsid w:val="002B3CF9"/>
    <w:rsid w:val="002C16C8"/>
    <w:rsid w:val="002C1D7A"/>
    <w:rsid w:val="002D05EC"/>
    <w:rsid w:val="002D3A8D"/>
    <w:rsid w:val="002D7B3B"/>
    <w:rsid w:val="002E6B35"/>
    <w:rsid w:val="002F07D2"/>
    <w:rsid w:val="002F70B5"/>
    <w:rsid w:val="00306D7A"/>
    <w:rsid w:val="00310849"/>
    <w:rsid w:val="00312087"/>
    <w:rsid w:val="0031421A"/>
    <w:rsid w:val="00314DB6"/>
    <w:rsid w:val="00314F3A"/>
    <w:rsid w:val="00333D1B"/>
    <w:rsid w:val="00343858"/>
    <w:rsid w:val="003613B0"/>
    <w:rsid w:val="00362241"/>
    <w:rsid w:val="00366CD8"/>
    <w:rsid w:val="0037084A"/>
    <w:rsid w:val="00385480"/>
    <w:rsid w:val="00387367"/>
    <w:rsid w:val="00395C00"/>
    <w:rsid w:val="003A1372"/>
    <w:rsid w:val="003A3733"/>
    <w:rsid w:val="003A7C56"/>
    <w:rsid w:val="003B580C"/>
    <w:rsid w:val="003B662C"/>
    <w:rsid w:val="003B6640"/>
    <w:rsid w:val="003D336B"/>
    <w:rsid w:val="003D644B"/>
    <w:rsid w:val="003D75A4"/>
    <w:rsid w:val="003E3286"/>
    <w:rsid w:val="003E7061"/>
    <w:rsid w:val="003F14B7"/>
    <w:rsid w:val="00415DD2"/>
    <w:rsid w:val="00425CB6"/>
    <w:rsid w:val="004275FD"/>
    <w:rsid w:val="004402FA"/>
    <w:rsid w:val="00440D68"/>
    <w:rsid w:val="0044340F"/>
    <w:rsid w:val="00444054"/>
    <w:rsid w:val="00446965"/>
    <w:rsid w:val="00470B0E"/>
    <w:rsid w:val="004737E9"/>
    <w:rsid w:val="0048440F"/>
    <w:rsid w:val="00487FB5"/>
    <w:rsid w:val="004906DC"/>
    <w:rsid w:val="004A2DBB"/>
    <w:rsid w:val="004A3D6C"/>
    <w:rsid w:val="004A3EEC"/>
    <w:rsid w:val="004B34DC"/>
    <w:rsid w:val="004B3DBA"/>
    <w:rsid w:val="004B6726"/>
    <w:rsid w:val="004C2DA9"/>
    <w:rsid w:val="004D72F3"/>
    <w:rsid w:val="004E27C0"/>
    <w:rsid w:val="004F3A66"/>
    <w:rsid w:val="004F75E3"/>
    <w:rsid w:val="0050029B"/>
    <w:rsid w:val="00502F15"/>
    <w:rsid w:val="00504C7E"/>
    <w:rsid w:val="00515AF7"/>
    <w:rsid w:val="00523703"/>
    <w:rsid w:val="00524F3A"/>
    <w:rsid w:val="005467D4"/>
    <w:rsid w:val="005536C2"/>
    <w:rsid w:val="005668F3"/>
    <w:rsid w:val="00567A62"/>
    <w:rsid w:val="0057687A"/>
    <w:rsid w:val="00592F87"/>
    <w:rsid w:val="005930D4"/>
    <w:rsid w:val="0059715B"/>
    <w:rsid w:val="00597CB3"/>
    <w:rsid w:val="005A08A8"/>
    <w:rsid w:val="005A44C0"/>
    <w:rsid w:val="005A5025"/>
    <w:rsid w:val="005A66D2"/>
    <w:rsid w:val="005A6B87"/>
    <w:rsid w:val="005A76FB"/>
    <w:rsid w:val="005C370C"/>
    <w:rsid w:val="005C7D83"/>
    <w:rsid w:val="005E06DC"/>
    <w:rsid w:val="005E362F"/>
    <w:rsid w:val="005F22A5"/>
    <w:rsid w:val="005F4BD9"/>
    <w:rsid w:val="005F5B24"/>
    <w:rsid w:val="00613CCE"/>
    <w:rsid w:val="0061608E"/>
    <w:rsid w:val="00616D0E"/>
    <w:rsid w:val="0062296B"/>
    <w:rsid w:val="00622E30"/>
    <w:rsid w:val="006323FB"/>
    <w:rsid w:val="006329ED"/>
    <w:rsid w:val="00635A6A"/>
    <w:rsid w:val="0064256E"/>
    <w:rsid w:val="00643FDD"/>
    <w:rsid w:val="00646C75"/>
    <w:rsid w:val="006533D6"/>
    <w:rsid w:val="0065490F"/>
    <w:rsid w:val="00657144"/>
    <w:rsid w:val="0067361A"/>
    <w:rsid w:val="0068392A"/>
    <w:rsid w:val="00691EA8"/>
    <w:rsid w:val="0069250F"/>
    <w:rsid w:val="00695B2E"/>
    <w:rsid w:val="006A6EDB"/>
    <w:rsid w:val="006A7BB4"/>
    <w:rsid w:val="006B355D"/>
    <w:rsid w:val="006B360B"/>
    <w:rsid w:val="006C5B6C"/>
    <w:rsid w:val="006C6CA7"/>
    <w:rsid w:val="006D5238"/>
    <w:rsid w:val="006E391F"/>
    <w:rsid w:val="006E55AC"/>
    <w:rsid w:val="006E7057"/>
    <w:rsid w:val="00702308"/>
    <w:rsid w:val="00710BC1"/>
    <w:rsid w:val="007211B3"/>
    <w:rsid w:val="00741611"/>
    <w:rsid w:val="0074490C"/>
    <w:rsid w:val="00756484"/>
    <w:rsid w:val="007761DA"/>
    <w:rsid w:val="00780F78"/>
    <w:rsid w:val="0078147B"/>
    <w:rsid w:val="007B2A26"/>
    <w:rsid w:val="007B321E"/>
    <w:rsid w:val="007C1D1E"/>
    <w:rsid w:val="007C3985"/>
    <w:rsid w:val="007D00F8"/>
    <w:rsid w:val="007D113F"/>
    <w:rsid w:val="007D1DA6"/>
    <w:rsid w:val="007D4E5B"/>
    <w:rsid w:val="007F4FCB"/>
    <w:rsid w:val="00801DE1"/>
    <w:rsid w:val="00813BC0"/>
    <w:rsid w:val="00813DE7"/>
    <w:rsid w:val="00816C27"/>
    <w:rsid w:val="00817B69"/>
    <w:rsid w:val="008242D6"/>
    <w:rsid w:val="00834B84"/>
    <w:rsid w:val="008363EF"/>
    <w:rsid w:val="00842836"/>
    <w:rsid w:val="008429DD"/>
    <w:rsid w:val="00855532"/>
    <w:rsid w:val="0086272B"/>
    <w:rsid w:val="00862B0D"/>
    <w:rsid w:val="008746A2"/>
    <w:rsid w:val="0087479E"/>
    <w:rsid w:val="00874E44"/>
    <w:rsid w:val="008813BD"/>
    <w:rsid w:val="00891539"/>
    <w:rsid w:val="008A1C50"/>
    <w:rsid w:val="008A2661"/>
    <w:rsid w:val="008A5836"/>
    <w:rsid w:val="008A6CB3"/>
    <w:rsid w:val="008A7FB8"/>
    <w:rsid w:val="008B0EDA"/>
    <w:rsid w:val="008B39EC"/>
    <w:rsid w:val="008C624C"/>
    <w:rsid w:val="008D0ECC"/>
    <w:rsid w:val="008D485A"/>
    <w:rsid w:val="008E2FDF"/>
    <w:rsid w:val="008E3325"/>
    <w:rsid w:val="008E7864"/>
    <w:rsid w:val="008F3D9D"/>
    <w:rsid w:val="008F3FF9"/>
    <w:rsid w:val="00907C6B"/>
    <w:rsid w:val="00915C6D"/>
    <w:rsid w:val="00917B38"/>
    <w:rsid w:val="0092687E"/>
    <w:rsid w:val="00940B0B"/>
    <w:rsid w:val="00941076"/>
    <w:rsid w:val="00944E0D"/>
    <w:rsid w:val="00947B91"/>
    <w:rsid w:val="009629CA"/>
    <w:rsid w:val="00974276"/>
    <w:rsid w:val="00980D05"/>
    <w:rsid w:val="0099177E"/>
    <w:rsid w:val="00995BC2"/>
    <w:rsid w:val="009962B1"/>
    <w:rsid w:val="00997F7F"/>
    <w:rsid w:val="009A7757"/>
    <w:rsid w:val="009B01E7"/>
    <w:rsid w:val="009D7F58"/>
    <w:rsid w:val="009F38D3"/>
    <w:rsid w:val="009F5C4C"/>
    <w:rsid w:val="00A06BCF"/>
    <w:rsid w:val="00A07540"/>
    <w:rsid w:val="00A07574"/>
    <w:rsid w:val="00A237ED"/>
    <w:rsid w:val="00A2469E"/>
    <w:rsid w:val="00A367B5"/>
    <w:rsid w:val="00A51F1F"/>
    <w:rsid w:val="00A6225D"/>
    <w:rsid w:val="00A64D57"/>
    <w:rsid w:val="00A72D2F"/>
    <w:rsid w:val="00A8219F"/>
    <w:rsid w:val="00A849A2"/>
    <w:rsid w:val="00A861FE"/>
    <w:rsid w:val="00A86CA2"/>
    <w:rsid w:val="00A940AA"/>
    <w:rsid w:val="00AA2DE8"/>
    <w:rsid w:val="00AA696C"/>
    <w:rsid w:val="00AA7DF8"/>
    <w:rsid w:val="00AB1BFB"/>
    <w:rsid w:val="00AB1E85"/>
    <w:rsid w:val="00AC344B"/>
    <w:rsid w:val="00AC6263"/>
    <w:rsid w:val="00AD778E"/>
    <w:rsid w:val="00AE39E5"/>
    <w:rsid w:val="00AE572E"/>
    <w:rsid w:val="00AF5DBE"/>
    <w:rsid w:val="00AF66C7"/>
    <w:rsid w:val="00AF7A02"/>
    <w:rsid w:val="00B000DB"/>
    <w:rsid w:val="00B05DCB"/>
    <w:rsid w:val="00B136A5"/>
    <w:rsid w:val="00B16A70"/>
    <w:rsid w:val="00B5017E"/>
    <w:rsid w:val="00B55306"/>
    <w:rsid w:val="00B5735C"/>
    <w:rsid w:val="00B602E2"/>
    <w:rsid w:val="00B65352"/>
    <w:rsid w:val="00B664F4"/>
    <w:rsid w:val="00B66880"/>
    <w:rsid w:val="00B66AF8"/>
    <w:rsid w:val="00B720A5"/>
    <w:rsid w:val="00B72549"/>
    <w:rsid w:val="00B72DB8"/>
    <w:rsid w:val="00B90E98"/>
    <w:rsid w:val="00B9531B"/>
    <w:rsid w:val="00B96A97"/>
    <w:rsid w:val="00BA11F3"/>
    <w:rsid w:val="00BB7DED"/>
    <w:rsid w:val="00BC1B0E"/>
    <w:rsid w:val="00BC52BE"/>
    <w:rsid w:val="00BD5ABE"/>
    <w:rsid w:val="00BE2458"/>
    <w:rsid w:val="00BF7EAC"/>
    <w:rsid w:val="00C038AA"/>
    <w:rsid w:val="00C35376"/>
    <w:rsid w:val="00C3546D"/>
    <w:rsid w:val="00C44D9A"/>
    <w:rsid w:val="00C45D61"/>
    <w:rsid w:val="00C57919"/>
    <w:rsid w:val="00C57F50"/>
    <w:rsid w:val="00C60619"/>
    <w:rsid w:val="00C67E3E"/>
    <w:rsid w:val="00C67FC5"/>
    <w:rsid w:val="00C74933"/>
    <w:rsid w:val="00C7760C"/>
    <w:rsid w:val="00C82423"/>
    <w:rsid w:val="00C92E47"/>
    <w:rsid w:val="00CA6479"/>
    <w:rsid w:val="00CB2E79"/>
    <w:rsid w:val="00CB6FA3"/>
    <w:rsid w:val="00CC20FF"/>
    <w:rsid w:val="00CC4AB8"/>
    <w:rsid w:val="00CC694A"/>
    <w:rsid w:val="00CC745F"/>
    <w:rsid w:val="00CE1DBA"/>
    <w:rsid w:val="00CE3D0F"/>
    <w:rsid w:val="00CE692D"/>
    <w:rsid w:val="00CF0DDF"/>
    <w:rsid w:val="00CF68D6"/>
    <w:rsid w:val="00D101BA"/>
    <w:rsid w:val="00D36D1B"/>
    <w:rsid w:val="00D40219"/>
    <w:rsid w:val="00D417AC"/>
    <w:rsid w:val="00D44611"/>
    <w:rsid w:val="00D46739"/>
    <w:rsid w:val="00D46CFC"/>
    <w:rsid w:val="00D5059A"/>
    <w:rsid w:val="00D5185D"/>
    <w:rsid w:val="00D575DC"/>
    <w:rsid w:val="00D60AC4"/>
    <w:rsid w:val="00D61BBE"/>
    <w:rsid w:val="00D6211C"/>
    <w:rsid w:val="00D723E9"/>
    <w:rsid w:val="00D72903"/>
    <w:rsid w:val="00D82AE3"/>
    <w:rsid w:val="00D92899"/>
    <w:rsid w:val="00D97275"/>
    <w:rsid w:val="00DA25E7"/>
    <w:rsid w:val="00DB6848"/>
    <w:rsid w:val="00DC1F25"/>
    <w:rsid w:val="00DD4476"/>
    <w:rsid w:val="00DE7248"/>
    <w:rsid w:val="00DE7B65"/>
    <w:rsid w:val="00DE7CD4"/>
    <w:rsid w:val="00DF2F70"/>
    <w:rsid w:val="00E01D74"/>
    <w:rsid w:val="00E253CD"/>
    <w:rsid w:val="00E25950"/>
    <w:rsid w:val="00E31D3B"/>
    <w:rsid w:val="00E412C9"/>
    <w:rsid w:val="00E41ADD"/>
    <w:rsid w:val="00E520C5"/>
    <w:rsid w:val="00E52C02"/>
    <w:rsid w:val="00E6555D"/>
    <w:rsid w:val="00E6586B"/>
    <w:rsid w:val="00E7096F"/>
    <w:rsid w:val="00E84D97"/>
    <w:rsid w:val="00E917DE"/>
    <w:rsid w:val="00E92E56"/>
    <w:rsid w:val="00E936F3"/>
    <w:rsid w:val="00EA4321"/>
    <w:rsid w:val="00EA7DD4"/>
    <w:rsid w:val="00EB0F45"/>
    <w:rsid w:val="00EB2648"/>
    <w:rsid w:val="00EB54EE"/>
    <w:rsid w:val="00EB6424"/>
    <w:rsid w:val="00ED3E0B"/>
    <w:rsid w:val="00F0232A"/>
    <w:rsid w:val="00F05A4B"/>
    <w:rsid w:val="00F118EB"/>
    <w:rsid w:val="00F11D6C"/>
    <w:rsid w:val="00F31184"/>
    <w:rsid w:val="00F43825"/>
    <w:rsid w:val="00F56C44"/>
    <w:rsid w:val="00F62DE7"/>
    <w:rsid w:val="00F870D3"/>
    <w:rsid w:val="00F9231C"/>
    <w:rsid w:val="00F962C0"/>
    <w:rsid w:val="00F9693D"/>
    <w:rsid w:val="00FB38AD"/>
    <w:rsid w:val="00FB492A"/>
    <w:rsid w:val="00FC4D09"/>
    <w:rsid w:val="00FD25E0"/>
    <w:rsid w:val="00FD7684"/>
    <w:rsid w:val="00FE608A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528DBA6"/>
  <w15:chartTrackingRefBased/>
  <w15:docId w15:val="{2CF38892-53D0-48D7-9A4D-9C18F698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392A"/>
  </w:style>
  <w:style w:type="paragraph" w:styleId="a4">
    <w:name w:val="header"/>
    <w:basedOn w:val="a"/>
    <w:link w:val="a5"/>
    <w:rsid w:val="004B67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6726"/>
    <w:rPr>
      <w:kern w:val="2"/>
      <w:sz w:val="21"/>
      <w:szCs w:val="24"/>
    </w:rPr>
  </w:style>
  <w:style w:type="paragraph" w:styleId="a6">
    <w:name w:val="footer"/>
    <w:basedOn w:val="a"/>
    <w:link w:val="a7"/>
    <w:rsid w:val="004B6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6726"/>
    <w:rPr>
      <w:kern w:val="2"/>
      <w:sz w:val="21"/>
      <w:szCs w:val="24"/>
    </w:rPr>
  </w:style>
  <w:style w:type="table" w:styleId="a8">
    <w:name w:val="Table Grid"/>
    <w:basedOn w:val="a1"/>
    <w:rsid w:val="003D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D65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D65A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8915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D838CCC3</Template>
  <TotalTime>0</TotalTime>
  <Pages>1</Pages>
  <Words>212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富山市障害者・高年齢者雇用奨励金交付要綱</vt:lpstr>
      <vt:lpstr>富山市障害者・高年齢者雇用奨励金交付要綱</vt:lpstr>
    </vt:vector>
  </TitlesOfParts>
  <Company/>
  <LinksUpToDate>false</LinksUpToDate>
  <CharactersWithSpaces>317</CharactersWithSpaces>
  <SharedDoc>false</SharedDoc>
  <HLinks>
    <vt:vector size="6" baseType="variant">
      <vt:variant>
        <vt:i4>6553621</vt:i4>
      </vt:variant>
      <vt:variant>
        <vt:i4>0</vt:i4>
      </vt:variant>
      <vt:variant>
        <vt:i4>0</vt:i4>
      </vt:variant>
      <vt:variant>
        <vt:i4>5</vt:i4>
      </vt:variant>
      <vt:variant>
        <vt:lpwstr>mailto:nouzei-01@city.toyama.lg.jp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富山市障害者・高年齢者雇用奨励金交付要綱</dc:title>
  <dc:subject/>
  <dc:creator>syogyorosei-22</dc:creator>
  <cp:keywords/>
  <cp:lastModifiedBy>惠田　智博</cp:lastModifiedBy>
  <cp:revision>2</cp:revision>
  <cp:lastPrinted>2022-09-21T06:47:00Z</cp:lastPrinted>
  <dcterms:created xsi:type="dcterms:W3CDTF">2023-10-31T00:35:00Z</dcterms:created>
  <dcterms:modified xsi:type="dcterms:W3CDTF">2023-10-31T00:35:00Z</dcterms:modified>
</cp:coreProperties>
</file>