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55" w:rsidRDefault="00B703CE" w:rsidP="00B703CE">
      <w:pPr>
        <w:jc w:val="center"/>
        <w:rPr>
          <w:sz w:val="40"/>
          <w:szCs w:val="40"/>
        </w:rPr>
      </w:pPr>
      <w:r w:rsidRPr="00B703CE">
        <w:rPr>
          <w:rFonts w:hint="eastAsia"/>
          <w:sz w:val="40"/>
          <w:szCs w:val="40"/>
        </w:rPr>
        <w:t>委任状</w:t>
      </w:r>
    </w:p>
    <w:p w:rsidR="00B703CE" w:rsidRDefault="00B703CE">
      <w:pPr>
        <w:rPr>
          <w:sz w:val="24"/>
        </w:rPr>
      </w:pPr>
    </w:p>
    <w:p w:rsidR="00B703CE" w:rsidRDefault="00B703CE" w:rsidP="00B703CE">
      <w:pPr>
        <w:ind w:firstLineChars="1100" w:firstLine="2640"/>
        <w:jc w:val="left"/>
        <w:rPr>
          <w:sz w:val="24"/>
        </w:rPr>
      </w:pPr>
      <w:r>
        <w:rPr>
          <w:rFonts w:hint="eastAsia"/>
          <w:sz w:val="24"/>
        </w:rPr>
        <w:t xml:space="preserve">代理人　　　　　　　　　　　　　　　　　　　　　</w:t>
      </w:r>
    </w:p>
    <w:p w:rsidR="00B703CE" w:rsidRPr="00B703CE" w:rsidRDefault="00B703CE" w:rsidP="00B703CE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B703CE">
        <w:rPr>
          <w:rFonts w:hint="eastAsia"/>
          <w:sz w:val="24"/>
          <w:u w:val="single"/>
        </w:rPr>
        <w:t xml:space="preserve">住　所　　　　　　　　　　　　　　　　　　　　</w:t>
      </w:r>
    </w:p>
    <w:p w:rsidR="00B703CE" w:rsidRDefault="00B703CE" w:rsidP="00B703C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B703CE" w:rsidRPr="00B703CE" w:rsidRDefault="00B703CE" w:rsidP="00B703CE">
      <w:pPr>
        <w:ind w:firstLineChars="1200" w:firstLine="2880"/>
        <w:jc w:val="left"/>
        <w:rPr>
          <w:sz w:val="24"/>
          <w:u w:val="single"/>
        </w:rPr>
      </w:pPr>
      <w:r w:rsidRPr="00B703CE">
        <w:rPr>
          <w:rFonts w:hint="eastAsia"/>
          <w:sz w:val="24"/>
          <w:u w:val="single"/>
        </w:rPr>
        <w:t xml:space="preserve">氏　名　　　　　　　　　　　　　　　　　　　　</w:t>
      </w:r>
    </w:p>
    <w:p w:rsidR="00B703CE" w:rsidRDefault="00B703CE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703CE" w:rsidRDefault="00B703CE">
      <w:pPr>
        <w:rPr>
          <w:sz w:val="24"/>
        </w:rPr>
      </w:pPr>
    </w:p>
    <w:p w:rsidR="00B703CE" w:rsidRDefault="00B703CE" w:rsidP="00B703CE">
      <w:pPr>
        <w:jc w:val="center"/>
        <w:rPr>
          <w:sz w:val="24"/>
        </w:rPr>
      </w:pPr>
      <w:r>
        <w:rPr>
          <w:rFonts w:hint="eastAsia"/>
          <w:sz w:val="24"/>
        </w:rPr>
        <w:t>上記の者を代理人と定め下記権限を委任する。</w:t>
      </w:r>
    </w:p>
    <w:p w:rsidR="00B703CE" w:rsidRDefault="00B703CE">
      <w:pPr>
        <w:rPr>
          <w:sz w:val="24"/>
        </w:rPr>
      </w:pPr>
    </w:p>
    <w:p w:rsidR="00B703CE" w:rsidRDefault="00B703CE" w:rsidP="00B703CE">
      <w:pPr>
        <w:pStyle w:val="a3"/>
      </w:pPr>
      <w:r>
        <w:rPr>
          <w:rFonts w:hint="eastAsia"/>
        </w:rPr>
        <w:t>記</w:t>
      </w:r>
    </w:p>
    <w:p w:rsidR="00B703CE" w:rsidRPr="00B703CE" w:rsidRDefault="00B703CE" w:rsidP="00B703CE"/>
    <w:p w:rsidR="00B703CE" w:rsidRPr="00B703CE" w:rsidRDefault="00B703CE" w:rsidP="00B703CE">
      <w:pPr>
        <w:rPr>
          <w:sz w:val="24"/>
        </w:rPr>
      </w:pPr>
      <w:r w:rsidRPr="00B703CE">
        <w:rPr>
          <w:rFonts w:hint="eastAsia"/>
          <w:sz w:val="24"/>
        </w:rPr>
        <w:t>□　農地法第　　　条受理済証明</w:t>
      </w:r>
      <w:r w:rsidR="002D3D7E">
        <w:rPr>
          <w:rFonts w:hint="eastAsia"/>
          <w:sz w:val="24"/>
        </w:rPr>
        <w:t>書</w:t>
      </w:r>
      <w:r w:rsidRPr="00B703CE">
        <w:rPr>
          <w:rFonts w:hint="eastAsia"/>
          <w:sz w:val="24"/>
        </w:rPr>
        <w:t>に関する一切の権限</w:t>
      </w:r>
    </w:p>
    <w:p w:rsidR="00B703CE" w:rsidRPr="00B703CE" w:rsidRDefault="00B703CE" w:rsidP="00B703CE">
      <w:pPr>
        <w:rPr>
          <w:sz w:val="24"/>
        </w:rPr>
      </w:pPr>
      <w:r w:rsidRPr="00B703CE">
        <w:rPr>
          <w:rFonts w:hint="eastAsia"/>
          <w:sz w:val="24"/>
        </w:rPr>
        <w:t>□　農地法第　　　条許可済証明</w:t>
      </w:r>
      <w:r w:rsidR="002D3D7E">
        <w:rPr>
          <w:rFonts w:hint="eastAsia"/>
          <w:sz w:val="24"/>
        </w:rPr>
        <w:t>書</w:t>
      </w:r>
      <w:bookmarkStart w:id="0" w:name="_GoBack"/>
      <w:bookmarkEnd w:id="0"/>
      <w:r w:rsidRPr="00B703CE">
        <w:rPr>
          <w:rFonts w:hint="eastAsia"/>
          <w:sz w:val="24"/>
        </w:rPr>
        <w:t>に関する一切の権限</w:t>
      </w:r>
    </w:p>
    <w:p w:rsidR="00B703CE" w:rsidRDefault="00B703CE" w:rsidP="00B703CE">
      <w:pPr>
        <w:rPr>
          <w:sz w:val="24"/>
        </w:rPr>
      </w:pPr>
      <w:r>
        <w:rPr>
          <w:rFonts w:hint="eastAsia"/>
          <w:sz w:val="24"/>
        </w:rPr>
        <w:t>□　耕作証明願に関する一切の権限</w:t>
      </w:r>
    </w:p>
    <w:p w:rsidR="00B703CE" w:rsidRDefault="00B703CE" w:rsidP="00B703CE">
      <w:pPr>
        <w:rPr>
          <w:sz w:val="24"/>
        </w:rPr>
      </w:pPr>
      <w:r>
        <w:rPr>
          <w:rFonts w:hint="eastAsia"/>
          <w:sz w:val="24"/>
        </w:rPr>
        <w:t>□　その他（　　　　　　　　　　　　　　　　　　　　　　　　　　　　）</w:t>
      </w:r>
    </w:p>
    <w:p w:rsidR="00B703CE" w:rsidRDefault="00B703CE" w:rsidP="00B703CE">
      <w:pPr>
        <w:rPr>
          <w:sz w:val="24"/>
        </w:rPr>
      </w:pPr>
    </w:p>
    <w:p w:rsidR="00B703CE" w:rsidRDefault="00B703CE" w:rsidP="00B703CE">
      <w:pPr>
        <w:rPr>
          <w:sz w:val="24"/>
        </w:rPr>
      </w:pPr>
      <w:r>
        <w:rPr>
          <w:rFonts w:hint="eastAsia"/>
          <w:sz w:val="24"/>
        </w:rPr>
        <w:t>（□にレ点でチェックをお願いします。）</w:t>
      </w:r>
    </w:p>
    <w:p w:rsidR="00B703CE" w:rsidRDefault="00B703CE" w:rsidP="00B703CE">
      <w:pPr>
        <w:rPr>
          <w:sz w:val="24"/>
        </w:rPr>
      </w:pPr>
    </w:p>
    <w:p w:rsidR="00B703CE" w:rsidRDefault="00B703CE" w:rsidP="00B703CE">
      <w:pPr>
        <w:rPr>
          <w:sz w:val="24"/>
        </w:rPr>
      </w:pPr>
      <w:r>
        <w:rPr>
          <w:rFonts w:hint="eastAsia"/>
          <w:sz w:val="24"/>
        </w:rPr>
        <w:t>土地の所在</w:t>
      </w:r>
    </w:p>
    <w:p w:rsidR="00B703CE" w:rsidRDefault="00B703CE" w:rsidP="00B703CE">
      <w:pPr>
        <w:rPr>
          <w:sz w:val="24"/>
        </w:rPr>
      </w:pPr>
    </w:p>
    <w:p w:rsidR="00B15FBA" w:rsidRDefault="00B15FBA" w:rsidP="00B703C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富山市</w:t>
      </w:r>
      <w:r w:rsidRPr="00B15FBA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B15FBA">
        <w:rPr>
          <w:rFonts w:hint="eastAsia"/>
          <w:sz w:val="24"/>
          <w:u w:val="single"/>
        </w:rPr>
        <w:t xml:space="preserve">　　地目（　　　）　</w:t>
      </w:r>
      <w:r>
        <w:rPr>
          <w:rFonts w:hint="eastAsia"/>
          <w:sz w:val="24"/>
          <w:u w:val="single"/>
        </w:rPr>
        <w:t xml:space="preserve">　</w:t>
      </w:r>
      <w:r w:rsidRPr="00B15FBA">
        <w:rPr>
          <w:rFonts w:hint="eastAsia"/>
          <w:sz w:val="24"/>
          <w:u w:val="single"/>
        </w:rPr>
        <w:t xml:space="preserve">　　㎡　外　　筆</w:t>
      </w:r>
    </w:p>
    <w:p w:rsidR="00B15FBA" w:rsidRDefault="00B15FBA" w:rsidP="00B703CE">
      <w:pPr>
        <w:rPr>
          <w:sz w:val="24"/>
          <w:u w:val="single"/>
        </w:rPr>
      </w:pPr>
    </w:p>
    <w:p w:rsidR="00B15FBA" w:rsidRDefault="00B15FBA" w:rsidP="00B703CE">
      <w:pPr>
        <w:rPr>
          <w:sz w:val="24"/>
          <w:u w:val="single"/>
        </w:rPr>
      </w:pPr>
    </w:p>
    <w:p w:rsidR="00B15FBA" w:rsidRPr="00B15FBA" w:rsidRDefault="00B15FBA" w:rsidP="00B703CE">
      <w:pPr>
        <w:rPr>
          <w:sz w:val="24"/>
        </w:rPr>
      </w:pPr>
    </w:p>
    <w:p w:rsidR="00B15FBA" w:rsidRDefault="002F0572" w:rsidP="00B703CE">
      <w:pPr>
        <w:rPr>
          <w:sz w:val="24"/>
        </w:rPr>
      </w:pPr>
      <w:r>
        <w:rPr>
          <w:rFonts w:hint="eastAsia"/>
          <w:sz w:val="24"/>
        </w:rPr>
        <w:t>令和</w:t>
      </w:r>
      <w:r w:rsidR="00B15FBA">
        <w:rPr>
          <w:rFonts w:hint="eastAsia"/>
          <w:sz w:val="24"/>
        </w:rPr>
        <w:t xml:space="preserve">　　　年　　　月　　　日</w:t>
      </w:r>
    </w:p>
    <w:p w:rsidR="00B15FBA" w:rsidRDefault="00B15FBA" w:rsidP="00B703CE">
      <w:pPr>
        <w:rPr>
          <w:sz w:val="24"/>
        </w:rPr>
      </w:pPr>
    </w:p>
    <w:p w:rsidR="00B15FBA" w:rsidRDefault="00B15FBA" w:rsidP="00B15FBA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委任者</w:t>
      </w:r>
    </w:p>
    <w:p w:rsidR="00B15FBA" w:rsidRPr="00B703CE" w:rsidRDefault="00B15FBA" w:rsidP="00B15FBA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B703CE">
        <w:rPr>
          <w:rFonts w:hint="eastAsia"/>
          <w:sz w:val="24"/>
          <w:u w:val="single"/>
        </w:rPr>
        <w:t xml:space="preserve">住　所　　　　　　　　　　　　　　　　　　　　</w:t>
      </w:r>
    </w:p>
    <w:p w:rsidR="00B15FBA" w:rsidRDefault="00B15FBA" w:rsidP="00B15FBA">
      <w:pPr>
        <w:rPr>
          <w:sz w:val="24"/>
          <w:u w:val="single"/>
        </w:rPr>
      </w:pPr>
    </w:p>
    <w:p w:rsidR="00B15FBA" w:rsidRPr="00B703CE" w:rsidRDefault="00B15FBA" w:rsidP="00B15FBA">
      <w:pPr>
        <w:ind w:firstLineChars="1200" w:firstLine="2880"/>
        <w:jc w:val="left"/>
        <w:rPr>
          <w:sz w:val="24"/>
          <w:u w:val="single"/>
        </w:rPr>
      </w:pPr>
      <w:r w:rsidRPr="00B703CE">
        <w:rPr>
          <w:rFonts w:hint="eastAsia"/>
          <w:sz w:val="24"/>
          <w:u w:val="single"/>
        </w:rPr>
        <w:t xml:space="preserve">氏　名　　　　　　　　　　　　　　　　　　　</w:t>
      </w:r>
      <w:r>
        <w:rPr>
          <w:rFonts w:hint="eastAsia"/>
          <w:sz w:val="24"/>
          <w:u w:val="single"/>
        </w:rPr>
        <w:t>㊞</w:t>
      </w:r>
    </w:p>
    <w:p w:rsidR="00B15FBA" w:rsidRPr="00B15FBA" w:rsidRDefault="00B15FBA" w:rsidP="00B15FBA">
      <w:pPr>
        <w:rPr>
          <w:sz w:val="24"/>
          <w:u w:val="single"/>
        </w:rPr>
      </w:pPr>
    </w:p>
    <w:sectPr w:rsidR="00B15FBA" w:rsidRPr="00B15FBA" w:rsidSect="001F6D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9D" w:rsidRDefault="00313B9D" w:rsidP="00313B9D">
      <w:r>
        <w:separator/>
      </w:r>
    </w:p>
  </w:endnote>
  <w:endnote w:type="continuationSeparator" w:id="0">
    <w:p w:rsidR="00313B9D" w:rsidRDefault="00313B9D" w:rsidP="0031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9D" w:rsidRDefault="00313B9D" w:rsidP="00313B9D">
      <w:r>
        <w:separator/>
      </w:r>
    </w:p>
  </w:footnote>
  <w:footnote w:type="continuationSeparator" w:id="0">
    <w:p w:rsidR="00313B9D" w:rsidRDefault="00313B9D" w:rsidP="00313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FD4"/>
    <w:rsid w:val="000013E4"/>
    <w:rsid w:val="000015A6"/>
    <w:rsid w:val="00003D19"/>
    <w:rsid w:val="00004278"/>
    <w:rsid w:val="000047D7"/>
    <w:rsid w:val="00004FF1"/>
    <w:rsid w:val="00005CF7"/>
    <w:rsid w:val="00006E7A"/>
    <w:rsid w:val="0000715E"/>
    <w:rsid w:val="00007E33"/>
    <w:rsid w:val="00012B42"/>
    <w:rsid w:val="00012EDA"/>
    <w:rsid w:val="00016F20"/>
    <w:rsid w:val="000171C9"/>
    <w:rsid w:val="0002263C"/>
    <w:rsid w:val="00023096"/>
    <w:rsid w:val="00023631"/>
    <w:rsid w:val="00023CFD"/>
    <w:rsid w:val="00024051"/>
    <w:rsid w:val="000241F5"/>
    <w:rsid w:val="0002601E"/>
    <w:rsid w:val="000260F8"/>
    <w:rsid w:val="0002657D"/>
    <w:rsid w:val="00027187"/>
    <w:rsid w:val="00031037"/>
    <w:rsid w:val="0003162F"/>
    <w:rsid w:val="00032782"/>
    <w:rsid w:val="00032EF6"/>
    <w:rsid w:val="00033B7F"/>
    <w:rsid w:val="00035364"/>
    <w:rsid w:val="000360E4"/>
    <w:rsid w:val="00037641"/>
    <w:rsid w:val="0004127D"/>
    <w:rsid w:val="00041D85"/>
    <w:rsid w:val="00042FB7"/>
    <w:rsid w:val="00044075"/>
    <w:rsid w:val="000461BD"/>
    <w:rsid w:val="00046EBC"/>
    <w:rsid w:val="00047097"/>
    <w:rsid w:val="00047391"/>
    <w:rsid w:val="00047659"/>
    <w:rsid w:val="00050BA9"/>
    <w:rsid w:val="00050E22"/>
    <w:rsid w:val="00051198"/>
    <w:rsid w:val="000514B3"/>
    <w:rsid w:val="00053D14"/>
    <w:rsid w:val="0005579B"/>
    <w:rsid w:val="00055853"/>
    <w:rsid w:val="00055E36"/>
    <w:rsid w:val="00055E3B"/>
    <w:rsid w:val="00055F60"/>
    <w:rsid w:val="000563BF"/>
    <w:rsid w:val="00056D30"/>
    <w:rsid w:val="0005775C"/>
    <w:rsid w:val="00057D84"/>
    <w:rsid w:val="00061186"/>
    <w:rsid w:val="000615B5"/>
    <w:rsid w:val="000618FB"/>
    <w:rsid w:val="000619B1"/>
    <w:rsid w:val="00061F46"/>
    <w:rsid w:val="000626A0"/>
    <w:rsid w:val="00062DCE"/>
    <w:rsid w:val="00062DD8"/>
    <w:rsid w:val="00062EBB"/>
    <w:rsid w:val="00063D82"/>
    <w:rsid w:val="00063DE0"/>
    <w:rsid w:val="00063F98"/>
    <w:rsid w:val="000644E6"/>
    <w:rsid w:val="00065FFF"/>
    <w:rsid w:val="000664AB"/>
    <w:rsid w:val="000668F8"/>
    <w:rsid w:val="00067957"/>
    <w:rsid w:val="00067BDC"/>
    <w:rsid w:val="00070130"/>
    <w:rsid w:val="00070331"/>
    <w:rsid w:val="00070EF1"/>
    <w:rsid w:val="000711B7"/>
    <w:rsid w:val="00071B53"/>
    <w:rsid w:val="0007283F"/>
    <w:rsid w:val="00072F7F"/>
    <w:rsid w:val="000744BE"/>
    <w:rsid w:val="00075BB3"/>
    <w:rsid w:val="0008170C"/>
    <w:rsid w:val="000828F7"/>
    <w:rsid w:val="00082EFD"/>
    <w:rsid w:val="00083381"/>
    <w:rsid w:val="000837F7"/>
    <w:rsid w:val="00083B6E"/>
    <w:rsid w:val="00084C71"/>
    <w:rsid w:val="0008521D"/>
    <w:rsid w:val="0008564B"/>
    <w:rsid w:val="00085CB8"/>
    <w:rsid w:val="00086851"/>
    <w:rsid w:val="000875E4"/>
    <w:rsid w:val="0008761E"/>
    <w:rsid w:val="000878C3"/>
    <w:rsid w:val="00087FE2"/>
    <w:rsid w:val="00091362"/>
    <w:rsid w:val="000914B5"/>
    <w:rsid w:val="000917FB"/>
    <w:rsid w:val="000918D2"/>
    <w:rsid w:val="00091AFE"/>
    <w:rsid w:val="000921E4"/>
    <w:rsid w:val="00092264"/>
    <w:rsid w:val="00093BA6"/>
    <w:rsid w:val="00094165"/>
    <w:rsid w:val="0009521D"/>
    <w:rsid w:val="000969D1"/>
    <w:rsid w:val="00096A1C"/>
    <w:rsid w:val="00096C0D"/>
    <w:rsid w:val="000A1296"/>
    <w:rsid w:val="000A1716"/>
    <w:rsid w:val="000A17A6"/>
    <w:rsid w:val="000A200D"/>
    <w:rsid w:val="000A29D2"/>
    <w:rsid w:val="000A3BA6"/>
    <w:rsid w:val="000A3F05"/>
    <w:rsid w:val="000A43BE"/>
    <w:rsid w:val="000A4CF3"/>
    <w:rsid w:val="000A53D3"/>
    <w:rsid w:val="000A580A"/>
    <w:rsid w:val="000A71D7"/>
    <w:rsid w:val="000A79A2"/>
    <w:rsid w:val="000A7B82"/>
    <w:rsid w:val="000B0470"/>
    <w:rsid w:val="000B0556"/>
    <w:rsid w:val="000B1375"/>
    <w:rsid w:val="000B1B78"/>
    <w:rsid w:val="000B1DE4"/>
    <w:rsid w:val="000B2E80"/>
    <w:rsid w:val="000B3A1E"/>
    <w:rsid w:val="000B3D09"/>
    <w:rsid w:val="000B3D14"/>
    <w:rsid w:val="000B3DBB"/>
    <w:rsid w:val="000B4104"/>
    <w:rsid w:val="000B43C6"/>
    <w:rsid w:val="000B45F7"/>
    <w:rsid w:val="000B477A"/>
    <w:rsid w:val="000B5077"/>
    <w:rsid w:val="000B53B9"/>
    <w:rsid w:val="000B5CED"/>
    <w:rsid w:val="000B65EE"/>
    <w:rsid w:val="000B6808"/>
    <w:rsid w:val="000B7483"/>
    <w:rsid w:val="000C03F3"/>
    <w:rsid w:val="000C0AB8"/>
    <w:rsid w:val="000C101C"/>
    <w:rsid w:val="000C21EC"/>
    <w:rsid w:val="000C2D9B"/>
    <w:rsid w:val="000C3779"/>
    <w:rsid w:val="000C5749"/>
    <w:rsid w:val="000D0218"/>
    <w:rsid w:val="000D0737"/>
    <w:rsid w:val="000D1027"/>
    <w:rsid w:val="000D2D76"/>
    <w:rsid w:val="000D2EAF"/>
    <w:rsid w:val="000D346D"/>
    <w:rsid w:val="000D3953"/>
    <w:rsid w:val="000D5C75"/>
    <w:rsid w:val="000D6403"/>
    <w:rsid w:val="000D7A28"/>
    <w:rsid w:val="000E05A2"/>
    <w:rsid w:val="000E0BDA"/>
    <w:rsid w:val="000E0C86"/>
    <w:rsid w:val="000E1862"/>
    <w:rsid w:val="000E1943"/>
    <w:rsid w:val="000E19D8"/>
    <w:rsid w:val="000E1D4C"/>
    <w:rsid w:val="000E33E1"/>
    <w:rsid w:val="000E4810"/>
    <w:rsid w:val="000E530F"/>
    <w:rsid w:val="000E5849"/>
    <w:rsid w:val="000E5955"/>
    <w:rsid w:val="000E5B0C"/>
    <w:rsid w:val="000E6692"/>
    <w:rsid w:val="000E6B62"/>
    <w:rsid w:val="000E70D9"/>
    <w:rsid w:val="000F06B8"/>
    <w:rsid w:val="000F08DA"/>
    <w:rsid w:val="000F0E08"/>
    <w:rsid w:val="000F134D"/>
    <w:rsid w:val="000F25E0"/>
    <w:rsid w:val="000F3064"/>
    <w:rsid w:val="000F49A0"/>
    <w:rsid w:val="000F7550"/>
    <w:rsid w:val="000F7E77"/>
    <w:rsid w:val="001005F9"/>
    <w:rsid w:val="00100959"/>
    <w:rsid w:val="001009D8"/>
    <w:rsid w:val="00100C1E"/>
    <w:rsid w:val="001021E8"/>
    <w:rsid w:val="00103323"/>
    <w:rsid w:val="00103AA5"/>
    <w:rsid w:val="00103BE7"/>
    <w:rsid w:val="00104EFC"/>
    <w:rsid w:val="00105728"/>
    <w:rsid w:val="00105CCD"/>
    <w:rsid w:val="00106428"/>
    <w:rsid w:val="00107085"/>
    <w:rsid w:val="00107C41"/>
    <w:rsid w:val="00110777"/>
    <w:rsid w:val="00111355"/>
    <w:rsid w:val="00111FB9"/>
    <w:rsid w:val="00113590"/>
    <w:rsid w:val="0011389D"/>
    <w:rsid w:val="001143EA"/>
    <w:rsid w:val="001145BB"/>
    <w:rsid w:val="00116F97"/>
    <w:rsid w:val="001171D9"/>
    <w:rsid w:val="001171E4"/>
    <w:rsid w:val="001175DF"/>
    <w:rsid w:val="0011766F"/>
    <w:rsid w:val="0012018F"/>
    <w:rsid w:val="001202B8"/>
    <w:rsid w:val="00120F4F"/>
    <w:rsid w:val="00122EDE"/>
    <w:rsid w:val="00123795"/>
    <w:rsid w:val="00125027"/>
    <w:rsid w:val="00127D9E"/>
    <w:rsid w:val="00130499"/>
    <w:rsid w:val="00131E9A"/>
    <w:rsid w:val="001322E4"/>
    <w:rsid w:val="00133614"/>
    <w:rsid w:val="00133BAE"/>
    <w:rsid w:val="00134D6B"/>
    <w:rsid w:val="00136BB8"/>
    <w:rsid w:val="001379F5"/>
    <w:rsid w:val="00140095"/>
    <w:rsid w:val="001409CA"/>
    <w:rsid w:val="0014146C"/>
    <w:rsid w:val="00141CB1"/>
    <w:rsid w:val="00142137"/>
    <w:rsid w:val="00142A63"/>
    <w:rsid w:val="00143DAF"/>
    <w:rsid w:val="00144EFA"/>
    <w:rsid w:val="001456C1"/>
    <w:rsid w:val="00146790"/>
    <w:rsid w:val="00147839"/>
    <w:rsid w:val="00150D3D"/>
    <w:rsid w:val="00151378"/>
    <w:rsid w:val="00152042"/>
    <w:rsid w:val="0015217D"/>
    <w:rsid w:val="00152EC1"/>
    <w:rsid w:val="00153025"/>
    <w:rsid w:val="00153B5C"/>
    <w:rsid w:val="00154078"/>
    <w:rsid w:val="00154C6C"/>
    <w:rsid w:val="00154F6C"/>
    <w:rsid w:val="00155DFD"/>
    <w:rsid w:val="00155FD6"/>
    <w:rsid w:val="00157029"/>
    <w:rsid w:val="00157463"/>
    <w:rsid w:val="00157E48"/>
    <w:rsid w:val="00157FA3"/>
    <w:rsid w:val="001602B5"/>
    <w:rsid w:val="00160343"/>
    <w:rsid w:val="00161F6D"/>
    <w:rsid w:val="00163479"/>
    <w:rsid w:val="00163B17"/>
    <w:rsid w:val="00164219"/>
    <w:rsid w:val="00164292"/>
    <w:rsid w:val="001642BD"/>
    <w:rsid w:val="00164A36"/>
    <w:rsid w:val="00164CDB"/>
    <w:rsid w:val="001665DD"/>
    <w:rsid w:val="00166991"/>
    <w:rsid w:val="00167A62"/>
    <w:rsid w:val="00171010"/>
    <w:rsid w:val="0017160E"/>
    <w:rsid w:val="001740FA"/>
    <w:rsid w:val="00174750"/>
    <w:rsid w:val="00174F99"/>
    <w:rsid w:val="0017504B"/>
    <w:rsid w:val="00176FC3"/>
    <w:rsid w:val="001772D1"/>
    <w:rsid w:val="00182C63"/>
    <w:rsid w:val="001838DD"/>
    <w:rsid w:val="001846B1"/>
    <w:rsid w:val="00184890"/>
    <w:rsid w:val="001851DB"/>
    <w:rsid w:val="00185209"/>
    <w:rsid w:val="00185F11"/>
    <w:rsid w:val="00186AB4"/>
    <w:rsid w:val="00186BDF"/>
    <w:rsid w:val="001876CD"/>
    <w:rsid w:val="001876F0"/>
    <w:rsid w:val="00191127"/>
    <w:rsid w:val="0019121B"/>
    <w:rsid w:val="00191487"/>
    <w:rsid w:val="001919A3"/>
    <w:rsid w:val="0019214B"/>
    <w:rsid w:val="00194A96"/>
    <w:rsid w:val="00194F89"/>
    <w:rsid w:val="001950F5"/>
    <w:rsid w:val="001951CC"/>
    <w:rsid w:val="00196189"/>
    <w:rsid w:val="00197693"/>
    <w:rsid w:val="001A0083"/>
    <w:rsid w:val="001A0257"/>
    <w:rsid w:val="001A06A8"/>
    <w:rsid w:val="001A1057"/>
    <w:rsid w:val="001A2F2A"/>
    <w:rsid w:val="001A33D5"/>
    <w:rsid w:val="001A4671"/>
    <w:rsid w:val="001A56F2"/>
    <w:rsid w:val="001A571D"/>
    <w:rsid w:val="001A59B3"/>
    <w:rsid w:val="001A5B48"/>
    <w:rsid w:val="001A66BA"/>
    <w:rsid w:val="001A7393"/>
    <w:rsid w:val="001A7457"/>
    <w:rsid w:val="001A74ED"/>
    <w:rsid w:val="001A7584"/>
    <w:rsid w:val="001A78A7"/>
    <w:rsid w:val="001A7DC9"/>
    <w:rsid w:val="001B06F6"/>
    <w:rsid w:val="001B0C0D"/>
    <w:rsid w:val="001B16EB"/>
    <w:rsid w:val="001B1971"/>
    <w:rsid w:val="001B305C"/>
    <w:rsid w:val="001B3CF5"/>
    <w:rsid w:val="001B5508"/>
    <w:rsid w:val="001B5758"/>
    <w:rsid w:val="001B5BFB"/>
    <w:rsid w:val="001B5CC2"/>
    <w:rsid w:val="001B6050"/>
    <w:rsid w:val="001B6213"/>
    <w:rsid w:val="001B6356"/>
    <w:rsid w:val="001B6D57"/>
    <w:rsid w:val="001B7078"/>
    <w:rsid w:val="001C0530"/>
    <w:rsid w:val="001C0893"/>
    <w:rsid w:val="001C0F93"/>
    <w:rsid w:val="001C2787"/>
    <w:rsid w:val="001C2A29"/>
    <w:rsid w:val="001C36F1"/>
    <w:rsid w:val="001C3B12"/>
    <w:rsid w:val="001C3DBF"/>
    <w:rsid w:val="001C4783"/>
    <w:rsid w:val="001C4F26"/>
    <w:rsid w:val="001C5077"/>
    <w:rsid w:val="001C5AC5"/>
    <w:rsid w:val="001C5FAC"/>
    <w:rsid w:val="001C68F7"/>
    <w:rsid w:val="001C72DB"/>
    <w:rsid w:val="001D0D02"/>
    <w:rsid w:val="001D0F44"/>
    <w:rsid w:val="001D1BE1"/>
    <w:rsid w:val="001D24E0"/>
    <w:rsid w:val="001D33BE"/>
    <w:rsid w:val="001D353A"/>
    <w:rsid w:val="001D3CF2"/>
    <w:rsid w:val="001D4572"/>
    <w:rsid w:val="001D524B"/>
    <w:rsid w:val="001D5B21"/>
    <w:rsid w:val="001D5DF3"/>
    <w:rsid w:val="001D6C4F"/>
    <w:rsid w:val="001D6D44"/>
    <w:rsid w:val="001D6D9D"/>
    <w:rsid w:val="001E025A"/>
    <w:rsid w:val="001E027B"/>
    <w:rsid w:val="001E21FF"/>
    <w:rsid w:val="001E339A"/>
    <w:rsid w:val="001E3FF5"/>
    <w:rsid w:val="001E40BB"/>
    <w:rsid w:val="001E4599"/>
    <w:rsid w:val="001E4C76"/>
    <w:rsid w:val="001E54FF"/>
    <w:rsid w:val="001E5BD2"/>
    <w:rsid w:val="001E5BFF"/>
    <w:rsid w:val="001E5F53"/>
    <w:rsid w:val="001E5F5D"/>
    <w:rsid w:val="001E60DB"/>
    <w:rsid w:val="001E675F"/>
    <w:rsid w:val="001E688E"/>
    <w:rsid w:val="001E6FB0"/>
    <w:rsid w:val="001E72A0"/>
    <w:rsid w:val="001E74AF"/>
    <w:rsid w:val="001E7CE3"/>
    <w:rsid w:val="001E7E96"/>
    <w:rsid w:val="001F004B"/>
    <w:rsid w:val="001F03C0"/>
    <w:rsid w:val="001F1E8D"/>
    <w:rsid w:val="001F34C3"/>
    <w:rsid w:val="001F39F0"/>
    <w:rsid w:val="001F3DE2"/>
    <w:rsid w:val="001F4280"/>
    <w:rsid w:val="001F492F"/>
    <w:rsid w:val="001F565A"/>
    <w:rsid w:val="001F617A"/>
    <w:rsid w:val="001F6810"/>
    <w:rsid w:val="001F681E"/>
    <w:rsid w:val="001F6954"/>
    <w:rsid w:val="001F6D55"/>
    <w:rsid w:val="001F6DEC"/>
    <w:rsid w:val="00201863"/>
    <w:rsid w:val="00202815"/>
    <w:rsid w:val="00203CBF"/>
    <w:rsid w:val="002044C4"/>
    <w:rsid w:val="00204CE2"/>
    <w:rsid w:val="00205277"/>
    <w:rsid w:val="0020574C"/>
    <w:rsid w:val="00205BB4"/>
    <w:rsid w:val="0020631A"/>
    <w:rsid w:val="00210B2C"/>
    <w:rsid w:val="00210DD9"/>
    <w:rsid w:val="00210FF4"/>
    <w:rsid w:val="0021214F"/>
    <w:rsid w:val="002121D4"/>
    <w:rsid w:val="00213000"/>
    <w:rsid w:val="00213643"/>
    <w:rsid w:val="00214155"/>
    <w:rsid w:val="002143B9"/>
    <w:rsid w:val="00215364"/>
    <w:rsid w:val="002159C6"/>
    <w:rsid w:val="00216095"/>
    <w:rsid w:val="0021712E"/>
    <w:rsid w:val="002176CA"/>
    <w:rsid w:val="002203E4"/>
    <w:rsid w:val="00220C8E"/>
    <w:rsid w:val="0022180E"/>
    <w:rsid w:val="00221C50"/>
    <w:rsid w:val="00222308"/>
    <w:rsid w:val="00222527"/>
    <w:rsid w:val="00222685"/>
    <w:rsid w:val="00222C10"/>
    <w:rsid w:val="00222E96"/>
    <w:rsid w:val="00223A78"/>
    <w:rsid w:val="00223BEC"/>
    <w:rsid w:val="0022431F"/>
    <w:rsid w:val="00224598"/>
    <w:rsid w:val="002262D6"/>
    <w:rsid w:val="002263B0"/>
    <w:rsid w:val="0022678E"/>
    <w:rsid w:val="002267F1"/>
    <w:rsid w:val="00226F08"/>
    <w:rsid w:val="00227A83"/>
    <w:rsid w:val="00227A98"/>
    <w:rsid w:val="002307C8"/>
    <w:rsid w:val="0023125E"/>
    <w:rsid w:val="00232359"/>
    <w:rsid w:val="00232BB2"/>
    <w:rsid w:val="002337D5"/>
    <w:rsid w:val="002339B3"/>
    <w:rsid w:val="00233A63"/>
    <w:rsid w:val="002342F4"/>
    <w:rsid w:val="002374E2"/>
    <w:rsid w:val="00237983"/>
    <w:rsid w:val="0024064B"/>
    <w:rsid w:val="00240881"/>
    <w:rsid w:val="0024116C"/>
    <w:rsid w:val="00243FDF"/>
    <w:rsid w:val="0024474A"/>
    <w:rsid w:val="0024475B"/>
    <w:rsid w:val="00245273"/>
    <w:rsid w:val="00245C54"/>
    <w:rsid w:val="00246F0F"/>
    <w:rsid w:val="002470B9"/>
    <w:rsid w:val="00247301"/>
    <w:rsid w:val="00247C5F"/>
    <w:rsid w:val="00252631"/>
    <w:rsid w:val="00252AC7"/>
    <w:rsid w:val="002532C1"/>
    <w:rsid w:val="00254ACE"/>
    <w:rsid w:val="00256138"/>
    <w:rsid w:val="0025633A"/>
    <w:rsid w:val="00256F34"/>
    <w:rsid w:val="0025763D"/>
    <w:rsid w:val="00257AF4"/>
    <w:rsid w:val="00257E8D"/>
    <w:rsid w:val="00260A86"/>
    <w:rsid w:val="00261CB3"/>
    <w:rsid w:val="00262200"/>
    <w:rsid w:val="00263765"/>
    <w:rsid w:val="00263DE2"/>
    <w:rsid w:val="002643D9"/>
    <w:rsid w:val="00265AE6"/>
    <w:rsid w:val="00265BB9"/>
    <w:rsid w:val="00265C6C"/>
    <w:rsid w:val="00266B7D"/>
    <w:rsid w:val="00266DE7"/>
    <w:rsid w:val="00267060"/>
    <w:rsid w:val="00267658"/>
    <w:rsid w:val="002677CF"/>
    <w:rsid w:val="002679BB"/>
    <w:rsid w:val="002702B5"/>
    <w:rsid w:val="00272FFC"/>
    <w:rsid w:val="00273611"/>
    <w:rsid w:val="002754D4"/>
    <w:rsid w:val="00275930"/>
    <w:rsid w:val="00276213"/>
    <w:rsid w:val="00276D65"/>
    <w:rsid w:val="00277519"/>
    <w:rsid w:val="00277543"/>
    <w:rsid w:val="00277EDE"/>
    <w:rsid w:val="002807DE"/>
    <w:rsid w:val="00280E3D"/>
    <w:rsid w:val="0028197E"/>
    <w:rsid w:val="00281F9F"/>
    <w:rsid w:val="002825D1"/>
    <w:rsid w:val="0028264A"/>
    <w:rsid w:val="002828F6"/>
    <w:rsid w:val="00282D71"/>
    <w:rsid w:val="002830DF"/>
    <w:rsid w:val="002836CF"/>
    <w:rsid w:val="00283D38"/>
    <w:rsid w:val="002845A6"/>
    <w:rsid w:val="0028564C"/>
    <w:rsid w:val="00286E50"/>
    <w:rsid w:val="002872AE"/>
    <w:rsid w:val="0028748D"/>
    <w:rsid w:val="002875D9"/>
    <w:rsid w:val="00287C63"/>
    <w:rsid w:val="00290479"/>
    <w:rsid w:val="002906A1"/>
    <w:rsid w:val="00290F1B"/>
    <w:rsid w:val="00291DEC"/>
    <w:rsid w:val="00292429"/>
    <w:rsid w:val="002947E3"/>
    <w:rsid w:val="002963AB"/>
    <w:rsid w:val="00296975"/>
    <w:rsid w:val="00296A78"/>
    <w:rsid w:val="00296FE1"/>
    <w:rsid w:val="00297456"/>
    <w:rsid w:val="00297712"/>
    <w:rsid w:val="00297D9F"/>
    <w:rsid w:val="00297EEC"/>
    <w:rsid w:val="002A0AAB"/>
    <w:rsid w:val="002A15B7"/>
    <w:rsid w:val="002A1A96"/>
    <w:rsid w:val="002A1DA2"/>
    <w:rsid w:val="002A271E"/>
    <w:rsid w:val="002A2E68"/>
    <w:rsid w:val="002A32AA"/>
    <w:rsid w:val="002A39FC"/>
    <w:rsid w:val="002A3D48"/>
    <w:rsid w:val="002A4774"/>
    <w:rsid w:val="002A4C93"/>
    <w:rsid w:val="002A4CDA"/>
    <w:rsid w:val="002A67CA"/>
    <w:rsid w:val="002B0229"/>
    <w:rsid w:val="002B0B65"/>
    <w:rsid w:val="002B20E5"/>
    <w:rsid w:val="002B27BC"/>
    <w:rsid w:val="002B310F"/>
    <w:rsid w:val="002B3225"/>
    <w:rsid w:val="002B3DB1"/>
    <w:rsid w:val="002B4172"/>
    <w:rsid w:val="002B4C83"/>
    <w:rsid w:val="002B52DC"/>
    <w:rsid w:val="002B5BE5"/>
    <w:rsid w:val="002B760D"/>
    <w:rsid w:val="002B7CF4"/>
    <w:rsid w:val="002B7F9C"/>
    <w:rsid w:val="002C11E0"/>
    <w:rsid w:val="002C16E3"/>
    <w:rsid w:val="002C2B47"/>
    <w:rsid w:val="002C3093"/>
    <w:rsid w:val="002C33B6"/>
    <w:rsid w:val="002C3D04"/>
    <w:rsid w:val="002C3FDD"/>
    <w:rsid w:val="002C417F"/>
    <w:rsid w:val="002C4424"/>
    <w:rsid w:val="002C774C"/>
    <w:rsid w:val="002D05D4"/>
    <w:rsid w:val="002D0CD9"/>
    <w:rsid w:val="002D1170"/>
    <w:rsid w:val="002D2B2D"/>
    <w:rsid w:val="002D36CD"/>
    <w:rsid w:val="002D3724"/>
    <w:rsid w:val="002D3D7E"/>
    <w:rsid w:val="002D409D"/>
    <w:rsid w:val="002D44B5"/>
    <w:rsid w:val="002D4EDC"/>
    <w:rsid w:val="002D5770"/>
    <w:rsid w:val="002D7735"/>
    <w:rsid w:val="002D7A8B"/>
    <w:rsid w:val="002E0A7F"/>
    <w:rsid w:val="002E0C4E"/>
    <w:rsid w:val="002E0E30"/>
    <w:rsid w:val="002E1BF0"/>
    <w:rsid w:val="002E24AE"/>
    <w:rsid w:val="002E2845"/>
    <w:rsid w:val="002E2E4C"/>
    <w:rsid w:val="002E38D8"/>
    <w:rsid w:val="002E3C7C"/>
    <w:rsid w:val="002E43EA"/>
    <w:rsid w:val="002E4E8A"/>
    <w:rsid w:val="002E4EF9"/>
    <w:rsid w:val="002E56AE"/>
    <w:rsid w:val="002E59B8"/>
    <w:rsid w:val="002E639A"/>
    <w:rsid w:val="002E6D35"/>
    <w:rsid w:val="002E79C6"/>
    <w:rsid w:val="002F0572"/>
    <w:rsid w:val="002F0A3A"/>
    <w:rsid w:val="002F1601"/>
    <w:rsid w:val="002F197A"/>
    <w:rsid w:val="002F1C42"/>
    <w:rsid w:val="002F2699"/>
    <w:rsid w:val="002F37D4"/>
    <w:rsid w:val="002F3CE4"/>
    <w:rsid w:val="002F42F2"/>
    <w:rsid w:val="002F448C"/>
    <w:rsid w:val="002F45E3"/>
    <w:rsid w:val="002F52B5"/>
    <w:rsid w:val="002F76F0"/>
    <w:rsid w:val="00300282"/>
    <w:rsid w:val="003005B3"/>
    <w:rsid w:val="00301092"/>
    <w:rsid w:val="003011F3"/>
    <w:rsid w:val="003036CA"/>
    <w:rsid w:val="0030379E"/>
    <w:rsid w:val="0030381C"/>
    <w:rsid w:val="00304494"/>
    <w:rsid w:val="00304B65"/>
    <w:rsid w:val="003051F3"/>
    <w:rsid w:val="003053F4"/>
    <w:rsid w:val="00305625"/>
    <w:rsid w:val="0030588C"/>
    <w:rsid w:val="003075F7"/>
    <w:rsid w:val="00307AF3"/>
    <w:rsid w:val="00307C79"/>
    <w:rsid w:val="00310ADC"/>
    <w:rsid w:val="00311C99"/>
    <w:rsid w:val="00312DC2"/>
    <w:rsid w:val="00313004"/>
    <w:rsid w:val="00313B9D"/>
    <w:rsid w:val="00313BEF"/>
    <w:rsid w:val="00313C78"/>
    <w:rsid w:val="00313E84"/>
    <w:rsid w:val="00313FE8"/>
    <w:rsid w:val="0031409F"/>
    <w:rsid w:val="00314F2B"/>
    <w:rsid w:val="00315223"/>
    <w:rsid w:val="003162F5"/>
    <w:rsid w:val="00317734"/>
    <w:rsid w:val="00317E6A"/>
    <w:rsid w:val="00321A7F"/>
    <w:rsid w:val="00322883"/>
    <w:rsid w:val="00322B05"/>
    <w:rsid w:val="00324D0A"/>
    <w:rsid w:val="003270AB"/>
    <w:rsid w:val="00327386"/>
    <w:rsid w:val="00327498"/>
    <w:rsid w:val="00327AF1"/>
    <w:rsid w:val="003300D5"/>
    <w:rsid w:val="003325D3"/>
    <w:rsid w:val="00332601"/>
    <w:rsid w:val="00333394"/>
    <w:rsid w:val="003333F2"/>
    <w:rsid w:val="00333CB7"/>
    <w:rsid w:val="00333CD6"/>
    <w:rsid w:val="003343C9"/>
    <w:rsid w:val="003352DA"/>
    <w:rsid w:val="003354AB"/>
    <w:rsid w:val="00335730"/>
    <w:rsid w:val="0033664B"/>
    <w:rsid w:val="00336652"/>
    <w:rsid w:val="003366EF"/>
    <w:rsid w:val="00336816"/>
    <w:rsid w:val="00337E15"/>
    <w:rsid w:val="00341426"/>
    <w:rsid w:val="003417DD"/>
    <w:rsid w:val="00341FE3"/>
    <w:rsid w:val="00342392"/>
    <w:rsid w:val="00342398"/>
    <w:rsid w:val="003431C3"/>
    <w:rsid w:val="00343408"/>
    <w:rsid w:val="00343904"/>
    <w:rsid w:val="00344D8A"/>
    <w:rsid w:val="00345D94"/>
    <w:rsid w:val="0034618F"/>
    <w:rsid w:val="0034773A"/>
    <w:rsid w:val="0035144F"/>
    <w:rsid w:val="00351574"/>
    <w:rsid w:val="00351D41"/>
    <w:rsid w:val="00352B84"/>
    <w:rsid w:val="00352F59"/>
    <w:rsid w:val="00353DD2"/>
    <w:rsid w:val="00355C66"/>
    <w:rsid w:val="003572EE"/>
    <w:rsid w:val="00360796"/>
    <w:rsid w:val="00360874"/>
    <w:rsid w:val="003613D9"/>
    <w:rsid w:val="003615A1"/>
    <w:rsid w:val="00362A77"/>
    <w:rsid w:val="003630AC"/>
    <w:rsid w:val="00363190"/>
    <w:rsid w:val="00364657"/>
    <w:rsid w:val="00364AB4"/>
    <w:rsid w:val="0036655F"/>
    <w:rsid w:val="00366935"/>
    <w:rsid w:val="00367874"/>
    <w:rsid w:val="00367A89"/>
    <w:rsid w:val="00371FF2"/>
    <w:rsid w:val="00372126"/>
    <w:rsid w:val="0037324C"/>
    <w:rsid w:val="0037433F"/>
    <w:rsid w:val="00374D3D"/>
    <w:rsid w:val="003756FA"/>
    <w:rsid w:val="00376C5E"/>
    <w:rsid w:val="00377432"/>
    <w:rsid w:val="00380897"/>
    <w:rsid w:val="0038103C"/>
    <w:rsid w:val="0038136F"/>
    <w:rsid w:val="00382212"/>
    <w:rsid w:val="003823F0"/>
    <w:rsid w:val="00382B13"/>
    <w:rsid w:val="00383377"/>
    <w:rsid w:val="003844DF"/>
    <w:rsid w:val="00384BF4"/>
    <w:rsid w:val="00385758"/>
    <w:rsid w:val="00385CEB"/>
    <w:rsid w:val="00385ED0"/>
    <w:rsid w:val="003869E2"/>
    <w:rsid w:val="00386AC3"/>
    <w:rsid w:val="00387FF1"/>
    <w:rsid w:val="003906E9"/>
    <w:rsid w:val="00390773"/>
    <w:rsid w:val="00391303"/>
    <w:rsid w:val="00392049"/>
    <w:rsid w:val="00392122"/>
    <w:rsid w:val="003932A3"/>
    <w:rsid w:val="00394D8D"/>
    <w:rsid w:val="00395567"/>
    <w:rsid w:val="00397594"/>
    <w:rsid w:val="00397E07"/>
    <w:rsid w:val="00397E46"/>
    <w:rsid w:val="003A0233"/>
    <w:rsid w:val="003A09CD"/>
    <w:rsid w:val="003A1542"/>
    <w:rsid w:val="003A2C79"/>
    <w:rsid w:val="003A325D"/>
    <w:rsid w:val="003A458E"/>
    <w:rsid w:val="003A59BD"/>
    <w:rsid w:val="003A5FAE"/>
    <w:rsid w:val="003A652F"/>
    <w:rsid w:val="003A775B"/>
    <w:rsid w:val="003B0429"/>
    <w:rsid w:val="003B05E7"/>
    <w:rsid w:val="003B24C0"/>
    <w:rsid w:val="003B40D4"/>
    <w:rsid w:val="003B4C34"/>
    <w:rsid w:val="003B61FB"/>
    <w:rsid w:val="003B6F7F"/>
    <w:rsid w:val="003C00B8"/>
    <w:rsid w:val="003C03BF"/>
    <w:rsid w:val="003C0C8B"/>
    <w:rsid w:val="003C199A"/>
    <w:rsid w:val="003C1AF1"/>
    <w:rsid w:val="003C28B2"/>
    <w:rsid w:val="003C2AA4"/>
    <w:rsid w:val="003C30B1"/>
    <w:rsid w:val="003C38BA"/>
    <w:rsid w:val="003C4CFB"/>
    <w:rsid w:val="003C4EE2"/>
    <w:rsid w:val="003C5673"/>
    <w:rsid w:val="003C5BE7"/>
    <w:rsid w:val="003C66C1"/>
    <w:rsid w:val="003C6BE4"/>
    <w:rsid w:val="003C7177"/>
    <w:rsid w:val="003C7ECB"/>
    <w:rsid w:val="003D1002"/>
    <w:rsid w:val="003D156E"/>
    <w:rsid w:val="003D1B7C"/>
    <w:rsid w:val="003D1E42"/>
    <w:rsid w:val="003D243E"/>
    <w:rsid w:val="003D2A44"/>
    <w:rsid w:val="003D2CFC"/>
    <w:rsid w:val="003D32FC"/>
    <w:rsid w:val="003D3542"/>
    <w:rsid w:val="003D37DE"/>
    <w:rsid w:val="003D46A4"/>
    <w:rsid w:val="003D663C"/>
    <w:rsid w:val="003D6D28"/>
    <w:rsid w:val="003D6E94"/>
    <w:rsid w:val="003D7AA2"/>
    <w:rsid w:val="003D7AC3"/>
    <w:rsid w:val="003E0D3B"/>
    <w:rsid w:val="003E2987"/>
    <w:rsid w:val="003E2CCB"/>
    <w:rsid w:val="003E3026"/>
    <w:rsid w:val="003E3238"/>
    <w:rsid w:val="003E3CFE"/>
    <w:rsid w:val="003E4997"/>
    <w:rsid w:val="003E4EDB"/>
    <w:rsid w:val="003E546C"/>
    <w:rsid w:val="003E61E3"/>
    <w:rsid w:val="003E6858"/>
    <w:rsid w:val="003E738F"/>
    <w:rsid w:val="003E75F4"/>
    <w:rsid w:val="003E7C9C"/>
    <w:rsid w:val="003F035D"/>
    <w:rsid w:val="003F0863"/>
    <w:rsid w:val="003F08A2"/>
    <w:rsid w:val="003F1736"/>
    <w:rsid w:val="003F1DD7"/>
    <w:rsid w:val="003F2283"/>
    <w:rsid w:val="003F2397"/>
    <w:rsid w:val="003F2611"/>
    <w:rsid w:val="003F2AF3"/>
    <w:rsid w:val="003F31B8"/>
    <w:rsid w:val="003F3716"/>
    <w:rsid w:val="003F3F45"/>
    <w:rsid w:val="003F6134"/>
    <w:rsid w:val="003F7B4C"/>
    <w:rsid w:val="003F7C31"/>
    <w:rsid w:val="003F7DF5"/>
    <w:rsid w:val="004006B8"/>
    <w:rsid w:val="00401E29"/>
    <w:rsid w:val="0040211A"/>
    <w:rsid w:val="00404000"/>
    <w:rsid w:val="00404048"/>
    <w:rsid w:val="00406D20"/>
    <w:rsid w:val="00407714"/>
    <w:rsid w:val="00410A85"/>
    <w:rsid w:val="00410C4D"/>
    <w:rsid w:val="004115A7"/>
    <w:rsid w:val="00412F38"/>
    <w:rsid w:val="004141A1"/>
    <w:rsid w:val="004154D7"/>
    <w:rsid w:val="00416850"/>
    <w:rsid w:val="00416C4D"/>
    <w:rsid w:val="00417739"/>
    <w:rsid w:val="004178ED"/>
    <w:rsid w:val="00421475"/>
    <w:rsid w:val="00421FA3"/>
    <w:rsid w:val="00422CA8"/>
    <w:rsid w:val="00423CAC"/>
    <w:rsid w:val="0042469F"/>
    <w:rsid w:val="0042551F"/>
    <w:rsid w:val="00427657"/>
    <w:rsid w:val="004322CB"/>
    <w:rsid w:val="00433622"/>
    <w:rsid w:val="004344A3"/>
    <w:rsid w:val="00434CAD"/>
    <w:rsid w:val="00435732"/>
    <w:rsid w:val="004363D6"/>
    <w:rsid w:val="004365C3"/>
    <w:rsid w:val="00436B51"/>
    <w:rsid w:val="00436F0C"/>
    <w:rsid w:val="0043790E"/>
    <w:rsid w:val="00440785"/>
    <w:rsid w:val="00440E34"/>
    <w:rsid w:val="00440FAF"/>
    <w:rsid w:val="00441235"/>
    <w:rsid w:val="00443934"/>
    <w:rsid w:val="00443F24"/>
    <w:rsid w:val="004445C9"/>
    <w:rsid w:val="004449CE"/>
    <w:rsid w:val="004457F6"/>
    <w:rsid w:val="0044596A"/>
    <w:rsid w:val="0044603E"/>
    <w:rsid w:val="0044638C"/>
    <w:rsid w:val="004463F8"/>
    <w:rsid w:val="00446BA5"/>
    <w:rsid w:val="00447507"/>
    <w:rsid w:val="00447E4E"/>
    <w:rsid w:val="00447EED"/>
    <w:rsid w:val="004500EE"/>
    <w:rsid w:val="004503BE"/>
    <w:rsid w:val="00450587"/>
    <w:rsid w:val="004507B9"/>
    <w:rsid w:val="0045135B"/>
    <w:rsid w:val="0045168B"/>
    <w:rsid w:val="004530FA"/>
    <w:rsid w:val="00453210"/>
    <w:rsid w:val="004545D0"/>
    <w:rsid w:val="004559FB"/>
    <w:rsid w:val="00456006"/>
    <w:rsid w:val="004567C8"/>
    <w:rsid w:val="004577D9"/>
    <w:rsid w:val="00460886"/>
    <w:rsid w:val="00461780"/>
    <w:rsid w:val="00463709"/>
    <w:rsid w:val="004643B7"/>
    <w:rsid w:val="00464D7E"/>
    <w:rsid w:val="00464DCC"/>
    <w:rsid w:val="004661A4"/>
    <w:rsid w:val="00466BEC"/>
    <w:rsid w:val="004676FD"/>
    <w:rsid w:val="004701EB"/>
    <w:rsid w:val="00470E35"/>
    <w:rsid w:val="004727BA"/>
    <w:rsid w:val="00473A3A"/>
    <w:rsid w:val="00474B01"/>
    <w:rsid w:val="0047513B"/>
    <w:rsid w:val="00475E39"/>
    <w:rsid w:val="004761D5"/>
    <w:rsid w:val="0047640D"/>
    <w:rsid w:val="00477026"/>
    <w:rsid w:val="0048002D"/>
    <w:rsid w:val="004806BB"/>
    <w:rsid w:val="004822CC"/>
    <w:rsid w:val="0048299D"/>
    <w:rsid w:val="0048366D"/>
    <w:rsid w:val="00484B1E"/>
    <w:rsid w:val="00484D37"/>
    <w:rsid w:val="00484EFA"/>
    <w:rsid w:val="00487F43"/>
    <w:rsid w:val="00487FCE"/>
    <w:rsid w:val="00491F6C"/>
    <w:rsid w:val="00492B05"/>
    <w:rsid w:val="00492F96"/>
    <w:rsid w:val="0049324E"/>
    <w:rsid w:val="0049360A"/>
    <w:rsid w:val="00493A97"/>
    <w:rsid w:val="00495C97"/>
    <w:rsid w:val="00496AF9"/>
    <w:rsid w:val="00496C20"/>
    <w:rsid w:val="00497644"/>
    <w:rsid w:val="004A023F"/>
    <w:rsid w:val="004A135E"/>
    <w:rsid w:val="004A1B71"/>
    <w:rsid w:val="004A2858"/>
    <w:rsid w:val="004A344C"/>
    <w:rsid w:val="004A468B"/>
    <w:rsid w:val="004A530E"/>
    <w:rsid w:val="004A567A"/>
    <w:rsid w:val="004A574C"/>
    <w:rsid w:val="004A5E1B"/>
    <w:rsid w:val="004A646E"/>
    <w:rsid w:val="004A6EDB"/>
    <w:rsid w:val="004A71C3"/>
    <w:rsid w:val="004A74E9"/>
    <w:rsid w:val="004A7AEB"/>
    <w:rsid w:val="004A7FE3"/>
    <w:rsid w:val="004B0A95"/>
    <w:rsid w:val="004B1020"/>
    <w:rsid w:val="004B162F"/>
    <w:rsid w:val="004B227B"/>
    <w:rsid w:val="004B2432"/>
    <w:rsid w:val="004B290F"/>
    <w:rsid w:val="004B2F4A"/>
    <w:rsid w:val="004B3D3D"/>
    <w:rsid w:val="004B3D5B"/>
    <w:rsid w:val="004B4826"/>
    <w:rsid w:val="004B49A4"/>
    <w:rsid w:val="004B59F8"/>
    <w:rsid w:val="004B5F59"/>
    <w:rsid w:val="004B6223"/>
    <w:rsid w:val="004B686D"/>
    <w:rsid w:val="004B6A3B"/>
    <w:rsid w:val="004B6FC9"/>
    <w:rsid w:val="004B74FE"/>
    <w:rsid w:val="004B797F"/>
    <w:rsid w:val="004B7AFE"/>
    <w:rsid w:val="004B7B27"/>
    <w:rsid w:val="004C0E08"/>
    <w:rsid w:val="004C17B6"/>
    <w:rsid w:val="004C276F"/>
    <w:rsid w:val="004C280C"/>
    <w:rsid w:val="004C2E1A"/>
    <w:rsid w:val="004C36C6"/>
    <w:rsid w:val="004C4AB5"/>
    <w:rsid w:val="004C5570"/>
    <w:rsid w:val="004C57EE"/>
    <w:rsid w:val="004C6CFA"/>
    <w:rsid w:val="004C70D4"/>
    <w:rsid w:val="004D01EF"/>
    <w:rsid w:val="004D2869"/>
    <w:rsid w:val="004D322F"/>
    <w:rsid w:val="004D3FCD"/>
    <w:rsid w:val="004D4C8B"/>
    <w:rsid w:val="004D60D3"/>
    <w:rsid w:val="004D720D"/>
    <w:rsid w:val="004D7943"/>
    <w:rsid w:val="004D7BB4"/>
    <w:rsid w:val="004E0069"/>
    <w:rsid w:val="004E091F"/>
    <w:rsid w:val="004E2BFF"/>
    <w:rsid w:val="004E371D"/>
    <w:rsid w:val="004E4F62"/>
    <w:rsid w:val="004E5000"/>
    <w:rsid w:val="004E53BA"/>
    <w:rsid w:val="004E53D6"/>
    <w:rsid w:val="004E54E6"/>
    <w:rsid w:val="004E57F5"/>
    <w:rsid w:val="004E78D3"/>
    <w:rsid w:val="004F017F"/>
    <w:rsid w:val="004F088B"/>
    <w:rsid w:val="004F1602"/>
    <w:rsid w:val="004F17FA"/>
    <w:rsid w:val="004F3186"/>
    <w:rsid w:val="004F392F"/>
    <w:rsid w:val="004F4071"/>
    <w:rsid w:val="004F4111"/>
    <w:rsid w:val="004F4BCA"/>
    <w:rsid w:val="004F5093"/>
    <w:rsid w:val="004F5134"/>
    <w:rsid w:val="004F5477"/>
    <w:rsid w:val="004F65D4"/>
    <w:rsid w:val="004F6C66"/>
    <w:rsid w:val="004F732B"/>
    <w:rsid w:val="005003EC"/>
    <w:rsid w:val="00501CE4"/>
    <w:rsid w:val="00502CB1"/>
    <w:rsid w:val="00502F31"/>
    <w:rsid w:val="005037F6"/>
    <w:rsid w:val="005040E6"/>
    <w:rsid w:val="00505552"/>
    <w:rsid w:val="00506A05"/>
    <w:rsid w:val="0050757C"/>
    <w:rsid w:val="005076DC"/>
    <w:rsid w:val="00507721"/>
    <w:rsid w:val="005109FC"/>
    <w:rsid w:val="00511483"/>
    <w:rsid w:val="00511D97"/>
    <w:rsid w:val="00512597"/>
    <w:rsid w:val="005125A0"/>
    <w:rsid w:val="005127C2"/>
    <w:rsid w:val="00513DB8"/>
    <w:rsid w:val="0051478B"/>
    <w:rsid w:val="00514D2F"/>
    <w:rsid w:val="005163E1"/>
    <w:rsid w:val="00517A76"/>
    <w:rsid w:val="00520A3F"/>
    <w:rsid w:val="0052156A"/>
    <w:rsid w:val="005216CD"/>
    <w:rsid w:val="00522498"/>
    <w:rsid w:val="005232D1"/>
    <w:rsid w:val="00523BD1"/>
    <w:rsid w:val="0052477C"/>
    <w:rsid w:val="00524960"/>
    <w:rsid w:val="00524D73"/>
    <w:rsid w:val="00526916"/>
    <w:rsid w:val="00530C88"/>
    <w:rsid w:val="00530EA6"/>
    <w:rsid w:val="005318E5"/>
    <w:rsid w:val="005328BD"/>
    <w:rsid w:val="005335D7"/>
    <w:rsid w:val="00533780"/>
    <w:rsid w:val="00533884"/>
    <w:rsid w:val="005348F1"/>
    <w:rsid w:val="00535860"/>
    <w:rsid w:val="00535893"/>
    <w:rsid w:val="00536563"/>
    <w:rsid w:val="00536C67"/>
    <w:rsid w:val="005402AD"/>
    <w:rsid w:val="00540BD3"/>
    <w:rsid w:val="005417D6"/>
    <w:rsid w:val="00541F8D"/>
    <w:rsid w:val="0054262A"/>
    <w:rsid w:val="00545260"/>
    <w:rsid w:val="005475A0"/>
    <w:rsid w:val="005475F6"/>
    <w:rsid w:val="00550B7B"/>
    <w:rsid w:val="00550E97"/>
    <w:rsid w:val="00550EC1"/>
    <w:rsid w:val="0055133B"/>
    <w:rsid w:val="00551342"/>
    <w:rsid w:val="005513C9"/>
    <w:rsid w:val="00551A1B"/>
    <w:rsid w:val="0055216E"/>
    <w:rsid w:val="005527C7"/>
    <w:rsid w:val="005528D6"/>
    <w:rsid w:val="00552B2A"/>
    <w:rsid w:val="00555B56"/>
    <w:rsid w:val="00556F8F"/>
    <w:rsid w:val="00557D38"/>
    <w:rsid w:val="00560DED"/>
    <w:rsid w:val="005612B5"/>
    <w:rsid w:val="00561627"/>
    <w:rsid w:val="00562011"/>
    <w:rsid w:val="0056217C"/>
    <w:rsid w:val="005627CE"/>
    <w:rsid w:val="00563245"/>
    <w:rsid w:val="005636EF"/>
    <w:rsid w:val="00563701"/>
    <w:rsid w:val="00563E90"/>
    <w:rsid w:val="00563EC3"/>
    <w:rsid w:val="00564D42"/>
    <w:rsid w:val="00564F58"/>
    <w:rsid w:val="00566FA1"/>
    <w:rsid w:val="005671D1"/>
    <w:rsid w:val="00567696"/>
    <w:rsid w:val="005714B0"/>
    <w:rsid w:val="005715D5"/>
    <w:rsid w:val="00571957"/>
    <w:rsid w:val="00571BE0"/>
    <w:rsid w:val="00571FEF"/>
    <w:rsid w:val="00571FF6"/>
    <w:rsid w:val="00572721"/>
    <w:rsid w:val="005729D5"/>
    <w:rsid w:val="00573850"/>
    <w:rsid w:val="0057473D"/>
    <w:rsid w:val="005750B3"/>
    <w:rsid w:val="00575A44"/>
    <w:rsid w:val="00575D90"/>
    <w:rsid w:val="00580C03"/>
    <w:rsid w:val="00580E02"/>
    <w:rsid w:val="0058268E"/>
    <w:rsid w:val="00583A19"/>
    <w:rsid w:val="00583BA0"/>
    <w:rsid w:val="005848C7"/>
    <w:rsid w:val="00584EB0"/>
    <w:rsid w:val="00585A36"/>
    <w:rsid w:val="00586B96"/>
    <w:rsid w:val="00586D39"/>
    <w:rsid w:val="0058702E"/>
    <w:rsid w:val="005875A3"/>
    <w:rsid w:val="00590FB4"/>
    <w:rsid w:val="005917BB"/>
    <w:rsid w:val="00591DBF"/>
    <w:rsid w:val="00591FDB"/>
    <w:rsid w:val="00592E74"/>
    <w:rsid w:val="005930ED"/>
    <w:rsid w:val="00593577"/>
    <w:rsid w:val="005947A4"/>
    <w:rsid w:val="00595B30"/>
    <w:rsid w:val="005963A4"/>
    <w:rsid w:val="005964E9"/>
    <w:rsid w:val="00597813"/>
    <w:rsid w:val="005A0DCA"/>
    <w:rsid w:val="005A344C"/>
    <w:rsid w:val="005A3EEA"/>
    <w:rsid w:val="005A418E"/>
    <w:rsid w:val="005A41F0"/>
    <w:rsid w:val="005A42B2"/>
    <w:rsid w:val="005A4C27"/>
    <w:rsid w:val="005A526D"/>
    <w:rsid w:val="005A53CD"/>
    <w:rsid w:val="005A784B"/>
    <w:rsid w:val="005A7DA5"/>
    <w:rsid w:val="005B0DD4"/>
    <w:rsid w:val="005B0EC3"/>
    <w:rsid w:val="005B28ED"/>
    <w:rsid w:val="005B3D52"/>
    <w:rsid w:val="005B4A07"/>
    <w:rsid w:val="005B5729"/>
    <w:rsid w:val="005B6226"/>
    <w:rsid w:val="005B760A"/>
    <w:rsid w:val="005C0932"/>
    <w:rsid w:val="005C1400"/>
    <w:rsid w:val="005C254B"/>
    <w:rsid w:val="005C2E28"/>
    <w:rsid w:val="005C40EE"/>
    <w:rsid w:val="005C42C2"/>
    <w:rsid w:val="005C51B2"/>
    <w:rsid w:val="005C56D0"/>
    <w:rsid w:val="005C5735"/>
    <w:rsid w:val="005C5BEC"/>
    <w:rsid w:val="005C60D4"/>
    <w:rsid w:val="005C7764"/>
    <w:rsid w:val="005C7B03"/>
    <w:rsid w:val="005C7C6C"/>
    <w:rsid w:val="005C7F4C"/>
    <w:rsid w:val="005D0255"/>
    <w:rsid w:val="005D03D9"/>
    <w:rsid w:val="005D1015"/>
    <w:rsid w:val="005D2824"/>
    <w:rsid w:val="005D4A51"/>
    <w:rsid w:val="005D4B03"/>
    <w:rsid w:val="005D56E1"/>
    <w:rsid w:val="005D5C8A"/>
    <w:rsid w:val="005D778E"/>
    <w:rsid w:val="005E163C"/>
    <w:rsid w:val="005E18DF"/>
    <w:rsid w:val="005E21AC"/>
    <w:rsid w:val="005E30C6"/>
    <w:rsid w:val="005E4651"/>
    <w:rsid w:val="005E4FAF"/>
    <w:rsid w:val="005E6693"/>
    <w:rsid w:val="005E688A"/>
    <w:rsid w:val="005E752B"/>
    <w:rsid w:val="005E7AB6"/>
    <w:rsid w:val="005F0326"/>
    <w:rsid w:val="005F04D4"/>
    <w:rsid w:val="005F0C63"/>
    <w:rsid w:val="005F0DA1"/>
    <w:rsid w:val="005F30C8"/>
    <w:rsid w:val="005F3280"/>
    <w:rsid w:val="005F33F1"/>
    <w:rsid w:val="005F3949"/>
    <w:rsid w:val="005F3C24"/>
    <w:rsid w:val="005F4234"/>
    <w:rsid w:val="005F4323"/>
    <w:rsid w:val="005F43BF"/>
    <w:rsid w:val="005F4435"/>
    <w:rsid w:val="005F5DF7"/>
    <w:rsid w:val="005F799B"/>
    <w:rsid w:val="005F79DD"/>
    <w:rsid w:val="005F7A77"/>
    <w:rsid w:val="006005B1"/>
    <w:rsid w:val="00600B28"/>
    <w:rsid w:val="00601268"/>
    <w:rsid w:val="00601562"/>
    <w:rsid w:val="00602163"/>
    <w:rsid w:val="006024E1"/>
    <w:rsid w:val="0060341B"/>
    <w:rsid w:val="0060409C"/>
    <w:rsid w:val="00604276"/>
    <w:rsid w:val="00605D84"/>
    <w:rsid w:val="00606A73"/>
    <w:rsid w:val="00607F72"/>
    <w:rsid w:val="006108B3"/>
    <w:rsid w:val="00611605"/>
    <w:rsid w:val="006134A1"/>
    <w:rsid w:val="00614618"/>
    <w:rsid w:val="00614E1B"/>
    <w:rsid w:val="00615395"/>
    <w:rsid w:val="006172DB"/>
    <w:rsid w:val="006175C3"/>
    <w:rsid w:val="0061789D"/>
    <w:rsid w:val="006203DF"/>
    <w:rsid w:val="006204F8"/>
    <w:rsid w:val="006212F4"/>
    <w:rsid w:val="00621B23"/>
    <w:rsid w:val="00621C97"/>
    <w:rsid w:val="006227B6"/>
    <w:rsid w:val="00623FF2"/>
    <w:rsid w:val="00624047"/>
    <w:rsid w:val="006241C0"/>
    <w:rsid w:val="00626AA4"/>
    <w:rsid w:val="006271DD"/>
    <w:rsid w:val="00627A2D"/>
    <w:rsid w:val="006300A4"/>
    <w:rsid w:val="00630BF8"/>
    <w:rsid w:val="006318A0"/>
    <w:rsid w:val="006323C4"/>
    <w:rsid w:val="0063260B"/>
    <w:rsid w:val="00632673"/>
    <w:rsid w:val="00633459"/>
    <w:rsid w:val="006340E9"/>
    <w:rsid w:val="00634C2D"/>
    <w:rsid w:val="00635A40"/>
    <w:rsid w:val="00635BD3"/>
    <w:rsid w:val="0063635C"/>
    <w:rsid w:val="006368BC"/>
    <w:rsid w:val="006374C1"/>
    <w:rsid w:val="006377DA"/>
    <w:rsid w:val="00640319"/>
    <w:rsid w:val="00641379"/>
    <w:rsid w:val="006415A2"/>
    <w:rsid w:val="00642B97"/>
    <w:rsid w:val="006431F9"/>
    <w:rsid w:val="00643DED"/>
    <w:rsid w:val="00644D4F"/>
    <w:rsid w:val="006461AB"/>
    <w:rsid w:val="006463E4"/>
    <w:rsid w:val="00646C10"/>
    <w:rsid w:val="00647290"/>
    <w:rsid w:val="006475DC"/>
    <w:rsid w:val="00650796"/>
    <w:rsid w:val="00651475"/>
    <w:rsid w:val="00651B98"/>
    <w:rsid w:val="00652358"/>
    <w:rsid w:val="006533B2"/>
    <w:rsid w:val="00654951"/>
    <w:rsid w:val="00654980"/>
    <w:rsid w:val="00654E25"/>
    <w:rsid w:val="00654F0D"/>
    <w:rsid w:val="00654F2E"/>
    <w:rsid w:val="00655A4E"/>
    <w:rsid w:val="006562E3"/>
    <w:rsid w:val="006565E3"/>
    <w:rsid w:val="00656C14"/>
    <w:rsid w:val="00657168"/>
    <w:rsid w:val="006572DB"/>
    <w:rsid w:val="00657444"/>
    <w:rsid w:val="00657C39"/>
    <w:rsid w:val="00660C12"/>
    <w:rsid w:val="00661555"/>
    <w:rsid w:val="00661653"/>
    <w:rsid w:val="00661A29"/>
    <w:rsid w:val="00661D64"/>
    <w:rsid w:val="00662070"/>
    <w:rsid w:val="00662421"/>
    <w:rsid w:val="006626B4"/>
    <w:rsid w:val="006628FD"/>
    <w:rsid w:val="00662950"/>
    <w:rsid w:val="00662984"/>
    <w:rsid w:val="006639C1"/>
    <w:rsid w:val="0066410B"/>
    <w:rsid w:val="0066485A"/>
    <w:rsid w:val="00665C57"/>
    <w:rsid w:val="00665F66"/>
    <w:rsid w:val="00666FE1"/>
    <w:rsid w:val="006670E9"/>
    <w:rsid w:val="0066731A"/>
    <w:rsid w:val="00667615"/>
    <w:rsid w:val="00667BCB"/>
    <w:rsid w:val="006713A2"/>
    <w:rsid w:val="006713C1"/>
    <w:rsid w:val="00672AA2"/>
    <w:rsid w:val="00672D81"/>
    <w:rsid w:val="006748C5"/>
    <w:rsid w:val="00675035"/>
    <w:rsid w:val="00675C02"/>
    <w:rsid w:val="00675DEB"/>
    <w:rsid w:val="00675F08"/>
    <w:rsid w:val="00675F40"/>
    <w:rsid w:val="00676482"/>
    <w:rsid w:val="0067663D"/>
    <w:rsid w:val="00676F01"/>
    <w:rsid w:val="00677C2B"/>
    <w:rsid w:val="00677DFC"/>
    <w:rsid w:val="0068099F"/>
    <w:rsid w:val="006814E9"/>
    <w:rsid w:val="00681A7A"/>
    <w:rsid w:val="00681FFD"/>
    <w:rsid w:val="0068287F"/>
    <w:rsid w:val="00683494"/>
    <w:rsid w:val="00683B0E"/>
    <w:rsid w:val="00683DFE"/>
    <w:rsid w:val="006849FB"/>
    <w:rsid w:val="00684A42"/>
    <w:rsid w:val="00684D12"/>
    <w:rsid w:val="00685853"/>
    <w:rsid w:val="00686B8F"/>
    <w:rsid w:val="00686CDA"/>
    <w:rsid w:val="00686D09"/>
    <w:rsid w:val="00687BE8"/>
    <w:rsid w:val="00687E7F"/>
    <w:rsid w:val="00690EDA"/>
    <w:rsid w:val="00691945"/>
    <w:rsid w:val="00692196"/>
    <w:rsid w:val="006937FA"/>
    <w:rsid w:val="00693928"/>
    <w:rsid w:val="00694201"/>
    <w:rsid w:val="00694C94"/>
    <w:rsid w:val="00695ABC"/>
    <w:rsid w:val="00695DAE"/>
    <w:rsid w:val="006A047A"/>
    <w:rsid w:val="006A15CA"/>
    <w:rsid w:val="006A1899"/>
    <w:rsid w:val="006A1F24"/>
    <w:rsid w:val="006A20EE"/>
    <w:rsid w:val="006A485C"/>
    <w:rsid w:val="006A509C"/>
    <w:rsid w:val="006A699C"/>
    <w:rsid w:val="006A70E3"/>
    <w:rsid w:val="006A7EEF"/>
    <w:rsid w:val="006B14EA"/>
    <w:rsid w:val="006B1E9D"/>
    <w:rsid w:val="006B2E3E"/>
    <w:rsid w:val="006B3012"/>
    <w:rsid w:val="006B342E"/>
    <w:rsid w:val="006B47E0"/>
    <w:rsid w:val="006B49B2"/>
    <w:rsid w:val="006B4BA6"/>
    <w:rsid w:val="006B4C37"/>
    <w:rsid w:val="006B4D6C"/>
    <w:rsid w:val="006B51C0"/>
    <w:rsid w:val="006B5638"/>
    <w:rsid w:val="006B5E46"/>
    <w:rsid w:val="006B6BD1"/>
    <w:rsid w:val="006B75DE"/>
    <w:rsid w:val="006C004E"/>
    <w:rsid w:val="006C1AD0"/>
    <w:rsid w:val="006C5F6F"/>
    <w:rsid w:val="006C6D3F"/>
    <w:rsid w:val="006C746D"/>
    <w:rsid w:val="006C78C9"/>
    <w:rsid w:val="006D02E3"/>
    <w:rsid w:val="006D1AB9"/>
    <w:rsid w:val="006D1FD0"/>
    <w:rsid w:val="006D24C7"/>
    <w:rsid w:val="006D328E"/>
    <w:rsid w:val="006D51F7"/>
    <w:rsid w:val="006D6065"/>
    <w:rsid w:val="006D7B8E"/>
    <w:rsid w:val="006E00E1"/>
    <w:rsid w:val="006E03F2"/>
    <w:rsid w:val="006E0666"/>
    <w:rsid w:val="006E0D77"/>
    <w:rsid w:val="006E0DE1"/>
    <w:rsid w:val="006E13A4"/>
    <w:rsid w:val="006E1610"/>
    <w:rsid w:val="006E166D"/>
    <w:rsid w:val="006E2534"/>
    <w:rsid w:val="006E2694"/>
    <w:rsid w:val="006E26C0"/>
    <w:rsid w:val="006E3443"/>
    <w:rsid w:val="006E37C4"/>
    <w:rsid w:val="006E3991"/>
    <w:rsid w:val="006E3E0F"/>
    <w:rsid w:val="006E3F5E"/>
    <w:rsid w:val="006E48F7"/>
    <w:rsid w:val="006E5DE3"/>
    <w:rsid w:val="006E5FCC"/>
    <w:rsid w:val="006E63CC"/>
    <w:rsid w:val="006E6B7F"/>
    <w:rsid w:val="006E70E4"/>
    <w:rsid w:val="006F0BB1"/>
    <w:rsid w:val="006F159A"/>
    <w:rsid w:val="006F1B51"/>
    <w:rsid w:val="006F2158"/>
    <w:rsid w:val="006F2538"/>
    <w:rsid w:val="006F3C16"/>
    <w:rsid w:val="006F3E18"/>
    <w:rsid w:val="006F51CF"/>
    <w:rsid w:val="006F5215"/>
    <w:rsid w:val="006F5D28"/>
    <w:rsid w:val="006F5F02"/>
    <w:rsid w:val="006F7AB6"/>
    <w:rsid w:val="00701B78"/>
    <w:rsid w:val="0070274F"/>
    <w:rsid w:val="00702B4B"/>
    <w:rsid w:val="007037C3"/>
    <w:rsid w:val="00704C67"/>
    <w:rsid w:val="00704E49"/>
    <w:rsid w:val="0070635A"/>
    <w:rsid w:val="007076BF"/>
    <w:rsid w:val="00707FC2"/>
    <w:rsid w:val="00710A23"/>
    <w:rsid w:val="007122EE"/>
    <w:rsid w:val="0071283D"/>
    <w:rsid w:val="0071287B"/>
    <w:rsid w:val="00712925"/>
    <w:rsid w:val="00714FD8"/>
    <w:rsid w:val="007150FD"/>
    <w:rsid w:val="007152CA"/>
    <w:rsid w:val="00715CCC"/>
    <w:rsid w:val="007164FC"/>
    <w:rsid w:val="00716F0E"/>
    <w:rsid w:val="00720818"/>
    <w:rsid w:val="00720CA4"/>
    <w:rsid w:val="00721EAD"/>
    <w:rsid w:val="00723328"/>
    <w:rsid w:val="00724102"/>
    <w:rsid w:val="00724752"/>
    <w:rsid w:val="00724857"/>
    <w:rsid w:val="00724963"/>
    <w:rsid w:val="007252AE"/>
    <w:rsid w:val="00725F30"/>
    <w:rsid w:val="0072615C"/>
    <w:rsid w:val="0072644B"/>
    <w:rsid w:val="007269E5"/>
    <w:rsid w:val="00726AF7"/>
    <w:rsid w:val="00726D61"/>
    <w:rsid w:val="0072701F"/>
    <w:rsid w:val="00731D33"/>
    <w:rsid w:val="00732000"/>
    <w:rsid w:val="007329CB"/>
    <w:rsid w:val="00732CD0"/>
    <w:rsid w:val="007332E3"/>
    <w:rsid w:val="00733F59"/>
    <w:rsid w:val="007364F0"/>
    <w:rsid w:val="00736FD3"/>
    <w:rsid w:val="00741A43"/>
    <w:rsid w:val="00742390"/>
    <w:rsid w:val="00742A4E"/>
    <w:rsid w:val="00742E4B"/>
    <w:rsid w:val="007448DC"/>
    <w:rsid w:val="00745856"/>
    <w:rsid w:val="00746518"/>
    <w:rsid w:val="0074662E"/>
    <w:rsid w:val="007468C0"/>
    <w:rsid w:val="00746E5D"/>
    <w:rsid w:val="00747ABE"/>
    <w:rsid w:val="00750B3D"/>
    <w:rsid w:val="00750F9E"/>
    <w:rsid w:val="007510A0"/>
    <w:rsid w:val="0075266B"/>
    <w:rsid w:val="00755D47"/>
    <w:rsid w:val="00756CE6"/>
    <w:rsid w:val="0075734D"/>
    <w:rsid w:val="00761733"/>
    <w:rsid w:val="0076185A"/>
    <w:rsid w:val="00761936"/>
    <w:rsid w:val="0076291A"/>
    <w:rsid w:val="00762BC2"/>
    <w:rsid w:val="007631F7"/>
    <w:rsid w:val="00767221"/>
    <w:rsid w:val="007672B0"/>
    <w:rsid w:val="007674DB"/>
    <w:rsid w:val="00767F77"/>
    <w:rsid w:val="00770A2C"/>
    <w:rsid w:val="00770B3D"/>
    <w:rsid w:val="007712D1"/>
    <w:rsid w:val="00771EDA"/>
    <w:rsid w:val="007726AA"/>
    <w:rsid w:val="007728BD"/>
    <w:rsid w:val="00773612"/>
    <w:rsid w:val="0077430F"/>
    <w:rsid w:val="00774B35"/>
    <w:rsid w:val="00775238"/>
    <w:rsid w:val="00775289"/>
    <w:rsid w:val="00775C0C"/>
    <w:rsid w:val="00775E2A"/>
    <w:rsid w:val="007768AE"/>
    <w:rsid w:val="00777AA6"/>
    <w:rsid w:val="0078012B"/>
    <w:rsid w:val="00780A53"/>
    <w:rsid w:val="00781429"/>
    <w:rsid w:val="007828BA"/>
    <w:rsid w:val="00782F59"/>
    <w:rsid w:val="00783195"/>
    <w:rsid w:val="007831FE"/>
    <w:rsid w:val="00783605"/>
    <w:rsid w:val="00785415"/>
    <w:rsid w:val="00786236"/>
    <w:rsid w:val="00786D2A"/>
    <w:rsid w:val="00786E42"/>
    <w:rsid w:val="00787094"/>
    <w:rsid w:val="0078737B"/>
    <w:rsid w:val="00787C46"/>
    <w:rsid w:val="0079075A"/>
    <w:rsid w:val="007907E6"/>
    <w:rsid w:val="0079326F"/>
    <w:rsid w:val="00793768"/>
    <w:rsid w:val="0079491C"/>
    <w:rsid w:val="00795330"/>
    <w:rsid w:val="00795E0F"/>
    <w:rsid w:val="007968EB"/>
    <w:rsid w:val="00796F9A"/>
    <w:rsid w:val="00797BA8"/>
    <w:rsid w:val="00797FFB"/>
    <w:rsid w:val="007A0461"/>
    <w:rsid w:val="007A1233"/>
    <w:rsid w:val="007A2524"/>
    <w:rsid w:val="007A3B95"/>
    <w:rsid w:val="007A50D2"/>
    <w:rsid w:val="007A5294"/>
    <w:rsid w:val="007A6785"/>
    <w:rsid w:val="007A6CC0"/>
    <w:rsid w:val="007A6DA6"/>
    <w:rsid w:val="007A7571"/>
    <w:rsid w:val="007B19C0"/>
    <w:rsid w:val="007B1E4D"/>
    <w:rsid w:val="007B28CC"/>
    <w:rsid w:val="007B46F4"/>
    <w:rsid w:val="007B4701"/>
    <w:rsid w:val="007B522B"/>
    <w:rsid w:val="007B654E"/>
    <w:rsid w:val="007B7EEA"/>
    <w:rsid w:val="007C0B23"/>
    <w:rsid w:val="007C1DC1"/>
    <w:rsid w:val="007C2374"/>
    <w:rsid w:val="007C3A0B"/>
    <w:rsid w:val="007C3AA4"/>
    <w:rsid w:val="007C45A7"/>
    <w:rsid w:val="007C55AF"/>
    <w:rsid w:val="007C6961"/>
    <w:rsid w:val="007C7787"/>
    <w:rsid w:val="007C77AE"/>
    <w:rsid w:val="007D003E"/>
    <w:rsid w:val="007D081B"/>
    <w:rsid w:val="007D1750"/>
    <w:rsid w:val="007D22CF"/>
    <w:rsid w:val="007D246E"/>
    <w:rsid w:val="007D2D47"/>
    <w:rsid w:val="007D303E"/>
    <w:rsid w:val="007D3594"/>
    <w:rsid w:val="007D42D0"/>
    <w:rsid w:val="007D65C0"/>
    <w:rsid w:val="007D70D3"/>
    <w:rsid w:val="007D742E"/>
    <w:rsid w:val="007E0D1E"/>
    <w:rsid w:val="007E161D"/>
    <w:rsid w:val="007E261A"/>
    <w:rsid w:val="007E36D1"/>
    <w:rsid w:val="007E38B6"/>
    <w:rsid w:val="007E436F"/>
    <w:rsid w:val="007E47E0"/>
    <w:rsid w:val="007E4D90"/>
    <w:rsid w:val="007E67F3"/>
    <w:rsid w:val="007E79D6"/>
    <w:rsid w:val="007E7D6C"/>
    <w:rsid w:val="007F00B4"/>
    <w:rsid w:val="007F0DB3"/>
    <w:rsid w:val="007F2045"/>
    <w:rsid w:val="007F2B15"/>
    <w:rsid w:val="007F38A8"/>
    <w:rsid w:val="007F3DE0"/>
    <w:rsid w:val="007F4A0E"/>
    <w:rsid w:val="007F4A88"/>
    <w:rsid w:val="007F4CA1"/>
    <w:rsid w:val="007F67C5"/>
    <w:rsid w:val="007F6E4D"/>
    <w:rsid w:val="007F705F"/>
    <w:rsid w:val="00800DB8"/>
    <w:rsid w:val="0080135D"/>
    <w:rsid w:val="00801553"/>
    <w:rsid w:val="0080161D"/>
    <w:rsid w:val="00801BA1"/>
    <w:rsid w:val="00801C7E"/>
    <w:rsid w:val="00802476"/>
    <w:rsid w:val="00802959"/>
    <w:rsid w:val="00802A12"/>
    <w:rsid w:val="00802B99"/>
    <w:rsid w:val="00803731"/>
    <w:rsid w:val="00803F9B"/>
    <w:rsid w:val="00804DB2"/>
    <w:rsid w:val="0080672A"/>
    <w:rsid w:val="0080692F"/>
    <w:rsid w:val="00806D99"/>
    <w:rsid w:val="00807E81"/>
    <w:rsid w:val="00810331"/>
    <w:rsid w:val="008108FD"/>
    <w:rsid w:val="00810CC7"/>
    <w:rsid w:val="0081153D"/>
    <w:rsid w:val="00812439"/>
    <w:rsid w:val="008136FC"/>
    <w:rsid w:val="00813B52"/>
    <w:rsid w:val="0081482C"/>
    <w:rsid w:val="0081539C"/>
    <w:rsid w:val="0081630F"/>
    <w:rsid w:val="0081686A"/>
    <w:rsid w:val="00816C60"/>
    <w:rsid w:val="00816F69"/>
    <w:rsid w:val="0082008F"/>
    <w:rsid w:val="00820485"/>
    <w:rsid w:val="008204C1"/>
    <w:rsid w:val="00821475"/>
    <w:rsid w:val="008226F7"/>
    <w:rsid w:val="00822F38"/>
    <w:rsid w:val="00823FD9"/>
    <w:rsid w:val="00824269"/>
    <w:rsid w:val="008267A7"/>
    <w:rsid w:val="00826CA3"/>
    <w:rsid w:val="00826E1B"/>
    <w:rsid w:val="00827929"/>
    <w:rsid w:val="008300B5"/>
    <w:rsid w:val="00831110"/>
    <w:rsid w:val="008319BC"/>
    <w:rsid w:val="008323CA"/>
    <w:rsid w:val="008324A9"/>
    <w:rsid w:val="0083256F"/>
    <w:rsid w:val="00832D87"/>
    <w:rsid w:val="0083328E"/>
    <w:rsid w:val="00834489"/>
    <w:rsid w:val="00834884"/>
    <w:rsid w:val="008348CE"/>
    <w:rsid w:val="00834EBA"/>
    <w:rsid w:val="0083557E"/>
    <w:rsid w:val="00835893"/>
    <w:rsid w:val="00835E88"/>
    <w:rsid w:val="00836CE2"/>
    <w:rsid w:val="00836E58"/>
    <w:rsid w:val="00841DC5"/>
    <w:rsid w:val="008421A0"/>
    <w:rsid w:val="00842E25"/>
    <w:rsid w:val="00843114"/>
    <w:rsid w:val="00843CBA"/>
    <w:rsid w:val="008446CA"/>
    <w:rsid w:val="008458EC"/>
    <w:rsid w:val="00845F97"/>
    <w:rsid w:val="00847D19"/>
    <w:rsid w:val="0085040C"/>
    <w:rsid w:val="00852E8B"/>
    <w:rsid w:val="008539F6"/>
    <w:rsid w:val="00853DBE"/>
    <w:rsid w:val="00854171"/>
    <w:rsid w:val="008543C7"/>
    <w:rsid w:val="00854500"/>
    <w:rsid w:val="00854FE9"/>
    <w:rsid w:val="0085686B"/>
    <w:rsid w:val="00860094"/>
    <w:rsid w:val="00860ACD"/>
    <w:rsid w:val="00862D50"/>
    <w:rsid w:val="00862EF6"/>
    <w:rsid w:val="00863414"/>
    <w:rsid w:val="00863673"/>
    <w:rsid w:val="00863ABF"/>
    <w:rsid w:val="00863EC1"/>
    <w:rsid w:val="00864AE2"/>
    <w:rsid w:val="00865030"/>
    <w:rsid w:val="008662EE"/>
    <w:rsid w:val="00866561"/>
    <w:rsid w:val="00866784"/>
    <w:rsid w:val="008670C7"/>
    <w:rsid w:val="00867F98"/>
    <w:rsid w:val="008703C4"/>
    <w:rsid w:val="00870B19"/>
    <w:rsid w:val="0087136C"/>
    <w:rsid w:val="008719E5"/>
    <w:rsid w:val="00872B7C"/>
    <w:rsid w:val="00873358"/>
    <w:rsid w:val="008742C4"/>
    <w:rsid w:val="008747EA"/>
    <w:rsid w:val="00874DE5"/>
    <w:rsid w:val="00877ECB"/>
    <w:rsid w:val="00880AE2"/>
    <w:rsid w:val="00880EDC"/>
    <w:rsid w:val="008811C1"/>
    <w:rsid w:val="008814D6"/>
    <w:rsid w:val="008816E1"/>
    <w:rsid w:val="0088174C"/>
    <w:rsid w:val="008846D9"/>
    <w:rsid w:val="00884B7C"/>
    <w:rsid w:val="00884D04"/>
    <w:rsid w:val="00886918"/>
    <w:rsid w:val="00886F97"/>
    <w:rsid w:val="00890163"/>
    <w:rsid w:val="00890386"/>
    <w:rsid w:val="00890445"/>
    <w:rsid w:val="00892BB7"/>
    <w:rsid w:val="0089397D"/>
    <w:rsid w:val="00893E3F"/>
    <w:rsid w:val="00894102"/>
    <w:rsid w:val="00894952"/>
    <w:rsid w:val="00894B1C"/>
    <w:rsid w:val="00894BE6"/>
    <w:rsid w:val="00895024"/>
    <w:rsid w:val="00895234"/>
    <w:rsid w:val="008954BE"/>
    <w:rsid w:val="00895A5F"/>
    <w:rsid w:val="00896646"/>
    <w:rsid w:val="00896AB3"/>
    <w:rsid w:val="0089705A"/>
    <w:rsid w:val="0089707B"/>
    <w:rsid w:val="00897B64"/>
    <w:rsid w:val="00897CE5"/>
    <w:rsid w:val="008A2CF0"/>
    <w:rsid w:val="008A300B"/>
    <w:rsid w:val="008A4085"/>
    <w:rsid w:val="008A4AA2"/>
    <w:rsid w:val="008A4AD4"/>
    <w:rsid w:val="008A575A"/>
    <w:rsid w:val="008A691D"/>
    <w:rsid w:val="008A79A8"/>
    <w:rsid w:val="008A7D3A"/>
    <w:rsid w:val="008B005B"/>
    <w:rsid w:val="008B09EC"/>
    <w:rsid w:val="008B1528"/>
    <w:rsid w:val="008B2CE2"/>
    <w:rsid w:val="008B2FE5"/>
    <w:rsid w:val="008B38BC"/>
    <w:rsid w:val="008B402F"/>
    <w:rsid w:val="008B47AF"/>
    <w:rsid w:val="008B4F6E"/>
    <w:rsid w:val="008B5D8F"/>
    <w:rsid w:val="008B5DD5"/>
    <w:rsid w:val="008B7D43"/>
    <w:rsid w:val="008C0035"/>
    <w:rsid w:val="008C0BB3"/>
    <w:rsid w:val="008C1F03"/>
    <w:rsid w:val="008C47CF"/>
    <w:rsid w:val="008C4E31"/>
    <w:rsid w:val="008C5E51"/>
    <w:rsid w:val="008C7ECE"/>
    <w:rsid w:val="008D195C"/>
    <w:rsid w:val="008D28E9"/>
    <w:rsid w:val="008D3836"/>
    <w:rsid w:val="008D40FA"/>
    <w:rsid w:val="008D44DA"/>
    <w:rsid w:val="008D62CD"/>
    <w:rsid w:val="008D636C"/>
    <w:rsid w:val="008D7855"/>
    <w:rsid w:val="008D7F62"/>
    <w:rsid w:val="008E084D"/>
    <w:rsid w:val="008E173F"/>
    <w:rsid w:val="008E1A59"/>
    <w:rsid w:val="008E1F54"/>
    <w:rsid w:val="008E2D21"/>
    <w:rsid w:val="008E343D"/>
    <w:rsid w:val="008E5D7C"/>
    <w:rsid w:val="008E6CCB"/>
    <w:rsid w:val="008F1386"/>
    <w:rsid w:val="008F1650"/>
    <w:rsid w:val="008F1A67"/>
    <w:rsid w:val="008F242A"/>
    <w:rsid w:val="008F3848"/>
    <w:rsid w:val="008F38C3"/>
    <w:rsid w:val="008F4A18"/>
    <w:rsid w:val="008F5629"/>
    <w:rsid w:val="00903193"/>
    <w:rsid w:val="00903B89"/>
    <w:rsid w:val="00903CAA"/>
    <w:rsid w:val="0090453B"/>
    <w:rsid w:val="00904EBA"/>
    <w:rsid w:val="00905051"/>
    <w:rsid w:val="0090532E"/>
    <w:rsid w:val="00905533"/>
    <w:rsid w:val="009061B3"/>
    <w:rsid w:val="009070C4"/>
    <w:rsid w:val="00907137"/>
    <w:rsid w:val="00907161"/>
    <w:rsid w:val="009076BB"/>
    <w:rsid w:val="00907AB8"/>
    <w:rsid w:val="00910389"/>
    <w:rsid w:val="009109CA"/>
    <w:rsid w:val="0091129E"/>
    <w:rsid w:val="009126E8"/>
    <w:rsid w:val="009128AA"/>
    <w:rsid w:val="00913479"/>
    <w:rsid w:val="009155BC"/>
    <w:rsid w:val="009161BC"/>
    <w:rsid w:val="009163EE"/>
    <w:rsid w:val="00916E87"/>
    <w:rsid w:val="00916F86"/>
    <w:rsid w:val="00920333"/>
    <w:rsid w:val="009205FF"/>
    <w:rsid w:val="00920FE9"/>
    <w:rsid w:val="0092148E"/>
    <w:rsid w:val="009214F2"/>
    <w:rsid w:val="00921F2B"/>
    <w:rsid w:val="009225F9"/>
    <w:rsid w:val="00922AA8"/>
    <w:rsid w:val="00923725"/>
    <w:rsid w:val="00923E30"/>
    <w:rsid w:val="00924A26"/>
    <w:rsid w:val="009251B2"/>
    <w:rsid w:val="0092536D"/>
    <w:rsid w:val="00925FCA"/>
    <w:rsid w:val="00930A35"/>
    <w:rsid w:val="00930F78"/>
    <w:rsid w:val="0093128F"/>
    <w:rsid w:val="00931A84"/>
    <w:rsid w:val="00931ABD"/>
    <w:rsid w:val="00932C88"/>
    <w:rsid w:val="00933860"/>
    <w:rsid w:val="009338AC"/>
    <w:rsid w:val="00933B57"/>
    <w:rsid w:val="0093553A"/>
    <w:rsid w:val="00935855"/>
    <w:rsid w:val="009402DB"/>
    <w:rsid w:val="00941555"/>
    <w:rsid w:val="009423C0"/>
    <w:rsid w:val="0094270E"/>
    <w:rsid w:val="0094286D"/>
    <w:rsid w:val="00945F14"/>
    <w:rsid w:val="009468A8"/>
    <w:rsid w:val="00946A3F"/>
    <w:rsid w:val="009479A7"/>
    <w:rsid w:val="00947B59"/>
    <w:rsid w:val="00950D7B"/>
    <w:rsid w:val="00951004"/>
    <w:rsid w:val="00951A01"/>
    <w:rsid w:val="00951A59"/>
    <w:rsid w:val="00951D2D"/>
    <w:rsid w:val="00951D8B"/>
    <w:rsid w:val="00953039"/>
    <w:rsid w:val="0095392F"/>
    <w:rsid w:val="0095432D"/>
    <w:rsid w:val="009547B7"/>
    <w:rsid w:val="00954C19"/>
    <w:rsid w:val="00954CCA"/>
    <w:rsid w:val="00955441"/>
    <w:rsid w:val="0095551B"/>
    <w:rsid w:val="009567B1"/>
    <w:rsid w:val="00956DE9"/>
    <w:rsid w:val="00957785"/>
    <w:rsid w:val="00957DB0"/>
    <w:rsid w:val="00960272"/>
    <w:rsid w:val="009618FB"/>
    <w:rsid w:val="00961EAB"/>
    <w:rsid w:val="00961EE8"/>
    <w:rsid w:val="0096215B"/>
    <w:rsid w:val="00962EEF"/>
    <w:rsid w:val="009653BA"/>
    <w:rsid w:val="00965F7C"/>
    <w:rsid w:val="00966B02"/>
    <w:rsid w:val="00966E3D"/>
    <w:rsid w:val="009678D0"/>
    <w:rsid w:val="009678DC"/>
    <w:rsid w:val="00967B8A"/>
    <w:rsid w:val="00967B9D"/>
    <w:rsid w:val="009703D4"/>
    <w:rsid w:val="0097056E"/>
    <w:rsid w:val="0097076A"/>
    <w:rsid w:val="00970F62"/>
    <w:rsid w:val="00971D08"/>
    <w:rsid w:val="00973D30"/>
    <w:rsid w:val="00974475"/>
    <w:rsid w:val="00974982"/>
    <w:rsid w:val="00976072"/>
    <w:rsid w:val="009771C5"/>
    <w:rsid w:val="0097748A"/>
    <w:rsid w:val="00977B77"/>
    <w:rsid w:val="00980E92"/>
    <w:rsid w:val="00981162"/>
    <w:rsid w:val="00981C87"/>
    <w:rsid w:val="00981D46"/>
    <w:rsid w:val="00981FD5"/>
    <w:rsid w:val="00984176"/>
    <w:rsid w:val="009841A6"/>
    <w:rsid w:val="0098449C"/>
    <w:rsid w:val="00984CF2"/>
    <w:rsid w:val="00984E68"/>
    <w:rsid w:val="009852C1"/>
    <w:rsid w:val="00985F60"/>
    <w:rsid w:val="00986515"/>
    <w:rsid w:val="00986C1E"/>
    <w:rsid w:val="00987644"/>
    <w:rsid w:val="00991E87"/>
    <w:rsid w:val="00992179"/>
    <w:rsid w:val="00993A9C"/>
    <w:rsid w:val="0099576D"/>
    <w:rsid w:val="00995972"/>
    <w:rsid w:val="00995AD3"/>
    <w:rsid w:val="009969B4"/>
    <w:rsid w:val="00996DB6"/>
    <w:rsid w:val="00996E63"/>
    <w:rsid w:val="009A2595"/>
    <w:rsid w:val="009A28AF"/>
    <w:rsid w:val="009A2D99"/>
    <w:rsid w:val="009A3F90"/>
    <w:rsid w:val="009A4969"/>
    <w:rsid w:val="009A4C82"/>
    <w:rsid w:val="009A53FE"/>
    <w:rsid w:val="009A6BE9"/>
    <w:rsid w:val="009B0750"/>
    <w:rsid w:val="009B0AE2"/>
    <w:rsid w:val="009B0B68"/>
    <w:rsid w:val="009B110E"/>
    <w:rsid w:val="009B1E3A"/>
    <w:rsid w:val="009B2358"/>
    <w:rsid w:val="009B2456"/>
    <w:rsid w:val="009B2776"/>
    <w:rsid w:val="009B368A"/>
    <w:rsid w:val="009B41C3"/>
    <w:rsid w:val="009B563E"/>
    <w:rsid w:val="009B62FF"/>
    <w:rsid w:val="009B70EA"/>
    <w:rsid w:val="009C04BE"/>
    <w:rsid w:val="009C1685"/>
    <w:rsid w:val="009C23CC"/>
    <w:rsid w:val="009C263C"/>
    <w:rsid w:val="009C2827"/>
    <w:rsid w:val="009C2937"/>
    <w:rsid w:val="009C5440"/>
    <w:rsid w:val="009C6627"/>
    <w:rsid w:val="009C687C"/>
    <w:rsid w:val="009C6F3B"/>
    <w:rsid w:val="009D0384"/>
    <w:rsid w:val="009D05DE"/>
    <w:rsid w:val="009D073B"/>
    <w:rsid w:val="009D0761"/>
    <w:rsid w:val="009D0FB7"/>
    <w:rsid w:val="009D26A3"/>
    <w:rsid w:val="009D3560"/>
    <w:rsid w:val="009D4083"/>
    <w:rsid w:val="009D4961"/>
    <w:rsid w:val="009D4B99"/>
    <w:rsid w:val="009D53B4"/>
    <w:rsid w:val="009D6CEE"/>
    <w:rsid w:val="009D72C6"/>
    <w:rsid w:val="009E01CD"/>
    <w:rsid w:val="009E029D"/>
    <w:rsid w:val="009E034C"/>
    <w:rsid w:val="009E1610"/>
    <w:rsid w:val="009E2EDF"/>
    <w:rsid w:val="009E2FFF"/>
    <w:rsid w:val="009E33EA"/>
    <w:rsid w:val="009E4251"/>
    <w:rsid w:val="009E4F84"/>
    <w:rsid w:val="009E5213"/>
    <w:rsid w:val="009E5632"/>
    <w:rsid w:val="009E6442"/>
    <w:rsid w:val="009E6471"/>
    <w:rsid w:val="009E699E"/>
    <w:rsid w:val="009E7A74"/>
    <w:rsid w:val="009E7D4F"/>
    <w:rsid w:val="009F0BA9"/>
    <w:rsid w:val="009F1C0F"/>
    <w:rsid w:val="009F1C3B"/>
    <w:rsid w:val="009F1C67"/>
    <w:rsid w:val="009F29D2"/>
    <w:rsid w:val="009F3887"/>
    <w:rsid w:val="009F3B02"/>
    <w:rsid w:val="009F47B4"/>
    <w:rsid w:val="009F4BAD"/>
    <w:rsid w:val="009F6708"/>
    <w:rsid w:val="009F7130"/>
    <w:rsid w:val="009F7FF1"/>
    <w:rsid w:val="00A0057A"/>
    <w:rsid w:val="00A008AE"/>
    <w:rsid w:val="00A023C2"/>
    <w:rsid w:val="00A02E78"/>
    <w:rsid w:val="00A0325F"/>
    <w:rsid w:val="00A037A6"/>
    <w:rsid w:val="00A047FA"/>
    <w:rsid w:val="00A04EED"/>
    <w:rsid w:val="00A055C3"/>
    <w:rsid w:val="00A06B96"/>
    <w:rsid w:val="00A06F4C"/>
    <w:rsid w:val="00A0753A"/>
    <w:rsid w:val="00A07B4D"/>
    <w:rsid w:val="00A11766"/>
    <w:rsid w:val="00A11E0B"/>
    <w:rsid w:val="00A1248E"/>
    <w:rsid w:val="00A12E44"/>
    <w:rsid w:val="00A130FE"/>
    <w:rsid w:val="00A13186"/>
    <w:rsid w:val="00A13CC0"/>
    <w:rsid w:val="00A16830"/>
    <w:rsid w:val="00A17B0C"/>
    <w:rsid w:val="00A17B4C"/>
    <w:rsid w:val="00A17BE3"/>
    <w:rsid w:val="00A17E4A"/>
    <w:rsid w:val="00A20698"/>
    <w:rsid w:val="00A2111C"/>
    <w:rsid w:val="00A218CD"/>
    <w:rsid w:val="00A2234B"/>
    <w:rsid w:val="00A239DC"/>
    <w:rsid w:val="00A258C6"/>
    <w:rsid w:val="00A2597B"/>
    <w:rsid w:val="00A2683B"/>
    <w:rsid w:val="00A26F48"/>
    <w:rsid w:val="00A3082E"/>
    <w:rsid w:val="00A30D7D"/>
    <w:rsid w:val="00A3185F"/>
    <w:rsid w:val="00A31EB1"/>
    <w:rsid w:val="00A31FF3"/>
    <w:rsid w:val="00A33896"/>
    <w:rsid w:val="00A339EB"/>
    <w:rsid w:val="00A35508"/>
    <w:rsid w:val="00A36026"/>
    <w:rsid w:val="00A360F5"/>
    <w:rsid w:val="00A367D6"/>
    <w:rsid w:val="00A368F6"/>
    <w:rsid w:val="00A36C1F"/>
    <w:rsid w:val="00A372FA"/>
    <w:rsid w:val="00A373CF"/>
    <w:rsid w:val="00A41A2E"/>
    <w:rsid w:val="00A41A7B"/>
    <w:rsid w:val="00A4388A"/>
    <w:rsid w:val="00A44068"/>
    <w:rsid w:val="00A45D10"/>
    <w:rsid w:val="00A475FB"/>
    <w:rsid w:val="00A47727"/>
    <w:rsid w:val="00A51629"/>
    <w:rsid w:val="00A5242F"/>
    <w:rsid w:val="00A527E6"/>
    <w:rsid w:val="00A533FF"/>
    <w:rsid w:val="00A543D6"/>
    <w:rsid w:val="00A54485"/>
    <w:rsid w:val="00A54A12"/>
    <w:rsid w:val="00A56E10"/>
    <w:rsid w:val="00A574BC"/>
    <w:rsid w:val="00A5773A"/>
    <w:rsid w:val="00A60741"/>
    <w:rsid w:val="00A61CBA"/>
    <w:rsid w:val="00A61F6B"/>
    <w:rsid w:val="00A655FB"/>
    <w:rsid w:val="00A65C96"/>
    <w:rsid w:val="00A65E1D"/>
    <w:rsid w:val="00A66C12"/>
    <w:rsid w:val="00A66EC0"/>
    <w:rsid w:val="00A6721B"/>
    <w:rsid w:val="00A67DC4"/>
    <w:rsid w:val="00A70023"/>
    <w:rsid w:val="00A7163D"/>
    <w:rsid w:val="00A718AE"/>
    <w:rsid w:val="00A73564"/>
    <w:rsid w:val="00A737DD"/>
    <w:rsid w:val="00A75C17"/>
    <w:rsid w:val="00A766A4"/>
    <w:rsid w:val="00A76826"/>
    <w:rsid w:val="00A7694B"/>
    <w:rsid w:val="00A77E10"/>
    <w:rsid w:val="00A819FB"/>
    <w:rsid w:val="00A82013"/>
    <w:rsid w:val="00A82F56"/>
    <w:rsid w:val="00A8308A"/>
    <w:rsid w:val="00A83406"/>
    <w:rsid w:val="00A84188"/>
    <w:rsid w:val="00A843D9"/>
    <w:rsid w:val="00A84FDB"/>
    <w:rsid w:val="00A850D9"/>
    <w:rsid w:val="00A85F6E"/>
    <w:rsid w:val="00A86184"/>
    <w:rsid w:val="00A869A8"/>
    <w:rsid w:val="00A872A1"/>
    <w:rsid w:val="00A900A3"/>
    <w:rsid w:val="00A91920"/>
    <w:rsid w:val="00A91AB6"/>
    <w:rsid w:val="00A93A6E"/>
    <w:rsid w:val="00A93A93"/>
    <w:rsid w:val="00A93D52"/>
    <w:rsid w:val="00A94B4F"/>
    <w:rsid w:val="00A95139"/>
    <w:rsid w:val="00A959AA"/>
    <w:rsid w:val="00AA0213"/>
    <w:rsid w:val="00AA03CC"/>
    <w:rsid w:val="00AA19A9"/>
    <w:rsid w:val="00AA33F1"/>
    <w:rsid w:val="00AA3977"/>
    <w:rsid w:val="00AA5FF7"/>
    <w:rsid w:val="00AA6D09"/>
    <w:rsid w:val="00AA7075"/>
    <w:rsid w:val="00AA73BE"/>
    <w:rsid w:val="00AA752D"/>
    <w:rsid w:val="00AB337C"/>
    <w:rsid w:val="00AB4C14"/>
    <w:rsid w:val="00AB5240"/>
    <w:rsid w:val="00AB6C31"/>
    <w:rsid w:val="00AB6D11"/>
    <w:rsid w:val="00AB6EDB"/>
    <w:rsid w:val="00AC02FA"/>
    <w:rsid w:val="00AC0690"/>
    <w:rsid w:val="00AC1971"/>
    <w:rsid w:val="00AC1A08"/>
    <w:rsid w:val="00AC43CB"/>
    <w:rsid w:val="00AC4A65"/>
    <w:rsid w:val="00AC5E53"/>
    <w:rsid w:val="00AC5EFE"/>
    <w:rsid w:val="00AC6FF5"/>
    <w:rsid w:val="00AC7F54"/>
    <w:rsid w:val="00AD08CB"/>
    <w:rsid w:val="00AD2727"/>
    <w:rsid w:val="00AD28BE"/>
    <w:rsid w:val="00AD2C8E"/>
    <w:rsid w:val="00AD36D7"/>
    <w:rsid w:val="00AD36F8"/>
    <w:rsid w:val="00AD460B"/>
    <w:rsid w:val="00AD48E1"/>
    <w:rsid w:val="00AD5322"/>
    <w:rsid w:val="00AD56F5"/>
    <w:rsid w:val="00AD5CDE"/>
    <w:rsid w:val="00AD6496"/>
    <w:rsid w:val="00AD6618"/>
    <w:rsid w:val="00AD7E1F"/>
    <w:rsid w:val="00AD7EE2"/>
    <w:rsid w:val="00AE06AB"/>
    <w:rsid w:val="00AE1533"/>
    <w:rsid w:val="00AE1CBB"/>
    <w:rsid w:val="00AE2BDC"/>
    <w:rsid w:val="00AE481A"/>
    <w:rsid w:val="00AE537A"/>
    <w:rsid w:val="00AE59C0"/>
    <w:rsid w:val="00AE6340"/>
    <w:rsid w:val="00AE6C0B"/>
    <w:rsid w:val="00AE6E64"/>
    <w:rsid w:val="00AE7084"/>
    <w:rsid w:val="00AE73C4"/>
    <w:rsid w:val="00AE7714"/>
    <w:rsid w:val="00AF20E3"/>
    <w:rsid w:val="00AF27DF"/>
    <w:rsid w:val="00AF3DCB"/>
    <w:rsid w:val="00AF7EDD"/>
    <w:rsid w:val="00B00B59"/>
    <w:rsid w:val="00B00D80"/>
    <w:rsid w:val="00B00DE9"/>
    <w:rsid w:val="00B02BCA"/>
    <w:rsid w:val="00B0364C"/>
    <w:rsid w:val="00B03739"/>
    <w:rsid w:val="00B03BFD"/>
    <w:rsid w:val="00B03E58"/>
    <w:rsid w:val="00B04952"/>
    <w:rsid w:val="00B05369"/>
    <w:rsid w:val="00B07F3C"/>
    <w:rsid w:val="00B10178"/>
    <w:rsid w:val="00B11254"/>
    <w:rsid w:val="00B11A50"/>
    <w:rsid w:val="00B11C2D"/>
    <w:rsid w:val="00B12C5C"/>
    <w:rsid w:val="00B12F09"/>
    <w:rsid w:val="00B12FD4"/>
    <w:rsid w:val="00B15FAD"/>
    <w:rsid w:val="00B15FBA"/>
    <w:rsid w:val="00B16104"/>
    <w:rsid w:val="00B163AB"/>
    <w:rsid w:val="00B174BF"/>
    <w:rsid w:val="00B179C3"/>
    <w:rsid w:val="00B20A14"/>
    <w:rsid w:val="00B20F7E"/>
    <w:rsid w:val="00B212CC"/>
    <w:rsid w:val="00B226C1"/>
    <w:rsid w:val="00B22DFB"/>
    <w:rsid w:val="00B23605"/>
    <w:rsid w:val="00B24169"/>
    <w:rsid w:val="00B24906"/>
    <w:rsid w:val="00B258CB"/>
    <w:rsid w:val="00B27737"/>
    <w:rsid w:val="00B27DC9"/>
    <w:rsid w:val="00B3080E"/>
    <w:rsid w:val="00B312C8"/>
    <w:rsid w:val="00B3154B"/>
    <w:rsid w:val="00B31F8E"/>
    <w:rsid w:val="00B34692"/>
    <w:rsid w:val="00B34CC5"/>
    <w:rsid w:val="00B35D77"/>
    <w:rsid w:val="00B3666A"/>
    <w:rsid w:val="00B375B7"/>
    <w:rsid w:val="00B37E37"/>
    <w:rsid w:val="00B41A37"/>
    <w:rsid w:val="00B41E85"/>
    <w:rsid w:val="00B42807"/>
    <w:rsid w:val="00B431D8"/>
    <w:rsid w:val="00B475C4"/>
    <w:rsid w:val="00B479C7"/>
    <w:rsid w:val="00B501B4"/>
    <w:rsid w:val="00B50573"/>
    <w:rsid w:val="00B507A5"/>
    <w:rsid w:val="00B50A21"/>
    <w:rsid w:val="00B51247"/>
    <w:rsid w:val="00B51953"/>
    <w:rsid w:val="00B5260C"/>
    <w:rsid w:val="00B53029"/>
    <w:rsid w:val="00B53B7D"/>
    <w:rsid w:val="00B541A3"/>
    <w:rsid w:val="00B55565"/>
    <w:rsid w:val="00B555BD"/>
    <w:rsid w:val="00B55E08"/>
    <w:rsid w:val="00B56069"/>
    <w:rsid w:val="00B564E1"/>
    <w:rsid w:val="00B56A25"/>
    <w:rsid w:val="00B57CC4"/>
    <w:rsid w:val="00B57E1A"/>
    <w:rsid w:val="00B57FA3"/>
    <w:rsid w:val="00B60048"/>
    <w:rsid w:val="00B62BA6"/>
    <w:rsid w:val="00B62F63"/>
    <w:rsid w:val="00B6315A"/>
    <w:rsid w:val="00B6343F"/>
    <w:rsid w:val="00B653AB"/>
    <w:rsid w:val="00B66725"/>
    <w:rsid w:val="00B66914"/>
    <w:rsid w:val="00B66ACB"/>
    <w:rsid w:val="00B67CF8"/>
    <w:rsid w:val="00B67F76"/>
    <w:rsid w:val="00B703CE"/>
    <w:rsid w:val="00B708A3"/>
    <w:rsid w:val="00B7101E"/>
    <w:rsid w:val="00B720D3"/>
    <w:rsid w:val="00B7384A"/>
    <w:rsid w:val="00B73AA4"/>
    <w:rsid w:val="00B73B4B"/>
    <w:rsid w:val="00B74707"/>
    <w:rsid w:val="00B74CD0"/>
    <w:rsid w:val="00B752BA"/>
    <w:rsid w:val="00B7567A"/>
    <w:rsid w:val="00B764C6"/>
    <w:rsid w:val="00B76666"/>
    <w:rsid w:val="00B80147"/>
    <w:rsid w:val="00B80968"/>
    <w:rsid w:val="00B80FF7"/>
    <w:rsid w:val="00B81146"/>
    <w:rsid w:val="00B81D12"/>
    <w:rsid w:val="00B81DE8"/>
    <w:rsid w:val="00B8216E"/>
    <w:rsid w:val="00B822B1"/>
    <w:rsid w:val="00B823FE"/>
    <w:rsid w:val="00B82C8D"/>
    <w:rsid w:val="00B83B91"/>
    <w:rsid w:val="00B84259"/>
    <w:rsid w:val="00B84985"/>
    <w:rsid w:val="00B84ACE"/>
    <w:rsid w:val="00B85927"/>
    <w:rsid w:val="00B85D6E"/>
    <w:rsid w:val="00B86969"/>
    <w:rsid w:val="00B86D93"/>
    <w:rsid w:val="00B904CD"/>
    <w:rsid w:val="00B9096D"/>
    <w:rsid w:val="00B90F8F"/>
    <w:rsid w:val="00B91B25"/>
    <w:rsid w:val="00B921FE"/>
    <w:rsid w:val="00B92A28"/>
    <w:rsid w:val="00B92D17"/>
    <w:rsid w:val="00B93617"/>
    <w:rsid w:val="00B9385F"/>
    <w:rsid w:val="00B93AF1"/>
    <w:rsid w:val="00B93D21"/>
    <w:rsid w:val="00B943E9"/>
    <w:rsid w:val="00B948C4"/>
    <w:rsid w:val="00B94D02"/>
    <w:rsid w:val="00B95ECC"/>
    <w:rsid w:val="00B97A45"/>
    <w:rsid w:val="00B97B45"/>
    <w:rsid w:val="00BA05D1"/>
    <w:rsid w:val="00BA0A2F"/>
    <w:rsid w:val="00BA1F61"/>
    <w:rsid w:val="00BA210F"/>
    <w:rsid w:val="00BA2499"/>
    <w:rsid w:val="00BA2790"/>
    <w:rsid w:val="00BA3338"/>
    <w:rsid w:val="00BA43AE"/>
    <w:rsid w:val="00BA5414"/>
    <w:rsid w:val="00BA68B1"/>
    <w:rsid w:val="00BA7657"/>
    <w:rsid w:val="00BB03A1"/>
    <w:rsid w:val="00BB0822"/>
    <w:rsid w:val="00BB2231"/>
    <w:rsid w:val="00BB2F6D"/>
    <w:rsid w:val="00BB3FD1"/>
    <w:rsid w:val="00BB4DC7"/>
    <w:rsid w:val="00BB4E8D"/>
    <w:rsid w:val="00BB518D"/>
    <w:rsid w:val="00BB6ED6"/>
    <w:rsid w:val="00BB7621"/>
    <w:rsid w:val="00BC2D50"/>
    <w:rsid w:val="00BC3A06"/>
    <w:rsid w:val="00BC3F9D"/>
    <w:rsid w:val="00BC545B"/>
    <w:rsid w:val="00BC550A"/>
    <w:rsid w:val="00BC5684"/>
    <w:rsid w:val="00BC7749"/>
    <w:rsid w:val="00BD2F8F"/>
    <w:rsid w:val="00BD56FA"/>
    <w:rsid w:val="00BD63CD"/>
    <w:rsid w:val="00BD6FB7"/>
    <w:rsid w:val="00BD73C4"/>
    <w:rsid w:val="00BE007E"/>
    <w:rsid w:val="00BE10E6"/>
    <w:rsid w:val="00BE160F"/>
    <w:rsid w:val="00BE16B6"/>
    <w:rsid w:val="00BE359B"/>
    <w:rsid w:val="00BE4237"/>
    <w:rsid w:val="00BE45A3"/>
    <w:rsid w:val="00BE6194"/>
    <w:rsid w:val="00BE6839"/>
    <w:rsid w:val="00BE6921"/>
    <w:rsid w:val="00BE790C"/>
    <w:rsid w:val="00BE7AB3"/>
    <w:rsid w:val="00BF0619"/>
    <w:rsid w:val="00BF0A00"/>
    <w:rsid w:val="00BF0C59"/>
    <w:rsid w:val="00BF0CA5"/>
    <w:rsid w:val="00BF18B3"/>
    <w:rsid w:val="00BF1B34"/>
    <w:rsid w:val="00BF1B63"/>
    <w:rsid w:val="00BF3B42"/>
    <w:rsid w:val="00BF3D40"/>
    <w:rsid w:val="00BF4AAD"/>
    <w:rsid w:val="00BF595C"/>
    <w:rsid w:val="00BF646D"/>
    <w:rsid w:val="00BF6634"/>
    <w:rsid w:val="00BF6C12"/>
    <w:rsid w:val="00BF7341"/>
    <w:rsid w:val="00BF7E83"/>
    <w:rsid w:val="00C0009F"/>
    <w:rsid w:val="00C00C4E"/>
    <w:rsid w:val="00C020FC"/>
    <w:rsid w:val="00C02E52"/>
    <w:rsid w:val="00C0471D"/>
    <w:rsid w:val="00C04897"/>
    <w:rsid w:val="00C04AF4"/>
    <w:rsid w:val="00C04D74"/>
    <w:rsid w:val="00C04F9C"/>
    <w:rsid w:val="00C05DE5"/>
    <w:rsid w:val="00C0621D"/>
    <w:rsid w:val="00C06AF7"/>
    <w:rsid w:val="00C06C2D"/>
    <w:rsid w:val="00C07891"/>
    <w:rsid w:val="00C07D46"/>
    <w:rsid w:val="00C12A0C"/>
    <w:rsid w:val="00C12A1E"/>
    <w:rsid w:val="00C131BC"/>
    <w:rsid w:val="00C132AA"/>
    <w:rsid w:val="00C14156"/>
    <w:rsid w:val="00C17A23"/>
    <w:rsid w:val="00C20377"/>
    <w:rsid w:val="00C203CE"/>
    <w:rsid w:val="00C205C6"/>
    <w:rsid w:val="00C20BF7"/>
    <w:rsid w:val="00C2141F"/>
    <w:rsid w:val="00C21A68"/>
    <w:rsid w:val="00C21B77"/>
    <w:rsid w:val="00C22FB0"/>
    <w:rsid w:val="00C25595"/>
    <w:rsid w:val="00C25AF9"/>
    <w:rsid w:val="00C26767"/>
    <w:rsid w:val="00C26F8C"/>
    <w:rsid w:val="00C2702D"/>
    <w:rsid w:val="00C276A0"/>
    <w:rsid w:val="00C300CC"/>
    <w:rsid w:val="00C314AF"/>
    <w:rsid w:val="00C31673"/>
    <w:rsid w:val="00C316F2"/>
    <w:rsid w:val="00C31937"/>
    <w:rsid w:val="00C32EAB"/>
    <w:rsid w:val="00C340ED"/>
    <w:rsid w:val="00C34DFA"/>
    <w:rsid w:val="00C34E29"/>
    <w:rsid w:val="00C3581E"/>
    <w:rsid w:val="00C359E4"/>
    <w:rsid w:val="00C360D8"/>
    <w:rsid w:val="00C363B0"/>
    <w:rsid w:val="00C365B9"/>
    <w:rsid w:val="00C369D0"/>
    <w:rsid w:val="00C40793"/>
    <w:rsid w:val="00C43086"/>
    <w:rsid w:val="00C43148"/>
    <w:rsid w:val="00C43562"/>
    <w:rsid w:val="00C440F0"/>
    <w:rsid w:val="00C44B52"/>
    <w:rsid w:val="00C44D77"/>
    <w:rsid w:val="00C457D1"/>
    <w:rsid w:val="00C45B0E"/>
    <w:rsid w:val="00C45BD3"/>
    <w:rsid w:val="00C469A4"/>
    <w:rsid w:val="00C471CA"/>
    <w:rsid w:val="00C4732F"/>
    <w:rsid w:val="00C47B52"/>
    <w:rsid w:val="00C5045E"/>
    <w:rsid w:val="00C50954"/>
    <w:rsid w:val="00C50B37"/>
    <w:rsid w:val="00C51F55"/>
    <w:rsid w:val="00C52850"/>
    <w:rsid w:val="00C53FAE"/>
    <w:rsid w:val="00C55716"/>
    <w:rsid w:val="00C559A3"/>
    <w:rsid w:val="00C55EAD"/>
    <w:rsid w:val="00C55F19"/>
    <w:rsid w:val="00C56F90"/>
    <w:rsid w:val="00C61998"/>
    <w:rsid w:val="00C61C0D"/>
    <w:rsid w:val="00C61D81"/>
    <w:rsid w:val="00C61DD6"/>
    <w:rsid w:val="00C6241E"/>
    <w:rsid w:val="00C6361F"/>
    <w:rsid w:val="00C63BCE"/>
    <w:rsid w:val="00C65023"/>
    <w:rsid w:val="00C654BB"/>
    <w:rsid w:val="00C6562F"/>
    <w:rsid w:val="00C65E2C"/>
    <w:rsid w:val="00C66A4D"/>
    <w:rsid w:val="00C66B2D"/>
    <w:rsid w:val="00C70AC2"/>
    <w:rsid w:val="00C70F01"/>
    <w:rsid w:val="00C730FF"/>
    <w:rsid w:val="00C73652"/>
    <w:rsid w:val="00C74DD4"/>
    <w:rsid w:val="00C76114"/>
    <w:rsid w:val="00C7764D"/>
    <w:rsid w:val="00C77CC5"/>
    <w:rsid w:val="00C8054C"/>
    <w:rsid w:val="00C80C9F"/>
    <w:rsid w:val="00C81A47"/>
    <w:rsid w:val="00C82188"/>
    <w:rsid w:val="00C821A9"/>
    <w:rsid w:val="00C83931"/>
    <w:rsid w:val="00C86546"/>
    <w:rsid w:val="00C87A17"/>
    <w:rsid w:val="00C87F8E"/>
    <w:rsid w:val="00C913D1"/>
    <w:rsid w:val="00C91486"/>
    <w:rsid w:val="00C92739"/>
    <w:rsid w:val="00C92ABA"/>
    <w:rsid w:val="00C93415"/>
    <w:rsid w:val="00C9482D"/>
    <w:rsid w:val="00C95150"/>
    <w:rsid w:val="00C95187"/>
    <w:rsid w:val="00C95EEC"/>
    <w:rsid w:val="00C9630A"/>
    <w:rsid w:val="00C975D7"/>
    <w:rsid w:val="00C97AEC"/>
    <w:rsid w:val="00CA0D9D"/>
    <w:rsid w:val="00CA13D7"/>
    <w:rsid w:val="00CA21B7"/>
    <w:rsid w:val="00CA2A11"/>
    <w:rsid w:val="00CA4106"/>
    <w:rsid w:val="00CA447F"/>
    <w:rsid w:val="00CA4AEA"/>
    <w:rsid w:val="00CA5023"/>
    <w:rsid w:val="00CA552D"/>
    <w:rsid w:val="00CA5BE9"/>
    <w:rsid w:val="00CA68DE"/>
    <w:rsid w:val="00CA6B10"/>
    <w:rsid w:val="00CA6D5C"/>
    <w:rsid w:val="00CA77FD"/>
    <w:rsid w:val="00CA7A65"/>
    <w:rsid w:val="00CB0165"/>
    <w:rsid w:val="00CB0885"/>
    <w:rsid w:val="00CB0BF1"/>
    <w:rsid w:val="00CB120B"/>
    <w:rsid w:val="00CB1A83"/>
    <w:rsid w:val="00CB1F5D"/>
    <w:rsid w:val="00CB37E5"/>
    <w:rsid w:val="00CB3B11"/>
    <w:rsid w:val="00CB402B"/>
    <w:rsid w:val="00CB4078"/>
    <w:rsid w:val="00CB47D8"/>
    <w:rsid w:val="00CB53A7"/>
    <w:rsid w:val="00CB53AE"/>
    <w:rsid w:val="00CB6DCE"/>
    <w:rsid w:val="00CB78E7"/>
    <w:rsid w:val="00CB7B4E"/>
    <w:rsid w:val="00CC025F"/>
    <w:rsid w:val="00CC0F0B"/>
    <w:rsid w:val="00CC0FC9"/>
    <w:rsid w:val="00CC16F0"/>
    <w:rsid w:val="00CC1846"/>
    <w:rsid w:val="00CC219D"/>
    <w:rsid w:val="00CC24A5"/>
    <w:rsid w:val="00CC352E"/>
    <w:rsid w:val="00CC355B"/>
    <w:rsid w:val="00CC3B60"/>
    <w:rsid w:val="00CC3E99"/>
    <w:rsid w:val="00CC3F04"/>
    <w:rsid w:val="00CC5370"/>
    <w:rsid w:val="00CC5884"/>
    <w:rsid w:val="00CC5A54"/>
    <w:rsid w:val="00CC5CBD"/>
    <w:rsid w:val="00CC62D9"/>
    <w:rsid w:val="00CC696B"/>
    <w:rsid w:val="00CC6DC5"/>
    <w:rsid w:val="00CC75E9"/>
    <w:rsid w:val="00CC7691"/>
    <w:rsid w:val="00CD0932"/>
    <w:rsid w:val="00CD2E42"/>
    <w:rsid w:val="00CD3FC4"/>
    <w:rsid w:val="00CD4F23"/>
    <w:rsid w:val="00CD722C"/>
    <w:rsid w:val="00CD77C8"/>
    <w:rsid w:val="00CD79CE"/>
    <w:rsid w:val="00CD7E3F"/>
    <w:rsid w:val="00CE079F"/>
    <w:rsid w:val="00CE0EEB"/>
    <w:rsid w:val="00CE1AB6"/>
    <w:rsid w:val="00CE1E17"/>
    <w:rsid w:val="00CE264C"/>
    <w:rsid w:val="00CE3C0E"/>
    <w:rsid w:val="00CE3EF7"/>
    <w:rsid w:val="00CE4C10"/>
    <w:rsid w:val="00CE5143"/>
    <w:rsid w:val="00CF037D"/>
    <w:rsid w:val="00CF0618"/>
    <w:rsid w:val="00CF0B8C"/>
    <w:rsid w:val="00CF1A83"/>
    <w:rsid w:val="00CF1BA9"/>
    <w:rsid w:val="00CF4A34"/>
    <w:rsid w:val="00CF50E8"/>
    <w:rsid w:val="00CF55EA"/>
    <w:rsid w:val="00CF7462"/>
    <w:rsid w:val="00CF78FB"/>
    <w:rsid w:val="00D00BBE"/>
    <w:rsid w:val="00D0162C"/>
    <w:rsid w:val="00D01CD3"/>
    <w:rsid w:val="00D02519"/>
    <w:rsid w:val="00D027A9"/>
    <w:rsid w:val="00D02CF7"/>
    <w:rsid w:val="00D02F34"/>
    <w:rsid w:val="00D03B3D"/>
    <w:rsid w:val="00D03DE8"/>
    <w:rsid w:val="00D05D7E"/>
    <w:rsid w:val="00D11440"/>
    <w:rsid w:val="00D122D0"/>
    <w:rsid w:val="00D13531"/>
    <w:rsid w:val="00D142D5"/>
    <w:rsid w:val="00D14FDF"/>
    <w:rsid w:val="00D15261"/>
    <w:rsid w:val="00D17423"/>
    <w:rsid w:val="00D17B67"/>
    <w:rsid w:val="00D17C6E"/>
    <w:rsid w:val="00D17EDE"/>
    <w:rsid w:val="00D22C33"/>
    <w:rsid w:val="00D234BF"/>
    <w:rsid w:val="00D23717"/>
    <w:rsid w:val="00D24457"/>
    <w:rsid w:val="00D246DA"/>
    <w:rsid w:val="00D24E0E"/>
    <w:rsid w:val="00D24E7F"/>
    <w:rsid w:val="00D26A1C"/>
    <w:rsid w:val="00D27369"/>
    <w:rsid w:val="00D302E9"/>
    <w:rsid w:val="00D30329"/>
    <w:rsid w:val="00D306E5"/>
    <w:rsid w:val="00D312C8"/>
    <w:rsid w:val="00D31390"/>
    <w:rsid w:val="00D315AC"/>
    <w:rsid w:val="00D32039"/>
    <w:rsid w:val="00D333B7"/>
    <w:rsid w:val="00D33902"/>
    <w:rsid w:val="00D33ABA"/>
    <w:rsid w:val="00D340CA"/>
    <w:rsid w:val="00D351D6"/>
    <w:rsid w:val="00D35568"/>
    <w:rsid w:val="00D356F2"/>
    <w:rsid w:val="00D35B06"/>
    <w:rsid w:val="00D3720D"/>
    <w:rsid w:val="00D3739D"/>
    <w:rsid w:val="00D37783"/>
    <w:rsid w:val="00D411E0"/>
    <w:rsid w:val="00D41658"/>
    <w:rsid w:val="00D42B94"/>
    <w:rsid w:val="00D45466"/>
    <w:rsid w:val="00D46041"/>
    <w:rsid w:val="00D46377"/>
    <w:rsid w:val="00D4701F"/>
    <w:rsid w:val="00D47DF1"/>
    <w:rsid w:val="00D504EF"/>
    <w:rsid w:val="00D50877"/>
    <w:rsid w:val="00D5111C"/>
    <w:rsid w:val="00D5159D"/>
    <w:rsid w:val="00D5236A"/>
    <w:rsid w:val="00D526EE"/>
    <w:rsid w:val="00D528E3"/>
    <w:rsid w:val="00D53DFA"/>
    <w:rsid w:val="00D53FA2"/>
    <w:rsid w:val="00D55BE5"/>
    <w:rsid w:val="00D563CA"/>
    <w:rsid w:val="00D56B5A"/>
    <w:rsid w:val="00D56BEF"/>
    <w:rsid w:val="00D57005"/>
    <w:rsid w:val="00D571B1"/>
    <w:rsid w:val="00D57854"/>
    <w:rsid w:val="00D57DA0"/>
    <w:rsid w:val="00D60433"/>
    <w:rsid w:val="00D6233D"/>
    <w:rsid w:val="00D63980"/>
    <w:rsid w:val="00D63E30"/>
    <w:rsid w:val="00D64007"/>
    <w:rsid w:val="00D6424F"/>
    <w:rsid w:val="00D64356"/>
    <w:rsid w:val="00D65AF1"/>
    <w:rsid w:val="00D65BFA"/>
    <w:rsid w:val="00D6642D"/>
    <w:rsid w:val="00D66A6A"/>
    <w:rsid w:val="00D66F16"/>
    <w:rsid w:val="00D67AAF"/>
    <w:rsid w:val="00D702E9"/>
    <w:rsid w:val="00D7068C"/>
    <w:rsid w:val="00D70795"/>
    <w:rsid w:val="00D71BB6"/>
    <w:rsid w:val="00D73587"/>
    <w:rsid w:val="00D74429"/>
    <w:rsid w:val="00D756E7"/>
    <w:rsid w:val="00D76237"/>
    <w:rsid w:val="00D77AA8"/>
    <w:rsid w:val="00D80A08"/>
    <w:rsid w:val="00D80DA5"/>
    <w:rsid w:val="00D80DF9"/>
    <w:rsid w:val="00D8120F"/>
    <w:rsid w:val="00D82619"/>
    <w:rsid w:val="00D82971"/>
    <w:rsid w:val="00D84042"/>
    <w:rsid w:val="00D843D7"/>
    <w:rsid w:val="00D84900"/>
    <w:rsid w:val="00D85BF9"/>
    <w:rsid w:val="00D868FA"/>
    <w:rsid w:val="00D86A56"/>
    <w:rsid w:val="00D86A73"/>
    <w:rsid w:val="00D86ABE"/>
    <w:rsid w:val="00D86BDA"/>
    <w:rsid w:val="00D874CB"/>
    <w:rsid w:val="00D87528"/>
    <w:rsid w:val="00D90576"/>
    <w:rsid w:val="00D90C0D"/>
    <w:rsid w:val="00D90EFA"/>
    <w:rsid w:val="00D92284"/>
    <w:rsid w:val="00D9301B"/>
    <w:rsid w:val="00D93733"/>
    <w:rsid w:val="00D94084"/>
    <w:rsid w:val="00D9486E"/>
    <w:rsid w:val="00D94B81"/>
    <w:rsid w:val="00D94C8F"/>
    <w:rsid w:val="00D95034"/>
    <w:rsid w:val="00D96446"/>
    <w:rsid w:val="00DA0C13"/>
    <w:rsid w:val="00DA2756"/>
    <w:rsid w:val="00DA3750"/>
    <w:rsid w:val="00DA38F8"/>
    <w:rsid w:val="00DA4EC8"/>
    <w:rsid w:val="00DA7645"/>
    <w:rsid w:val="00DA7A3A"/>
    <w:rsid w:val="00DB2908"/>
    <w:rsid w:val="00DB2F61"/>
    <w:rsid w:val="00DB4E36"/>
    <w:rsid w:val="00DB64FB"/>
    <w:rsid w:val="00DB6A79"/>
    <w:rsid w:val="00DB7448"/>
    <w:rsid w:val="00DB7825"/>
    <w:rsid w:val="00DB7B6A"/>
    <w:rsid w:val="00DC1DBA"/>
    <w:rsid w:val="00DC2095"/>
    <w:rsid w:val="00DC223E"/>
    <w:rsid w:val="00DC384F"/>
    <w:rsid w:val="00DC3BB6"/>
    <w:rsid w:val="00DC43CF"/>
    <w:rsid w:val="00DC5122"/>
    <w:rsid w:val="00DC5299"/>
    <w:rsid w:val="00DC5533"/>
    <w:rsid w:val="00DC5D5F"/>
    <w:rsid w:val="00DC65AE"/>
    <w:rsid w:val="00DC6799"/>
    <w:rsid w:val="00DC6CE8"/>
    <w:rsid w:val="00DD117E"/>
    <w:rsid w:val="00DD17A4"/>
    <w:rsid w:val="00DD1E0A"/>
    <w:rsid w:val="00DD2174"/>
    <w:rsid w:val="00DD2698"/>
    <w:rsid w:val="00DD2B57"/>
    <w:rsid w:val="00DD3299"/>
    <w:rsid w:val="00DD3500"/>
    <w:rsid w:val="00DD399E"/>
    <w:rsid w:val="00DD45F6"/>
    <w:rsid w:val="00DD466E"/>
    <w:rsid w:val="00DD4A7A"/>
    <w:rsid w:val="00DD5B98"/>
    <w:rsid w:val="00DD7759"/>
    <w:rsid w:val="00DD7D2E"/>
    <w:rsid w:val="00DE1C95"/>
    <w:rsid w:val="00DE281A"/>
    <w:rsid w:val="00DE30B3"/>
    <w:rsid w:val="00DE58BA"/>
    <w:rsid w:val="00DE59E9"/>
    <w:rsid w:val="00DE5D8A"/>
    <w:rsid w:val="00DE6159"/>
    <w:rsid w:val="00DE62E2"/>
    <w:rsid w:val="00DE69D5"/>
    <w:rsid w:val="00DE73D6"/>
    <w:rsid w:val="00DE74B2"/>
    <w:rsid w:val="00DF24C1"/>
    <w:rsid w:val="00DF2891"/>
    <w:rsid w:val="00DF313B"/>
    <w:rsid w:val="00DF350B"/>
    <w:rsid w:val="00DF3F51"/>
    <w:rsid w:val="00DF49AF"/>
    <w:rsid w:val="00DF4C58"/>
    <w:rsid w:val="00DF633E"/>
    <w:rsid w:val="00DF6719"/>
    <w:rsid w:val="00E0102A"/>
    <w:rsid w:val="00E016E3"/>
    <w:rsid w:val="00E01B52"/>
    <w:rsid w:val="00E0251D"/>
    <w:rsid w:val="00E02A90"/>
    <w:rsid w:val="00E031ED"/>
    <w:rsid w:val="00E0321A"/>
    <w:rsid w:val="00E040DE"/>
    <w:rsid w:val="00E05612"/>
    <w:rsid w:val="00E06879"/>
    <w:rsid w:val="00E06A34"/>
    <w:rsid w:val="00E06EE9"/>
    <w:rsid w:val="00E10A04"/>
    <w:rsid w:val="00E1266A"/>
    <w:rsid w:val="00E12C03"/>
    <w:rsid w:val="00E12CB4"/>
    <w:rsid w:val="00E1323C"/>
    <w:rsid w:val="00E14039"/>
    <w:rsid w:val="00E146D1"/>
    <w:rsid w:val="00E151C0"/>
    <w:rsid w:val="00E154DA"/>
    <w:rsid w:val="00E154FC"/>
    <w:rsid w:val="00E15BB4"/>
    <w:rsid w:val="00E16B1A"/>
    <w:rsid w:val="00E17926"/>
    <w:rsid w:val="00E2017E"/>
    <w:rsid w:val="00E20762"/>
    <w:rsid w:val="00E208C6"/>
    <w:rsid w:val="00E20B95"/>
    <w:rsid w:val="00E20C76"/>
    <w:rsid w:val="00E20CC1"/>
    <w:rsid w:val="00E21B2E"/>
    <w:rsid w:val="00E225E5"/>
    <w:rsid w:val="00E2402D"/>
    <w:rsid w:val="00E24FF4"/>
    <w:rsid w:val="00E25FAB"/>
    <w:rsid w:val="00E265E9"/>
    <w:rsid w:val="00E26B58"/>
    <w:rsid w:val="00E30819"/>
    <w:rsid w:val="00E309CF"/>
    <w:rsid w:val="00E3161D"/>
    <w:rsid w:val="00E33E48"/>
    <w:rsid w:val="00E3409A"/>
    <w:rsid w:val="00E35C48"/>
    <w:rsid w:val="00E35D82"/>
    <w:rsid w:val="00E36203"/>
    <w:rsid w:val="00E36229"/>
    <w:rsid w:val="00E36F78"/>
    <w:rsid w:val="00E3735B"/>
    <w:rsid w:val="00E37DA5"/>
    <w:rsid w:val="00E415AD"/>
    <w:rsid w:val="00E42CF3"/>
    <w:rsid w:val="00E42F51"/>
    <w:rsid w:val="00E4456A"/>
    <w:rsid w:val="00E4464A"/>
    <w:rsid w:val="00E4480E"/>
    <w:rsid w:val="00E44ADB"/>
    <w:rsid w:val="00E451D8"/>
    <w:rsid w:val="00E4526D"/>
    <w:rsid w:val="00E45ADA"/>
    <w:rsid w:val="00E45EC1"/>
    <w:rsid w:val="00E46CF0"/>
    <w:rsid w:val="00E473FD"/>
    <w:rsid w:val="00E5107E"/>
    <w:rsid w:val="00E5281C"/>
    <w:rsid w:val="00E528F0"/>
    <w:rsid w:val="00E5332A"/>
    <w:rsid w:val="00E540B6"/>
    <w:rsid w:val="00E54B21"/>
    <w:rsid w:val="00E55835"/>
    <w:rsid w:val="00E567D4"/>
    <w:rsid w:val="00E56879"/>
    <w:rsid w:val="00E56BA8"/>
    <w:rsid w:val="00E570B4"/>
    <w:rsid w:val="00E57EC9"/>
    <w:rsid w:val="00E604F1"/>
    <w:rsid w:val="00E613D5"/>
    <w:rsid w:val="00E61919"/>
    <w:rsid w:val="00E61F72"/>
    <w:rsid w:val="00E6683C"/>
    <w:rsid w:val="00E6718A"/>
    <w:rsid w:val="00E6779D"/>
    <w:rsid w:val="00E677C2"/>
    <w:rsid w:val="00E67AA6"/>
    <w:rsid w:val="00E67CAA"/>
    <w:rsid w:val="00E70359"/>
    <w:rsid w:val="00E71025"/>
    <w:rsid w:val="00E7161D"/>
    <w:rsid w:val="00E720C9"/>
    <w:rsid w:val="00E7346E"/>
    <w:rsid w:val="00E73818"/>
    <w:rsid w:val="00E73C29"/>
    <w:rsid w:val="00E73C2F"/>
    <w:rsid w:val="00E73FD2"/>
    <w:rsid w:val="00E74FDA"/>
    <w:rsid w:val="00E75DFE"/>
    <w:rsid w:val="00E75F6E"/>
    <w:rsid w:val="00E76487"/>
    <w:rsid w:val="00E768B2"/>
    <w:rsid w:val="00E76A60"/>
    <w:rsid w:val="00E76B4C"/>
    <w:rsid w:val="00E76CF5"/>
    <w:rsid w:val="00E77084"/>
    <w:rsid w:val="00E77F22"/>
    <w:rsid w:val="00E806EE"/>
    <w:rsid w:val="00E80F2A"/>
    <w:rsid w:val="00E80F69"/>
    <w:rsid w:val="00E81780"/>
    <w:rsid w:val="00E82379"/>
    <w:rsid w:val="00E83638"/>
    <w:rsid w:val="00E84210"/>
    <w:rsid w:val="00E84A0F"/>
    <w:rsid w:val="00E8575B"/>
    <w:rsid w:val="00E85BA0"/>
    <w:rsid w:val="00E87802"/>
    <w:rsid w:val="00E87851"/>
    <w:rsid w:val="00E9122A"/>
    <w:rsid w:val="00E91336"/>
    <w:rsid w:val="00E91FA5"/>
    <w:rsid w:val="00E927D2"/>
    <w:rsid w:val="00E93BB4"/>
    <w:rsid w:val="00E93DA0"/>
    <w:rsid w:val="00E94119"/>
    <w:rsid w:val="00E9465F"/>
    <w:rsid w:val="00E95024"/>
    <w:rsid w:val="00E964E1"/>
    <w:rsid w:val="00E97957"/>
    <w:rsid w:val="00E97BDC"/>
    <w:rsid w:val="00EA1D9A"/>
    <w:rsid w:val="00EA2217"/>
    <w:rsid w:val="00EA3338"/>
    <w:rsid w:val="00EA3543"/>
    <w:rsid w:val="00EA4B01"/>
    <w:rsid w:val="00EA4C89"/>
    <w:rsid w:val="00EA4D65"/>
    <w:rsid w:val="00EA5851"/>
    <w:rsid w:val="00EA60EE"/>
    <w:rsid w:val="00EA6FAB"/>
    <w:rsid w:val="00EB017B"/>
    <w:rsid w:val="00EB026C"/>
    <w:rsid w:val="00EB1262"/>
    <w:rsid w:val="00EB1339"/>
    <w:rsid w:val="00EB160D"/>
    <w:rsid w:val="00EB2B1F"/>
    <w:rsid w:val="00EB5368"/>
    <w:rsid w:val="00EB5901"/>
    <w:rsid w:val="00EB5DC0"/>
    <w:rsid w:val="00EB5F36"/>
    <w:rsid w:val="00EB6BEE"/>
    <w:rsid w:val="00EC06CA"/>
    <w:rsid w:val="00EC0AE9"/>
    <w:rsid w:val="00EC0BAB"/>
    <w:rsid w:val="00EC1755"/>
    <w:rsid w:val="00EC2A39"/>
    <w:rsid w:val="00EC31A2"/>
    <w:rsid w:val="00EC3753"/>
    <w:rsid w:val="00EC457C"/>
    <w:rsid w:val="00EC47BE"/>
    <w:rsid w:val="00EC4B8E"/>
    <w:rsid w:val="00EC4D89"/>
    <w:rsid w:val="00EC5C3B"/>
    <w:rsid w:val="00EC61F2"/>
    <w:rsid w:val="00EC702A"/>
    <w:rsid w:val="00EC7AC1"/>
    <w:rsid w:val="00ED10F9"/>
    <w:rsid w:val="00ED2A44"/>
    <w:rsid w:val="00ED2C64"/>
    <w:rsid w:val="00ED34FB"/>
    <w:rsid w:val="00ED4634"/>
    <w:rsid w:val="00ED4703"/>
    <w:rsid w:val="00ED5A05"/>
    <w:rsid w:val="00ED66DC"/>
    <w:rsid w:val="00ED6D37"/>
    <w:rsid w:val="00ED7744"/>
    <w:rsid w:val="00ED7A2B"/>
    <w:rsid w:val="00EE0140"/>
    <w:rsid w:val="00EE0CCB"/>
    <w:rsid w:val="00EE1308"/>
    <w:rsid w:val="00EE17A2"/>
    <w:rsid w:val="00EE1A81"/>
    <w:rsid w:val="00EE238E"/>
    <w:rsid w:val="00EE273A"/>
    <w:rsid w:val="00EE2BA8"/>
    <w:rsid w:val="00EE2CF0"/>
    <w:rsid w:val="00EE4191"/>
    <w:rsid w:val="00EE4B8C"/>
    <w:rsid w:val="00EE4DF9"/>
    <w:rsid w:val="00EE5866"/>
    <w:rsid w:val="00EE60E1"/>
    <w:rsid w:val="00EE6EF3"/>
    <w:rsid w:val="00EE7B53"/>
    <w:rsid w:val="00EF0AB4"/>
    <w:rsid w:val="00EF0EF7"/>
    <w:rsid w:val="00EF1362"/>
    <w:rsid w:val="00EF1393"/>
    <w:rsid w:val="00EF2AB3"/>
    <w:rsid w:val="00EF4DB0"/>
    <w:rsid w:val="00EF702B"/>
    <w:rsid w:val="00EF7281"/>
    <w:rsid w:val="00EF7C52"/>
    <w:rsid w:val="00EF7EAB"/>
    <w:rsid w:val="00F001DA"/>
    <w:rsid w:val="00F00B46"/>
    <w:rsid w:val="00F011B0"/>
    <w:rsid w:val="00F0150F"/>
    <w:rsid w:val="00F01603"/>
    <w:rsid w:val="00F01735"/>
    <w:rsid w:val="00F0266F"/>
    <w:rsid w:val="00F03EE2"/>
    <w:rsid w:val="00F03EE8"/>
    <w:rsid w:val="00F06729"/>
    <w:rsid w:val="00F06D1A"/>
    <w:rsid w:val="00F10BC8"/>
    <w:rsid w:val="00F11754"/>
    <w:rsid w:val="00F12FCA"/>
    <w:rsid w:val="00F13291"/>
    <w:rsid w:val="00F13293"/>
    <w:rsid w:val="00F13E47"/>
    <w:rsid w:val="00F14B1D"/>
    <w:rsid w:val="00F16C83"/>
    <w:rsid w:val="00F2398E"/>
    <w:rsid w:val="00F24660"/>
    <w:rsid w:val="00F24976"/>
    <w:rsid w:val="00F24F30"/>
    <w:rsid w:val="00F2643D"/>
    <w:rsid w:val="00F26B67"/>
    <w:rsid w:val="00F27314"/>
    <w:rsid w:val="00F2762A"/>
    <w:rsid w:val="00F30DC2"/>
    <w:rsid w:val="00F314C8"/>
    <w:rsid w:val="00F345D1"/>
    <w:rsid w:val="00F35ED6"/>
    <w:rsid w:val="00F369FD"/>
    <w:rsid w:val="00F370C8"/>
    <w:rsid w:val="00F40511"/>
    <w:rsid w:val="00F40605"/>
    <w:rsid w:val="00F40C78"/>
    <w:rsid w:val="00F41838"/>
    <w:rsid w:val="00F41A30"/>
    <w:rsid w:val="00F42799"/>
    <w:rsid w:val="00F428A4"/>
    <w:rsid w:val="00F439DB"/>
    <w:rsid w:val="00F4414A"/>
    <w:rsid w:val="00F44AF7"/>
    <w:rsid w:val="00F44C0F"/>
    <w:rsid w:val="00F44F1E"/>
    <w:rsid w:val="00F44F4E"/>
    <w:rsid w:val="00F45E7C"/>
    <w:rsid w:val="00F45F0E"/>
    <w:rsid w:val="00F45F5E"/>
    <w:rsid w:val="00F46155"/>
    <w:rsid w:val="00F470C0"/>
    <w:rsid w:val="00F50429"/>
    <w:rsid w:val="00F51CED"/>
    <w:rsid w:val="00F52900"/>
    <w:rsid w:val="00F52DDA"/>
    <w:rsid w:val="00F53C16"/>
    <w:rsid w:val="00F54A04"/>
    <w:rsid w:val="00F558FF"/>
    <w:rsid w:val="00F56C6A"/>
    <w:rsid w:val="00F570A9"/>
    <w:rsid w:val="00F57554"/>
    <w:rsid w:val="00F5771F"/>
    <w:rsid w:val="00F57D86"/>
    <w:rsid w:val="00F6016E"/>
    <w:rsid w:val="00F61362"/>
    <w:rsid w:val="00F61522"/>
    <w:rsid w:val="00F61AAD"/>
    <w:rsid w:val="00F6225C"/>
    <w:rsid w:val="00F631FE"/>
    <w:rsid w:val="00F64019"/>
    <w:rsid w:val="00F641C4"/>
    <w:rsid w:val="00F65A6C"/>
    <w:rsid w:val="00F65AAF"/>
    <w:rsid w:val="00F66017"/>
    <w:rsid w:val="00F66080"/>
    <w:rsid w:val="00F6690B"/>
    <w:rsid w:val="00F66EA5"/>
    <w:rsid w:val="00F67357"/>
    <w:rsid w:val="00F673B6"/>
    <w:rsid w:val="00F71573"/>
    <w:rsid w:val="00F71588"/>
    <w:rsid w:val="00F72ACC"/>
    <w:rsid w:val="00F73252"/>
    <w:rsid w:val="00F74A0C"/>
    <w:rsid w:val="00F75301"/>
    <w:rsid w:val="00F75AF9"/>
    <w:rsid w:val="00F80723"/>
    <w:rsid w:val="00F80919"/>
    <w:rsid w:val="00F81528"/>
    <w:rsid w:val="00F81E94"/>
    <w:rsid w:val="00F82472"/>
    <w:rsid w:val="00F8284F"/>
    <w:rsid w:val="00F83B81"/>
    <w:rsid w:val="00F83DB1"/>
    <w:rsid w:val="00F853BF"/>
    <w:rsid w:val="00F85AEA"/>
    <w:rsid w:val="00F85FE2"/>
    <w:rsid w:val="00F86806"/>
    <w:rsid w:val="00F86FA9"/>
    <w:rsid w:val="00F905DC"/>
    <w:rsid w:val="00F92499"/>
    <w:rsid w:val="00F92CE8"/>
    <w:rsid w:val="00F94D94"/>
    <w:rsid w:val="00F961B5"/>
    <w:rsid w:val="00F9653C"/>
    <w:rsid w:val="00F96576"/>
    <w:rsid w:val="00F96DC9"/>
    <w:rsid w:val="00F96E4D"/>
    <w:rsid w:val="00F97477"/>
    <w:rsid w:val="00F9772E"/>
    <w:rsid w:val="00F97A43"/>
    <w:rsid w:val="00F97BF1"/>
    <w:rsid w:val="00FA0014"/>
    <w:rsid w:val="00FA119F"/>
    <w:rsid w:val="00FA15CD"/>
    <w:rsid w:val="00FA1C8D"/>
    <w:rsid w:val="00FA20C5"/>
    <w:rsid w:val="00FA24E4"/>
    <w:rsid w:val="00FA2956"/>
    <w:rsid w:val="00FA3D13"/>
    <w:rsid w:val="00FA3F38"/>
    <w:rsid w:val="00FA40AC"/>
    <w:rsid w:val="00FA4255"/>
    <w:rsid w:val="00FA6171"/>
    <w:rsid w:val="00FA6FD1"/>
    <w:rsid w:val="00FB04D6"/>
    <w:rsid w:val="00FB1ABC"/>
    <w:rsid w:val="00FB21C8"/>
    <w:rsid w:val="00FB233F"/>
    <w:rsid w:val="00FB2A14"/>
    <w:rsid w:val="00FB2B8D"/>
    <w:rsid w:val="00FB3916"/>
    <w:rsid w:val="00FB39D8"/>
    <w:rsid w:val="00FB43B4"/>
    <w:rsid w:val="00FB5DD5"/>
    <w:rsid w:val="00FB6103"/>
    <w:rsid w:val="00FB637F"/>
    <w:rsid w:val="00FB7497"/>
    <w:rsid w:val="00FC197D"/>
    <w:rsid w:val="00FC208E"/>
    <w:rsid w:val="00FC26D1"/>
    <w:rsid w:val="00FC423E"/>
    <w:rsid w:val="00FC43D7"/>
    <w:rsid w:val="00FC5072"/>
    <w:rsid w:val="00FC5FF3"/>
    <w:rsid w:val="00FC6350"/>
    <w:rsid w:val="00FC6570"/>
    <w:rsid w:val="00FC7225"/>
    <w:rsid w:val="00FC7A22"/>
    <w:rsid w:val="00FC7E1A"/>
    <w:rsid w:val="00FD1A5E"/>
    <w:rsid w:val="00FD1EFC"/>
    <w:rsid w:val="00FD4263"/>
    <w:rsid w:val="00FD4794"/>
    <w:rsid w:val="00FD556D"/>
    <w:rsid w:val="00FD58CE"/>
    <w:rsid w:val="00FD596D"/>
    <w:rsid w:val="00FD6B61"/>
    <w:rsid w:val="00FD6C3B"/>
    <w:rsid w:val="00FD6D26"/>
    <w:rsid w:val="00FE04F6"/>
    <w:rsid w:val="00FE0873"/>
    <w:rsid w:val="00FE0F52"/>
    <w:rsid w:val="00FE0FCF"/>
    <w:rsid w:val="00FE161D"/>
    <w:rsid w:val="00FE1F2C"/>
    <w:rsid w:val="00FE2500"/>
    <w:rsid w:val="00FE2B59"/>
    <w:rsid w:val="00FE38FB"/>
    <w:rsid w:val="00FE48E2"/>
    <w:rsid w:val="00FE52CE"/>
    <w:rsid w:val="00FE59A1"/>
    <w:rsid w:val="00FE673E"/>
    <w:rsid w:val="00FE6E72"/>
    <w:rsid w:val="00FE7432"/>
    <w:rsid w:val="00FE7751"/>
    <w:rsid w:val="00FE7FD3"/>
    <w:rsid w:val="00FF0C10"/>
    <w:rsid w:val="00FF0C11"/>
    <w:rsid w:val="00FF1ED9"/>
    <w:rsid w:val="00FF2144"/>
    <w:rsid w:val="00FF335A"/>
    <w:rsid w:val="00FF3920"/>
    <w:rsid w:val="00FF4D5C"/>
    <w:rsid w:val="00FF4E71"/>
    <w:rsid w:val="00FF523D"/>
    <w:rsid w:val="00FF62BA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81A903-6111-443A-9F4D-CF1F6189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03C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B703CE"/>
    <w:rPr>
      <w:kern w:val="2"/>
      <w:sz w:val="24"/>
      <w:szCs w:val="24"/>
    </w:rPr>
  </w:style>
  <w:style w:type="paragraph" w:styleId="a5">
    <w:name w:val="Closing"/>
    <w:basedOn w:val="a"/>
    <w:link w:val="a6"/>
    <w:unhideWhenUsed/>
    <w:rsid w:val="00B703C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B703CE"/>
    <w:rPr>
      <w:kern w:val="2"/>
      <w:sz w:val="24"/>
      <w:szCs w:val="24"/>
    </w:rPr>
  </w:style>
  <w:style w:type="paragraph" w:styleId="a7">
    <w:name w:val="header"/>
    <w:basedOn w:val="a"/>
    <w:link w:val="a8"/>
    <w:unhideWhenUsed/>
    <w:rsid w:val="00313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13B9D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313B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13B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286F10C8.dotm</Template>
  <TotalTime>19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大杉　泉</dc:creator>
  <cp:keywords/>
  <dc:description/>
  <cp:lastModifiedBy>若野　美紀</cp:lastModifiedBy>
  <cp:revision>5</cp:revision>
  <dcterms:created xsi:type="dcterms:W3CDTF">2017-10-31T06:36:00Z</dcterms:created>
  <dcterms:modified xsi:type="dcterms:W3CDTF">2022-11-28T05:12:00Z</dcterms:modified>
</cp:coreProperties>
</file>