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63264" w14:textId="77777777" w:rsidR="005D1855" w:rsidRDefault="005D1855" w:rsidP="00D06BF0">
      <w:pPr>
        <w:rPr>
          <w:szCs w:val="20"/>
        </w:rPr>
      </w:pPr>
    </w:p>
    <w:p w14:paraId="48EDB80D" w14:textId="30803F6C" w:rsidR="00345580" w:rsidRDefault="00345580" w:rsidP="00D06BF0">
      <w:pPr>
        <w:rPr>
          <w:szCs w:val="20"/>
        </w:rPr>
      </w:pPr>
    </w:p>
    <w:p w14:paraId="430DE302" w14:textId="77777777" w:rsidR="00467AAF" w:rsidRDefault="00467AAF" w:rsidP="00D06BF0">
      <w:pPr>
        <w:rPr>
          <w:szCs w:val="20"/>
        </w:rPr>
      </w:pPr>
    </w:p>
    <w:p w14:paraId="1EB6FED7" w14:textId="77777777" w:rsidR="00777563" w:rsidRDefault="00777563" w:rsidP="00D06BF0">
      <w:pPr>
        <w:rPr>
          <w:szCs w:val="20"/>
        </w:rPr>
      </w:pPr>
    </w:p>
    <w:p w14:paraId="6A0E9295" w14:textId="77777777" w:rsidR="00F2613B" w:rsidRPr="007A79F8" w:rsidRDefault="00F2613B" w:rsidP="00A759E5">
      <w:pPr>
        <w:jc w:val="center"/>
        <w:rPr>
          <w:sz w:val="36"/>
          <w:szCs w:val="36"/>
        </w:rPr>
      </w:pPr>
      <w:r w:rsidRPr="007A79F8">
        <w:rPr>
          <w:rFonts w:hint="eastAsia"/>
          <w:sz w:val="36"/>
          <w:szCs w:val="36"/>
        </w:rPr>
        <w:t>富山市上下水道局</w:t>
      </w:r>
    </w:p>
    <w:p w14:paraId="4C1A45E7" w14:textId="233AFFE6" w:rsidR="00F2613B" w:rsidRPr="007A79F8" w:rsidRDefault="00F2613B" w:rsidP="00A759E5">
      <w:pPr>
        <w:jc w:val="center"/>
        <w:rPr>
          <w:sz w:val="36"/>
          <w:szCs w:val="36"/>
        </w:rPr>
      </w:pPr>
      <w:r w:rsidRPr="007A79F8">
        <w:rPr>
          <w:rFonts w:hint="eastAsia"/>
          <w:sz w:val="36"/>
          <w:szCs w:val="36"/>
        </w:rPr>
        <w:t>浜黒崎浄化センター・水橋浄化センター</w:t>
      </w:r>
    </w:p>
    <w:p w14:paraId="6D5B52EC" w14:textId="2AED8642" w:rsidR="00777563" w:rsidRPr="007A79F8" w:rsidRDefault="00F2613B" w:rsidP="00A759E5">
      <w:pPr>
        <w:jc w:val="center"/>
        <w:rPr>
          <w:sz w:val="36"/>
          <w:szCs w:val="36"/>
        </w:rPr>
      </w:pPr>
      <w:r w:rsidRPr="007A79F8">
        <w:rPr>
          <w:rFonts w:hint="eastAsia"/>
          <w:sz w:val="36"/>
          <w:szCs w:val="36"/>
        </w:rPr>
        <w:t>維持管理業務包括委託</w:t>
      </w:r>
    </w:p>
    <w:p w14:paraId="75445928" w14:textId="5A1D42CC" w:rsidR="00F2613B" w:rsidRDefault="00F2613B" w:rsidP="007A79F8">
      <w:pPr>
        <w:rPr>
          <w:szCs w:val="20"/>
        </w:rPr>
      </w:pPr>
    </w:p>
    <w:p w14:paraId="2F988246" w14:textId="08CA7C11" w:rsidR="00F2613B" w:rsidRDefault="00F2613B" w:rsidP="007A79F8">
      <w:pPr>
        <w:rPr>
          <w:szCs w:val="20"/>
        </w:rPr>
      </w:pPr>
    </w:p>
    <w:p w14:paraId="573F9BE4" w14:textId="62BA9666" w:rsidR="00345580" w:rsidRDefault="00345580" w:rsidP="007A79F8">
      <w:pPr>
        <w:rPr>
          <w:szCs w:val="20"/>
        </w:rPr>
      </w:pPr>
    </w:p>
    <w:p w14:paraId="2B28B26E" w14:textId="77777777" w:rsidR="00345580" w:rsidRDefault="00345580" w:rsidP="007A79F8">
      <w:pPr>
        <w:rPr>
          <w:szCs w:val="20"/>
        </w:rPr>
      </w:pPr>
    </w:p>
    <w:p w14:paraId="7C6D275C" w14:textId="75E286A9" w:rsidR="00F2613B" w:rsidRPr="007A79F8" w:rsidRDefault="00F2613B" w:rsidP="00A759E5">
      <w:pPr>
        <w:jc w:val="center"/>
        <w:rPr>
          <w:sz w:val="36"/>
          <w:szCs w:val="36"/>
        </w:rPr>
      </w:pPr>
      <w:r w:rsidRPr="007A79F8">
        <w:rPr>
          <w:rFonts w:hint="eastAsia"/>
          <w:sz w:val="36"/>
          <w:szCs w:val="36"/>
        </w:rPr>
        <w:t>様</w:t>
      </w:r>
      <w:r w:rsidR="006279E1">
        <w:rPr>
          <w:rFonts w:hint="eastAsia"/>
          <w:sz w:val="36"/>
          <w:szCs w:val="36"/>
        </w:rPr>
        <w:t xml:space="preserve">　</w:t>
      </w:r>
      <w:r w:rsidRPr="007A79F8">
        <w:rPr>
          <w:rFonts w:hint="eastAsia"/>
          <w:sz w:val="36"/>
          <w:szCs w:val="36"/>
        </w:rPr>
        <w:t>式</w:t>
      </w:r>
      <w:r w:rsidR="006279E1">
        <w:rPr>
          <w:rFonts w:hint="eastAsia"/>
          <w:sz w:val="36"/>
          <w:szCs w:val="36"/>
        </w:rPr>
        <w:t xml:space="preserve">　</w:t>
      </w:r>
      <w:r w:rsidRPr="007A79F8">
        <w:rPr>
          <w:rFonts w:hint="eastAsia"/>
          <w:sz w:val="36"/>
          <w:szCs w:val="36"/>
        </w:rPr>
        <w:t>集</w:t>
      </w:r>
    </w:p>
    <w:p w14:paraId="65256B4E" w14:textId="679279CF" w:rsidR="00F2613B" w:rsidRDefault="00F2613B" w:rsidP="007A79F8">
      <w:pPr>
        <w:rPr>
          <w:szCs w:val="20"/>
        </w:rPr>
      </w:pPr>
    </w:p>
    <w:p w14:paraId="7957D84E" w14:textId="2DB3BD53" w:rsidR="00F2613B" w:rsidRDefault="00F2613B" w:rsidP="007A79F8">
      <w:pPr>
        <w:rPr>
          <w:szCs w:val="20"/>
        </w:rPr>
      </w:pPr>
    </w:p>
    <w:p w14:paraId="6372F623" w14:textId="4C598683" w:rsidR="00714DD2" w:rsidRDefault="00714DD2" w:rsidP="007A79F8">
      <w:pPr>
        <w:rPr>
          <w:szCs w:val="20"/>
        </w:rPr>
      </w:pPr>
    </w:p>
    <w:p w14:paraId="218A3BB7" w14:textId="4F219314" w:rsidR="00714DD2" w:rsidRDefault="00714DD2" w:rsidP="007A79F8">
      <w:pPr>
        <w:rPr>
          <w:szCs w:val="20"/>
        </w:rPr>
      </w:pPr>
    </w:p>
    <w:p w14:paraId="56143790" w14:textId="77777777" w:rsidR="00714DD2" w:rsidRDefault="00714DD2" w:rsidP="007A79F8">
      <w:pPr>
        <w:rPr>
          <w:szCs w:val="20"/>
        </w:rPr>
      </w:pPr>
    </w:p>
    <w:p w14:paraId="1312A333" w14:textId="4D0B90E0" w:rsidR="00345580" w:rsidRDefault="00345580" w:rsidP="007A79F8">
      <w:pPr>
        <w:rPr>
          <w:szCs w:val="20"/>
        </w:rPr>
      </w:pPr>
    </w:p>
    <w:p w14:paraId="4FC1C7CD" w14:textId="581AE8ED" w:rsidR="00345580" w:rsidRDefault="00345580" w:rsidP="007A79F8">
      <w:pPr>
        <w:rPr>
          <w:szCs w:val="20"/>
        </w:rPr>
      </w:pPr>
    </w:p>
    <w:p w14:paraId="1B66A3B1" w14:textId="482B9785" w:rsidR="00345580" w:rsidRDefault="00345580" w:rsidP="007A79F8">
      <w:pPr>
        <w:rPr>
          <w:szCs w:val="20"/>
        </w:rPr>
      </w:pPr>
    </w:p>
    <w:p w14:paraId="4B60A900" w14:textId="56403D1D" w:rsidR="00345580" w:rsidRDefault="00345580" w:rsidP="007A79F8">
      <w:pPr>
        <w:rPr>
          <w:szCs w:val="20"/>
        </w:rPr>
      </w:pPr>
    </w:p>
    <w:p w14:paraId="797572C0" w14:textId="77777777" w:rsidR="00345580" w:rsidRDefault="00345580" w:rsidP="007A79F8">
      <w:pPr>
        <w:rPr>
          <w:szCs w:val="20"/>
        </w:rPr>
      </w:pPr>
    </w:p>
    <w:p w14:paraId="6207A5D0" w14:textId="0FF43D60" w:rsidR="00F2613B" w:rsidRPr="007A79F8" w:rsidRDefault="00F2613B" w:rsidP="00A759E5">
      <w:pPr>
        <w:jc w:val="center"/>
        <w:rPr>
          <w:sz w:val="36"/>
          <w:szCs w:val="36"/>
        </w:rPr>
      </w:pPr>
      <w:r w:rsidRPr="007A79F8">
        <w:rPr>
          <w:rFonts w:hint="eastAsia"/>
          <w:sz w:val="36"/>
          <w:szCs w:val="36"/>
        </w:rPr>
        <w:t>令和</w:t>
      </w:r>
      <w:r w:rsidR="006279E1">
        <w:rPr>
          <w:rFonts w:hint="eastAsia"/>
          <w:sz w:val="36"/>
          <w:szCs w:val="36"/>
        </w:rPr>
        <w:t>４</w:t>
      </w:r>
      <w:r w:rsidRPr="007A79F8">
        <w:rPr>
          <w:rFonts w:hint="eastAsia"/>
          <w:sz w:val="36"/>
          <w:szCs w:val="36"/>
        </w:rPr>
        <w:t>年１０月</w:t>
      </w:r>
    </w:p>
    <w:p w14:paraId="04EFC8A3" w14:textId="7DF0DB58" w:rsidR="00983F4C" w:rsidRDefault="00983F4C" w:rsidP="007A79F8">
      <w:pPr>
        <w:rPr>
          <w:szCs w:val="20"/>
        </w:rPr>
      </w:pPr>
    </w:p>
    <w:p w14:paraId="1C1BBFC6" w14:textId="54DCF6AA" w:rsidR="00983F4C" w:rsidRDefault="00983F4C" w:rsidP="007A79F8">
      <w:pPr>
        <w:rPr>
          <w:szCs w:val="20"/>
        </w:rPr>
      </w:pPr>
    </w:p>
    <w:p w14:paraId="3BEFB797" w14:textId="766301E8" w:rsidR="007A79F8" w:rsidRDefault="007A79F8" w:rsidP="007A79F8">
      <w:pPr>
        <w:rPr>
          <w:szCs w:val="20"/>
        </w:rPr>
      </w:pPr>
    </w:p>
    <w:p w14:paraId="4F4D0A41" w14:textId="77777777" w:rsidR="007A79F8" w:rsidRDefault="007A79F8" w:rsidP="007A79F8">
      <w:pPr>
        <w:rPr>
          <w:szCs w:val="20"/>
        </w:rPr>
      </w:pPr>
    </w:p>
    <w:p w14:paraId="49E03949" w14:textId="77777777" w:rsidR="00345580" w:rsidRPr="00F2613B" w:rsidRDefault="00345580" w:rsidP="007A79F8">
      <w:pPr>
        <w:rPr>
          <w:szCs w:val="20"/>
        </w:rPr>
      </w:pPr>
    </w:p>
    <w:p w14:paraId="71207D64" w14:textId="3D641FAA" w:rsidR="00F2613B" w:rsidRPr="007A79F8" w:rsidRDefault="00F2613B" w:rsidP="00A759E5">
      <w:pPr>
        <w:jc w:val="center"/>
        <w:rPr>
          <w:sz w:val="36"/>
          <w:szCs w:val="36"/>
        </w:rPr>
      </w:pPr>
      <w:r w:rsidRPr="007A79F8">
        <w:rPr>
          <w:rFonts w:hint="eastAsia"/>
          <w:sz w:val="36"/>
          <w:szCs w:val="36"/>
        </w:rPr>
        <w:t>富山市上下水道局</w:t>
      </w:r>
    </w:p>
    <w:p w14:paraId="451F922D" w14:textId="6737A4E2" w:rsidR="00F2613B" w:rsidRDefault="00F2613B" w:rsidP="00F2613B">
      <w:pPr>
        <w:rPr>
          <w:szCs w:val="20"/>
        </w:rPr>
      </w:pPr>
    </w:p>
    <w:p w14:paraId="61F9C412" w14:textId="45E3E47E" w:rsidR="00F2613B" w:rsidRDefault="00F2613B" w:rsidP="00F2613B">
      <w:pPr>
        <w:rPr>
          <w:szCs w:val="20"/>
        </w:rPr>
      </w:pPr>
    </w:p>
    <w:p w14:paraId="52C19C93" w14:textId="68A09555" w:rsidR="00F2613B" w:rsidRDefault="00F2613B">
      <w:pPr>
        <w:widowControl/>
        <w:jc w:val="left"/>
        <w:rPr>
          <w:szCs w:val="20"/>
        </w:rPr>
      </w:pPr>
      <w:r>
        <w:rPr>
          <w:szCs w:val="20"/>
        </w:rPr>
        <w:br w:type="page"/>
      </w:r>
    </w:p>
    <w:p w14:paraId="738DC73A" w14:textId="2255A7B9" w:rsidR="00F2613B" w:rsidRDefault="00C8521B" w:rsidP="00F2613B">
      <w:pPr>
        <w:rPr>
          <w:szCs w:val="20"/>
        </w:rPr>
      </w:pPr>
      <w:r w:rsidRPr="00C8521B">
        <w:rPr>
          <w:rFonts w:hint="eastAsia"/>
          <w:szCs w:val="20"/>
        </w:rPr>
        <w:lastRenderedPageBreak/>
        <w:t>（第１号様式）</w:t>
      </w:r>
    </w:p>
    <w:p w14:paraId="05F443CA" w14:textId="603328BF" w:rsidR="00F2613B" w:rsidRDefault="00C8521B" w:rsidP="00C8521B">
      <w:pPr>
        <w:jc w:val="right"/>
        <w:rPr>
          <w:szCs w:val="20"/>
        </w:rPr>
      </w:pPr>
      <w:r w:rsidRPr="00C8521B">
        <w:rPr>
          <w:rFonts w:hint="eastAsia"/>
          <w:szCs w:val="20"/>
        </w:rPr>
        <w:t>令和</w:t>
      </w:r>
      <w:r w:rsidR="006279E1">
        <w:rPr>
          <w:rFonts w:hint="eastAsia"/>
          <w:szCs w:val="20"/>
        </w:rPr>
        <w:t>４</w:t>
      </w:r>
      <w:r w:rsidRPr="00C8521B">
        <w:rPr>
          <w:rFonts w:hint="eastAsia"/>
          <w:szCs w:val="20"/>
        </w:rPr>
        <w:t>年</w:t>
      </w:r>
      <w:r w:rsidR="005555A6">
        <w:rPr>
          <w:szCs w:val="20"/>
        </w:rPr>
        <w:t xml:space="preserve">　</w:t>
      </w:r>
      <w:r w:rsidRPr="00C8521B">
        <w:rPr>
          <w:szCs w:val="20"/>
        </w:rPr>
        <w:t>月</w:t>
      </w:r>
      <w:r w:rsidR="005555A6">
        <w:rPr>
          <w:szCs w:val="20"/>
        </w:rPr>
        <w:t xml:space="preserve">　</w:t>
      </w:r>
      <w:r w:rsidRPr="00C8521B">
        <w:rPr>
          <w:szCs w:val="20"/>
        </w:rPr>
        <w:t>日</w:t>
      </w:r>
    </w:p>
    <w:p w14:paraId="5946E330" w14:textId="0F869430" w:rsidR="00F2613B" w:rsidRDefault="00F2613B" w:rsidP="00F2613B">
      <w:pPr>
        <w:rPr>
          <w:szCs w:val="20"/>
        </w:rPr>
      </w:pPr>
    </w:p>
    <w:p w14:paraId="38EFB08F" w14:textId="7932843A" w:rsidR="00F2613B" w:rsidRDefault="00C8521B" w:rsidP="00C8521B">
      <w:pPr>
        <w:jc w:val="center"/>
        <w:rPr>
          <w:szCs w:val="20"/>
        </w:rPr>
      </w:pPr>
      <w:r w:rsidRPr="00C8521B">
        <w:rPr>
          <w:rFonts w:hint="eastAsia"/>
          <w:szCs w:val="20"/>
        </w:rPr>
        <w:t>参</w:t>
      </w:r>
      <w:r w:rsidR="005555A6">
        <w:rPr>
          <w:szCs w:val="20"/>
        </w:rPr>
        <w:t xml:space="preserve">　</w:t>
      </w:r>
      <w:r w:rsidRPr="00C8521B">
        <w:rPr>
          <w:szCs w:val="20"/>
        </w:rPr>
        <w:t>加</w:t>
      </w:r>
      <w:r w:rsidR="005555A6">
        <w:rPr>
          <w:szCs w:val="20"/>
        </w:rPr>
        <w:t xml:space="preserve">　</w:t>
      </w:r>
      <w:r w:rsidRPr="00C8521B">
        <w:rPr>
          <w:szCs w:val="20"/>
        </w:rPr>
        <w:t>表</w:t>
      </w:r>
      <w:r w:rsidR="005555A6">
        <w:rPr>
          <w:szCs w:val="20"/>
        </w:rPr>
        <w:t xml:space="preserve">　</w:t>
      </w:r>
      <w:r w:rsidRPr="00C8521B">
        <w:rPr>
          <w:szCs w:val="20"/>
        </w:rPr>
        <w:t>明</w:t>
      </w:r>
      <w:r w:rsidR="005555A6">
        <w:rPr>
          <w:szCs w:val="20"/>
        </w:rPr>
        <w:t xml:space="preserve">　</w:t>
      </w:r>
      <w:r w:rsidRPr="00C8521B">
        <w:rPr>
          <w:szCs w:val="20"/>
        </w:rPr>
        <w:t>書</w:t>
      </w:r>
    </w:p>
    <w:p w14:paraId="02591F74" w14:textId="30184CDB" w:rsidR="00F2613B" w:rsidRDefault="00F2613B" w:rsidP="00F2613B">
      <w:pPr>
        <w:rPr>
          <w:szCs w:val="20"/>
        </w:rPr>
      </w:pPr>
    </w:p>
    <w:p w14:paraId="2F492B61" w14:textId="14155673" w:rsidR="00F2613B" w:rsidRDefault="00C8521B" w:rsidP="00F2613B">
      <w:pPr>
        <w:rPr>
          <w:szCs w:val="20"/>
        </w:rPr>
      </w:pPr>
      <w:r w:rsidRPr="00C8521B">
        <w:rPr>
          <w:rFonts w:hint="eastAsia"/>
          <w:szCs w:val="20"/>
        </w:rPr>
        <w:t>（宛先）富山市上下水道事業管理者</w:t>
      </w:r>
    </w:p>
    <w:p w14:paraId="54F5BE09" w14:textId="72882F97" w:rsidR="00C8521B" w:rsidRDefault="00C8521B" w:rsidP="00F2613B">
      <w:pPr>
        <w:rPr>
          <w:szCs w:val="20"/>
        </w:rPr>
      </w:pPr>
    </w:p>
    <w:p w14:paraId="6D96A944" w14:textId="1ACF3B02" w:rsidR="00C8521B" w:rsidRDefault="00A6227C" w:rsidP="00EB31E7">
      <w:pPr>
        <w:tabs>
          <w:tab w:val="left" w:pos="4448"/>
        </w:tabs>
        <w:rPr>
          <w:szCs w:val="20"/>
        </w:rPr>
      </w:pPr>
      <w:r>
        <w:rPr>
          <w:szCs w:val="20"/>
        </w:rPr>
        <w:tab/>
      </w:r>
      <w:r w:rsidR="00C8521B" w:rsidRPr="00C8521B">
        <w:rPr>
          <w:rFonts w:hint="eastAsia"/>
          <w:szCs w:val="20"/>
        </w:rPr>
        <w:t>住</w:t>
      </w:r>
      <w:r w:rsidR="005555A6">
        <w:rPr>
          <w:szCs w:val="20"/>
        </w:rPr>
        <w:t xml:space="preserve">　</w:t>
      </w:r>
      <w:r w:rsidR="00C8521B" w:rsidRPr="00C8521B">
        <w:rPr>
          <w:szCs w:val="20"/>
        </w:rPr>
        <w:t>所</w:t>
      </w:r>
    </w:p>
    <w:p w14:paraId="3EAF4F57" w14:textId="263A3D46" w:rsidR="00C8521B" w:rsidRDefault="00A6227C" w:rsidP="00EB31E7">
      <w:pPr>
        <w:tabs>
          <w:tab w:val="left" w:pos="4448"/>
        </w:tabs>
        <w:rPr>
          <w:szCs w:val="20"/>
        </w:rPr>
      </w:pPr>
      <w:r>
        <w:rPr>
          <w:szCs w:val="20"/>
        </w:rPr>
        <w:tab/>
      </w:r>
      <w:r w:rsidR="00C8521B" w:rsidRPr="00C8521B">
        <w:rPr>
          <w:rFonts w:hint="eastAsia"/>
          <w:szCs w:val="20"/>
        </w:rPr>
        <w:t>商号又は名称</w:t>
      </w:r>
    </w:p>
    <w:p w14:paraId="6348ECE6" w14:textId="47938171" w:rsidR="00C8521B" w:rsidRDefault="00A6227C" w:rsidP="00EB31E7">
      <w:pPr>
        <w:tabs>
          <w:tab w:val="left" w:pos="4448"/>
        </w:tabs>
        <w:rPr>
          <w:szCs w:val="20"/>
        </w:rPr>
      </w:pPr>
      <w:r>
        <w:rPr>
          <w:szCs w:val="20"/>
        </w:rPr>
        <w:tab/>
      </w:r>
      <w:r w:rsidR="00C8521B" w:rsidRPr="00C8521B">
        <w:rPr>
          <w:rFonts w:hint="eastAsia"/>
          <w:szCs w:val="20"/>
        </w:rPr>
        <w:t>代表者氏名</w:t>
      </w:r>
      <w:r w:rsidR="00EB31E7">
        <w:rPr>
          <w:rFonts w:hint="eastAsia"/>
          <w:szCs w:val="20"/>
        </w:rPr>
        <w:t xml:space="preserve">　　</w:t>
      </w:r>
      <w:r w:rsidR="00C8521B">
        <w:rPr>
          <w:rFonts w:hint="eastAsia"/>
          <w:szCs w:val="20"/>
        </w:rPr>
        <w:t xml:space="preserve">　</w:t>
      </w:r>
      <w:r w:rsidR="0058192B">
        <w:rPr>
          <w:rFonts w:hint="eastAsia"/>
          <w:szCs w:val="20"/>
        </w:rPr>
        <w:t xml:space="preserve">　　　　　　　　　</w:t>
      </w:r>
      <w:r w:rsidR="000C3E10">
        <w:rPr>
          <w:rFonts w:hint="eastAsia"/>
          <w:szCs w:val="20"/>
        </w:rPr>
        <w:t xml:space="preserve">　　　　</w:t>
      </w:r>
    </w:p>
    <w:p w14:paraId="64FCD1BE" w14:textId="7277AAC7" w:rsidR="00C8521B" w:rsidRDefault="00C8521B" w:rsidP="00F2613B">
      <w:pPr>
        <w:rPr>
          <w:szCs w:val="20"/>
        </w:rPr>
      </w:pPr>
    </w:p>
    <w:p w14:paraId="73DF84E8" w14:textId="60FAB8C8" w:rsidR="00C8521B" w:rsidRDefault="00C8521B" w:rsidP="00F2613B">
      <w:pPr>
        <w:rPr>
          <w:szCs w:val="20"/>
        </w:rPr>
      </w:pPr>
    </w:p>
    <w:p w14:paraId="06D850D3" w14:textId="38D0AA1D" w:rsidR="00C8521B" w:rsidRPr="00C8521B" w:rsidRDefault="00C8521B" w:rsidP="00255E51">
      <w:pPr>
        <w:ind w:firstLineChars="100" w:firstLine="202"/>
        <w:rPr>
          <w:szCs w:val="20"/>
        </w:rPr>
      </w:pPr>
      <w:r w:rsidRPr="00C8521B">
        <w:rPr>
          <w:rFonts w:hint="eastAsia"/>
          <w:szCs w:val="20"/>
        </w:rPr>
        <w:t>次のプロポーザルによる業務の提案書の募集について、下記のとおり必要書類を添えて参加の希望を表明します。</w:t>
      </w:r>
    </w:p>
    <w:p w14:paraId="0D8FBE48" w14:textId="51D1CC81" w:rsidR="00C8521B" w:rsidRDefault="00C8521B" w:rsidP="00255E51">
      <w:pPr>
        <w:ind w:firstLineChars="100" w:firstLine="202"/>
        <w:rPr>
          <w:szCs w:val="20"/>
        </w:rPr>
      </w:pPr>
      <w:r w:rsidRPr="00C8521B">
        <w:rPr>
          <w:rFonts w:hint="eastAsia"/>
          <w:szCs w:val="20"/>
        </w:rPr>
        <w:t>なお、</w:t>
      </w:r>
      <w:r w:rsidR="00B8654D" w:rsidRPr="00C8521B">
        <w:rPr>
          <w:rFonts w:hint="eastAsia"/>
          <w:szCs w:val="20"/>
        </w:rPr>
        <w:t>地方自治法施行令第１６７条の４第１項</w:t>
      </w:r>
      <w:r w:rsidR="00B8654D" w:rsidRPr="00B8654D">
        <w:rPr>
          <w:rFonts w:hint="eastAsia"/>
          <w:szCs w:val="20"/>
        </w:rPr>
        <w:t>各号のいずれの規定にも</w:t>
      </w:r>
      <w:r w:rsidR="00B8654D" w:rsidRPr="00C8521B">
        <w:rPr>
          <w:rFonts w:hint="eastAsia"/>
          <w:szCs w:val="20"/>
        </w:rPr>
        <w:t>該当しない者であること並びに提出書類の記載事項は事実と相違</w:t>
      </w:r>
      <w:r w:rsidRPr="00C8521B">
        <w:rPr>
          <w:rFonts w:hint="eastAsia"/>
          <w:szCs w:val="20"/>
        </w:rPr>
        <w:t>ないことを誓約します。</w:t>
      </w:r>
    </w:p>
    <w:p w14:paraId="2818034C" w14:textId="3C4344B7" w:rsidR="00C8521B" w:rsidRDefault="00C8521B" w:rsidP="00C8521B">
      <w:pPr>
        <w:rPr>
          <w:szCs w:val="20"/>
        </w:rPr>
      </w:pPr>
    </w:p>
    <w:p w14:paraId="7BAFEC9B" w14:textId="2714E521" w:rsidR="00C8521B" w:rsidRPr="006279E1" w:rsidRDefault="00C8521B" w:rsidP="00C8521B">
      <w:pPr>
        <w:rPr>
          <w:szCs w:val="20"/>
        </w:rPr>
      </w:pPr>
    </w:p>
    <w:p w14:paraId="67A6EF57" w14:textId="35A51D88" w:rsidR="00C8521B" w:rsidRPr="00C8521B" w:rsidRDefault="00C8521B" w:rsidP="00C8521B">
      <w:pPr>
        <w:jc w:val="center"/>
        <w:rPr>
          <w:szCs w:val="20"/>
        </w:rPr>
      </w:pPr>
      <w:r w:rsidRPr="00C8521B">
        <w:rPr>
          <w:rFonts w:hint="eastAsia"/>
          <w:szCs w:val="20"/>
        </w:rPr>
        <w:t>記</w:t>
      </w:r>
    </w:p>
    <w:p w14:paraId="3D431F02" w14:textId="5309673E" w:rsidR="00C8521B" w:rsidRDefault="00C8521B" w:rsidP="00C8521B">
      <w:pPr>
        <w:rPr>
          <w:szCs w:val="20"/>
        </w:rPr>
      </w:pPr>
    </w:p>
    <w:p w14:paraId="2ACA955C" w14:textId="1A6AAFB8" w:rsidR="00C8521B" w:rsidRDefault="00C8521B" w:rsidP="00C8521B">
      <w:pPr>
        <w:rPr>
          <w:szCs w:val="20"/>
        </w:rPr>
      </w:pPr>
    </w:p>
    <w:p w14:paraId="40B25ACF" w14:textId="6F98CBB2" w:rsidR="00C8521B" w:rsidRDefault="00C8521B" w:rsidP="00C8521B">
      <w:pPr>
        <w:rPr>
          <w:szCs w:val="20"/>
        </w:rPr>
      </w:pPr>
      <w:r w:rsidRPr="00C8521B">
        <w:rPr>
          <w:rFonts w:hint="eastAsia"/>
          <w:szCs w:val="20"/>
        </w:rPr>
        <w:t>１．業務名</w:t>
      </w:r>
    </w:p>
    <w:p w14:paraId="53CB516A" w14:textId="77777777" w:rsidR="00983F4C" w:rsidRPr="00C8521B" w:rsidRDefault="00983F4C" w:rsidP="00C8521B">
      <w:pPr>
        <w:rPr>
          <w:szCs w:val="20"/>
        </w:rPr>
      </w:pPr>
    </w:p>
    <w:p w14:paraId="09E3D9FF" w14:textId="6C5717F7" w:rsidR="00C8521B" w:rsidRDefault="00C8521B" w:rsidP="00C8521B">
      <w:pPr>
        <w:rPr>
          <w:szCs w:val="20"/>
        </w:rPr>
      </w:pPr>
      <w:r w:rsidRPr="00C8521B">
        <w:rPr>
          <w:rFonts w:hint="eastAsia"/>
          <w:szCs w:val="20"/>
        </w:rPr>
        <w:t>２．添付書類・・・</w:t>
      </w:r>
      <w:r w:rsidR="005555A6">
        <w:rPr>
          <w:szCs w:val="20"/>
        </w:rPr>
        <w:t xml:space="preserve">　</w:t>
      </w:r>
      <w:r w:rsidR="007563DF">
        <w:rPr>
          <w:rFonts w:hint="eastAsia"/>
          <w:szCs w:val="20"/>
        </w:rPr>
        <w:t xml:space="preserve">　　　</w:t>
      </w:r>
      <w:r w:rsidRPr="00C8521B">
        <w:rPr>
          <w:szCs w:val="20"/>
        </w:rPr>
        <w:t>部</w:t>
      </w:r>
    </w:p>
    <w:p w14:paraId="6FD37145" w14:textId="1DAD5C07" w:rsidR="00C8521B" w:rsidRDefault="00C8521B" w:rsidP="00C8521B">
      <w:pPr>
        <w:rPr>
          <w:szCs w:val="20"/>
        </w:rPr>
      </w:pPr>
    </w:p>
    <w:p w14:paraId="1EB04B0B" w14:textId="667AE506" w:rsidR="00C8521B" w:rsidRDefault="00C8521B" w:rsidP="00C8521B">
      <w:pPr>
        <w:rPr>
          <w:szCs w:val="20"/>
        </w:rPr>
      </w:pPr>
    </w:p>
    <w:p w14:paraId="13B0F24C" w14:textId="064BFC4B" w:rsidR="00760FEB" w:rsidRDefault="00760FEB" w:rsidP="00C8521B">
      <w:pPr>
        <w:rPr>
          <w:szCs w:val="20"/>
        </w:rPr>
      </w:pPr>
    </w:p>
    <w:p w14:paraId="2C1A82F1" w14:textId="101E2C26" w:rsidR="00760FEB" w:rsidRDefault="00760FEB" w:rsidP="00C8521B">
      <w:pPr>
        <w:rPr>
          <w:szCs w:val="20"/>
        </w:rPr>
      </w:pPr>
    </w:p>
    <w:p w14:paraId="7090640D" w14:textId="77777777" w:rsidR="00760FEB" w:rsidRDefault="00760FEB" w:rsidP="00C8521B">
      <w:pPr>
        <w:rPr>
          <w:szCs w:val="20"/>
        </w:rPr>
      </w:pPr>
    </w:p>
    <w:p w14:paraId="41581782" w14:textId="6B8AACFE" w:rsidR="00C8521B" w:rsidRDefault="00C8521B" w:rsidP="00C8521B">
      <w:pPr>
        <w:rPr>
          <w:szCs w:val="20"/>
        </w:rPr>
      </w:pPr>
    </w:p>
    <w:p w14:paraId="421B7326" w14:textId="321D61C8" w:rsidR="00C8521B" w:rsidRDefault="00C8521B" w:rsidP="00C8521B">
      <w:pPr>
        <w:rPr>
          <w:szCs w:val="20"/>
        </w:rPr>
      </w:pPr>
    </w:p>
    <w:p w14:paraId="2C3CFB7E" w14:textId="77777777" w:rsidR="00C8521B" w:rsidRDefault="00C8521B" w:rsidP="00C8521B">
      <w:pPr>
        <w:rPr>
          <w:szCs w:val="20"/>
        </w:rPr>
      </w:pPr>
    </w:p>
    <w:p w14:paraId="1FFEE65C" w14:textId="70800B67" w:rsidR="00C8521B" w:rsidRPr="00C8521B" w:rsidRDefault="007563DF" w:rsidP="00EB31E7">
      <w:pPr>
        <w:tabs>
          <w:tab w:val="left" w:pos="4448"/>
        </w:tabs>
        <w:rPr>
          <w:szCs w:val="20"/>
        </w:rPr>
      </w:pPr>
      <w:r>
        <w:rPr>
          <w:szCs w:val="20"/>
        </w:rPr>
        <w:tab/>
      </w:r>
      <w:r w:rsidR="00C8521B" w:rsidRPr="00C8521B">
        <w:rPr>
          <w:rFonts w:hint="eastAsia"/>
          <w:szCs w:val="20"/>
        </w:rPr>
        <w:t>（連絡先）</w:t>
      </w:r>
    </w:p>
    <w:p w14:paraId="10D80B80" w14:textId="6E2DD50E" w:rsidR="00C8521B" w:rsidRPr="00C8521B" w:rsidRDefault="007563DF" w:rsidP="00EB31E7">
      <w:pPr>
        <w:tabs>
          <w:tab w:val="left" w:pos="4853"/>
        </w:tabs>
        <w:rPr>
          <w:szCs w:val="20"/>
        </w:rPr>
      </w:pPr>
      <w:r>
        <w:rPr>
          <w:szCs w:val="20"/>
        </w:rPr>
        <w:tab/>
      </w:r>
      <w:r w:rsidR="00C8521B" w:rsidRPr="00DB042B">
        <w:rPr>
          <w:rFonts w:hint="eastAsia"/>
          <w:spacing w:val="305"/>
          <w:kern w:val="0"/>
          <w:szCs w:val="20"/>
          <w:fitText w:val="1010" w:id="-1701055232"/>
        </w:rPr>
        <w:t>所</w:t>
      </w:r>
      <w:r w:rsidR="00C8521B" w:rsidRPr="00DB042B">
        <w:rPr>
          <w:kern w:val="0"/>
          <w:szCs w:val="20"/>
          <w:fitText w:val="1010" w:id="-1701055232"/>
        </w:rPr>
        <w:t>属</w:t>
      </w:r>
    </w:p>
    <w:p w14:paraId="4B3DEA31" w14:textId="6F535D70" w:rsidR="00C8521B" w:rsidRPr="00C8521B" w:rsidRDefault="007563DF" w:rsidP="00EB31E7">
      <w:pPr>
        <w:tabs>
          <w:tab w:val="left" w:pos="4853"/>
        </w:tabs>
        <w:rPr>
          <w:szCs w:val="20"/>
        </w:rPr>
      </w:pPr>
      <w:r>
        <w:rPr>
          <w:szCs w:val="20"/>
        </w:rPr>
        <w:tab/>
      </w:r>
      <w:r w:rsidR="00C8521B" w:rsidRPr="00DB042B">
        <w:rPr>
          <w:rFonts w:hint="eastAsia"/>
          <w:spacing w:val="305"/>
          <w:kern w:val="0"/>
          <w:szCs w:val="20"/>
          <w:fitText w:val="1010" w:id="-1701055231"/>
        </w:rPr>
        <w:t>氏</w:t>
      </w:r>
      <w:r w:rsidR="00C8521B" w:rsidRPr="00DB042B">
        <w:rPr>
          <w:kern w:val="0"/>
          <w:szCs w:val="20"/>
          <w:fitText w:val="1010" w:id="-1701055231"/>
        </w:rPr>
        <w:t>名</w:t>
      </w:r>
    </w:p>
    <w:p w14:paraId="214E3896" w14:textId="01988A19" w:rsidR="00C8521B" w:rsidRPr="00C8521B" w:rsidRDefault="007563DF" w:rsidP="00EB31E7">
      <w:pPr>
        <w:tabs>
          <w:tab w:val="left" w:pos="4853"/>
        </w:tabs>
        <w:rPr>
          <w:szCs w:val="20"/>
        </w:rPr>
      </w:pPr>
      <w:r>
        <w:rPr>
          <w:szCs w:val="20"/>
        </w:rPr>
        <w:tab/>
      </w:r>
      <w:r w:rsidR="00C8521B" w:rsidRPr="00DB042B">
        <w:rPr>
          <w:rFonts w:hint="eastAsia"/>
          <w:spacing w:val="35"/>
          <w:kern w:val="0"/>
          <w:szCs w:val="20"/>
          <w:fitText w:val="1010" w:id="-1701055230"/>
        </w:rPr>
        <w:t>電話番</w:t>
      </w:r>
      <w:r w:rsidR="00C8521B" w:rsidRPr="00DB042B">
        <w:rPr>
          <w:rFonts w:hint="eastAsia"/>
          <w:kern w:val="0"/>
          <w:szCs w:val="20"/>
          <w:fitText w:val="1010" w:id="-1701055230"/>
        </w:rPr>
        <w:t>号</w:t>
      </w:r>
    </w:p>
    <w:p w14:paraId="50DDA3B7" w14:textId="45269A10" w:rsidR="00C8521B" w:rsidRPr="00C8521B" w:rsidRDefault="007563DF" w:rsidP="00EB31E7">
      <w:pPr>
        <w:tabs>
          <w:tab w:val="left" w:pos="4853"/>
        </w:tabs>
        <w:rPr>
          <w:szCs w:val="20"/>
        </w:rPr>
      </w:pPr>
      <w:r>
        <w:rPr>
          <w:szCs w:val="20"/>
        </w:rPr>
        <w:tab/>
      </w:r>
      <w:r w:rsidR="00C8521B" w:rsidRPr="00DB042B">
        <w:rPr>
          <w:rFonts w:hint="eastAsia"/>
          <w:spacing w:val="24"/>
          <w:kern w:val="0"/>
          <w:szCs w:val="20"/>
          <w:fitText w:val="1010" w:id="-1701055229"/>
        </w:rPr>
        <w:t>Ｆ</w:t>
      </w:r>
      <w:r w:rsidR="00C8521B" w:rsidRPr="00DB042B">
        <w:rPr>
          <w:spacing w:val="24"/>
          <w:kern w:val="0"/>
          <w:szCs w:val="20"/>
          <w:fitText w:val="1010" w:id="-1701055229"/>
        </w:rPr>
        <w:t>ax番</w:t>
      </w:r>
      <w:r w:rsidR="00C8521B" w:rsidRPr="00DB042B">
        <w:rPr>
          <w:spacing w:val="2"/>
          <w:kern w:val="0"/>
          <w:szCs w:val="20"/>
          <w:fitText w:val="1010" w:id="-1701055229"/>
        </w:rPr>
        <w:t>号</w:t>
      </w:r>
    </w:p>
    <w:p w14:paraId="45410C89" w14:textId="22D0FB88" w:rsidR="00C8521B" w:rsidRDefault="007563DF" w:rsidP="00EB31E7">
      <w:pPr>
        <w:tabs>
          <w:tab w:val="left" w:pos="4853"/>
        </w:tabs>
        <w:rPr>
          <w:szCs w:val="20"/>
        </w:rPr>
      </w:pPr>
      <w:r>
        <w:rPr>
          <w:szCs w:val="20"/>
        </w:rPr>
        <w:tab/>
      </w:r>
      <w:r w:rsidR="00C8521B" w:rsidRPr="00DB042B">
        <w:rPr>
          <w:rFonts w:hint="eastAsia"/>
          <w:spacing w:val="30"/>
          <w:kern w:val="0"/>
          <w:szCs w:val="20"/>
          <w:fitText w:val="1010" w:id="-1701055228"/>
        </w:rPr>
        <w:t>Ｅ－</w:t>
      </w:r>
      <w:r w:rsidR="00C8521B" w:rsidRPr="00DB042B">
        <w:rPr>
          <w:spacing w:val="30"/>
          <w:kern w:val="0"/>
          <w:szCs w:val="20"/>
          <w:fitText w:val="1010" w:id="-1701055228"/>
        </w:rPr>
        <w:t>mai</w:t>
      </w:r>
      <w:r w:rsidR="00C8521B" w:rsidRPr="00DB042B">
        <w:rPr>
          <w:kern w:val="0"/>
          <w:szCs w:val="20"/>
          <w:fitText w:val="1010" w:id="-1701055228"/>
        </w:rPr>
        <w:t>l</w:t>
      </w:r>
    </w:p>
    <w:p w14:paraId="61F738E2" w14:textId="2BB9EA86" w:rsidR="004A5FB6" w:rsidRDefault="00C8521B" w:rsidP="004A5FB6">
      <w:pPr>
        <w:rPr>
          <w:szCs w:val="20"/>
        </w:rPr>
      </w:pPr>
      <w:r>
        <w:rPr>
          <w:szCs w:val="20"/>
        </w:rPr>
        <w:br w:type="page"/>
      </w:r>
      <w:r w:rsidR="004A5FB6">
        <w:rPr>
          <w:rFonts w:hint="eastAsia"/>
          <w:szCs w:val="20"/>
        </w:rPr>
        <w:lastRenderedPageBreak/>
        <w:t>（第１</w:t>
      </w:r>
      <w:r w:rsidR="004A5FB6" w:rsidRPr="00510B0B">
        <w:rPr>
          <w:rFonts w:hint="eastAsia"/>
          <w:szCs w:val="20"/>
        </w:rPr>
        <w:t>号</w:t>
      </w:r>
      <w:r w:rsidR="004A5FB6">
        <w:rPr>
          <w:rFonts w:hint="eastAsia"/>
          <w:szCs w:val="20"/>
        </w:rPr>
        <w:t>の２</w:t>
      </w:r>
      <w:r w:rsidR="004A5FB6" w:rsidRPr="00510B0B">
        <w:rPr>
          <w:rFonts w:hint="eastAsia"/>
          <w:szCs w:val="20"/>
        </w:rPr>
        <w:t>様式）</w:t>
      </w:r>
    </w:p>
    <w:p w14:paraId="7C06D0EB" w14:textId="2C89B66B" w:rsidR="009858BE" w:rsidRDefault="009858BE" w:rsidP="009858BE">
      <w:pPr>
        <w:jc w:val="right"/>
        <w:rPr>
          <w:szCs w:val="20"/>
        </w:rPr>
      </w:pPr>
      <w:r w:rsidRPr="00C8521B">
        <w:rPr>
          <w:rFonts w:hint="eastAsia"/>
          <w:szCs w:val="20"/>
        </w:rPr>
        <w:t>令和</w:t>
      </w:r>
      <w:r>
        <w:rPr>
          <w:rFonts w:hint="eastAsia"/>
          <w:szCs w:val="20"/>
        </w:rPr>
        <w:t>４</w:t>
      </w:r>
      <w:r w:rsidRPr="00C8521B">
        <w:rPr>
          <w:rFonts w:hint="eastAsia"/>
          <w:szCs w:val="20"/>
        </w:rPr>
        <w:t>年</w:t>
      </w:r>
      <w:r>
        <w:rPr>
          <w:szCs w:val="20"/>
        </w:rPr>
        <w:t xml:space="preserve">　</w:t>
      </w:r>
      <w:r w:rsidRPr="00C8521B">
        <w:rPr>
          <w:szCs w:val="20"/>
        </w:rPr>
        <w:t>月</w:t>
      </w:r>
      <w:r>
        <w:rPr>
          <w:szCs w:val="20"/>
        </w:rPr>
        <w:t xml:space="preserve">　</w:t>
      </w:r>
      <w:r w:rsidRPr="00C8521B">
        <w:rPr>
          <w:szCs w:val="20"/>
        </w:rPr>
        <w:t>日</w:t>
      </w:r>
    </w:p>
    <w:p w14:paraId="3A27E1D7" w14:textId="77777777" w:rsidR="009858BE" w:rsidRDefault="009858BE" w:rsidP="009858BE">
      <w:pPr>
        <w:jc w:val="center"/>
        <w:rPr>
          <w:szCs w:val="20"/>
        </w:rPr>
      </w:pPr>
    </w:p>
    <w:p w14:paraId="125F0416" w14:textId="77777777" w:rsidR="009858BE" w:rsidRPr="009858BE" w:rsidRDefault="009858BE" w:rsidP="009858BE">
      <w:pPr>
        <w:jc w:val="center"/>
        <w:rPr>
          <w:rFonts w:asciiTheme="minorEastAsia" w:eastAsiaTheme="minorEastAsia" w:hAnsiTheme="minorEastAsia" w:cs="Times New Roman"/>
          <w:sz w:val="21"/>
        </w:rPr>
      </w:pPr>
      <w:r w:rsidRPr="009858BE">
        <w:rPr>
          <w:rFonts w:asciiTheme="minorEastAsia" w:eastAsiaTheme="minorEastAsia" w:hAnsiTheme="minorEastAsia" w:cs="Times New Roman" w:hint="eastAsia"/>
          <w:sz w:val="21"/>
          <w:szCs w:val="24"/>
        </w:rPr>
        <w:t>資本関係・人的関係に関する調書</w:t>
      </w:r>
    </w:p>
    <w:p w14:paraId="622C8347" w14:textId="77777777" w:rsidR="009858BE" w:rsidRPr="009858BE" w:rsidRDefault="009858BE" w:rsidP="009858BE">
      <w:pPr>
        <w:jc w:val="center"/>
        <w:rPr>
          <w:rFonts w:asciiTheme="minorEastAsia" w:eastAsiaTheme="minorEastAsia" w:hAnsiTheme="minorEastAsia" w:cs="Times New Roman"/>
          <w:sz w:val="21"/>
          <w:szCs w:val="24"/>
        </w:rPr>
      </w:pPr>
    </w:p>
    <w:p w14:paraId="60B518FA" w14:textId="77777777" w:rsidR="009858BE" w:rsidRPr="009858BE" w:rsidRDefault="009858BE" w:rsidP="009858BE">
      <w:pPr>
        <w:ind w:firstLineChars="2100" w:firstLine="4443"/>
        <w:jc w:val="left"/>
        <w:rPr>
          <w:rFonts w:asciiTheme="minorEastAsia" w:eastAsiaTheme="minorEastAsia" w:hAnsiTheme="minorEastAsia" w:cs="Times New Roman"/>
          <w:sz w:val="21"/>
          <w:szCs w:val="24"/>
          <w:u w:val="single"/>
        </w:rPr>
      </w:pPr>
      <w:r w:rsidRPr="009858BE">
        <w:rPr>
          <w:rFonts w:asciiTheme="minorEastAsia" w:eastAsiaTheme="minorEastAsia" w:hAnsiTheme="minorEastAsia" w:cs="Times New Roman" w:hint="eastAsia"/>
          <w:sz w:val="21"/>
          <w:szCs w:val="24"/>
          <w:u w:val="single"/>
        </w:rPr>
        <w:t xml:space="preserve">商号又は名称　：　　　　　　　　　　　　　　　　</w:t>
      </w:r>
    </w:p>
    <w:p w14:paraId="1E8C1506" w14:textId="77777777" w:rsidR="009858BE" w:rsidRPr="009858BE" w:rsidRDefault="009858BE" w:rsidP="009858BE">
      <w:pPr>
        <w:jc w:val="left"/>
        <w:rPr>
          <w:rFonts w:asciiTheme="minorEastAsia" w:eastAsiaTheme="minorEastAsia" w:hAnsiTheme="minorEastAsia" w:cs="Times New Roman"/>
          <w:sz w:val="21"/>
          <w:szCs w:val="24"/>
          <w:u w:val="single"/>
        </w:rPr>
      </w:pPr>
    </w:p>
    <w:p w14:paraId="7F0F57B9" w14:textId="77777777" w:rsidR="009858BE" w:rsidRPr="009858BE" w:rsidRDefault="009858BE" w:rsidP="009858BE">
      <w:pPr>
        <w:jc w:val="left"/>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 xml:space="preserve">　当社と資本関係及び人的関係等のある者は、次のとおりです。</w:t>
      </w:r>
    </w:p>
    <w:p w14:paraId="0AA55E87" w14:textId="77777777" w:rsidR="009858BE" w:rsidRPr="009858BE" w:rsidRDefault="009858BE" w:rsidP="009858BE">
      <w:pPr>
        <w:jc w:val="left"/>
        <w:rPr>
          <w:rFonts w:asciiTheme="minorEastAsia" w:eastAsiaTheme="minorEastAsia" w:hAnsiTheme="minorEastAsia" w:cs="Times New Roman"/>
          <w:sz w:val="21"/>
          <w:szCs w:val="24"/>
        </w:rPr>
      </w:pPr>
    </w:p>
    <w:p w14:paraId="05282083" w14:textId="77777777" w:rsidR="009858BE" w:rsidRPr="009858BE" w:rsidRDefault="009858BE" w:rsidP="009858BE">
      <w:pPr>
        <w:jc w:val="left"/>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１．資本関係に関する事項</w:t>
      </w:r>
    </w:p>
    <w:p w14:paraId="6F73EF4B" w14:textId="77777777" w:rsidR="009858BE" w:rsidRPr="009858BE" w:rsidRDefault="009858BE" w:rsidP="009858BE">
      <w:pPr>
        <w:jc w:val="left"/>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 xml:space="preserve">　①親会社　（会社法第２条第４号の規定に該当するもの）</w:t>
      </w:r>
    </w:p>
    <w:tbl>
      <w:tblPr>
        <w:tblW w:w="830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819"/>
      </w:tblGrid>
      <w:tr w:rsidR="009858BE" w:rsidRPr="009858BE" w14:paraId="65F80D30" w14:textId="77777777" w:rsidTr="009858BE">
        <w:tc>
          <w:tcPr>
            <w:tcW w:w="3487" w:type="dxa"/>
            <w:tcBorders>
              <w:top w:val="single" w:sz="4" w:space="0" w:color="auto"/>
              <w:left w:val="single" w:sz="4" w:space="0" w:color="auto"/>
              <w:bottom w:val="single" w:sz="4" w:space="0" w:color="auto"/>
              <w:right w:val="single" w:sz="4" w:space="0" w:color="auto"/>
            </w:tcBorders>
            <w:shd w:val="clear" w:color="auto" w:fill="auto"/>
            <w:hideMark/>
          </w:tcPr>
          <w:p w14:paraId="4DB008CE"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商号又は名称</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54EAAB6"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所在地</w:t>
            </w:r>
          </w:p>
        </w:tc>
      </w:tr>
      <w:tr w:rsidR="009858BE" w:rsidRPr="009858BE" w14:paraId="247BD289" w14:textId="77777777" w:rsidTr="009858BE">
        <w:tc>
          <w:tcPr>
            <w:tcW w:w="3487" w:type="dxa"/>
            <w:tcBorders>
              <w:top w:val="single" w:sz="4" w:space="0" w:color="auto"/>
              <w:left w:val="single" w:sz="4" w:space="0" w:color="auto"/>
              <w:bottom w:val="single" w:sz="4" w:space="0" w:color="auto"/>
              <w:right w:val="single" w:sz="4" w:space="0" w:color="auto"/>
            </w:tcBorders>
            <w:shd w:val="clear" w:color="auto" w:fill="auto"/>
          </w:tcPr>
          <w:p w14:paraId="781EDB0D" w14:textId="77777777" w:rsidR="009858BE" w:rsidRPr="009858BE" w:rsidRDefault="009858BE" w:rsidP="009858BE">
            <w:pPr>
              <w:jc w:val="left"/>
              <w:rPr>
                <w:rFonts w:asciiTheme="minorEastAsia" w:eastAsiaTheme="minorEastAsia" w:hAnsiTheme="minorEastAsia" w:cs="Times New Roman"/>
                <w:sz w:val="21"/>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2C68226" w14:textId="77777777" w:rsidR="009858BE" w:rsidRPr="009858BE" w:rsidRDefault="009858BE" w:rsidP="009858BE">
            <w:pPr>
              <w:jc w:val="left"/>
              <w:rPr>
                <w:rFonts w:asciiTheme="minorEastAsia" w:eastAsiaTheme="minorEastAsia" w:hAnsiTheme="minorEastAsia" w:cs="Times New Roman"/>
                <w:sz w:val="21"/>
                <w:szCs w:val="24"/>
              </w:rPr>
            </w:pPr>
          </w:p>
        </w:tc>
      </w:tr>
      <w:tr w:rsidR="009858BE" w:rsidRPr="009858BE" w14:paraId="1945E2B4" w14:textId="77777777" w:rsidTr="009858BE">
        <w:tc>
          <w:tcPr>
            <w:tcW w:w="3487" w:type="dxa"/>
            <w:tcBorders>
              <w:top w:val="single" w:sz="4" w:space="0" w:color="auto"/>
              <w:left w:val="single" w:sz="4" w:space="0" w:color="auto"/>
              <w:bottom w:val="single" w:sz="4" w:space="0" w:color="auto"/>
              <w:right w:val="single" w:sz="4" w:space="0" w:color="auto"/>
            </w:tcBorders>
            <w:shd w:val="clear" w:color="auto" w:fill="auto"/>
          </w:tcPr>
          <w:p w14:paraId="3D48865F" w14:textId="77777777" w:rsidR="009858BE" w:rsidRPr="009858BE" w:rsidRDefault="009858BE" w:rsidP="009858BE">
            <w:pPr>
              <w:jc w:val="left"/>
              <w:rPr>
                <w:rFonts w:asciiTheme="minorEastAsia" w:eastAsiaTheme="minorEastAsia" w:hAnsiTheme="minorEastAsia" w:cs="Times New Roman"/>
                <w:sz w:val="21"/>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257B19F" w14:textId="77777777" w:rsidR="009858BE" w:rsidRPr="009858BE" w:rsidRDefault="009858BE" w:rsidP="009858BE">
            <w:pPr>
              <w:jc w:val="left"/>
              <w:rPr>
                <w:rFonts w:asciiTheme="minorEastAsia" w:eastAsiaTheme="minorEastAsia" w:hAnsiTheme="minorEastAsia" w:cs="Times New Roman"/>
                <w:sz w:val="21"/>
                <w:szCs w:val="24"/>
              </w:rPr>
            </w:pPr>
          </w:p>
        </w:tc>
      </w:tr>
    </w:tbl>
    <w:p w14:paraId="381D7DB7" w14:textId="77777777" w:rsidR="009858BE" w:rsidRPr="009858BE" w:rsidRDefault="009858BE" w:rsidP="009858BE">
      <w:pPr>
        <w:jc w:val="left"/>
        <w:rPr>
          <w:rFonts w:asciiTheme="minorEastAsia" w:eastAsiaTheme="minorEastAsia" w:hAnsiTheme="minorEastAsia" w:cs="Times New Roman"/>
          <w:sz w:val="21"/>
        </w:rPr>
      </w:pPr>
    </w:p>
    <w:p w14:paraId="5E6CAE6B" w14:textId="77777777" w:rsidR="009858BE" w:rsidRPr="009858BE" w:rsidRDefault="009858BE" w:rsidP="009858BE">
      <w:pPr>
        <w:jc w:val="left"/>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 xml:space="preserve">　②子会社　（会社法第２条第３号の規定に該当するもの）</w:t>
      </w:r>
    </w:p>
    <w:tbl>
      <w:tblPr>
        <w:tblW w:w="830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819"/>
      </w:tblGrid>
      <w:tr w:rsidR="009858BE" w:rsidRPr="009858BE" w14:paraId="4846F5C5" w14:textId="77777777" w:rsidTr="009858BE">
        <w:tc>
          <w:tcPr>
            <w:tcW w:w="3487" w:type="dxa"/>
            <w:tcBorders>
              <w:top w:val="single" w:sz="4" w:space="0" w:color="auto"/>
              <w:left w:val="single" w:sz="4" w:space="0" w:color="auto"/>
              <w:bottom w:val="single" w:sz="4" w:space="0" w:color="auto"/>
              <w:right w:val="single" w:sz="4" w:space="0" w:color="auto"/>
            </w:tcBorders>
            <w:shd w:val="clear" w:color="auto" w:fill="auto"/>
            <w:hideMark/>
          </w:tcPr>
          <w:p w14:paraId="0A6C3004"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商号又は名称</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37AC791"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所在地</w:t>
            </w:r>
          </w:p>
        </w:tc>
      </w:tr>
      <w:tr w:rsidR="009858BE" w:rsidRPr="009858BE" w14:paraId="5B83C566" w14:textId="77777777" w:rsidTr="009858BE">
        <w:tc>
          <w:tcPr>
            <w:tcW w:w="3487" w:type="dxa"/>
            <w:tcBorders>
              <w:top w:val="single" w:sz="4" w:space="0" w:color="auto"/>
              <w:left w:val="single" w:sz="4" w:space="0" w:color="auto"/>
              <w:bottom w:val="single" w:sz="4" w:space="0" w:color="auto"/>
              <w:right w:val="single" w:sz="4" w:space="0" w:color="auto"/>
            </w:tcBorders>
            <w:shd w:val="clear" w:color="auto" w:fill="auto"/>
          </w:tcPr>
          <w:p w14:paraId="654F5637" w14:textId="77777777" w:rsidR="009858BE" w:rsidRPr="009858BE" w:rsidRDefault="009858BE" w:rsidP="009858BE">
            <w:pPr>
              <w:jc w:val="left"/>
              <w:rPr>
                <w:rFonts w:asciiTheme="minorEastAsia" w:eastAsiaTheme="minorEastAsia" w:hAnsiTheme="minorEastAsia" w:cs="Times New Roman"/>
                <w:sz w:val="21"/>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FAB590B" w14:textId="77777777" w:rsidR="009858BE" w:rsidRPr="009858BE" w:rsidRDefault="009858BE" w:rsidP="009858BE">
            <w:pPr>
              <w:jc w:val="left"/>
              <w:rPr>
                <w:rFonts w:asciiTheme="minorEastAsia" w:eastAsiaTheme="minorEastAsia" w:hAnsiTheme="minorEastAsia" w:cs="Times New Roman"/>
                <w:sz w:val="21"/>
                <w:szCs w:val="24"/>
              </w:rPr>
            </w:pPr>
          </w:p>
        </w:tc>
      </w:tr>
      <w:tr w:rsidR="009858BE" w:rsidRPr="009858BE" w14:paraId="6B010A02" w14:textId="77777777" w:rsidTr="009858BE">
        <w:tc>
          <w:tcPr>
            <w:tcW w:w="3487" w:type="dxa"/>
            <w:tcBorders>
              <w:top w:val="single" w:sz="4" w:space="0" w:color="auto"/>
              <w:left w:val="single" w:sz="4" w:space="0" w:color="auto"/>
              <w:bottom w:val="single" w:sz="4" w:space="0" w:color="auto"/>
              <w:right w:val="single" w:sz="4" w:space="0" w:color="auto"/>
            </w:tcBorders>
            <w:shd w:val="clear" w:color="auto" w:fill="auto"/>
          </w:tcPr>
          <w:p w14:paraId="6938C20E" w14:textId="77777777" w:rsidR="009858BE" w:rsidRPr="009858BE" w:rsidRDefault="009858BE" w:rsidP="009858BE">
            <w:pPr>
              <w:jc w:val="left"/>
              <w:rPr>
                <w:rFonts w:asciiTheme="minorEastAsia" w:eastAsiaTheme="minorEastAsia" w:hAnsiTheme="minorEastAsia" w:cs="Times New Roman"/>
                <w:sz w:val="21"/>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179716C" w14:textId="77777777" w:rsidR="009858BE" w:rsidRPr="009858BE" w:rsidRDefault="009858BE" w:rsidP="009858BE">
            <w:pPr>
              <w:jc w:val="left"/>
              <w:rPr>
                <w:rFonts w:asciiTheme="minorEastAsia" w:eastAsiaTheme="minorEastAsia" w:hAnsiTheme="minorEastAsia" w:cs="Times New Roman"/>
                <w:sz w:val="21"/>
                <w:szCs w:val="24"/>
              </w:rPr>
            </w:pPr>
          </w:p>
        </w:tc>
      </w:tr>
    </w:tbl>
    <w:p w14:paraId="4317F0B1" w14:textId="77777777" w:rsidR="009858BE" w:rsidRPr="009858BE" w:rsidRDefault="009858BE" w:rsidP="009858BE">
      <w:pPr>
        <w:jc w:val="left"/>
        <w:rPr>
          <w:rFonts w:asciiTheme="minorEastAsia" w:eastAsiaTheme="minorEastAsia" w:hAnsiTheme="minorEastAsia" w:cs="Times New Roman"/>
          <w:sz w:val="21"/>
        </w:rPr>
      </w:pPr>
    </w:p>
    <w:p w14:paraId="087994DD" w14:textId="77777777" w:rsidR="009858BE" w:rsidRPr="009858BE" w:rsidRDefault="009858BE" w:rsidP="009858BE">
      <w:pPr>
        <w:jc w:val="left"/>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 xml:space="preserve">　③①に記載した親会社の他の子会社</w:t>
      </w:r>
    </w:p>
    <w:tbl>
      <w:tblPr>
        <w:tblW w:w="830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819"/>
      </w:tblGrid>
      <w:tr w:rsidR="009858BE" w:rsidRPr="009858BE" w14:paraId="469CE914" w14:textId="77777777" w:rsidTr="009858BE">
        <w:tc>
          <w:tcPr>
            <w:tcW w:w="3487" w:type="dxa"/>
            <w:tcBorders>
              <w:top w:val="single" w:sz="4" w:space="0" w:color="auto"/>
              <w:left w:val="single" w:sz="4" w:space="0" w:color="auto"/>
              <w:bottom w:val="single" w:sz="4" w:space="0" w:color="auto"/>
              <w:right w:val="single" w:sz="4" w:space="0" w:color="auto"/>
            </w:tcBorders>
            <w:shd w:val="clear" w:color="auto" w:fill="auto"/>
            <w:hideMark/>
          </w:tcPr>
          <w:p w14:paraId="3B509E9A"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商号又は名称</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EE15C41"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所在地</w:t>
            </w:r>
          </w:p>
        </w:tc>
      </w:tr>
      <w:tr w:rsidR="009858BE" w:rsidRPr="009858BE" w14:paraId="219EA57F" w14:textId="77777777" w:rsidTr="009858BE">
        <w:tc>
          <w:tcPr>
            <w:tcW w:w="3487" w:type="dxa"/>
            <w:tcBorders>
              <w:top w:val="single" w:sz="4" w:space="0" w:color="auto"/>
              <w:left w:val="single" w:sz="4" w:space="0" w:color="auto"/>
              <w:bottom w:val="single" w:sz="4" w:space="0" w:color="auto"/>
              <w:right w:val="single" w:sz="4" w:space="0" w:color="auto"/>
            </w:tcBorders>
            <w:shd w:val="clear" w:color="auto" w:fill="auto"/>
          </w:tcPr>
          <w:p w14:paraId="0CA67857" w14:textId="77777777" w:rsidR="009858BE" w:rsidRPr="009858BE" w:rsidRDefault="009858BE" w:rsidP="009858BE">
            <w:pPr>
              <w:jc w:val="left"/>
              <w:rPr>
                <w:rFonts w:asciiTheme="minorEastAsia" w:eastAsiaTheme="minorEastAsia" w:hAnsiTheme="minorEastAsia" w:cs="Times New Roman"/>
                <w:sz w:val="21"/>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9634D70" w14:textId="77777777" w:rsidR="009858BE" w:rsidRPr="009858BE" w:rsidRDefault="009858BE" w:rsidP="009858BE">
            <w:pPr>
              <w:jc w:val="left"/>
              <w:rPr>
                <w:rFonts w:asciiTheme="minorEastAsia" w:eastAsiaTheme="minorEastAsia" w:hAnsiTheme="minorEastAsia" w:cs="Times New Roman"/>
                <w:sz w:val="21"/>
                <w:szCs w:val="24"/>
              </w:rPr>
            </w:pPr>
          </w:p>
        </w:tc>
      </w:tr>
      <w:tr w:rsidR="009858BE" w:rsidRPr="009858BE" w14:paraId="22B26835" w14:textId="77777777" w:rsidTr="009858BE">
        <w:tc>
          <w:tcPr>
            <w:tcW w:w="3487" w:type="dxa"/>
            <w:tcBorders>
              <w:top w:val="single" w:sz="4" w:space="0" w:color="auto"/>
              <w:left w:val="single" w:sz="4" w:space="0" w:color="auto"/>
              <w:bottom w:val="single" w:sz="4" w:space="0" w:color="auto"/>
              <w:right w:val="single" w:sz="4" w:space="0" w:color="auto"/>
            </w:tcBorders>
            <w:shd w:val="clear" w:color="auto" w:fill="auto"/>
          </w:tcPr>
          <w:p w14:paraId="5E3FAA83" w14:textId="77777777" w:rsidR="009858BE" w:rsidRPr="009858BE" w:rsidRDefault="009858BE" w:rsidP="009858BE">
            <w:pPr>
              <w:jc w:val="left"/>
              <w:rPr>
                <w:rFonts w:asciiTheme="minorEastAsia" w:eastAsiaTheme="minorEastAsia" w:hAnsiTheme="minorEastAsia" w:cs="Times New Roman"/>
                <w:sz w:val="21"/>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B7D5854" w14:textId="77777777" w:rsidR="009858BE" w:rsidRPr="009858BE" w:rsidRDefault="009858BE" w:rsidP="009858BE">
            <w:pPr>
              <w:jc w:val="left"/>
              <w:rPr>
                <w:rFonts w:asciiTheme="minorEastAsia" w:eastAsiaTheme="minorEastAsia" w:hAnsiTheme="minorEastAsia" w:cs="Times New Roman"/>
                <w:sz w:val="21"/>
                <w:szCs w:val="24"/>
              </w:rPr>
            </w:pPr>
          </w:p>
        </w:tc>
      </w:tr>
    </w:tbl>
    <w:p w14:paraId="6F966F40" w14:textId="77777777" w:rsidR="009858BE" w:rsidRPr="009858BE" w:rsidRDefault="009858BE" w:rsidP="009858BE">
      <w:pPr>
        <w:jc w:val="left"/>
        <w:rPr>
          <w:rFonts w:asciiTheme="minorEastAsia" w:eastAsiaTheme="minorEastAsia" w:hAnsiTheme="minorEastAsia" w:cs="Times New Roman"/>
          <w:sz w:val="21"/>
        </w:rPr>
      </w:pPr>
    </w:p>
    <w:p w14:paraId="7936DF6F" w14:textId="77777777" w:rsidR="009858BE" w:rsidRPr="009858BE" w:rsidRDefault="009858BE" w:rsidP="009858BE">
      <w:pPr>
        <w:jc w:val="left"/>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２．人的関係に関する事項</w:t>
      </w:r>
    </w:p>
    <w:p w14:paraId="4926A8D3" w14:textId="77777777" w:rsidR="009858BE" w:rsidRPr="009858BE" w:rsidRDefault="009858BE" w:rsidP="009858BE">
      <w:pPr>
        <w:jc w:val="left"/>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 xml:space="preserve">　①役員等の兼任の状況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902"/>
        <w:gridCol w:w="2835"/>
        <w:gridCol w:w="1790"/>
      </w:tblGrid>
      <w:tr w:rsidR="009858BE" w:rsidRPr="009858BE" w14:paraId="36E92233" w14:textId="77777777" w:rsidTr="009858BE">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277819"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当社の役員等</w:t>
            </w:r>
          </w:p>
        </w:tc>
        <w:tc>
          <w:tcPr>
            <w:tcW w:w="46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3741EE"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兼任先及び兼任先での役職</w:t>
            </w:r>
          </w:p>
        </w:tc>
      </w:tr>
      <w:tr w:rsidR="009858BE" w:rsidRPr="009858BE" w14:paraId="7BC5782A" w14:textId="77777777" w:rsidTr="009858BE">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8D1D718"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役職</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14:paraId="15358206"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氏名</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0C9CC8A"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商号又は名称</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14:paraId="18B891FE" w14:textId="77777777" w:rsidR="009858BE" w:rsidRPr="009858BE" w:rsidRDefault="009858BE" w:rsidP="009858BE">
            <w:pPr>
              <w:jc w:val="center"/>
              <w:rPr>
                <w:rFonts w:asciiTheme="minorEastAsia" w:eastAsiaTheme="minorEastAsia" w:hAnsiTheme="minorEastAsia" w:cs="Times New Roman"/>
                <w:sz w:val="21"/>
                <w:szCs w:val="24"/>
              </w:rPr>
            </w:pPr>
            <w:r w:rsidRPr="009858BE">
              <w:rPr>
                <w:rFonts w:asciiTheme="minorEastAsia" w:eastAsiaTheme="minorEastAsia" w:hAnsiTheme="minorEastAsia" w:cs="Times New Roman" w:hint="eastAsia"/>
                <w:sz w:val="21"/>
                <w:szCs w:val="24"/>
              </w:rPr>
              <w:t>役職</w:t>
            </w:r>
          </w:p>
        </w:tc>
      </w:tr>
      <w:tr w:rsidR="009858BE" w:rsidRPr="009858BE" w14:paraId="574A86B2" w14:textId="77777777" w:rsidTr="009858BE">
        <w:tc>
          <w:tcPr>
            <w:tcW w:w="1641" w:type="dxa"/>
            <w:tcBorders>
              <w:top w:val="single" w:sz="4" w:space="0" w:color="auto"/>
              <w:left w:val="single" w:sz="4" w:space="0" w:color="auto"/>
              <w:bottom w:val="single" w:sz="4" w:space="0" w:color="auto"/>
              <w:right w:val="single" w:sz="4" w:space="0" w:color="auto"/>
            </w:tcBorders>
            <w:shd w:val="clear" w:color="auto" w:fill="auto"/>
          </w:tcPr>
          <w:p w14:paraId="619FDA9E" w14:textId="77777777" w:rsidR="009858BE" w:rsidRPr="009858BE" w:rsidRDefault="009858BE" w:rsidP="009858BE">
            <w:pPr>
              <w:jc w:val="left"/>
              <w:rPr>
                <w:rFonts w:asciiTheme="minorEastAsia" w:eastAsiaTheme="minorEastAsia" w:hAnsiTheme="minorEastAsia" w:cs="Times New Roman"/>
                <w:sz w:val="21"/>
                <w:szCs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C92C6E0" w14:textId="77777777" w:rsidR="009858BE" w:rsidRPr="009858BE" w:rsidRDefault="009858BE" w:rsidP="009858BE">
            <w:pPr>
              <w:jc w:val="left"/>
              <w:rPr>
                <w:rFonts w:asciiTheme="minorEastAsia" w:eastAsiaTheme="minorEastAsia" w:hAnsiTheme="minorEastAsia" w:cs="Times New Roman"/>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E4534C" w14:textId="77777777" w:rsidR="009858BE" w:rsidRPr="009858BE" w:rsidRDefault="009858BE" w:rsidP="009858BE">
            <w:pPr>
              <w:jc w:val="left"/>
              <w:rPr>
                <w:rFonts w:asciiTheme="minorEastAsia" w:eastAsiaTheme="minorEastAsia" w:hAnsiTheme="minorEastAsia" w:cs="Times New Roman"/>
                <w:sz w:val="21"/>
                <w:szCs w:val="24"/>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14:paraId="135C4EDF" w14:textId="77777777" w:rsidR="009858BE" w:rsidRPr="009858BE" w:rsidRDefault="009858BE" w:rsidP="009858BE">
            <w:pPr>
              <w:jc w:val="left"/>
              <w:rPr>
                <w:rFonts w:asciiTheme="minorEastAsia" w:eastAsiaTheme="minorEastAsia" w:hAnsiTheme="minorEastAsia" w:cs="Times New Roman"/>
                <w:sz w:val="21"/>
                <w:szCs w:val="24"/>
              </w:rPr>
            </w:pPr>
          </w:p>
        </w:tc>
      </w:tr>
      <w:tr w:rsidR="009858BE" w:rsidRPr="009858BE" w14:paraId="7DDD1AFD" w14:textId="77777777" w:rsidTr="009858BE">
        <w:tc>
          <w:tcPr>
            <w:tcW w:w="1641" w:type="dxa"/>
            <w:tcBorders>
              <w:top w:val="single" w:sz="4" w:space="0" w:color="auto"/>
              <w:left w:val="single" w:sz="4" w:space="0" w:color="auto"/>
              <w:bottom w:val="single" w:sz="4" w:space="0" w:color="auto"/>
              <w:right w:val="single" w:sz="4" w:space="0" w:color="auto"/>
            </w:tcBorders>
            <w:shd w:val="clear" w:color="auto" w:fill="auto"/>
          </w:tcPr>
          <w:p w14:paraId="611E31A7" w14:textId="77777777" w:rsidR="009858BE" w:rsidRPr="009858BE" w:rsidRDefault="009858BE" w:rsidP="009858BE">
            <w:pPr>
              <w:jc w:val="left"/>
              <w:rPr>
                <w:rFonts w:asciiTheme="minorEastAsia" w:eastAsiaTheme="minorEastAsia" w:hAnsiTheme="minorEastAsia" w:cs="Times New Roman"/>
                <w:sz w:val="21"/>
                <w:szCs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E63CF73" w14:textId="77777777" w:rsidR="009858BE" w:rsidRPr="009858BE" w:rsidRDefault="009858BE" w:rsidP="009858BE">
            <w:pPr>
              <w:jc w:val="left"/>
              <w:rPr>
                <w:rFonts w:asciiTheme="minorEastAsia" w:eastAsiaTheme="minorEastAsia" w:hAnsiTheme="minorEastAsia" w:cs="Times New Roman"/>
                <w:sz w:val="21"/>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1A4B51" w14:textId="77777777" w:rsidR="009858BE" w:rsidRPr="009858BE" w:rsidRDefault="009858BE" w:rsidP="009858BE">
            <w:pPr>
              <w:jc w:val="left"/>
              <w:rPr>
                <w:rFonts w:asciiTheme="minorEastAsia" w:eastAsiaTheme="minorEastAsia" w:hAnsiTheme="minorEastAsia" w:cs="Times New Roman"/>
                <w:sz w:val="21"/>
                <w:szCs w:val="24"/>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14:paraId="29C8226B" w14:textId="77777777" w:rsidR="009858BE" w:rsidRPr="009858BE" w:rsidRDefault="009858BE" w:rsidP="009858BE">
            <w:pPr>
              <w:jc w:val="left"/>
              <w:rPr>
                <w:rFonts w:asciiTheme="minorEastAsia" w:eastAsiaTheme="minorEastAsia" w:hAnsiTheme="minorEastAsia" w:cs="Times New Roman"/>
                <w:sz w:val="21"/>
                <w:szCs w:val="24"/>
              </w:rPr>
            </w:pPr>
          </w:p>
        </w:tc>
      </w:tr>
    </w:tbl>
    <w:p w14:paraId="01E5C3FD" w14:textId="77777777" w:rsidR="00395DAA" w:rsidRDefault="00395DAA" w:rsidP="00395DAA">
      <w:pPr>
        <w:spacing w:line="260" w:lineRule="exact"/>
        <w:jc w:val="left"/>
        <w:rPr>
          <w:rFonts w:asciiTheme="minorEastAsia" w:eastAsiaTheme="minorEastAsia" w:hAnsiTheme="minorEastAsia" w:cs="Times New Roman"/>
          <w:sz w:val="18"/>
          <w:szCs w:val="18"/>
        </w:rPr>
      </w:pPr>
    </w:p>
    <w:p w14:paraId="0C9DB8F2" w14:textId="5A39C775" w:rsidR="009858BE" w:rsidRPr="00395DAA" w:rsidRDefault="009858BE" w:rsidP="009858BE">
      <w:pPr>
        <w:numPr>
          <w:ilvl w:val="0"/>
          <w:numId w:val="2"/>
        </w:numPr>
        <w:spacing w:line="260" w:lineRule="exact"/>
        <w:ind w:left="641" w:hanging="357"/>
        <w:jc w:val="left"/>
        <w:rPr>
          <w:rFonts w:asciiTheme="minorEastAsia" w:eastAsiaTheme="minorEastAsia" w:hAnsiTheme="minorEastAsia" w:cs="Times New Roman"/>
          <w:sz w:val="18"/>
          <w:szCs w:val="18"/>
        </w:rPr>
      </w:pPr>
      <w:r w:rsidRPr="00395DAA">
        <w:rPr>
          <w:rFonts w:asciiTheme="minorEastAsia" w:eastAsiaTheme="minorEastAsia" w:hAnsiTheme="minorEastAsia" w:cs="Times New Roman" w:hint="eastAsia"/>
          <w:sz w:val="18"/>
          <w:szCs w:val="18"/>
        </w:rPr>
        <w:t>共同企業体を結成して執行する案件の場合、この様式は各構成員ごとに作成し、商号又は名称の後に括弧書きにて共同企業体名を併せて記載すること</w:t>
      </w:r>
    </w:p>
    <w:p w14:paraId="19CCE233" w14:textId="77777777" w:rsidR="009858BE" w:rsidRPr="009858BE" w:rsidRDefault="009858BE" w:rsidP="009858BE">
      <w:pPr>
        <w:numPr>
          <w:ilvl w:val="0"/>
          <w:numId w:val="2"/>
        </w:numPr>
        <w:spacing w:line="260" w:lineRule="exact"/>
        <w:ind w:left="641" w:hanging="357"/>
        <w:jc w:val="left"/>
        <w:rPr>
          <w:rFonts w:asciiTheme="minorEastAsia" w:eastAsiaTheme="minorEastAsia" w:hAnsiTheme="minorEastAsia" w:cs="Times New Roman"/>
          <w:sz w:val="18"/>
          <w:szCs w:val="18"/>
        </w:rPr>
      </w:pPr>
      <w:r w:rsidRPr="009858BE">
        <w:rPr>
          <w:rFonts w:asciiTheme="minorEastAsia" w:eastAsiaTheme="minorEastAsia" w:hAnsiTheme="minorEastAsia" w:cs="Times New Roman" w:hint="eastAsia"/>
          <w:sz w:val="18"/>
          <w:szCs w:val="18"/>
        </w:rPr>
        <w:t>記入欄が不足する場合は、適宜追加すること</w:t>
      </w:r>
    </w:p>
    <w:p w14:paraId="13E4202D" w14:textId="2FC81882" w:rsidR="00B05FC8" w:rsidRDefault="009858BE" w:rsidP="00B05FC8">
      <w:pPr>
        <w:widowControl/>
        <w:numPr>
          <w:ilvl w:val="0"/>
          <w:numId w:val="2"/>
        </w:numPr>
        <w:spacing w:line="260" w:lineRule="exact"/>
        <w:ind w:left="641" w:hanging="357"/>
        <w:jc w:val="left"/>
        <w:rPr>
          <w:szCs w:val="20"/>
        </w:rPr>
      </w:pPr>
      <w:r w:rsidRPr="009858BE">
        <w:rPr>
          <w:rFonts w:asciiTheme="minorEastAsia" w:eastAsiaTheme="minorEastAsia" w:hAnsiTheme="minorEastAsia" w:cs="Times New Roman" w:hint="eastAsia"/>
          <w:sz w:val="18"/>
          <w:szCs w:val="18"/>
        </w:rPr>
        <w:t>該当なしの場合は「該当なし」と記載すること</w:t>
      </w:r>
    </w:p>
    <w:p w14:paraId="2A610786" w14:textId="193B95EE" w:rsidR="00B05FC8" w:rsidRDefault="00B05FC8">
      <w:pPr>
        <w:widowControl/>
        <w:jc w:val="left"/>
        <w:rPr>
          <w:szCs w:val="20"/>
        </w:rPr>
      </w:pPr>
      <w:r>
        <w:rPr>
          <w:szCs w:val="20"/>
        </w:rPr>
        <w:br w:type="page"/>
      </w:r>
    </w:p>
    <w:p w14:paraId="2967F11A" w14:textId="77777777" w:rsidR="00B05FC8" w:rsidRPr="00B05FC8" w:rsidRDefault="00B05FC8" w:rsidP="00B05FC8">
      <w:pPr>
        <w:jc w:val="left"/>
        <w:rPr>
          <w:rFonts w:cs="Times New Roman"/>
          <w:sz w:val="24"/>
          <w:szCs w:val="24"/>
        </w:rPr>
      </w:pPr>
      <w:bookmarkStart w:id="0" w:name="_GoBack"/>
      <w:bookmarkEnd w:id="0"/>
    </w:p>
    <w:p w14:paraId="139945B2" w14:textId="77777777" w:rsidR="00B05FC8" w:rsidRPr="00B05FC8" w:rsidRDefault="00B05FC8" w:rsidP="00B05FC8">
      <w:pPr>
        <w:spacing w:line="260" w:lineRule="exact"/>
        <w:jc w:val="left"/>
        <w:rPr>
          <w:rFonts w:cs="Times New Roman"/>
          <w:sz w:val="22"/>
        </w:rPr>
      </w:pPr>
      <w:r w:rsidRPr="00B05FC8">
        <w:rPr>
          <w:rFonts w:cs="Times New Roman" w:hint="eastAsia"/>
          <w:sz w:val="22"/>
        </w:rPr>
        <w:t>『資本関係・人的関係に関する調書』の記載について</w:t>
      </w:r>
    </w:p>
    <w:p w14:paraId="7A136992" w14:textId="77777777" w:rsidR="00B05FC8" w:rsidRPr="00B05FC8" w:rsidRDefault="00B05FC8" w:rsidP="00B05FC8">
      <w:pPr>
        <w:spacing w:line="200" w:lineRule="exact"/>
        <w:jc w:val="left"/>
        <w:rPr>
          <w:rFonts w:cs="Times New Roman"/>
          <w:szCs w:val="20"/>
        </w:rPr>
      </w:pPr>
    </w:p>
    <w:p w14:paraId="55C5F0D0" w14:textId="77777777" w:rsidR="00B05FC8" w:rsidRPr="00B05FC8" w:rsidRDefault="00B05FC8" w:rsidP="00B05FC8">
      <w:pPr>
        <w:spacing w:line="200" w:lineRule="exact"/>
        <w:jc w:val="left"/>
        <w:rPr>
          <w:rFonts w:ascii="ＭＳ ゴシック" w:eastAsia="ＭＳ ゴシック" w:hAnsi="ＭＳ ゴシック" w:cs="Times New Roman"/>
          <w:szCs w:val="20"/>
        </w:rPr>
      </w:pPr>
      <w:r w:rsidRPr="00B05FC8">
        <w:rPr>
          <w:rFonts w:ascii="ＭＳ ゴシック" w:eastAsia="ＭＳ ゴシック" w:hAnsi="ＭＳ ゴシック" w:cs="Times New Roman" w:hint="eastAsia"/>
          <w:szCs w:val="20"/>
        </w:rPr>
        <w:t>１　記載を要する『役職』の定義</w:t>
      </w:r>
    </w:p>
    <w:p w14:paraId="25B42F42" w14:textId="77777777" w:rsidR="00B05FC8" w:rsidRPr="00B05FC8" w:rsidRDefault="00B05FC8" w:rsidP="00B05FC8">
      <w:pPr>
        <w:spacing w:line="200" w:lineRule="exact"/>
        <w:jc w:val="left"/>
        <w:rPr>
          <w:rFonts w:cs="Times New Roman"/>
          <w:sz w:val="18"/>
          <w:szCs w:val="18"/>
        </w:rPr>
      </w:pPr>
      <w:r w:rsidRPr="00B05FC8">
        <w:rPr>
          <w:rFonts w:cs="Times New Roman" w:hint="eastAsia"/>
          <w:sz w:val="18"/>
          <w:szCs w:val="18"/>
        </w:rPr>
        <w:t>（１）会社の代表権を有する取締役（</w:t>
      </w:r>
      <w:r w:rsidRPr="00B05FC8">
        <w:rPr>
          <w:rFonts w:cs="Times New Roman" w:hint="eastAsia"/>
          <w:sz w:val="18"/>
          <w:szCs w:val="18"/>
          <w:u w:val="single"/>
        </w:rPr>
        <w:t>代表取締役</w:t>
      </w:r>
      <w:r w:rsidRPr="00B05FC8">
        <w:rPr>
          <w:rFonts w:cs="Times New Roman" w:hint="eastAsia"/>
          <w:sz w:val="18"/>
          <w:szCs w:val="18"/>
        </w:rPr>
        <w:t>）</w:t>
      </w:r>
    </w:p>
    <w:p w14:paraId="0C85CCB3" w14:textId="77777777" w:rsidR="00B05FC8" w:rsidRPr="00B05FC8" w:rsidRDefault="00B05FC8" w:rsidP="00B05FC8">
      <w:pPr>
        <w:spacing w:line="200" w:lineRule="exact"/>
        <w:jc w:val="left"/>
        <w:rPr>
          <w:rFonts w:cs="Times New Roman"/>
          <w:sz w:val="18"/>
          <w:szCs w:val="18"/>
        </w:rPr>
      </w:pPr>
      <w:r w:rsidRPr="00B05FC8">
        <w:rPr>
          <w:rFonts w:cs="Times New Roman" w:hint="eastAsia"/>
          <w:sz w:val="18"/>
          <w:szCs w:val="18"/>
        </w:rPr>
        <w:t>（２）</w:t>
      </w:r>
      <w:r w:rsidRPr="00B05FC8">
        <w:rPr>
          <w:rFonts w:cs="Times New Roman" w:hint="eastAsia"/>
          <w:sz w:val="18"/>
          <w:szCs w:val="18"/>
          <w:u w:val="single"/>
        </w:rPr>
        <w:t>取締役</w:t>
      </w:r>
      <w:r w:rsidRPr="00B05FC8">
        <w:rPr>
          <w:rFonts w:cs="Times New Roman" w:hint="eastAsia"/>
          <w:sz w:val="18"/>
          <w:szCs w:val="18"/>
        </w:rPr>
        <w:t>（ただし、次に揚げる者を除く。）</w:t>
      </w:r>
    </w:p>
    <w:p w14:paraId="040A9AB7" w14:textId="77777777" w:rsidR="00B05FC8" w:rsidRPr="00B05FC8" w:rsidRDefault="00B05FC8" w:rsidP="00B05FC8">
      <w:pPr>
        <w:spacing w:line="200" w:lineRule="exact"/>
        <w:ind w:firstLineChars="100" w:firstLine="182"/>
        <w:jc w:val="left"/>
        <w:rPr>
          <w:rFonts w:cs="Times New Roman"/>
          <w:sz w:val="18"/>
          <w:szCs w:val="18"/>
        </w:rPr>
      </w:pPr>
      <w:r w:rsidRPr="00B05FC8">
        <w:rPr>
          <w:rFonts w:cs="Times New Roman" w:hint="eastAsia"/>
          <w:sz w:val="18"/>
          <w:szCs w:val="18"/>
        </w:rPr>
        <w:t>・会社法第</w:t>
      </w:r>
      <w:r w:rsidRPr="00B05FC8">
        <w:rPr>
          <w:rFonts w:cs="Times New Roman"/>
          <w:sz w:val="18"/>
          <w:szCs w:val="18"/>
        </w:rPr>
        <w:t>2</w:t>
      </w:r>
      <w:r w:rsidRPr="00B05FC8">
        <w:rPr>
          <w:rFonts w:cs="Times New Roman" w:hint="eastAsia"/>
          <w:sz w:val="18"/>
          <w:szCs w:val="18"/>
        </w:rPr>
        <w:t>条第</w:t>
      </w:r>
      <w:r w:rsidRPr="00B05FC8">
        <w:rPr>
          <w:rFonts w:cs="Times New Roman"/>
          <w:sz w:val="18"/>
          <w:szCs w:val="18"/>
        </w:rPr>
        <w:t>11</w:t>
      </w:r>
      <w:r w:rsidRPr="00B05FC8">
        <w:rPr>
          <w:rFonts w:cs="Times New Roman" w:hint="eastAsia"/>
          <w:sz w:val="18"/>
          <w:szCs w:val="18"/>
        </w:rPr>
        <w:t>号の</w:t>
      </w:r>
      <w:r w:rsidRPr="00B05FC8">
        <w:rPr>
          <w:rFonts w:cs="Times New Roman"/>
          <w:sz w:val="18"/>
          <w:szCs w:val="18"/>
        </w:rPr>
        <w:t>2</w:t>
      </w:r>
      <w:r w:rsidRPr="00B05FC8">
        <w:rPr>
          <w:rFonts w:cs="Times New Roman" w:hint="eastAsia"/>
          <w:sz w:val="18"/>
          <w:szCs w:val="18"/>
        </w:rPr>
        <w:t>に規定する監査等委員会設置会社における監査等委員である取締役。</w:t>
      </w:r>
    </w:p>
    <w:p w14:paraId="25DE0DFD" w14:textId="77777777" w:rsidR="00B05FC8" w:rsidRPr="00B05FC8" w:rsidRDefault="00B05FC8" w:rsidP="00B05FC8">
      <w:pPr>
        <w:spacing w:line="200" w:lineRule="exact"/>
        <w:ind w:firstLineChars="100" w:firstLine="182"/>
        <w:jc w:val="left"/>
        <w:rPr>
          <w:rFonts w:cs="Times New Roman"/>
          <w:sz w:val="18"/>
          <w:szCs w:val="18"/>
        </w:rPr>
      </w:pPr>
      <w:r w:rsidRPr="00B05FC8">
        <w:rPr>
          <w:rFonts w:cs="Times New Roman" w:hint="eastAsia"/>
          <w:sz w:val="18"/>
          <w:szCs w:val="18"/>
        </w:rPr>
        <w:t>・会社法第</w:t>
      </w:r>
      <w:r w:rsidRPr="00B05FC8">
        <w:rPr>
          <w:rFonts w:cs="Times New Roman"/>
          <w:sz w:val="18"/>
          <w:szCs w:val="18"/>
        </w:rPr>
        <w:t>2</w:t>
      </w:r>
      <w:r w:rsidRPr="00B05FC8">
        <w:rPr>
          <w:rFonts w:cs="Times New Roman" w:hint="eastAsia"/>
          <w:sz w:val="18"/>
          <w:szCs w:val="18"/>
        </w:rPr>
        <w:t>条第</w:t>
      </w:r>
      <w:r w:rsidRPr="00B05FC8">
        <w:rPr>
          <w:rFonts w:cs="Times New Roman"/>
          <w:sz w:val="18"/>
          <w:szCs w:val="18"/>
        </w:rPr>
        <w:t>12</w:t>
      </w:r>
      <w:r w:rsidRPr="00B05FC8">
        <w:rPr>
          <w:rFonts w:cs="Times New Roman" w:hint="eastAsia"/>
          <w:sz w:val="18"/>
          <w:szCs w:val="18"/>
        </w:rPr>
        <w:t>号に規定する指名委員会等設置会社における取締役。</w:t>
      </w:r>
    </w:p>
    <w:p w14:paraId="52CB5C87" w14:textId="77777777" w:rsidR="00B05FC8" w:rsidRPr="00B05FC8" w:rsidRDefault="00B05FC8" w:rsidP="00B05FC8">
      <w:pPr>
        <w:spacing w:line="200" w:lineRule="exact"/>
        <w:ind w:firstLineChars="100" w:firstLine="182"/>
        <w:jc w:val="left"/>
        <w:rPr>
          <w:rFonts w:cs="Times New Roman"/>
          <w:sz w:val="18"/>
          <w:szCs w:val="18"/>
        </w:rPr>
      </w:pPr>
      <w:r w:rsidRPr="00B05FC8">
        <w:rPr>
          <w:rFonts w:cs="Times New Roman" w:hint="eastAsia"/>
          <w:sz w:val="18"/>
          <w:szCs w:val="18"/>
        </w:rPr>
        <w:t>・会社法第</w:t>
      </w:r>
      <w:r w:rsidRPr="00B05FC8">
        <w:rPr>
          <w:rFonts w:cs="Times New Roman"/>
          <w:sz w:val="18"/>
          <w:szCs w:val="18"/>
        </w:rPr>
        <w:t>2</w:t>
      </w:r>
      <w:r w:rsidRPr="00B05FC8">
        <w:rPr>
          <w:rFonts w:cs="Times New Roman" w:hint="eastAsia"/>
          <w:sz w:val="18"/>
          <w:szCs w:val="18"/>
        </w:rPr>
        <w:t>条第</w:t>
      </w:r>
      <w:r w:rsidRPr="00B05FC8">
        <w:rPr>
          <w:rFonts w:cs="Times New Roman"/>
          <w:sz w:val="18"/>
          <w:szCs w:val="18"/>
        </w:rPr>
        <w:t>15</w:t>
      </w:r>
      <w:r w:rsidRPr="00B05FC8">
        <w:rPr>
          <w:rFonts w:cs="Times New Roman" w:hint="eastAsia"/>
          <w:sz w:val="18"/>
          <w:szCs w:val="18"/>
        </w:rPr>
        <w:t>号に規定する社外取締役。</w:t>
      </w:r>
    </w:p>
    <w:p w14:paraId="5EA99B08" w14:textId="77777777" w:rsidR="00B05FC8" w:rsidRPr="00B05FC8" w:rsidRDefault="00B05FC8" w:rsidP="00B05FC8">
      <w:pPr>
        <w:spacing w:line="200" w:lineRule="exact"/>
        <w:ind w:firstLineChars="100" w:firstLine="182"/>
        <w:jc w:val="left"/>
        <w:rPr>
          <w:rFonts w:cs="Times New Roman"/>
          <w:sz w:val="18"/>
          <w:szCs w:val="18"/>
        </w:rPr>
      </w:pPr>
      <w:r w:rsidRPr="00B05FC8">
        <w:rPr>
          <w:rFonts w:cs="Times New Roman" w:hint="eastAsia"/>
          <w:sz w:val="18"/>
          <w:szCs w:val="18"/>
        </w:rPr>
        <w:t>・会社法第</w:t>
      </w:r>
      <w:r w:rsidRPr="00B05FC8">
        <w:rPr>
          <w:rFonts w:cs="Times New Roman"/>
          <w:sz w:val="18"/>
          <w:szCs w:val="18"/>
        </w:rPr>
        <w:t>348</w:t>
      </w:r>
      <w:r w:rsidRPr="00B05FC8">
        <w:rPr>
          <w:rFonts w:cs="Times New Roman" w:hint="eastAsia"/>
          <w:sz w:val="18"/>
          <w:szCs w:val="18"/>
        </w:rPr>
        <w:t>条第</w:t>
      </w:r>
      <w:r w:rsidRPr="00B05FC8">
        <w:rPr>
          <w:rFonts w:cs="Times New Roman"/>
          <w:sz w:val="18"/>
          <w:szCs w:val="18"/>
        </w:rPr>
        <w:t>1</w:t>
      </w:r>
      <w:r w:rsidRPr="00B05FC8">
        <w:rPr>
          <w:rFonts w:cs="Times New Roman" w:hint="eastAsia"/>
          <w:sz w:val="18"/>
          <w:szCs w:val="18"/>
        </w:rPr>
        <w:t>項に規定する定款に別段の定めがある場合により業務を執行しないこととされている取締役。</w:t>
      </w:r>
    </w:p>
    <w:p w14:paraId="2BAD62A4" w14:textId="77777777" w:rsidR="00B05FC8" w:rsidRPr="00B05FC8" w:rsidRDefault="00B05FC8" w:rsidP="00B05FC8">
      <w:pPr>
        <w:spacing w:line="200" w:lineRule="exact"/>
        <w:jc w:val="left"/>
        <w:rPr>
          <w:rFonts w:cs="Times New Roman"/>
          <w:sz w:val="18"/>
          <w:szCs w:val="18"/>
        </w:rPr>
      </w:pPr>
      <w:r w:rsidRPr="00B05FC8">
        <w:rPr>
          <w:rFonts w:cs="Times New Roman" w:hint="eastAsia"/>
          <w:sz w:val="18"/>
          <w:szCs w:val="18"/>
        </w:rPr>
        <w:t>（３）会社更生法第６７条第１項又は民事再生法第６４条第２項の規定により選任された</w:t>
      </w:r>
      <w:r w:rsidRPr="00B05FC8">
        <w:rPr>
          <w:rFonts w:cs="Times New Roman" w:hint="eastAsia"/>
          <w:sz w:val="18"/>
          <w:szCs w:val="18"/>
          <w:u w:val="single"/>
        </w:rPr>
        <w:t>管財人</w:t>
      </w:r>
    </w:p>
    <w:p w14:paraId="35ADF429" w14:textId="77777777" w:rsidR="00B05FC8" w:rsidRPr="00B05FC8" w:rsidRDefault="00B05FC8" w:rsidP="00B05FC8">
      <w:pPr>
        <w:spacing w:line="200" w:lineRule="exact"/>
        <w:jc w:val="left"/>
        <w:rPr>
          <w:rFonts w:cs="Times New Roman"/>
          <w:sz w:val="18"/>
          <w:szCs w:val="18"/>
          <w:u w:val="single"/>
        </w:rPr>
      </w:pPr>
      <w:r w:rsidRPr="00B05FC8">
        <w:rPr>
          <w:rFonts w:cs="Times New Roman" w:hint="eastAsia"/>
          <w:sz w:val="18"/>
          <w:szCs w:val="18"/>
        </w:rPr>
        <w:t>（４）委員会設置会社における</w:t>
      </w:r>
      <w:r w:rsidRPr="00B05FC8">
        <w:rPr>
          <w:rFonts w:cs="Times New Roman" w:hint="eastAsia"/>
          <w:sz w:val="18"/>
          <w:szCs w:val="18"/>
          <w:u w:val="single"/>
        </w:rPr>
        <w:t>執行役</w:t>
      </w:r>
      <w:r w:rsidRPr="00B05FC8">
        <w:rPr>
          <w:rFonts w:cs="Times New Roman" w:hint="eastAsia"/>
          <w:sz w:val="18"/>
          <w:szCs w:val="18"/>
        </w:rPr>
        <w:t>又は</w:t>
      </w:r>
      <w:r w:rsidRPr="00B05FC8">
        <w:rPr>
          <w:rFonts w:cs="Times New Roman" w:hint="eastAsia"/>
          <w:sz w:val="18"/>
          <w:szCs w:val="18"/>
          <w:u w:val="single"/>
        </w:rPr>
        <w:t>代表執行役</w:t>
      </w:r>
    </w:p>
    <w:p w14:paraId="6D7CA6C7" w14:textId="77777777" w:rsidR="00B05FC8" w:rsidRPr="00B05FC8" w:rsidRDefault="00B05FC8" w:rsidP="00B05FC8">
      <w:pPr>
        <w:spacing w:line="200" w:lineRule="exact"/>
        <w:jc w:val="left"/>
        <w:rPr>
          <w:rFonts w:cs="Times New Roman"/>
          <w:sz w:val="18"/>
          <w:szCs w:val="18"/>
        </w:rPr>
      </w:pPr>
      <w:r w:rsidRPr="00B05FC8">
        <w:rPr>
          <w:rFonts w:cs="Times New Roman" w:hint="eastAsia"/>
          <w:sz w:val="18"/>
          <w:szCs w:val="18"/>
        </w:rPr>
        <w:t>（５）個人事業主の場合は代表者をさす</w:t>
      </w:r>
    </w:p>
    <w:p w14:paraId="621710FC" w14:textId="77777777" w:rsidR="00B05FC8" w:rsidRPr="00B05FC8" w:rsidRDefault="00B05FC8" w:rsidP="00B05FC8">
      <w:pPr>
        <w:spacing w:line="200" w:lineRule="exact"/>
        <w:jc w:val="left"/>
        <w:rPr>
          <w:rFonts w:cs="Times New Roman"/>
          <w:sz w:val="18"/>
          <w:szCs w:val="18"/>
        </w:rPr>
      </w:pPr>
    </w:p>
    <w:p w14:paraId="29F37495" w14:textId="77777777" w:rsidR="00B05FC8" w:rsidRPr="00B05FC8" w:rsidRDefault="00B05FC8" w:rsidP="00B05FC8">
      <w:pPr>
        <w:spacing w:line="200" w:lineRule="exact"/>
        <w:jc w:val="left"/>
        <w:rPr>
          <w:rFonts w:ascii="ＭＳ ゴシック" w:eastAsia="ＭＳ ゴシック" w:hAnsi="ＭＳ ゴシック" w:cs="Times New Roman"/>
          <w:szCs w:val="20"/>
        </w:rPr>
      </w:pPr>
      <w:r w:rsidRPr="00B05FC8">
        <w:rPr>
          <w:rFonts w:ascii="ＭＳ ゴシック" w:eastAsia="ＭＳ ゴシック" w:hAnsi="ＭＳ ゴシック" w:cs="Times New Roman" w:hint="eastAsia"/>
          <w:szCs w:val="20"/>
        </w:rPr>
        <w:t>【注意事項】</w:t>
      </w:r>
    </w:p>
    <w:p w14:paraId="63FC3C1B" w14:textId="436B3B55" w:rsidR="00B05FC8" w:rsidRPr="00B05FC8" w:rsidRDefault="00B05FC8" w:rsidP="00B05FC8">
      <w:pPr>
        <w:spacing w:line="200" w:lineRule="exact"/>
        <w:ind w:left="363" w:hangingChars="200" w:hanging="363"/>
        <w:jc w:val="left"/>
        <w:rPr>
          <w:rFonts w:cs="Times New Roman"/>
          <w:sz w:val="18"/>
          <w:szCs w:val="18"/>
        </w:rPr>
      </w:pPr>
      <w:r w:rsidRPr="00B05FC8">
        <w:rPr>
          <w:rFonts w:cs="Times New Roman" w:hint="eastAsia"/>
          <w:sz w:val="18"/>
          <w:szCs w:val="18"/>
        </w:rPr>
        <w:t>・　“調書提出者における役職”及び“兼任先における役職”の両方が上記</w:t>
      </w:r>
      <w:r w:rsidRPr="00B05FC8">
        <w:rPr>
          <w:rFonts w:ascii="ＭＳ Ｐ明朝" w:eastAsia="ＭＳ Ｐ明朝" w:hAnsi="ＭＳ Ｐ明朝" w:cs="Times New Roman" w:hint="eastAsia"/>
          <w:sz w:val="18"/>
          <w:szCs w:val="18"/>
        </w:rPr>
        <w:t>（</w:t>
      </w:r>
      <w:r w:rsidRPr="00B05FC8">
        <w:rPr>
          <w:rFonts w:cs="Times New Roman" w:hint="eastAsia"/>
          <w:sz w:val="18"/>
          <w:szCs w:val="18"/>
        </w:rPr>
        <w:t>１</w:t>
      </w:r>
      <w:r w:rsidRPr="00B05FC8">
        <w:rPr>
          <w:rFonts w:ascii="ＭＳ Ｐ明朝" w:eastAsia="ＭＳ Ｐ明朝" w:hAnsi="ＭＳ Ｐ明朝" w:cs="Times New Roman" w:hint="eastAsia"/>
          <w:sz w:val="18"/>
          <w:szCs w:val="18"/>
        </w:rPr>
        <w:t>）～（</w:t>
      </w:r>
      <w:r w:rsidRPr="00B05FC8">
        <w:rPr>
          <w:rFonts w:cs="Times New Roman" w:hint="eastAsia"/>
          <w:sz w:val="18"/>
          <w:szCs w:val="18"/>
        </w:rPr>
        <w:t>４</w:t>
      </w:r>
      <w:r w:rsidRPr="00B05FC8">
        <w:rPr>
          <w:rFonts w:ascii="ＭＳ Ｐ明朝" w:eastAsia="ＭＳ Ｐ明朝" w:hAnsi="ＭＳ Ｐ明朝" w:cs="Times New Roman" w:hint="eastAsia"/>
          <w:sz w:val="18"/>
          <w:szCs w:val="18"/>
        </w:rPr>
        <w:t>）</w:t>
      </w:r>
      <w:r w:rsidRPr="00B05FC8">
        <w:rPr>
          <w:rFonts w:cs="Times New Roman" w:hint="eastAsia"/>
          <w:sz w:val="18"/>
          <w:szCs w:val="18"/>
        </w:rPr>
        <w:t>に該当する場合のみ記載の対象とします。（ただし、調書提出者又は兼任先の会社が更生会社又は再生手続き中の会社で、「代表取締役」又は「取締役」を兼任している場合は記載の対象外です。）</w:t>
      </w:r>
    </w:p>
    <w:p w14:paraId="5E9ACA13" w14:textId="77777777" w:rsidR="00B05FC8" w:rsidRPr="00B05FC8" w:rsidRDefault="00B05FC8" w:rsidP="00B05FC8">
      <w:pPr>
        <w:spacing w:line="200" w:lineRule="exact"/>
        <w:jc w:val="left"/>
        <w:rPr>
          <w:rFonts w:cs="Times New Roman"/>
          <w:sz w:val="18"/>
          <w:szCs w:val="18"/>
        </w:rPr>
      </w:pPr>
      <w:r w:rsidRPr="00B05FC8">
        <w:rPr>
          <w:rFonts w:cs="Times New Roman" w:hint="eastAsia"/>
          <w:sz w:val="18"/>
          <w:szCs w:val="18"/>
        </w:rPr>
        <w:t>・　役職名が上記と異なる場合でも、職務権限等が上記（１）～（４）に該当する場合は記載の対象です。</w:t>
      </w:r>
    </w:p>
    <w:p w14:paraId="734714D0" w14:textId="77777777" w:rsidR="00B05FC8" w:rsidRPr="00B05FC8" w:rsidRDefault="00B05FC8" w:rsidP="00B05FC8">
      <w:pPr>
        <w:spacing w:line="200" w:lineRule="exact"/>
        <w:ind w:left="363" w:rightChars="-71" w:right="-143" w:hangingChars="200" w:hanging="363"/>
        <w:jc w:val="left"/>
        <w:rPr>
          <w:rFonts w:cs="Times New Roman"/>
          <w:sz w:val="18"/>
          <w:szCs w:val="18"/>
        </w:rPr>
      </w:pPr>
      <w:r w:rsidRPr="00B05FC8">
        <w:rPr>
          <w:rFonts w:cs="Times New Roman" w:hint="eastAsia"/>
          <w:sz w:val="18"/>
          <w:szCs w:val="18"/>
        </w:rPr>
        <w:t>・　「取締役」には、会社法第２条第１５号に規定する社外取締役及び委員会設置会社における取締役は含みません。委員会設置会社における取締役が執行役を兼任している場合は、「執行役」として記載の対象です。</w:t>
      </w:r>
    </w:p>
    <w:p w14:paraId="08F66E92" w14:textId="77777777" w:rsidR="00B05FC8" w:rsidRPr="00B05FC8" w:rsidRDefault="00B05FC8" w:rsidP="00B05FC8">
      <w:pPr>
        <w:spacing w:line="200" w:lineRule="exact"/>
        <w:jc w:val="left"/>
        <w:rPr>
          <w:rFonts w:cs="Times New Roman"/>
          <w:sz w:val="18"/>
          <w:szCs w:val="18"/>
        </w:rPr>
      </w:pPr>
      <w:r w:rsidRPr="00B05FC8">
        <w:rPr>
          <w:rFonts w:cs="Times New Roman" w:hint="eastAsia"/>
          <w:sz w:val="18"/>
          <w:szCs w:val="18"/>
        </w:rPr>
        <w:t>・　「監査役」、「執行役員」などは役員に該当しないため、記載の対象外です。</w:t>
      </w:r>
    </w:p>
    <w:p w14:paraId="70FC8604" w14:textId="77777777" w:rsidR="00B05FC8" w:rsidRPr="00B05FC8" w:rsidRDefault="00B05FC8" w:rsidP="00B05FC8">
      <w:pPr>
        <w:spacing w:line="200" w:lineRule="exact"/>
        <w:jc w:val="left"/>
        <w:rPr>
          <w:rFonts w:cs="Times New Roman"/>
          <w:sz w:val="18"/>
          <w:szCs w:val="18"/>
        </w:rPr>
      </w:pPr>
      <w:r w:rsidRPr="00B05FC8">
        <w:rPr>
          <w:rFonts w:cs="Times New Roman" w:hint="eastAsia"/>
          <w:sz w:val="18"/>
          <w:szCs w:val="18"/>
        </w:rPr>
        <w:t>・　記載の対象となる兼任先会社は、富山市に対する入札参加資格審査申請書の提出の有無を問いません。</w:t>
      </w:r>
    </w:p>
    <w:p w14:paraId="22AE4363" w14:textId="77777777" w:rsidR="00B05FC8" w:rsidRPr="00B05FC8" w:rsidRDefault="00B05FC8" w:rsidP="00B05FC8">
      <w:pPr>
        <w:spacing w:line="200" w:lineRule="exact"/>
        <w:ind w:leftChars="200" w:left="403"/>
        <w:jc w:val="left"/>
        <w:rPr>
          <w:rFonts w:cs="Times New Roman"/>
          <w:sz w:val="18"/>
          <w:szCs w:val="18"/>
        </w:rPr>
      </w:pPr>
      <w:r w:rsidRPr="00B05FC8">
        <w:rPr>
          <w:rFonts w:cs="Times New Roman" w:hint="eastAsia"/>
          <w:sz w:val="18"/>
          <w:szCs w:val="18"/>
        </w:rPr>
        <w:t>※『委員会設置会社』…会社法第２条１２号により、「指名委員会」「監査委員会」「報酬委員会」を置く株式会社</w:t>
      </w:r>
    </w:p>
    <w:p w14:paraId="125BF13A" w14:textId="77777777" w:rsidR="00B05FC8" w:rsidRPr="00B05FC8" w:rsidRDefault="00B05FC8" w:rsidP="00B05FC8">
      <w:pPr>
        <w:spacing w:line="200" w:lineRule="exact"/>
        <w:jc w:val="left"/>
        <w:rPr>
          <w:rFonts w:cs="Times New Roman"/>
          <w:sz w:val="18"/>
          <w:szCs w:val="18"/>
        </w:rPr>
      </w:pPr>
    </w:p>
    <w:p w14:paraId="6C4203C0" w14:textId="77777777" w:rsidR="00B05FC8" w:rsidRPr="00B05FC8" w:rsidRDefault="00B05FC8" w:rsidP="00B05FC8">
      <w:pPr>
        <w:spacing w:line="200" w:lineRule="exact"/>
        <w:jc w:val="left"/>
        <w:rPr>
          <w:rFonts w:ascii="ＭＳ ゴシック" w:eastAsia="ＭＳ ゴシック" w:hAnsi="ＭＳ ゴシック" w:cs="Times New Roman"/>
          <w:szCs w:val="20"/>
        </w:rPr>
      </w:pPr>
      <w:r w:rsidRPr="00B05FC8">
        <w:rPr>
          <w:rFonts w:ascii="ＭＳ ゴシック" w:eastAsia="ＭＳ ゴシック" w:hAnsi="ＭＳ ゴシック" w:cs="Times New Roman" w:hint="eastAsia"/>
          <w:szCs w:val="20"/>
        </w:rPr>
        <w:t>２　記載を要する『親会社』、『子会社』の定義</w:t>
      </w:r>
    </w:p>
    <w:p w14:paraId="3B96DA1B" w14:textId="77777777" w:rsidR="00B05FC8" w:rsidRPr="00B05FC8" w:rsidRDefault="00B05FC8" w:rsidP="00B05FC8">
      <w:pPr>
        <w:spacing w:line="200" w:lineRule="exact"/>
        <w:jc w:val="left"/>
        <w:rPr>
          <w:rFonts w:cs="Times New Roman"/>
          <w:sz w:val="18"/>
          <w:szCs w:val="18"/>
        </w:rPr>
      </w:pPr>
      <w:r w:rsidRPr="00B05FC8">
        <w:rPr>
          <w:rFonts w:cs="Times New Roman" w:hint="eastAsia"/>
          <w:sz w:val="18"/>
          <w:szCs w:val="18"/>
        </w:rPr>
        <w:t>（１）会社法第２条第３号及び第４号に規定する親会社・子会社をいいます。</w:t>
      </w:r>
    </w:p>
    <w:p w14:paraId="253A134E" w14:textId="77777777" w:rsidR="00B05FC8" w:rsidRPr="00B05FC8" w:rsidRDefault="00B05FC8" w:rsidP="00B05FC8">
      <w:pPr>
        <w:spacing w:line="200" w:lineRule="exact"/>
        <w:jc w:val="left"/>
        <w:rPr>
          <w:rFonts w:cs="Times New Roman"/>
          <w:szCs w:val="20"/>
        </w:rPr>
      </w:pPr>
    </w:p>
    <w:p w14:paraId="4003547A" w14:textId="77777777" w:rsidR="00B05FC8" w:rsidRPr="00B05FC8" w:rsidRDefault="00B05FC8" w:rsidP="00B05FC8">
      <w:pPr>
        <w:spacing w:line="200" w:lineRule="exact"/>
        <w:jc w:val="left"/>
        <w:rPr>
          <w:rFonts w:ascii="ＭＳ ゴシック" w:eastAsia="ＭＳ ゴシック" w:hAnsi="ＭＳ ゴシック" w:cs="Times New Roman"/>
          <w:szCs w:val="20"/>
        </w:rPr>
      </w:pPr>
      <w:r w:rsidRPr="00B05FC8">
        <w:rPr>
          <w:rFonts w:ascii="ＭＳ ゴシック" w:eastAsia="ＭＳ ゴシック" w:hAnsi="ＭＳ ゴシック" w:cs="Times New Roman" w:hint="eastAsia"/>
          <w:szCs w:val="20"/>
        </w:rPr>
        <w:t>【注意事項】</w:t>
      </w:r>
    </w:p>
    <w:p w14:paraId="5ACCAE8D" w14:textId="77777777" w:rsidR="00B05FC8" w:rsidRPr="00B05FC8" w:rsidRDefault="00B05FC8" w:rsidP="00B05FC8">
      <w:pPr>
        <w:spacing w:line="200" w:lineRule="exact"/>
        <w:jc w:val="left"/>
        <w:rPr>
          <w:rFonts w:cs="Times New Roman"/>
          <w:sz w:val="18"/>
          <w:szCs w:val="18"/>
        </w:rPr>
      </w:pPr>
      <w:r w:rsidRPr="00B05FC8">
        <w:rPr>
          <w:rFonts w:cs="Times New Roman" w:hint="eastAsia"/>
          <w:sz w:val="18"/>
          <w:szCs w:val="18"/>
        </w:rPr>
        <w:t>・記載の対象となる関係会社は、富山市に対する入札参加資格審査申請書の提出の有無を問いません。</w:t>
      </w:r>
    </w:p>
    <w:p w14:paraId="79513614" w14:textId="77777777" w:rsidR="00B05FC8" w:rsidRPr="00B05FC8" w:rsidRDefault="00B05FC8" w:rsidP="00B05FC8">
      <w:pPr>
        <w:spacing w:line="260" w:lineRule="exact"/>
        <w:jc w:val="left"/>
        <w:rPr>
          <w:rFonts w:cs="Times New Roman"/>
          <w:sz w:val="18"/>
          <w:szCs w:val="18"/>
        </w:rPr>
      </w:pPr>
    </w:p>
    <w:p w14:paraId="3B949BD2" w14:textId="77777777" w:rsidR="00B05FC8" w:rsidRPr="00B05FC8" w:rsidRDefault="00B05FC8" w:rsidP="00B05FC8">
      <w:pPr>
        <w:spacing w:line="260" w:lineRule="exact"/>
        <w:jc w:val="left"/>
        <w:rPr>
          <w:rFonts w:cs="Times New Roman"/>
          <w:sz w:val="22"/>
          <w:bdr w:val="single" w:sz="4" w:space="0" w:color="auto"/>
        </w:rPr>
      </w:pPr>
      <w:r w:rsidRPr="00B05FC8">
        <w:rPr>
          <w:rFonts w:cs="Times New Roman" w:hint="eastAsia"/>
          <w:sz w:val="28"/>
          <w:szCs w:val="28"/>
        </w:rPr>
        <w:t xml:space="preserve">　</w:t>
      </w:r>
      <w:r w:rsidRPr="00B05FC8">
        <w:rPr>
          <w:rFonts w:cs="Times New Roman" w:hint="eastAsia"/>
          <w:sz w:val="22"/>
          <w:bdr w:val="single" w:sz="4" w:space="0" w:color="auto"/>
        </w:rPr>
        <w:t>記載例</w:t>
      </w:r>
    </w:p>
    <w:p w14:paraId="4F2A992F" w14:textId="77777777" w:rsidR="00B05FC8" w:rsidRPr="00B05FC8" w:rsidRDefault="00B05FC8" w:rsidP="00B05FC8">
      <w:pPr>
        <w:spacing w:line="260" w:lineRule="exact"/>
        <w:jc w:val="left"/>
        <w:rPr>
          <w:rFonts w:cs="Times New Roman"/>
          <w:sz w:val="18"/>
          <w:szCs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1662"/>
        <w:gridCol w:w="1874"/>
        <w:gridCol w:w="2664"/>
        <w:gridCol w:w="2267"/>
      </w:tblGrid>
      <w:tr w:rsidR="00B05FC8" w:rsidRPr="00B05FC8" w14:paraId="6AC2EF65" w14:textId="77777777" w:rsidTr="00B05FC8">
        <w:trPr>
          <w:trHeight w:val="454"/>
        </w:trPr>
        <w:tc>
          <w:tcPr>
            <w:tcW w:w="420" w:type="dxa"/>
            <w:vMerge w:val="restart"/>
            <w:tcBorders>
              <w:top w:val="single" w:sz="12" w:space="0" w:color="auto"/>
              <w:left w:val="single" w:sz="12" w:space="0" w:color="auto"/>
              <w:right w:val="single" w:sz="12" w:space="0" w:color="auto"/>
            </w:tcBorders>
          </w:tcPr>
          <w:p w14:paraId="30438E5F" w14:textId="77777777" w:rsidR="00B05FC8" w:rsidRPr="00B05FC8" w:rsidRDefault="00B05FC8" w:rsidP="00B05FC8">
            <w:pPr>
              <w:spacing w:line="220" w:lineRule="atLeast"/>
              <w:ind w:left="-63"/>
              <w:jc w:val="center"/>
              <w:rPr>
                <w:rFonts w:cs="Times New Roman"/>
                <w:szCs w:val="20"/>
              </w:rPr>
            </w:pPr>
            <w:r w:rsidRPr="00B05FC8">
              <w:rPr>
                <w:rFonts w:cs="Times New Roman" w:hint="eastAsia"/>
                <w:szCs w:val="20"/>
              </w:rPr>
              <w:t>人</w:t>
            </w:r>
          </w:p>
          <w:p w14:paraId="2AB99460" w14:textId="77777777" w:rsidR="00B05FC8" w:rsidRPr="00B05FC8" w:rsidRDefault="00B05FC8" w:rsidP="00B05FC8">
            <w:pPr>
              <w:spacing w:line="220" w:lineRule="atLeast"/>
              <w:ind w:left="-63"/>
              <w:jc w:val="center"/>
              <w:rPr>
                <w:rFonts w:cs="Times New Roman"/>
                <w:szCs w:val="20"/>
              </w:rPr>
            </w:pPr>
            <w:r w:rsidRPr="00B05FC8">
              <w:rPr>
                <w:rFonts w:cs="Times New Roman" w:hint="eastAsia"/>
                <w:szCs w:val="20"/>
              </w:rPr>
              <w:t>的</w:t>
            </w:r>
          </w:p>
          <w:p w14:paraId="2C7DF3C1" w14:textId="77777777" w:rsidR="00B05FC8" w:rsidRPr="00B05FC8" w:rsidRDefault="00B05FC8" w:rsidP="00B05FC8">
            <w:pPr>
              <w:spacing w:line="220" w:lineRule="atLeast"/>
              <w:ind w:left="-63"/>
              <w:jc w:val="center"/>
              <w:rPr>
                <w:rFonts w:cs="Times New Roman"/>
                <w:szCs w:val="20"/>
              </w:rPr>
            </w:pPr>
            <w:r w:rsidRPr="00B05FC8">
              <w:rPr>
                <w:rFonts w:cs="Times New Roman" w:hint="eastAsia"/>
                <w:szCs w:val="20"/>
              </w:rPr>
              <w:t>関</w:t>
            </w:r>
          </w:p>
          <w:p w14:paraId="76FCF486" w14:textId="77777777" w:rsidR="00B05FC8" w:rsidRPr="00B05FC8" w:rsidRDefault="00B05FC8" w:rsidP="00B05FC8">
            <w:pPr>
              <w:spacing w:line="220" w:lineRule="atLeast"/>
              <w:ind w:left="-63"/>
              <w:jc w:val="center"/>
              <w:rPr>
                <w:rFonts w:cs="Times New Roman"/>
                <w:sz w:val="21"/>
                <w:szCs w:val="21"/>
              </w:rPr>
            </w:pPr>
            <w:r w:rsidRPr="00B05FC8">
              <w:rPr>
                <w:rFonts w:cs="Times New Roman" w:hint="eastAsia"/>
                <w:szCs w:val="20"/>
              </w:rPr>
              <w:t>係</w:t>
            </w:r>
          </w:p>
        </w:tc>
        <w:tc>
          <w:tcPr>
            <w:tcW w:w="1788" w:type="dxa"/>
            <w:tcBorders>
              <w:top w:val="single" w:sz="12" w:space="0" w:color="auto"/>
              <w:left w:val="single" w:sz="12" w:space="0" w:color="auto"/>
              <w:right w:val="single" w:sz="12" w:space="0" w:color="auto"/>
            </w:tcBorders>
            <w:vAlign w:val="center"/>
          </w:tcPr>
          <w:p w14:paraId="613DA879" w14:textId="77777777" w:rsidR="00B05FC8" w:rsidRPr="00B05FC8" w:rsidRDefault="00B05FC8" w:rsidP="00B05FC8">
            <w:pPr>
              <w:spacing w:line="220" w:lineRule="atLeast"/>
              <w:jc w:val="center"/>
              <w:rPr>
                <w:rFonts w:cs="Times New Roman"/>
                <w:szCs w:val="20"/>
              </w:rPr>
            </w:pPr>
            <w:r w:rsidRPr="00B05FC8">
              <w:rPr>
                <w:rFonts w:cs="Times New Roman" w:hint="eastAsia"/>
                <w:szCs w:val="20"/>
              </w:rPr>
              <w:t>役　職　名</w:t>
            </w:r>
          </w:p>
        </w:tc>
        <w:tc>
          <w:tcPr>
            <w:tcW w:w="2064" w:type="dxa"/>
            <w:tcBorders>
              <w:top w:val="single" w:sz="12" w:space="0" w:color="auto"/>
              <w:left w:val="single" w:sz="12" w:space="0" w:color="auto"/>
              <w:right w:val="single" w:sz="12" w:space="0" w:color="auto"/>
            </w:tcBorders>
            <w:vAlign w:val="center"/>
          </w:tcPr>
          <w:p w14:paraId="15750419" w14:textId="77777777" w:rsidR="00B05FC8" w:rsidRPr="00B05FC8" w:rsidRDefault="00B05FC8" w:rsidP="00B05FC8">
            <w:pPr>
              <w:spacing w:line="220" w:lineRule="atLeast"/>
              <w:jc w:val="center"/>
              <w:rPr>
                <w:rFonts w:cs="Times New Roman"/>
                <w:szCs w:val="20"/>
              </w:rPr>
            </w:pPr>
            <w:r w:rsidRPr="00B05FC8">
              <w:rPr>
                <w:rFonts w:cs="Times New Roman" w:hint="eastAsia"/>
                <w:szCs w:val="20"/>
              </w:rPr>
              <w:t>氏　　名</w:t>
            </w:r>
          </w:p>
        </w:tc>
        <w:tc>
          <w:tcPr>
            <w:tcW w:w="2940" w:type="dxa"/>
            <w:tcBorders>
              <w:top w:val="single" w:sz="12" w:space="0" w:color="auto"/>
              <w:left w:val="single" w:sz="12" w:space="0" w:color="auto"/>
              <w:right w:val="single" w:sz="12" w:space="0" w:color="auto"/>
            </w:tcBorders>
            <w:vAlign w:val="center"/>
          </w:tcPr>
          <w:p w14:paraId="452AFA44" w14:textId="42B07F83" w:rsidR="00B05FC8" w:rsidRPr="00B05FC8" w:rsidRDefault="00B05FC8" w:rsidP="00B05FC8">
            <w:pPr>
              <w:spacing w:line="220" w:lineRule="atLeast"/>
              <w:jc w:val="center"/>
              <w:rPr>
                <w:rFonts w:cs="Times New Roman"/>
                <w:szCs w:val="20"/>
              </w:rPr>
            </w:pPr>
            <w:r>
              <w:rPr>
                <w:rFonts w:cs="Times New Roman" w:hint="eastAsia"/>
                <w:szCs w:val="20"/>
              </w:rPr>
              <w:t>兼任先会社</w:t>
            </w:r>
            <w:r w:rsidRPr="00B05FC8">
              <w:rPr>
                <w:rFonts w:cs="Times New Roman" w:hint="eastAsia"/>
                <w:szCs w:val="20"/>
              </w:rPr>
              <w:t>名</w:t>
            </w:r>
          </w:p>
        </w:tc>
        <w:tc>
          <w:tcPr>
            <w:tcW w:w="2508" w:type="dxa"/>
            <w:tcBorders>
              <w:top w:val="single" w:sz="12" w:space="0" w:color="auto"/>
              <w:left w:val="single" w:sz="12" w:space="0" w:color="auto"/>
              <w:right w:val="single" w:sz="12" w:space="0" w:color="auto"/>
            </w:tcBorders>
            <w:vAlign w:val="center"/>
          </w:tcPr>
          <w:p w14:paraId="1CCFCB9C" w14:textId="5A1E9BD9" w:rsidR="00B05FC8" w:rsidRPr="00B05FC8" w:rsidRDefault="00B05FC8" w:rsidP="00B05FC8">
            <w:pPr>
              <w:spacing w:line="220" w:lineRule="atLeast"/>
              <w:jc w:val="center"/>
              <w:rPr>
                <w:rFonts w:cs="Times New Roman"/>
                <w:szCs w:val="20"/>
              </w:rPr>
            </w:pPr>
            <w:r>
              <w:rPr>
                <w:rFonts w:cs="Times New Roman" w:hint="eastAsia"/>
                <w:szCs w:val="20"/>
              </w:rPr>
              <w:t>兼任先役職</w:t>
            </w:r>
            <w:r w:rsidRPr="00B05FC8">
              <w:rPr>
                <w:rFonts w:cs="Times New Roman" w:hint="eastAsia"/>
                <w:szCs w:val="20"/>
              </w:rPr>
              <w:t>名</w:t>
            </w:r>
          </w:p>
        </w:tc>
      </w:tr>
      <w:tr w:rsidR="00B05FC8" w:rsidRPr="00B05FC8" w14:paraId="20B58144" w14:textId="77777777" w:rsidTr="00B05FC8">
        <w:trPr>
          <w:trHeight w:val="454"/>
        </w:trPr>
        <w:tc>
          <w:tcPr>
            <w:tcW w:w="420" w:type="dxa"/>
            <w:vMerge/>
            <w:tcBorders>
              <w:left w:val="single" w:sz="12" w:space="0" w:color="auto"/>
              <w:right w:val="single" w:sz="12" w:space="0" w:color="auto"/>
            </w:tcBorders>
          </w:tcPr>
          <w:p w14:paraId="5366D9B8" w14:textId="77777777" w:rsidR="00B05FC8" w:rsidRPr="00B05FC8" w:rsidRDefault="00B05FC8" w:rsidP="00B05FC8">
            <w:pPr>
              <w:spacing w:line="220" w:lineRule="atLeast"/>
              <w:ind w:left="-63"/>
              <w:jc w:val="left"/>
              <w:rPr>
                <w:rFonts w:cs="Times New Roman"/>
                <w:sz w:val="21"/>
                <w:szCs w:val="21"/>
              </w:rPr>
            </w:pPr>
          </w:p>
        </w:tc>
        <w:tc>
          <w:tcPr>
            <w:tcW w:w="1788" w:type="dxa"/>
            <w:tcBorders>
              <w:left w:val="single" w:sz="12" w:space="0" w:color="auto"/>
              <w:right w:val="single" w:sz="12" w:space="0" w:color="auto"/>
            </w:tcBorders>
            <w:vAlign w:val="center"/>
          </w:tcPr>
          <w:p w14:paraId="2BBB547E" w14:textId="77777777" w:rsidR="00B05FC8" w:rsidRPr="00B05FC8" w:rsidRDefault="00B05FC8" w:rsidP="00B05FC8">
            <w:pPr>
              <w:spacing w:line="220" w:lineRule="atLeast"/>
              <w:rPr>
                <w:rFonts w:cs="Times New Roman"/>
                <w:sz w:val="16"/>
                <w:szCs w:val="16"/>
              </w:rPr>
            </w:pPr>
            <w:r w:rsidRPr="00B05FC8">
              <w:rPr>
                <w:rFonts w:cs="Times New Roman" w:hint="eastAsia"/>
                <w:sz w:val="16"/>
                <w:szCs w:val="16"/>
              </w:rPr>
              <w:t>（例）取締役</w:t>
            </w:r>
          </w:p>
        </w:tc>
        <w:tc>
          <w:tcPr>
            <w:tcW w:w="2064" w:type="dxa"/>
            <w:tcBorders>
              <w:left w:val="single" w:sz="12" w:space="0" w:color="auto"/>
              <w:right w:val="single" w:sz="12" w:space="0" w:color="auto"/>
            </w:tcBorders>
            <w:vAlign w:val="center"/>
          </w:tcPr>
          <w:p w14:paraId="4CA527C9" w14:textId="77777777" w:rsidR="00B05FC8" w:rsidRPr="00B05FC8" w:rsidRDefault="00B05FC8" w:rsidP="00B05FC8">
            <w:pPr>
              <w:spacing w:line="220" w:lineRule="atLeast"/>
              <w:rPr>
                <w:rFonts w:cs="Times New Roman"/>
                <w:sz w:val="16"/>
                <w:szCs w:val="16"/>
              </w:rPr>
            </w:pPr>
            <w:r w:rsidRPr="00B05FC8">
              <w:rPr>
                <w:rFonts w:cs="Times New Roman" w:hint="eastAsia"/>
                <w:sz w:val="16"/>
                <w:szCs w:val="16"/>
              </w:rPr>
              <w:t>富山　一郎</w:t>
            </w:r>
          </w:p>
        </w:tc>
        <w:tc>
          <w:tcPr>
            <w:tcW w:w="2940" w:type="dxa"/>
            <w:tcBorders>
              <w:left w:val="single" w:sz="12" w:space="0" w:color="auto"/>
              <w:right w:val="single" w:sz="12" w:space="0" w:color="auto"/>
            </w:tcBorders>
            <w:vAlign w:val="center"/>
          </w:tcPr>
          <w:p w14:paraId="634DB670" w14:textId="77777777" w:rsidR="00B05FC8" w:rsidRDefault="00B05FC8" w:rsidP="00B05FC8">
            <w:pPr>
              <w:spacing w:line="180" w:lineRule="atLeast"/>
              <w:rPr>
                <w:rFonts w:cs="Times New Roman"/>
                <w:sz w:val="16"/>
                <w:szCs w:val="16"/>
              </w:rPr>
            </w:pPr>
            <w:r w:rsidRPr="00B05FC8">
              <w:rPr>
                <w:rFonts w:cs="Times New Roman" w:hint="eastAsia"/>
                <w:sz w:val="16"/>
                <w:szCs w:val="16"/>
              </w:rPr>
              <w:t>株式会社　〇〇</w:t>
            </w:r>
          </w:p>
          <w:p w14:paraId="76F424D4" w14:textId="375CC207" w:rsidR="00B05FC8" w:rsidRPr="00B05FC8" w:rsidRDefault="00B05FC8" w:rsidP="00B05FC8">
            <w:pPr>
              <w:spacing w:line="180" w:lineRule="atLeast"/>
              <w:rPr>
                <w:rFonts w:cs="Times New Roman"/>
                <w:sz w:val="16"/>
                <w:szCs w:val="16"/>
              </w:rPr>
            </w:pPr>
            <w:r w:rsidRPr="00B05FC8">
              <w:rPr>
                <w:rFonts w:cs="Times New Roman" w:hint="eastAsia"/>
                <w:sz w:val="16"/>
                <w:szCs w:val="16"/>
              </w:rPr>
              <w:t>（本社　富山県富山市）</w:t>
            </w:r>
          </w:p>
        </w:tc>
        <w:tc>
          <w:tcPr>
            <w:tcW w:w="2508" w:type="dxa"/>
            <w:tcBorders>
              <w:left w:val="single" w:sz="12" w:space="0" w:color="auto"/>
              <w:right w:val="single" w:sz="12" w:space="0" w:color="auto"/>
            </w:tcBorders>
            <w:vAlign w:val="center"/>
          </w:tcPr>
          <w:p w14:paraId="0F35DEEA" w14:textId="77777777" w:rsidR="00B05FC8" w:rsidRPr="00B05FC8" w:rsidRDefault="00B05FC8" w:rsidP="00B05FC8">
            <w:pPr>
              <w:spacing w:line="220" w:lineRule="atLeast"/>
              <w:rPr>
                <w:rFonts w:cs="Times New Roman"/>
                <w:sz w:val="16"/>
                <w:szCs w:val="16"/>
              </w:rPr>
            </w:pPr>
            <w:r w:rsidRPr="00B05FC8">
              <w:rPr>
                <w:rFonts w:cs="Times New Roman" w:hint="eastAsia"/>
                <w:sz w:val="16"/>
                <w:szCs w:val="16"/>
              </w:rPr>
              <w:t>代表取締役</w:t>
            </w:r>
          </w:p>
        </w:tc>
      </w:tr>
      <w:tr w:rsidR="00B05FC8" w:rsidRPr="00B05FC8" w14:paraId="126BAD84" w14:textId="77777777" w:rsidTr="00B05FC8">
        <w:trPr>
          <w:trHeight w:val="454"/>
        </w:trPr>
        <w:tc>
          <w:tcPr>
            <w:tcW w:w="420" w:type="dxa"/>
            <w:vMerge/>
            <w:tcBorders>
              <w:left w:val="single" w:sz="12" w:space="0" w:color="auto"/>
              <w:right w:val="single" w:sz="12" w:space="0" w:color="auto"/>
            </w:tcBorders>
          </w:tcPr>
          <w:p w14:paraId="6E2CC167" w14:textId="77777777" w:rsidR="00B05FC8" w:rsidRPr="00B05FC8" w:rsidRDefault="00B05FC8" w:rsidP="00B05FC8">
            <w:pPr>
              <w:spacing w:line="220" w:lineRule="atLeast"/>
              <w:ind w:left="-63"/>
              <w:jc w:val="left"/>
              <w:rPr>
                <w:rFonts w:cs="Times New Roman"/>
                <w:sz w:val="21"/>
                <w:szCs w:val="21"/>
              </w:rPr>
            </w:pPr>
          </w:p>
        </w:tc>
        <w:tc>
          <w:tcPr>
            <w:tcW w:w="1788" w:type="dxa"/>
            <w:tcBorders>
              <w:left w:val="single" w:sz="12" w:space="0" w:color="auto"/>
              <w:right w:val="single" w:sz="12" w:space="0" w:color="auto"/>
            </w:tcBorders>
            <w:vAlign w:val="center"/>
          </w:tcPr>
          <w:p w14:paraId="460472FF" w14:textId="77777777" w:rsidR="00B05FC8" w:rsidRPr="00B05FC8" w:rsidRDefault="00B05FC8" w:rsidP="00B05FC8">
            <w:pPr>
              <w:spacing w:line="220" w:lineRule="atLeast"/>
              <w:rPr>
                <w:rFonts w:cs="Times New Roman"/>
                <w:sz w:val="18"/>
                <w:szCs w:val="18"/>
              </w:rPr>
            </w:pPr>
          </w:p>
        </w:tc>
        <w:tc>
          <w:tcPr>
            <w:tcW w:w="2064" w:type="dxa"/>
            <w:tcBorders>
              <w:left w:val="single" w:sz="12" w:space="0" w:color="auto"/>
              <w:right w:val="single" w:sz="12" w:space="0" w:color="auto"/>
            </w:tcBorders>
            <w:vAlign w:val="center"/>
          </w:tcPr>
          <w:p w14:paraId="33BC6DBD" w14:textId="77777777" w:rsidR="00B05FC8" w:rsidRPr="00B05FC8" w:rsidRDefault="00B05FC8" w:rsidP="00B05FC8">
            <w:pPr>
              <w:spacing w:line="220" w:lineRule="atLeast"/>
              <w:rPr>
                <w:rFonts w:cs="Times New Roman"/>
                <w:sz w:val="18"/>
                <w:szCs w:val="18"/>
              </w:rPr>
            </w:pPr>
          </w:p>
        </w:tc>
        <w:tc>
          <w:tcPr>
            <w:tcW w:w="2940" w:type="dxa"/>
            <w:tcBorders>
              <w:left w:val="single" w:sz="12" w:space="0" w:color="auto"/>
              <w:right w:val="single" w:sz="12" w:space="0" w:color="auto"/>
            </w:tcBorders>
            <w:vAlign w:val="center"/>
          </w:tcPr>
          <w:p w14:paraId="5ECAC1FA" w14:textId="77777777" w:rsidR="00B05FC8" w:rsidRPr="00B05FC8" w:rsidRDefault="00B05FC8" w:rsidP="00B05FC8">
            <w:pPr>
              <w:spacing w:line="220" w:lineRule="atLeast"/>
              <w:rPr>
                <w:rFonts w:cs="Times New Roman"/>
                <w:sz w:val="18"/>
                <w:szCs w:val="18"/>
              </w:rPr>
            </w:pPr>
          </w:p>
        </w:tc>
        <w:tc>
          <w:tcPr>
            <w:tcW w:w="2508" w:type="dxa"/>
            <w:tcBorders>
              <w:left w:val="single" w:sz="12" w:space="0" w:color="auto"/>
              <w:right w:val="single" w:sz="12" w:space="0" w:color="auto"/>
            </w:tcBorders>
            <w:vAlign w:val="center"/>
          </w:tcPr>
          <w:p w14:paraId="23807741" w14:textId="77777777" w:rsidR="00B05FC8" w:rsidRPr="00B05FC8" w:rsidRDefault="00B05FC8" w:rsidP="00B05FC8">
            <w:pPr>
              <w:spacing w:line="220" w:lineRule="atLeast"/>
              <w:rPr>
                <w:rFonts w:cs="Times New Roman"/>
                <w:sz w:val="18"/>
                <w:szCs w:val="18"/>
              </w:rPr>
            </w:pPr>
          </w:p>
        </w:tc>
      </w:tr>
      <w:tr w:rsidR="00B05FC8" w:rsidRPr="00B05FC8" w14:paraId="4F721574" w14:textId="77777777" w:rsidTr="00B05FC8">
        <w:trPr>
          <w:trHeight w:val="20"/>
        </w:trPr>
        <w:tc>
          <w:tcPr>
            <w:tcW w:w="420" w:type="dxa"/>
            <w:vMerge w:val="restart"/>
            <w:tcBorders>
              <w:top w:val="single" w:sz="12" w:space="0" w:color="auto"/>
              <w:left w:val="single" w:sz="12" w:space="0" w:color="auto"/>
              <w:right w:val="single" w:sz="12" w:space="0" w:color="auto"/>
            </w:tcBorders>
          </w:tcPr>
          <w:p w14:paraId="47EC5D92" w14:textId="77777777" w:rsidR="00B05FC8" w:rsidRPr="00B05FC8" w:rsidRDefault="00B05FC8" w:rsidP="00B05FC8">
            <w:pPr>
              <w:spacing w:line="220" w:lineRule="atLeast"/>
              <w:ind w:left="-63"/>
              <w:jc w:val="center"/>
              <w:rPr>
                <w:rFonts w:cs="Times New Roman"/>
                <w:szCs w:val="20"/>
              </w:rPr>
            </w:pPr>
            <w:r w:rsidRPr="00B05FC8">
              <w:rPr>
                <w:rFonts w:cs="Times New Roman" w:hint="eastAsia"/>
                <w:szCs w:val="20"/>
              </w:rPr>
              <w:t>資</w:t>
            </w:r>
          </w:p>
          <w:p w14:paraId="51CE81DB" w14:textId="77777777" w:rsidR="00B05FC8" w:rsidRPr="00B05FC8" w:rsidRDefault="00B05FC8" w:rsidP="00B05FC8">
            <w:pPr>
              <w:spacing w:line="220" w:lineRule="atLeast"/>
              <w:ind w:left="-63"/>
              <w:jc w:val="center"/>
              <w:rPr>
                <w:rFonts w:cs="Times New Roman"/>
                <w:szCs w:val="20"/>
              </w:rPr>
            </w:pPr>
            <w:r w:rsidRPr="00B05FC8">
              <w:rPr>
                <w:rFonts w:cs="Times New Roman" w:hint="eastAsia"/>
                <w:szCs w:val="20"/>
              </w:rPr>
              <w:t>本</w:t>
            </w:r>
          </w:p>
          <w:p w14:paraId="7A5883E6" w14:textId="77777777" w:rsidR="00B05FC8" w:rsidRPr="00B05FC8" w:rsidRDefault="00B05FC8" w:rsidP="00B05FC8">
            <w:pPr>
              <w:spacing w:line="220" w:lineRule="atLeast"/>
              <w:ind w:left="-63"/>
              <w:jc w:val="center"/>
              <w:rPr>
                <w:rFonts w:cs="Times New Roman"/>
                <w:szCs w:val="20"/>
              </w:rPr>
            </w:pPr>
            <w:r w:rsidRPr="00B05FC8">
              <w:rPr>
                <w:rFonts w:cs="Times New Roman" w:hint="eastAsia"/>
                <w:szCs w:val="20"/>
              </w:rPr>
              <w:t>関</w:t>
            </w:r>
          </w:p>
          <w:p w14:paraId="30C90A7D" w14:textId="77777777" w:rsidR="00B05FC8" w:rsidRPr="00B05FC8" w:rsidRDefault="00B05FC8" w:rsidP="00B05FC8">
            <w:pPr>
              <w:spacing w:line="220" w:lineRule="atLeast"/>
              <w:ind w:left="-63"/>
              <w:jc w:val="center"/>
              <w:rPr>
                <w:rFonts w:cs="Times New Roman"/>
                <w:sz w:val="21"/>
                <w:szCs w:val="21"/>
              </w:rPr>
            </w:pPr>
            <w:r w:rsidRPr="00B05FC8">
              <w:rPr>
                <w:rFonts w:cs="Times New Roman" w:hint="eastAsia"/>
                <w:szCs w:val="20"/>
              </w:rPr>
              <w:t>係</w:t>
            </w:r>
          </w:p>
        </w:tc>
        <w:tc>
          <w:tcPr>
            <w:tcW w:w="3852" w:type="dxa"/>
            <w:gridSpan w:val="2"/>
            <w:tcBorders>
              <w:top w:val="single" w:sz="12" w:space="0" w:color="auto"/>
              <w:left w:val="single" w:sz="12" w:space="0" w:color="auto"/>
              <w:right w:val="single" w:sz="12" w:space="0" w:color="auto"/>
            </w:tcBorders>
            <w:vAlign w:val="center"/>
          </w:tcPr>
          <w:p w14:paraId="2BA421AC" w14:textId="77777777" w:rsidR="00B05FC8" w:rsidRPr="00B05FC8" w:rsidRDefault="00B05FC8" w:rsidP="00B05FC8">
            <w:pPr>
              <w:spacing w:line="220" w:lineRule="atLeast"/>
              <w:jc w:val="center"/>
              <w:rPr>
                <w:rFonts w:cs="Times New Roman"/>
                <w:szCs w:val="20"/>
              </w:rPr>
            </w:pPr>
            <w:r w:rsidRPr="00B05FC8">
              <w:rPr>
                <w:rFonts w:cs="Times New Roman" w:hint="eastAsia"/>
                <w:szCs w:val="20"/>
              </w:rPr>
              <w:t>関　係　会　社　名</w:t>
            </w:r>
          </w:p>
        </w:tc>
        <w:tc>
          <w:tcPr>
            <w:tcW w:w="2940" w:type="dxa"/>
            <w:tcBorders>
              <w:top w:val="single" w:sz="12" w:space="0" w:color="auto"/>
              <w:left w:val="single" w:sz="12" w:space="0" w:color="auto"/>
              <w:right w:val="single" w:sz="12" w:space="0" w:color="auto"/>
            </w:tcBorders>
            <w:vAlign w:val="center"/>
          </w:tcPr>
          <w:p w14:paraId="52AC892B" w14:textId="65163EA5" w:rsidR="00B05FC8" w:rsidRPr="00B05FC8" w:rsidRDefault="00B05FC8" w:rsidP="00B05FC8">
            <w:pPr>
              <w:spacing w:line="220" w:lineRule="atLeast"/>
              <w:jc w:val="center"/>
              <w:rPr>
                <w:rFonts w:cs="Times New Roman"/>
                <w:szCs w:val="20"/>
              </w:rPr>
            </w:pPr>
            <w:r>
              <w:rPr>
                <w:rFonts w:cs="Times New Roman" w:hint="eastAsia"/>
                <w:szCs w:val="20"/>
              </w:rPr>
              <w:t>関係会社</w:t>
            </w:r>
            <w:r w:rsidRPr="00B05FC8">
              <w:rPr>
                <w:rFonts w:cs="Times New Roman" w:hint="eastAsia"/>
                <w:szCs w:val="20"/>
              </w:rPr>
              <w:t>在地</w:t>
            </w:r>
          </w:p>
        </w:tc>
        <w:tc>
          <w:tcPr>
            <w:tcW w:w="2508" w:type="dxa"/>
            <w:tcBorders>
              <w:top w:val="single" w:sz="12" w:space="0" w:color="auto"/>
              <w:left w:val="single" w:sz="12" w:space="0" w:color="auto"/>
              <w:right w:val="single" w:sz="12" w:space="0" w:color="auto"/>
            </w:tcBorders>
            <w:vAlign w:val="center"/>
          </w:tcPr>
          <w:p w14:paraId="40170D9D" w14:textId="77777777" w:rsidR="00B05FC8" w:rsidRPr="00B05FC8" w:rsidRDefault="00B05FC8" w:rsidP="00B05FC8">
            <w:pPr>
              <w:spacing w:line="220" w:lineRule="atLeast"/>
              <w:jc w:val="center"/>
              <w:rPr>
                <w:rFonts w:cs="Times New Roman"/>
                <w:szCs w:val="20"/>
              </w:rPr>
            </w:pPr>
            <w:r w:rsidRPr="00B05FC8">
              <w:rPr>
                <w:rFonts w:cs="Times New Roman" w:hint="eastAsia"/>
                <w:szCs w:val="20"/>
              </w:rPr>
              <w:t>関　　係</w:t>
            </w:r>
          </w:p>
        </w:tc>
      </w:tr>
      <w:tr w:rsidR="00B05FC8" w:rsidRPr="00B05FC8" w14:paraId="7BACFDE5" w14:textId="77777777" w:rsidTr="00B05FC8">
        <w:trPr>
          <w:trHeight w:val="20"/>
        </w:trPr>
        <w:tc>
          <w:tcPr>
            <w:tcW w:w="420" w:type="dxa"/>
            <w:vMerge/>
            <w:tcBorders>
              <w:left w:val="single" w:sz="12" w:space="0" w:color="auto"/>
              <w:right w:val="single" w:sz="12" w:space="0" w:color="auto"/>
            </w:tcBorders>
          </w:tcPr>
          <w:p w14:paraId="66ADDFAD" w14:textId="77777777" w:rsidR="00B05FC8" w:rsidRPr="00B05FC8" w:rsidRDefault="00B05FC8" w:rsidP="00B05FC8">
            <w:pPr>
              <w:spacing w:line="220" w:lineRule="atLeast"/>
              <w:ind w:left="-63"/>
              <w:jc w:val="left"/>
              <w:rPr>
                <w:rFonts w:cs="Times New Roman"/>
                <w:sz w:val="21"/>
                <w:szCs w:val="21"/>
              </w:rPr>
            </w:pPr>
          </w:p>
        </w:tc>
        <w:tc>
          <w:tcPr>
            <w:tcW w:w="3852" w:type="dxa"/>
            <w:gridSpan w:val="2"/>
            <w:tcBorders>
              <w:left w:val="single" w:sz="12" w:space="0" w:color="auto"/>
              <w:right w:val="single" w:sz="12" w:space="0" w:color="auto"/>
            </w:tcBorders>
            <w:vAlign w:val="center"/>
          </w:tcPr>
          <w:p w14:paraId="376AD633" w14:textId="77777777" w:rsidR="00B05FC8" w:rsidRPr="00B05FC8" w:rsidRDefault="00B05FC8" w:rsidP="00B05FC8">
            <w:pPr>
              <w:spacing w:line="220" w:lineRule="atLeast"/>
              <w:rPr>
                <w:rFonts w:cs="Times New Roman"/>
                <w:sz w:val="16"/>
                <w:szCs w:val="16"/>
              </w:rPr>
            </w:pPr>
            <w:r w:rsidRPr="00B05FC8">
              <w:rPr>
                <w:rFonts w:cs="Times New Roman" w:hint="eastAsia"/>
                <w:sz w:val="16"/>
                <w:szCs w:val="16"/>
              </w:rPr>
              <w:t>（例）株式会社　〇〇</w:t>
            </w:r>
          </w:p>
        </w:tc>
        <w:tc>
          <w:tcPr>
            <w:tcW w:w="2940" w:type="dxa"/>
            <w:tcBorders>
              <w:left w:val="single" w:sz="12" w:space="0" w:color="auto"/>
              <w:right w:val="single" w:sz="12" w:space="0" w:color="auto"/>
            </w:tcBorders>
            <w:vAlign w:val="center"/>
          </w:tcPr>
          <w:p w14:paraId="18A84104" w14:textId="77777777" w:rsidR="00B05FC8" w:rsidRPr="00B05FC8" w:rsidRDefault="00B05FC8" w:rsidP="00B05FC8">
            <w:pPr>
              <w:spacing w:line="220" w:lineRule="atLeast"/>
              <w:rPr>
                <w:rFonts w:cs="Times New Roman"/>
                <w:sz w:val="16"/>
                <w:szCs w:val="16"/>
              </w:rPr>
            </w:pPr>
            <w:r w:rsidRPr="00B05FC8">
              <w:rPr>
                <w:rFonts w:cs="Times New Roman" w:hint="eastAsia"/>
                <w:sz w:val="16"/>
                <w:szCs w:val="16"/>
              </w:rPr>
              <w:t>富山県富山市新桜町〇－△</w:t>
            </w:r>
          </w:p>
        </w:tc>
        <w:tc>
          <w:tcPr>
            <w:tcW w:w="2508" w:type="dxa"/>
            <w:tcBorders>
              <w:left w:val="single" w:sz="12" w:space="0" w:color="auto"/>
              <w:right w:val="single" w:sz="12" w:space="0" w:color="auto"/>
            </w:tcBorders>
            <w:vAlign w:val="center"/>
          </w:tcPr>
          <w:p w14:paraId="09D2EBCE" w14:textId="77777777" w:rsidR="00B05FC8" w:rsidRPr="00B05FC8" w:rsidRDefault="00B05FC8" w:rsidP="00B05FC8">
            <w:pPr>
              <w:spacing w:line="220" w:lineRule="atLeast"/>
              <w:rPr>
                <w:rFonts w:cs="Times New Roman"/>
                <w:sz w:val="16"/>
                <w:szCs w:val="16"/>
              </w:rPr>
            </w:pPr>
            <w:r w:rsidRPr="00B05FC8">
              <w:rPr>
                <w:rFonts w:cs="Times New Roman" w:hint="eastAsia"/>
                <w:sz w:val="16"/>
                <w:szCs w:val="16"/>
              </w:rPr>
              <w:t>子</w:t>
            </w:r>
          </w:p>
        </w:tc>
      </w:tr>
      <w:tr w:rsidR="00B05FC8" w:rsidRPr="00B05FC8" w14:paraId="3BC2A4C1" w14:textId="77777777" w:rsidTr="00B05FC8">
        <w:trPr>
          <w:trHeight w:val="20"/>
        </w:trPr>
        <w:tc>
          <w:tcPr>
            <w:tcW w:w="420" w:type="dxa"/>
            <w:vMerge/>
            <w:tcBorders>
              <w:left w:val="single" w:sz="12" w:space="0" w:color="auto"/>
              <w:right w:val="single" w:sz="12" w:space="0" w:color="auto"/>
            </w:tcBorders>
          </w:tcPr>
          <w:p w14:paraId="36954602" w14:textId="77777777" w:rsidR="00B05FC8" w:rsidRPr="00B05FC8" w:rsidRDefault="00B05FC8" w:rsidP="00B05FC8">
            <w:pPr>
              <w:spacing w:line="220" w:lineRule="atLeast"/>
              <w:ind w:left="-63"/>
              <w:jc w:val="left"/>
              <w:rPr>
                <w:rFonts w:cs="Times New Roman"/>
                <w:sz w:val="21"/>
                <w:szCs w:val="21"/>
              </w:rPr>
            </w:pPr>
          </w:p>
        </w:tc>
        <w:tc>
          <w:tcPr>
            <w:tcW w:w="3852" w:type="dxa"/>
            <w:gridSpan w:val="2"/>
            <w:tcBorders>
              <w:left w:val="single" w:sz="12" w:space="0" w:color="auto"/>
              <w:right w:val="single" w:sz="12" w:space="0" w:color="auto"/>
            </w:tcBorders>
            <w:vAlign w:val="center"/>
          </w:tcPr>
          <w:p w14:paraId="17AB9278" w14:textId="77777777" w:rsidR="00B05FC8" w:rsidRPr="00B05FC8" w:rsidRDefault="00B05FC8" w:rsidP="00B05FC8">
            <w:pPr>
              <w:spacing w:line="220" w:lineRule="atLeast"/>
              <w:rPr>
                <w:rFonts w:cs="Times New Roman"/>
                <w:sz w:val="18"/>
                <w:szCs w:val="18"/>
              </w:rPr>
            </w:pPr>
          </w:p>
        </w:tc>
        <w:tc>
          <w:tcPr>
            <w:tcW w:w="2940" w:type="dxa"/>
            <w:tcBorders>
              <w:left w:val="single" w:sz="12" w:space="0" w:color="auto"/>
              <w:right w:val="single" w:sz="12" w:space="0" w:color="auto"/>
            </w:tcBorders>
            <w:vAlign w:val="center"/>
          </w:tcPr>
          <w:p w14:paraId="2C1ED3F8" w14:textId="77777777" w:rsidR="00B05FC8" w:rsidRPr="00B05FC8" w:rsidRDefault="00B05FC8" w:rsidP="00B05FC8">
            <w:pPr>
              <w:spacing w:line="220" w:lineRule="atLeast"/>
              <w:rPr>
                <w:rFonts w:cs="Times New Roman"/>
                <w:sz w:val="18"/>
                <w:szCs w:val="18"/>
              </w:rPr>
            </w:pPr>
          </w:p>
        </w:tc>
        <w:tc>
          <w:tcPr>
            <w:tcW w:w="2508" w:type="dxa"/>
            <w:tcBorders>
              <w:left w:val="single" w:sz="12" w:space="0" w:color="auto"/>
              <w:right w:val="single" w:sz="12" w:space="0" w:color="auto"/>
            </w:tcBorders>
            <w:vAlign w:val="center"/>
          </w:tcPr>
          <w:p w14:paraId="35B6AAC9" w14:textId="77777777" w:rsidR="00B05FC8" w:rsidRPr="00B05FC8" w:rsidRDefault="00B05FC8" w:rsidP="00B05FC8">
            <w:pPr>
              <w:spacing w:line="220" w:lineRule="atLeast"/>
              <w:rPr>
                <w:rFonts w:cs="Times New Roman"/>
                <w:sz w:val="18"/>
                <w:szCs w:val="18"/>
              </w:rPr>
            </w:pPr>
          </w:p>
        </w:tc>
      </w:tr>
      <w:tr w:rsidR="00B05FC8" w:rsidRPr="00B05FC8" w14:paraId="218D6947" w14:textId="77777777" w:rsidTr="00B05FC8">
        <w:trPr>
          <w:trHeight w:val="20"/>
        </w:trPr>
        <w:tc>
          <w:tcPr>
            <w:tcW w:w="420" w:type="dxa"/>
            <w:vMerge/>
            <w:tcBorders>
              <w:left w:val="single" w:sz="12" w:space="0" w:color="auto"/>
              <w:bottom w:val="single" w:sz="12" w:space="0" w:color="auto"/>
              <w:right w:val="single" w:sz="12" w:space="0" w:color="auto"/>
            </w:tcBorders>
          </w:tcPr>
          <w:p w14:paraId="353761BF" w14:textId="77777777" w:rsidR="00B05FC8" w:rsidRPr="00B05FC8" w:rsidRDefault="00B05FC8" w:rsidP="00B05FC8">
            <w:pPr>
              <w:spacing w:line="220" w:lineRule="atLeast"/>
              <w:ind w:left="-63"/>
              <w:jc w:val="left"/>
              <w:rPr>
                <w:rFonts w:cs="Times New Roman"/>
                <w:sz w:val="21"/>
                <w:szCs w:val="21"/>
              </w:rPr>
            </w:pPr>
          </w:p>
        </w:tc>
        <w:tc>
          <w:tcPr>
            <w:tcW w:w="3852" w:type="dxa"/>
            <w:gridSpan w:val="2"/>
            <w:tcBorders>
              <w:left w:val="single" w:sz="12" w:space="0" w:color="auto"/>
              <w:bottom w:val="single" w:sz="12" w:space="0" w:color="auto"/>
              <w:right w:val="single" w:sz="12" w:space="0" w:color="auto"/>
            </w:tcBorders>
            <w:vAlign w:val="center"/>
          </w:tcPr>
          <w:p w14:paraId="28ADA9DD" w14:textId="77777777" w:rsidR="00B05FC8" w:rsidRPr="00B05FC8" w:rsidRDefault="00B05FC8" w:rsidP="00B05FC8">
            <w:pPr>
              <w:spacing w:line="220" w:lineRule="atLeast"/>
              <w:rPr>
                <w:rFonts w:cs="Times New Roman"/>
                <w:sz w:val="18"/>
                <w:szCs w:val="18"/>
              </w:rPr>
            </w:pPr>
          </w:p>
        </w:tc>
        <w:tc>
          <w:tcPr>
            <w:tcW w:w="2940" w:type="dxa"/>
            <w:tcBorders>
              <w:left w:val="single" w:sz="12" w:space="0" w:color="auto"/>
              <w:bottom w:val="single" w:sz="12" w:space="0" w:color="auto"/>
              <w:right w:val="single" w:sz="12" w:space="0" w:color="auto"/>
            </w:tcBorders>
            <w:vAlign w:val="center"/>
          </w:tcPr>
          <w:p w14:paraId="295A5615" w14:textId="77777777" w:rsidR="00B05FC8" w:rsidRPr="00B05FC8" w:rsidRDefault="00B05FC8" w:rsidP="00B05FC8">
            <w:pPr>
              <w:spacing w:line="220" w:lineRule="atLeast"/>
              <w:rPr>
                <w:rFonts w:cs="Times New Roman"/>
                <w:sz w:val="18"/>
                <w:szCs w:val="18"/>
              </w:rPr>
            </w:pPr>
          </w:p>
        </w:tc>
        <w:tc>
          <w:tcPr>
            <w:tcW w:w="2508" w:type="dxa"/>
            <w:tcBorders>
              <w:left w:val="single" w:sz="12" w:space="0" w:color="auto"/>
              <w:bottom w:val="single" w:sz="12" w:space="0" w:color="auto"/>
              <w:right w:val="single" w:sz="12" w:space="0" w:color="auto"/>
            </w:tcBorders>
            <w:vAlign w:val="center"/>
          </w:tcPr>
          <w:p w14:paraId="09A53275" w14:textId="77777777" w:rsidR="00B05FC8" w:rsidRPr="00B05FC8" w:rsidRDefault="00B05FC8" w:rsidP="00B05FC8">
            <w:pPr>
              <w:spacing w:line="220" w:lineRule="atLeast"/>
              <w:rPr>
                <w:rFonts w:cs="Times New Roman"/>
                <w:sz w:val="18"/>
                <w:szCs w:val="18"/>
              </w:rPr>
            </w:pPr>
          </w:p>
        </w:tc>
      </w:tr>
    </w:tbl>
    <w:p w14:paraId="490C9A2A" w14:textId="77777777" w:rsidR="00B05FC8" w:rsidRPr="00B05FC8" w:rsidRDefault="00B05FC8" w:rsidP="00B05FC8">
      <w:pPr>
        <w:spacing w:line="220" w:lineRule="atLeast"/>
        <w:jc w:val="left"/>
        <w:rPr>
          <w:rFonts w:cs="Times New Roman"/>
          <w:sz w:val="18"/>
          <w:szCs w:val="18"/>
        </w:rPr>
      </w:pPr>
      <w:r w:rsidRPr="00B05FC8">
        <w:rPr>
          <w:rFonts w:cs="Times New Roman"/>
          <w:noProof/>
          <w:sz w:val="18"/>
          <w:szCs w:val="18"/>
        </w:rPr>
        <mc:AlternateContent>
          <mc:Choice Requires="wps">
            <w:drawing>
              <wp:anchor distT="0" distB="0" distL="114300" distR="114300" simplePos="0" relativeHeight="251659264" behindDoc="0" locked="0" layoutInCell="1" allowOverlap="1" wp14:anchorId="570FF5C8" wp14:editId="1A54EF5F">
                <wp:simplePos x="0" y="0"/>
                <wp:positionH relativeFrom="column">
                  <wp:posOffset>17145</wp:posOffset>
                </wp:positionH>
                <wp:positionV relativeFrom="paragraph">
                  <wp:posOffset>229870</wp:posOffset>
                </wp:positionV>
                <wp:extent cx="6339840" cy="0"/>
                <wp:effectExtent l="15240" t="14605" r="1714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254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9E8BA" id="_x0000_t32" coordsize="21600,21600" o:spt="32" o:oned="t" path="m,l21600,21600e" filled="f">
                <v:path arrowok="t" fillok="f" o:connecttype="none"/>
                <o:lock v:ext="edit" shapetype="t"/>
              </v:shapetype>
              <v:shape id="AutoShape 2" o:spid="_x0000_s1026" type="#_x0000_t32" style="position:absolute;left:0;text-align:left;margin-left:1.35pt;margin-top:18.1pt;width:49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" strokeweight="2pt">
                <v:stroke dashstyle="longDashDotDot"/>
              </v:shape>
            </w:pict>
          </mc:Fallback>
        </mc:AlternateContent>
      </w:r>
    </w:p>
    <w:p w14:paraId="03832124" w14:textId="77777777" w:rsidR="00B05FC8" w:rsidRPr="00B05FC8" w:rsidRDefault="00B05FC8" w:rsidP="00B05FC8">
      <w:pPr>
        <w:jc w:val="left"/>
        <w:rPr>
          <w:rFonts w:cs="Times New Roman"/>
          <w:sz w:val="18"/>
          <w:szCs w:val="18"/>
        </w:rPr>
      </w:pPr>
    </w:p>
    <w:p w14:paraId="589B1A6C" w14:textId="77777777" w:rsidR="00B05FC8" w:rsidRPr="00B05FC8" w:rsidRDefault="00B05FC8" w:rsidP="00B05FC8">
      <w:pPr>
        <w:spacing w:line="200" w:lineRule="exact"/>
        <w:rPr>
          <w:rFonts w:ascii="ＭＳ ゴシック" w:eastAsia="ＭＳ ゴシック" w:hAnsi="ＭＳ ゴシック" w:cs="Times New Roman"/>
          <w:sz w:val="18"/>
          <w:szCs w:val="18"/>
        </w:rPr>
      </w:pPr>
      <w:r w:rsidRPr="00B05FC8">
        <w:rPr>
          <w:rFonts w:ascii="ＭＳ ゴシック" w:eastAsia="ＭＳ ゴシック" w:hAnsi="ＭＳ ゴシック" w:cs="Times New Roman" w:hint="eastAsia"/>
          <w:sz w:val="18"/>
          <w:szCs w:val="18"/>
        </w:rPr>
        <w:t>★　参考（以下に示す関係を有する二者は、同一入札への参加が制限されます。）</w:t>
      </w:r>
    </w:p>
    <w:p w14:paraId="515191DA" w14:textId="77777777" w:rsidR="00B05FC8" w:rsidRPr="00B05FC8" w:rsidRDefault="00B05FC8" w:rsidP="00B05FC8">
      <w:pPr>
        <w:spacing w:line="200" w:lineRule="exact"/>
        <w:rPr>
          <w:rFonts w:cs="Times New Roman"/>
          <w:sz w:val="18"/>
          <w:szCs w:val="18"/>
        </w:rPr>
      </w:pPr>
      <w:r w:rsidRPr="00B05FC8">
        <w:rPr>
          <w:rFonts w:ascii="ＭＳ ゴシック" w:eastAsia="ＭＳ ゴシック" w:hAnsi="ＭＳ ゴシック" w:cs="Times New Roman" w:hint="eastAsia"/>
          <w:sz w:val="18"/>
          <w:szCs w:val="18"/>
        </w:rPr>
        <w:t>【人的関係】</w:t>
      </w:r>
      <w:r w:rsidRPr="00B05FC8">
        <w:rPr>
          <w:rFonts w:cs="Times New Roman" w:hint="eastAsia"/>
          <w:sz w:val="18"/>
          <w:szCs w:val="18"/>
        </w:rPr>
        <w:t>以下のいずれかに該当する二者の場合</w:t>
      </w:r>
    </w:p>
    <w:p w14:paraId="41553242" w14:textId="77777777" w:rsidR="00B05FC8" w:rsidRPr="00B05FC8" w:rsidRDefault="00B05FC8" w:rsidP="00B05FC8">
      <w:pPr>
        <w:spacing w:line="200" w:lineRule="exact"/>
        <w:ind w:firstLineChars="100" w:firstLine="182"/>
        <w:rPr>
          <w:rFonts w:cs="Times New Roman"/>
          <w:sz w:val="18"/>
          <w:szCs w:val="18"/>
        </w:rPr>
      </w:pPr>
      <w:r w:rsidRPr="00B05FC8">
        <w:rPr>
          <w:rFonts w:cs="Times New Roman" w:hint="eastAsia"/>
          <w:sz w:val="18"/>
          <w:szCs w:val="18"/>
        </w:rPr>
        <w:t>・一方の会社の役員が、他方の会社の役員を現に兼ねている場合</w:t>
      </w:r>
    </w:p>
    <w:p w14:paraId="7C75F48D" w14:textId="77777777" w:rsidR="00B05FC8" w:rsidRPr="00B05FC8" w:rsidRDefault="00B05FC8" w:rsidP="00B05FC8">
      <w:pPr>
        <w:spacing w:line="200" w:lineRule="exact"/>
        <w:ind w:firstLineChars="100" w:firstLine="182"/>
        <w:rPr>
          <w:rFonts w:cs="Times New Roman"/>
          <w:sz w:val="18"/>
          <w:szCs w:val="18"/>
        </w:rPr>
      </w:pPr>
      <w:r w:rsidRPr="00B05FC8">
        <w:rPr>
          <w:rFonts w:cs="Times New Roman" w:hint="eastAsia"/>
          <w:sz w:val="18"/>
          <w:szCs w:val="18"/>
        </w:rPr>
        <w:t>（ただし、会社の一方が更生会社又は再生手続が存続中の会社である場合は除く。）</w:t>
      </w:r>
    </w:p>
    <w:p w14:paraId="5433B89C" w14:textId="77777777" w:rsidR="00B05FC8" w:rsidRPr="00B05FC8" w:rsidRDefault="00B05FC8" w:rsidP="00B05FC8">
      <w:pPr>
        <w:spacing w:line="200" w:lineRule="exact"/>
        <w:ind w:firstLineChars="100" w:firstLine="182"/>
        <w:rPr>
          <w:rFonts w:cs="Times New Roman"/>
          <w:sz w:val="18"/>
          <w:szCs w:val="18"/>
        </w:rPr>
      </w:pPr>
      <w:r w:rsidRPr="00B05FC8">
        <w:rPr>
          <w:rFonts w:cs="Times New Roman" w:hint="eastAsia"/>
          <w:sz w:val="18"/>
          <w:szCs w:val="18"/>
        </w:rPr>
        <w:t>・一方の会社の役員が、他方の会社の管財人を現に兼ねている場合</w:t>
      </w:r>
    </w:p>
    <w:p w14:paraId="5F3E2E62" w14:textId="77777777" w:rsidR="00B05FC8" w:rsidRPr="00B05FC8" w:rsidRDefault="00B05FC8" w:rsidP="00B05FC8">
      <w:pPr>
        <w:spacing w:line="200" w:lineRule="exact"/>
        <w:rPr>
          <w:rFonts w:cs="Times New Roman"/>
          <w:sz w:val="18"/>
          <w:szCs w:val="18"/>
        </w:rPr>
      </w:pPr>
      <w:r w:rsidRPr="00B05FC8">
        <w:rPr>
          <w:rFonts w:ascii="ＭＳ ゴシック" w:eastAsia="ＭＳ ゴシック" w:hAnsi="ＭＳ ゴシック" w:cs="Times New Roman" w:hint="eastAsia"/>
          <w:sz w:val="18"/>
          <w:szCs w:val="18"/>
        </w:rPr>
        <w:t>【資本関係】</w:t>
      </w:r>
      <w:r w:rsidRPr="00B05FC8">
        <w:rPr>
          <w:rFonts w:cs="Times New Roman" w:hint="eastAsia"/>
          <w:sz w:val="18"/>
          <w:szCs w:val="18"/>
        </w:rPr>
        <w:t>以下のいずれかに該当する二者の場合（ただし、子会社又は子会社の一方が更生会社又は再生手続が存続中の会社で</w:t>
      </w:r>
    </w:p>
    <w:p w14:paraId="6F864D26" w14:textId="77777777" w:rsidR="00B05FC8" w:rsidRPr="00B05FC8" w:rsidRDefault="00B05FC8" w:rsidP="00B05FC8">
      <w:pPr>
        <w:spacing w:line="200" w:lineRule="exact"/>
        <w:ind w:firstLineChars="500" w:firstLine="908"/>
        <w:rPr>
          <w:rFonts w:cs="Times New Roman"/>
          <w:sz w:val="18"/>
          <w:szCs w:val="18"/>
        </w:rPr>
      </w:pPr>
      <w:r w:rsidRPr="00B05FC8">
        <w:rPr>
          <w:rFonts w:cs="Times New Roman" w:hint="eastAsia"/>
          <w:sz w:val="18"/>
          <w:szCs w:val="18"/>
        </w:rPr>
        <w:t>ある場合を除く。）</w:t>
      </w:r>
    </w:p>
    <w:p w14:paraId="0E4AAC0F" w14:textId="77777777" w:rsidR="00B05FC8" w:rsidRPr="00B05FC8" w:rsidRDefault="00B05FC8" w:rsidP="00B05FC8">
      <w:pPr>
        <w:spacing w:line="200" w:lineRule="exact"/>
        <w:rPr>
          <w:rFonts w:cs="Times New Roman"/>
          <w:sz w:val="18"/>
          <w:szCs w:val="18"/>
        </w:rPr>
      </w:pPr>
      <w:r w:rsidRPr="00B05FC8">
        <w:rPr>
          <w:rFonts w:cs="Times New Roman" w:hint="eastAsia"/>
          <w:sz w:val="18"/>
          <w:szCs w:val="18"/>
        </w:rPr>
        <w:t>・親会社と子会社の関係にある場合</w:t>
      </w:r>
    </w:p>
    <w:p w14:paraId="61B77BA9" w14:textId="77777777" w:rsidR="00B05FC8" w:rsidRPr="00B05FC8" w:rsidRDefault="00B05FC8" w:rsidP="00B05FC8">
      <w:pPr>
        <w:spacing w:line="200" w:lineRule="exact"/>
        <w:rPr>
          <w:rFonts w:cs="Times New Roman"/>
          <w:sz w:val="18"/>
          <w:szCs w:val="18"/>
        </w:rPr>
      </w:pPr>
      <w:r w:rsidRPr="00B05FC8">
        <w:rPr>
          <w:rFonts w:cs="Times New Roman" w:hint="eastAsia"/>
          <w:sz w:val="18"/>
          <w:szCs w:val="18"/>
        </w:rPr>
        <w:t>・親会社を同じくする子会社同士の関係にある場合</w:t>
      </w:r>
    </w:p>
    <w:p w14:paraId="1DF38F6C" w14:textId="77777777" w:rsidR="00B05FC8" w:rsidRPr="00B05FC8" w:rsidRDefault="00B05FC8" w:rsidP="00B05FC8">
      <w:pPr>
        <w:widowControl/>
        <w:spacing w:line="260" w:lineRule="exact"/>
        <w:jc w:val="left"/>
        <w:rPr>
          <w:szCs w:val="20"/>
        </w:rPr>
      </w:pPr>
    </w:p>
    <w:p w14:paraId="7701C04F" w14:textId="77777777" w:rsidR="00B05FC8" w:rsidRPr="00B05FC8" w:rsidRDefault="00B05FC8" w:rsidP="00B05FC8">
      <w:pPr>
        <w:widowControl/>
        <w:spacing w:line="260" w:lineRule="exact"/>
        <w:jc w:val="left"/>
        <w:rPr>
          <w:rFonts w:hint="eastAsia"/>
          <w:szCs w:val="20"/>
        </w:rPr>
      </w:pPr>
    </w:p>
    <w:p w14:paraId="2D8709C8" w14:textId="001D5F83" w:rsidR="00C8521B" w:rsidRPr="009858BE" w:rsidRDefault="004A5FB6" w:rsidP="00395DAA">
      <w:pPr>
        <w:widowControl/>
        <w:spacing w:line="260" w:lineRule="exact"/>
        <w:jc w:val="left"/>
        <w:rPr>
          <w:szCs w:val="20"/>
        </w:rPr>
      </w:pPr>
      <w:r w:rsidRPr="009858BE">
        <w:rPr>
          <w:szCs w:val="20"/>
        </w:rPr>
        <w:br w:type="page"/>
      </w:r>
      <w:r w:rsidR="002C287B" w:rsidRPr="009858BE">
        <w:rPr>
          <w:rFonts w:hint="eastAsia"/>
          <w:szCs w:val="20"/>
        </w:rPr>
        <w:t>（</w:t>
      </w:r>
      <w:r w:rsidR="00C8521B" w:rsidRPr="009858BE">
        <w:rPr>
          <w:szCs w:val="20"/>
        </w:rPr>
        <w:t>第</w:t>
      </w:r>
      <w:r w:rsidR="002C287B" w:rsidRPr="009858BE">
        <w:rPr>
          <w:rFonts w:hint="eastAsia"/>
          <w:szCs w:val="20"/>
        </w:rPr>
        <w:t>２</w:t>
      </w:r>
      <w:r w:rsidR="00C8521B" w:rsidRPr="009858BE">
        <w:rPr>
          <w:szCs w:val="20"/>
        </w:rPr>
        <w:t>号様式</w:t>
      </w:r>
      <w:r w:rsidR="002C287B" w:rsidRPr="009858BE">
        <w:rPr>
          <w:rFonts w:hint="eastAsia"/>
          <w:szCs w:val="20"/>
        </w:rPr>
        <w:t>）</w:t>
      </w:r>
    </w:p>
    <w:p w14:paraId="6E1CB601" w14:textId="19D0AC63" w:rsidR="00C8521B" w:rsidRPr="00C8521B" w:rsidRDefault="00C8521B" w:rsidP="00C8521B">
      <w:pPr>
        <w:jc w:val="right"/>
        <w:rPr>
          <w:szCs w:val="20"/>
        </w:rPr>
      </w:pPr>
      <w:r w:rsidRPr="00C8521B">
        <w:rPr>
          <w:rFonts w:hint="eastAsia"/>
          <w:szCs w:val="20"/>
        </w:rPr>
        <w:t>令和</w:t>
      </w:r>
      <w:r w:rsidR="006279E1">
        <w:rPr>
          <w:rFonts w:hint="eastAsia"/>
          <w:szCs w:val="20"/>
        </w:rPr>
        <w:t>４</w:t>
      </w:r>
      <w:r w:rsidRPr="00C8521B">
        <w:rPr>
          <w:rFonts w:hint="eastAsia"/>
          <w:szCs w:val="20"/>
        </w:rPr>
        <w:t>年</w:t>
      </w:r>
      <w:r w:rsidR="005555A6">
        <w:rPr>
          <w:szCs w:val="20"/>
        </w:rPr>
        <w:t xml:space="preserve">　</w:t>
      </w:r>
      <w:r w:rsidRPr="00C8521B">
        <w:rPr>
          <w:szCs w:val="20"/>
        </w:rPr>
        <w:t>月</w:t>
      </w:r>
      <w:r w:rsidR="005555A6">
        <w:rPr>
          <w:szCs w:val="20"/>
        </w:rPr>
        <w:t xml:space="preserve">　</w:t>
      </w:r>
      <w:r w:rsidRPr="00C8521B">
        <w:rPr>
          <w:szCs w:val="20"/>
        </w:rPr>
        <w:t>日</w:t>
      </w:r>
    </w:p>
    <w:p w14:paraId="39645929" w14:textId="77777777" w:rsidR="00C8521B" w:rsidRDefault="00C8521B" w:rsidP="00C8521B">
      <w:pPr>
        <w:rPr>
          <w:szCs w:val="20"/>
        </w:rPr>
      </w:pPr>
    </w:p>
    <w:p w14:paraId="5E7F3CEC" w14:textId="74DF664C" w:rsidR="00C8521B" w:rsidRPr="00C8521B" w:rsidRDefault="00C8521B" w:rsidP="005C63EA">
      <w:pPr>
        <w:jc w:val="center"/>
        <w:rPr>
          <w:szCs w:val="20"/>
        </w:rPr>
      </w:pPr>
      <w:r w:rsidRPr="00C8521B">
        <w:rPr>
          <w:rFonts w:hint="eastAsia"/>
          <w:szCs w:val="20"/>
        </w:rPr>
        <w:t>「現地見学会」参加申込書</w:t>
      </w:r>
    </w:p>
    <w:p w14:paraId="7DB4D488" w14:textId="77777777" w:rsidR="005C63EA" w:rsidRDefault="005C63EA" w:rsidP="00C8521B">
      <w:pPr>
        <w:rPr>
          <w:szCs w:val="20"/>
        </w:rPr>
      </w:pPr>
    </w:p>
    <w:p w14:paraId="52510D9D" w14:textId="388C696A" w:rsidR="00C8521B" w:rsidRPr="00C8521B" w:rsidRDefault="00C8521B" w:rsidP="00C8521B">
      <w:pPr>
        <w:rPr>
          <w:szCs w:val="20"/>
        </w:rPr>
      </w:pPr>
      <w:r w:rsidRPr="00C8521B">
        <w:rPr>
          <w:rFonts w:hint="eastAsia"/>
          <w:szCs w:val="20"/>
        </w:rPr>
        <w:t>（宛先）富山市上下水道事業管理者</w:t>
      </w:r>
    </w:p>
    <w:p w14:paraId="4F7022E6" w14:textId="77777777" w:rsidR="00C8521B" w:rsidRDefault="00C8521B" w:rsidP="00C8521B">
      <w:pPr>
        <w:rPr>
          <w:szCs w:val="20"/>
        </w:rPr>
      </w:pPr>
    </w:p>
    <w:p w14:paraId="0A841EC0" w14:textId="1F615F93" w:rsidR="00C8521B" w:rsidRPr="00C8521B" w:rsidRDefault="005C63EA" w:rsidP="00EB31E7">
      <w:pPr>
        <w:tabs>
          <w:tab w:val="left" w:pos="4448"/>
        </w:tabs>
        <w:rPr>
          <w:szCs w:val="20"/>
        </w:rPr>
      </w:pPr>
      <w:r>
        <w:rPr>
          <w:szCs w:val="20"/>
        </w:rPr>
        <w:tab/>
      </w:r>
      <w:r w:rsidR="00C8521B" w:rsidRPr="00C8521B">
        <w:rPr>
          <w:rFonts w:hint="eastAsia"/>
          <w:szCs w:val="20"/>
        </w:rPr>
        <w:t>住</w:t>
      </w:r>
      <w:r w:rsidR="005555A6">
        <w:rPr>
          <w:szCs w:val="20"/>
        </w:rPr>
        <w:t xml:space="preserve">　</w:t>
      </w:r>
      <w:r w:rsidR="00C8521B" w:rsidRPr="00C8521B">
        <w:rPr>
          <w:szCs w:val="20"/>
        </w:rPr>
        <w:t>所</w:t>
      </w:r>
    </w:p>
    <w:p w14:paraId="099C4FA5" w14:textId="3896D6E5" w:rsidR="00C8521B" w:rsidRPr="00C8521B" w:rsidRDefault="005C63EA" w:rsidP="00EB31E7">
      <w:pPr>
        <w:tabs>
          <w:tab w:val="left" w:pos="4448"/>
        </w:tabs>
        <w:rPr>
          <w:szCs w:val="20"/>
        </w:rPr>
      </w:pPr>
      <w:r>
        <w:rPr>
          <w:szCs w:val="20"/>
        </w:rPr>
        <w:tab/>
      </w:r>
      <w:r w:rsidR="00C8521B" w:rsidRPr="00C8521B">
        <w:rPr>
          <w:rFonts w:hint="eastAsia"/>
          <w:szCs w:val="20"/>
        </w:rPr>
        <w:t>商号又は名称</w:t>
      </w:r>
    </w:p>
    <w:p w14:paraId="4CA820A4" w14:textId="00D9ACB6" w:rsidR="00C8521B" w:rsidRPr="00C8521B" w:rsidRDefault="005C63EA" w:rsidP="00EB31E7">
      <w:pPr>
        <w:tabs>
          <w:tab w:val="left" w:pos="4448"/>
        </w:tabs>
        <w:rPr>
          <w:szCs w:val="20"/>
        </w:rPr>
      </w:pPr>
      <w:r>
        <w:rPr>
          <w:szCs w:val="20"/>
        </w:rPr>
        <w:tab/>
      </w:r>
      <w:r w:rsidR="00C8521B" w:rsidRPr="00C8521B">
        <w:rPr>
          <w:rFonts w:hint="eastAsia"/>
          <w:szCs w:val="20"/>
        </w:rPr>
        <w:t>代表者氏名</w:t>
      </w:r>
      <w:r w:rsidR="00EB31E7">
        <w:rPr>
          <w:rFonts w:hint="eastAsia"/>
          <w:szCs w:val="20"/>
        </w:rPr>
        <w:t xml:space="preserve">　　</w:t>
      </w:r>
      <w:r w:rsidR="00C8521B">
        <w:rPr>
          <w:rFonts w:hint="eastAsia"/>
          <w:szCs w:val="20"/>
        </w:rPr>
        <w:t xml:space="preserve">　</w:t>
      </w:r>
      <w:r>
        <w:rPr>
          <w:rFonts w:hint="eastAsia"/>
          <w:szCs w:val="20"/>
        </w:rPr>
        <w:t xml:space="preserve">　　　　　　　　　</w:t>
      </w:r>
      <w:r w:rsidR="00AC5C75">
        <w:rPr>
          <w:rFonts w:hint="eastAsia"/>
          <w:szCs w:val="20"/>
        </w:rPr>
        <w:t xml:space="preserve">　　　　</w:t>
      </w:r>
    </w:p>
    <w:p w14:paraId="0903C185" w14:textId="77777777" w:rsidR="00C8521B" w:rsidRDefault="00C8521B" w:rsidP="00C8521B">
      <w:pPr>
        <w:rPr>
          <w:szCs w:val="20"/>
        </w:rPr>
      </w:pPr>
    </w:p>
    <w:p w14:paraId="274CB88E" w14:textId="77777777" w:rsidR="00C8521B" w:rsidRDefault="00C8521B" w:rsidP="00C8521B">
      <w:pPr>
        <w:rPr>
          <w:szCs w:val="20"/>
        </w:rPr>
      </w:pPr>
    </w:p>
    <w:p w14:paraId="7CB7527B" w14:textId="33B5218A" w:rsidR="00C8521B" w:rsidRDefault="00C8521B" w:rsidP="005C63EA">
      <w:pPr>
        <w:ind w:firstLineChars="100" w:firstLine="202"/>
        <w:rPr>
          <w:szCs w:val="20"/>
        </w:rPr>
      </w:pPr>
      <w:r w:rsidRPr="00C8521B">
        <w:rPr>
          <w:rFonts w:hint="eastAsia"/>
          <w:szCs w:val="20"/>
        </w:rPr>
        <w:t>「富山市上下水道局浜黒崎浄化センター・水橋浄化センター維持管理業務包括委託」に係る現地見学会への参加を申し込みます。</w:t>
      </w:r>
    </w:p>
    <w:tbl>
      <w:tblPr>
        <w:tblStyle w:val="a3"/>
        <w:tblW w:w="0" w:type="auto"/>
        <w:tblLook w:val="04A0" w:firstRow="1" w:lastRow="0" w:firstColumn="1" w:lastColumn="0" w:noHBand="0" w:noVBand="1"/>
      </w:tblPr>
      <w:tblGrid>
        <w:gridCol w:w="948"/>
        <w:gridCol w:w="2218"/>
        <w:gridCol w:w="5894"/>
      </w:tblGrid>
      <w:tr w:rsidR="00D93877" w14:paraId="7565F6AD" w14:textId="77777777" w:rsidTr="00D93877">
        <w:tc>
          <w:tcPr>
            <w:tcW w:w="959" w:type="dxa"/>
            <w:vMerge w:val="restart"/>
            <w:textDirection w:val="tbRlV"/>
            <w:vAlign w:val="center"/>
          </w:tcPr>
          <w:p w14:paraId="7BBBD15C" w14:textId="51FA8814" w:rsidR="00D93877" w:rsidRDefault="00D93877" w:rsidP="00D93877">
            <w:pPr>
              <w:ind w:left="113" w:right="113"/>
              <w:jc w:val="center"/>
              <w:rPr>
                <w:szCs w:val="20"/>
              </w:rPr>
            </w:pPr>
            <w:r w:rsidRPr="00C8521B">
              <w:rPr>
                <w:rFonts w:hint="eastAsia"/>
                <w:szCs w:val="20"/>
              </w:rPr>
              <w:t>希望日</w:t>
            </w:r>
          </w:p>
        </w:tc>
        <w:tc>
          <w:tcPr>
            <w:tcW w:w="2268" w:type="dxa"/>
          </w:tcPr>
          <w:p w14:paraId="6F5BC156" w14:textId="4837F11A" w:rsidR="00D93877" w:rsidRDefault="00D93877" w:rsidP="00C8521B">
            <w:pPr>
              <w:rPr>
                <w:szCs w:val="20"/>
              </w:rPr>
            </w:pPr>
            <w:r w:rsidRPr="00C8521B">
              <w:rPr>
                <w:rFonts w:hint="eastAsia"/>
                <w:szCs w:val="20"/>
              </w:rPr>
              <w:t>第</w:t>
            </w:r>
            <w:r w:rsidRPr="00C8521B">
              <w:rPr>
                <w:szCs w:val="20"/>
              </w:rPr>
              <w:t>1希望</w:t>
            </w:r>
          </w:p>
        </w:tc>
        <w:tc>
          <w:tcPr>
            <w:tcW w:w="6041" w:type="dxa"/>
          </w:tcPr>
          <w:p w14:paraId="2E14F774" w14:textId="1DB6ACDA" w:rsidR="00D93877" w:rsidRDefault="00D93877" w:rsidP="00C8521B">
            <w:pPr>
              <w:rPr>
                <w:szCs w:val="20"/>
              </w:rPr>
            </w:pPr>
            <w:r w:rsidRPr="00C8521B">
              <w:rPr>
                <w:rFonts w:hint="eastAsia"/>
                <w:szCs w:val="20"/>
              </w:rPr>
              <w:t>令和</w:t>
            </w:r>
            <w:r w:rsidR="00EB31E7">
              <w:rPr>
                <w:rFonts w:hint="eastAsia"/>
                <w:szCs w:val="20"/>
              </w:rPr>
              <w:t>４</w:t>
            </w:r>
            <w:r w:rsidRPr="00C8521B">
              <w:rPr>
                <w:rFonts w:hint="eastAsia"/>
                <w:szCs w:val="20"/>
              </w:rPr>
              <w:t>年</w:t>
            </w:r>
            <w:r w:rsidR="005555A6">
              <w:rPr>
                <w:szCs w:val="20"/>
              </w:rPr>
              <w:t xml:space="preserve">　</w:t>
            </w:r>
            <w:r w:rsidRPr="00C8521B">
              <w:rPr>
                <w:szCs w:val="20"/>
              </w:rPr>
              <w:t>月</w:t>
            </w:r>
            <w:r w:rsidR="005555A6">
              <w:rPr>
                <w:szCs w:val="20"/>
              </w:rPr>
              <w:t xml:space="preserve">　</w:t>
            </w:r>
            <w:r w:rsidRPr="00C8521B">
              <w:rPr>
                <w:szCs w:val="20"/>
              </w:rPr>
              <w:t>日</w:t>
            </w:r>
            <w:r w:rsidR="005555A6">
              <w:rPr>
                <w:szCs w:val="20"/>
              </w:rPr>
              <w:t xml:space="preserve">　</w:t>
            </w:r>
            <w:r w:rsidRPr="00C8521B">
              <w:rPr>
                <w:szCs w:val="20"/>
              </w:rPr>
              <w:t>午前9：00～・</w:t>
            </w:r>
            <w:r w:rsidR="005555A6">
              <w:rPr>
                <w:szCs w:val="20"/>
              </w:rPr>
              <w:t xml:space="preserve">　</w:t>
            </w:r>
            <w:r w:rsidRPr="00C8521B">
              <w:rPr>
                <w:szCs w:val="20"/>
              </w:rPr>
              <w:t>午後1：00～</w:t>
            </w:r>
          </w:p>
        </w:tc>
      </w:tr>
      <w:tr w:rsidR="00D93877" w14:paraId="25DB64EC" w14:textId="77777777" w:rsidTr="00D93877">
        <w:tc>
          <w:tcPr>
            <w:tcW w:w="959" w:type="dxa"/>
            <w:vMerge/>
          </w:tcPr>
          <w:p w14:paraId="63B54D5F" w14:textId="77777777" w:rsidR="00D93877" w:rsidRDefault="00D93877" w:rsidP="00C8521B">
            <w:pPr>
              <w:rPr>
                <w:szCs w:val="20"/>
              </w:rPr>
            </w:pPr>
          </w:p>
        </w:tc>
        <w:tc>
          <w:tcPr>
            <w:tcW w:w="2268" w:type="dxa"/>
          </w:tcPr>
          <w:p w14:paraId="3D661F89" w14:textId="34005E48" w:rsidR="00D93877" w:rsidRDefault="00D93877" w:rsidP="00C8521B">
            <w:pPr>
              <w:rPr>
                <w:szCs w:val="20"/>
              </w:rPr>
            </w:pPr>
            <w:r w:rsidRPr="00C8521B">
              <w:rPr>
                <w:rFonts w:hint="eastAsia"/>
                <w:szCs w:val="20"/>
              </w:rPr>
              <w:t>第２希望</w:t>
            </w:r>
          </w:p>
        </w:tc>
        <w:tc>
          <w:tcPr>
            <w:tcW w:w="6041" w:type="dxa"/>
          </w:tcPr>
          <w:p w14:paraId="11D4A570" w14:textId="05B96A53" w:rsidR="00D93877" w:rsidRDefault="00D93877" w:rsidP="00C8521B">
            <w:pPr>
              <w:rPr>
                <w:szCs w:val="20"/>
              </w:rPr>
            </w:pPr>
            <w:r w:rsidRPr="00C8521B">
              <w:rPr>
                <w:rFonts w:hint="eastAsia"/>
                <w:szCs w:val="20"/>
              </w:rPr>
              <w:t>令和</w:t>
            </w:r>
            <w:r w:rsidR="00EB31E7">
              <w:rPr>
                <w:rFonts w:hint="eastAsia"/>
                <w:szCs w:val="20"/>
              </w:rPr>
              <w:t>４</w:t>
            </w:r>
            <w:r w:rsidRPr="00C8521B">
              <w:rPr>
                <w:rFonts w:hint="eastAsia"/>
                <w:szCs w:val="20"/>
              </w:rPr>
              <w:t>年</w:t>
            </w:r>
            <w:r w:rsidR="005555A6">
              <w:rPr>
                <w:szCs w:val="20"/>
              </w:rPr>
              <w:t xml:space="preserve">　</w:t>
            </w:r>
            <w:r w:rsidRPr="00C8521B">
              <w:rPr>
                <w:szCs w:val="20"/>
              </w:rPr>
              <w:t>月</w:t>
            </w:r>
            <w:r w:rsidR="005555A6">
              <w:rPr>
                <w:szCs w:val="20"/>
              </w:rPr>
              <w:t xml:space="preserve">　</w:t>
            </w:r>
            <w:r w:rsidRPr="00C8521B">
              <w:rPr>
                <w:szCs w:val="20"/>
              </w:rPr>
              <w:t>日</w:t>
            </w:r>
            <w:r w:rsidR="005555A6">
              <w:rPr>
                <w:szCs w:val="20"/>
              </w:rPr>
              <w:t xml:space="preserve">　</w:t>
            </w:r>
            <w:r w:rsidRPr="00C8521B">
              <w:rPr>
                <w:szCs w:val="20"/>
              </w:rPr>
              <w:t>午前9：00～・</w:t>
            </w:r>
            <w:r w:rsidR="005555A6">
              <w:rPr>
                <w:szCs w:val="20"/>
              </w:rPr>
              <w:t xml:space="preserve">　</w:t>
            </w:r>
            <w:r w:rsidRPr="00C8521B">
              <w:rPr>
                <w:szCs w:val="20"/>
              </w:rPr>
              <w:t>午後1：00～</w:t>
            </w:r>
          </w:p>
        </w:tc>
      </w:tr>
      <w:tr w:rsidR="00D93877" w14:paraId="228AA958" w14:textId="77777777" w:rsidTr="00D93877">
        <w:tc>
          <w:tcPr>
            <w:tcW w:w="959" w:type="dxa"/>
            <w:vMerge/>
          </w:tcPr>
          <w:p w14:paraId="6CBB8427" w14:textId="77777777" w:rsidR="00D93877" w:rsidRDefault="00D93877" w:rsidP="00C8521B">
            <w:pPr>
              <w:rPr>
                <w:szCs w:val="20"/>
              </w:rPr>
            </w:pPr>
          </w:p>
        </w:tc>
        <w:tc>
          <w:tcPr>
            <w:tcW w:w="2268" w:type="dxa"/>
          </w:tcPr>
          <w:p w14:paraId="70C9C4E0" w14:textId="5F62FE7A" w:rsidR="00D93877" w:rsidRDefault="00D93877" w:rsidP="00C8521B">
            <w:pPr>
              <w:rPr>
                <w:szCs w:val="20"/>
              </w:rPr>
            </w:pPr>
            <w:r w:rsidRPr="00C8521B">
              <w:rPr>
                <w:rFonts w:hint="eastAsia"/>
                <w:szCs w:val="20"/>
              </w:rPr>
              <w:t>第３希望</w:t>
            </w:r>
          </w:p>
        </w:tc>
        <w:tc>
          <w:tcPr>
            <w:tcW w:w="6041" w:type="dxa"/>
          </w:tcPr>
          <w:p w14:paraId="0792B732" w14:textId="52F59DD7" w:rsidR="00D93877" w:rsidRDefault="00D93877" w:rsidP="00C8521B">
            <w:pPr>
              <w:rPr>
                <w:szCs w:val="20"/>
              </w:rPr>
            </w:pPr>
            <w:r w:rsidRPr="00C8521B">
              <w:rPr>
                <w:rFonts w:hint="eastAsia"/>
                <w:szCs w:val="20"/>
              </w:rPr>
              <w:t>令和</w:t>
            </w:r>
            <w:r w:rsidR="00EB31E7">
              <w:rPr>
                <w:rFonts w:hint="eastAsia"/>
                <w:szCs w:val="20"/>
              </w:rPr>
              <w:t>４</w:t>
            </w:r>
            <w:r w:rsidRPr="00C8521B">
              <w:rPr>
                <w:rFonts w:hint="eastAsia"/>
                <w:szCs w:val="20"/>
              </w:rPr>
              <w:t>年</w:t>
            </w:r>
            <w:r w:rsidR="005555A6">
              <w:rPr>
                <w:szCs w:val="20"/>
              </w:rPr>
              <w:t xml:space="preserve">　</w:t>
            </w:r>
            <w:r w:rsidRPr="00C8521B">
              <w:rPr>
                <w:szCs w:val="20"/>
              </w:rPr>
              <w:t>月</w:t>
            </w:r>
            <w:r w:rsidR="005555A6">
              <w:rPr>
                <w:szCs w:val="20"/>
              </w:rPr>
              <w:t xml:space="preserve">　</w:t>
            </w:r>
            <w:r w:rsidRPr="00C8521B">
              <w:rPr>
                <w:szCs w:val="20"/>
              </w:rPr>
              <w:t>日</w:t>
            </w:r>
            <w:r w:rsidR="005555A6">
              <w:rPr>
                <w:szCs w:val="20"/>
              </w:rPr>
              <w:t xml:space="preserve">　</w:t>
            </w:r>
            <w:r w:rsidRPr="00C8521B">
              <w:rPr>
                <w:szCs w:val="20"/>
              </w:rPr>
              <w:t>午前9：00～・</w:t>
            </w:r>
            <w:r w:rsidR="005555A6">
              <w:rPr>
                <w:szCs w:val="20"/>
              </w:rPr>
              <w:t xml:space="preserve">　</w:t>
            </w:r>
            <w:r w:rsidRPr="00C8521B">
              <w:rPr>
                <w:szCs w:val="20"/>
              </w:rPr>
              <w:t>午後1：00～</w:t>
            </w:r>
          </w:p>
        </w:tc>
      </w:tr>
      <w:tr w:rsidR="00D93877" w14:paraId="41DC385A" w14:textId="77777777" w:rsidTr="005C63EA">
        <w:tc>
          <w:tcPr>
            <w:tcW w:w="3227" w:type="dxa"/>
            <w:gridSpan w:val="2"/>
          </w:tcPr>
          <w:p w14:paraId="646CFA73" w14:textId="317C2212" w:rsidR="00D93877" w:rsidRDefault="00D93877" w:rsidP="00D93877">
            <w:pPr>
              <w:jc w:val="center"/>
              <w:rPr>
                <w:szCs w:val="20"/>
              </w:rPr>
            </w:pPr>
            <w:r w:rsidRPr="00C8521B">
              <w:rPr>
                <w:rFonts w:hint="eastAsia"/>
                <w:szCs w:val="20"/>
              </w:rPr>
              <w:t>参加者数</w:t>
            </w:r>
          </w:p>
        </w:tc>
        <w:tc>
          <w:tcPr>
            <w:tcW w:w="6041" w:type="dxa"/>
          </w:tcPr>
          <w:p w14:paraId="43D0F1E2" w14:textId="6432D1B7" w:rsidR="00D93877" w:rsidRDefault="00D93877" w:rsidP="005C63EA">
            <w:pPr>
              <w:jc w:val="center"/>
              <w:rPr>
                <w:szCs w:val="20"/>
              </w:rPr>
            </w:pPr>
            <w:r w:rsidRPr="00C8521B">
              <w:rPr>
                <w:rFonts w:hint="eastAsia"/>
                <w:szCs w:val="20"/>
              </w:rPr>
              <w:t>名</w:t>
            </w:r>
          </w:p>
        </w:tc>
      </w:tr>
    </w:tbl>
    <w:p w14:paraId="0D2DA2BD" w14:textId="4ECD0C87" w:rsidR="00D93877" w:rsidRPr="00D93877" w:rsidRDefault="00D93877" w:rsidP="00D93877">
      <w:pPr>
        <w:rPr>
          <w:szCs w:val="20"/>
        </w:rPr>
      </w:pPr>
      <w:r w:rsidRPr="00D93877">
        <w:rPr>
          <w:rFonts w:hint="eastAsia"/>
          <w:szCs w:val="20"/>
        </w:rPr>
        <w:t>・</w:t>
      </w:r>
      <w:r w:rsidR="005555A6">
        <w:rPr>
          <w:szCs w:val="20"/>
        </w:rPr>
        <w:t xml:space="preserve">　</w:t>
      </w:r>
      <w:r w:rsidRPr="00D93877">
        <w:rPr>
          <w:szCs w:val="20"/>
        </w:rPr>
        <w:t>参加者数は任意としますが処理場業務に支障をきたさないようお願いします。</w:t>
      </w:r>
    </w:p>
    <w:p w14:paraId="0F11491D" w14:textId="158F2E0F" w:rsidR="00C8521B" w:rsidRDefault="00D93877" w:rsidP="00D93877">
      <w:pPr>
        <w:rPr>
          <w:szCs w:val="20"/>
        </w:rPr>
      </w:pPr>
      <w:r w:rsidRPr="00D93877">
        <w:rPr>
          <w:rFonts w:hint="eastAsia"/>
          <w:szCs w:val="20"/>
        </w:rPr>
        <w:t>・</w:t>
      </w:r>
      <w:r w:rsidR="005555A6">
        <w:rPr>
          <w:szCs w:val="20"/>
        </w:rPr>
        <w:t xml:space="preserve">　</w:t>
      </w:r>
      <w:r w:rsidRPr="00D93877">
        <w:rPr>
          <w:szCs w:val="20"/>
        </w:rPr>
        <w:t>見学の日時については、この参加申込書の受理後調整し、お知らせします。</w:t>
      </w:r>
    </w:p>
    <w:p w14:paraId="0971EFC1" w14:textId="73076879" w:rsidR="00C8521B" w:rsidRDefault="00C8521B" w:rsidP="00C8521B">
      <w:pPr>
        <w:rPr>
          <w:szCs w:val="20"/>
        </w:rPr>
      </w:pPr>
    </w:p>
    <w:p w14:paraId="7E3FCDFC" w14:textId="138D4482" w:rsidR="00C8521B" w:rsidRDefault="00C8521B" w:rsidP="00C8521B">
      <w:pPr>
        <w:rPr>
          <w:szCs w:val="20"/>
        </w:rPr>
      </w:pPr>
    </w:p>
    <w:p w14:paraId="2D89F549" w14:textId="2093C4FE" w:rsidR="001A72B6" w:rsidRDefault="001A72B6" w:rsidP="00C8521B">
      <w:pPr>
        <w:rPr>
          <w:szCs w:val="20"/>
        </w:rPr>
      </w:pPr>
    </w:p>
    <w:p w14:paraId="5FF90516" w14:textId="6F44FB66" w:rsidR="001A72B6" w:rsidRDefault="001A72B6" w:rsidP="00C8521B">
      <w:pPr>
        <w:rPr>
          <w:szCs w:val="20"/>
        </w:rPr>
      </w:pPr>
    </w:p>
    <w:p w14:paraId="446D7329" w14:textId="6E5B340A" w:rsidR="001A72B6" w:rsidRDefault="001A72B6" w:rsidP="00C8521B">
      <w:pPr>
        <w:rPr>
          <w:szCs w:val="20"/>
        </w:rPr>
      </w:pPr>
    </w:p>
    <w:p w14:paraId="3BE8646F" w14:textId="5D61D974" w:rsidR="00760FEB" w:rsidRDefault="00760FEB" w:rsidP="00C8521B">
      <w:pPr>
        <w:rPr>
          <w:szCs w:val="20"/>
        </w:rPr>
      </w:pPr>
    </w:p>
    <w:p w14:paraId="0DE01CE6" w14:textId="69C14A4A" w:rsidR="00760FEB" w:rsidRDefault="00760FEB" w:rsidP="00C8521B">
      <w:pPr>
        <w:rPr>
          <w:szCs w:val="20"/>
        </w:rPr>
      </w:pPr>
    </w:p>
    <w:p w14:paraId="374BF590" w14:textId="781878BD" w:rsidR="00760FEB" w:rsidRDefault="00760FEB" w:rsidP="00C8521B">
      <w:pPr>
        <w:rPr>
          <w:szCs w:val="20"/>
        </w:rPr>
      </w:pPr>
    </w:p>
    <w:p w14:paraId="5DDCEC49" w14:textId="77777777" w:rsidR="00760FEB" w:rsidRDefault="00760FEB" w:rsidP="00C8521B">
      <w:pPr>
        <w:rPr>
          <w:szCs w:val="20"/>
        </w:rPr>
      </w:pPr>
    </w:p>
    <w:p w14:paraId="3012051F" w14:textId="44EA81BB" w:rsidR="00C8521B" w:rsidRDefault="00C8521B" w:rsidP="00C8521B">
      <w:pPr>
        <w:rPr>
          <w:szCs w:val="20"/>
        </w:rPr>
      </w:pPr>
    </w:p>
    <w:p w14:paraId="737FCF21" w14:textId="77777777" w:rsidR="00990674" w:rsidRDefault="00990674" w:rsidP="00C8521B">
      <w:pPr>
        <w:rPr>
          <w:szCs w:val="20"/>
        </w:rPr>
      </w:pPr>
    </w:p>
    <w:p w14:paraId="50B24064" w14:textId="615D259A" w:rsidR="00C8521B" w:rsidRDefault="00C8521B" w:rsidP="00C8521B">
      <w:pPr>
        <w:rPr>
          <w:szCs w:val="20"/>
        </w:rPr>
      </w:pPr>
    </w:p>
    <w:p w14:paraId="079958C7" w14:textId="0B88ABD7" w:rsidR="00D93877" w:rsidRPr="00D93877" w:rsidRDefault="005C63EA" w:rsidP="00EB31E7">
      <w:pPr>
        <w:tabs>
          <w:tab w:val="left" w:pos="4448"/>
        </w:tabs>
        <w:rPr>
          <w:szCs w:val="20"/>
        </w:rPr>
      </w:pPr>
      <w:r>
        <w:rPr>
          <w:szCs w:val="20"/>
        </w:rPr>
        <w:tab/>
      </w:r>
      <w:r w:rsidR="00D93877" w:rsidRPr="00D93877">
        <w:rPr>
          <w:rFonts w:hint="eastAsia"/>
          <w:szCs w:val="20"/>
        </w:rPr>
        <w:t>（連絡先）</w:t>
      </w:r>
    </w:p>
    <w:p w14:paraId="20EF7E96" w14:textId="40C84D5D" w:rsidR="00D93877" w:rsidRPr="00D93877" w:rsidRDefault="005C63EA" w:rsidP="00EB31E7">
      <w:pPr>
        <w:tabs>
          <w:tab w:val="left" w:pos="4853"/>
        </w:tabs>
        <w:rPr>
          <w:szCs w:val="20"/>
        </w:rPr>
      </w:pPr>
      <w:r>
        <w:rPr>
          <w:szCs w:val="20"/>
        </w:rPr>
        <w:tab/>
      </w:r>
      <w:r w:rsidR="00D93877" w:rsidRPr="00DB042B">
        <w:rPr>
          <w:rFonts w:hint="eastAsia"/>
          <w:spacing w:val="305"/>
          <w:kern w:val="0"/>
          <w:szCs w:val="20"/>
          <w:fitText w:val="1010" w:id="-1701054976"/>
        </w:rPr>
        <w:t>所</w:t>
      </w:r>
      <w:r w:rsidR="00D93877" w:rsidRPr="00DB042B">
        <w:rPr>
          <w:kern w:val="0"/>
          <w:szCs w:val="20"/>
          <w:fitText w:val="1010" w:id="-1701054976"/>
        </w:rPr>
        <w:t>属</w:t>
      </w:r>
    </w:p>
    <w:p w14:paraId="1ED802D6" w14:textId="5F4CCB77" w:rsidR="00D93877" w:rsidRPr="00D93877" w:rsidRDefault="005C63EA" w:rsidP="00EB31E7">
      <w:pPr>
        <w:tabs>
          <w:tab w:val="left" w:pos="4853"/>
        </w:tabs>
        <w:rPr>
          <w:szCs w:val="20"/>
        </w:rPr>
      </w:pPr>
      <w:r>
        <w:rPr>
          <w:szCs w:val="20"/>
        </w:rPr>
        <w:tab/>
      </w:r>
      <w:r w:rsidR="00D93877" w:rsidRPr="00DB042B">
        <w:rPr>
          <w:rFonts w:hint="eastAsia"/>
          <w:spacing w:val="305"/>
          <w:kern w:val="0"/>
          <w:szCs w:val="20"/>
          <w:fitText w:val="1010" w:id="-1701054975"/>
        </w:rPr>
        <w:t>氏</w:t>
      </w:r>
      <w:r w:rsidR="00D93877" w:rsidRPr="00DB042B">
        <w:rPr>
          <w:kern w:val="0"/>
          <w:szCs w:val="20"/>
          <w:fitText w:val="1010" w:id="-1701054975"/>
        </w:rPr>
        <w:t>名</w:t>
      </w:r>
    </w:p>
    <w:p w14:paraId="5FF17D1E" w14:textId="7EDE353E" w:rsidR="00D93877" w:rsidRPr="00D93877" w:rsidRDefault="005C63EA" w:rsidP="00EB31E7">
      <w:pPr>
        <w:tabs>
          <w:tab w:val="left" w:pos="4853"/>
        </w:tabs>
        <w:rPr>
          <w:szCs w:val="20"/>
        </w:rPr>
      </w:pPr>
      <w:r>
        <w:rPr>
          <w:szCs w:val="20"/>
        </w:rPr>
        <w:tab/>
      </w:r>
      <w:r w:rsidR="00D93877" w:rsidRPr="00DB042B">
        <w:rPr>
          <w:rFonts w:hint="eastAsia"/>
          <w:spacing w:val="35"/>
          <w:kern w:val="0"/>
          <w:szCs w:val="20"/>
          <w:fitText w:val="1010" w:id="-1701054974"/>
        </w:rPr>
        <w:t>電話番</w:t>
      </w:r>
      <w:r w:rsidR="00D93877" w:rsidRPr="00DB042B">
        <w:rPr>
          <w:rFonts w:hint="eastAsia"/>
          <w:kern w:val="0"/>
          <w:szCs w:val="20"/>
          <w:fitText w:val="1010" w:id="-1701054974"/>
        </w:rPr>
        <w:t>号</w:t>
      </w:r>
    </w:p>
    <w:p w14:paraId="4E59DCA3" w14:textId="25295BF2" w:rsidR="00D93877" w:rsidRPr="00D93877" w:rsidRDefault="005C63EA" w:rsidP="00EB31E7">
      <w:pPr>
        <w:tabs>
          <w:tab w:val="left" w:pos="4853"/>
        </w:tabs>
        <w:rPr>
          <w:szCs w:val="20"/>
        </w:rPr>
      </w:pPr>
      <w:r>
        <w:rPr>
          <w:szCs w:val="20"/>
        </w:rPr>
        <w:tab/>
      </w:r>
      <w:r w:rsidR="00D93877" w:rsidRPr="00DB042B">
        <w:rPr>
          <w:rFonts w:hint="eastAsia"/>
          <w:spacing w:val="24"/>
          <w:kern w:val="0"/>
          <w:szCs w:val="20"/>
          <w:fitText w:val="1010" w:id="-1701054973"/>
        </w:rPr>
        <w:t>Ｆ</w:t>
      </w:r>
      <w:r w:rsidR="00D93877" w:rsidRPr="00DB042B">
        <w:rPr>
          <w:spacing w:val="24"/>
          <w:kern w:val="0"/>
          <w:szCs w:val="20"/>
          <w:fitText w:val="1010" w:id="-1701054973"/>
        </w:rPr>
        <w:t>ax番</w:t>
      </w:r>
      <w:r w:rsidR="00D93877" w:rsidRPr="00DB042B">
        <w:rPr>
          <w:spacing w:val="2"/>
          <w:kern w:val="0"/>
          <w:szCs w:val="20"/>
          <w:fitText w:val="1010" w:id="-1701054973"/>
        </w:rPr>
        <w:t>号</w:t>
      </w:r>
    </w:p>
    <w:p w14:paraId="706E01CA" w14:textId="093A09EC" w:rsidR="00D93877" w:rsidRDefault="005C63EA" w:rsidP="00EB31E7">
      <w:pPr>
        <w:tabs>
          <w:tab w:val="left" w:pos="4853"/>
        </w:tabs>
        <w:rPr>
          <w:szCs w:val="20"/>
        </w:rPr>
      </w:pPr>
      <w:r>
        <w:rPr>
          <w:szCs w:val="20"/>
        </w:rPr>
        <w:tab/>
      </w:r>
      <w:r w:rsidR="00D93877" w:rsidRPr="00990674">
        <w:rPr>
          <w:rFonts w:hint="eastAsia"/>
          <w:spacing w:val="30"/>
          <w:kern w:val="0"/>
          <w:szCs w:val="20"/>
          <w:fitText w:val="1010" w:id="-1701054972"/>
        </w:rPr>
        <w:t>Ｅ－</w:t>
      </w:r>
      <w:r w:rsidR="00D93877" w:rsidRPr="00990674">
        <w:rPr>
          <w:spacing w:val="30"/>
          <w:kern w:val="0"/>
          <w:szCs w:val="20"/>
          <w:fitText w:val="1010" w:id="-1701054972"/>
        </w:rPr>
        <w:t>mai</w:t>
      </w:r>
      <w:r w:rsidR="00D93877" w:rsidRPr="00990674">
        <w:rPr>
          <w:kern w:val="0"/>
          <w:szCs w:val="20"/>
          <w:fitText w:val="1010" w:id="-1701054972"/>
        </w:rPr>
        <w:t>l</w:t>
      </w:r>
      <w:r w:rsidR="00D93877">
        <w:rPr>
          <w:szCs w:val="20"/>
        </w:rPr>
        <w:br w:type="page"/>
      </w:r>
    </w:p>
    <w:p w14:paraId="1E9A6FD4" w14:textId="74207935" w:rsidR="00D93877" w:rsidRDefault="008F3DED" w:rsidP="00D93877">
      <w:pPr>
        <w:rPr>
          <w:szCs w:val="20"/>
        </w:rPr>
      </w:pPr>
      <w:r w:rsidRPr="008F3DED">
        <w:rPr>
          <w:rFonts w:hint="eastAsia"/>
          <w:szCs w:val="20"/>
        </w:rPr>
        <w:t>（第</w:t>
      </w:r>
      <w:r w:rsidR="002C287B">
        <w:rPr>
          <w:rFonts w:hint="eastAsia"/>
          <w:szCs w:val="20"/>
        </w:rPr>
        <w:t>３</w:t>
      </w:r>
      <w:r w:rsidRPr="008F3DED">
        <w:rPr>
          <w:szCs w:val="20"/>
        </w:rPr>
        <w:t>号様式）</w:t>
      </w:r>
    </w:p>
    <w:p w14:paraId="1624BC9A" w14:textId="44886B96" w:rsidR="008F3DED" w:rsidRDefault="008F3DED" w:rsidP="008F3DED">
      <w:pPr>
        <w:jc w:val="right"/>
        <w:rPr>
          <w:szCs w:val="20"/>
        </w:rPr>
      </w:pPr>
      <w:r w:rsidRPr="008F3DED">
        <w:rPr>
          <w:rFonts w:hint="eastAsia"/>
          <w:szCs w:val="20"/>
        </w:rPr>
        <w:t>令和</w:t>
      </w:r>
      <w:r w:rsidR="006279E1">
        <w:rPr>
          <w:rFonts w:hint="eastAsia"/>
          <w:szCs w:val="20"/>
        </w:rPr>
        <w:t>４</w:t>
      </w:r>
      <w:r w:rsidRPr="008F3DED">
        <w:rPr>
          <w:rFonts w:hint="eastAsia"/>
          <w:szCs w:val="20"/>
        </w:rPr>
        <w:t>年</w:t>
      </w:r>
      <w:r w:rsidR="005555A6">
        <w:rPr>
          <w:szCs w:val="20"/>
        </w:rPr>
        <w:t xml:space="preserve">　</w:t>
      </w:r>
      <w:r w:rsidRPr="008F3DED">
        <w:rPr>
          <w:szCs w:val="20"/>
        </w:rPr>
        <w:t>月</w:t>
      </w:r>
      <w:r w:rsidR="005555A6">
        <w:rPr>
          <w:szCs w:val="20"/>
        </w:rPr>
        <w:t xml:space="preserve">　</w:t>
      </w:r>
      <w:r w:rsidRPr="008F3DED">
        <w:rPr>
          <w:szCs w:val="20"/>
        </w:rPr>
        <w:t>日</w:t>
      </w:r>
    </w:p>
    <w:p w14:paraId="10BEE085" w14:textId="77777777" w:rsidR="00983F4C" w:rsidRDefault="00983F4C" w:rsidP="00983F4C">
      <w:pPr>
        <w:rPr>
          <w:szCs w:val="20"/>
        </w:rPr>
      </w:pPr>
    </w:p>
    <w:p w14:paraId="462CF2BA" w14:textId="39FF431F" w:rsidR="008F3DED" w:rsidRPr="008F3DED" w:rsidRDefault="008F3DED" w:rsidP="005C63EA">
      <w:pPr>
        <w:jc w:val="center"/>
        <w:rPr>
          <w:szCs w:val="20"/>
        </w:rPr>
      </w:pPr>
      <w:r w:rsidRPr="008F3DED">
        <w:rPr>
          <w:rFonts w:hint="eastAsia"/>
          <w:szCs w:val="20"/>
        </w:rPr>
        <w:t>「プロポーザル実施要領」及び「仕様書等の業務説明資料」に関する質問書</w:t>
      </w:r>
    </w:p>
    <w:p w14:paraId="6B85424E" w14:textId="77777777" w:rsidR="005C63EA" w:rsidRDefault="005C63EA" w:rsidP="008F3DED">
      <w:pPr>
        <w:rPr>
          <w:szCs w:val="20"/>
        </w:rPr>
      </w:pPr>
    </w:p>
    <w:p w14:paraId="4568A150" w14:textId="0FCAA0BE" w:rsidR="008F3DED" w:rsidRDefault="008F3DED" w:rsidP="008F3DED">
      <w:pPr>
        <w:rPr>
          <w:szCs w:val="20"/>
        </w:rPr>
      </w:pPr>
      <w:r w:rsidRPr="008F3DED">
        <w:rPr>
          <w:rFonts w:hint="eastAsia"/>
          <w:szCs w:val="20"/>
        </w:rPr>
        <w:t>（宛先）富山市上下水道事業管理者</w:t>
      </w:r>
    </w:p>
    <w:p w14:paraId="3B11FF1F" w14:textId="3C7519A2" w:rsidR="008F3DED" w:rsidRDefault="008F3DED" w:rsidP="008F3DED">
      <w:pPr>
        <w:rPr>
          <w:szCs w:val="20"/>
        </w:rPr>
      </w:pPr>
    </w:p>
    <w:p w14:paraId="5A014870" w14:textId="3FC9C0D9" w:rsidR="008F3DED" w:rsidRPr="008F3DED" w:rsidRDefault="00690C33" w:rsidP="00EB31E7">
      <w:pPr>
        <w:tabs>
          <w:tab w:val="left" w:pos="4448"/>
        </w:tabs>
        <w:rPr>
          <w:szCs w:val="20"/>
        </w:rPr>
      </w:pPr>
      <w:r>
        <w:rPr>
          <w:szCs w:val="20"/>
        </w:rPr>
        <w:tab/>
      </w:r>
      <w:r w:rsidR="008F3DED" w:rsidRPr="008F3DED">
        <w:rPr>
          <w:rFonts w:hint="eastAsia"/>
          <w:szCs w:val="20"/>
        </w:rPr>
        <w:t>住</w:t>
      </w:r>
      <w:r w:rsidR="005555A6">
        <w:rPr>
          <w:szCs w:val="20"/>
        </w:rPr>
        <w:t xml:space="preserve">　</w:t>
      </w:r>
      <w:r w:rsidR="008F3DED" w:rsidRPr="008F3DED">
        <w:rPr>
          <w:szCs w:val="20"/>
        </w:rPr>
        <w:t>所</w:t>
      </w:r>
    </w:p>
    <w:p w14:paraId="7E44CA60" w14:textId="02257492" w:rsidR="008F3DED" w:rsidRPr="008F3DED" w:rsidRDefault="00690C33" w:rsidP="00EB31E7">
      <w:pPr>
        <w:tabs>
          <w:tab w:val="left" w:pos="4448"/>
        </w:tabs>
        <w:rPr>
          <w:szCs w:val="20"/>
        </w:rPr>
      </w:pPr>
      <w:r>
        <w:rPr>
          <w:szCs w:val="20"/>
        </w:rPr>
        <w:tab/>
      </w:r>
      <w:r w:rsidR="008F3DED" w:rsidRPr="008F3DED">
        <w:rPr>
          <w:rFonts w:hint="eastAsia"/>
          <w:szCs w:val="20"/>
        </w:rPr>
        <w:t>商号又は名称</w:t>
      </w:r>
    </w:p>
    <w:p w14:paraId="3014AEFA" w14:textId="39C381BB" w:rsidR="008F3DED" w:rsidRDefault="00690C33" w:rsidP="00EB31E7">
      <w:pPr>
        <w:tabs>
          <w:tab w:val="left" w:pos="4448"/>
        </w:tabs>
        <w:rPr>
          <w:szCs w:val="20"/>
        </w:rPr>
      </w:pPr>
      <w:r>
        <w:rPr>
          <w:szCs w:val="20"/>
        </w:rPr>
        <w:tab/>
      </w:r>
      <w:r w:rsidR="008F3DED" w:rsidRPr="008F3DED">
        <w:rPr>
          <w:rFonts w:hint="eastAsia"/>
          <w:szCs w:val="20"/>
        </w:rPr>
        <w:t>代表者氏名</w:t>
      </w:r>
      <w:r w:rsidR="00EB31E7">
        <w:rPr>
          <w:rFonts w:hint="eastAsia"/>
          <w:szCs w:val="20"/>
        </w:rPr>
        <w:t xml:space="preserve">　　</w:t>
      </w:r>
      <w:r>
        <w:rPr>
          <w:rFonts w:hint="eastAsia"/>
          <w:szCs w:val="20"/>
        </w:rPr>
        <w:t xml:space="preserve">　　　　　　　　　　</w:t>
      </w:r>
      <w:r w:rsidR="00BC444F">
        <w:rPr>
          <w:rFonts w:hint="eastAsia"/>
          <w:szCs w:val="20"/>
        </w:rPr>
        <w:t xml:space="preserve">　　　　</w:t>
      </w:r>
    </w:p>
    <w:p w14:paraId="0A298B1A" w14:textId="77777777" w:rsidR="008F3DED" w:rsidRPr="008F3DED" w:rsidRDefault="008F3DED" w:rsidP="008F3DED">
      <w:pPr>
        <w:rPr>
          <w:szCs w:val="20"/>
        </w:rPr>
      </w:pPr>
    </w:p>
    <w:p w14:paraId="0D01DFA2" w14:textId="46D47C35" w:rsidR="008F3DED" w:rsidRDefault="008F3DED" w:rsidP="00690C33">
      <w:pPr>
        <w:ind w:firstLineChars="100" w:firstLine="202"/>
        <w:rPr>
          <w:szCs w:val="20"/>
        </w:rPr>
      </w:pPr>
      <w:r w:rsidRPr="008F3DED">
        <w:rPr>
          <w:rFonts w:hint="eastAsia"/>
          <w:szCs w:val="20"/>
        </w:rPr>
        <w:t>｢富山市上下水道局浜黒崎浄化センター・水橋浄化センター維持管理業務包括委託」の「プロポーザル実施要領」及び「仕様書等の業務説明資料」に関して、以下の質問がありますので提出します。</w:t>
      </w:r>
    </w:p>
    <w:p w14:paraId="0D7AD6FC" w14:textId="77777777" w:rsidR="00345580" w:rsidRDefault="00345580" w:rsidP="00690C33">
      <w:pPr>
        <w:ind w:firstLineChars="100" w:firstLine="202"/>
        <w:rPr>
          <w:szCs w:val="20"/>
        </w:rPr>
      </w:pPr>
    </w:p>
    <w:tbl>
      <w:tblPr>
        <w:tblStyle w:val="a3"/>
        <w:tblW w:w="0" w:type="auto"/>
        <w:tblLook w:val="04A0" w:firstRow="1" w:lastRow="0" w:firstColumn="1" w:lastColumn="0" w:noHBand="0" w:noVBand="1"/>
      </w:tblPr>
      <w:tblGrid>
        <w:gridCol w:w="1129"/>
        <w:gridCol w:w="7931"/>
      </w:tblGrid>
      <w:tr w:rsidR="008F3DED" w14:paraId="6528ADEB" w14:textId="77777777" w:rsidTr="001E0B97">
        <w:tc>
          <w:tcPr>
            <w:tcW w:w="1129" w:type="dxa"/>
          </w:tcPr>
          <w:p w14:paraId="3447A67B" w14:textId="77EA24A5" w:rsidR="008F3DED" w:rsidRDefault="008F3DED" w:rsidP="001E0B97">
            <w:pPr>
              <w:jc w:val="center"/>
              <w:rPr>
                <w:szCs w:val="20"/>
              </w:rPr>
            </w:pPr>
            <w:r w:rsidRPr="008F3DED">
              <w:rPr>
                <w:rFonts w:hint="eastAsia"/>
                <w:szCs w:val="20"/>
              </w:rPr>
              <w:t>資料名</w:t>
            </w:r>
          </w:p>
        </w:tc>
        <w:tc>
          <w:tcPr>
            <w:tcW w:w="7931" w:type="dxa"/>
          </w:tcPr>
          <w:p w14:paraId="3BCA90FA" w14:textId="77777777" w:rsidR="008F3DED" w:rsidRDefault="008F3DED" w:rsidP="00D93877">
            <w:pPr>
              <w:rPr>
                <w:szCs w:val="20"/>
              </w:rPr>
            </w:pPr>
          </w:p>
        </w:tc>
      </w:tr>
      <w:tr w:rsidR="008F3DED" w14:paraId="2C8ADACB" w14:textId="77777777" w:rsidTr="001E0B97">
        <w:tc>
          <w:tcPr>
            <w:tcW w:w="1129" w:type="dxa"/>
          </w:tcPr>
          <w:p w14:paraId="64A50E2C" w14:textId="6F096F8E" w:rsidR="008F3DED" w:rsidRDefault="008F3DED" w:rsidP="001E0B97">
            <w:pPr>
              <w:jc w:val="center"/>
              <w:rPr>
                <w:szCs w:val="20"/>
              </w:rPr>
            </w:pPr>
            <w:r w:rsidRPr="008F3DED">
              <w:rPr>
                <w:rFonts w:hint="eastAsia"/>
                <w:szCs w:val="20"/>
              </w:rPr>
              <w:t>ページ</w:t>
            </w:r>
          </w:p>
        </w:tc>
        <w:tc>
          <w:tcPr>
            <w:tcW w:w="7931" w:type="dxa"/>
          </w:tcPr>
          <w:p w14:paraId="2B1DAD37" w14:textId="77777777" w:rsidR="008F3DED" w:rsidRDefault="008F3DED" w:rsidP="00D93877">
            <w:pPr>
              <w:rPr>
                <w:szCs w:val="20"/>
              </w:rPr>
            </w:pPr>
          </w:p>
        </w:tc>
      </w:tr>
      <w:tr w:rsidR="008F3DED" w14:paraId="4C79E417" w14:textId="77777777" w:rsidTr="001E0B97">
        <w:tc>
          <w:tcPr>
            <w:tcW w:w="1129" w:type="dxa"/>
          </w:tcPr>
          <w:p w14:paraId="65F85FFB" w14:textId="776B46E6" w:rsidR="008F3DED" w:rsidRDefault="008F3DED" w:rsidP="001E0B97">
            <w:pPr>
              <w:jc w:val="center"/>
              <w:rPr>
                <w:szCs w:val="20"/>
              </w:rPr>
            </w:pPr>
            <w:r w:rsidRPr="008F3DED">
              <w:rPr>
                <w:rFonts w:hint="eastAsia"/>
                <w:szCs w:val="20"/>
              </w:rPr>
              <w:t>大項目</w:t>
            </w:r>
          </w:p>
        </w:tc>
        <w:tc>
          <w:tcPr>
            <w:tcW w:w="7931" w:type="dxa"/>
          </w:tcPr>
          <w:p w14:paraId="04870FE8" w14:textId="77777777" w:rsidR="008F3DED" w:rsidRDefault="008F3DED" w:rsidP="00D93877">
            <w:pPr>
              <w:rPr>
                <w:szCs w:val="20"/>
              </w:rPr>
            </w:pPr>
          </w:p>
        </w:tc>
      </w:tr>
      <w:tr w:rsidR="008F3DED" w14:paraId="04547F59" w14:textId="77777777" w:rsidTr="001E0B97">
        <w:tc>
          <w:tcPr>
            <w:tcW w:w="1129" w:type="dxa"/>
          </w:tcPr>
          <w:p w14:paraId="7B3011A8" w14:textId="5CB3A4ED" w:rsidR="008F3DED" w:rsidRDefault="008F3DED" w:rsidP="001E0B97">
            <w:pPr>
              <w:jc w:val="center"/>
              <w:rPr>
                <w:szCs w:val="20"/>
              </w:rPr>
            </w:pPr>
            <w:r w:rsidRPr="008F3DED">
              <w:rPr>
                <w:rFonts w:hint="eastAsia"/>
                <w:szCs w:val="20"/>
              </w:rPr>
              <w:t>中項目</w:t>
            </w:r>
          </w:p>
        </w:tc>
        <w:tc>
          <w:tcPr>
            <w:tcW w:w="7931" w:type="dxa"/>
          </w:tcPr>
          <w:p w14:paraId="7E2248EC" w14:textId="77777777" w:rsidR="008F3DED" w:rsidRDefault="008F3DED" w:rsidP="00D93877">
            <w:pPr>
              <w:rPr>
                <w:szCs w:val="20"/>
              </w:rPr>
            </w:pPr>
          </w:p>
        </w:tc>
      </w:tr>
      <w:tr w:rsidR="008F3DED" w14:paraId="65523155" w14:textId="77777777" w:rsidTr="001E0B97">
        <w:tc>
          <w:tcPr>
            <w:tcW w:w="1129" w:type="dxa"/>
          </w:tcPr>
          <w:p w14:paraId="38A62551" w14:textId="2476E79C" w:rsidR="008F3DED" w:rsidRDefault="008F3DED" w:rsidP="001E0B97">
            <w:pPr>
              <w:jc w:val="center"/>
              <w:rPr>
                <w:szCs w:val="20"/>
              </w:rPr>
            </w:pPr>
            <w:r w:rsidRPr="008F3DED">
              <w:rPr>
                <w:rFonts w:hint="eastAsia"/>
                <w:szCs w:val="20"/>
              </w:rPr>
              <w:t>小項目</w:t>
            </w:r>
          </w:p>
        </w:tc>
        <w:tc>
          <w:tcPr>
            <w:tcW w:w="7931" w:type="dxa"/>
          </w:tcPr>
          <w:p w14:paraId="58F25FCD" w14:textId="77777777" w:rsidR="008F3DED" w:rsidRDefault="008F3DED" w:rsidP="00D93877">
            <w:pPr>
              <w:rPr>
                <w:szCs w:val="20"/>
              </w:rPr>
            </w:pPr>
          </w:p>
        </w:tc>
      </w:tr>
      <w:tr w:rsidR="008F3DED" w14:paraId="13DB5200" w14:textId="77777777" w:rsidTr="001E0B97">
        <w:tc>
          <w:tcPr>
            <w:tcW w:w="1129" w:type="dxa"/>
          </w:tcPr>
          <w:p w14:paraId="1D3B7F5E" w14:textId="3CC9D026" w:rsidR="008F3DED" w:rsidRDefault="008F3DED" w:rsidP="001E0B97">
            <w:pPr>
              <w:jc w:val="center"/>
              <w:rPr>
                <w:szCs w:val="20"/>
              </w:rPr>
            </w:pPr>
            <w:r w:rsidRPr="008F3DED">
              <w:rPr>
                <w:rFonts w:hint="eastAsia"/>
                <w:szCs w:val="20"/>
              </w:rPr>
              <w:t>項目名</w:t>
            </w:r>
          </w:p>
        </w:tc>
        <w:tc>
          <w:tcPr>
            <w:tcW w:w="7931" w:type="dxa"/>
          </w:tcPr>
          <w:p w14:paraId="0E920BCC" w14:textId="77777777" w:rsidR="008F3DED" w:rsidRDefault="008F3DED" w:rsidP="00D93877">
            <w:pPr>
              <w:rPr>
                <w:szCs w:val="20"/>
              </w:rPr>
            </w:pPr>
          </w:p>
        </w:tc>
      </w:tr>
      <w:tr w:rsidR="008F3DED" w14:paraId="43DAD53C" w14:textId="77777777" w:rsidTr="001E0B97">
        <w:tc>
          <w:tcPr>
            <w:tcW w:w="1129" w:type="dxa"/>
            <w:vAlign w:val="center"/>
          </w:tcPr>
          <w:p w14:paraId="15DAAD38" w14:textId="2B3E29BC" w:rsidR="008F3DED" w:rsidRPr="008F3DED" w:rsidRDefault="008F3DED" w:rsidP="008C1A34">
            <w:pPr>
              <w:jc w:val="center"/>
              <w:rPr>
                <w:szCs w:val="20"/>
              </w:rPr>
            </w:pPr>
            <w:r w:rsidRPr="008F3DED">
              <w:rPr>
                <w:rFonts w:hint="eastAsia"/>
                <w:szCs w:val="20"/>
              </w:rPr>
              <w:t>質問内容</w:t>
            </w:r>
          </w:p>
        </w:tc>
        <w:tc>
          <w:tcPr>
            <w:tcW w:w="7931" w:type="dxa"/>
          </w:tcPr>
          <w:p w14:paraId="1C290A29" w14:textId="77777777" w:rsidR="008F3DED" w:rsidRDefault="008F3DED" w:rsidP="00D93877">
            <w:pPr>
              <w:rPr>
                <w:szCs w:val="20"/>
              </w:rPr>
            </w:pPr>
          </w:p>
          <w:p w14:paraId="1EA39D66" w14:textId="77777777" w:rsidR="008F3DED" w:rsidRDefault="008F3DED" w:rsidP="00D93877">
            <w:pPr>
              <w:rPr>
                <w:szCs w:val="20"/>
              </w:rPr>
            </w:pPr>
          </w:p>
          <w:p w14:paraId="189CFDE0" w14:textId="737842B0" w:rsidR="008F3DED" w:rsidRDefault="008F3DED" w:rsidP="00D93877">
            <w:pPr>
              <w:rPr>
                <w:szCs w:val="20"/>
              </w:rPr>
            </w:pPr>
          </w:p>
          <w:p w14:paraId="67A35305" w14:textId="77777777" w:rsidR="008C1A34" w:rsidRDefault="008C1A34" w:rsidP="00D93877">
            <w:pPr>
              <w:rPr>
                <w:szCs w:val="20"/>
              </w:rPr>
            </w:pPr>
          </w:p>
          <w:p w14:paraId="3B7805DF" w14:textId="77777777" w:rsidR="008F3DED" w:rsidRDefault="008F3DED" w:rsidP="00D93877">
            <w:pPr>
              <w:rPr>
                <w:szCs w:val="20"/>
              </w:rPr>
            </w:pPr>
          </w:p>
          <w:p w14:paraId="4230D6E7" w14:textId="77777777" w:rsidR="008F3DED" w:rsidRDefault="008F3DED" w:rsidP="00D93877">
            <w:pPr>
              <w:rPr>
                <w:szCs w:val="20"/>
              </w:rPr>
            </w:pPr>
          </w:p>
          <w:p w14:paraId="39900C52" w14:textId="77777777" w:rsidR="008F3DED" w:rsidRDefault="008F3DED" w:rsidP="00D93877">
            <w:pPr>
              <w:rPr>
                <w:szCs w:val="20"/>
              </w:rPr>
            </w:pPr>
          </w:p>
          <w:p w14:paraId="0134061A" w14:textId="66B14424" w:rsidR="008F3DED" w:rsidRDefault="008F3DED" w:rsidP="00D93877">
            <w:pPr>
              <w:rPr>
                <w:szCs w:val="20"/>
              </w:rPr>
            </w:pPr>
          </w:p>
        </w:tc>
      </w:tr>
    </w:tbl>
    <w:p w14:paraId="65DE7D52" w14:textId="0024CDFF" w:rsidR="008F3DED" w:rsidRDefault="008F3DED" w:rsidP="008F3DED">
      <w:pPr>
        <w:rPr>
          <w:szCs w:val="20"/>
        </w:rPr>
      </w:pPr>
      <w:r w:rsidRPr="008F3DED">
        <w:rPr>
          <w:rFonts w:hint="eastAsia"/>
          <w:szCs w:val="20"/>
        </w:rPr>
        <w:t>備考１</w:t>
      </w:r>
      <w:r w:rsidR="005555A6">
        <w:rPr>
          <w:szCs w:val="20"/>
        </w:rPr>
        <w:t xml:space="preserve">　</w:t>
      </w:r>
      <w:r w:rsidRPr="008F3DED">
        <w:rPr>
          <w:szCs w:val="20"/>
        </w:rPr>
        <w:t>質問は、本様式１枚につき１問とし、簡潔に取りまとめて記載して下さい。</w:t>
      </w:r>
    </w:p>
    <w:p w14:paraId="0C958329" w14:textId="129B49A0" w:rsidR="008F3DED" w:rsidRDefault="008F3DED" w:rsidP="008F3DED">
      <w:pPr>
        <w:rPr>
          <w:szCs w:val="20"/>
        </w:rPr>
      </w:pPr>
    </w:p>
    <w:p w14:paraId="6A643D03" w14:textId="77777777" w:rsidR="00990674" w:rsidRDefault="00990674" w:rsidP="008F3DED">
      <w:pPr>
        <w:rPr>
          <w:szCs w:val="20"/>
        </w:rPr>
      </w:pPr>
    </w:p>
    <w:p w14:paraId="237A9E9D" w14:textId="4BDCC1FA" w:rsidR="008F3DED" w:rsidRPr="008F3DED" w:rsidRDefault="00690C33" w:rsidP="00EB31E7">
      <w:pPr>
        <w:tabs>
          <w:tab w:val="left" w:pos="4448"/>
        </w:tabs>
        <w:rPr>
          <w:szCs w:val="20"/>
        </w:rPr>
      </w:pPr>
      <w:r>
        <w:rPr>
          <w:szCs w:val="20"/>
        </w:rPr>
        <w:tab/>
      </w:r>
      <w:r w:rsidR="008F3DED" w:rsidRPr="008F3DED">
        <w:rPr>
          <w:rFonts w:hint="eastAsia"/>
          <w:szCs w:val="20"/>
        </w:rPr>
        <w:t>（連絡先）</w:t>
      </w:r>
    </w:p>
    <w:p w14:paraId="3223AF20" w14:textId="7F166CC2" w:rsidR="008F3DED" w:rsidRPr="008F3DED" w:rsidRDefault="00690C33" w:rsidP="00EB31E7">
      <w:pPr>
        <w:tabs>
          <w:tab w:val="left" w:pos="4853"/>
        </w:tabs>
        <w:rPr>
          <w:szCs w:val="20"/>
        </w:rPr>
      </w:pPr>
      <w:r>
        <w:rPr>
          <w:szCs w:val="20"/>
        </w:rPr>
        <w:tab/>
      </w:r>
      <w:r w:rsidR="008F3DED" w:rsidRPr="00683081">
        <w:rPr>
          <w:rFonts w:hint="eastAsia"/>
          <w:spacing w:val="305"/>
          <w:kern w:val="0"/>
          <w:szCs w:val="20"/>
          <w:fitText w:val="1010" w:id="-1701054971"/>
        </w:rPr>
        <w:t>所</w:t>
      </w:r>
      <w:r w:rsidR="008F3DED" w:rsidRPr="00683081">
        <w:rPr>
          <w:kern w:val="0"/>
          <w:szCs w:val="20"/>
          <w:fitText w:val="1010" w:id="-1701054971"/>
        </w:rPr>
        <w:t>属</w:t>
      </w:r>
    </w:p>
    <w:p w14:paraId="1E021A0C" w14:textId="1A575068" w:rsidR="008F3DED" w:rsidRPr="008F3DED" w:rsidRDefault="00690C33" w:rsidP="00EB31E7">
      <w:pPr>
        <w:tabs>
          <w:tab w:val="left" w:pos="4853"/>
        </w:tabs>
        <w:rPr>
          <w:szCs w:val="20"/>
        </w:rPr>
      </w:pPr>
      <w:r>
        <w:rPr>
          <w:szCs w:val="20"/>
        </w:rPr>
        <w:tab/>
      </w:r>
      <w:r w:rsidR="008F3DED" w:rsidRPr="00683081">
        <w:rPr>
          <w:rFonts w:hint="eastAsia"/>
          <w:spacing w:val="305"/>
          <w:kern w:val="0"/>
          <w:szCs w:val="20"/>
          <w:fitText w:val="1010" w:id="-1701054970"/>
        </w:rPr>
        <w:t>氏</w:t>
      </w:r>
      <w:r w:rsidR="008F3DED" w:rsidRPr="00683081">
        <w:rPr>
          <w:kern w:val="0"/>
          <w:szCs w:val="20"/>
          <w:fitText w:val="1010" w:id="-1701054970"/>
        </w:rPr>
        <w:t>名</w:t>
      </w:r>
    </w:p>
    <w:p w14:paraId="51ADF368" w14:textId="5D8DDECA" w:rsidR="008F3DED" w:rsidRPr="008F3DED" w:rsidRDefault="00690C33" w:rsidP="00EB31E7">
      <w:pPr>
        <w:tabs>
          <w:tab w:val="left" w:pos="4853"/>
        </w:tabs>
        <w:rPr>
          <w:szCs w:val="20"/>
        </w:rPr>
      </w:pPr>
      <w:r>
        <w:rPr>
          <w:szCs w:val="20"/>
        </w:rPr>
        <w:tab/>
      </w:r>
      <w:r w:rsidR="008F3DED" w:rsidRPr="00683081">
        <w:rPr>
          <w:rFonts w:hint="eastAsia"/>
          <w:spacing w:val="35"/>
          <w:kern w:val="0"/>
          <w:szCs w:val="20"/>
          <w:fitText w:val="1010" w:id="-1701054969"/>
        </w:rPr>
        <w:t>電話番</w:t>
      </w:r>
      <w:r w:rsidR="008F3DED" w:rsidRPr="00683081">
        <w:rPr>
          <w:rFonts w:hint="eastAsia"/>
          <w:kern w:val="0"/>
          <w:szCs w:val="20"/>
          <w:fitText w:val="1010" w:id="-1701054969"/>
        </w:rPr>
        <w:t>号</w:t>
      </w:r>
    </w:p>
    <w:p w14:paraId="195FCDB3" w14:textId="16B7D009" w:rsidR="008F3DED" w:rsidRPr="008F3DED" w:rsidRDefault="00690C33" w:rsidP="00EB31E7">
      <w:pPr>
        <w:tabs>
          <w:tab w:val="left" w:pos="4853"/>
        </w:tabs>
        <w:rPr>
          <w:szCs w:val="20"/>
        </w:rPr>
      </w:pPr>
      <w:r>
        <w:rPr>
          <w:szCs w:val="20"/>
        </w:rPr>
        <w:tab/>
      </w:r>
      <w:r w:rsidR="008F3DED" w:rsidRPr="00683081">
        <w:rPr>
          <w:rFonts w:hint="eastAsia"/>
          <w:spacing w:val="24"/>
          <w:kern w:val="0"/>
          <w:szCs w:val="20"/>
          <w:fitText w:val="1010" w:id="-1701054968"/>
        </w:rPr>
        <w:t>Ｆ</w:t>
      </w:r>
      <w:r w:rsidR="008F3DED" w:rsidRPr="00683081">
        <w:rPr>
          <w:spacing w:val="24"/>
          <w:kern w:val="0"/>
          <w:szCs w:val="20"/>
          <w:fitText w:val="1010" w:id="-1701054968"/>
        </w:rPr>
        <w:t>ax番</w:t>
      </w:r>
      <w:r w:rsidR="008F3DED" w:rsidRPr="00683081">
        <w:rPr>
          <w:spacing w:val="2"/>
          <w:kern w:val="0"/>
          <w:szCs w:val="20"/>
          <w:fitText w:val="1010" w:id="-1701054968"/>
        </w:rPr>
        <w:t>号</w:t>
      </w:r>
    </w:p>
    <w:p w14:paraId="1A55BE3D" w14:textId="22859DA5" w:rsidR="008F3DED" w:rsidRDefault="00690C33" w:rsidP="00EB31E7">
      <w:pPr>
        <w:tabs>
          <w:tab w:val="left" w:pos="4853"/>
        </w:tabs>
        <w:rPr>
          <w:szCs w:val="20"/>
        </w:rPr>
      </w:pPr>
      <w:r>
        <w:rPr>
          <w:szCs w:val="20"/>
        </w:rPr>
        <w:tab/>
      </w:r>
      <w:r w:rsidR="008F3DED" w:rsidRPr="00990674">
        <w:rPr>
          <w:rFonts w:hint="eastAsia"/>
          <w:spacing w:val="30"/>
          <w:kern w:val="0"/>
          <w:szCs w:val="20"/>
          <w:fitText w:val="1010" w:id="-1701054967"/>
        </w:rPr>
        <w:t>Ｅ－</w:t>
      </w:r>
      <w:r w:rsidR="008F3DED" w:rsidRPr="00990674">
        <w:rPr>
          <w:spacing w:val="30"/>
          <w:kern w:val="0"/>
          <w:szCs w:val="20"/>
          <w:fitText w:val="1010" w:id="-1701054967"/>
        </w:rPr>
        <w:t>mai</w:t>
      </w:r>
      <w:r w:rsidR="008F3DED" w:rsidRPr="00990674">
        <w:rPr>
          <w:kern w:val="0"/>
          <w:szCs w:val="20"/>
          <w:fitText w:val="1010" w:id="-1701054967"/>
        </w:rPr>
        <w:t>l</w:t>
      </w:r>
      <w:r w:rsidR="008F3DED">
        <w:rPr>
          <w:szCs w:val="20"/>
        </w:rPr>
        <w:br w:type="page"/>
      </w:r>
    </w:p>
    <w:p w14:paraId="6B8A4508" w14:textId="77777777" w:rsidR="00510B0B" w:rsidRPr="00510B0B" w:rsidRDefault="00510B0B" w:rsidP="00510B0B">
      <w:pPr>
        <w:rPr>
          <w:szCs w:val="20"/>
        </w:rPr>
      </w:pPr>
      <w:r w:rsidRPr="00510B0B">
        <w:rPr>
          <w:rFonts w:hint="eastAsia"/>
          <w:szCs w:val="20"/>
        </w:rPr>
        <w:t>（第４号様式）</w:t>
      </w:r>
    </w:p>
    <w:p w14:paraId="3287289C" w14:textId="481E5A3D" w:rsidR="00510B0B" w:rsidRPr="00510B0B" w:rsidRDefault="00510B0B" w:rsidP="00510B0B">
      <w:pPr>
        <w:jc w:val="right"/>
        <w:rPr>
          <w:szCs w:val="20"/>
        </w:rPr>
      </w:pPr>
      <w:r w:rsidRPr="00510B0B">
        <w:rPr>
          <w:rFonts w:hint="eastAsia"/>
          <w:szCs w:val="20"/>
        </w:rPr>
        <w:t>令和</w:t>
      </w:r>
      <w:r w:rsidR="006279E1">
        <w:rPr>
          <w:rFonts w:hint="eastAsia"/>
          <w:szCs w:val="20"/>
        </w:rPr>
        <w:t>４</w:t>
      </w:r>
      <w:r w:rsidRPr="00510B0B">
        <w:rPr>
          <w:rFonts w:hint="eastAsia"/>
          <w:szCs w:val="20"/>
        </w:rPr>
        <w:t>年</w:t>
      </w:r>
      <w:r w:rsidR="005555A6">
        <w:rPr>
          <w:szCs w:val="20"/>
        </w:rPr>
        <w:t xml:space="preserve">　</w:t>
      </w:r>
      <w:r w:rsidRPr="00510B0B">
        <w:rPr>
          <w:szCs w:val="20"/>
        </w:rPr>
        <w:t>月</w:t>
      </w:r>
      <w:r w:rsidR="005555A6">
        <w:rPr>
          <w:szCs w:val="20"/>
        </w:rPr>
        <w:t xml:space="preserve">　</w:t>
      </w:r>
      <w:r w:rsidRPr="00510B0B">
        <w:rPr>
          <w:szCs w:val="20"/>
        </w:rPr>
        <w:t>日</w:t>
      </w:r>
    </w:p>
    <w:p w14:paraId="7F5D5816" w14:textId="77777777" w:rsidR="00983F4C" w:rsidRDefault="00983F4C" w:rsidP="00510B0B">
      <w:pPr>
        <w:rPr>
          <w:szCs w:val="20"/>
        </w:rPr>
      </w:pPr>
    </w:p>
    <w:p w14:paraId="062DC74F" w14:textId="05B80325" w:rsidR="00510B0B" w:rsidRPr="00510B0B" w:rsidRDefault="00510B0B" w:rsidP="00983F4C">
      <w:pPr>
        <w:jc w:val="center"/>
        <w:rPr>
          <w:szCs w:val="20"/>
        </w:rPr>
      </w:pPr>
      <w:r w:rsidRPr="00510B0B">
        <w:rPr>
          <w:rFonts w:hint="eastAsia"/>
          <w:szCs w:val="20"/>
        </w:rPr>
        <w:t>提案書提出書</w:t>
      </w:r>
    </w:p>
    <w:p w14:paraId="6DDA804A" w14:textId="77777777" w:rsidR="00983F4C" w:rsidRDefault="00983F4C" w:rsidP="00510B0B">
      <w:pPr>
        <w:rPr>
          <w:szCs w:val="20"/>
        </w:rPr>
      </w:pPr>
    </w:p>
    <w:p w14:paraId="2543E4FD" w14:textId="3B09464B" w:rsidR="00510B0B" w:rsidRDefault="00510B0B" w:rsidP="00510B0B">
      <w:pPr>
        <w:rPr>
          <w:szCs w:val="20"/>
        </w:rPr>
      </w:pPr>
      <w:r w:rsidRPr="00510B0B">
        <w:rPr>
          <w:rFonts w:hint="eastAsia"/>
          <w:szCs w:val="20"/>
        </w:rPr>
        <w:t>（宛先）富山市上下水道事業管理者</w:t>
      </w:r>
    </w:p>
    <w:p w14:paraId="226E1C8B" w14:textId="77777777" w:rsidR="00510B0B" w:rsidRPr="00510B0B" w:rsidRDefault="00510B0B" w:rsidP="00510B0B">
      <w:pPr>
        <w:rPr>
          <w:szCs w:val="20"/>
        </w:rPr>
      </w:pPr>
    </w:p>
    <w:p w14:paraId="037F827F" w14:textId="77777777" w:rsidR="00EB31E7" w:rsidRPr="00C8521B" w:rsidRDefault="00EB31E7" w:rsidP="00EB31E7">
      <w:pPr>
        <w:tabs>
          <w:tab w:val="left" w:pos="4448"/>
        </w:tabs>
        <w:rPr>
          <w:szCs w:val="20"/>
        </w:rPr>
      </w:pPr>
      <w:r>
        <w:rPr>
          <w:szCs w:val="20"/>
        </w:rPr>
        <w:tab/>
      </w:r>
      <w:r w:rsidRPr="00C8521B">
        <w:rPr>
          <w:rFonts w:hint="eastAsia"/>
          <w:szCs w:val="20"/>
        </w:rPr>
        <w:t>住</w:t>
      </w:r>
      <w:r>
        <w:rPr>
          <w:szCs w:val="20"/>
        </w:rPr>
        <w:t xml:space="preserve">　</w:t>
      </w:r>
      <w:r w:rsidRPr="00C8521B">
        <w:rPr>
          <w:szCs w:val="20"/>
        </w:rPr>
        <w:t>所</w:t>
      </w:r>
    </w:p>
    <w:p w14:paraId="4DBDE4D4" w14:textId="77777777" w:rsidR="00EB31E7" w:rsidRPr="00C8521B" w:rsidRDefault="00EB31E7" w:rsidP="00EB31E7">
      <w:pPr>
        <w:tabs>
          <w:tab w:val="left" w:pos="4448"/>
        </w:tabs>
        <w:rPr>
          <w:szCs w:val="20"/>
        </w:rPr>
      </w:pPr>
      <w:r>
        <w:rPr>
          <w:szCs w:val="20"/>
        </w:rPr>
        <w:tab/>
      </w:r>
      <w:r w:rsidRPr="00C8521B">
        <w:rPr>
          <w:rFonts w:hint="eastAsia"/>
          <w:szCs w:val="20"/>
        </w:rPr>
        <w:t>商号又は名称</w:t>
      </w:r>
    </w:p>
    <w:p w14:paraId="090076AE" w14:textId="1C54C4F2" w:rsidR="00EB31E7" w:rsidRPr="00C8521B" w:rsidRDefault="00EB31E7" w:rsidP="00EB31E7">
      <w:pPr>
        <w:tabs>
          <w:tab w:val="left" w:pos="4448"/>
        </w:tabs>
        <w:rPr>
          <w:szCs w:val="20"/>
        </w:rPr>
      </w:pPr>
      <w:r>
        <w:rPr>
          <w:szCs w:val="20"/>
        </w:rPr>
        <w:tab/>
      </w:r>
      <w:r w:rsidRPr="00C8521B">
        <w:rPr>
          <w:rFonts w:hint="eastAsia"/>
          <w:szCs w:val="20"/>
        </w:rPr>
        <w:t>代表者氏名</w:t>
      </w:r>
      <w:r>
        <w:rPr>
          <w:rFonts w:hint="eastAsia"/>
          <w:szCs w:val="20"/>
        </w:rPr>
        <w:t xml:space="preserve">　　　　　　　　　　　　　　　　</w:t>
      </w:r>
    </w:p>
    <w:p w14:paraId="132EB51B" w14:textId="77777777" w:rsidR="00510B0B" w:rsidRPr="00EB31E7" w:rsidRDefault="00510B0B" w:rsidP="00510B0B">
      <w:pPr>
        <w:rPr>
          <w:szCs w:val="20"/>
        </w:rPr>
      </w:pPr>
    </w:p>
    <w:p w14:paraId="6969341E" w14:textId="18FB044C" w:rsidR="00510B0B" w:rsidRDefault="00510B0B" w:rsidP="00084C06">
      <w:pPr>
        <w:ind w:firstLineChars="100" w:firstLine="202"/>
        <w:rPr>
          <w:szCs w:val="20"/>
        </w:rPr>
      </w:pPr>
      <w:r w:rsidRPr="00510B0B">
        <w:rPr>
          <w:rFonts w:hint="eastAsia"/>
          <w:szCs w:val="20"/>
        </w:rPr>
        <w:t>令和</w:t>
      </w:r>
      <w:r w:rsidR="006279E1">
        <w:rPr>
          <w:rFonts w:hint="eastAsia"/>
          <w:szCs w:val="20"/>
        </w:rPr>
        <w:t>４</w:t>
      </w:r>
      <w:r w:rsidRPr="00510B0B">
        <w:rPr>
          <w:szCs w:val="20"/>
        </w:rPr>
        <w:t>年</w:t>
      </w:r>
      <w:r w:rsidR="005555A6">
        <w:rPr>
          <w:szCs w:val="20"/>
        </w:rPr>
        <w:t xml:space="preserve">　</w:t>
      </w:r>
      <w:r w:rsidRPr="00510B0B">
        <w:rPr>
          <w:szCs w:val="20"/>
        </w:rPr>
        <w:t>月</w:t>
      </w:r>
      <w:r w:rsidR="005555A6">
        <w:rPr>
          <w:szCs w:val="20"/>
        </w:rPr>
        <w:t xml:space="preserve">　</w:t>
      </w:r>
      <w:r w:rsidRPr="00510B0B">
        <w:rPr>
          <w:szCs w:val="20"/>
        </w:rPr>
        <w:t>日付で通知のありました「富山市上下水道局浜黒崎浄化センター・</w:t>
      </w:r>
      <w:r w:rsidRPr="00510B0B">
        <w:rPr>
          <w:rFonts w:hint="eastAsia"/>
          <w:szCs w:val="20"/>
        </w:rPr>
        <w:t>水橋浄化センター維持管理業務包括委託」のプロポーザル実施要領に基づき、提案書類一式を提出いたします。</w:t>
      </w:r>
    </w:p>
    <w:p w14:paraId="276A8A8E" w14:textId="2B59813C" w:rsidR="00510B0B" w:rsidRDefault="00510B0B" w:rsidP="00510B0B">
      <w:pPr>
        <w:rPr>
          <w:szCs w:val="20"/>
        </w:rPr>
      </w:pPr>
    </w:p>
    <w:p w14:paraId="23BFB394" w14:textId="0C5908BA" w:rsidR="00510B0B" w:rsidRDefault="00510B0B" w:rsidP="00510B0B">
      <w:pPr>
        <w:rPr>
          <w:szCs w:val="20"/>
        </w:rPr>
      </w:pPr>
    </w:p>
    <w:p w14:paraId="4EB07C22" w14:textId="5204F432" w:rsidR="00510B0B" w:rsidRDefault="00510B0B" w:rsidP="00510B0B">
      <w:pPr>
        <w:rPr>
          <w:szCs w:val="20"/>
        </w:rPr>
      </w:pPr>
    </w:p>
    <w:p w14:paraId="231908E5" w14:textId="1276EDCB" w:rsidR="00983F4C" w:rsidRDefault="00983F4C" w:rsidP="00510B0B">
      <w:pPr>
        <w:rPr>
          <w:szCs w:val="20"/>
        </w:rPr>
      </w:pPr>
    </w:p>
    <w:p w14:paraId="778D4BDA" w14:textId="02A3D280" w:rsidR="00983F4C" w:rsidRDefault="00983F4C" w:rsidP="00510B0B">
      <w:pPr>
        <w:rPr>
          <w:szCs w:val="20"/>
        </w:rPr>
      </w:pPr>
    </w:p>
    <w:p w14:paraId="61CF25FB" w14:textId="62F0F1D7" w:rsidR="00983F4C" w:rsidRDefault="00983F4C" w:rsidP="00510B0B">
      <w:pPr>
        <w:rPr>
          <w:szCs w:val="20"/>
        </w:rPr>
      </w:pPr>
    </w:p>
    <w:p w14:paraId="507AA5EA" w14:textId="08BE5393" w:rsidR="00983F4C" w:rsidRDefault="00983F4C" w:rsidP="00510B0B">
      <w:pPr>
        <w:rPr>
          <w:szCs w:val="20"/>
        </w:rPr>
      </w:pPr>
    </w:p>
    <w:p w14:paraId="0898E315" w14:textId="6C4C4457" w:rsidR="003D7AC4" w:rsidRDefault="003D7AC4" w:rsidP="00510B0B">
      <w:pPr>
        <w:rPr>
          <w:szCs w:val="20"/>
        </w:rPr>
      </w:pPr>
    </w:p>
    <w:p w14:paraId="44E6A1C9" w14:textId="5ED97050" w:rsidR="003D7AC4" w:rsidRDefault="003D7AC4" w:rsidP="00510B0B">
      <w:pPr>
        <w:rPr>
          <w:szCs w:val="20"/>
        </w:rPr>
      </w:pPr>
    </w:p>
    <w:p w14:paraId="56B6942A" w14:textId="77777777" w:rsidR="003D7AC4" w:rsidRDefault="003D7AC4" w:rsidP="00510B0B">
      <w:pPr>
        <w:rPr>
          <w:szCs w:val="20"/>
        </w:rPr>
      </w:pPr>
    </w:p>
    <w:p w14:paraId="6D967AB6" w14:textId="7F618FA5" w:rsidR="00983F4C" w:rsidRDefault="00983F4C" w:rsidP="00510B0B">
      <w:pPr>
        <w:rPr>
          <w:szCs w:val="20"/>
        </w:rPr>
      </w:pPr>
    </w:p>
    <w:p w14:paraId="5CD0B90E" w14:textId="4E5841B3" w:rsidR="00760FEB" w:rsidRDefault="00760FEB" w:rsidP="00510B0B">
      <w:pPr>
        <w:rPr>
          <w:szCs w:val="20"/>
        </w:rPr>
      </w:pPr>
    </w:p>
    <w:p w14:paraId="2ADD5448" w14:textId="07F72959" w:rsidR="00760FEB" w:rsidRDefault="00760FEB" w:rsidP="00510B0B">
      <w:pPr>
        <w:rPr>
          <w:szCs w:val="20"/>
        </w:rPr>
      </w:pPr>
    </w:p>
    <w:p w14:paraId="2FF9F0FB" w14:textId="229EA91F" w:rsidR="00760FEB" w:rsidRDefault="00760FEB" w:rsidP="00510B0B">
      <w:pPr>
        <w:rPr>
          <w:szCs w:val="20"/>
        </w:rPr>
      </w:pPr>
    </w:p>
    <w:p w14:paraId="3BCADF3B" w14:textId="77777777" w:rsidR="00760FEB" w:rsidRDefault="00760FEB" w:rsidP="00510B0B">
      <w:pPr>
        <w:rPr>
          <w:szCs w:val="20"/>
        </w:rPr>
      </w:pPr>
    </w:p>
    <w:p w14:paraId="1A11ADAA" w14:textId="33400137" w:rsidR="00983F4C" w:rsidRDefault="00983F4C" w:rsidP="00510B0B">
      <w:pPr>
        <w:rPr>
          <w:szCs w:val="20"/>
        </w:rPr>
      </w:pPr>
    </w:p>
    <w:p w14:paraId="397B6622" w14:textId="4E0A074F" w:rsidR="00983F4C" w:rsidRDefault="00983F4C" w:rsidP="00510B0B">
      <w:pPr>
        <w:rPr>
          <w:szCs w:val="20"/>
        </w:rPr>
      </w:pPr>
    </w:p>
    <w:p w14:paraId="71C73D2F" w14:textId="77777777" w:rsidR="00983F4C" w:rsidRPr="00510B0B" w:rsidRDefault="00983F4C" w:rsidP="00510B0B">
      <w:pPr>
        <w:rPr>
          <w:szCs w:val="20"/>
        </w:rPr>
      </w:pPr>
    </w:p>
    <w:p w14:paraId="04016414" w14:textId="2839D978" w:rsidR="00510B0B" w:rsidRPr="00510B0B" w:rsidRDefault="00983F4C" w:rsidP="00EB31E7">
      <w:pPr>
        <w:tabs>
          <w:tab w:val="left" w:pos="4448"/>
        </w:tabs>
        <w:rPr>
          <w:szCs w:val="20"/>
        </w:rPr>
      </w:pPr>
      <w:r>
        <w:rPr>
          <w:szCs w:val="20"/>
        </w:rPr>
        <w:tab/>
      </w:r>
      <w:r w:rsidR="00510B0B" w:rsidRPr="00510B0B">
        <w:rPr>
          <w:rFonts w:hint="eastAsia"/>
          <w:szCs w:val="20"/>
        </w:rPr>
        <w:t>（連絡先）</w:t>
      </w:r>
    </w:p>
    <w:p w14:paraId="44690C70" w14:textId="14B0258D" w:rsidR="00510B0B" w:rsidRPr="00510B0B" w:rsidRDefault="00983F4C" w:rsidP="00EB31E7">
      <w:pPr>
        <w:tabs>
          <w:tab w:val="left" w:pos="4853"/>
        </w:tabs>
        <w:rPr>
          <w:szCs w:val="20"/>
        </w:rPr>
      </w:pPr>
      <w:r>
        <w:rPr>
          <w:szCs w:val="20"/>
        </w:rPr>
        <w:tab/>
      </w:r>
      <w:r w:rsidR="00510B0B" w:rsidRPr="00683081">
        <w:rPr>
          <w:rFonts w:hint="eastAsia"/>
          <w:spacing w:val="305"/>
          <w:kern w:val="0"/>
          <w:szCs w:val="20"/>
          <w:fitText w:val="1010" w:id="-1701054720"/>
        </w:rPr>
        <w:t>所</w:t>
      </w:r>
      <w:r w:rsidR="00510B0B" w:rsidRPr="00683081">
        <w:rPr>
          <w:kern w:val="0"/>
          <w:szCs w:val="20"/>
          <w:fitText w:val="1010" w:id="-1701054720"/>
        </w:rPr>
        <w:t>属</w:t>
      </w:r>
    </w:p>
    <w:p w14:paraId="0D0EEEDF" w14:textId="449D4A7E" w:rsidR="00510B0B" w:rsidRPr="00510B0B" w:rsidRDefault="00983F4C" w:rsidP="00EB31E7">
      <w:pPr>
        <w:tabs>
          <w:tab w:val="left" w:pos="4853"/>
        </w:tabs>
        <w:rPr>
          <w:szCs w:val="20"/>
        </w:rPr>
      </w:pPr>
      <w:r>
        <w:rPr>
          <w:szCs w:val="20"/>
        </w:rPr>
        <w:tab/>
      </w:r>
      <w:r w:rsidR="00510B0B" w:rsidRPr="00683081">
        <w:rPr>
          <w:rFonts w:hint="eastAsia"/>
          <w:spacing w:val="305"/>
          <w:kern w:val="0"/>
          <w:szCs w:val="20"/>
          <w:fitText w:val="1010" w:id="-1701054719"/>
        </w:rPr>
        <w:t>氏</w:t>
      </w:r>
      <w:r w:rsidR="00510B0B" w:rsidRPr="00683081">
        <w:rPr>
          <w:kern w:val="0"/>
          <w:szCs w:val="20"/>
          <w:fitText w:val="1010" w:id="-1701054719"/>
        </w:rPr>
        <w:t>名</w:t>
      </w:r>
    </w:p>
    <w:p w14:paraId="10EE8DBF" w14:textId="6E47E604" w:rsidR="00510B0B" w:rsidRPr="00510B0B" w:rsidRDefault="00983F4C" w:rsidP="00EB31E7">
      <w:pPr>
        <w:tabs>
          <w:tab w:val="left" w:pos="4853"/>
        </w:tabs>
        <w:rPr>
          <w:szCs w:val="20"/>
        </w:rPr>
      </w:pPr>
      <w:r>
        <w:rPr>
          <w:szCs w:val="20"/>
        </w:rPr>
        <w:tab/>
      </w:r>
      <w:r w:rsidR="00510B0B" w:rsidRPr="00683081">
        <w:rPr>
          <w:rFonts w:hint="eastAsia"/>
          <w:spacing w:val="35"/>
          <w:kern w:val="0"/>
          <w:szCs w:val="20"/>
          <w:fitText w:val="1010" w:id="-1701054718"/>
        </w:rPr>
        <w:t>電話番</w:t>
      </w:r>
      <w:r w:rsidR="00510B0B" w:rsidRPr="00683081">
        <w:rPr>
          <w:rFonts w:hint="eastAsia"/>
          <w:kern w:val="0"/>
          <w:szCs w:val="20"/>
          <w:fitText w:val="1010" w:id="-1701054718"/>
        </w:rPr>
        <w:t>号</w:t>
      </w:r>
    </w:p>
    <w:p w14:paraId="2AC09CB9" w14:textId="5DE8DBAE" w:rsidR="00510B0B" w:rsidRPr="00510B0B" w:rsidRDefault="00983F4C" w:rsidP="00EB31E7">
      <w:pPr>
        <w:tabs>
          <w:tab w:val="left" w:pos="4853"/>
        </w:tabs>
        <w:rPr>
          <w:szCs w:val="20"/>
        </w:rPr>
      </w:pPr>
      <w:r>
        <w:rPr>
          <w:szCs w:val="20"/>
        </w:rPr>
        <w:tab/>
      </w:r>
      <w:r w:rsidR="00510B0B" w:rsidRPr="00683081">
        <w:rPr>
          <w:rFonts w:hint="eastAsia"/>
          <w:spacing w:val="24"/>
          <w:kern w:val="0"/>
          <w:szCs w:val="20"/>
          <w:fitText w:val="1010" w:id="-1701054717"/>
        </w:rPr>
        <w:t>Ｆ</w:t>
      </w:r>
      <w:r w:rsidR="00510B0B" w:rsidRPr="00683081">
        <w:rPr>
          <w:spacing w:val="24"/>
          <w:kern w:val="0"/>
          <w:szCs w:val="20"/>
          <w:fitText w:val="1010" w:id="-1701054717"/>
        </w:rPr>
        <w:t>ax番</w:t>
      </w:r>
      <w:r w:rsidR="00510B0B" w:rsidRPr="00683081">
        <w:rPr>
          <w:spacing w:val="2"/>
          <w:kern w:val="0"/>
          <w:szCs w:val="20"/>
          <w:fitText w:val="1010" w:id="-1701054717"/>
        </w:rPr>
        <w:t>号</w:t>
      </w:r>
    </w:p>
    <w:p w14:paraId="0D8145C5" w14:textId="512DE5A2" w:rsidR="008F3DED" w:rsidRDefault="00983F4C" w:rsidP="00EB31E7">
      <w:pPr>
        <w:tabs>
          <w:tab w:val="left" w:pos="4853"/>
        </w:tabs>
        <w:rPr>
          <w:szCs w:val="20"/>
        </w:rPr>
      </w:pPr>
      <w:r>
        <w:rPr>
          <w:szCs w:val="20"/>
        </w:rPr>
        <w:tab/>
      </w:r>
      <w:r w:rsidR="00510B0B" w:rsidRPr="00EB31E7">
        <w:rPr>
          <w:rFonts w:hint="eastAsia"/>
          <w:spacing w:val="30"/>
          <w:kern w:val="0"/>
          <w:szCs w:val="20"/>
          <w:fitText w:val="1010" w:id="-1701054716"/>
        </w:rPr>
        <w:t>Ｅ－</w:t>
      </w:r>
      <w:r w:rsidR="00510B0B" w:rsidRPr="00EB31E7">
        <w:rPr>
          <w:spacing w:val="30"/>
          <w:kern w:val="0"/>
          <w:szCs w:val="20"/>
          <w:fitText w:val="1010" w:id="-1701054716"/>
        </w:rPr>
        <w:t>mai</w:t>
      </w:r>
      <w:r w:rsidR="00510B0B" w:rsidRPr="00EB31E7">
        <w:rPr>
          <w:kern w:val="0"/>
          <w:szCs w:val="20"/>
          <w:fitText w:val="1010" w:id="-1701054716"/>
        </w:rPr>
        <w:t>l</w:t>
      </w:r>
    </w:p>
    <w:p w14:paraId="38421A6B" w14:textId="5AFC4619" w:rsidR="00510B0B" w:rsidRDefault="00510B0B">
      <w:pPr>
        <w:widowControl/>
        <w:jc w:val="left"/>
        <w:rPr>
          <w:szCs w:val="20"/>
        </w:rPr>
      </w:pPr>
      <w:r>
        <w:rPr>
          <w:szCs w:val="20"/>
        </w:rPr>
        <w:br w:type="page"/>
      </w:r>
    </w:p>
    <w:p w14:paraId="5DB24F47" w14:textId="77777777" w:rsidR="00D742BC" w:rsidRDefault="00D742BC" w:rsidP="00D742BC">
      <w:pPr>
        <w:rPr>
          <w:szCs w:val="20"/>
        </w:rPr>
      </w:pPr>
      <w:r w:rsidRPr="00510B0B">
        <w:rPr>
          <w:rFonts w:hint="eastAsia"/>
          <w:szCs w:val="20"/>
        </w:rPr>
        <w:t>（第５号様式）</w:t>
      </w:r>
    </w:p>
    <w:p w14:paraId="5EB6FCB2" w14:textId="56098FD1" w:rsidR="00D742BC" w:rsidRDefault="00683A1F" w:rsidP="00683A1F">
      <w:pPr>
        <w:jc w:val="center"/>
        <w:rPr>
          <w:szCs w:val="20"/>
        </w:rPr>
      </w:pPr>
      <w:r>
        <w:rPr>
          <w:rFonts w:hint="eastAsia"/>
          <w:szCs w:val="20"/>
        </w:rPr>
        <w:t>会社概要関係調書</w:t>
      </w:r>
    </w:p>
    <w:p w14:paraId="50EF46D6" w14:textId="47DF2210" w:rsidR="00D742BC" w:rsidRDefault="00D742BC" w:rsidP="00D742BC">
      <w:pPr>
        <w:rPr>
          <w:szCs w:val="20"/>
        </w:rPr>
      </w:pPr>
    </w:p>
    <w:tbl>
      <w:tblPr>
        <w:tblStyle w:val="a3"/>
        <w:tblW w:w="0" w:type="auto"/>
        <w:tblLook w:val="04A0" w:firstRow="1" w:lastRow="0" w:firstColumn="1" w:lastColumn="0" w:noHBand="0" w:noVBand="1"/>
      </w:tblPr>
      <w:tblGrid>
        <w:gridCol w:w="562"/>
        <w:gridCol w:w="1560"/>
        <w:gridCol w:w="6938"/>
      </w:tblGrid>
      <w:tr w:rsidR="00683A1F" w14:paraId="38213BE8" w14:textId="2A101BAF" w:rsidTr="00A269A4">
        <w:tc>
          <w:tcPr>
            <w:tcW w:w="562" w:type="dxa"/>
            <w:vMerge w:val="restart"/>
            <w:vAlign w:val="center"/>
          </w:tcPr>
          <w:p w14:paraId="38D1D46D" w14:textId="77777777" w:rsidR="00683A1F" w:rsidRDefault="00683A1F" w:rsidP="00683A1F">
            <w:pPr>
              <w:jc w:val="center"/>
              <w:rPr>
                <w:szCs w:val="20"/>
              </w:rPr>
            </w:pPr>
            <w:r>
              <w:rPr>
                <w:rFonts w:hint="eastAsia"/>
                <w:szCs w:val="20"/>
              </w:rPr>
              <w:t>概</w:t>
            </w:r>
          </w:p>
          <w:p w14:paraId="7C7F3BAC" w14:textId="0F8D3FB6" w:rsidR="00683A1F" w:rsidRDefault="00683A1F" w:rsidP="00683A1F">
            <w:pPr>
              <w:jc w:val="center"/>
              <w:rPr>
                <w:szCs w:val="20"/>
              </w:rPr>
            </w:pPr>
            <w:r>
              <w:rPr>
                <w:rFonts w:hint="eastAsia"/>
                <w:szCs w:val="20"/>
              </w:rPr>
              <w:t>要</w:t>
            </w:r>
          </w:p>
        </w:tc>
        <w:tc>
          <w:tcPr>
            <w:tcW w:w="1560" w:type="dxa"/>
            <w:tcBorders>
              <w:bottom w:val="dashed" w:sz="4" w:space="0" w:color="auto"/>
            </w:tcBorders>
            <w:vAlign w:val="center"/>
          </w:tcPr>
          <w:p w14:paraId="50BED842" w14:textId="024D6EC8" w:rsidR="00683A1F" w:rsidRPr="00683A1F" w:rsidRDefault="00683A1F" w:rsidP="009858BE">
            <w:pPr>
              <w:rPr>
                <w:sz w:val="18"/>
                <w:szCs w:val="18"/>
              </w:rPr>
            </w:pPr>
            <w:r w:rsidRPr="00683A1F">
              <w:rPr>
                <w:rFonts w:hint="eastAsia"/>
                <w:sz w:val="18"/>
                <w:szCs w:val="18"/>
              </w:rPr>
              <w:t>フリガナ</w:t>
            </w:r>
          </w:p>
        </w:tc>
        <w:tc>
          <w:tcPr>
            <w:tcW w:w="6938" w:type="dxa"/>
            <w:tcBorders>
              <w:bottom w:val="dashed" w:sz="4" w:space="0" w:color="auto"/>
            </w:tcBorders>
          </w:tcPr>
          <w:p w14:paraId="4702E1BD" w14:textId="77777777" w:rsidR="00683A1F" w:rsidRDefault="00683A1F" w:rsidP="009858BE">
            <w:pPr>
              <w:rPr>
                <w:szCs w:val="20"/>
              </w:rPr>
            </w:pPr>
          </w:p>
        </w:tc>
      </w:tr>
      <w:tr w:rsidR="00683A1F" w14:paraId="1276E676" w14:textId="77777777" w:rsidTr="00A269A4">
        <w:tc>
          <w:tcPr>
            <w:tcW w:w="562" w:type="dxa"/>
            <w:vMerge/>
            <w:vAlign w:val="center"/>
          </w:tcPr>
          <w:p w14:paraId="1379688C" w14:textId="77777777" w:rsidR="00683A1F" w:rsidRDefault="00683A1F" w:rsidP="00683A1F">
            <w:pPr>
              <w:jc w:val="center"/>
              <w:rPr>
                <w:szCs w:val="20"/>
              </w:rPr>
            </w:pPr>
          </w:p>
        </w:tc>
        <w:tc>
          <w:tcPr>
            <w:tcW w:w="1560" w:type="dxa"/>
            <w:tcBorders>
              <w:top w:val="dashed" w:sz="4" w:space="0" w:color="auto"/>
            </w:tcBorders>
            <w:vAlign w:val="center"/>
          </w:tcPr>
          <w:p w14:paraId="33AC6F71" w14:textId="4C1174A8" w:rsidR="00683A1F" w:rsidRDefault="00683A1F" w:rsidP="00683A1F">
            <w:pPr>
              <w:rPr>
                <w:szCs w:val="20"/>
              </w:rPr>
            </w:pPr>
            <w:r>
              <w:rPr>
                <w:rFonts w:hint="eastAsia"/>
                <w:szCs w:val="20"/>
              </w:rPr>
              <w:t>商号又は名称</w:t>
            </w:r>
          </w:p>
        </w:tc>
        <w:tc>
          <w:tcPr>
            <w:tcW w:w="6938" w:type="dxa"/>
            <w:tcBorders>
              <w:top w:val="dashed" w:sz="4" w:space="0" w:color="auto"/>
            </w:tcBorders>
          </w:tcPr>
          <w:p w14:paraId="793C1ECF" w14:textId="77777777" w:rsidR="00683A1F" w:rsidRDefault="00683A1F" w:rsidP="00683A1F">
            <w:pPr>
              <w:rPr>
                <w:szCs w:val="20"/>
              </w:rPr>
            </w:pPr>
          </w:p>
        </w:tc>
      </w:tr>
      <w:tr w:rsidR="00683A1F" w14:paraId="15BB2483" w14:textId="549AEF58" w:rsidTr="00A269A4">
        <w:tc>
          <w:tcPr>
            <w:tcW w:w="562" w:type="dxa"/>
            <w:vMerge/>
            <w:vAlign w:val="center"/>
          </w:tcPr>
          <w:p w14:paraId="463FB979" w14:textId="77777777" w:rsidR="00683A1F" w:rsidRDefault="00683A1F" w:rsidP="00683A1F">
            <w:pPr>
              <w:jc w:val="center"/>
              <w:rPr>
                <w:szCs w:val="20"/>
              </w:rPr>
            </w:pPr>
          </w:p>
        </w:tc>
        <w:tc>
          <w:tcPr>
            <w:tcW w:w="1560" w:type="dxa"/>
            <w:vAlign w:val="center"/>
          </w:tcPr>
          <w:p w14:paraId="45B285C3" w14:textId="491A4515" w:rsidR="00683A1F" w:rsidRDefault="00683A1F" w:rsidP="00683A1F">
            <w:pPr>
              <w:rPr>
                <w:szCs w:val="20"/>
              </w:rPr>
            </w:pPr>
            <w:r>
              <w:rPr>
                <w:rFonts w:hint="eastAsia"/>
                <w:szCs w:val="20"/>
              </w:rPr>
              <w:t>設立年月日</w:t>
            </w:r>
          </w:p>
        </w:tc>
        <w:tc>
          <w:tcPr>
            <w:tcW w:w="6938" w:type="dxa"/>
          </w:tcPr>
          <w:p w14:paraId="56DCDB15" w14:textId="77777777" w:rsidR="00683A1F" w:rsidRDefault="00683A1F" w:rsidP="00683A1F">
            <w:pPr>
              <w:rPr>
                <w:szCs w:val="20"/>
              </w:rPr>
            </w:pPr>
          </w:p>
        </w:tc>
      </w:tr>
      <w:tr w:rsidR="00683A1F" w14:paraId="2C352E55" w14:textId="71CDA5D8" w:rsidTr="00A269A4">
        <w:tc>
          <w:tcPr>
            <w:tcW w:w="562" w:type="dxa"/>
            <w:vMerge/>
            <w:vAlign w:val="center"/>
          </w:tcPr>
          <w:p w14:paraId="57ECA2FA" w14:textId="77777777" w:rsidR="00683A1F" w:rsidRDefault="00683A1F" w:rsidP="00683A1F">
            <w:pPr>
              <w:jc w:val="center"/>
              <w:rPr>
                <w:szCs w:val="20"/>
              </w:rPr>
            </w:pPr>
          </w:p>
        </w:tc>
        <w:tc>
          <w:tcPr>
            <w:tcW w:w="1560" w:type="dxa"/>
            <w:vAlign w:val="center"/>
          </w:tcPr>
          <w:p w14:paraId="7834BEDB" w14:textId="5B53A7CD" w:rsidR="00683A1F" w:rsidRDefault="00683A1F" w:rsidP="00683A1F">
            <w:pPr>
              <w:rPr>
                <w:szCs w:val="20"/>
              </w:rPr>
            </w:pPr>
            <w:r>
              <w:rPr>
                <w:rFonts w:hint="eastAsia"/>
                <w:szCs w:val="20"/>
              </w:rPr>
              <w:t>資本金</w:t>
            </w:r>
          </w:p>
        </w:tc>
        <w:tc>
          <w:tcPr>
            <w:tcW w:w="6938" w:type="dxa"/>
          </w:tcPr>
          <w:p w14:paraId="79603AEA" w14:textId="77777777" w:rsidR="00683A1F" w:rsidRDefault="00683A1F" w:rsidP="00683A1F">
            <w:pPr>
              <w:rPr>
                <w:szCs w:val="20"/>
              </w:rPr>
            </w:pPr>
          </w:p>
        </w:tc>
      </w:tr>
      <w:tr w:rsidR="00683A1F" w14:paraId="737172D5" w14:textId="7BC10F20" w:rsidTr="00A269A4">
        <w:tc>
          <w:tcPr>
            <w:tcW w:w="562" w:type="dxa"/>
            <w:vMerge/>
            <w:vAlign w:val="center"/>
          </w:tcPr>
          <w:p w14:paraId="08A31536" w14:textId="77777777" w:rsidR="00683A1F" w:rsidRDefault="00683A1F" w:rsidP="00683A1F">
            <w:pPr>
              <w:jc w:val="center"/>
              <w:rPr>
                <w:szCs w:val="20"/>
              </w:rPr>
            </w:pPr>
          </w:p>
        </w:tc>
        <w:tc>
          <w:tcPr>
            <w:tcW w:w="1560" w:type="dxa"/>
            <w:vAlign w:val="center"/>
          </w:tcPr>
          <w:p w14:paraId="586AC948" w14:textId="761ADB14" w:rsidR="00683A1F" w:rsidRDefault="00683A1F" w:rsidP="00683A1F">
            <w:pPr>
              <w:rPr>
                <w:szCs w:val="20"/>
              </w:rPr>
            </w:pPr>
            <w:r>
              <w:rPr>
                <w:rFonts w:hint="eastAsia"/>
                <w:szCs w:val="20"/>
              </w:rPr>
              <w:t>自己資本額</w:t>
            </w:r>
          </w:p>
        </w:tc>
        <w:tc>
          <w:tcPr>
            <w:tcW w:w="6938" w:type="dxa"/>
          </w:tcPr>
          <w:p w14:paraId="386E4306" w14:textId="77777777" w:rsidR="00683A1F" w:rsidRDefault="00683A1F" w:rsidP="00683A1F">
            <w:pPr>
              <w:rPr>
                <w:szCs w:val="20"/>
              </w:rPr>
            </w:pPr>
          </w:p>
        </w:tc>
      </w:tr>
      <w:tr w:rsidR="00683A1F" w14:paraId="14734A52" w14:textId="790E1584" w:rsidTr="00A269A4">
        <w:tc>
          <w:tcPr>
            <w:tcW w:w="562" w:type="dxa"/>
            <w:vMerge/>
            <w:vAlign w:val="center"/>
          </w:tcPr>
          <w:p w14:paraId="19595DE1" w14:textId="77777777" w:rsidR="00683A1F" w:rsidRDefault="00683A1F" w:rsidP="00683A1F">
            <w:pPr>
              <w:jc w:val="center"/>
              <w:rPr>
                <w:szCs w:val="20"/>
              </w:rPr>
            </w:pPr>
          </w:p>
        </w:tc>
        <w:tc>
          <w:tcPr>
            <w:tcW w:w="1560" w:type="dxa"/>
            <w:vAlign w:val="center"/>
          </w:tcPr>
          <w:p w14:paraId="2D2CBC56" w14:textId="41DF2CBC" w:rsidR="00683A1F" w:rsidRDefault="00683A1F" w:rsidP="00683A1F">
            <w:pPr>
              <w:rPr>
                <w:szCs w:val="20"/>
              </w:rPr>
            </w:pPr>
            <w:r>
              <w:rPr>
                <w:rFonts w:hint="eastAsia"/>
                <w:szCs w:val="20"/>
              </w:rPr>
              <w:t>総職員数</w:t>
            </w:r>
          </w:p>
        </w:tc>
        <w:tc>
          <w:tcPr>
            <w:tcW w:w="6938" w:type="dxa"/>
          </w:tcPr>
          <w:p w14:paraId="099B0CB8" w14:textId="77777777" w:rsidR="00683A1F" w:rsidRDefault="00683A1F" w:rsidP="00683A1F">
            <w:pPr>
              <w:rPr>
                <w:szCs w:val="20"/>
              </w:rPr>
            </w:pPr>
          </w:p>
          <w:p w14:paraId="2C5C6F14" w14:textId="31531B69" w:rsidR="00683A1F" w:rsidRDefault="00683A1F" w:rsidP="00683A1F">
            <w:pPr>
              <w:rPr>
                <w:szCs w:val="20"/>
              </w:rPr>
            </w:pPr>
            <w:r>
              <w:rPr>
                <w:rFonts w:hint="eastAsia"/>
                <w:szCs w:val="20"/>
              </w:rPr>
              <w:t>（うち維持管理に従事する人員の総数［　　　　　］人）</w:t>
            </w:r>
          </w:p>
        </w:tc>
      </w:tr>
      <w:tr w:rsidR="00683A1F" w14:paraId="277DA47E" w14:textId="711E0B22" w:rsidTr="00A269A4">
        <w:tc>
          <w:tcPr>
            <w:tcW w:w="562" w:type="dxa"/>
            <w:vMerge w:val="restart"/>
            <w:vAlign w:val="center"/>
          </w:tcPr>
          <w:p w14:paraId="7BE3E222" w14:textId="77777777" w:rsidR="00683A1F" w:rsidRDefault="00683A1F" w:rsidP="00683A1F">
            <w:pPr>
              <w:jc w:val="center"/>
              <w:rPr>
                <w:szCs w:val="20"/>
              </w:rPr>
            </w:pPr>
            <w:r>
              <w:rPr>
                <w:rFonts w:hint="eastAsia"/>
                <w:szCs w:val="20"/>
              </w:rPr>
              <w:t>本</w:t>
            </w:r>
          </w:p>
          <w:p w14:paraId="0D022CCE" w14:textId="64CF32FC" w:rsidR="00683A1F" w:rsidRDefault="00683A1F" w:rsidP="00683A1F">
            <w:pPr>
              <w:jc w:val="center"/>
              <w:rPr>
                <w:szCs w:val="20"/>
              </w:rPr>
            </w:pPr>
            <w:r>
              <w:rPr>
                <w:rFonts w:hint="eastAsia"/>
                <w:szCs w:val="20"/>
              </w:rPr>
              <w:t>社</w:t>
            </w:r>
          </w:p>
        </w:tc>
        <w:tc>
          <w:tcPr>
            <w:tcW w:w="1560" w:type="dxa"/>
            <w:vAlign w:val="center"/>
          </w:tcPr>
          <w:p w14:paraId="08439DBA" w14:textId="01667BB3" w:rsidR="00683A1F" w:rsidRDefault="00683A1F" w:rsidP="00683A1F">
            <w:pPr>
              <w:rPr>
                <w:szCs w:val="20"/>
              </w:rPr>
            </w:pPr>
            <w:r>
              <w:rPr>
                <w:rFonts w:hint="eastAsia"/>
                <w:szCs w:val="20"/>
              </w:rPr>
              <w:t>所在地</w:t>
            </w:r>
          </w:p>
        </w:tc>
        <w:tc>
          <w:tcPr>
            <w:tcW w:w="6938" w:type="dxa"/>
          </w:tcPr>
          <w:p w14:paraId="1D06D4C8" w14:textId="77777777" w:rsidR="00683A1F" w:rsidRDefault="00683A1F" w:rsidP="00683A1F">
            <w:pPr>
              <w:rPr>
                <w:szCs w:val="20"/>
              </w:rPr>
            </w:pPr>
            <w:r>
              <w:rPr>
                <w:rFonts w:hint="eastAsia"/>
                <w:szCs w:val="20"/>
              </w:rPr>
              <w:t>〒</w:t>
            </w:r>
          </w:p>
          <w:p w14:paraId="54368944" w14:textId="77777777" w:rsidR="00683A1F" w:rsidRDefault="00683A1F" w:rsidP="00683A1F">
            <w:pPr>
              <w:rPr>
                <w:szCs w:val="20"/>
              </w:rPr>
            </w:pPr>
          </w:p>
          <w:p w14:paraId="289E1263" w14:textId="156348B0" w:rsidR="00683A1F" w:rsidRDefault="00683A1F" w:rsidP="00683A1F">
            <w:pPr>
              <w:rPr>
                <w:szCs w:val="20"/>
              </w:rPr>
            </w:pPr>
            <w:r>
              <w:rPr>
                <w:rFonts w:hint="eastAsia"/>
                <w:szCs w:val="20"/>
              </w:rPr>
              <w:t>TEL：　　　　　　　　　　　　FAX：</w:t>
            </w:r>
          </w:p>
        </w:tc>
      </w:tr>
      <w:tr w:rsidR="00683A1F" w14:paraId="0EFC3F2F" w14:textId="53341D55" w:rsidTr="00A269A4">
        <w:tc>
          <w:tcPr>
            <w:tcW w:w="562" w:type="dxa"/>
            <w:vMerge/>
            <w:vAlign w:val="center"/>
          </w:tcPr>
          <w:p w14:paraId="4894C953" w14:textId="77777777" w:rsidR="00683A1F" w:rsidRDefault="00683A1F" w:rsidP="00683A1F">
            <w:pPr>
              <w:jc w:val="center"/>
              <w:rPr>
                <w:szCs w:val="20"/>
              </w:rPr>
            </w:pPr>
          </w:p>
        </w:tc>
        <w:tc>
          <w:tcPr>
            <w:tcW w:w="1560" w:type="dxa"/>
            <w:vAlign w:val="center"/>
          </w:tcPr>
          <w:p w14:paraId="0A975EC9" w14:textId="0CAA6316" w:rsidR="00683A1F" w:rsidRDefault="00683A1F" w:rsidP="00683A1F">
            <w:pPr>
              <w:rPr>
                <w:szCs w:val="20"/>
              </w:rPr>
            </w:pPr>
            <w:r>
              <w:rPr>
                <w:rFonts w:hint="eastAsia"/>
                <w:szCs w:val="20"/>
              </w:rPr>
              <w:t>代表者職名</w:t>
            </w:r>
          </w:p>
        </w:tc>
        <w:tc>
          <w:tcPr>
            <w:tcW w:w="6938" w:type="dxa"/>
          </w:tcPr>
          <w:p w14:paraId="115616A8" w14:textId="77777777" w:rsidR="00683A1F" w:rsidRDefault="00683A1F" w:rsidP="00683A1F">
            <w:pPr>
              <w:rPr>
                <w:szCs w:val="20"/>
              </w:rPr>
            </w:pPr>
          </w:p>
        </w:tc>
      </w:tr>
      <w:tr w:rsidR="00683A1F" w14:paraId="0A451BEE" w14:textId="2EAFD72A" w:rsidTr="00A269A4">
        <w:tc>
          <w:tcPr>
            <w:tcW w:w="562" w:type="dxa"/>
            <w:vMerge/>
            <w:vAlign w:val="center"/>
          </w:tcPr>
          <w:p w14:paraId="61B8D15F" w14:textId="77777777" w:rsidR="00683A1F" w:rsidRDefault="00683A1F" w:rsidP="00683A1F">
            <w:pPr>
              <w:jc w:val="center"/>
              <w:rPr>
                <w:szCs w:val="20"/>
              </w:rPr>
            </w:pPr>
          </w:p>
        </w:tc>
        <w:tc>
          <w:tcPr>
            <w:tcW w:w="1560" w:type="dxa"/>
            <w:vAlign w:val="center"/>
          </w:tcPr>
          <w:p w14:paraId="060AE97B" w14:textId="6FD524C1" w:rsidR="00683A1F" w:rsidRDefault="00683A1F" w:rsidP="00683A1F">
            <w:pPr>
              <w:rPr>
                <w:szCs w:val="20"/>
              </w:rPr>
            </w:pPr>
            <w:r>
              <w:rPr>
                <w:rFonts w:hint="eastAsia"/>
                <w:szCs w:val="20"/>
              </w:rPr>
              <w:t>代表者氏名</w:t>
            </w:r>
          </w:p>
        </w:tc>
        <w:tc>
          <w:tcPr>
            <w:tcW w:w="6938" w:type="dxa"/>
          </w:tcPr>
          <w:p w14:paraId="2ADE3F93" w14:textId="77777777" w:rsidR="00683A1F" w:rsidRDefault="00683A1F" w:rsidP="00683A1F">
            <w:pPr>
              <w:rPr>
                <w:szCs w:val="20"/>
              </w:rPr>
            </w:pPr>
          </w:p>
        </w:tc>
      </w:tr>
      <w:tr w:rsidR="00683A1F" w14:paraId="29195EDE" w14:textId="2B39B1A9" w:rsidTr="00A269A4">
        <w:tc>
          <w:tcPr>
            <w:tcW w:w="562" w:type="dxa"/>
            <w:vMerge w:val="restart"/>
            <w:vAlign w:val="center"/>
          </w:tcPr>
          <w:p w14:paraId="3FEEDBA5" w14:textId="77777777" w:rsidR="00683A1F" w:rsidRDefault="00683A1F" w:rsidP="00683A1F">
            <w:pPr>
              <w:jc w:val="center"/>
              <w:rPr>
                <w:szCs w:val="20"/>
              </w:rPr>
            </w:pPr>
            <w:r>
              <w:rPr>
                <w:rFonts w:hint="eastAsia"/>
                <w:szCs w:val="20"/>
              </w:rPr>
              <w:t>支</w:t>
            </w:r>
          </w:p>
          <w:p w14:paraId="65DB4CAC" w14:textId="70672477" w:rsidR="00683A1F" w:rsidRDefault="00683A1F" w:rsidP="00683A1F">
            <w:pPr>
              <w:jc w:val="center"/>
              <w:rPr>
                <w:szCs w:val="20"/>
              </w:rPr>
            </w:pPr>
            <w:r>
              <w:rPr>
                <w:rFonts w:hint="eastAsia"/>
                <w:szCs w:val="20"/>
              </w:rPr>
              <w:t>店</w:t>
            </w:r>
          </w:p>
        </w:tc>
        <w:tc>
          <w:tcPr>
            <w:tcW w:w="1560" w:type="dxa"/>
            <w:vAlign w:val="center"/>
          </w:tcPr>
          <w:p w14:paraId="35FED8D9" w14:textId="0D407DF9" w:rsidR="00683A1F" w:rsidRDefault="00683A1F" w:rsidP="00683A1F">
            <w:pPr>
              <w:rPr>
                <w:szCs w:val="20"/>
              </w:rPr>
            </w:pPr>
            <w:r>
              <w:rPr>
                <w:rFonts w:hint="eastAsia"/>
                <w:szCs w:val="20"/>
              </w:rPr>
              <w:t>支店等名称</w:t>
            </w:r>
          </w:p>
        </w:tc>
        <w:tc>
          <w:tcPr>
            <w:tcW w:w="6938" w:type="dxa"/>
          </w:tcPr>
          <w:p w14:paraId="5F617044" w14:textId="77777777" w:rsidR="00683A1F" w:rsidRDefault="00683A1F" w:rsidP="00683A1F">
            <w:pPr>
              <w:rPr>
                <w:szCs w:val="20"/>
              </w:rPr>
            </w:pPr>
          </w:p>
        </w:tc>
      </w:tr>
      <w:tr w:rsidR="00683A1F" w14:paraId="67A1AEB2" w14:textId="381CD2AB" w:rsidTr="00A269A4">
        <w:tc>
          <w:tcPr>
            <w:tcW w:w="562" w:type="dxa"/>
            <w:vMerge/>
            <w:vAlign w:val="center"/>
          </w:tcPr>
          <w:p w14:paraId="71E7E0A3" w14:textId="77777777" w:rsidR="00683A1F" w:rsidRDefault="00683A1F" w:rsidP="00683A1F">
            <w:pPr>
              <w:jc w:val="center"/>
              <w:rPr>
                <w:szCs w:val="20"/>
              </w:rPr>
            </w:pPr>
          </w:p>
        </w:tc>
        <w:tc>
          <w:tcPr>
            <w:tcW w:w="1560" w:type="dxa"/>
            <w:vAlign w:val="center"/>
          </w:tcPr>
          <w:p w14:paraId="654882A4" w14:textId="23888075" w:rsidR="00683A1F" w:rsidRDefault="00683A1F" w:rsidP="00683A1F">
            <w:pPr>
              <w:rPr>
                <w:szCs w:val="20"/>
              </w:rPr>
            </w:pPr>
            <w:r>
              <w:rPr>
                <w:rFonts w:hint="eastAsia"/>
                <w:szCs w:val="20"/>
              </w:rPr>
              <w:t>所在地</w:t>
            </w:r>
          </w:p>
        </w:tc>
        <w:tc>
          <w:tcPr>
            <w:tcW w:w="6938" w:type="dxa"/>
          </w:tcPr>
          <w:p w14:paraId="730B5F99" w14:textId="77777777" w:rsidR="00683A1F" w:rsidRDefault="00683A1F" w:rsidP="00683A1F">
            <w:pPr>
              <w:rPr>
                <w:szCs w:val="20"/>
              </w:rPr>
            </w:pPr>
            <w:r>
              <w:rPr>
                <w:rFonts w:hint="eastAsia"/>
                <w:szCs w:val="20"/>
              </w:rPr>
              <w:t>〒</w:t>
            </w:r>
          </w:p>
          <w:p w14:paraId="165F6E04" w14:textId="77777777" w:rsidR="00683A1F" w:rsidRDefault="00683A1F" w:rsidP="00683A1F">
            <w:pPr>
              <w:rPr>
                <w:szCs w:val="20"/>
              </w:rPr>
            </w:pPr>
          </w:p>
          <w:p w14:paraId="44CACE86" w14:textId="660C45A0" w:rsidR="00683A1F" w:rsidRDefault="00683A1F" w:rsidP="00683A1F">
            <w:pPr>
              <w:rPr>
                <w:szCs w:val="20"/>
              </w:rPr>
            </w:pPr>
            <w:r>
              <w:rPr>
                <w:rFonts w:hint="eastAsia"/>
                <w:szCs w:val="20"/>
              </w:rPr>
              <w:t>TEL：　　　　　　　　　　　　FAX：</w:t>
            </w:r>
          </w:p>
        </w:tc>
      </w:tr>
      <w:tr w:rsidR="00683A1F" w14:paraId="3E10CD72" w14:textId="3361D3CE" w:rsidTr="00A269A4">
        <w:tc>
          <w:tcPr>
            <w:tcW w:w="562" w:type="dxa"/>
            <w:vMerge/>
            <w:vAlign w:val="center"/>
          </w:tcPr>
          <w:p w14:paraId="65991D95" w14:textId="77777777" w:rsidR="00683A1F" w:rsidRDefault="00683A1F" w:rsidP="00683A1F">
            <w:pPr>
              <w:jc w:val="center"/>
              <w:rPr>
                <w:szCs w:val="20"/>
              </w:rPr>
            </w:pPr>
          </w:p>
        </w:tc>
        <w:tc>
          <w:tcPr>
            <w:tcW w:w="1560" w:type="dxa"/>
            <w:vAlign w:val="center"/>
          </w:tcPr>
          <w:p w14:paraId="17350736" w14:textId="0A606183" w:rsidR="00683A1F" w:rsidRDefault="00683A1F" w:rsidP="00683A1F">
            <w:pPr>
              <w:rPr>
                <w:szCs w:val="20"/>
              </w:rPr>
            </w:pPr>
            <w:r>
              <w:rPr>
                <w:rFonts w:hint="eastAsia"/>
                <w:szCs w:val="20"/>
              </w:rPr>
              <w:t>支店長等職名</w:t>
            </w:r>
          </w:p>
        </w:tc>
        <w:tc>
          <w:tcPr>
            <w:tcW w:w="6938" w:type="dxa"/>
          </w:tcPr>
          <w:p w14:paraId="4B07599B" w14:textId="77777777" w:rsidR="00683A1F" w:rsidRDefault="00683A1F" w:rsidP="00683A1F">
            <w:pPr>
              <w:rPr>
                <w:szCs w:val="20"/>
              </w:rPr>
            </w:pPr>
          </w:p>
        </w:tc>
      </w:tr>
      <w:tr w:rsidR="00683A1F" w14:paraId="67488B46" w14:textId="74056BFE" w:rsidTr="00A269A4">
        <w:tc>
          <w:tcPr>
            <w:tcW w:w="562" w:type="dxa"/>
            <w:vMerge/>
            <w:vAlign w:val="center"/>
          </w:tcPr>
          <w:p w14:paraId="7D9564CA" w14:textId="77777777" w:rsidR="00683A1F" w:rsidRDefault="00683A1F" w:rsidP="00683A1F">
            <w:pPr>
              <w:jc w:val="center"/>
              <w:rPr>
                <w:szCs w:val="20"/>
              </w:rPr>
            </w:pPr>
          </w:p>
        </w:tc>
        <w:tc>
          <w:tcPr>
            <w:tcW w:w="1560" w:type="dxa"/>
            <w:vAlign w:val="center"/>
          </w:tcPr>
          <w:p w14:paraId="20C41A6D" w14:textId="7199A539" w:rsidR="00683A1F" w:rsidRDefault="00683A1F" w:rsidP="00683A1F">
            <w:pPr>
              <w:rPr>
                <w:szCs w:val="20"/>
              </w:rPr>
            </w:pPr>
            <w:r>
              <w:rPr>
                <w:rFonts w:hint="eastAsia"/>
                <w:szCs w:val="20"/>
              </w:rPr>
              <w:t>支店長等氏名</w:t>
            </w:r>
          </w:p>
        </w:tc>
        <w:tc>
          <w:tcPr>
            <w:tcW w:w="6938" w:type="dxa"/>
          </w:tcPr>
          <w:p w14:paraId="0F0CE391" w14:textId="77777777" w:rsidR="00683A1F" w:rsidRDefault="00683A1F" w:rsidP="00683A1F">
            <w:pPr>
              <w:rPr>
                <w:szCs w:val="20"/>
              </w:rPr>
            </w:pPr>
          </w:p>
        </w:tc>
      </w:tr>
      <w:tr w:rsidR="00683A1F" w14:paraId="5CFC5CC3" w14:textId="77777777" w:rsidTr="00A269A4">
        <w:tc>
          <w:tcPr>
            <w:tcW w:w="562" w:type="dxa"/>
            <w:vMerge w:val="restart"/>
            <w:vAlign w:val="center"/>
          </w:tcPr>
          <w:p w14:paraId="7CF88C03" w14:textId="77777777" w:rsidR="00683A1F" w:rsidRDefault="00683A1F" w:rsidP="00683A1F">
            <w:pPr>
              <w:jc w:val="center"/>
              <w:rPr>
                <w:szCs w:val="20"/>
              </w:rPr>
            </w:pPr>
            <w:r>
              <w:rPr>
                <w:rFonts w:hint="eastAsia"/>
                <w:szCs w:val="20"/>
              </w:rPr>
              <w:t>担</w:t>
            </w:r>
          </w:p>
          <w:p w14:paraId="7F5E0FB3" w14:textId="77777777" w:rsidR="00683A1F" w:rsidRDefault="00683A1F" w:rsidP="00683A1F">
            <w:pPr>
              <w:jc w:val="center"/>
              <w:rPr>
                <w:szCs w:val="20"/>
              </w:rPr>
            </w:pPr>
            <w:r>
              <w:rPr>
                <w:rFonts w:hint="eastAsia"/>
                <w:szCs w:val="20"/>
              </w:rPr>
              <w:t>当</w:t>
            </w:r>
          </w:p>
          <w:p w14:paraId="29242FD0" w14:textId="66204759" w:rsidR="00683A1F" w:rsidRDefault="00683A1F" w:rsidP="00683A1F">
            <w:pPr>
              <w:jc w:val="center"/>
              <w:rPr>
                <w:szCs w:val="20"/>
              </w:rPr>
            </w:pPr>
            <w:r>
              <w:rPr>
                <w:rFonts w:hint="eastAsia"/>
                <w:szCs w:val="20"/>
              </w:rPr>
              <w:t>者</w:t>
            </w:r>
          </w:p>
        </w:tc>
        <w:tc>
          <w:tcPr>
            <w:tcW w:w="1560" w:type="dxa"/>
            <w:vAlign w:val="center"/>
          </w:tcPr>
          <w:p w14:paraId="6C4AFCFA" w14:textId="4CA915DD" w:rsidR="00683A1F" w:rsidRDefault="00683A1F" w:rsidP="00683A1F">
            <w:pPr>
              <w:rPr>
                <w:szCs w:val="20"/>
              </w:rPr>
            </w:pPr>
            <w:r>
              <w:rPr>
                <w:rFonts w:hint="eastAsia"/>
                <w:szCs w:val="20"/>
              </w:rPr>
              <w:t>氏名</w:t>
            </w:r>
          </w:p>
        </w:tc>
        <w:tc>
          <w:tcPr>
            <w:tcW w:w="6938" w:type="dxa"/>
          </w:tcPr>
          <w:p w14:paraId="13D7E86D" w14:textId="77777777" w:rsidR="00683A1F" w:rsidRDefault="00683A1F" w:rsidP="00683A1F">
            <w:pPr>
              <w:rPr>
                <w:szCs w:val="20"/>
              </w:rPr>
            </w:pPr>
          </w:p>
        </w:tc>
      </w:tr>
      <w:tr w:rsidR="00683A1F" w14:paraId="0CD461C7" w14:textId="77777777" w:rsidTr="00A269A4">
        <w:tc>
          <w:tcPr>
            <w:tcW w:w="562" w:type="dxa"/>
            <w:vMerge/>
          </w:tcPr>
          <w:p w14:paraId="587F8366" w14:textId="77777777" w:rsidR="00683A1F" w:rsidRDefault="00683A1F" w:rsidP="00683A1F">
            <w:pPr>
              <w:rPr>
                <w:szCs w:val="20"/>
              </w:rPr>
            </w:pPr>
          </w:p>
        </w:tc>
        <w:tc>
          <w:tcPr>
            <w:tcW w:w="1560" w:type="dxa"/>
            <w:vAlign w:val="center"/>
          </w:tcPr>
          <w:p w14:paraId="2EE0C2BD" w14:textId="22F1EF2F" w:rsidR="00683A1F" w:rsidRDefault="00683A1F" w:rsidP="00683A1F">
            <w:pPr>
              <w:rPr>
                <w:szCs w:val="20"/>
              </w:rPr>
            </w:pPr>
            <w:r>
              <w:rPr>
                <w:rFonts w:hint="eastAsia"/>
                <w:szCs w:val="20"/>
              </w:rPr>
              <w:t>所属・役職</w:t>
            </w:r>
          </w:p>
        </w:tc>
        <w:tc>
          <w:tcPr>
            <w:tcW w:w="6938" w:type="dxa"/>
          </w:tcPr>
          <w:p w14:paraId="7F9B8899" w14:textId="77777777" w:rsidR="00683A1F" w:rsidRDefault="00683A1F" w:rsidP="00683A1F">
            <w:pPr>
              <w:rPr>
                <w:szCs w:val="20"/>
              </w:rPr>
            </w:pPr>
          </w:p>
        </w:tc>
      </w:tr>
      <w:tr w:rsidR="00683A1F" w14:paraId="25A5220A" w14:textId="77777777" w:rsidTr="00A269A4">
        <w:tc>
          <w:tcPr>
            <w:tcW w:w="562" w:type="dxa"/>
            <w:vMerge/>
          </w:tcPr>
          <w:p w14:paraId="4AB7BD13" w14:textId="77777777" w:rsidR="00683A1F" w:rsidRDefault="00683A1F" w:rsidP="00683A1F">
            <w:pPr>
              <w:rPr>
                <w:szCs w:val="20"/>
              </w:rPr>
            </w:pPr>
          </w:p>
        </w:tc>
        <w:tc>
          <w:tcPr>
            <w:tcW w:w="1560" w:type="dxa"/>
            <w:vAlign w:val="center"/>
          </w:tcPr>
          <w:p w14:paraId="05DD5B12" w14:textId="781FA5F5" w:rsidR="00683A1F" w:rsidRDefault="00683A1F" w:rsidP="00683A1F">
            <w:pPr>
              <w:rPr>
                <w:szCs w:val="20"/>
              </w:rPr>
            </w:pPr>
            <w:r>
              <w:rPr>
                <w:rFonts w:hint="eastAsia"/>
                <w:szCs w:val="20"/>
              </w:rPr>
              <w:t>連絡先</w:t>
            </w:r>
          </w:p>
        </w:tc>
        <w:tc>
          <w:tcPr>
            <w:tcW w:w="6938" w:type="dxa"/>
          </w:tcPr>
          <w:p w14:paraId="49379E1E" w14:textId="77777777" w:rsidR="00683A1F" w:rsidRDefault="00683A1F" w:rsidP="00683A1F">
            <w:pPr>
              <w:rPr>
                <w:szCs w:val="20"/>
              </w:rPr>
            </w:pPr>
            <w:r>
              <w:rPr>
                <w:rFonts w:hint="eastAsia"/>
                <w:szCs w:val="20"/>
              </w:rPr>
              <w:t>〒</w:t>
            </w:r>
          </w:p>
          <w:p w14:paraId="75B9C21B" w14:textId="77777777" w:rsidR="00683A1F" w:rsidRDefault="00683A1F" w:rsidP="00683A1F">
            <w:pPr>
              <w:rPr>
                <w:szCs w:val="20"/>
              </w:rPr>
            </w:pPr>
          </w:p>
          <w:p w14:paraId="6605965C" w14:textId="77777777" w:rsidR="00683A1F" w:rsidRDefault="00683A1F" w:rsidP="00683A1F">
            <w:pPr>
              <w:rPr>
                <w:szCs w:val="20"/>
              </w:rPr>
            </w:pPr>
            <w:r>
              <w:rPr>
                <w:rFonts w:hint="eastAsia"/>
                <w:szCs w:val="20"/>
              </w:rPr>
              <w:t>TEL：　　　　　　　　　　　　FAX：</w:t>
            </w:r>
          </w:p>
          <w:p w14:paraId="17FB7ADD" w14:textId="7832C4D2" w:rsidR="00683A1F" w:rsidRDefault="00683A1F" w:rsidP="00683A1F">
            <w:pPr>
              <w:rPr>
                <w:szCs w:val="20"/>
              </w:rPr>
            </w:pPr>
            <w:r>
              <w:rPr>
                <w:rFonts w:hint="eastAsia"/>
                <w:szCs w:val="20"/>
              </w:rPr>
              <w:t>E-mail：</w:t>
            </w:r>
          </w:p>
        </w:tc>
      </w:tr>
    </w:tbl>
    <w:p w14:paraId="295D517C" w14:textId="4134AD52" w:rsidR="00A269A4" w:rsidRDefault="00A269A4" w:rsidP="00A269A4">
      <w:pPr>
        <w:rPr>
          <w:rFonts w:ascii="Century" w:hAnsi="Century"/>
        </w:rPr>
      </w:pPr>
      <w:r>
        <w:rPr>
          <w:rFonts w:ascii="Century" w:hAnsi="Century" w:hint="eastAsia"/>
        </w:rPr>
        <w:t>（注１）「支店等」については、契約締結権を支店等に委任する場合のみ記入すること。</w:t>
      </w:r>
    </w:p>
    <w:p w14:paraId="7C0BD7FC" w14:textId="5C1650EC" w:rsidR="00A269A4" w:rsidRDefault="00A269A4" w:rsidP="00A269A4">
      <w:pPr>
        <w:rPr>
          <w:rFonts w:ascii="Century" w:hAnsi="Century"/>
          <w:color w:val="000000"/>
        </w:rPr>
      </w:pPr>
      <w:r>
        <w:rPr>
          <w:rFonts w:ascii="Century" w:hAnsi="Century" w:hint="eastAsia"/>
          <w:color w:val="000000"/>
        </w:rPr>
        <w:t>（注２）直近の会計年度において以下の内容を証明する資料を添付すること。</w:t>
      </w:r>
    </w:p>
    <w:p w14:paraId="09115594" w14:textId="7D24252A" w:rsidR="00A269A4" w:rsidRPr="00A269A4" w:rsidRDefault="00A269A4" w:rsidP="00A269A4">
      <w:pPr>
        <w:ind w:firstLineChars="400" w:firstLine="806"/>
        <w:rPr>
          <w:szCs w:val="20"/>
        </w:rPr>
      </w:pPr>
      <w:r w:rsidRPr="00A269A4">
        <w:rPr>
          <w:rFonts w:hint="eastAsia"/>
          <w:szCs w:val="20"/>
        </w:rPr>
        <w:t>ア</w:t>
      </w:r>
      <w:r w:rsidR="00A26BB5">
        <w:rPr>
          <w:rFonts w:hint="eastAsia"/>
          <w:szCs w:val="20"/>
        </w:rPr>
        <w:t>）</w:t>
      </w:r>
      <w:r w:rsidRPr="00A269A4">
        <w:rPr>
          <w:szCs w:val="20"/>
        </w:rPr>
        <w:t>税引前の当期利益が黒字であること</w:t>
      </w:r>
    </w:p>
    <w:p w14:paraId="790CCDDA" w14:textId="026312D4" w:rsidR="00A269A4" w:rsidRPr="00A269A4" w:rsidRDefault="00A269A4" w:rsidP="00A269A4">
      <w:pPr>
        <w:rPr>
          <w:szCs w:val="20"/>
        </w:rPr>
      </w:pPr>
      <w:r w:rsidRPr="00A269A4">
        <w:rPr>
          <w:rFonts w:hint="eastAsia"/>
          <w:szCs w:val="20"/>
        </w:rPr>
        <w:t xml:space="preserve">　</w:t>
      </w:r>
      <w:r>
        <w:rPr>
          <w:rFonts w:hint="eastAsia"/>
          <w:szCs w:val="20"/>
        </w:rPr>
        <w:t xml:space="preserve">　　　</w:t>
      </w:r>
      <w:r w:rsidRPr="00A269A4">
        <w:rPr>
          <w:rFonts w:hint="eastAsia"/>
          <w:szCs w:val="20"/>
        </w:rPr>
        <w:t>イ</w:t>
      </w:r>
      <w:r w:rsidR="00A26BB5">
        <w:rPr>
          <w:rFonts w:hint="eastAsia"/>
          <w:szCs w:val="20"/>
        </w:rPr>
        <w:t>）</w:t>
      </w:r>
      <w:r w:rsidRPr="00A269A4">
        <w:rPr>
          <w:szCs w:val="20"/>
        </w:rPr>
        <w:t>流動比率が100％以上であること</w:t>
      </w:r>
    </w:p>
    <w:p w14:paraId="1FA06AE2" w14:textId="0E02BA22" w:rsidR="00D742BC" w:rsidRPr="00A269A4" w:rsidRDefault="00A269A4" w:rsidP="00A269A4">
      <w:pPr>
        <w:rPr>
          <w:szCs w:val="20"/>
        </w:rPr>
      </w:pPr>
      <w:r w:rsidRPr="00A269A4">
        <w:rPr>
          <w:rFonts w:hint="eastAsia"/>
          <w:szCs w:val="20"/>
        </w:rPr>
        <w:t xml:space="preserve">　</w:t>
      </w:r>
      <w:r>
        <w:rPr>
          <w:rFonts w:hint="eastAsia"/>
          <w:szCs w:val="20"/>
        </w:rPr>
        <w:t xml:space="preserve">　　　</w:t>
      </w:r>
      <w:r w:rsidRPr="00A269A4">
        <w:rPr>
          <w:rFonts w:hint="eastAsia"/>
          <w:szCs w:val="20"/>
        </w:rPr>
        <w:t>ウ</w:t>
      </w:r>
      <w:r w:rsidR="00A26BB5">
        <w:rPr>
          <w:rFonts w:hint="eastAsia"/>
          <w:szCs w:val="20"/>
        </w:rPr>
        <w:t>）</w:t>
      </w:r>
      <w:r w:rsidRPr="00A269A4">
        <w:rPr>
          <w:szCs w:val="20"/>
        </w:rPr>
        <w:t>自己資本比率が50％以上であること</w:t>
      </w:r>
    </w:p>
    <w:p w14:paraId="1DABE3A3" w14:textId="512F569E" w:rsidR="00FC48CE" w:rsidRDefault="00FC48CE" w:rsidP="00FC48CE">
      <w:pPr>
        <w:rPr>
          <w:color w:val="000000"/>
        </w:rPr>
      </w:pPr>
      <w:r>
        <w:rPr>
          <w:rFonts w:hint="eastAsia"/>
          <w:color w:val="000000"/>
        </w:rPr>
        <w:t>（注３）共同企業体の場合は構成員ごとに作成すること。</w:t>
      </w:r>
    </w:p>
    <w:p w14:paraId="792C1B65" w14:textId="5BE7BB2D" w:rsidR="00D742BC" w:rsidRPr="00FC48CE" w:rsidRDefault="00D742BC" w:rsidP="00510B0B">
      <w:pPr>
        <w:rPr>
          <w:szCs w:val="20"/>
        </w:rPr>
      </w:pPr>
    </w:p>
    <w:p w14:paraId="64048D41" w14:textId="77777777" w:rsidR="00FC48CE" w:rsidRDefault="00FC48CE" w:rsidP="00510B0B">
      <w:pPr>
        <w:rPr>
          <w:szCs w:val="20"/>
        </w:rPr>
      </w:pPr>
    </w:p>
    <w:p w14:paraId="32098B58" w14:textId="77777777" w:rsidR="00A269A4" w:rsidRDefault="00A269A4">
      <w:pPr>
        <w:widowControl/>
        <w:jc w:val="left"/>
        <w:rPr>
          <w:szCs w:val="20"/>
        </w:rPr>
      </w:pPr>
      <w:r>
        <w:rPr>
          <w:szCs w:val="20"/>
        </w:rPr>
        <w:br w:type="page"/>
      </w:r>
    </w:p>
    <w:p w14:paraId="4CCA63D2" w14:textId="1C34E5F7" w:rsidR="00A269A4" w:rsidRDefault="00A269A4" w:rsidP="00A269A4">
      <w:pPr>
        <w:rPr>
          <w:szCs w:val="20"/>
        </w:rPr>
      </w:pPr>
      <w:r w:rsidRPr="00510B0B">
        <w:rPr>
          <w:rFonts w:hint="eastAsia"/>
          <w:szCs w:val="20"/>
        </w:rPr>
        <w:t>（第</w:t>
      </w:r>
      <w:r>
        <w:rPr>
          <w:rFonts w:hint="eastAsia"/>
          <w:szCs w:val="20"/>
        </w:rPr>
        <w:t>６</w:t>
      </w:r>
      <w:r w:rsidRPr="00510B0B">
        <w:rPr>
          <w:rFonts w:hint="eastAsia"/>
          <w:szCs w:val="20"/>
        </w:rPr>
        <w:t>号様式）</w:t>
      </w:r>
    </w:p>
    <w:p w14:paraId="242D87F1" w14:textId="2BCE98C0" w:rsidR="00A269A4" w:rsidRDefault="00A269A4" w:rsidP="00A269A4">
      <w:pPr>
        <w:jc w:val="center"/>
        <w:rPr>
          <w:szCs w:val="20"/>
        </w:rPr>
      </w:pPr>
      <w:r>
        <w:rPr>
          <w:rFonts w:hint="eastAsia"/>
          <w:szCs w:val="20"/>
        </w:rPr>
        <w:t>下水道資格保有状況調書</w:t>
      </w:r>
    </w:p>
    <w:p w14:paraId="51EE3580" w14:textId="0D52F1B1" w:rsidR="00A269A4" w:rsidRDefault="00A269A4" w:rsidP="00A269A4">
      <w:pPr>
        <w:rPr>
          <w:szCs w:val="20"/>
        </w:rPr>
      </w:pPr>
    </w:p>
    <w:tbl>
      <w:tblPr>
        <w:tblStyle w:val="a3"/>
        <w:tblW w:w="0" w:type="auto"/>
        <w:tblLook w:val="04A0" w:firstRow="1" w:lastRow="0" w:firstColumn="1" w:lastColumn="0" w:noHBand="0" w:noVBand="1"/>
      </w:tblPr>
      <w:tblGrid>
        <w:gridCol w:w="9060"/>
      </w:tblGrid>
      <w:tr w:rsidR="00A269A4" w14:paraId="01BF52AF" w14:textId="77777777" w:rsidTr="009858BE">
        <w:tc>
          <w:tcPr>
            <w:tcW w:w="9060" w:type="dxa"/>
          </w:tcPr>
          <w:p w14:paraId="3A8749B7" w14:textId="77777777" w:rsidR="00A269A4" w:rsidRPr="00E71C67" w:rsidRDefault="00A269A4" w:rsidP="009858BE">
            <w:pPr>
              <w:rPr>
                <w:szCs w:val="20"/>
              </w:rPr>
            </w:pPr>
          </w:p>
          <w:p w14:paraId="7C0622E9" w14:textId="77777777" w:rsidR="00A269A4" w:rsidRPr="00E71C67" w:rsidRDefault="00A269A4" w:rsidP="00A269A4">
            <w:pPr>
              <w:ind w:left="21"/>
              <w:rPr>
                <w:color w:val="000000"/>
                <w:szCs w:val="20"/>
              </w:rPr>
            </w:pPr>
            <w:r w:rsidRPr="00E71C67">
              <w:rPr>
                <w:rFonts w:hint="eastAsia"/>
                <w:color w:val="000000"/>
                <w:szCs w:val="20"/>
              </w:rPr>
              <w:t>１下水道資格保有状況</w:t>
            </w:r>
          </w:p>
          <w:p w14:paraId="12762CF3" w14:textId="77777777" w:rsidR="00A269A4" w:rsidRPr="00E71C67" w:rsidRDefault="00A269A4" w:rsidP="00A269A4">
            <w:pPr>
              <w:ind w:left="21"/>
              <w:rPr>
                <w:color w:val="000000"/>
                <w:szCs w:val="20"/>
              </w:rPr>
            </w:pPr>
          </w:p>
          <w:p w14:paraId="74E8FE5C" w14:textId="77777777" w:rsidR="00A269A4" w:rsidRPr="00E71C67" w:rsidRDefault="00A269A4" w:rsidP="00A269A4">
            <w:pPr>
              <w:overflowPunct w:val="0"/>
              <w:topLinePunct/>
              <w:adjustRightInd w:val="0"/>
              <w:spacing w:line="300" w:lineRule="exact"/>
              <w:textAlignment w:val="baseline"/>
              <w:rPr>
                <w:color w:val="000000"/>
                <w:szCs w:val="20"/>
              </w:rPr>
            </w:pPr>
            <w:r w:rsidRPr="00E71C67">
              <w:rPr>
                <w:rFonts w:hint="eastAsia"/>
                <w:color w:val="000000"/>
                <w:szCs w:val="20"/>
              </w:rPr>
              <w:t>（１）下水道法施行令第15条の3に定める処理施設の維持管理に関する資格の保有者数</w:t>
            </w:r>
          </w:p>
          <w:p w14:paraId="5AA713C2" w14:textId="58050ABE" w:rsidR="00A269A4" w:rsidRPr="00E71C67" w:rsidRDefault="00A269A4" w:rsidP="00A269A4">
            <w:pPr>
              <w:overflowPunct w:val="0"/>
              <w:topLinePunct/>
              <w:adjustRightInd w:val="0"/>
              <w:spacing w:line="300" w:lineRule="exact"/>
              <w:textAlignment w:val="baseline"/>
              <w:rPr>
                <w:color w:val="000000"/>
                <w:kern w:val="20"/>
                <w:szCs w:val="20"/>
              </w:rPr>
            </w:pPr>
            <w:r w:rsidRPr="00E71C67">
              <w:rPr>
                <w:rFonts w:hint="eastAsia"/>
                <w:color w:val="000000"/>
                <w:szCs w:val="20"/>
              </w:rPr>
              <w:t xml:space="preserve">　　　　　　　　　　　　　　　　　　　　　　　　　　　　　</w:t>
            </w:r>
            <w:r w:rsidRPr="00E71C67">
              <w:rPr>
                <w:rFonts w:hint="eastAsia"/>
                <w:color w:val="000000"/>
                <w:szCs w:val="20"/>
                <w:u w:val="single"/>
              </w:rPr>
              <w:t>計　　　　　人</w:t>
            </w:r>
          </w:p>
          <w:p w14:paraId="56ADDD21" w14:textId="77777777" w:rsidR="00A269A4" w:rsidRPr="00E71C67" w:rsidRDefault="00A269A4" w:rsidP="00A269A4">
            <w:pPr>
              <w:overflowPunct w:val="0"/>
              <w:topLinePunct/>
              <w:adjustRightInd w:val="0"/>
              <w:spacing w:line="300" w:lineRule="exact"/>
              <w:textAlignment w:val="baseline"/>
              <w:rPr>
                <w:color w:val="000000"/>
                <w:kern w:val="20"/>
                <w:szCs w:val="20"/>
              </w:rPr>
            </w:pPr>
          </w:p>
          <w:p w14:paraId="67092B27" w14:textId="77777777" w:rsidR="00A269A4" w:rsidRPr="00E71C67" w:rsidRDefault="00A269A4" w:rsidP="00A269A4">
            <w:pPr>
              <w:overflowPunct w:val="0"/>
              <w:topLinePunct/>
              <w:adjustRightInd w:val="0"/>
              <w:spacing w:line="300" w:lineRule="exact"/>
              <w:textAlignment w:val="baseline"/>
              <w:rPr>
                <w:color w:val="000000"/>
                <w:kern w:val="20"/>
                <w:szCs w:val="20"/>
              </w:rPr>
            </w:pPr>
            <w:r w:rsidRPr="00E71C67">
              <w:rPr>
                <w:rFonts w:hint="eastAsia"/>
                <w:color w:val="000000"/>
                <w:kern w:val="20"/>
                <w:szCs w:val="20"/>
              </w:rPr>
              <w:t xml:space="preserve">　　（資格名称）　　　　　　　　　　　　　　　　　　　　（保有者数）</w:t>
            </w:r>
          </w:p>
          <w:p w14:paraId="7C79AEBE" w14:textId="77777777" w:rsidR="00A269A4" w:rsidRPr="00E71C67" w:rsidRDefault="00A269A4" w:rsidP="00A269A4">
            <w:pPr>
              <w:overflowPunct w:val="0"/>
              <w:topLinePunct/>
              <w:adjustRightInd w:val="0"/>
              <w:spacing w:line="300" w:lineRule="exact"/>
              <w:textAlignment w:val="baseline"/>
              <w:rPr>
                <w:color w:val="000000"/>
                <w:kern w:val="20"/>
                <w:szCs w:val="20"/>
              </w:rPr>
            </w:pPr>
            <w:r w:rsidRPr="00E71C67">
              <w:rPr>
                <w:rFonts w:hint="eastAsia"/>
                <w:color w:val="000000"/>
                <w:kern w:val="20"/>
                <w:szCs w:val="20"/>
              </w:rPr>
              <w:t xml:space="preserve">　　　①第三種技術検定合格者　　　　　　　　　　　　　　　　○名</w:t>
            </w:r>
          </w:p>
          <w:p w14:paraId="01DA4FE4" w14:textId="77777777" w:rsidR="00A269A4" w:rsidRPr="00E71C67" w:rsidRDefault="00A269A4" w:rsidP="00A269A4">
            <w:pPr>
              <w:overflowPunct w:val="0"/>
              <w:topLinePunct/>
              <w:adjustRightInd w:val="0"/>
              <w:spacing w:line="300" w:lineRule="exact"/>
              <w:textAlignment w:val="baseline"/>
              <w:rPr>
                <w:color w:val="000000"/>
                <w:kern w:val="20"/>
                <w:szCs w:val="20"/>
              </w:rPr>
            </w:pPr>
            <w:r w:rsidRPr="00E71C67">
              <w:rPr>
                <w:rFonts w:hint="eastAsia"/>
                <w:color w:val="000000"/>
                <w:kern w:val="20"/>
                <w:szCs w:val="20"/>
              </w:rPr>
              <w:t xml:space="preserve">　　　②下水道管理技術認定試験（処理施設）合格者　　　　　　△名</w:t>
            </w:r>
          </w:p>
          <w:p w14:paraId="017AD2C4" w14:textId="77777777" w:rsidR="00A269A4" w:rsidRPr="00E71C67" w:rsidRDefault="00A269A4" w:rsidP="00A269A4">
            <w:pPr>
              <w:rPr>
                <w:color w:val="000000"/>
                <w:szCs w:val="20"/>
              </w:rPr>
            </w:pPr>
            <w:r w:rsidRPr="00E71C67">
              <w:rPr>
                <w:rFonts w:hint="eastAsia"/>
                <w:color w:val="000000"/>
                <w:szCs w:val="20"/>
              </w:rPr>
              <w:t xml:space="preserve">　　　　　　　　・</w:t>
            </w:r>
          </w:p>
          <w:p w14:paraId="3ADF648B" w14:textId="77777777" w:rsidR="00A269A4" w:rsidRPr="00E71C67" w:rsidRDefault="00A269A4" w:rsidP="00A269A4">
            <w:pPr>
              <w:ind w:firstLineChars="100" w:firstLine="202"/>
              <w:rPr>
                <w:color w:val="000000"/>
                <w:szCs w:val="20"/>
              </w:rPr>
            </w:pPr>
            <w:r w:rsidRPr="00E71C67">
              <w:rPr>
                <w:rFonts w:hint="eastAsia"/>
                <w:color w:val="000000"/>
                <w:szCs w:val="20"/>
              </w:rPr>
              <w:t xml:space="preserve">　　　　　　　・</w:t>
            </w:r>
          </w:p>
          <w:p w14:paraId="362D2864" w14:textId="77777777" w:rsidR="00A269A4" w:rsidRPr="00E71C67" w:rsidRDefault="00A269A4" w:rsidP="00A269A4">
            <w:pPr>
              <w:rPr>
                <w:color w:val="000000"/>
                <w:szCs w:val="20"/>
              </w:rPr>
            </w:pPr>
            <w:r w:rsidRPr="00E71C67">
              <w:rPr>
                <w:rFonts w:hint="eastAsia"/>
                <w:color w:val="000000"/>
                <w:szCs w:val="20"/>
              </w:rPr>
              <w:t xml:space="preserve">　　　　　　　　・</w:t>
            </w:r>
          </w:p>
          <w:p w14:paraId="4ECDBF56" w14:textId="77777777" w:rsidR="00A269A4" w:rsidRPr="00E71C67" w:rsidRDefault="00A269A4" w:rsidP="00A269A4">
            <w:pPr>
              <w:rPr>
                <w:color w:val="000000"/>
                <w:szCs w:val="20"/>
              </w:rPr>
            </w:pPr>
            <w:r w:rsidRPr="00E71C67">
              <w:rPr>
                <w:rFonts w:hint="eastAsia"/>
                <w:color w:val="000000"/>
                <w:szCs w:val="20"/>
              </w:rPr>
              <w:t xml:space="preserve">　　　　　　　　・</w:t>
            </w:r>
          </w:p>
          <w:p w14:paraId="0A67A9ED" w14:textId="77777777" w:rsidR="00A269A4" w:rsidRPr="00E71C67" w:rsidRDefault="00A269A4" w:rsidP="00A269A4">
            <w:pPr>
              <w:ind w:firstLineChars="100" w:firstLine="202"/>
              <w:rPr>
                <w:color w:val="000000"/>
                <w:szCs w:val="20"/>
              </w:rPr>
            </w:pPr>
            <w:r w:rsidRPr="00E71C67">
              <w:rPr>
                <w:rFonts w:hint="eastAsia"/>
                <w:color w:val="000000"/>
                <w:szCs w:val="20"/>
              </w:rPr>
              <w:t xml:space="preserve">　　　　　　　・</w:t>
            </w:r>
          </w:p>
          <w:p w14:paraId="709A26CF" w14:textId="77777777" w:rsidR="00A269A4" w:rsidRPr="00E71C67" w:rsidRDefault="00A269A4" w:rsidP="00A269A4">
            <w:pPr>
              <w:rPr>
                <w:color w:val="000000"/>
                <w:szCs w:val="20"/>
              </w:rPr>
            </w:pPr>
            <w:r w:rsidRPr="00E71C67">
              <w:rPr>
                <w:rFonts w:hint="eastAsia"/>
                <w:color w:val="000000"/>
                <w:szCs w:val="20"/>
              </w:rPr>
              <w:t xml:space="preserve">　　　　　　　　・</w:t>
            </w:r>
          </w:p>
          <w:p w14:paraId="131371FF" w14:textId="77777777" w:rsidR="00A269A4" w:rsidRPr="00E71C67" w:rsidRDefault="00A269A4" w:rsidP="00A269A4">
            <w:pPr>
              <w:rPr>
                <w:color w:val="000000"/>
                <w:szCs w:val="20"/>
              </w:rPr>
            </w:pPr>
            <w:r w:rsidRPr="00E71C67">
              <w:rPr>
                <w:rFonts w:hint="eastAsia"/>
                <w:color w:val="000000"/>
                <w:szCs w:val="20"/>
              </w:rPr>
              <w:t xml:space="preserve">　　　</w:t>
            </w:r>
          </w:p>
          <w:p w14:paraId="43503377" w14:textId="3B323163" w:rsidR="00A269A4" w:rsidRPr="00E71C67" w:rsidRDefault="00A269A4" w:rsidP="00673FB2">
            <w:pPr>
              <w:ind w:firstLineChars="100" w:firstLine="202"/>
              <w:rPr>
                <w:szCs w:val="20"/>
              </w:rPr>
            </w:pPr>
            <w:r w:rsidRPr="00E71C67">
              <w:rPr>
                <w:rFonts w:hint="eastAsia"/>
                <w:color w:val="000000"/>
                <w:szCs w:val="20"/>
              </w:rPr>
              <w:t>上記①、②と同等以上の資格を有する場合は、資格名称を追加記入</w:t>
            </w:r>
            <w:r w:rsidR="00673FB2" w:rsidRPr="00E71C67">
              <w:rPr>
                <w:rFonts w:hint="eastAsia"/>
                <w:color w:val="000000"/>
                <w:szCs w:val="20"/>
              </w:rPr>
              <w:t>すること</w:t>
            </w:r>
            <w:r w:rsidRPr="00E71C67">
              <w:rPr>
                <w:rFonts w:hint="eastAsia"/>
                <w:color w:val="000000"/>
                <w:szCs w:val="20"/>
              </w:rPr>
              <w:t>。</w:t>
            </w:r>
          </w:p>
          <w:p w14:paraId="76D3244F" w14:textId="77777777" w:rsidR="00A269A4" w:rsidRPr="00E71C67" w:rsidRDefault="00A269A4" w:rsidP="009858BE">
            <w:pPr>
              <w:rPr>
                <w:szCs w:val="20"/>
              </w:rPr>
            </w:pPr>
          </w:p>
          <w:p w14:paraId="1D24E0DD" w14:textId="77777777" w:rsidR="00A269A4" w:rsidRPr="00E71C67" w:rsidRDefault="00A269A4" w:rsidP="009858BE">
            <w:pPr>
              <w:rPr>
                <w:szCs w:val="20"/>
              </w:rPr>
            </w:pPr>
          </w:p>
          <w:p w14:paraId="2AD342FF" w14:textId="77777777" w:rsidR="00A269A4" w:rsidRPr="00E71C67" w:rsidRDefault="00A269A4" w:rsidP="009858BE">
            <w:pPr>
              <w:rPr>
                <w:szCs w:val="20"/>
              </w:rPr>
            </w:pPr>
          </w:p>
          <w:p w14:paraId="05BDF9C5" w14:textId="77777777" w:rsidR="00A269A4" w:rsidRPr="00E71C67" w:rsidRDefault="00A269A4" w:rsidP="009858BE">
            <w:pPr>
              <w:rPr>
                <w:szCs w:val="20"/>
              </w:rPr>
            </w:pPr>
          </w:p>
          <w:p w14:paraId="6423B8D4" w14:textId="77777777" w:rsidR="00A269A4" w:rsidRPr="00E71C67" w:rsidRDefault="00A269A4" w:rsidP="009858BE">
            <w:pPr>
              <w:rPr>
                <w:szCs w:val="20"/>
              </w:rPr>
            </w:pPr>
          </w:p>
          <w:p w14:paraId="49769B0B" w14:textId="77777777" w:rsidR="00A269A4" w:rsidRPr="00E71C67" w:rsidRDefault="00A269A4" w:rsidP="009858BE">
            <w:pPr>
              <w:rPr>
                <w:szCs w:val="20"/>
              </w:rPr>
            </w:pPr>
          </w:p>
          <w:p w14:paraId="6626E2C4" w14:textId="253BAB2F" w:rsidR="00A269A4" w:rsidRPr="00E71C67" w:rsidRDefault="00A269A4" w:rsidP="009858BE">
            <w:pPr>
              <w:rPr>
                <w:szCs w:val="20"/>
              </w:rPr>
            </w:pPr>
          </w:p>
          <w:p w14:paraId="7D22E078" w14:textId="3E0A56DA" w:rsidR="00673FB2" w:rsidRPr="00E71C67" w:rsidRDefault="00673FB2" w:rsidP="009858BE">
            <w:pPr>
              <w:rPr>
                <w:szCs w:val="20"/>
              </w:rPr>
            </w:pPr>
          </w:p>
          <w:p w14:paraId="2DB2BB65" w14:textId="3CCBCF22" w:rsidR="00673FB2" w:rsidRPr="00E71C67" w:rsidRDefault="00673FB2" w:rsidP="009858BE">
            <w:pPr>
              <w:rPr>
                <w:szCs w:val="20"/>
              </w:rPr>
            </w:pPr>
          </w:p>
          <w:p w14:paraId="7548588E" w14:textId="77777777" w:rsidR="00673FB2" w:rsidRPr="00E71C67" w:rsidRDefault="00673FB2" w:rsidP="009858BE">
            <w:pPr>
              <w:rPr>
                <w:szCs w:val="20"/>
              </w:rPr>
            </w:pPr>
          </w:p>
          <w:p w14:paraId="4D2D9839" w14:textId="737A379E" w:rsidR="00A269A4" w:rsidRPr="00E71C67" w:rsidRDefault="00A269A4" w:rsidP="009858BE">
            <w:pPr>
              <w:rPr>
                <w:szCs w:val="20"/>
              </w:rPr>
            </w:pPr>
          </w:p>
          <w:p w14:paraId="32B4A84D" w14:textId="77777777" w:rsidR="00673FB2" w:rsidRPr="00E71C67" w:rsidRDefault="00673FB2" w:rsidP="009858BE">
            <w:pPr>
              <w:rPr>
                <w:szCs w:val="20"/>
              </w:rPr>
            </w:pPr>
          </w:p>
          <w:p w14:paraId="69358F05" w14:textId="77777777" w:rsidR="00A269A4" w:rsidRDefault="00A269A4" w:rsidP="009858BE">
            <w:pPr>
              <w:rPr>
                <w:szCs w:val="20"/>
              </w:rPr>
            </w:pPr>
          </w:p>
          <w:p w14:paraId="098CF473" w14:textId="77777777" w:rsidR="00203AB8" w:rsidRDefault="00203AB8" w:rsidP="009858BE">
            <w:pPr>
              <w:rPr>
                <w:szCs w:val="20"/>
              </w:rPr>
            </w:pPr>
          </w:p>
          <w:p w14:paraId="00AD8865" w14:textId="77777777" w:rsidR="00203AB8" w:rsidRPr="00E71C67" w:rsidRDefault="00203AB8" w:rsidP="009858BE">
            <w:pPr>
              <w:rPr>
                <w:szCs w:val="20"/>
              </w:rPr>
            </w:pPr>
          </w:p>
          <w:p w14:paraId="4D4F9977" w14:textId="77777777" w:rsidR="00A269A4" w:rsidRPr="00E71C67" w:rsidRDefault="00A269A4" w:rsidP="009858BE">
            <w:pPr>
              <w:rPr>
                <w:szCs w:val="20"/>
              </w:rPr>
            </w:pPr>
          </w:p>
        </w:tc>
      </w:tr>
    </w:tbl>
    <w:p w14:paraId="23D3BEFF" w14:textId="303CBD6C" w:rsidR="00A269A4" w:rsidRDefault="00673FB2" w:rsidP="00A269A4">
      <w:pPr>
        <w:rPr>
          <w:szCs w:val="20"/>
        </w:rPr>
      </w:pPr>
      <w:r>
        <w:rPr>
          <w:rFonts w:hint="eastAsia"/>
          <w:szCs w:val="20"/>
        </w:rPr>
        <w:t>（注１）用紙が足りない場合は適宜追加すること。</w:t>
      </w:r>
    </w:p>
    <w:p w14:paraId="46B06D7B" w14:textId="33C9C73A" w:rsidR="00673FB2" w:rsidRDefault="00FC48CE" w:rsidP="00203AB8">
      <w:pPr>
        <w:rPr>
          <w:color w:val="000000"/>
        </w:rPr>
      </w:pPr>
      <w:r>
        <w:rPr>
          <w:rFonts w:hint="eastAsia"/>
          <w:color w:val="000000"/>
        </w:rPr>
        <w:t>（注２）共同企業体の場合は構成員ごとに作成すること。</w:t>
      </w:r>
    </w:p>
    <w:p w14:paraId="5EECC563" w14:textId="77777777" w:rsidR="00203AB8" w:rsidRPr="00203AB8" w:rsidRDefault="00203AB8" w:rsidP="00203AB8">
      <w:pPr>
        <w:rPr>
          <w:color w:val="000000"/>
        </w:rPr>
      </w:pPr>
    </w:p>
    <w:p w14:paraId="595773B8" w14:textId="0362A7DB" w:rsidR="00673FB2" w:rsidRDefault="00673FB2" w:rsidP="00673FB2">
      <w:pPr>
        <w:rPr>
          <w:szCs w:val="20"/>
        </w:rPr>
      </w:pPr>
      <w:r w:rsidRPr="00510B0B">
        <w:rPr>
          <w:rFonts w:hint="eastAsia"/>
          <w:szCs w:val="20"/>
        </w:rPr>
        <w:t>（第</w:t>
      </w:r>
      <w:r w:rsidR="00E44423">
        <w:rPr>
          <w:rFonts w:hint="eastAsia"/>
          <w:szCs w:val="20"/>
        </w:rPr>
        <w:t>7</w:t>
      </w:r>
      <w:r w:rsidRPr="00510B0B">
        <w:rPr>
          <w:rFonts w:hint="eastAsia"/>
          <w:szCs w:val="20"/>
        </w:rPr>
        <w:t>号様式）</w:t>
      </w:r>
    </w:p>
    <w:p w14:paraId="0AFF478B" w14:textId="687BD908" w:rsidR="00673FB2" w:rsidRDefault="00EB00DA" w:rsidP="00673FB2">
      <w:pPr>
        <w:jc w:val="center"/>
        <w:rPr>
          <w:szCs w:val="20"/>
        </w:rPr>
      </w:pPr>
      <w:bookmarkStart w:id="1" w:name="_Hlk98424735"/>
      <w:r>
        <w:rPr>
          <w:rFonts w:hint="eastAsia"/>
          <w:szCs w:val="20"/>
        </w:rPr>
        <w:t>合流式下水道終末処理場の維持管理業務受託実績</w:t>
      </w:r>
      <w:r w:rsidR="00673FB2">
        <w:rPr>
          <w:rFonts w:hint="eastAsia"/>
          <w:szCs w:val="20"/>
        </w:rPr>
        <w:t>調書</w:t>
      </w:r>
    </w:p>
    <w:p w14:paraId="7E684FF9" w14:textId="77777777" w:rsidR="00673FB2" w:rsidRDefault="00673FB2" w:rsidP="00673FB2">
      <w:pPr>
        <w:rPr>
          <w:szCs w:val="20"/>
        </w:rPr>
      </w:pPr>
    </w:p>
    <w:tbl>
      <w:tblPr>
        <w:tblStyle w:val="a3"/>
        <w:tblW w:w="0" w:type="auto"/>
        <w:tblLook w:val="04A0" w:firstRow="1" w:lastRow="0" w:firstColumn="1" w:lastColumn="0" w:noHBand="0" w:noVBand="1"/>
      </w:tblPr>
      <w:tblGrid>
        <w:gridCol w:w="9060"/>
      </w:tblGrid>
      <w:tr w:rsidR="00673FB2" w14:paraId="70FE8D2E" w14:textId="77777777" w:rsidTr="009858BE">
        <w:tc>
          <w:tcPr>
            <w:tcW w:w="9060" w:type="dxa"/>
          </w:tcPr>
          <w:p w14:paraId="02D0F14E" w14:textId="77777777" w:rsidR="00673FB2" w:rsidRPr="00E71C67" w:rsidRDefault="00673FB2" w:rsidP="009858BE">
            <w:pPr>
              <w:rPr>
                <w:szCs w:val="20"/>
              </w:rPr>
            </w:pPr>
          </w:p>
          <w:p w14:paraId="7DBE26E0" w14:textId="0B88C52D" w:rsidR="00EB00DA" w:rsidRPr="00E71C67" w:rsidRDefault="00EB00DA" w:rsidP="00EB00DA">
            <w:pPr>
              <w:ind w:left="403" w:hangingChars="200" w:hanging="403"/>
              <w:rPr>
                <w:szCs w:val="20"/>
              </w:rPr>
            </w:pPr>
            <w:r w:rsidRPr="00E71C67">
              <w:rPr>
                <w:rFonts w:hint="eastAsia"/>
                <w:szCs w:val="20"/>
              </w:rPr>
              <w:t>１　平成</w:t>
            </w:r>
            <w:r w:rsidRPr="00E71C67">
              <w:rPr>
                <w:rFonts w:hint="eastAsia"/>
                <w:color w:val="000000"/>
                <w:szCs w:val="20"/>
              </w:rPr>
              <w:t>24年4月以降（過去10年間）における</w:t>
            </w:r>
            <w:r w:rsidR="00E13219" w:rsidRPr="00E71C67">
              <w:rPr>
                <w:rFonts w:hint="eastAsia"/>
                <w:color w:val="000000"/>
                <w:szCs w:val="20"/>
              </w:rPr>
              <w:t>合流式下水道終末処理場の維持管理業務受託</w:t>
            </w:r>
            <w:r w:rsidRPr="00E71C67">
              <w:rPr>
                <w:rFonts w:hint="eastAsia"/>
                <w:color w:val="000000"/>
                <w:szCs w:val="20"/>
              </w:rPr>
              <w:t>実績件数</w:t>
            </w:r>
            <w:r w:rsidR="00E13219" w:rsidRPr="00E71C67">
              <w:rPr>
                <w:rFonts w:hint="eastAsia"/>
                <w:color w:val="000000"/>
                <w:szCs w:val="20"/>
              </w:rPr>
              <w:t xml:space="preserve">　　　　　　　　　　　　　　　　　　　　　　　　　　</w:t>
            </w:r>
            <w:r w:rsidRPr="00E71C67">
              <w:rPr>
                <w:rFonts w:hint="eastAsia"/>
                <w:color w:val="000000"/>
                <w:szCs w:val="20"/>
              </w:rPr>
              <w:t xml:space="preserve">　</w:t>
            </w:r>
            <w:r w:rsidRPr="00E71C67">
              <w:rPr>
                <w:rFonts w:hint="eastAsia"/>
                <w:color w:val="000000"/>
                <w:szCs w:val="20"/>
                <w:u w:val="single"/>
              </w:rPr>
              <w:t>計　　　　　件</w:t>
            </w:r>
          </w:p>
          <w:p w14:paraId="02E65D7C" w14:textId="77777777" w:rsidR="00EB00DA" w:rsidRPr="00E71C67" w:rsidRDefault="00EB00DA" w:rsidP="00EB00DA">
            <w:pPr>
              <w:numPr>
                <w:ilvl w:val="0"/>
                <w:numId w:val="1"/>
              </w:numPr>
              <w:rPr>
                <w:szCs w:val="20"/>
              </w:rPr>
            </w:pPr>
            <w:r w:rsidRPr="00E71C67">
              <w:rPr>
                <w:rFonts w:hint="eastAsia"/>
                <w:szCs w:val="20"/>
              </w:rPr>
              <w:t>履行実績とみなす条件</w:t>
            </w:r>
          </w:p>
          <w:p w14:paraId="55012703" w14:textId="2B0989CA" w:rsidR="00EB00DA" w:rsidRPr="00E71C67" w:rsidRDefault="00EB00DA" w:rsidP="00EB00DA">
            <w:pPr>
              <w:ind w:left="570"/>
              <w:rPr>
                <w:szCs w:val="20"/>
              </w:rPr>
            </w:pPr>
            <w:r w:rsidRPr="00E71C67">
              <w:rPr>
                <w:rFonts w:hint="eastAsia"/>
                <w:szCs w:val="20"/>
              </w:rPr>
              <w:t>・現在履行中であっても、既に1年以上履行しているもの。</w:t>
            </w:r>
          </w:p>
          <w:p w14:paraId="733BE68A" w14:textId="19034C4B" w:rsidR="00673FB2" w:rsidRPr="00E71C67" w:rsidRDefault="00EB00DA" w:rsidP="00EB00DA">
            <w:pPr>
              <w:ind w:firstLineChars="300" w:firstLine="605"/>
              <w:rPr>
                <w:szCs w:val="20"/>
              </w:rPr>
            </w:pPr>
            <w:r w:rsidRPr="00E71C67">
              <w:rPr>
                <w:rFonts w:hint="eastAsia"/>
                <w:szCs w:val="20"/>
              </w:rPr>
              <w:t>・同一事業所における複数年契約も契約毎に1件として数えることができる。</w:t>
            </w:r>
          </w:p>
          <w:p w14:paraId="74300361" w14:textId="77777777" w:rsidR="00673FB2" w:rsidRPr="00E71C67" w:rsidRDefault="00673FB2" w:rsidP="00EB00DA">
            <w:pPr>
              <w:rPr>
                <w:szCs w:val="20"/>
              </w:rPr>
            </w:pPr>
          </w:p>
        </w:tc>
      </w:tr>
      <w:tr w:rsidR="00EB00DA" w14:paraId="5F72F00E" w14:textId="77777777" w:rsidTr="009858BE">
        <w:tc>
          <w:tcPr>
            <w:tcW w:w="9060" w:type="dxa"/>
          </w:tcPr>
          <w:p w14:paraId="6494CD22" w14:textId="77777777" w:rsidR="00EB00DA" w:rsidRPr="00E71C67" w:rsidRDefault="00EB00DA" w:rsidP="009858BE">
            <w:pPr>
              <w:rPr>
                <w:szCs w:val="20"/>
              </w:rPr>
            </w:pPr>
          </w:p>
          <w:p w14:paraId="4AD0265B" w14:textId="77777777" w:rsidR="00EB00DA" w:rsidRPr="00E71C67" w:rsidRDefault="00EB00DA" w:rsidP="00EB00DA">
            <w:pPr>
              <w:rPr>
                <w:szCs w:val="20"/>
              </w:rPr>
            </w:pPr>
            <w:r w:rsidRPr="00E71C67">
              <w:rPr>
                <w:rFonts w:hint="eastAsia"/>
                <w:szCs w:val="20"/>
              </w:rPr>
              <w:t>２　実績内訳（記入例）</w:t>
            </w:r>
          </w:p>
          <w:p w14:paraId="2E5C455B" w14:textId="77777777" w:rsidR="00EB00DA" w:rsidRPr="00E71C67" w:rsidRDefault="00EB00DA" w:rsidP="00EB00DA">
            <w:pPr>
              <w:ind w:left="21"/>
              <w:rPr>
                <w:szCs w:val="20"/>
              </w:rPr>
            </w:pPr>
            <w:r w:rsidRPr="00E71C67">
              <w:rPr>
                <w:rFonts w:hint="eastAsia"/>
                <w:szCs w:val="20"/>
              </w:rPr>
              <w:t>（１）施設名称　　○○処理場（○○県××市）</w:t>
            </w:r>
          </w:p>
          <w:p w14:paraId="24DD74CC" w14:textId="77777777" w:rsidR="00EB00DA" w:rsidRPr="00E71C67" w:rsidRDefault="00EB00DA" w:rsidP="00EB00DA">
            <w:pPr>
              <w:ind w:left="21"/>
              <w:rPr>
                <w:szCs w:val="20"/>
              </w:rPr>
            </w:pPr>
            <w:r w:rsidRPr="00E71C67">
              <w:rPr>
                <w:rFonts w:hint="eastAsia"/>
                <w:szCs w:val="20"/>
              </w:rPr>
              <w:t xml:space="preserve">　　　①日最大処理能力　　○○○○ｍ</w:t>
            </w:r>
            <w:r w:rsidRPr="00E71C67">
              <w:rPr>
                <w:rFonts w:hint="eastAsia"/>
                <w:szCs w:val="20"/>
                <w:vertAlign w:val="superscript"/>
              </w:rPr>
              <w:t>３</w:t>
            </w:r>
            <w:r w:rsidRPr="00E71C67">
              <w:rPr>
                <w:rFonts w:hint="eastAsia"/>
                <w:szCs w:val="20"/>
              </w:rPr>
              <w:t>／日</w:t>
            </w:r>
          </w:p>
          <w:p w14:paraId="5ED68D8D" w14:textId="77777777" w:rsidR="00EB00DA" w:rsidRPr="00E71C67" w:rsidRDefault="00EB00DA" w:rsidP="00EB00DA">
            <w:pPr>
              <w:ind w:left="21"/>
              <w:rPr>
                <w:szCs w:val="20"/>
              </w:rPr>
            </w:pPr>
            <w:r w:rsidRPr="00E71C67">
              <w:rPr>
                <w:rFonts w:hint="eastAsia"/>
                <w:szCs w:val="20"/>
              </w:rPr>
              <w:t xml:space="preserve">　　　②受　託　期　間　　平成○年○月○日　から　平成○年○月○日　まで（○ヶ年）</w:t>
            </w:r>
          </w:p>
          <w:p w14:paraId="68013316" w14:textId="356C8E37" w:rsidR="00EB00DA" w:rsidRPr="00E71C67" w:rsidRDefault="00EB00DA" w:rsidP="00EB00DA">
            <w:pPr>
              <w:ind w:left="21"/>
              <w:rPr>
                <w:szCs w:val="20"/>
              </w:rPr>
            </w:pPr>
            <w:r w:rsidRPr="00E71C67">
              <w:rPr>
                <w:rFonts w:hint="eastAsia"/>
                <w:szCs w:val="20"/>
              </w:rPr>
              <w:t xml:space="preserve">　　　③受　託　名　称　　□□□浄化センター維持管理業務　</w:t>
            </w:r>
          </w:p>
          <w:p w14:paraId="1111BD2B" w14:textId="0829D9B9" w:rsidR="00EB00DA" w:rsidRPr="00E71C67" w:rsidRDefault="00EB00DA" w:rsidP="00EB00DA">
            <w:pPr>
              <w:ind w:left="21"/>
              <w:rPr>
                <w:szCs w:val="20"/>
              </w:rPr>
            </w:pPr>
            <w:r w:rsidRPr="00E71C67">
              <w:rPr>
                <w:rFonts w:hint="eastAsia"/>
                <w:szCs w:val="20"/>
              </w:rPr>
              <w:t xml:space="preserve">　　　④包括委託レベル　　レベル○</w:t>
            </w:r>
            <w:r w:rsidR="00E13219" w:rsidRPr="00E71C67">
              <w:rPr>
                <w:rFonts w:hint="eastAsia"/>
                <w:szCs w:val="20"/>
              </w:rPr>
              <w:t>（包括的維持管理業務の場合）</w:t>
            </w:r>
          </w:p>
          <w:p w14:paraId="7092DCDB" w14:textId="77777777" w:rsidR="00EB00DA" w:rsidRPr="00E71C67" w:rsidRDefault="00EB00DA" w:rsidP="00EB00DA">
            <w:pPr>
              <w:ind w:left="21"/>
              <w:rPr>
                <w:szCs w:val="20"/>
              </w:rPr>
            </w:pPr>
          </w:p>
          <w:p w14:paraId="4D2FAD47" w14:textId="77777777" w:rsidR="00EB00DA" w:rsidRPr="00E71C67" w:rsidRDefault="00EB00DA" w:rsidP="00EB00DA">
            <w:pPr>
              <w:ind w:left="21"/>
              <w:rPr>
                <w:szCs w:val="20"/>
              </w:rPr>
            </w:pPr>
            <w:r w:rsidRPr="00E71C67">
              <w:rPr>
                <w:rFonts w:hint="eastAsia"/>
                <w:szCs w:val="20"/>
              </w:rPr>
              <w:t>（２）施設名称　　○○処理場（○○県××市）</w:t>
            </w:r>
          </w:p>
          <w:p w14:paraId="3917500A" w14:textId="77777777" w:rsidR="00EB00DA" w:rsidRPr="00E71C67" w:rsidRDefault="00EB00DA" w:rsidP="00EB00DA">
            <w:pPr>
              <w:ind w:left="21"/>
              <w:rPr>
                <w:szCs w:val="20"/>
              </w:rPr>
            </w:pPr>
            <w:r w:rsidRPr="00E71C67">
              <w:rPr>
                <w:rFonts w:hint="eastAsia"/>
                <w:szCs w:val="20"/>
              </w:rPr>
              <w:t xml:space="preserve">　　　①日最大処理能力　　○○○○ｍ</w:t>
            </w:r>
            <w:r w:rsidRPr="00E71C67">
              <w:rPr>
                <w:rFonts w:hint="eastAsia"/>
                <w:szCs w:val="20"/>
                <w:vertAlign w:val="superscript"/>
              </w:rPr>
              <w:t>３</w:t>
            </w:r>
            <w:r w:rsidRPr="00E71C67">
              <w:rPr>
                <w:rFonts w:hint="eastAsia"/>
                <w:szCs w:val="20"/>
              </w:rPr>
              <w:t>／日</w:t>
            </w:r>
          </w:p>
          <w:p w14:paraId="4E6661E7" w14:textId="77777777" w:rsidR="00EB00DA" w:rsidRPr="00E71C67" w:rsidRDefault="00EB00DA" w:rsidP="00EB00DA">
            <w:pPr>
              <w:ind w:left="21"/>
              <w:rPr>
                <w:szCs w:val="20"/>
              </w:rPr>
            </w:pPr>
            <w:r w:rsidRPr="00E71C67">
              <w:rPr>
                <w:rFonts w:hint="eastAsia"/>
                <w:szCs w:val="20"/>
              </w:rPr>
              <w:t xml:space="preserve">　　　②受　託　期　間　　平成○年○月○日　から　平成○年○月○日　まで（○ヶ年）</w:t>
            </w:r>
          </w:p>
          <w:p w14:paraId="48C6C5B1" w14:textId="3C71327E" w:rsidR="00EB00DA" w:rsidRPr="00E71C67" w:rsidRDefault="00EB00DA" w:rsidP="00EB00DA">
            <w:pPr>
              <w:ind w:left="21"/>
              <w:rPr>
                <w:szCs w:val="20"/>
              </w:rPr>
            </w:pPr>
            <w:r w:rsidRPr="00E71C67">
              <w:rPr>
                <w:rFonts w:hint="eastAsia"/>
                <w:szCs w:val="20"/>
              </w:rPr>
              <w:t xml:space="preserve">　　　③受　託　名　称　　□□□浄化センター維持管理業務　</w:t>
            </w:r>
          </w:p>
          <w:p w14:paraId="0C9AEAED" w14:textId="68DA1243" w:rsidR="00EB00DA" w:rsidRPr="00E71C67" w:rsidRDefault="00EB00DA" w:rsidP="00EB00DA">
            <w:pPr>
              <w:ind w:left="21"/>
              <w:rPr>
                <w:szCs w:val="20"/>
              </w:rPr>
            </w:pPr>
            <w:r w:rsidRPr="00E71C67">
              <w:rPr>
                <w:rFonts w:hint="eastAsia"/>
                <w:szCs w:val="20"/>
              </w:rPr>
              <w:t xml:space="preserve">　　　④包括委託レベル　　レベル○</w:t>
            </w:r>
            <w:r w:rsidR="00E13219" w:rsidRPr="00E71C67">
              <w:rPr>
                <w:rFonts w:hint="eastAsia"/>
                <w:szCs w:val="20"/>
              </w:rPr>
              <w:t>（包括的維持管理業務の場合）</w:t>
            </w:r>
          </w:p>
          <w:p w14:paraId="2E332E7C" w14:textId="77777777" w:rsidR="00EB00DA" w:rsidRPr="00E71C67" w:rsidRDefault="00EB00DA" w:rsidP="00EB00DA">
            <w:pPr>
              <w:ind w:left="21"/>
              <w:rPr>
                <w:szCs w:val="20"/>
              </w:rPr>
            </w:pPr>
          </w:p>
          <w:p w14:paraId="4921FD55" w14:textId="06B2DB63" w:rsidR="00EB00DA" w:rsidRPr="00E71C67" w:rsidRDefault="00EB00DA" w:rsidP="00EB00DA">
            <w:pPr>
              <w:ind w:left="21"/>
              <w:rPr>
                <w:szCs w:val="20"/>
              </w:rPr>
            </w:pPr>
          </w:p>
          <w:p w14:paraId="65EBE34F" w14:textId="16972961" w:rsidR="00EB00DA" w:rsidRDefault="00EB00DA" w:rsidP="00EB00DA">
            <w:pPr>
              <w:rPr>
                <w:szCs w:val="20"/>
              </w:rPr>
            </w:pPr>
          </w:p>
          <w:p w14:paraId="3C5D49D5" w14:textId="77777777" w:rsidR="00203AB8" w:rsidRDefault="00203AB8" w:rsidP="00EB00DA">
            <w:pPr>
              <w:rPr>
                <w:szCs w:val="20"/>
              </w:rPr>
            </w:pPr>
          </w:p>
          <w:p w14:paraId="61E650E3" w14:textId="77777777" w:rsidR="00203AB8" w:rsidRDefault="00203AB8" w:rsidP="00EB00DA">
            <w:pPr>
              <w:rPr>
                <w:szCs w:val="20"/>
              </w:rPr>
            </w:pPr>
          </w:p>
          <w:p w14:paraId="5BB9EC81" w14:textId="77777777" w:rsidR="00203AB8" w:rsidRPr="00E71C67" w:rsidRDefault="00203AB8" w:rsidP="00EB00DA">
            <w:pPr>
              <w:rPr>
                <w:szCs w:val="20"/>
              </w:rPr>
            </w:pPr>
          </w:p>
          <w:p w14:paraId="2CBACBA2" w14:textId="1522DB7F" w:rsidR="00E13219" w:rsidRPr="00E71C67" w:rsidRDefault="00E13219" w:rsidP="00EB00DA">
            <w:pPr>
              <w:rPr>
                <w:szCs w:val="20"/>
              </w:rPr>
            </w:pPr>
          </w:p>
          <w:p w14:paraId="441F9B2D" w14:textId="77777777" w:rsidR="00FC48CE" w:rsidRPr="00E71C67" w:rsidRDefault="00FC48CE" w:rsidP="00EB00DA">
            <w:pPr>
              <w:rPr>
                <w:szCs w:val="20"/>
              </w:rPr>
            </w:pPr>
          </w:p>
          <w:p w14:paraId="0F5232C9" w14:textId="3B8E875E" w:rsidR="00EB00DA" w:rsidRPr="00E71C67" w:rsidRDefault="00EB00DA" w:rsidP="009858BE">
            <w:pPr>
              <w:rPr>
                <w:szCs w:val="20"/>
              </w:rPr>
            </w:pPr>
          </w:p>
        </w:tc>
      </w:tr>
    </w:tbl>
    <w:p w14:paraId="6311C1A0" w14:textId="0AE0846B" w:rsidR="00EB00DA" w:rsidRDefault="00E13219" w:rsidP="00EB00DA">
      <w:pPr>
        <w:ind w:left="806" w:hangingChars="400" w:hanging="806"/>
      </w:pPr>
      <w:r>
        <w:rPr>
          <w:rFonts w:hint="eastAsia"/>
        </w:rPr>
        <w:t>（</w:t>
      </w:r>
      <w:r w:rsidR="00EB00DA">
        <w:rPr>
          <w:rFonts w:hint="eastAsia"/>
        </w:rPr>
        <w:t>注１）</w:t>
      </w:r>
      <w:r w:rsidR="00CA4D82">
        <w:rPr>
          <w:rFonts w:hint="eastAsia"/>
        </w:rPr>
        <w:t>記入した業務について、契約の有無及び委託期間が確認・</w:t>
      </w:r>
      <w:r w:rsidR="00EB00DA">
        <w:rPr>
          <w:rFonts w:hint="eastAsia"/>
        </w:rPr>
        <w:t>証明</w:t>
      </w:r>
      <w:r w:rsidR="00CA4D82">
        <w:rPr>
          <w:rFonts w:hint="eastAsia"/>
        </w:rPr>
        <w:t>できる</w:t>
      </w:r>
      <w:r w:rsidR="00EB00DA">
        <w:rPr>
          <w:rFonts w:hint="eastAsia"/>
        </w:rPr>
        <w:t>書類（履行証明又は契約書の</w:t>
      </w:r>
      <w:r w:rsidR="00CA4D82">
        <w:rPr>
          <w:rFonts w:hint="eastAsia"/>
        </w:rPr>
        <w:t>鑑の</w:t>
      </w:r>
      <w:r w:rsidR="00EB00DA">
        <w:rPr>
          <w:rFonts w:hint="eastAsia"/>
        </w:rPr>
        <w:t>写し等）</w:t>
      </w:r>
      <w:r w:rsidR="00CA4D82">
        <w:rPr>
          <w:rFonts w:hint="eastAsia"/>
        </w:rPr>
        <w:t>、施設等の概要（施設規模及び処理方式等）が確認できる資料</w:t>
      </w:r>
      <w:r w:rsidR="00EB00DA">
        <w:rPr>
          <w:rFonts w:hint="eastAsia"/>
        </w:rPr>
        <w:t>を</w:t>
      </w:r>
      <w:r w:rsidR="00EB00DA" w:rsidRPr="00E13219">
        <w:rPr>
          <w:rFonts w:hint="eastAsia"/>
          <w:bCs/>
        </w:rPr>
        <w:t>正本のみに添付すること</w:t>
      </w:r>
      <w:r w:rsidR="00EB00DA">
        <w:rPr>
          <w:rFonts w:hint="eastAsia"/>
        </w:rPr>
        <w:t>。</w:t>
      </w:r>
    </w:p>
    <w:p w14:paraId="3B3DFFBA" w14:textId="748C07BD" w:rsidR="00EB00DA" w:rsidRDefault="00E13219" w:rsidP="00E13219">
      <w:r>
        <w:rPr>
          <w:rFonts w:hint="eastAsia"/>
        </w:rPr>
        <w:t>（</w:t>
      </w:r>
      <w:r w:rsidR="00EB00DA">
        <w:rPr>
          <w:rFonts w:hint="eastAsia"/>
        </w:rPr>
        <w:t>注２）2項の実績内訳は</w:t>
      </w:r>
      <w:r w:rsidR="00EB00DA" w:rsidRPr="00E13219">
        <w:rPr>
          <w:rFonts w:hint="eastAsia"/>
          <w:bCs/>
        </w:rPr>
        <w:t>最大10件まで</w:t>
      </w:r>
      <w:r w:rsidR="00EB00DA">
        <w:rPr>
          <w:rFonts w:hint="eastAsia"/>
        </w:rPr>
        <w:t>記入できるものとする。</w:t>
      </w:r>
    </w:p>
    <w:p w14:paraId="54884BED" w14:textId="09F9762D" w:rsidR="00EB00DA" w:rsidRDefault="00E13219" w:rsidP="00E13219">
      <w:r>
        <w:rPr>
          <w:rFonts w:hint="eastAsia"/>
        </w:rPr>
        <w:t>（</w:t>
      </w:r>
      <w:r w:rsidR="00EB00DA">
        <w:rPr>
          <w:rFonts w:hint="eastAsia"/>
        </w:rPr>
        <w:t>注３) 用紙が足りない場合は適宜追加すること。</w:t>
      </w:r>
    </w:p>
    <w:p w14:paraId="04E2B77F" w14:textId="1B5850BE" w:rsidR="00673FB2" w:rsidRPr="00203AB8" w:rsidRDefault="00FC48CE" w:rsidP="00203AB8">
      <w:pPr>
        <w:rPr>
          <w:color w:val="000000"/>
        </w:rPr>
      </w:pPr>
      <w:r>
        <w:rPr>
          <w:rFonts w:hint="eastAsia"/>
          <w:color w:val="000000"/>
        </w:rPr>
        <w:t>（注４）共同企業体の場合は構成員ごとに作成すること。</w:t>
      </w:r>
    </w:p>
    <w:bookmarkEnd w:id="1"/>
    <w:p w14:paraId="1087EDDE" w14:textId="77777777" w:rsidR="00E13219" w:rsidRDefault="00E13219" w:rsidP="00E13219">
      <w:pPr>
        <w:rPr>
          <w:szCs w:val="20"/>
        </w:rPr>
      </w:pPr>
    </w:p>
    <w:p w14:paraId="7341781D" w14:textId="066EBD7B" w:rsidR="00E13219" w:rsidRDefault="00E13219" w:rsidP="00E13219">
      <w:pPr>
        <w:jc w:val="center"/>
        <w:rPr>
          <w:szCs w:val="20"/>
        </w:rPr>
      </w:pPr>
      <w:r>
        <w:rPr>
          <w:rFonts w:hint="eastAsia"/>
          <w:szCs w:val="20"/>
        </w:rPr>
        <w:t>下水道終末処理場の包括的維持管理業務受託実績調書</w:t>
      </w:r>
    </w:p>
    <w:p w14:paraId="31A9D338" w14:textId="77777777" w:rsidR="00E13219" w:rsidRDefault="00E13219" w:rsidP="00E13219">
      <w:pPr>
        <w:rPr>
          <w:szCs w:val="20"/>
        </w:rPr>
      </w:pPr>
    </w:p>
    <w:tbl>
      <w:tblPr>
        <w:tblStyle w:val="a3"/>
        <w:tblW w:w="0" w:type="auto"/>
        <w:tblLook w:val="04A0" w:firstRow="1" w:lastRow="0" w:firstColumn="1" w:lastColumn="0" w:noHBand="0" w:noVBand="1"/>
      </w:tblPr>
      <w:tblGrid>
        <w:gridCol w:w="9060"/>
      </w:tblGrid>
      <w:tr w:rsidR="00E13219" w14:paraId="769FDC5C" w14:textId="77777777" w:rsidTr="009858BE">
        <w:tc>
          <w:tcPr>
            <w:tcW w:w="9060" w:type="dxa"/>
          </w:tcPr>
          <w:p w14:paraId="5B18C75C" w14:textId="77777777" w:rsidR="00E13219" w:rsidRPr="00E71C67" w:rsidRDefault="00E13219" w:rsidP="009858BE">
            <w:pPr>
              <w:rPr>
                <w:szCs w:val="20"/>
              </w:rPr>
            </w:pPr>
          </w:p>
          <w:p w14:paraId="60A50137" w14:textId="77777777" w:rsidR="00E13219" w:rsidRPr="00E71C67" w:rsidRDefault="00E13219" w:rsidP="009858BE">
            <w:pPr>
              <w:ind w:left="403" w:hangingChars="200" w:hanging="403"/>
              <w:rPr>
                <w:szCs w:val="20"/>
              </w:rPr>
            </w:pPr>
            <w:r w:rsidRPr="00E71C67">
              <w:rPr>
                <w:rFonts w:hint="eastAsia"/>
                <w:szCs w:val="20"/>
              </w:rPr>
              <w:t>１　平成</w:t>
            </w:r>
            <w:r w:rsidRPr="00E71C67">
              <w:rPr>
                <w:rFonts w:hint="eastAsia"/>
                <w:color w:val="000000"/>
                <w:szCs w:val="20"/>
              </w:rPr>
              <w:t xml:space="preserve">24年4月以降（過去10年間）における包括的運転管理業務に係る複数年契約の受託実績件数　</w:t>
            </w:r>
            <w:r w:rsidRPr="00E71C67">
              <w:rPr>
                <w:rFonts w:hint="eastAsia"/>
                <w:color w:val="000000"/>
                <w:szCs w:val="20"/>
                <w:u w:val="single"/>
              </w:rPr>
              <w:t>計　　　　　件</w:t>
            </w:r>
          </w:p>
          <w:p w14:paraId="352C914B" w14:textId="77777777" w:rsidR="00E13219" w:rsidRPr="00E71C67" w:rsidRDefault="00E13219" w:rsidP="009858BE">
            <w:pPr>
              <w:numPr>
                <w:ilvl w:val="0"/>
                <w:numId w:val="1"/>
              </w:numPr>
              <w:rPr>
                <w:szCs w:val="20"/>
              </w:rPr>
            </w:pPr>
            <w:r w:rsidRPr="00E71C67">
              <w:rPr>
                <w:rFonts w:hint="eastAsia"/>
                <w:szCs w:val="20"/>
              </w:rPr>
              <w:t>履行実績とみなす条件</w:t>
            </w:r>
          </w:p>
          <w:p w14:paraId="09CEBCD2" w14:textId="77777777" w:rsidR="00E13219" w:rsidRPr="00E71C67" w:rsidRDefault="00E13219" w:rsidP="009858BE">
            <w:pPr>
              <w:ind w:left="570"/>
              <w:rPr>
                <w:szCs w:val="20"/>
              </w:rPr>
            </w:pPr>
            <w:r w:rsidRPr="00E71C67">
              <w:rPr>
                <w:rFonts w:hint="eastAsia"/>
                <w:szCs w:val="20"/>
              </w:rPr>
              <w:t>・現在履行中であっても、既に1年以上履行しているもの。</w:t>
            </w:r>
          </w:p>
          <w:p w14:paraId="5B2E7E35" w14:textId="77777777" w:rsidR="00E13219" w:rsidRPr="00E71C67" w:rsidRDefault="00E13219" w:rsidP="009858BE">
            <w:pPr>
              <w:ind w:firstLineChars="300" w:firstLine="605"/>
              <w:rPr>
                <w:szCs w:val="20"/>
              </w:rPr>
            </w:pPr>
            <w:r w:rsidRPr="00E71C67">
              <w:rPr>
                <w:rFonts w:hint="eastAsia"/>
                <w:szCs w:val="20"/>
              </w:rPr>
              <w:t>・同一事業所における複数年契約も契約毎に1件として数えることができる。</w:t>
            </w:r>
          </w:p>
          <w:p w14:paraId="21ACA0C1" w14:textId="77777777" w:rsidR="00E13219" w:rsidRPr="00E71C67" w:rsidRDefault="00E13219" w:rsidP="009858BE">
            <w:pPr>
              <w:rPr>
                <w:szCs w:val="20"/>
              </w:rPr>
            </w:pPr>
          </w:p>
        </w:tc>
      </w:tr>
      <w:tr w:rsidR="00E13219" w14:paraId="2F2E78C2" w14:textId="77777777" w:rsidTr="009858BE">
        <w:tc>
          <w:tcPr>
            <w:tcW w:w="9060" w:type="dxa"/>
          </w:tcPr>
          <w:p w14:paraId="6DD5A3DD" w14:textId="77777777" w:rsidR="00E13219" w:rsidRPr="00E71C67" w:rsidRDefault="00E13219" w:rsidP="009858BE">
            <w:pPr>
              <w:rPr>
                <w:szCs w:val="20"/>
              </w:rPr>
            </w:pPr>
          </w:p>
          <w:p w14:paraId="37FC4B99" w14:textId="77777777" w:rsidR="00E13219" w:rsidRPr="00E71C67" w:rsidRDefault="00E13219" w:rsidP="009858BE">
            <w:pPr>
              <w:rPr>
                <w:szCs w:val="20"/>
              </w:rPr>
            </w:pPr>
            <w:r w:rsidRPr="00E71C67">
              <w:rPr>
                <w:rFonts w:hint="eastAsia"/>
                <w:szCs w:val="20"/>
              </w:rPr>
              <w:t>２　実績内訳（記入例）</w:t>
            </w:r>
          </w:p>
          <w:p w14:paraId="64ECFF3A" w14:textId="77777777" w:rsidR="00E13219" w:rsidRPr="00E71C67" w:rsidRDefault="00E13219" w:rsidP="009858BE">
            <w:pPr>
              <w:ind w:left="21"/>
              <w:rPr>
                <w:szCs w:val="20"/>
              </w:rPr>
            </w:pPr>
            <w:r w:rsidRPr="00E71C67">
              <w:rPr>
                <w:rFonts w:hint="eastAsia"/>
                <w:szCs w:val="20"/>
              </w:rPr>
              <w:t>（１）施設名称　　○○処理場（○○県××市）</w:t>
            </w:r>
          </w:p>
          <w:p w14:paraId="73083B52" w14:textId="77777777" w:rsidR="00E13219" w:rsidRPr="00E71C67" w:rsidRDefault="00E13219" w:rsidP="009858BE">
            <w:pPr>
              <w:ind w:left="21"/>
              <w:rPr>
                <w:szCs w:val="20"/>
              </w:rPr>
            </w:pPr>
            <w:r w:rsidRPr="00E71C67">
              <w:rPr>
                <w:rFonts w:hint="eastAsia"/>
                <w:szCs w:val="20"/>
              </w:rPr>
              <w:t xml:space="preserve">　　　①日最大処理能力　　○○○○ｍ</w:t>
            </w:r>
            <w:r w:rsidRPr="00E71C67">
              <w:rPr>
                <w:rFonts w:hint="eastAsia"/>
                <w:szCs w:val="20"/>
                <w:vertAlign w:val="superscript"/>
              </w:rPr>
              <w:t>３</w:t>
            </w:r>
            <w:r w:rsidRPr="00E71C67">
              <w:rPr>
                <w:rFonts w:hint="eastAsia"/>
                <w:szCs w:val="20"/>
              </w:rPr>
              <w:t>／日</w:t>
            </w:r>
          </w:p>
          <w:p w14:paraId="1DD89E2B" w14:textId="77777777" w:rsidR="00E13219" w:rsidRPr="00E71C67" w:rsidRDefault="00E13219" w:rsidP="009858BE">
            <w:pPr>
              <w:ind w:left="21"/>
              <w:rPr>
                <w:szCs w:val="20"/>
              </w:rPr>
            </w:pPr>
            <w:r w:rsidRPr="00E71C67">
              <w:rPr>
                <w:rFonts w:hint="eastAsia"/>
                <w:szCs w:val="20"/>
              </w:rPr>
              <w:t xml:space="preserve">　　　②受　託　期　間　　平成○年○月○日　から　平成○年○月○日　まで（○ヶ年）</w:t>
            </w:r>
          </w:p>
          <w:p w14:paraId="1A38A852" w14:textId="77777777" w:rsidR="00E13219" w:rsidRPr="00E71C67" w:rsidRDefault="00E13219" w:rsidP="009858BE">
            <w:pPr>
              <w:ind w:left="21"/>
              <w:rPr>
                <w:szCs w:val="20"/>
              </w:rPr>
            </w:pPr>
            <w:r w:rsidRPr="00E71C67">
              <w:rPr>
                <w:rFonts w:hint="eastAsia"/>
                <w:szCs w:val="20"/>
              </w:rPr>
              <w:t xml:space="preserve">　　　③受　託　名　称　　□□□浄化センター包括的維持管理業務　</w:t>
            </w:r>
          </w:p>
          <w:p w14:paraId="0A9E1D52" w14:textId="77777777" w:rsidR="00E13219" w:rsidRPr="00E71C67" w:rsidRDefault="00E13219" w:rsidP="009858BE">
            <w:pPr>
              <w:ind w:left="21"/>
              <w:rPr>
                <w:szCs w:val="20"/>
              </w:rPr>
            </w:pPr>
            <w:r w:rsidRPr="00E71C67">
              <w:rPr>
                <w:rFonts w:hint="eastAsia"/>
                <w:szCs w:val="20"/>
              </w:rPr>
              <w:t xml:space="preserve">　　　④包括委託レベル　　レベル○</w:t>
            </w:r>
          </w:p>
          <w:p w14:paraId="6ED789DC" w14:textId="77777777" w:rsidR="00E13219" w:rsidRPr="00E71C67" w:rsidRDefault="00E13219" w:rsidP="009858BE">
            <w:pPr>
              <w:ind w:left="21"/>
              <w:rPr>
                <w:szCs w:val="20"/>
              </w:rPr>
            </w:pPr>
          </w:p>
          <w:p w14:paraId="5DD0AA2A" w14:textId="77777777" w:rsidR="00E13219" w:rsidRPr="00E71C67" w:rsidRDefault="00E13219" w:rsidP="009858BE">
            <w:pPr>
              <w:ind w:left="21"/>
              <w:rPr>
                <w:szCs w:val="20"/>
              </w:rPr>
            </w:pPr>
            <w:r w:rsidRPr="00E71C67">
              <w:rPr>
                <w:rFonts w:hint="eastAsia"/>
                <w:szCs w:val="20"/>
              </w:rPr>
              <w:t>（２）施設名称　　○○処理場（○○県××市）</w:t>
            </w:r>
          </w:p>
          <w:p w14:paraId="291D072B" w14:textId="77777777" w:rsidR="00E13219" w:rsidRPr="00E71C67" w:rsidRDefault="00E13219" w:rsidP="009858BE">
            <w:pPr>
              <w:ind w:left="21"/>
              <w:rPr>
                <w:szCs w:val="20"/>
              </w:rPr>
            </w:pPr>
            <w:r w:rsidRPr="00E71C67">
              <w:rPr>
                <w:rFonts w:hint="eastAsia"/>
                <w:szCs w:val="20"/>
              </w:rPr>
              <w:t xml:space="preserve">　　　①日最大処理能力　　○○○○ｍ</w:t>
            </w:r>
            <w:r w:rsidRPr="00E71C67">
              <w:rPr>
                <w:rFonts w:hint="eastAsia"/>
                <w:szCs w:val="20"/>
                <w:vertAlign w:val="superscript"/>
              </w:rPr>
              <w:t>３</w:t>
            </w:r>
            <w:r w:rsidRPr="00E71C67">
              <w:rPr>
                <w:rFonts w:hint="eastAsia"/>
                <w:szCs w:val="20"/>
              </w:rPr>
              <w:t>／日</w:t>
            </w:r>
          </w:p>
          <w:p w14:paraId="59A8C467" w14:textId="77777777" w:rsidR="00E13219" w:rsidRPr="00E71C67" w:rsidRDefault="00E13219" w:rsidP="009858BE">
            <w:pPr>
              <w:ind w:left="21"/>
              <w:rPr>
                <w:szCs w:val="20"/>
              </w:rPr>
            </w:pPr>
            <w:r w:rsidRPr="00E71C67">
              <w:rPr>
                <w:rFonts w:hint="eastAsia"/>
                <w:szCs w:val="20"/>
              </w:rPr>
              <w:t xml:space="preserve">　　　②受　託　期　間　　平成○年○月○日　から　平成○年○月○日　まで（○ヶ年）</w:t>
            </w:r>
          </w:p>
          <w:p w14:paraId="3A837DB5" w14:textId="77777777" w:rsidR="00E13219" w:rsidRPr="00E71C67" w:rsidRDefault="00E13219" w:rsidP="009858BE">
            <w:pPr>
              <w:ind w:left="21"/>
              <w:rPr>
                <w:szCs w:val="20"/>
              </w:rPr>
            </w:pPr>
            <w:r w:rsidRPr="00E71C67">
              <w:rPr>
                <w:rFonts w:hint="eastAsia"/>
                <w:szCs w:val="20"/>
              </w:rPr>
              <w:t xml:space="preserve">　　　③受　託　名　称　　□□□浄化センター包括的維持管理業務　</w:t>
            </w:r>
          </w:p>
          <w:p w14:paraId="617A5DDF" w14:textId="77777777" w:rsidR="00E13219" w:rsidRPr="00E71C67" w:rsidRDefault="00E13219" w:rsidP="009858BE">
            <w:pPr>
              <w:ind w:left="21"/>
              <w:rPr>
                <w:szCs w:val="20"/>
              </w:rPr>
            </w:pPr>
            <w:r w:rsidRPr="00E71C67">
              <w:rPr>
                <w:rFonts w:hint="eastAsia"/>
                <w:szCs w:val="20"/>
              </w:rPr>
              <w:t xml:space="preserve">　　　④包括委託レベル　　レベル○</w:t>
            </w:r>
          </w:p>
          <w:p w14:paraId="2E701B0A" w14:textId="77777777" w:rsidR="00E13219" w:rsidRPr="00E71C67" w:rsidRDefault="00E13219" w:rsidP="009858BE">
            <w:pPr>
              <w:ind w:left="21"/>
              <w:rPr>
                <w:szCs w:val="20"/>
              </w:rPr>
            </w:pPr>
          </w:p>
          <w:p w14:paraId="1DCA1F1C" w14:textId="77777777" w:rsidR="00E13219" w:rsidRPr="00E71C67" w:rsidRDefault="00E13219" w:rsidP="009858BE">
            <w:pPr>
              <w:ind w:left="21"/>
              <w:rPr>
                <w:szCs w:val="20"/>
              </w:rPr>
            </w:pPr>
          </w:p>
          <w:p w14:paraId="6E182BCB" w14:textId="77777777" w:rsidR="00E13219" w:rsidRPr="00E71C67" w:rsidRDefault="00E13219" w:rsidP="009858BE">
            <w:pPr>
              <w:rPr>
                <w:szCs w:val="20"/>
              </w:rPr>
            </w:pPr>
          </w:p>
          <w:p w14:paraId="3054F48C" w14:textId="77777777" w:rsidR="00E13219" w:rsidRPr="00E71C67" w:rsidRDefault="00E13219" w:rsidP="009858BE">
            <w:pPr>
              <w:rPr>
                <w:szCs w:val="20"/>
              </w:rPr>
            </w:pPr>
          </w:p>
          <w:p w14:paraId="4636649E" w14:textId="77777777" w:rsidR="00E13219" w:rsidRDefault="00E13219" w:rsidP="009858BE">
            <w:pPr>
              <w:rPr>
                <w:szCs w:val="20"/>
              </w:rPr>
            </w:pPr>
          </w:p>
          <w:p w14:paraId="1E71D921" w14:textId="77777777" w:rsidR="00203AB8" w:rsidRDefault="00203AB8" w:rsidP="009858BE">
            <w:pPr>
              <w:rPr>
                <w:szCs w:val="20"/>
              </w:rPr>
            </w:pPr>
          </w:p>
          <w:p w14:paraId="10A3852F" w14:textId="77777777" w:rsidR="00203AB8" w:rsidRPr="00E71C67" w:rsidRDefault="00203AB8" w:rsidP="009858BE">
            <w:pPr>
              <w:rPr>
                <w:szCs w:val="20"/>
              </w:rPr>
            </w:pPr>
          </w:p>
          <w:p w14:paraId="2FBEDF5C" w14:textId="77777777" w:rsidR="00E13219" w:rsidRPr="00E71C67" w:rsidRDefault="00E13219" w:rsidP="009858BE">
            <w:pPr>
              <w:rPr>
                <w:szCs w:val="20"/>
              </w:rPr>
            </w:pPr>
          </w:p>
          <w:p w14:paraId="488B9DB8" w14:textId="77777777" w:rsidR="00E13219" w:rsidRPr="00E71C67" w:rsidRDefault="00E13219" w:rsidP="009858BE">
            <w:pPr>
              <w:rPr>
                <w:szCs w:val="20"/>
              </w:rPr>
            </w:pPr>
          </w:p>
        </w:tc>
      </w:tr>
    </w:tbl>
    <w:p w14:paraId="24DB66F2" w14:textId="77777777" w:rsidR="00E13219" w:rsidRDefault="00E13219" w:rsidP="00E13219">
      <w:pPr>
        <w:ind w:left="806" w:hangingChars="400" w:hanging="806"/>
      </w:pPr>
      <w:r>
        <w:rPr>
          <w:rFonts w:hint="eastAsia"/>
        </w:rPr>
        <w:t>（注１）施設等の概要について判断できる資料、上記の包括的運転管理業務の実績を有していることを証明する書類（履行証明又は契約書の写し等）を</w:t>
      </w:r>
      <w:r w:rsidRPr="00E13219">
        <w:rPr>
          <w:rFonts w:hint="eastAsia"/>
          <w:bCs/>
        </w:rPr>
        <w:t>正本のみに添付すること</w:t>
      </w:r>
      <w:r>
        <w:rPr>
          <w:rFonts w:hint="eastAsia"/>
        </w:rPr>
        <w:t>。</w:t>
      </w:r>
    </w:p>
    <w:p w14:paraId="10091BCC" w14:textId="77777777" w:rsidR="00E13219" w:rsidRDefault="00E13219" w:rsidP="00E13219">
      <w:r>
        <w:rPr>
          <w:rFonts w:hint="eastAsia"/>
        </w:rPr>
        <w:t>（注２）2項の実績内訳は</w:t>
      </w:r>
      <w:r w:rsidRPr="00E13219">
        <w:rPr>
          <w:rFonts w:hint="eastAsia"/>
          <w:bCs/>
        </w:rPr>
        <w:t>最大10件まで</w:t>
      </w:r>
      <w:r>
        <w:rPr>
          <w:rFonts w:hint="eastAsia"/>
        </w:rPr>
        <w:t>記入できるものとする。</w:t>
      </w:r>
    </w:p>
    <w:p w14:paraId="487C1855" w14:textId="77777777" w:rsidR="00E13219" w:rsidRDefault="00E13219" w:rsidP="00E13219">
      <w:r>
        <w:rPr>
          <w:rFonts w:hint="eastAsia"/>
        </w:rPr>
        <w:t>（注３) 用紙が足りない場合は適宜追加すること。</w:t>
      </w:r>
    </w:p>
    <w:p w14:paraId="5BBE49B2" w14:textId="33042EF5" w:rsidR="00E13219" w:rsidRDefault="00E13219" w:rsidP="00E13219">
      <w:pPr>
        <w:rPr>
          <w:color w:val="000000"/>
        </w:rPr>
      </w:pPr>
      <w:r>
        <w:rPr>
          <w:rFonts w:hint="eastAsia"/>
          <w:color w:val="000000"/>
        </w:rPr>
        <w:t>（注４）共同企業体の</w:t>
      </w:r>
      <w:r w:rsidR="00FC48CE">
        <w:rPr>
          <w:rFonts w:hint="eastAsia"/>
          <w:color w:val="000000"/>
        </w:rPr>
        <w:t>場合は</w:t>
      </w:r>
      <w:r>
        <w:rPr>
          <w:rFonts w:hint="eastAsia"/>
          <w:color w:val="000000"/>
        </w:rPr>
        <w:t>構成員ごとに作成すること。</w:t>
      </w:r>
    </w:p>
    <w:p w14:paraId="2E1E232F" w14:textId="77777777" w:rsidR="00E13219" w:rsidRDefault="00E13219" w:rsidP="00E13219">
      <w:pPr>
        <w:rPr>
          <w:szCs w:val="20"/>
        </w:rPr>
      </w:pPr>
    </w:p>
    <w:p w14:paraId="7804E62F" w14:textId="4CE68286" w:rsidR="00E13219" w:rsidRDefault="00E13219" w:rsidP="00E13219">
      <w:pPr>
        <w:rPr>
          <w:szCs w:val="20"/>
        </w:rPr>
      </w:pPr>
      <w:r w:rsidRPr="00510B0B">
        <w:rPr>
          <w:rFonts w:hint="eastAsia"/>
          <w:szCs w:val="20"/>
        </w:rPr>
        <w:t>（第</w:t>
      </w:r>
      <w:r>
        <w:rPr>
          <w:rFonts w:hint="eastAsia"/>
          <w:szCs w:val="20"/>
        </w:rPr>
        <w:t>８</w:t>
      </w:r>
      <w:r w:rsidRPr="00510B0B">
        <w:rPr>
          <w:rFonts w:hint="eastAsia"/>
          <w:szCs w:val="20"/>
        </w:rPr>
        <w:t>号様式）</w:t>
      </w:r>
    </w:p>
    <w:p w14:paraId="1A71F2C5" w14:textId="6FDA268C" w:rsidR="00E13219" w:rsidRPr="00E13219" w:rsidRDefault="00E71C67" w:rsidP="00E71C67">
      <w:pPr>
        <w:jc w:val="center"/>
        <w:rPr>
          <w:szCs w:val="20"/>
        </w:rPr>
      </w:pPr>
      <w:r>
        <w:rPr>
          <w:rFonts w:hint="eastAsia"/>
          <w:szCs w:val="20"/>
        </w:rPr>
        <w:t>参加者の技術的特徴</w:t>
      </w:r>
    </w:p>
    <w:p w14:paraId="64E54507" w14:textId="1F05C385" w:rsidR="00E13219" w:rsidRDefault="00E13219" w:rsidP="00E13219">
      <w:pPr>
        <w:rPr>
          <w:szCs w:val="20"/>
        </w:rPr>
      </w:pPr>
    </w:p>
    <w:tbl>
      <w:tblPr>
        <w:tblStyle w:val="a3"/>
        <w:tblW w:w="0" w:type="auto"/>
        <w:tblLook w:val="04A0" w:firstRow="1" w:lastRow="0" w:firstColumn="1" w:lastColumn="0" w:noHBand="0" w:noVBand="1"/>
      </w:tblPr>
      <w:tblGrid>
        <w:gridCol w:w="9060"/>
      </w:tblGrid>
      <w:tr w:rsidR="00E13219" w14:paraId="35769A7A" w14:textId="77777777" w:rsidTr="009858BE">
        <w:tc>
          <w:tcPr>
            <w:tcW w:w="9060" w:type="dxa"/>
          </w:tcPr>
          <w:p w14:paraId="4A960B76" w14:textId="77777777" w:rsidR="00E13219" w:rsidRDefault="00E13219" w:rsidP="009858BE">
            <w:pPr>
              <w:rPr>
                <w:szCs w:val="20"/>
              </w:rPr>
            </w:pPr>
          </w:p>
          <w:p w14:paraId="7942999C" w14:textId="77F4E95A" w:rsidR="00E13219" w:rsidRDefault="00FE3D30" w:rsidP="009858BE">
            <w:pPr>
              <w:ind w:firstLineChars="100" w:firstLine="202"/>
              <w:rPr>
                <w:szCs w:val="20"/>
              </w:rPr>
            </w:pPr>
            <w:r>
              <w:rPr>
                <w:rFonts w:hint="eastAsia"/>
                <w:szCs w:val="20"/>
              </w:rPr>
              <w:t>貴社が有する技術的特徴について1</w:t>
            </w:r>
            <w:r w:rsidR="00E13219" w:rsidRPr="00510B0B">
              <w:rPr>
                <w:szCs w:val="20"/>
              </w:rPr>
              <w:t>枚以内で簡潔にまとめて下さい。</w:t>
            </w:r>
          </w:p>
          <w:p w14:paraId="0B0BFD85" w14:textId="77777777" w:rsidR="00E13219" w:rsidRDefault="00E13219" w:rsidP="009858BE">
            <w:pPr>
              <w:rPr>
                <w:szCs w:val="20"/>
              </w:rPr>
            </w:pPr>
          </w:p>
          <w:p w14:paraId="660996EE" w14:textId="77777777" w:rsidR="00E13219" w:rsidRDefault="00E13219" w:rsidP="009858BE">
            <w:pPr>
              <w:rPr>
                <w:szCs w:val="20"/>
              </w:rPr>
            </w:pPr>
          </w:p>
          <w:p w14:paraId="18F00A78" w14:textId="77777777" w:rsidR="00E13219" w:rsidRDefault="00E13219" w:rsidP="009858BE">
            <w:pPr>
              <w:rPr>
                <w:szCs w:val="20"/>
              </w:rPr>
            </w:pPr>
          </w:p>
          <w:p w14:paraId="4BCE678C" w14:textId="77777777" w:rsidR="00E13219" w:rsidRDefault="00E13219" w:rsidP="009858BE">
            <w:pPr>
              <w:rPr>
                <w:szCs w:val="20"/>
              </w:rPr>
            </w:pPr>
          </w:p>
          <w:p w14:paraId="48674A6A" w14:textId="77777777" w:rsidR="00E13219" w:rsidRDefault="00E13219" w:rsidP="009858BE">
            <w:pPr>
              <w:rPr>
                <w:szCs w:val="20"/>
              </w:rPr>
            </w:pPr>
          </w:p>
          <w:p w14:paraId="3D9E9535" w14:textId="77777777" w:rsidR="00E13219" w:rsidRDefault="00E13219" w:rsidP="009858BE">
            <w:pPr>
              <w:rPr>
                <w:szCs w:val="20"/>
              </w:rPr>
            </w:pPr>
          </w:p>
          <w:p w14:paraId="07CEDDC9" w14:textId="77777777" w:rsidR="00E13219" w:rsidRDefault="00E13219" w:rsidP="009858BE">
            <w:pPr>
              <w:rPr>
                <w:szCs w:val="20"/>
              </w:rPr>
            </w:pPr>
          </w:p>
          <w:p w14:paraId="261F1F18" w14:textId="77777777" w:rsidR="00E13219" w:rsidRDefault="00E13219" w:rsidP="009858BE">
            <w:pPr>
              <w:rPr>
                <w:szCs w:val="20"/>
              </w:rPr>
            </w:pPr>
          </w:p>
          <w:p w14:paraId="12F8A29B" w14:textId="77777777" w:rsidR="00E13219" w:rsidRDefault="00E13219" w:rsidP="009858BE">
            <w:pPr>
              <w:rPr>
                <w:szCs w:val="20"/>
              </w:rPr>
            </w:pPr>
          </w:p>
          <w:p w14:paraId="6782C157" w14:textId="77777777" w:rsidR="00E13219" w:rsidRDefault="00E13219" w:rsidP="009858BE">
            <w:pPr>
              <w:rPr>
                <w:szCs w:val="20"/>
              </w:rPr>
            </w:pPr>
          </w:p>
          <w:p w14:paraId="1E4006D1" w14:textId="77777777" w:rsidR="00E13219" w:rsidRDefault="00E13219" w:rsidP="009858BE">
            <w:pPr>
              <w:rPr>
                <w:szCs w:val="20"/>
              </w:rPr>
            </w:pPr>
          </w:p>
          <w:p w14:paraId="19523C19" w14:textId="77777777" w:rsidR="00E13219" w:rsidRDefault="00E13219" w:rsidP="009858BE">
            <w:pPr>
              <w:rPr>
                <w:szCs w:val="20"/>
              </w:rPr>
            </w:pPr>
          </w:p>
          <w:p w14:paraId="02D83918" w14:textId="77777777" w:rsidR="00E13219" w:rsidRDefault="00E13219" w:rsidP="009858BE">
            <w:pPr>
              <w:rPr>
                <w:szCs w:val="20"/>
              </w:rPr>
            </w:pPr>
          </w:p>
          <w:p w14:paraId="3C12EF10" w14:textId="77777777" w:rsidR="00E13219" w:rsidRDefault="00E13219" w:rsidP="009858BE">
            <w:pPr>
              <w:rPr>
                <w:szCs w:val="20"/>
              </w:rPr>
            </w:pPr>
          </w:p>
          <w:p w14:paraId="3D6A0C23" w14:textId="77777777" w:rsidR="00E13219" w:rsidRDefault="00E13219" w:rsidP="009858BE">
            <w:pPr>
              <w:rPr>
                <w:szCs w:val="20"/>
              </w:rPr>
            </w:pPr>
          </w:p>
          <w:p w14:paraId="28606499" w14:textId="77777777" w:rsidR="00E13219" w:rsidRDefault="00E13219" w:rsidP="009858BE">
            <w:pPr>
              <w:rPr>
                <w:szCs w:val="20"/>
              </w:rPr>
            </w:pPr>
          </w:p>
          <w:p w14:paraId="14FFF8CF" w14:textId="77777777" w:rsidR="00E13219" w:rsidRDefault="00E13219" w:rsidP="009858BE">
            <w:pPr>
              <w:rPr>
                <w:szCs w:val="20"/>
              </w:rPr>
            </w:pPr>
          </w:p>
          <w:p w14:paraId="3AF8CBA8" w14:textId="77777777" w:rsidR="00E13219" w:rsidRDefault="00E13219" w:rsidP="009858BE">
            <w:pPr>
              <w:rPr>
                <w:szCs w:val="20"/>
              </w:rPr>
            </w:pPr>
          </w:p>
          <w:p w14:paraId="75A9B72E" w14:textId="77777777" w:rsidR="00E13219" w:rsidRDefault="00E13219" w:rsidP="009858BE">
            <w:pPr>
              <w:rPr>
                <w:szCs w:val="20"/>
              </w:rPr>
            </w:pPr>
          </w:p>
          <w:p w14:paraId="0AE56709" w14:textId="77777777" w:rsidR="00E13219" w:rsidRDefault="00E13219" w:rsidP="009858BE">
            <w:pPr>
              <w:rPr>
                <w:szCs w:val="20"/>
              </w:rPr>
            </w:pPr>
          </w:p>
          <w:p w14:paraId="1DAE798C" w14:textId="77777777" w:rsidR="00E13219" w:rsidRDefault="00E13219" w:rsidP="009858BE">
            <w:pPr>
              <w:rPr>
                <w:szCs w:val="20"/>
              </w:rPr>
            </w:pPr>
          </w:p>
          <w:p w14:paraId="4979A8F4" w14:textId="77777777" w:rsidR="00E13219" w:rsidRDefault="00E13219" w:rsidP="009858BE">
            <w:pPr>
              <w:rPr>
                <w:szCs w:val="20"/>
              </w:rPr>
            </w:pPr>
          </w:p>
          <w:p w14:paraId="5B538237" w14:textId="77777777" w:rsidR="00E13219" w:rsidRDefault="00E13219" w:rsidP="009858BE">
            <w:pPr>
              <w:rPr>
                <w:szCs w:val="20"/>
              </w:rPr>
            </w:pPr>
          </w:p>
          <w:p w14:paraId="194A1985" w14:textId="77777777" w:rsidR="00FE3D30" w:rsidRPr="00FE3D30" w:rsidRDefault="00FE3D30" w:rsidP="009858BE">
            <w:pPr>
              <w:rPr>
                <w:szCs w:val="20"/>
              </w:rPr>
            </w:pPr>
          </w:p>
          <w:p w14:paraId="6C661B7C" w14:textId="77777777" w:rsidR="00E13219" w:rsidRDefault="00E13219" w:rsidP="009858BE">
            <w:pPr>
              <w:rPr>
                <w:szCs w:val="20"/>
              </w:rPr>
            </w:pPr>
          </w:p>
          <w:p w14:paraId="24395A96" w14:textId="77777777" w:rsidR="00E13219" w:rsidRDefault="00E13219" w:rsidP="009858BE">
            <w:pPr>
              <w:rPr>
                <w:szCs w:val="20"/>
              </w:rPr>
            </w:pPr>
          </w:p>
          <w:p w14:paraId="4754EDC1" w14:textId="77777777" w:rsidR="00E13219" w:rsidRDefault="00E13219" w:rsidP="009858BE">
            <w:pPr>
              <w:rPr>
                <w:szCs w:val="20"/>
              </w:rPr>
            </w:pPr>
          </w:p>
          <w:p w14:paraId="37A518CB" w14:textId="77777777" w:rsidR="00203AB8" w:rsidRDefault="00203AB8" w:rsidP="009858BE">
            <w:pPr>
              <w:rPr>
                <w:szCs w:val="20"/>
              </w:rPr>
            </w:pPr>
          </w:p>
          <w:p w14:paraId="53B503F4" w14:textId="77777777" w:rsidR="00203AB8" w:rsidRDefault="00203AB8" w:rsidP="009858BE">
            <w:pPr>
              <w:rPr>
                <w:szCs w:val="20"/>
              </w:rPr>
            </w:pPr>
          </w:p>
          <w:p w14:paraId="62658A2B" w14:textId="77777777" w:rsidR="00203AB8" w:rsidRDefault="00203AB8" w:rsidP="009858BE">
            <w:pPr>
              <w:rPr>
                <w:szCs w:val="20"/>
              </w:rPr>
            </w:pPr>
          </w:p>
          <w:p w14:paraId="2031E6F9" w14:textId="77777777" w:rsidR="00E13219" w:rsidRDefault="00E13219" w:rsidP="009858BE">
            <w:pPr>
              <w:rPr>
                <w:szCs w:val="20"/>
              </w:rPr>
            </w:pPr>
          </w:p>
        </w:tc>
      </w:tr>
    </w:tbl>
    <w:p w14:paraId="6B35E29C" w14:textId="4F27D4A1" w:rsidR="00FC48CE" w:rsidRDefault="00FC48CE" w:rsidP="00FC48CE">
      <w:pPr>
        <w:rPr>
          <w:color w:val="000000"/>
        </w:rPr>
      </w:pPr>
    </w:p>
    <w:p w14:paraId="221100C1" w14:textId="428A30F7" w:rsidR="00E13219" w:rsidRPr="00FC48CE" w:rsidRDefault="00E13219" w:rsidP="00E13219">
      <w:pPr>
        <w:rPr>
          <w:szCs w:val="20"/>
        </w:rPr>
      </w:pPr>
    </w:p>
    <w:p w14:paraId="583C2BEC" w14:textId="706FD8B1" w:rsidR="00FE3D30" w:rsidRDefault="00FE3D30" w:rsidP="00FE3D30">
      <w:pPr>
        <w:rPr>
          <w:szCs w:val="20"/>
        </w:rPr>
      </w:pPr>
      <w:r w:rsidRPr="00510B0B">
        <w:rPr>
          <w:rFonts w:hint="eastAsia"/>
          <w:szCs w:val="20"/>
        </w:rPr>
        <w:t>（第</w:t>
      </w:r>
      <w:r>
        <w:rPr>
          <w:rFonts w:hint="eastAsia"/>
          <w:szCs w:val="20"/>
        </w:rPr>
        <w:t>９</w:t>
      </w:r>
      <w:r w:rsidRPr="00510B0B">
        <w:rPr>
          <w:rFonts w:hint="eastAsia"/>
          <w:szCs w:val="20"/>
        </w:rPr>
        <w:t>号様式）</w:t>
      </w:r>
    </w:p>
    <w:p w14:paraId="176DD3BB" w14:textId="53BEAAB7" w:rsidR="00FE3D30" w:rsidRDefault="00FE3D30" w:rsidP="00FE3D30">
      <w:pPr>
        <w:jc w:val="center"/>
        <w:rPr>
          <w:szCs w:val="20"/>
        </w:rPr>
      </w:pPr>
      <w:r>
        <w:rPr>
          <w:rFonts w:hint="eastAsia"/>
          <w:szCs w:val="20"/>
        </w:rPr>
        <w:t>総括責任者の経歴及び資格</w:t>
      </w:r>
    </w:p>
    <w:p w14:paraId="6B605BFC" w14:textId="77777777" w:rsidR="00FE3D30" w:rsidRDefault="00FE3D30" w:rsidP="00FE3D30">
      <w:pPr>
        <w:rPr>
          <w:szCs w:val="20"/>
        </w:rPr>
      </w:pPr>
    </w:p>
    <w:tbl>
      <w:tblPr>
        <w:tblStyle w:val="a3"/>
        <w:tblW w:w="0" w:type="auto"/>
        <w:tblLook w:val="04A0" w:firstRow="1" w:lastRow="0" w:firstColumn="1" w:lastColumn="0" w:noHBand="0" w:noVBand="1"/>
      </w:tblPr>
      <w:tblGrid>
        <w:gridCol w:w="9060"/>
      </w:tblGrid>
      <w:tr w:rsidR="00FE3D30" w14:paraId="67E1E576" w14:textId="77777777" w:rsidTr="009858BE">
        <w:tc>
          <w:tcPr>
            <w:tcW w:w="9060" w:type="dxa"/>
          </w:tcPr>
          <w:p w14:paraId="61F750C1" w14:textId="1E7DA123" w:rsidR="00FE3D30" w:rsidRPr="00E71C67" w:rsidRDefault="00FE3D30" w:rsidP="009858BE">
            <w:pPr>
              <w:rPr>
                <w:szCs w:val="20"/>
              </w:rPr>
            </w:pPr>
            <w:r>
              <w:rPr>
                <w:szCs w:val="20"/>
              </w:rPr>
              <w:t>氏名</w:t>
            </w:r>
            <w:r w:rsidR="00A74332">
              <w:rPr>
                <w:rFonts w:hint="eastAsia"/>
                <w:szCs w:val="20"/>
              </w:rPr>
              <w:t>・</w:t>
            </w:r>
            <w:r>
              <w:rPr>
                <w:szCs w:val="20"/>
              </w:rPr>
              <w:t>年齢：</w:t>
            </w:r>
          </w:p>
        </w:tc>
      </w:tr>
      <w:tr w:rsidR="00FE3D30" w14:paraId="01EAE5E9" w14:textId="77777777" w:rsidTr="009858BE">
        <w:tc>
          <w:tcPr>
            <w:tcW w:w="9060" w:type="dxa"/>
          </w:tcPr>
          <w:p w14:paraId="2D571C71" w14:textId="39DFC2F9" w:rsidR="00FE3D30" w:rsidRPr="00E71C67" w:rsidRDefault="00FE3D30" w:rsidP="009858BE">
            <w:pPr>
              <w:rPr>
                <w:szCs w:val="20"/>
              </w:rPr>
            </w:pPr>
            <w:r>
              <w:rPr>
                <w:rFonts w:hint="eastAsia"/>
                <w:szCs w:val="20"/>
              </w:rPr>
              <w:t>会社名・所属・役職名：</w:t>
            </w:r>
          </w:p>
        </w:tc>
      </w:tr>
      <w:tr w:rsidR="00FE3D30" w14:paraId="12CD9136" w14:textId="77777777" w:rsidTr="009858BE">
        <w:tc>
          <w:tcPr>
            <w:tcW w:w="9060" w:type="dxa"/>
          </w:tcPr>
          <w:p w14:paraId="46F34CB6" w14:textId="77777777" w:rsidR="00FE3D30" w:rsidRDefault="00FE3D30" w:rsidP="009858BE">
            <w:pPr>
              <w:rPr>
                <w:szCs w:val="20"/>
              </w:rPr>
            </w:pPr>
            <w:r>
              <w:rPr>
                <w:rFonts w:hint="eastAsia"/>
                <w:szCs w:val="20"/>
              </w:rPr>
              <w:t>1．資格内容</w:t>
            </w:r>
          </w:p>
          <w:p w14:paraId="7E1DB3AE" w14:textId="77777777" w:rsidR="00FE3D30" w:rsidRPr="00FE3D30" w:rsidRDefault="00FE3D30" w:rsidP="00FE3D30">
            <w:pPr>
              <w:rPr>
                <w:szCs w:val="20"/>
              </w:rPr>
            </w:pPr>
            <w:r w:rsidRPr="00FE3D30">
              <w:rPr>
                <w:rFonts w:hint="eastAsia"/>
                <w:szCs w:val="20"/>
              </w:rPr>
              <w:t>（１）下水道法施行令第</w:t>
            </w:r>
            <w:r w:rsidRPr="00FE3D30">
              <w:rPr>
                <w:szCs w:val="20"/>
              </w:rPr>
              <w:t>15条の3に定める資格</w:t>
            </w:r>
          </w:p>
          <w:p w14:paraId="54830B0D" w14:textId="77777777" w:rsidR="00FE3D30" w:rsidRPr="00FE3D30" w:rsidRDefault="00FE3D30" w:rsidP="00FE3D30">
            <w:pPr>
              <w:rPr>
                <w:szCs w:val="20"/>
              </w:rPr>
            </w:pPr>
            <w:r w:rsidRPr="00FE3D30">
              <w:rPr>
                <w:rFonts w:hint="eastAsia"/>
                <w:szCs w:val="20"/>
              </w:rPr>
              <w:t xml:space="preserve">　（資格名称）　　　　　　　　　　　　　　　　　　　　（取得年月）</w:t>
            </w:r>
          </w:p>
          <w:p w14:paraId="5F2E29E2" w14:textId="0DD33A42" w:rsidR="00FE3D30" w:rsidRDefault="00FE3D30" w:rsidP="00FE3D30">
            <w:pPr>
              <w:rPr>
                <w:szCs w:val="20"/>
              </w:rPr>
            </w:pPr>
          </w:p>
          <w:p w14:paraId="772A6259" w14:textId="77777777" w:rsidR="00BB1ACC" w:rsidRPr="00FE3D30" w:rsidRDefault="00BB1ACC" w:rsidP="00FE3D30">
            <w:pPr>
              <w:rPr>
                <w:szCs w:val="20"/>
              </w:rPr>
            </w:pPr>
          </w:p>
          <w:p w14:paraId="0909AF14" w14:textId="77777777" w:rsidR="00FE3D30" w:rsidRPr="00FE3D30" w:rsidRDefault="00FE3D30" w:rsidP="00FE3D30">
            <w:pPr>
              <w:rPr>
                <w:szCs w:val="20"/>
              </w:rPr>
            </w:pPr>
          </w:p>
          <w:p w14:paraId="1579E392" w14:textId="001C0B12" w:rsidR="00FE3D30" w:rsidRDefault="00FE3D30" w:rsidP="009858BE">
            <w:pPr>
              <w:rPr>
                <w:szCs w:val="20"/>
              </w:rPr>
            </w:pPr>
            <w:r w:rsidRPr="00FE3D30">
              <w:rPr>
                <w:rFonts w:hint="eastAsia"/>
                <w:szCs w:val="20"/>
              </w:rPr>
              <w:t>（２）その他の主な資格</w:t>
            </w:r>
          </w:p>
          <w:p w14:paraId="52BEC49F" w14:textId="7B89DA08" w:rsidR="00BB1ACC" w:rsidRDefault="00BB1ACC" w:rsidP="009858BE">
            <w:pPr>
              <w:rPr>
                <w:szCs w:val="20"/>
              </w:rPr>
            </w:pPr>
          </w:p>
          <w:p w14:paraId="727E4FAD" w14:textId="77777777" w:rsidR="00BB1ACC" w:rsidRDefault="00BB1ACC" w:rsidP="009858BE">
            <w:pPr>
              <w:rPr>
                <w:szCs w:val="20"/>
              </w:rPr>
            </w:pPr>
          </w:p>
          <w:p w14:paraId="513C5674" w14:textId="1D286D55" w:rsidR="00FE3D30" w:rsidRPr="00E71C67" w:rsidRDefault="00FE3D30" w:rsidP="009858BE">
            <w:pPr>
              <w:rPr>
                <w:szCs w:val="20"/>
              </w:rPr>
            </w:pPr>
          </w:p>
        </w:tc>
      </w:tr>
      <w:tr w:rsidR="00FE3D30" w14:paraId="07C6D470" w14:textId="77777777" w:rsidTr="009858BE">
        <w:tc>
          <w:tcPr>
            <w:tcW w:w="9060" w:type="dxa"/>
          </w:tcPr>
          <w:p w14:paraId="58FCCE19" w14:textId="77777777" w:rsidR="00832F96" w:rsidRPr="00832F96" w:rsidRDefault="00832F96" w:rsidP="00832F96">
            <w:pPr>
              <w:rPr>
                <w:szCs w:val="20"/>
              </w:rPr>
            </w:pPr>
            <w:r>
              <w:rPr>
                <w:rFonts w:hint="eastAsia"/>
                <w:szCs w:val="20"/>
              </w:rPr>
              <w:t>2．責任者</w:t>
            </w:r>
            <w:r w:rsidRPr="00832F96">
              <w:rPr>
                <w:rFonts w:hint="eastAsia"/>
                <w:szCs w:val="20"/>
              </w:rPr>
              <w:t>として勤務した実績</w:t>
            </w:r>
          </w:p>
          <w:p w14:paraId="757B6ADF" w14:textId="77777777" w:rsidR="00832F96" w:rsidRPr="00832F96" w:rsidRDefault="00832F96" w:rsidP="00832F96">
            <w:pPr>
              <w:rPr>
                <w:szCs w:val="20"/>
              </w:rPr>
            </w:pPr>
            <w:r w:rsidRPr="00832F96">
              <w:rPr>
                <w:rFonts w:hint="eastAsia"/>
                <w:szCs w:val="20"/>
              </w:rPr>
              <w:t>（１）総括責任者として勤務した実績</w:t>
            </w:r>
          </w:p>
          <w:p w14:paraId="1ABFEC64" w14:textId="77777777" w:rsidR="00832F96" w:rsidRPr="00832F96" w:rsidRDefault="00832F96" w:rsidP="00832F96">
            <w:pPr>
              <w:rPr>
                <w:szCs w:val="20"/>
              </w:rPr>
            </w:pPr>
            <w:r w:rsidRPr="00832F96">
              <w:rPr>
                <w:rFonts w:hint="eastAsia"/>
                <w:szCs w:val="20"/>
              </w:rPr>
              <w:t xml:space="preserve">　（業務期間）　　　　（業務名）　　　　　　　　　　　　（発注者）</w:t>
            </w:r>
          </w:p>
          <w:p w14:paraId="00FCA0EC" w14:textId="72C399E7" w:rsidR="00832F96" w:rsidRDefault="00832F96" w:rsidP="00832F96">
            <w:pPr>
              <w:rPr>
                <w:szCs w:val="20"/>
              </w:rPr>
            </w:pPr>
          </w:p>
          <w:p w14:paraId="4F981CFD" w14:textId="77777777" w:rsidR="00BB1ACC" w:rsidRPr="00832F96" w:rsidRDefault="00BB1ACC" w:rsidP="00832F96">
            <w:pPr>
              <w:rPr>
                <w:szCs w:val="20"/>
              </w:rPr>
            </w:pPr>
          </w:p>
          <w:p w14:paraId="76B62DC3" w14:textId="77777777" w:rsidR="00832F96" w:rsidRPr="00832F96" w:rsidRDefault="00832F96" w:rsidP="00832F96">
            <w:pPr>
              <w:rPr>
                <w:szCs w:val="20"/>
              </w:rPr>
            </w:pPr>
          </w:p>
          <w:p w14:paraId="46067C3D" w14:textId="77777777" w:rsidR="00832F96" w:rsidRPr="00832F96" w:rsidRDefault="00832F96" w:rsidP="00832F96">
            <w:pPr>
              <w:rPr>
                <w:szCs w:val="20"/>
              </w:rPr>
            </w:pPr>
            <w:r w:rsidRPr="00832F96">
              <w:rPr>
                <w:rFonts w:hint="eastAsia"/>
                <w:szCs w:val="20"/>
              </w:rPr>
              <w:t>（２）副総括責任者として勤務した実績</w:t>
            </w:r>
          </w:p>
          <w:p w14:paraId="01D912D8" w14:textId="77777777" w:rsidR="00832F96" w:rsidRPr="00832F96" w:rsidRDefault="00832F96" w:rsidP="00832F96">
            <w:pPr>
              <w:rPr>
                <w:szCs w:val="20"/>
              </w:rPr>
            </w:pPr>
            <w:r w:rsidRPr="00832F96">
              <w:rPr>
                <w:rFonts w:hint="eastAsia"/>
                <w:szCs w:val="20"/>
              </w:rPr>
              <w:t xml:space="preserve">　（業務期間）　　　　（業務名）　　　　　　　　　　　　（発注者）</w:t>
            </w:r>
          </w:p>
          <w:p w14:paraId="7FB4A468" w14:textId="199CF226" w:rsidR="00832F96" w:rsidRDefault="00832F96" w:rsidP="00832F96">
            <w:pPr>
              <w:rPr>
                <w:szCs w:val="20"/>
              </w:rPr>
            </w:pPr>
          </w:p>
          <w:p w14:paraId="7655F0D6" w14:textId="77777777" w:rsidR="00BB1ACC" w:rsidRPr="00832F96" w:rsidRDefault="00BB1ACC" w:rsidP="00832F96">
            <w:pPr>
              <w:rPr>
                <w:szCs w:val="20"/>
              </w:rPr>
            </w:pPr>
          </w:p>
          <w:p w14:paraId="3EC0DC0E" w14:textId="32677C88" w:rsidR="00FE3D30" w:rsidRPr="00832F96" w:rsidRDefault="00FE3D30" w:rsidP="009858BE">
            <w:pPr>
              <w:rPr>
                <w:szCs w:val="20"/>
              </w:rPr>
            </w:pPr>
          </w:p>
        </w:tc>
      </w:tr>
      <w:tr w:rsidR="00FE3D30" w14:paraId="66D3E1EA" w14:textId="77777777" w:rsidTr="009858BE">
        <w:tc>
          <w:tcPr>
            <w:tcW w:w="9060" w:type="dxa"/>
          </w:tcPr>
          <w:p w14:paraId="68DFA543" w14:textId="4BBF2562" w:rsidR="00FE3D30" w:rsidRPr="00E71C67" w:rsidRDefault="00832F96" w:rsidP="009858BE">
            <w:pPr>
              <w:rPr>
                <w:szCs w:val="20"/>
              </w:rPr>
            </w:pPr>
            <w:r>
              <w:rPr>
                <w:rFonts w:hint="eastAsia"/>
                <w:kern w:val="20"/>
                <w:sz w:val="21"/>
              </w:rPr>
              <w:t>3．維持管理業務経験年月数：　　年　　月</w:t>
            </w:r>
          </w:p>
        </w:tc>
      </w:tr>
      <w:tr w:rsidR="00FE3D30" w14:paraId="647397F8" w14:textId="77777777" w:rsidTr="009858BE">
        <w:tc>
          <w:tcPr>
            <w:tcW w:w="9060" w:type="dxa"/>
          </w:tcPr>
          <w:p w14:paraId="249E3568" w14:textId="25042AE4" w:rsidR="00FE3D30" w:rsidRPr="00E71C67" w:rsidRDefault="00832F96" w:rsidP="009858BE">
            <w:pPr>
              <w:rPr>
                <w:szCs w:val="20"/>
              </w:rPr>
            </w:pPr>
            <w:r>
              <w:rPr>
                <w:rFonts w:hint="eastAsia"/>
                <w:szCs w:val="20"/>
              </w:rPr>
              <w:t>4．</w:t>
            </w:r>
            <w:r w:rsidRPr="00832F96">
              <w:rPr>
                <w:rFonts w:hint="eastAsia"/>
                <w:szCs w:val="20"/>
              </w:rPr>
              <w:t xml:space="preserve">総括又は副総括責任者として勤務した実績年数の合計　：　　</w:t>
            </w:r>
            <w:r>
              <w:rPr>
                <w:rFonts w:hint="eastAsia"/>
                <w:szCs w:val="20"/>
              </w:rPr>
              <w:t xml:space="preserve">　</w:t>
            </w:r>
            <w:r w:rsidRPr="00832F96">
              <w:rPr>
                <w:rFonts w:hint="eastAsia"/>
                <w:szCs w:val="20"/>
              </w:rPr>
              <w:t>年</w:t>
            </w:r>
          </w:p>
        </w:tc>
      </w:tr>
    </w:tbl>
    <w:p w14:paraId="2B82BA5E" w14:textId="1BA21494" w:rsidR="00FE3D30" w:rsidRDefault="00FE3D30" w:rsidP="00832F96">
      <w:pPr>
        <w:ind w:left="806" w:hangingChars="400" w:hanging="806"/>
      </w:pPr>
      <w:r>
        <w:rPr>
          <w:rFonts w:hint="eastAsia"/>
        </w:rPr>
        <w:t>（注１）</w:t>
      </w:r>
      <w:r w:rsidR="00832F96" w:rsidRPr="00832F96">
        <w:rPr>
          <w:rFonts w:hint="eastAsia"/>
          <w:szCs w:val="20"/>
        </w:rPr>
        <w:t>下水道法施行令第</w:t>
      </w:r>
      <w:r w:rsidR="00832F96" w:rsidRPr="00832F96">
        <w:rPr>
          <w:szCs w:val="20"/>
        </w:rPr>
        <w:t>15条の3に規定する資格は必ず記入すること。</w:t>
      </w:r>
      <w:r w:rsidR="00832F96" w:rsidRPr="00832F96">
        <w:rPr>
          <w:rFonts w:hint="eastAsia"/>
          <w:szCs w:val="20"/>
        </w:rPr>
        <w:t>また、保有資格を確認できる資格証等の写しを添付すること。</w:t>
      </w:r>
    </w:p>
    <w:p w14:paraId="3E940857" w14:textId="72143F74" w:rsidR="00832F96" w:rsidRDefault="00FE3D30" w:rsidP="00BB1ACC">
      <w:pPr>
        <w:ind w:left="806" w:hangingChars="400" w:hanging="806"/>
        <w:rPr>
          <w:szCs w:val="20"/>
        </w:rPr>
      </w:pPr>
      <w:r>
        <w:rPr>
          <w:rFonts w:hint="eastAsia"/>
        </w:rPr>
        <w:t>（注２）</w:t>
      </w:r>
      <w:r w:rsidR="00832F96">
        <w:rPr>
          <w:rFonts w:hint="eastAsia"/>
        </w:rPr>
        <w:t>責任者として勤務した実績について、「</w:t>
      </w:r>
      <w:r w:rsidR="00832F96" w:rsidRPr="00832F96">
        <w:rPr>
          <w:rFonts w:hint="eastAsia"/>
        </w:rPr>
        <w:t>合流式下水道終末処理場の維持管理業務</w:t>
      </w:r>
      <w:r w:rsidR="00832F96">
        <w:rPr>
          <w:rFonts w:hint="eastAsia"/>
        </w:rPr>
        <w:t>」「</w:t>
      </w:r>
      <w:r w:rsidR="00832F96" w:rsidRPr="00832F96">
        <w:rPr>
          <w:rFonts w:hint="eastAsia"/>
        </w:rPr>
        <w:t>下水道終末処理場の包括的維持管理業務</w:t>
      </w:r>
      <w:r w:rsidR="00832F96">
        <w:rPr>
          <w:rFonts w:hint="eastAsia"/>
        </w:rPr>
        <w:t>」</w:t>
      </w:r>
      <w:r w:rsidR="00BB1ACC">
        <w:rPr>
          <w:rFonts w:hint="eastAsia"/>
        </w:rPr>
        <w:t>は、その旨、注釈をつけること。</w:t>
      </w:r>
    </w:p>
    <w:p w14:paraId="317EAD63" w14:textId="77777777" w:rsidR="00832F96" w:rsidRDefault="00832F96" w:rsidP="00FE3D30">
      <w:pPr>
        <w:rPr>
          <w:szCs w:val="20"/>
        </w:rPr>
      </w:pPr>
    </w:p>
    <w:p w14:paraId="5908466A" w14:textId="77777777" w:rsidR="00FE3D30" w:rsidRDefault="00FE3D30" w:rsidP="00FE3D30">
      <w:pPr>
        <w:widowControl/>
        <w:jc w:val="left"/>
        <w:rPr>
          <w:szCs w:val="20"/>
        </w:rPr>
      </w:pPr>
      <w:r>
        <w:rPr>
          <w:szCs w:val="20"/>
        </w:rPr>
        <w:br w:type="page"/>
      </w:r>
    </w:p>
    <w:p w14:paraId="4C29FB16" w14:textId="28931215" w:rsidR="00510B0B" w:rsidRDefault="00510B0B" w:rsidP="00510B0B">
      <w:pPr>
        <w:rPr>
          <w:szCs w:val="20"/>
        </w:rPr>
      </w:pPr>
      <w:r w:rsidRPr="00510B0B">
        <w:rPr>
          <w:rFonts w:hint="eastAsia"/>
          <w:szCs w:val="20"/>
        </w:rPr>
        <w:t>（第</w:t>
      </w:r>
      <w:r w:rsidR="00BB1ACC">
        <w:rPr>
          <w:rFonts w:hint="eastAsia"/>
          <w:szCs w:val="20"/>
        </w:rPr>
        <w:t>１０</w:t>
      </w:r>
      <w:r w:rsidRPr="00510B0B">
        <w:rPr>
          <w:rFonts w:hint="eastAsia"/>
          <w:szCs w:val="20"/>
        </w:rPr>
        <w:t>号様式）</w:t>
      </w:r>
    </w:p>
    <w:p w14:paraId="242A1EAC" w14:textId="7EE77E14" w:rsidR="00510B0B" w:rsidRDefault="00510B0B" w:rsidP="00510B0B">
      <w:pPr>
        <w:rPr>
          <w:szCs w:val="20"/>
        </w:rPr>
      </w:pPr>
    </w:p>
    <w:p w14:paraId="11DCBE0E" w14:textId="5C73CB11" w:rsidR="00510B0B" w:rsidRDefault="00510B0B" w:rsidP="00510B0B">
      <w:pPr>
        <w:rPr>
          <w:szCs w:val="20"/>
        </w:rPr>
      </w:pPr>
    </w:p>
    <w:p w14:paraId="61423CEA" w14:textId="4527D2DF" w:rsidR="00510B0B" w:rsidRDefault="00510B0B" w:rsidP="00510B0B">
      <w:pPr>
        <w:rPr>
          <w:szCs w:val="20"/>
        </w:rPr>
      </w:pPr>
    </w:p>
    <w:p w14:paraId="23D18423" w14:textId="37C7055D" w:rsidR="00510B0B" w:rsidRDefault="00510B0B" w:rsidP="00510B0B">
      <w:pPr>
        <w:rPr>
          <w:szCs w:val="20"/>
        </w:rPr>
      </w:pPr>
    </w:p>
    <w:p w14:paraId="692581AC" w14:textId="5EEC88DC" w:rsidR="00510B0B" w:rsidRDefault="00510B0B" w:rsidP="00510B0B">
      <w:pPr>
        <w:rPr>
          <w:szCs w:val="20"/>
        </w:rPr>
      </w:pPr>
    </w:p>
    <w:p w14:paraId="334B56E9" w14:textId="77777777" w:rsidR="00510B0B" w:rsidRPr="00510B0B" w:rsidRDefault="00510B0B" w:rsidP="00510B0B">
      <w:pPr>
        <w:rPr>
          <w:szCs w:val="20"/>
        </w:rPr>
      </w:pPr>
    </w:p>
    <w:p w14:paraId="1B1A1503" w14:textId="34B37508" w:rsidR="00510B0B" w:rsidRDefault="00BB1ACC" w:rsidP="00983F4C">
      <w:pPr>
        <w:jc w:val="center"/>
        <w:rPr>
          <w:szCs w:val="20"/>
        </w:rPr>
      </w:pPr>
      <w:r>
        <w:rPr>
          <w:rFonts w:hint="eastAsia"/>
          <w:szCs w:val="20"/>
        </w:rPr>
        <w:t>業務実施方針及び業務実施体制</w:t>
      </w:r>
      <w:r w:rsidR="00510B0B" w:rsidRPr="00510B0B">
        <w:rPr>
          <w:rFonts w:hint="eastAsia"/>
          <w:szCs w:val="20"/>
        </w:rPr>
        <w:t>に関する提案書</w:t>
      </w:r>
    </w:p>
    <w:p w14:paraId="1E05C573" w14:textId="5E74936F" w:rsidR="00510B0B" w:rsidRDefault="00510B0B" w:rsidP="00510B0B">
      <w:pPr>
        <w:rPr>
          <w:szCs w:val="20"/>
        </w:rPr>
      </w:pPr>
    </w:p>
    <w:p w14:paraId="3948EE2E" w14:textId="3DE620EB" w:rsidR="00510B0B" w:rsidRDefault="00510B0B" w:rsidP="00510B0B">
      <w:pPr>
        <w:rPr>
          <w:szCs w:val="20"/>
        </w:rPr>
      </w:pPr>
    </w:p>
    <w:p w14:paraId="4089B8C7" w14:textId="7E828939" w:rsidR="00510B0B" w:rsidRDefault="00510B0B" w:rsidP="00510B0B">
      <w:pPr>
        <w:rPr>
          <w:szCs w:val="20"/>
        </w:rPr>
      </w:pPr>
    </w:p>
    <w:p w14:paraId="70D7553A" w14:textId="0FED864A" w:rsidR="00510B0B" w:rsidRDefault="00510B0B" w:rsidP="00510B0B">
      <w:pPr>
        <w:rPr>
          <w:szCs w:val="20"/>
        </w:rPr>
      </w:pPr>
    </w:p>
    <w:p w14:paraId="26456DDF" w14:textId="4FBD146B" w:rsidR="00510B0B" w:rsidRDefault="00510B0B" w:rsidP="00510B0B">
      <w:pPr>
        <w:rPr>
          <w:szCs w:val="20"/>
        </w:rPr>
      </w:pPr>
    </w:p>
    <w:p w14:paraId="23C52DD5" w14:textId="5E7BF980" w:rsidR="00070CB9" w:rsidRDefault="00070CB9" w:rsidP="00510B0B">
      <w:pPr>
        <w:rPr>
          <w:szCs w:val="20"/>
        </w:rPr>
      </w:pPr>
    </w:p>
    <w:p w14:paraId="551F9B62" w14:textId="77777777" w:rsidR="00070CB9" w:rsidRDefault="00070CB9" w:rsidP="00510B0B">
      <w:pPr>
        <w:rPr>
          <w:szCs w:val="20"/>
        </w:rPr>
      </w:pPr>
    </w:p>
    <w:p w14:paraId="765E106A" w14:textId="11A89903" w:rsidR="00510B0B" w:rsidRDefault="00510B0B" w:rsidP="00510B0B">
      <w:pPr>
        <w:rPr>
          <w:szCs w:val="20"/>
        </w:rPr>
      </w:pPr>
    </w:p>
    <w:p w14:paraId="0C02CE27" w14:textId="62AB5B46" w:rsidR="00510B0B" w:rsidRDefault="00510B0B" w:rsidP="00510B0B">
      <w:pPr>
        <w:rPr>
          <w:szCs w:val="20"/>
        </w:rPr>
      </w:pPr>
    </w:p>
    <w:p w14:paraId="62D9739B" w14:textId="4B34DFB8" w:rsidR="00510B0B" w:rsidRDefault="00510B0B" w:rsidP="00510B0B">
      <w:pPr>
        <w:rPr>
          <w:szCs w:val="20"/>
        </w:rPr>
      </w:pPr>
    </w:p>
    <w:p w14:paraId="46776A96" w14:textId="6E40E70A" w:rsidR="00510B0B" w:rsidRDefault="00510B0B" w:rsidP="00510B0B">
      <w:pPr>
        <w:rPr>
          <w:szCs w:val="20"/>
        </w:rPr>
      </w:pPr>
    </w:p>
    <w:p w14:paraId="4AEC4FB6" w14:textId="66BAD44E" w:rsidR="00510B0B" w:rsidRDefault="00510B0B" w:rsidP="00510B0B">
      <w:pPr>
        <w:rPr>
          <w:szCs w:val="20"/>
        </w:rPr>
      </w:pPr>
    </w:p>
    <w:p w14:paraId="286F905A" w14:textId="5B018245" w:rsidR="00510B0B" w:rsidRDefault="00510B0B" w:rsidP="00510B0B">
      <w:pPr>
        <w:rPr>
          <w:szCs w:val="20"/>
        </w:rPr>
      </w:pPr>
    </w:p>
    <w:p w14:paraId="63EF6609" w14:textId="38D7237A" w:rsidR="00510B0B" w:rsidRDefault="00510B0B" w:rsidP="00510B0B">
      <w:pPr>
        <w:rPr>
          <w:szCs w:val="20"/>
        </w:rPr>
      </w:pPr>
    </w:p>
    <w:p w14:paraId="3078C9F3" w14:textId="24E845D2" w:rsidR="00084C06" w:rsidRDefault="00084C06" w:rsidP="00510B0B">
      <w:pPr>
        <w:rPr>
          <w:szCs w:val="20"/>
        </w:rPr>
      </w:pPr>
    </w:p>
    <w:p w14:paraId="7DCB5B42" w14:textId="7D78E83C" w:rsidR="00084C06" w:rsidRDefault="00084C06" w:rsidP="00510B0B">
      <w:pPr>
        <w:rPr>
          <w:szCs w:val="20"/>
        </w:rPr>
      </w:pPr>
    </w:p>
    <w:p w14:paraId="22725057" w14:textId="1680EDE7" w:rsidR="00084C06" w:rsidRDefault="00084C06" w:rsidP="00510B0B">
      <w:pPr>
        <w:rPr>
          <w:szCs w:val="20"/>
        </w:rPr>
      </w:pPr>
    </w:p>
    <w:p w14:paraId="6B3377A7" w14:textId="30823F79" w:rsidR="00084C06" w:rsidRDefault="00084C06" w:rsidP="00510B0B">
      <w:pPr>
        <w:rPr>
          <w:szCs w:val="20"/>
        </w:rPr>
      </w:pPr>
    </w:p>
    <w:p w14:paraId="0FC9DDE6" w14:textId="4E528B55" w:rsidR="00084C06" w:rsidRDefault="00084C06" w:rsidP="00510B0B">
      <w:pPr>
        <w:rPr>
          <w:szCs w:val="20"/>
        </w:rPr>
      </w:pPr>
    </w:p>
    <w:p w14:paraId="4FB8205B" w14:textId="65BE3326" w:rsidR="00084C06" w:rsidRDefault="00084C06" w:rsidP="00510B0B">
      <w:pPr>
        <w:rPr>
          <w:szCs w:val="20"/>
        </w:rPr>
      </w:pPr>
    </w:p>
    <w:p w14:paraId="4CBD2ED1" w14:textId="10B9E4FD" w:rsidR="00084C06" w:rsidRDefault="00084C06" w:rsidP="00510B0B">
      <w:pPr>
        <w:rPr>
          <w:szCs w:val="20"/>
        </w:rPr>
      </w:pPr>
    </w:p>
    <w:p w14:paraId="46928850" w14:textId="7E844D0F" w:rsidR="00084C06" w:rsidRDefault="00084C06" w:rsidP="00510B0B">
      <w:pPr>
        <w:rPr>
          <w:szCs w:val="20"/>
        </w:rPr>
      </w:pPr>
    </w:p>
    <w:p w14:paraId="348D3D26" w14:textId="296FA8A8" w:rsidR="00084C06" w:rsidRDefault="00084C06" w:rsidP="00510B0B">
      <w:pPr>
        <w:rPr>
          <w:szCs w:val="20"/>
        </w:rPr>
      </w:pPr>
    </w:p>
    <w:p w14:paraId="3BA6044E" w14:textId="1EBE07E1" w:rsidR="00084C06" w:rsidRDefault="00084C06" w:rsidP="00510B0B">
      <w:pPr>
        <w:rPr>
          <w:szCs w:val="20"/>
        </w:rPr>
      </w:pPr>
    </w:p>
    <w:p w14:paraId="7B411455" w14:textId="0AB5F9AB" w:rsidR="001E0B97" w:rsidRDefault="001E0B97" w:rsidP="00510B0B">
      <w:pPr>
        <w:rPr>
          <w:szCs w:val="20"/>
        </w:rPr>
      </w:pPr>
    </w:p>
    <w:p w14:paraId="0237C11C" w14:textId="77777777" w:rsidR="001E0B97" w:rsidRDefault="001E0B97" w:rsidP="00510B0B">
      <w:pPr>
        <w:rPr>
          <w:szCs w:val="20"/>
        </w:rPr>
      </w:pPr>
    </w:p>
    <w:p w14:paraId="2FAB8CCE" w14:textId="77777777" w:rsidR="00084C06" w:rsidRDefault="00084C06" w:rsidP="00510B0B">
      <w:pPr>
        <w:rPr>
          <w:szCs w:val="20"/>
        </w:rPr>
      </w:pPr>
    </w:p>
    <w:p w14:paraId="4532FD75" w14:textId="77777777" w:rsidR="001E0B97" w:rsidRDefault="001E0B97" w:rsidP="001E0B97">
      <w:pPr>
        <w:rPr>
          <w:szCs w:val="20"/>
        </w:rPr>
      </w:pPr>
    </w:p>
    <w:p w14:paraId="21EF62A1" w14:textId="0EEFC0A4" w:rsidR="00510B0B" w:rsidRDefault="001E0B97">
      <w:pPr>
        <w:widowControl/>
        <w:jc w:val="left"/>
        <w:rPr>
          <w:szCs w:val="20"/>
        </w:rPr>
      </w:pPr>
      <w:r>
        <w:rPr>
          <w:szCs w:val="20"/>
        </w:rPr>
        <w:br w:type="page"/>
      </w:r>
    </w:p>
    <w:p w14:paraId="2DADC521" w14:textId="70F0C606" w:rsidR="00510B0B" w:rsidRDefault="00BB1ACC" w:rsidP="003E120F">
      <w:pPr>
        <w:rPr>
          <w:szCs w:val="20"/>
        </w:rPr>
      </w:pPr>
      <w:bookmarkStart w:id="2" w:name="_Hlk98422674"/>
      <w:r>
        <w:rPr>
          <w:rFonts w:hint="eastAsia"/>
          <w:szCs w:val="20"/>
        </w:rPr>
        <w:t>業務実施方針及び業務実施体制</w:t>
      </w:r>
      <w:r w:rsidRPr="00510B0B">
        <w:rPr>
          <w:rFonts w:hint="eastAsia"/>
          <w:szCs w:val="20"/>
        </w:rPr>
        <w:t>に関する提案書</w:t>
      </w:r>
    </w:p>
    <w:p w14:paraId="0D10BF6F" w14:textId="77777777" w:rsidR="00983F4C" w:rsidRPr="00510B0B" w:rsidRDefault="00983F4C" w:rsidP="00510B0B">
      <w:pPr>
        <w:rPr>
          <w:szCs w:val="20"/>
        </w:rPr>
      </w:pPr>
    </w:p>
    <w:p w14:paraId="5F287219" w14:textId="568CB846" w:rsidR="00510B0B" w:rsidRDefault="00510B0B" w:rsidP="00510B0B">
      <w:pPr>
        <w:rPr>
          <w:szCs w:val="20"/>
        </w:rPr>
      </w:pPr>
      <w:r w:rsidRPr="00510B0B">
        <w:rPr>
          <w:rFonts w:hint="eastAsia"/>
          <w:szCs w:val="20"/>
        </w:rPr>
        <w:t>テーマ：［</w:t>
      </w:r>
      <w:r>
        <w:rPr>
          <w:rFonts w:hint="eastAsia"/>
          <w:szCs w:val="20"/>
        </w:rPr>
        <w:t xml:space="preserve">　　　　　　　　　　　　　　　　　　　　</w:t>
      </w:r>
      <w:r w:rsidRPr="00510B0B">
        <w:rPr>
          <w:szCs w:val="20"/>
        </w:rPr>
        <w:t>］</w:t>
      </w:r>
    </w:p>
    <w:tbl>
      <w:tblPr>
        <w:tblStyle w:val="a3"/>
        <w:tblW w:w="0" w:type="auto"/>
        <w:tblLook w:val="04A0" w:firstRow="1" w:lastRow="0" w:firstColumn="1" w:lastColumn="0" w:noHBand="0" w:noVBand="1"/>
      </w:tblPr>
      <w:tblGrid>
        <w:gridCol w:w="9060"/>
      </w:tblGrid>
      <w:tr w:rsidR="00510B0B" w14:paraId="45EE7008" w14:textId="77777777" w:rsidTr="001E0B97">
        <w:tc>
          <w:tcPr>
            <w:tcW w:w="9060" w:type="dxa"/>
          </w:tcPr>
          <w:p w14:paraId="077CC184" w14:textId="77777777" w:rsidR="00F840CD" w:rsidRDefault="00F840CD" w:rsidP="00F840CD">
            <w:pPr>
              <w:rPr>
                <w:szCs w:val="20"/>
              </w:rPr>
            </w:pPr>
          </w:p>
          <w:p w14:paraId="6422E7D1" w14:textId="549B83CC" w:rsidR="00510B0B" w:rsidRDefault="00510B0B" w:rsidP="00983F4C">
            <w:pPr>
              <w:ind w:firstLineChars="100" w:firstLine="202"/>
              <w:rPr>
                <w:szCs w:val="20"/>
              </w:rPr>
            </w:pPr>
            <w:r w:rsidRPr="00510B0B">
              <w:rPr>
                <w:rFonts w:hint="eastAsia"/>
                <w:szCs w:val="20"/>
              </w:rPr>
              <w:t>要求水準書、事業者選定基準を踏まえ、テーマとして「１．</w:t>
            </w:r>
            <w:r w:rsidR="00BB1ACC">
              <w:rPr>
                <w:rFonts w:hint="eastAsia"/>
                <w:szCs w:val="20"/>
              </w:rPr>
              <w:t>業務実施方針</w:t>
            </w:r>
            <w:r w:rsidRPr="00510B0B">
              <w:rPr>
                <w:rFonts w:hint="eastAsia"/>
                <w:szCs w:val="20"/>
              </w:rPr>
              <w:t>」、「２．</w:t>
            </w:r>
            <w:r w:rsidR="00BB1ACC">
              <w:rPr>
                <w:rFonts w:hint="eastAsia"/>
                <w:szCs w:val="20"/>
              </w:rPr>
              <w:t>業務実施体制</w:t>
            </w:r>
            <w:r w:rsidRPr="00510B0B">
              <w:rPr>
                <w:rFonts w:hint="eastAsia"/>
                <w:szCs w:val="20"/>
              </w:rPr>
              <w:t>」の順に、テーマ毎に計</w:t>
            </w:r>
            <w:r w:rsidRPr="00510B0B">
              <w:rPr>
                <w:szCs w:val="20"/>
              </w:rPr>
              <w:t>4枚以内で簡潔にまとめて下さい。</w:t>
            </w:r>
          </w:p>
          <w:p w14:paraId="4A41788F" w14:textId="77777777" w:rsidR="00510B0B" w:rsidRDefault="00510B0B" w:rsidP="00227458">
            <w:pPr>
              <w:rPr>
                <w:szCs w:val="20"/>
              </w:rPr>
            </w:pPr>
          </w:p>
          <w:p w14:paraId="376A6297" w14:textId="77777777" w:rsidR="00510B0B" w:rsidRDefault="00510B0B" w:rsidP="00227458">
            <w:pPr>
              <w:rPr>
                <w:szCs w:val="20"/>
              </w:rPr>
            </w:pPr>
          </w:p>
          <w:p w14:paraId="667ABD29" w14:textId="77777777" w:rsidR="00510B0B" w:rsidRDefault="00510B0B" w:rsidP="00227458">
            <w:pPr>
              <w:rPr>
                <w:szCs w:val="20"/>
              </w:rPr>
            </w:pPr>
          </w:p>
          <w:p w14:paraId="5DA43B30" w14:textId="77777777" w:rsidR="00510B0B" w:rsidRDefault="00510B0B" w:rsidP="00227458">
            <w:pPr>
              <w:rPr>
                <w:szCs w:val="20"/>
              </w:rPr>
            </w:pPr>
          </w:p>
          <w:p w14:paraId="35494A0D" w14:textId="77777777" w:rsidR="00510B0B" w:rsidRDefault="00510B0B" w:rsidP="00227458">
            <w:pPr>
              <w:rPr>
                <w:szCs w:val="20"/>
              </w:rPr>
            </w:pPr>
          </w:p>
          <w:p w14:paraId="4AC0DE6F" w14:textId="4B648AC5" w:rsidR="00510B0B" w:rsidRDefault="00510B0B" w:rsidP="00227458">
            <w:pPr>
              <w:rPr>
                <w:szCs w:val="20"/>
              </w:rPr>
            </w:pPr>
          </w:p>
          <w:p w14:paraId="6B2C812E" w14:textId="77777777" w:rsidR="007B3235" w:rsidRDefault="007B3235" w:rsidP="00227458">
            <w:pPr>
              <w:rPr>
                <w:szCs w:val="20"/>
              </w:rPr>
            </w:pPr>
          </w:p>
          <w:p w14:paraId="0BA820E4" w14:textId="77777777" w:rsidR="00510B0B" w:rsidRDefault="00510B0B" w:rsidP="00227458">
            <w:pPr>
              <w:rPr>
                <w:szCs w:val="20"/>
              </w:rPr>
            </w:pPr>
          </w:p>
          <w:p w14:paraId="183296CF" w14:textId="77777777" w:rsidR="00510B0B" w:rsidRDefault="00510B0B" w:rsidP="00227458">
            <w:pPr>
              <w:rPr>
                <w:szCs w:val="20"/>
              </w:rPr>
            </w:pPr>
          </w:p>
          <w:p w14:paraId="3DD64E18" w14:textId="77777777" w:rsidR="00510B0B" w:rsidRDefault="00510B0B" w:rsidP="00227458">
            <w:pPr>
              <w:rPr>
                <w:szCs w:val="20"/>
              </w:rPr>
            </w:pPr>
          </w:p>
          <w:p w14:paraId="5490EDC5" w14:textId="77777777" w:rsidR="00510B0B" w:rsidRDefault="00510B0B" w:rsidP="00227458">
            <w:pPr>
              <w:rPr>
                <w:szCs w:val="20"/>
              </w:rPr>
            </w:pPr>
          </w:p>
          <w:p w14:paraId="7F437293" w14:textId="77777777" w:rsidR="00510B0B" w:rsidRDefault="00510B0B" w:rsidP="00227458">
            <w:pPr>
              <w:rPr>
                <w:szCs w:val="20"/>
              </w:rPr>
            </w:pPr>
          </w:p>
          <w:p w14:paraId="6D5F8BFD" w14:textId="77777777" w:rsidR="00510B0B" w:rsidRDefault="00510B0B" w:rsidP="00227458">
            <w:pPr>
              <w:rPr>
                <w:szCs w:val="20"/>
              </w:rPr>
            </w:pPr>
          </w:p>
          <w:p w14:paraId="28AA7DF9" w14:textId="77777777" w:rsidR="00510B0B" w:rsidRDefault="00510B0B" w:rsidP="00227458">
            <w:pPr>
              <w:rPr>
                <w:szCs w:val="20"/>
              </w:rPr>
            </w:pPr>
          </w:p>
          <w:p w14:paraId="7AC45E08" w14:textId="77777777" w:rsidR="00510B0B" w:rsidRDefault="00510B0B" w:rsidP="00227458">
            <w:pPr>
              <w:rPr>
                <w:szCs w:val="20"/>
              </w:rPr>
            </w:pPr>
          </w:p>
          <w:p w14:paraId="0A84B72B" w14:textId="77777777" w:rsidR="00510B0B" w:rsidRDefault="00510B0B" w:rsidP="00227458">
            <w:pPr>
              <w:rPr>
                <w:szCs w:val="20"/>
              </w:rPr>
            </w:pPr>
          </w:p>
          <w:p w14:paraId="3CD069B6" w14:textId="77777777" w:rsidR="00510B0B" w:rsidRDefault="00510B0B" w:rsidP="00227458">
            <w:pPr>
              <w:rPr>
                <w:szCs w:val="20"/>
              </w:rPr>
            </w:pPr>
          </w:p>
          <w:p w14:paraId="607AE8B4" w14:textId="77777777" w:rsidR="00510B0B" w:rsidRDefault="00510B0B" w:rsidP="00227458">
            <w:pPr>
              <w:rPr>
                <w:szCs w:val="20"/>
              </w:rPr>
            </w:pPr>
          </w:p>
          <w:p w14:paraId="7787D986" w14:textId="77777777" w:rsidR="00510B0B" w:rsidRDefault="00510B0B" w:rsidP="00227458">
            <w:pPr>
              <w:rPr>
                <w:szCs w:val="20"/>
              </w:rPr>
            </w:pPr>
          </w:p>
          <w:p w14:paraId="6C0369AB" w14:textId="7B5BBB7D" w:rsidR="00510B0B" w:rsidRDefault="00510B0B" w:rsidP="00227458">
            <w:pPr>
              <w:rPr>
                <w:szCs w:val="20"/>
              </w:rPr>
            </w:pPr>
          </w:p>
          <w:p w14:paraId="0934A2AC" w14:textId="77777777" w:rsidR="003E120F" w:rsidRDefault="003E120F" w:rsidP="00227458">
            <w:pPr>
              <w:rPr>
                <w:szCs w:val="20"/>
              </w:rPr>
            </w:pPr>
          </w:p>
          <w:p w14:paraId="5E1C7296" w14:textId="14F8C450" w:rsidR="00510B0B" w:rsidRDefault="00510B0B" w:rsidP="00227458">
            <w:pPr>
              <w:rPr>
                <w:szCs w:val="20"/>
              </w:rPr>
            </w:pPr>
          </w:p>
          <w:p w14:paraId="268FF2A0" w14:textId="7040C7D6" w:rsidR="003E120F" w:rsidRDefault="003E120F" w:rsidP="00227458">
            <w:pPr>
              <w:rPr>
                <w:szCs w:val="20"/>
              </w:rPr>
            </w:pPr>
          </w:p>
          <w:p w14:paraId="4668E938" w14:textId="77777777" w:rsidR="008A5D56" w:rsidRPr="008A5D56" w:rsidRDefault="008A5D56" w:rsidP="00227458">
            <w:pPr>
              <w:rPr>
                <w:szCs w:val="20"/>
              </w:rPr>
            </w:pPr>
          </w:p>
          <w:p w14:paraId="2811B29D" w14:textId="77777777" w:rsidR="00510B0B" w:rsidRDefault="00510B0B" w:rsidP="00227458">
            <w:pPr>
              <w:rPr>
                <w:szCs w:val="20"/>
              </w:rPr>
            </w:pPr>
          </w:p>
          <w:p w14:paraId="2E5F0E4E" w14:textId="77777777" w:rsidR="00510B0B" w:rsidRDefault="00510B0B" w:rsidP="00227458">
            <w:pPr>
              <w:rPr>
                <w:szCs w:val="20"/>
              </w:rPr>
            </w:pPr>
          </w:p>
          <w:p w14:paraId="1B2A814C" w14:textId="77777777" w:rsidR="00510B0B" w:rsidRDefault="00510B0B" w:rsidP="00227458">
            <w:pPr>
              <w:rPr>
                <w:szCs w:val="20"/>
              </w:rPr>
            </w:pPr>
          </w:p>
          <w:p w14:paraId="7A5B2739" w14:textId="77777777" w:rsidR="00510B0B" w:rsidRDefault="00510B0B" w:rsidP="00227458">
            <w:pPr>
              <w:rPr>
                <w:szCs w:val="20"/>
              </w:rPr>
            </w:pPr>
          </w:p>
          <w:p w14:paraId="217FFBDF" w14:textId="48AEF0DD" w:rsidR="00510B0B" w:rsidRDefault="00510B0B" w:rsidP="00227458">
            <w:pPr>
              <w:rPr>
                <w:szCs w:val="20"/>
              </w:rPr>
            </w:pPr>
          </w:p>
        </w:tc>
      </w:tr>
    </w:tbl>
    <w:p w14:paraId="13245151" w14:textId="77777777" w:rsidR="001E0B97" w:rsidRDefault="001E0B97" w:rsidP="001E0B97">
      <w:pPr>
        <w:rPr>
          <w:szCs w:val="20"/>
        </w:rPr>
      </w:pPr>
    </w:p>
    <w:bookmarkEnd w:id="2"/>
    <w:p w14:paraId="0100BC78" w14:textId="77777777" w:rsidR="001E0B97" w:rsidRDefault="001E0B97" w:rsidP="001E0B97">
      <w:pPr>
        <w:widowControl/>
        <w:jc w:val="left"/>
        <w:rPr>
          <w:szCs w:val="20"/>
        </w:rPr>
      </w:pPr>
      <w:r>
        <w:rPr>
          <w:szCs w:val="20"/>
        </w:rPr>
        <w:br w:type="page"/>
      </w:r>
    </w:p>
    <w:p w14:paraId="19B5F9B1" w14:textId="5EDE727A" w:rsidR="00EC28D8" w:rsidRDefault="00EC28D8" w:rsidP="00EC28D8">
      <w:pPr>
        <w:rPr>
          <w:szCs w:val="20"/>
        </w:rPr>
      </w:pPr>
      <w:r w:rsidRPr="00EC28D8">
        <w:rPr>
          <w:rFonts w:hint="eastAsia"/>
          <w:szCs w:val="20"/>
        </w:rPr>
        <w:t>（第</w:t>
      </w:r>
      <w:r w:rsidR="00BB1ACC">
        <w:rPr>
          <w:rFonts w:hint="eastAsia"/>
          <w:szCs w:val="20"/>
        </w:rPr>
        <w:t>１１</w:t>
      </w:r>
      <w:r w:rsidRPr="00EC28D8">
        <w:rPr>
          <w:rFonts w:hint="eastAsia"/>
          <w:szCs w:val="20"/>
        </w:rPr>
        <w:t>号様式）</w:t>
      </w:r>
    </w:p>
    <w:p w14:paraId="6E181AD6" w14:textId="2DCA8392" w:rsidR="00EC28D8" w:rsidRDefault="00EC28D8" w:rsidP="00EC28D8">
      <w:pPr>
        <w:rPr>
          <w:szCs w:val="20"/>
        </w:rPr>
      </w:pPr>
    </w:p>
    <w:p w14:paraId="4D264D62" w14:textId="51737E2B" w:rsidR="00EC28D8" w:rsidRDefault="00EC28D8" w:rsidP="00EC28D8">
      <w:pPr>
        <w:rPr>
          <w:szCs w:val="20"/>
        </w:rPr>
      </w:pPr>
    </w:p>
    <w:p w14:paraId="56BC2218" w14:textId="0A74D0D5" w:rsidR="00EC28D8" w:rsidRDefault="00EC28D8" w:rsidP="00EC28D8">
      <w:pPr>
        <w:rPr>
          <w:szCs w:val="20"/>
        </w:rPr>
      </w:pPr>
    </w:p>
    <w:p w14:paraId="3E7C3440" w14:textId="3DED4FEB" w:rsidR="00EC28D8" w:rsidRDefault="00EC28D8" w:rsidP="00EC28D8">
      <w:pPr>
        <w:rPr>
          <w:szCs w:val="20"/>
        </w:rPr>
      </w:pPr>
    </w:p>
    <w:p w14:paraId="541FCDF3" w14:textId="77777777" w:rsidR="00EC28D8" w:rsidRPr="00EC28D8" w:rsidRDefault="00EC28D8" w:rsidP="00EC28D8">
      <w:pPr>
        <w:rPr>
          <w:szCs w:val="20"/>
        </w:rPr>
      </w:pPr>
    </w:p>
    <w:p w14:paraId="59F3E47A" w14:textId="6D0DBFD6" w:rsidR="00510B0B" w:rsidRDefault="00EC28D8" w:rsidP="00983F4C">
      <w:pPr>
        <w:jc w:val="center"/>
        <w:rPr>
          <w:szCs w:val="20"/>
        </w:rPr>
      </w:pPr>
      <w:r w:rsidRPr="00EC28D8">
        <w:rPr>
          <w:rFonts w:hint="eastAsia"/>
          <w:szCs w:val="20"/>
        </w:rPr>
        <w:t>運転管理業務に関する提案書</w:t>
      </w:r>
    </w:p>
    <w:p w14:paraId="43856C1A" w14:textId="709108EB" w:rsidR="00EC28D8" w:rsidRDefault="00EC28D8" w:rsidP="00EC28D8">
      <w:pPr>
        <w:rPr>
          <w:szCs w:val="20"/>
        </w:rPr>
      </w:pPr>
    </w:p>
    <w:p w14:paraId="071019A8" w14:textId="0FB5064B" w:rsidR="00EC28D8" w:rsidRDefault="00EC28D8" w:rsidP="00EC28D8">
      <w:pPr>
        <w:rPr>
          <w:szCs w:val="20"/>
        </w:rPr>
      </w:pPr>
    </w:p>
    <w:p w14:paraId="2EBF30EE" w14:textId="6F86430C" w:rsidR="00EC28D8" w:rsidRDefault="00EC28D8" w:rsidP="00EC28D8">
      <w:pPr>
        <w:rPr>
          <w:szCs w:val="20"/>
        </w:rPr>
      </w:pPr>
    </w:p>
    <w:p w14:paraId="0CC7199A" w14:textId="4D2DCE56" w:rsidR="00983F4C" w:rsidRDefault="00983F4C" w:rsidP="00EC28D8">
      <w:pPr>
        <w:rPr>
          <w:szCs w:val="20"/>
        </w:rPr>
      </w:pPr>
    </w:p>
    <w:p w14:paraId="71518537" w14:textId="5F709639" w:rsidR="00983F4C" w:rsidRDefault="00983F4C" w:rsidP="00EC28D8">
      <w:pPr>
        <w:rPr>
          <w:szCs w:val="20"/>
        </w:rPr>
      </w:pPr>
    </w:p>
    <w:p w14:paraId="7D4003A9" w14:textId="1BD96D5F" w:rsidR="00983F4C" w:rsidRDefault="00983F4C" w:rsidP="00EC28D8">
      <w:pPr>
        <w:rPr>
          <w:szCs w:val="20"/>
        </w:rPr>
      </w:pPr>
    </w:p>
    <w:p w14:paraId="7F459C77" w14:textId="2C9081F5" w:rsidR="00983F4C" w:rsidRDefault="00983F4C" w:rsidP="00EC28D8">
      <w:pPr>
        <w:rPr>
          <w:szCs w:val="20"/>
        </w:rPr>
      </w:pPr>
    </w:p>
    <w:p w14:paraId="3ED6703E" w14:textId="439CC501" w:rsidR="00983F4C" w:rsidRDefault="00983F4C" w:rsidP="00EC28D8">
      <w:pPr>
        <w:rPr>
          <w:szCs w:val="20"/>
        </w:rPr>
      </w:pPr>
    </w:p>
    <w:p w14:paraId="703E7FF7" w14:textId="28C0274F" w:rsidR="00983F4C" w:rsidRDefault="00983F4C" w:rsidP="00EC28D8">
      <w:pPr>
        <w:rPr>
          <w:szCs w:val="20"/>
        </w:rPr>
      </w:pPr>
    </w:p>
    <w:p w14:paraId="6EB0CFD9" w14:textId="1022A2FC" w:rsidR="00983F4C" w:rsidRDefault="00983F4C" w:rsidP="00EC28D8">
      <w:pPr>
        <w:rPr>
          <w:szCs w:val="20"/>
        </w:rPr>
      </w:pPr>
    </w:p>
    <w:p w14:paraId="1BD3476F" w14:textId="13683569" w:rsidR="00983F4C" w:rsidRDefault="00983F4C" w:rsidP="00EC28D8">
      <w:pPr>
        <w:rPr>
          <w:szCs w:val="20"/>
        </w:rPr>
      </w:pPr>
    </w:p>
    <w:p w14:paraId="1FD5A695" w14:textId="626466C3" w:rsidR="00983F4C" w:rsidRDefault="00983F4C" w:rsidP="00EC28D8">
      <w:pPr>
        <w:rPr>
          <w:szCs w:val="20"/>
        </w:rPr>
      </w:pPr>
    </w:p>
    <w:p w14:paraId="40C72F5D" w14:textId="3470EB89" w:rsidR="00983F4C" w:rsidRDefault="00983F4C" w:rsidP="00EC28D8">
      <w:pPr>
        <w:rPr>
          <w:szCs w:val="20"/>
        </w:rPr>
      </w:pPr>
    </w:p>
    <w:p w14:paraId="6B08BE0F" w14:textId="497036BE" w:rsidR="00983F4C" w:rsidRDefault="00983F4C" w:rsidP="00EC28D8">
      <w:pPr>
        <w:rPr>
          <w:szCs w:val="20"/>
        </w:rPr>
      </w:pPr>
    </w:p>
    <w:p w14:paraId="70F0E313" w14:textId="706857A3" w:rsidR="00983F4C" w:rsidRDefault="00983F4C" w:rsidP="00EC28D8">
      <w:pPr>
        <w:rPr>
          <w:szCs w:val="20"/>
        </w:rPr>
      </w:pPr>
    </w:p>
    <w:p w14:paraId="6DF6F42F" w14:textId="3602A589" w:rsidR="003E120F" w:rsidRDefault="003E120F" w:rsidP="00EC28D8">
      <w:pPr>
        <w:rPr>
          <w:szCs w:val="20"/>
        </w:rPr>
      </w:pPr>
    </w:p>
    <w:p w14:paraId="1E95595B" w14:textId="6291B0B4" w:rsidR="003E120F" w:rsidRDefault="003E120F" w:rsidP="00EC28D8">
      <w:pPr>
        <w:rPr>
          <w:szCs w:val="20"/>
        </w:rPr>
      </w:pPr>
    </w:p>
    <w:p w14:paraId="0A34CF86" w14:textId="160E4146" w:rsidR="003E120F" w:rsidRDefault="003E120F" w:rsidP="00EC28D8">
      <w:pPr>
        <w:rPr>
          <w:szCs w:val="20"/>
        </w:rPr>
      </w:pPr>
    </w:p>
    <w:p w14:paraId="3BEAEA3B" w14:textId="3E289E11" w:rsidR="001A6518" w:rsidRDefault="001A6518" w:rsidP="00EC28D8">
      <w:pPr>
        <w:rPr>
          <w:szCs w:val="20"/>
        </w:rPr>
      </w:pPr>
    </w:p>
    <w:p w14:paraId="3744DAB4" w14:textId="77777777" w:rsidR="001A6518" w:rsidRDefault="001A6518" w:rsidP="00EC28D8">
      <w:pPr>
        <w:rPr>
          <w:szCs w:val="20"/>
        </w:rPr>
      </w:pPr>
    </w:p>
    <w:p w14:paraId="42853B44" w14:textId="0C3F8502" w:rsidR="003E120F" w:rsidRDefault="003E120F" w:rsidP="00EC28D8">
      <w:pPr>
        <w:rPr>
          <w:szCs w:val="20"/>
        </w:rPr>
      </w:pPr>
    </w:p>
    <w:p w14:paraId="7BDE6761" w14:textId="77777777" w:rsidR="003E120F" w:rsidRDefault="003E120F" w:rsidP="00EC28D8">
      <w:pPr>
        <w:rPr>
          <w:szCs w:val="20"/>
        </w:rPr>
      </w:pPr>
    </w:p>
    <w:p w14:paraId="281BB7AA" w14:textId="77777777" w:rsidR="00983F4C" w:rsidRDefault="00983F4C" w:rsidP="00EC28D8">
      <w:pPr>
        <w:rPr>
          <w:szCs w:val="20"/>
        </w:rPr>
      </w:pPr>
    </w:p>
    <w:p w14:paraId="596FC48F" w14:textId="2FD47E7D" w:rsidR="00EC28D8" w:rsidRDefault="00EC28D8" w:rsidP="00EC28D8">
      <w:pPr>
        <w:rPr>
          <w:szCs w:val="20"/>
        </w:rPr>
      </w:pPr>
    </w:p>
    <w:p w14:paraId="06054167" w14:textId="12AAC48B" w:rsidR="00EC28D8" w:rsidRDefault="00EC28D8" w:rsidP="00EC28D8">
      <w:pPr>
        <w:rPr>
          <w:szCs w:val="20"/>
        </w:rPr>
      </w:pPr>
    </w:p>
    <w:p w14:paraId="3C42BDD8" w14:textId="55058DBC" w:rsidR="00EC28D8" w:rsidRDefault="00EC28D8" w:rsidP="00EC28D8">
      <w:pPr>
        <w:rPr>
          <w:szCs w:val="20"/>
        </w:rPr>
      </w:pPr>
    </w:p>
    <w:p w14:paraId="511B3E76" w14:textId="1D38148E" w:rsidR="001E0B97" w:rsidRDefault="001E0B97" w:rsidP="00EC28D8">
      <w:pPr>
        <w:rPr>
          <w:szCs w:val="20"/>
        </w:rPr>
      </w:pPr>
    </w:p>
    <w:p w14:paraId="0B793D58" w14:textId="77777777" w:rsidR="001E0B97" w:rsidRDefault="001E0B97" w:rsidP="00EC28D8">
      <w:pPr>
        <w:rPr>
          <w:szCs w:val="20"/>
        </w:rPr>
      </w:pPr>
    </w:p>
    <w:p w14:paraId="144AF767" w14:textId="77777777" w:rsidR="001E0B97" w:rsidRDefault="001E0B97" w:rsidP="001E0B97">
      <w:pPr>
        <w:rPr>
          <w:szCs w:val="20"/>
        </w:rPr>
      </w:pPr>
    </w:p>
    <w:p w14:paraId="044084F9" w14:textId="45F7F883" w:rsidR="00EC28D8" w:rsidRDefault="001E0B97" w:rsidP="00EC28D8">
      <w:pPr>
        <w:widowControl/>
        <w:jc w:val="left"/>
        <w:rPr>
          <w:szCs w:val="20"/>
        </w:rPr>
      </w:pPr>
      <w:r>
        <w:rPr>
          <w:szCs w:val="20"/>
        </w:rPr>
        <w:br w:type="page"/>
      </w:r>
    </w:p>
    <w:p w14:paraId="6A530D68" w14:textId="4A61B259" w:rsidR="008A5CD2" w:rsidRDefault="008A5CD2" w:rsidP="008A5CD2">
      <w:pPr>
        <w:rPr>
          <w:szCs w:val="20"/>
        </w:rPr>
      </w:pPr>
      <w:r w:rsidRPr="008A5CD2">
        <w:rPr>
          <w:rFonts w:hint="eastAsia"/>
          <w:szCs w:val="20"/>
        </w:rPr>
        <w:t>運転管理業務に関する提案書</w:t>
      </w:r>
    </w:p>
    <w:p w14:paraId="2103E603" w14:textId="77777777" w:rsidR="00983F4C" w:rsidRPr="008A5CD2" w:rsidRDefault="00983F4C" w:rsidP="008A5CD2">
      <w:pPr>
        <w:rPr>
          <w:szCs w:val="20"/>
        </w:rPr>
      </w:pPr>
    </w:p>
    <w:p w14:paraId="4BA84FA5" w14:textId="363FBBFC" w:rsidR="00EC28D8" w:rsidRDefault="008A5CD2" w:rsidP="008A5CD2">
      <w:pPr>
        <w:rPr>
          <w:szCs w:val="20"/>
        </w:rPr>
      </w:pPr>
      <w:r w:rsidRPr="008A5CD2">
        <w:rPr>
          <w:rFonts w:hint="eastAsia"/>
          <w:szCs w:val="20"/>
        </w:rPr>
        <w:t>テーマ：［</w:t>
      </w:r>
      <w:r>
        <w:rPr>
          <w:rFonts w:hint="eastAsia"/>
          <w:szCs w:val="20"/>
        </w:rPr>
        <w:t xml:space="preserve">　　　　　　　　　　　　　　　　　　　　</w:t>
      </w:r>
      <w:r w:rsidRPr="008A5CD2">
        <w:rPr>
          <w:szCs w:val="20"/>
        </w:rPr>
        <w:t>］</w:t>
      </w:r>
    </w:p>
    <w:tbl>
      <w:tblPr>
        <w:tblStyle w:val="a3"/>
        <w:tblW w:w="0" w:type="auto"/>
        <w:tblLook w:val="04A0" w:firstRow="1" w:lastRow="0" w:firstColumn="1" w:lastColumn="0" w:noHBand="0" w:noVBand="1"/>
      </w:tblPr>
      <w:tblGrid>
        <w:gridCol w:w="9060"/>
      </w:tblGrid>
      <w:tr w:rsidR="00227458" w:rsidRPr="00227458" w14:paraId="101DBEF6" w14:textId="77777777" w:rsidTr="001E0B97">
        <w:tc>
          <w:tcPr>
            <w:tcW w:w="9060" w:type="dxa"/>
          </w:tcPr>
          <w:p w14:paraId="3C1CB475" w14:textId="77777777" w:rsidR="00267B00" w:rsidRDefault="00267B00" w:rsidP="00267B00">
            <w:pPr>
              <w:rPr>
                <w:szCs w:val="20"/>
              </w:rPr>
            </w:pPr>
          </w:p>
          <w:p w14:paraId="72C15C7C" w14:textId="31BE2651" w:rsidR="00227458" w:rsidRDefault="00227458" w:rsidP="00983F4C">
            <w:pPr>
              <w:ind w:firstLineChars="100" w:firstLine="202"/>
              <w:rPr>
                <w:szCs w:val="20"/>
              </w:rPr>
            </w:pPr>
            <w:r w:rsidRPr="00227458">
              <w:rPr>
                <w:rFonts w:hint="eastAsia"/>
                <w:szCs w:val="20"/>
              </w:rPr>
              <w:t>要求水準書、事業者選定基準を踏まえ、テーマとして「１．運転</w:t>
            </w:r>
            <w:r w:rsidR="008A5D56">
              <w:rPr>
                <w:rFonts w:hint="eastAsia"/>
                <w:szCs w:val="20"/>
              </w:rPr>
              <w:t>操作監視業務</w:t>
            </w:r>
            <w:r w:rsidRPr="00227458">
              <w:rPr>
                <w:rFonts w:hint="eastAsia"/>
                <w:szCs w:val="20"/>
              </w:rPr>
              <w:t>」、「２．</w:t>
            </w:r>
            <w:r w:rsidR="003C32C6">
              <w:rPr>
                <w:rFonts w:hint="eastAsia"/>
                <w:szCs w:val="20"/>
              </w:rPr>
              <w:t>水質分析</w:t>
            </w:r>
            <w:r w:rsidR="008A5D56">
              <w:rPr>
                <w:rFonts w:hint="eastAsia"/>
                <w:szCs w:val="20"/>
              </w:rPr>
              <w:t>業務</w:t>
            </w:r>
            <w:r w:rsidRPr="00227458">
              <w:rPr>
                <w:rFonts w:hint="eastAsia"/>
                <w:szCs w:val="20"/>
              </w:rPr>
              <w:t>」、「３．</w:t>
            </w:r>
            <w:r w:rsidR="008A5D56">
              <w:rPr>
                <w:rFonts w:hint="eastAsia"/>
                <w:szCs w:val="20"/>
              </w:rPr>
              <w:t>物品等調達管理業務</w:t>
            </w:r>
            <w:r w:rsidRPr="00227458">
              <w:rPr>
                <w:rFonts w:hint="eastAsia"/>
                <w:szCs w:val="20"/>
              </w:rPr>
              <w:t>」の順に、テーマ毎に計</w:t>
            </w:r>
            <w:r w:rsidRPr="00227458">
              <w:rPr>
                <w:szCs w:val="20"/>
              </w:rPr>
              <w:t>8枚以内で簡潔にまとめて下さい。</w:t>
            </w:r>
          </w:p>
          <w:p w14:paraId="218DC6E7" w14:textId="77777777" w:rsidR="00227458" w:rsidRDefault="00227458" w:rsidP="00227458">
            <w:pPr>
              <w:rPr>
                <w:szCs w:val="20"/>
              </w:rPr>
            </w:pPr>
          </w:p>
          <w:p w14:paraId="41043E04" w14:textId="3443CC0A" w:rsidR="00227458" w:rsidRDefault="00227458" w:rsidP="00227458">
            <w:pPr>
              <w:rPr>
                <w:szCs w:val="20"/>
              </w:rPr>
            </w:pPr>
          </w:p>
          <w:p w14:paraId="27F765D0" w14:textId="77777777" w:rsidR="00267B00" w:rsidRDefault="00267B00" w:rsidP="00227458">
            <w:pPr>
              <w:rPr>
                <w:szCs w:val="20"/>
              </w:rPr>
            </w:pPr>
          </w:p>
          <w:p w14:paraId="5DC5C850" w14:textId="77777777" w:rsidR="00227458" w:rsidRDefault="00227458" w:rsidP="00227458">
            <w:pPr>
              <w:rPr>
                <w:szCs w:val="20"/>
              </w:rPr>
            </w:pPr>
          </w:p>
          <w:p w14:paraId="039A0B2D" w14:textId="77777777" w:rsidR="00227458" w:rsidRDefault="00227458" w:rsidP="00227458">
            <w:pPr>
              <w:rPr>
                <w:szCs w:val="20"/>
              </w:rPr>
            </w:pPr>
          </w:p>
          <w:p w14:paraId="15A9F09F" w14:textId="77777777" w:rsidR="00227458" w:rsidRDefault="00227458" w:rsidP="00227458">
            <w:pPr>
              <w:rPr>
                <w:szCs w:val="20"/>
              </w:rPr>
            </w:pPr>
          </w:p>
          <w:p w14:paraId="6F04CE2C" w14:textId="77777777" w:rsidR="00227458" w:rsidRDefault="00227458" w:rsidP="00227458">
            <w:pPr>
              <w:rPr>
                <w:szCs w:val="20"/>
              </w:rPr>
            </w:pPr>
          </w:p>
          <w:p w14:paraId="3E036E35" w14:textId="5A2759A1" w:rsidR="00227458" w:rsidRDefault="00227458" w:rsidP="00227458">
            <w:pPr>
              <w:rPr>
                <w:szCs w:val="20"/>
              </w:rPr>
            </w:pPr>
          </w:p>
          <w:p w14:paraId="32A654F3" w14:textId="3215B17D" w:rsidR="00227458" w:rsidRDefault="00227458" w:rsidP="00227458">
            <w:pPr>
              <w:rPr>
                <w:szCs w:val="20"/>
              </w:rPr>
            </w:pPr>
          </w:p>
          <w:p w14:paraId="0546DFA1" w14:textId="0AFDE774" w:rsidR="00227458" w:rsidRDefault="00227458" w:rsidP="00227458">
            <w:pPr>
              <w:rPr>
                <w:szCs w:val="20"/>
              </w:rPr>
            </w:pPr>
          </w:p>
          <w:p w14:paraId="49A4F6F3" w14:textId="77777777" w:rsidR="00227458" w:rsidRDefault="00227458" w:rsidP="00227458">
            <w:pPr>
              <w:rPr>
                <w:szCs w:val="20"/>
              </w:rPr>
            </w:pPr>
          </w:p>
          <w:p w14:paraId="53E0D94B" w14:textId="77777777" w:rsidR="00227458" w:rsidRDefault="00227458" w:rsidP="00227458">
            <w:pPr>
              <w:rPr>
                <w:szCs w:val="20"/>
              </w:rPr>
            </w:pPr>
          </w:p>
          <w:p w14:paraId="4A94E72C" w14:textId="77777777" w:rsidR="00227458" w:rsidRDefault="00227458" w:rsidP="00227458">
            <w:pPr>
              <w:rPr>
                <w:szCs w:val="20"/>
              </w:rPr>
            </w:pPr>
          </w:p>
          <w:p w14:paraId="2854B4E6" w14:textId="77777777" w:rsidR="00227458" w:rsidRDefault="00227458" w:rsidP="00227458">
            <w:pPr>
              <w:rPr>
                <w:szCs w:val="20"/>
              </w:rPr>
            </w:pPr>
          </w:p>
          <w:p w14:paraId="7D425D31" w14:textId="77777777" w:rsidR="00227458" w:rsidRDefault="00227458" w:rsidP="00227458">
            <w:pPr>
              <w:rPr>
                <w:szCs w:val="20"/>
              </w:rPr>
            </w:pPr>
          </w:p>
          <w:p w14:paraId="31B23032" w14:textId="58C144D2" w:rsidR="00227458" w:rsidRDefault="00227458" w:rsidP="00227458">
            <w:pPr>
              <w:rPr>
                <w:szCs w:val="20"/>
              </w:rPr>
            </w:pPr>
          </w:p>
          <w:p w14:paraId="097A1DA9" w14:textId="2CD0890E" w:rsidR="00983F4C" w:rsidRDefault="00983F4C" w:rsidP="00227458">
            <w:pPr>
              <w:rPr>
                <w:szCs w:val="20"/>
              </w:rPr>
            </w:pPr>
          </w:p>
          <w:p w14:paraId="57269B73" w14:textId="7F2681E9" w:rsidR="00983F4C" w:rsidRDefault="00983F4C" w:rsidP="00227458">
            <w:pPr>
              <w:rPr>
                <w:szCs w:val="20"/>
              </w:rPr>
            </w:pPr>
          </w:p>
          <w:p w14:paraId="0352C082" w14:textId="18AFEE41" w:rsidR="00983F4C" w:rsidRDefault="00983F4C" w:rsidP="00227458">
            <w:pPr>
              <w:rPr>
                <w:szCs w:val="20"/>
              </w:rPr>
            </w:pPr>
          </w:p>
          <w:p w14:paraId="305401D8" w14:textId="21D777DD" w:rsidR="00983F4C" w:rsidRDefault="00983F4C" w:rsidP="00227458">
            <w:pPr>
              <w:rPr>
                <w:szCs w:val="20"/>
              </w:rPr>
            </w:pPr>
          </w:p>
          <w:p w14:paraId="621E1C32" w14:textId="382C8BDF" w:rsidR="00983F4C" w:rsidRDefault="00983F4C" w:rsidP="00227458">
            <w:pPr>
              <w:rPr>
                <w:szCs w:val="20"/>
              </w:rPr>
            </w:pPr>
          </w:p>
          <w:p w14:paraId="1FFEBE75" w14:textId="0ADD5D2F" w:rsidR="00983F4C" w:rsidRDefault="00983F4C" w:rsidP="00227458">
            <w:pPr>
              <w:rPr>
                <w:szCs w:val="20"/>
              </w:rPr>
            </w:pPr>
          </w:p>
          <w:p w14:paraId="694C7CE8" w14:textId="3660D042" w:rsidR="00983F4C" w:rsidRDefault="00983F4C" w:rsidP="00227458">
            <w:pPr>
              <w:rPr>
                <w:szCs w:val="20"/>
              </w:rPr>
            </w:pPr>
          </w:p>
          <w:p w14:paraId="3B22571B" w14:textId="2F748C90" w:rsidR="00983F4C" w:rsidRDefault="00983F4C" w:rsidP="00227458">
            <w:pPr>
              <w:rPr>
                <w:szCs w:val="20"/>
              </w:rPr>
            </w:pPr>
          </w:p>
          <w:p w14:paraId="25413D6A" w14:textId="1E30E349" w:rsidR="00983F4C" w:rsidRDefault="00983F4C" w:rsidP="00227458">
            <w:pPr>
              <w:rPr>
                <w:szCs w:val="20"/>
              </w:rPr>
            </w:pPr>
          </w:p>
          <w:p w14:paraId="548C227D" w14:textId="77777777" w:rsidR="003E120F" w:rsidRDefault="003E120F" w:rsidP="00227458">
            <w:pPr>
              <w:rPr>
                <w:szCs w:val="20"/>
              </w:rPr>
            </w:pPr>
          </w:p>
          <w:p w14:paraId="252D3F16" w14:textId="77777777" w:rsidR="00983F4C" w:rsidRDefault="00983F4C" w:rsidP="00227458">
            <w:pPr>
              <w:rPr>
                <w:szCs w:val="20"/>
              </w:rPr>
            </w:pPr>
          </w:p>
          <w:p w14:paraId="6388BF3F" w14:textId="75FE23D9" w:rsidR="00227458" w:rsidRPr="00227458" w:rsidRDefault="00227458" w:rsidP="00227458">
            <w:pPr>
              <w:rPr>
                <w:szCs w:val="20"/>
              </w:rPr>
            </w:pPr>
          </w:p>
        </w:tc>
      </w:tr>
    </w:tbl>
    <w:p w14:paraId="0E407F43" w14:textId="77777777" w:rsidR="001E0B97" w:rsidRDefault="001E0B97" w:rsidP="001E0B97">
      <w:pPr>
        <w:rPr>
          <w:szCs w:val="20"/>
        </w:rPr>
      </w:pPr>
    </w:p>
    <w:p w14:paraId="32F796F6" w14:textId="77777777" w:rsidR="001E0B97" w:rsidRDefault="001E0B97" w:rsidP="001E0B97">
      <w:pPr>
        <w:widowControl/>
        <w:jc w:val="left"/>
        <w:rPr>
          <w:szCs w:val="20"/>
        </w:rPr>
      </w:pPr>
      <w:r>
        <w:rPr>
          <w:szCs w:val="20"/>
        </w:rPr>
        <w:br w:type="page"/>
      </w:r>
    </w:p>
    <w:p w14:paraId="3DE59FD8" w14:textId="59B7F47F" w:rsidR="00227458" w:rsidRDefault="00227458" w:rsidP="00227458">
      <w:pPr>
        <w:rPr>
          <w:szCs w:val="20"/>
        </w:rPr>
      </w:pPr>
      <w:r w:rsidRPr="00227458">
        <w:rPr>
          <w:rFonts w:hint="eastAsia"/>
          <w:szCs w:val="20"/>
        </w:rPr>
        <w:t>（第</w:t>
      </w:r>
      <w:r w:rsidR="008A5D56">
        <w:rPr>
          <w:rFonts w:hint="eastAsia"/>
          <w:szCs w:val="20"/>
        </w:rPr>
        <w:t>１２</w:t>
      </w:r>
      <w:r w:rsidRPr="00227458">
        <w:rPr>
          <w:rFonts w:hint="eastAsia"/>
          <w:szCs w:val="20"/>
        </w:rPr>
        <w:t>号様式）</w:t>
      </w:r>
    </w:p>
    <w:p w14:paraId="227D5D2D" w14:textId="53D9E3E4" w:rsidR="00227458" w:rsidRDefault="00227458" w:rsidP="00227458">
      <w:pPr>
        <w:rPr>
          <w:szCs w:val="20"/>
        </w:rPr>
      </w:pPr>
    </w:p>
    <w:p w14:paraId="690884CE" w14:textId="06DBD105" w:rsidR="00983F4C" w:rsidRDefault="00983F4C" w:rsidP="00227458">
      <w:pPr>
        <w:rPr>
          <w:szCs w:val="20"/>
        </w:rPr>
      </w:pPr>
    </w:p>
    <w:p w14:paraId="39EE5BCC" w14:textId="084476AE" w:rsidR="00983F4C" w:rsidRDefault="00983F4C" w:rsidP="00227458">
      <w:pPr>
        <w:rPr>
          <w:szCs w:val="20"/>
        </w:rPr>
      </w:pPr>
    </w:p>
    <w:p w14:paraId="4589B552" w14:textId="77777777" w:rsidR="00983F4C" w:rsidRPr="00227458" w:rsidRDefault="00983F4C" w:rsidP="00227458">
      <w:pPr>
        <w:rPr>
          <w:szCs w:val="20"/>
        </w:rPr>
      </w:pPr>
    </w:p>
    <w:p w14:paraId="33DB636D" w14:textId="3E6C4F34" w:rsidR="008A5CD2" w:rsidRDefault="00227458" w:rsidP="00983F4C">
      <w:pPr>
        <w:jc w:val="center"/>
        <w:rPr>
          <w:szCs w:val="20"/>
        </w:rPr>
      </w:pPr>
      <w:r w:rsidRPr="00227458">
        <w:rPr>
          <w:rFonts w:hint="eastAsia"/>
          <w:szCs w:val="20"/>
        </w:rPr>
        <w:t>保守管理業務に関する提案書</w:t>
      </w:r>
    </w:p>
    <w:p w14:paraId="5C275F25" w14:textId="6D7A05CD" w:rsidR="00227458" w:rsidRDefault="00227458" w:rsidP="00227458">
      <w:pPr>
        <w:rPr>
          <w:szCs w:val="20"/>
        </w:rPr>
      </w:pPr>
    </w:p>
    <w:p w14:paraId="7D3D70DF" w14:textId="39200E54" w:rsidR="00227458" w:rsidRDefault="00227458" w:rsidP="00227458">
      <w:pPr>
        <w:rPr>
          <w:szCs w:val="20"/>
        </w:rPr>
      </w:pPr>
    </w:p>
    <w:p w14:paraId="1DD274F9" w14:textId="2DDE40BC" w:rsidR="00227458" w:rsidRDefault="00227458" w:rsidP="00227458">
      <w:pPr>
        <w:rPr>
          <w:szCs w:val="20"/>
        </w:rPr>
      </w:pPr>
    </w:p>
    <w:p w14:paraId="426642B0" w14:textId="0BA7A8E5" w:rsidR="00227458" w:rsidRDefault="00227458" w:rsidP="00227458">
      <w:pPr>
        <w:rPr>
          <w:szCs w:val="20"/>
        </w:rPr>
      </w:pPr>
    </w:p>
    <w:p w14:paraId="3A06FDAF" w14:textId="4EFDE8E6" w:rsidR="00227458" w:rsidRDefault="00227458" w:rsidP="00227458">
      <w:pPr>
        <w:rPr>
          <w:szCs w:val="20"/>
        </w:rPr>
      </w:pPr>
    </w:p>
    <w:p w14:paraId="7DDC9EC9" w14:textId="13C4800E" w:rsidR="00983F4C" w:rsidRDefault="00983F4C" w:rsidP="00227458">
      <w:pPr>
        <w:rPr>
          <w:szCs w:val="20"/>
        </w:rPr>
      </w:pPr>
    </w:p>
    <w:p w14:paraId="74715673" w14:textId="3B0E70EA" w:rsidR="00983F4C" w:rsidRDefault="00983F4C" w:rsidP="00227458">
      <w:pPr>
        <w:rPr>
          <w:szCs w:val="20"/>
        </w:rPr>
      </w:pPr>
    </w:p>
    <w:p w14:paraId="340E93A8" w14:textId="2E4354EC" w:rsidR="00983F4C" w:rsidRDefault="00983F4C" w:rsidP="00227458">
      <w:pPr>
        <w:rPr>
          <w:szCs w:val="20"/>
        </w:rPr>
      </w:pPr>
    </w:p>
    <w:p w14:paraId="681DA0BF" w14:textId="53ACB65F" w:rsidR="00983F4C" w:rsidRDefault="00983F4C" w:rsidP="00227458">
      <w:pPr>
        <w:rPr>
          <w:szCs w:val="20"/>
        </w:rPr>
      </w:pPr>
    </w:p>
    <w:p w14:paraId="23DD4570" w14:textId="7ABD94E1" w:rsidR="00983F4C" w:rsidRDefault="00983F4C" w:rsidP="00227458">
      <w:pPr>
        <w:rPr>
          <w:szCs w:val="20"/>
        </w:rPr>
      </w:pPr>
    </w:p>
    <w:p w14:paraId="5605689C" w14:textId="288AFFAA" w:rsidR="00983F4C" w:rsidRDefault="00983F4C" w:rsidP="00227458">
      <w:pPr>
        <w:rPr>
          <w:szCs w:val="20"/>
        </w:rPr>
      </w:pPr>
    </w:p>
    <w:p w14:paraId="777EF22C" w14:textId="5C1D84E2" w:rsidR="00983F4C" w:rsidRDefault="00983F4C" w:rsidP="00227458">
      <w:pPr>
        <w:rPr>
          <w:szCs w:val="20"/>
        </w:rPr>
      </w:pPr>
    </w:p>
    <w:p w14:paraId="737FB887" w14:textId="05D6F880" w:rsidR="00983F4C" w:rsidRDefault="00983F4C" w:rsidP="00227458">
      <w:pPr>
        <w:rPr>
          <w:szCs w:val="20"/>
        </w:rPr>
      </w:pPr>
    </w:p>
    <w:p w14:paraId="2307F7E1" w14:textId="03BD411E" w:rsidR="00983F4C" w:rsidRDefault="00983F4C" w:rsidP="00227458">
      <w:pPr>
        <w:rPr>
          <w:szCs w:val="20"/>
        </w:rPr>
      </w:pPr>
    </w:p>
    <w:p w14:paraId="0E77CF3A" w14:textId="2555A7CF" w:rsidR="00983F4C" w:rsidRDefault="00983F4C" w:rsidP="00227458">
      <w:pPr>
        <w:rPr>
          <w:szCs w:val="20"/>
        </w:rPr>
      </w:pPr>
    </w:p>
    <w:p w14:paraId="62136B77" w14:textId="1E0EA812" w:rsidR="00983F4C" w:rsidRDefault="00983F4C" w:rsidP="00227458">
      <w:pPr>
        <w:rPr>
          <w:szCs w:val="20"/>
        </w:rPr>
      </w:pPr>
    </w:p>
    <w:p w14:paraId="33528D56" w14:textId="0104EB12" w:rsidR="00983F4C" w:rsidRDefault="00983F4C" w:rsidP="00227458">
      <w:pPr>
        <w:rPr>
          <w:szCs w:val="20"/>
        </w:rPr>
      </w:pPr>
    </w:p>
    <w:p w14:paraId="34BAC850" w14:textId="77777777" w:rsidR="00983F4C" w:rsidRDefault="00983F4C" w:rsidP="00227458">
      <w:pPr>
        <w:rPr>
          <w:szCs w:val="20"/>
        </w:rPr>
      </w:pPr>
    </w:p>
    <w:p w14:paraId="3D4A0401" w14:textId="47FDB467" w:rsidR="00227458" w:rsidRDefault="00227458" w:rsidP="00227458">
      <w:pPr>
        <w:rPr>
          <w:szCs w:val="20"/>
        </w:rPr>
      </w:pPr>
    </w:p>
    <w:p w14:paraId="6AFEBE57" w14:textId="49D9082A" w:rsidR="008A01F5" w:rsidRDefault="008A01F5" w:rsidP="00227458">
      <w:pPr>
        <w:rPr>
          <w:szCs w:val="20"/>
        </w:rPr>
      </w:pPr>
    </w:p>
    <w:p w14:paraId="261B1724" w14:textId="77777777" w:rsidR="008A01F5" w:rsidRDefault="008A01F5" w:rsidP="00227458">
      <w:pPr>
        <w:rPr>
          <w:szCs w:val="20"/>
        </w:rPr>
      </w:pPr>
    </w:p>
    <w:p w14:paraId="1209CA78" w14:textId="1CA90B87" w:rsidR="003E120F" w:rsidRDefault="003E120F" w:rsidP="00227458">
      <w:pPr>
        <w:rPr>
          <w:szCs w:val="20"/>
        </w:rPr>
      </w:pPr>
    </w:p>
    <w:p w14:paraId="1C2BFAC9" w14:textId="5E40A219" w:rsidR="003E120F" w:rsidRDefault="003E120F" w:rsidP="00227458">
      <w:pPr>
        <w:rPr>
          <w:szCs w:val="20"/>
        </w:rPr>
      </w:pPr>
    </w:p>
    <w:p w14:paraId="709771F2" w14:textId="77777777" w:rsidR="003E120F" w:rsidRDefault="003E120F" w:rsidP="00227458">
      <w:pPr>
        <w:rPr>
          <w:szCs w:val="20"/>
        </w:rPr>
      </w:pPr>
    </w:p>
    <w:p w14:paraId="1B663182" w14:textId="3A85FE07" w:rsidR="00227458" w:rsidRDefault="00227458" w:rsidP="00227458">
      <w:pPr>
        <w:rPr>
          <w:szCs w:val="20"/>
        </w:rPr>
      </w:pPr>
    </w:p>
    <w:p w14:paraId="416F160E" w14:textId="5DADE3D0" w:rsidR="00227458" w:rsidRDefault="00227458" w:rsidP="00227458">
      <w:pPr>
        <w:rPr>
          <w:szCs w:val="20"/>
        </w:rPr>
      </w:pPr>
    </w:p>
    <w:p w14:paraId="73097C66" w14:textId="1AD53F4E" w:rsidR="00227458" w:rsidRDefault="00227458" w:rsidP="00227458">
      <w:pPr>
        <w:rPr>
          <w:szCs w:val="20"/>
        </w:rPr>
      </w:pPr>
    </w:p>
    <w:p w14:paraId="01EA434B" w14:textId="77777777" w:rsidR="001E0B97" w:rsidRDefault="001E0B97" w:rsidP="00227458">
      <w:pPr>
        <w:rPr>
          <w:szCs w:val="20"/>
        </w:rPr>
      </w:pPr>
    </w:p>
    <w:p w14:paraId="5B77E15A" w14:textId="77777777" w:rsidR="00227458" w:rsidRDefault="00227458" w:rsidP="00227458">
      <w:pPr>
        <w:rPr>
          <w:szCs w:val="20"/>
        </w:rPr>
      </w:pPr>
    </w:p>
    <w:p w14:paraId="5F672FCF" w14:textId="77777777" w:rsidR="001E0B97" w:rsidRDefault="001E0B97" w:rsidP="001E0B97">
      <w:pPr>
        <w:rPr>
          <w:szCs w:val="20"/>
        </w:rPr>
      </w:pPr>
    </w:p>
    <w:p w14:paraId="04331841" w14:textId="77777777" w:rsidR="00227458" w:rsidRDefault="00227458" w:rsidP="00227458">
      <w:pPr>
        <w:widowControl/>
        <w:jc w:val="left"/>
        <w:rPr>
          <w:szCs w:val="20"/>
        </w:rPr>
      </w:pPr>
      <w:r>
        <w:rPr>
          <w:szCs w:val="20"/>
        </w:rPr>
        <w:br w:type="page"/>
      </w:r>
    </w:p>
    <w:p w14:paraId="7FBDAFFB" w14:textId="7CA3766F" w:rsidR="00227458" w:rsidRDefault="00227458" w:rsidP="00227458">
      <w:pPr>
        <w:rPr>
          <w:szCs w:val="20"/>
        </w:rPr>
      </w:pPr>
      <w:r w:rsidRPr="00227458">
        <w:rPr>
          <w:rFonts w:hint="eastAsia"/>
          <w:szCs w:val="20"/>
        </w:rPr>
        <w:t>保守管理業務に関する提案書</w:t>
      </w:r>
    </w:p>
    <w:p w14:paraId="26036FB5" w14:textId="77777777" w:rsidR="00983F4C" w:rsidRPr="00227458" w:rsidRDefault="00983F4C" w:rsidP="00227458">
      <w:pPr>
        <w:rPr>
          <w:szCs w:val="20"/>
        </w:rPr>
      </w:pPr>
    </w:p>
    <w:p w14:paraId="7CF844E4" w14:textId="3B3E1DA1" w:rsidR="00227458" w:rsidRDefault="00227458" w:rsidP="00227458">
      <w:pPr>
        <w:rPr>
          <w:szCs w:val="20"/>
        </w:rPr>
      </w:pPr>
      <w:r w:rsidRPr="00227458">
        <w:rPr>
          <w:rFonts w:hint="eastAsia"/>
          <w:szCs w:val="20"/>
        </w:rPr>
        <w:t>テーマ：［</w:t>
      </w:r>
      <w:r>
        <w:rPr>
          <w:rFonts w:hint="eastAsia"/>
          <w:szCs w:val="20"/>
        </w:rPr>
        <w:t xml:space="preserve">　　　　　　　　　　　　　　　　　　　　</w:t>
      </w:r>
      <w:r w:rsidRPr="00227458">
        <w:rPr>
          <w:szCs w:val="20"/>
        </w:rPr>
        <w:t>］</w:t>
      </w:r>
    </w:p>
    <w:tbl>
      <w:tblPr>
        <w:tblStyle w:val="a3"/>
        <w:tblW w:w="0" w:type="auto"/>
        <w:tblLook w:val="04A0" w:firstRow="1" w:lastRow="0" w:firstColumn="1" w:lastColumn="0" w:noHBand="0" w:noVBand="1"/>
      </w:tblPr>
      <w:tblGrid>
        <w:gridCol w:w="9060"/>
      </w:tblGrid>
      <w:tr w:rsidR="00227458" w14:paraId="018014CD" w14:textId="77777777" w:rsidTr="00227458">
        <w:tc>
          <w:tcPr>
            <w:tcW w:w="9268" w:type="dxa"/>
          </w:tcPr>
          <w:p w14:paraId="3FA85402" w14:textId="77777777" w:rsidR="004373AE" w:rsidRDefault="004373AE" w:rsidP="004373AE">
            <w:pPr>
              <w:rPr>
                <w:szCs w:val="20"/>
              </w:rPr>
            </w:pPr>
          </w:p>
          <w:p w14:paraId="070B61A2" w14:textId="0A92D4F3" w:rsidR="00227458" w:rsidRDefault="00227458" w:rsidP="00983F4C">
            <w:pPr>
              <w:ind w:firstLineChars="100" w:firstLine="202"/>
              <w:rPr>
                <w:szCs w:val="20"/>
              </w:rPr>
            </w:pPr>
            <w:r w:rsidRPr="00227458">
              <w:rPr>
                <w:rFonts w:hint="eastAsia"/>
                <w:szCs w:val="20"/>
              </w:rPr>
              <w:t>要求水準書、事業者選定基準を踏まえ、テーマとして「１．保守</w:t>
            </w:r>
            <w:r w:rsidR="008A5D56">
              <w:rPr>
                <w:rFonts w:hint="eastAsia"/>
                <w:szCs w:val="20"/>
              </w:rPr>
              <w:t>点検業務</w:t>
            </w:r>
            <w:r w:rsidRPr="00227458">
              <w:rPr>
                <w:rFonts w:hint="eastAsia"/>
                <w:szCs w:val="20"/>
              </w:rPr>
              <w:t>」、「２．</w:t>
            </w:r>
            <w:r w:rsidR="008A5D56">
              <w:rPr>
                <w:rFonts w:hint="eastAsia"/>
                <w:szCs w:val="20"/>
              </w:rPr>
              <w:t>修繕業務</w:t>
            </w:r>
            <w:r w:rsidRPr="00227458">
              <w:rPr>
                <w:rFonts w:hint="eastAsia"/>
                <w:szCs w:val="20"/>
              </w:rPr>
              <w:t>」</w:t>
            </w:r>
            <w:r w:rsidR="008A5D56">
              <w:rPr>
                <w:rFonts w:hint="eastAsia"/>
                <w:szCs w:val="20"/>
              </w:rPr>
              <w:t>「３．設備調査業務」</w:t>
            </w:r>
            <w:r w:rsidRPr="00227458">
              <w:rPr>
                <w:rFonts w:hint="eastAsia"/>
                <w:szCs w:val="20"/>
              </w:rPr>
              <w:t>の順に、テーマ毎に</w:t>
            </w:r>
            <w:r w:rsidR="008A5D56">
              <w:rPr>
                <w:rFonts w:hint="eastAsia"/>
                <w:szCs w:val="20"/>
              </w:rPr>
              <w:t>計8</w:t>
            </w:r>
            <w:r w:rsidRPr="00227458">
              <w:rPr>
                <w:rFonts w:hint="eastAsia"/>
                <w:szCs w:val="20"/>
              </w:rPr>
              <w:t>枚以内で簡潔にまとめて下さい。</w:t>
            </w:r>
          </w:p>
          <w:p w14:paraId="44020E3D" w14:textId="77777777" w:rsidR="00227458" w:rsidRDefault="00227458" w:rsidP="00227458">
            <w:pPr>
              <w:rPr>
                <w:szCs w:val="20"/>
              </w:rPr>
            </w:pPr>
          </w:p>
          <w:p w14:paraId="0F4FB118" w14:textId="77777777" w:rsidR="00227458" w:rsidRDefault="00227458" w:rsidP="00227458">
            <w:pPr>
              <w:rPr>
                <w:szCs w:val="20"/>
              </w:rPr>
            </w:pPr>
          </w:p>
          <w:p w14:paraId="4428349D" w14:textId="77777777" w:rsidR="00227458" w:rsidRDefault="00227458" w:rsidP="00227458">
            <w:pPr>
              <w:rPr>
                <w:szCs w:val="20"/>
              </w:rPr>
            </w:pPr>
          </w:p>
          <w:p w14:paraId="5C2410D6" w14:textId="77777777" w:rsidR="00227458" w:rsidRDefault="00227458" w:rsidP="00227458">
            <w:pPr>
              <w:rPr>
                <w:szCs w:val="20"/>
              </w:rPr>
            </w:pPr>
          </w:p>
          <w:p w14:paraId="123F9DB6" w14:textId="77777777" w:rsidR="00227458" w:rsidRDefault="00227458" w:rsidP="00227458">
            <w:pPr>
              <w:rPr>
                <w:szCs w:val="20"/>
              </w:rPr>
            </w:pPr>
          </w:p>
          <w:p w14:paraId="56C7C3E3" w14:textId="77777777" w:rsidR="00227458" w:rsidRDefault="00227458" w:rsidP="00227458">
            <w:pPr>
              <w:rPr>
                <w:szCs w:val="20"/>
              </w:rPr>
            </w:pPr>
          </w:p>
          <w:p w14:paraId="0DEA6018" w14:textId="77777777" w:rsidR="00227458" w:rsidRDefault="00227458" w:rsidP="00227458">
            <w:pPr>
              <w:rPr>
                <w:szCs w:val="20"/>
              </w:rPr>
            </w:pPr>
          </w:p>
          <w:p w14:paraId="71164CDE" w14:textId="77777777" w:rsidR="00227458" w:rsidRDefault="00227458" w:rsidP="00227458">
            <w:pPr>
              <w:rPr>
                <w:szCs w:val="20"/>
              </w:rPr>
            </w:pPr>
          </w:p>
          <w:p w14:paraId="4CD766C5" w14:textId="77777777" w:rsidR="00227458" w:rsidRDefault="00227458" w:rsidP="00227458">
            <w:pPr>
              <w:rPr>
                <w:szCs w:val="20"/>
              </w:rPr>
            </w:pPr>
          </w:p>
          <w:p w14:paraId="3AF66A36" w14:textId="77777777" w:rsidR="00227458" w:rsidRDefault="00227458" w:rsidP="00227458">
            <w:pPr>
              <w:rPr>
                <w:szCs w:val="20"/>
              </w:rPr>
            </w:pPr>
          </w:p>
          <w:p w14:paraId="5872413F" w14:textId="77777777" w:rsidR="00227458" w:rsidRDefault="00227458" w:rsidP="00227458">
            <w:pPr>
              <w:rPr>
                <w:szCs w:val="20"/>
              </w:rPr>
            </w:pPr>
          </w:p>
          <w:p w14:paraId="0F8D329A" w14:textId="77777777" w:rsidR="00227458" w:rsidRDefault="00227458" w:rsidP="00227458">
            <w:pPr>
              <w:rPr>
                <w:szCs w:val="20"/>
              </w:rPr>
            </w:pPr>
          </w:p>
          <w:p w14:paraId="0AB6F387" w14:textId="77777777" w:rsidR="00227458" w:rsidRDefault="00227458" w:rsidP="00227458">
            <w:pPr>
              <w:rPr>
                <w:szCs w:val="20"/>
              </w:rPr>
            </w:pPr>
          </w:p>
          <w:p w14:paraId="21E43C13" w14:textId="77777777" w:rsidR="00227458" w:rsidRDefault="00227458" w:rsidP="00227458">
            <w:pPr>
              <w:rPr>
                <w:szCs w:val="20"/>
              </w:rPr>
            </w:pPr>
          </w:p>
          <w:p w14:paraId="243E16E8" w14:textId="6CE139DC" w:rsidR="00227458" w:rsidRDefault="00227458" w:rsidP="00227458">
            <w:pPr>
              <w:rPr>
                <w:szCs w:val="20"/>
              </w:rPr>
            </w:pPr>
          </w:p>
          <w:p w14:paraId="1775953A" w14:textId="14EA7F8E" w:rsidR="00983F4C" w:rsidRDefault="00983F4C" w:rsidP="00227458">
            <w:pPr>
              <w:rPr>
                <w:szCs w:val="20"/>
              </w:rPr>
            </w:pPr>
          </w:p>
          <w:p w14:paraId="032C27E2" w14:textId="5002AC8B" w:rsidR="00983F4C" w:rsidRDefault="00983F4C" w:rsidP="00227458">
            <w:pPr>
              <w:rPr>
                <w:szCs w:val="20"/>
              </w:rPr>
            </w:pPr>
          </w:p>
          <w:p w14:paraId="11A2271E" w14:textId="14C3737B" w:rsidR="00983F4C" w:rsidRDefault="00983F4C" w:rsidP="00227458">
            <w:pPr>
              <w:rPr>
                <w:szCs w:val="20"/>
              </w:rPr>
            </w:pPr>
          </w:p>
          <w:p w14:paraId="2931F766" w14:textId="7CECC2FE" w:rsidR="00983F4C" w:rsidRDefault="00983F4C" w:rsidP="00227458">
            <w:pPr>
              <w:rPr>
                <w:szCs w:val="20"/>
              </w:rPr>
            </w:pPr>
          </w:p>
          <w:p w14:paraId="22017A4B" w14:textId="2DBD5801" w:rsidR="00983F4C" w:rsidRDefault="00983F4C" w:rsidP="00227458">
            <w:pPr>
              <w:rPr>
                <w:szCs w:val="20"/>
              </w:rPr>
            </w:pPr>
          </w:p>
          <w:p w14:paraId="53E5E026" w14:textId="37ABB7FB" w:rsidR="00983F4C" w:rsidRDefault="00983F4C" w:rsidP="00227458">
            <w:pPr>
              <w:rPr>
                <w:szCs w:val="20"/>
              </w:rPr>
            </w:pPr>
          </w:p>
          <w:p w14:paraId="51BDD733" w14:textId="77777777" w:rsidR="004373AE" w:rsidRDefault="004373AE" w:rsidP="00227458">
            <w:pPr>
              <w:rPr>
                <w:szCs w:val="20"/>
              </w:rPr>
            </w:pPr>
          </w:p>
          <w:p w14:paraId="3CE41B94" w14:textId="0AA7082E" w:rsidR="00227458" w:rsidRDefault="00227458" w:rsidP="00227458">
            <w:pPr>
              <w:rPr>
                <w:szCs w:val="20"/>
              </w:rPr>
            </w:pPr>
          </w:p>
          <w:p w14:paraId="44F193BE" w14:textId="02BDC15C" w:rsidR="00983F4C" w:rsidRDefault="00983F4C" w:rsidP="00227458">
            <w:pPr>
              <w:rPr>
                <w:szCs w:val="20"/>
              </w:rPr>
            </w:pPr>
          </w:p>
          <w:p w14:paraId="44AF9806" w14:textId="7CFB3B16" w:rsidR="00983F4C" w:rsidRDefault="00983F4C" w:rsidP="00227458">
            <w:pPr>
              <w:rPr>
                <w:szCs w:val="20"/>
              </w:rPr>
            </w:pPr>
          </w:p>
          <w:p w14:paraId="4D16A3AB" w14:textId="7891A784" w:rsidR="003E120F" w:rsidRDefault="003E120F" w:rsidP="00227458">
            <w:pPr>
              <w:rPr>
                <w:szCs w:val="20"/>
              </w:rPr>
            </w:pPr>
          </w:p>
          <w:p w14:paraId="06D46F57" w14:textId="77777777" w:rsidR="003E120F" w:rsidRDefault="003E120F" w:rsidP="00227458">
            <w:pPr>
              <w:rPr>
                <w:szCs w:val="20"/>
              </w:rPr>
            </w:pPr>
          </w:p>
          <w:p w14:paraId="06294766" w14:textId="77777777" w:rsidR="00227458" w:rsidRDefault="00227458" w:rsidP="00227458">
            <w:pPr>
              <w:rPr>
                <w:szCs w:val="20"/>
              </w:rPr>
            </w:pPr>
          </w:p>
          <w:p w14:paraId="794FB282" w14:textId="1602D81B" w:rsidR="00227458" w:rsidRPr="00227458" w:rsidRDefault="00227458" w:rsidP="00227458">
            <w:pPr>
              <w:rPr>
                <w:szCs w:val="20"/>
              </w:rPr>
            </w:pPr>
          </w:p>
        </w:tc>
      </w:tr>
    </w:tbl>
    <w:p w14:paraId="5369D370" w14:textId="77777777" w:rsidR="00227458" w:rsidRDefault="00227458" w:rsidP="00227458">
      <w:pPr>
        <w:rPr>
          <w:szCs w:val="20"/>
        </w:rPr>
      </w:pPr>
    </w:p>
    <w:p w14:paraId="5039E47A" w14:textId="77777777" w:rsidR="00227458" w:rsidRDefault="00227458" w:rsidP="00227458">
      <w:pPr>
        <w:widowControl/>
        <w:jc w:val="left"/>
        <w:rPr>
          <w:szCs w:val="20"/>
        </w:rPr>
      </w:pPr>
      <w:r>
        <w:rPr>
          <w:szCs w:val="20"/>
        </w:rPr>
        <w:br w:type="page"/>
      </w:r>
    </w:p>
    <w:p w14:paraId="056B83C9" w14:textId="340BDE8F" w:rsidR="008A5D56" w:rsidRDefault="008A5D56" w:rsidP="008A5D56">
      <w:pPr>
        <w:rPr>
          <w:szCs w:val="20"/>
        </w:rPr>
      </w:pPr>
      <w:r w:rsidRPr="00227458">
        <w:rPr>
          <w:rFonts w:hint="eastAsia"/>
          <w:szCs w:val="20"/>
        </w:rPr>
        <w:t>（第</w:t>
      </w:r>
      <w:r>
        <w:rPr>
          <w:rFonts w:hint="eastAsia"/>
          <w:szCs w:val="20"/>
        </w:rPr>
        <w:t>１３</w:t>
      </w:r>
      <w:r w:rsidRPr="00227458">
        <w:rPr>
          <w:rFonts w:hint="eastAsia"/>
          <w:szCs w:val="20"/>
        </w:rPr>
        <w:t>号様式）</w:t>
      </w:r>
    </w:p>
    <w:p w14:paraId="08AB6C0C" w14:textId="77777777" w:rsidR="008A5D56" w:rsidRDefault="008A5D56" w:rsidP="008A5D56">
      <w:pPr>
        <w:rPr>
          <w:szCs w:val="20"/>
        </w:rPr>
      </w:pPr>
    </w:p>
    <w:p w14:paraId="335CBA6A" w14:textId="77777777" w:rsidR="008A5D56" w:rsidRDefault="008A5D56" w:rsidP="008A5D56">
      <w:pPr>
        <w:rPr>
          <w:szCs w:val="20"/>
        </w:rPr>
      </w:pPr>
    </w:p>
    <w:p w14:paraId="076834E0" w14:textId="77777777" w:rsidR="008A5D56" w:rsidRDefault="008A5D56" w:rsidP="008A5D56">
      <w:pPr>
        <w:rPr>
          <w:szCs w:val="20"/>
        </w:rPr>
      </w:pPr>
    </w:p>
    <w:p w14:paraId="43C129FA" w14:textId="77777777" w:rsidR="008A5D56" w:rsidRPr="00227458" w:rsidRDefault="008A5D56" w:rsidP="008A5D56">
      <w:pPr>
        <w:rPr>
          <w:szCs w:val="20"/>
        </w:rPr>
      </w:pPr>
    </w:p>
    <w:p w14:paraId="647422ED" w14:textId="14B76791" w:rsidR="008A5D56" w:rsidRDefault="008A5D56" w:rsidP="008A5D56">
      <w:pPr>
        <w:jc w:val="center"/>
        <w:rPr>
          <w:szCs w:val="20"/>
        </w:rPr>
      </w:pPr>
      <w:r>
        <w:rPr>
          <w:rFonts w:hint="eastAsia"/>
          <w:szCs w:val="20"/>
        </w:rPr>
        <w:t>その他の</w:t>
      </w:r>
      <w:r w:rsidRPr="00227458">
        <w:rPr>
          <w:rFonts w:hint="eastAsia"/>
          <w:szCs w:val="20"/>
        </w:rPr>
        <w:t>業務に関する提案書</w:t>
      </w:r>
    </w:p>
    <w:p w14:paraId="566CC666" w14:textId="77777777" w:rsidR="008A5D56" w:rsidRDefault="008A5D56" w:rsidP="008A5D56">
      <w:pPr>
        <w:rPr>
          <w:szCs w:val="20"/>
        </w:rPr>
      </w:pPr>
    </w:p>
    <w:p w14:paraId="26040AE7" w14:textId="77777777" w:rsidR="008A5D56" w:rsidRDefault="008A5D56" w:rsidP="008A5D56">
      <w:pPr>
        <w:rPr>
          <w:szCs w:val="20"/>
        </w:rPr>
      </w:pPr>
    </w:p>
    <w:p w14:paraId="0422FD37" w14:textId="77777777" w:rsidR="008A5D56" w:rsidRDefault="008A5D56" w:rsidP="008A5D56">
      <w:pPr>
        <w:rPr>
          <w:szCs w:val="20"/>
        </w:rPr>
      </w:pPr>
    </w:p>
    <w:p w14:paraId="4D58CA6C" w14:textId="77777777" w:rsidR="008A5D56" w:rsidRDefault="008A5D56" w:rsidP="008A5D56">
      <w:pPr>
        <w:rPr>
          <w:szCs w:val="20"/>
        </w:rPr>
      </w:pPr>
    </w:p>
    <w:p w14:paraId="625A67DA" w14:textId="77777777" w:rsidR="008A5D56" w:rsidRDefault="008A5D56" w:rsidP="008A5D56">
      <w:pPr>
        <w:rPr>
          <w:szCs w:val="20"/>
        </w:rPr>
      </w:pPr>
    </w:p>
    <w:p w14:paraId="414EEF23" w14:textId="77777777" w:rsidR="008A5D56" w:rsidRDefault="008A5D56" w:rsidP="008A5D56">
      <w:pPr>
        <w:rPr>
          <w:szCs w:val="20"/>
        </w:rPr>
      </w:pPr>
    </w:p>
    <w:p w14:paraId="0C38DC7F" w14:textId="77777777" w:rsidR="008A5D56" w:rsidRDefault="008A5D56" w:rsidP="008A5D56">
      <w:pPr>
        <w:rPr>
          <w:szCs w:val="20"/>
        </w:rPr>
      </w:pPr>
    </w:p>
    <w:p w14:paraId="7C6FB240" w14:textId="77777777" w:rsidR="008A5D56" w:rsidRDefault="008A5D56" w:rsidP="008A5D56">
      <w:pPr>
        <w:rPr>
          <w:szCs w:val="20"/>
        </w:rPr>
      </w:pPr>
    </w:p>
    <w:p w14:paraId="64163157" w14:textId="77777777" w:rsidR="008A5D56" w:rsidRDefault="008A5D56" w:rsidP="008A5D56">
      <w:pPr>
        <w:rPr>
          <w:szCs w:val="20"/>
        </w:rPr>
      </w:pPr>
    </w:p>
    <w:p w14:paraId="426FCC9E" w14:textId="77777777" w:rsidR="008A5D56" w:rsidRDefault="008A5D56" w:rsidP="008A5D56">
      <w:pPr>
        <w:rPr>
          <w:szCs w:val="20"/>
        </w:rPr>
      </w:pPr>
    </w:p>
    <w:p w14:paraId="5609A675" w14:textId="77777777" w:rsidR="008A5D56" w:rsidRDefault="008A5D56" w:rsidP="008A5D56">
      <w:pPr>
        <w:rPr>
          <w:szCs w:val="20"/>
        </w:rPr>
      </w:pPr>
    </w:p>
    <w:p w14:paraId="4B43C745" w14:textId="77777777" w:rsidR="008A5D56" w:rsidRDefault="008A5D56" w:rsidP="008A5D56">
      <w:pPr>
        <w:rPr>
          <w:szCs w:val="20"/>
        </w:rPr>
      </w:pPr>
    </w:p>
    <w:p w14:paraId="02408A12" w14:textId="77777777" w:rsidR="008A5D56" w:rsidRDefault="008A5D56" w:rsidP="008A5D56">
      <w:pPr>
        <w:rPr>
          <w:szCs w:val="20"/>
        </w:rPr>
      </w:pPr>
    </w:p>
    <w:p w14:paraId="00FD8C84" w14:textId="77777777" w:rsidR="008A5D56" w:rsidRDefault="008A5D56" w:rsidP="008A5D56">
      <w:pPr>
        <w:rPr>
          <w:szCs w:val="20"/>
        </w:rPr>
      </w:pPr>
    </w:p>
    <w:p w14:paraId="1A044B5F" w14:textId="77777777" w:rsidR="008A5D56" w:rsidRDefault="008A5D56" w:rsidP="008A5D56">
      <w:pPr>
        <w:rPr>
          <w:szCs w:val="20"/>
        </w:rPr>
      </w:pPr>
    </w:p>
    <w:p w14:paraId="31CC3474" w14:textId="77777777" w:rsidR="008A5D56" w:rsidRDefault="008A5D56" w:rsidP="008A5D56">
      <w:pPr>
        <w:rPr>
          <w:szCs w:val="20"/>
        </w:rPr>
      </w:pPr>
    </w:p>
    <w:p w14:paraId="02050EA8" w14:textId="77777777" w:rsidR="008A5D56" w:rsidRDefault="008A5D56" w:rsidP="008A5D56">
      <w:pPr>
        <w:rPr>
          <w:szCs w:val="20"/>
        </w:rPr>
      </w:pPr>
    </w:p>
    <w:p w14:paraId="170FF7C9" w14:textId="77777777" w:rsidR="008A5D56" w:rsidRDefault="008A5D56" w:rsidP="008A5D56">
      <w:pPr>
        <w:rPr>
          <w:szCs w:val="20"/>
        </w:rPr>
      </w:pPr>
    </w:p>
    <w:p w14:paraId="5AA188B3" w14:textId="77777777" w:rsidR="008A5D56" w:rsidRDefault="008A5D56" w:rsidP="008A5D56">
      <w:pPr>
        <w:rPr>
          <w:szCs w:val="20"/>
        </w:rPr>
      </w:pPr>
    </w:p>
    <w:p w14:paraId="02063218" w14:textId="77777777" w:rsidR="008A5D56" w:rsidRDefault="008A5D56" w:rsidP="008A5D56">
      <w:pPr>
        <w:rPr>
          <w:szCs w:val="20"/>
        </w:rPr>
      </w:pPr>
    </w:p>
    <w:p w14:paraId="42BC67E2" w14:textId="77777777" w:rsidR="008A5D56" w:rsidRDefault="008A5D56" w:rsidP="008A5D56">
      <w:pPr>
        <w:rPr>
          <w:szCs w:val="20"/>
        </w:rPr>
      </w:pPr>
    </w:p>
    <w:p w14:paraId="50EA268A" w14:textId="77777777" w:rsidR="008A5D56" w:rsidRDefault="008A5D56" w:rsidP="008A5D56">
      <w:pPr>
        <w:rPr>
          <w:szCs w:val="20"/>
        </w:rPr>
      </w:pPr>
    </w:p>
    <w:p w14:paraId="41D55A05" w14:textId="77777777" w:rsidR="008A5D56" w:rsidRDefault="008A5D56" w:rsidP="008A5D56">
      <w:pPr>
        <w:rPr>
          <w:szCs w:val="20"/>
        </w:rPr>
      </w:pPr>
    </w:p>
    <w:p w14:paraId="30EB3C26" w14:textId="77777777" w:rsidR="008A5D56" w:rsidRDefault="008A5D56" w:rsidP="008A5D56">
      <w:pPr>
        <w:rPr>
          <w:szCs w:val="20"/>
        </w:rPr>
      </w:pPr>
    </w:p>
    <w:p w14:paraId="4B6F3879" w14:textId="77777777" w:rsidR="008A5D56" w:rsidRDefault="008A5D56" w:rsidP="008A5D56">
      <w:pPr>
        <w:rPr>
          <w:szCs w:val="20"/>
        </w:rPr>
      </w:pPr>
    </w:p>
    <w:p w14:paraId="04D65C6B" w14:textId="77777777" w:rsidR="008A5D56" w:rsidRDefault="008A5D56" w:rsidP="008A5D56">
      <w:pPr>
        <w:rPr>
          <w:szCs w:val="20"/>
        </w:rPr>
      </w:pPr>
    </w:p>
    <w:p w14:paraId="2EA41BE9" w14:textId="77777777" w:rsidR="008A5D56" w:rsidRDefault="008A5D56" w:rsidP="008A5D56">
      <w:pPr>
        <w:rPr>
          <w:szCs w:val="20"/>
        </w:rPr>
      </w:pPr>
    </w:p>
    <w:p w14:paraId="68CF8578" w14:textId="77777777" w:rsidR="008A5D56" w:rsidRDefault="008A5D56" w:rsidP="008A5D56">
      <w:pPr>
        <w:rPr>
          <w:szCs w:val="20"/>
        </w:rPr>
      </w:pPr>
    </w:p>
    <w:p w14:paraId="7C4045E6" w14:textId="77777777" w:rsidR="008A5D56" w:rsidRDefault="008A5D56" w:rsidP="008A5D56">
      <w:pPr>
        <w:rPr>
          <w:szCs w:val="20"/>
        </w:rPr>
      </w:pPr>
    </w:p>
    <w:p w14:paraId="48C68BAE" w14:textId="77777777" w:rsidR="008A5D56" w:rsidRDefault="008A5D56" w:rsidP="008A5D56">
      <w:pPr>
        <w:rPr>
          <w:szCs w:val="20"/>
        </w:rPr>
      </w:pPr>
    </w:p>
    <w:p w14:paraId="09F88315" w14:textId="77777777" w:rsidR="008A5D56" w:rsidRDefault="008A5D56" w:rsidP="008A5D56">
      <w:pPr>
        <w:widowControl/>
        <w:jc w:val="left"/>
        <w:rPr>
          <w:szCs w:val="20"/>
        </w:rPr>
      </w:pPr>
      <w:r>
        <w:rPr>
          <w:szCs w:val="20"/>
        </w:rPr>
        <w:br w:type="page"/>
      </w:r>
    </w:p>
    <w:p w14:paraId="1DC972E1" w14:textId="5AB8BD37" w:rsidR="008A5D56" w:rsidRDefault="008A5D56" w:rsidP="008A5D56">
      <w:pPr>
        <w:rPr>
          <w:szCs w:val="20"/>
        </w:rPr>
      </w:pPr>
      <w:r>
        <w:rPr>
          <w:rFonts w:hint="eastAsia"/>
          <w:szCs w:val="20"/>
        </w:rPr>
        <w:t>その他の</w:t>
      </w:r>
      <w:r w:rsidRPr="00227458">
        <w:rPr>
          <w:rFonts w:hint="eastAsia"/>
          <w:szCs w:val="20"/>
        </w:rPr>
        <w:t>業務に関する提案書</w:t>
      </w:r>
    </w:p>
    <w:p w14:paraId="5448E8B2" w14:textId="77777777" w:rsidR="008A5D56" w:rsidRPr="00227458" w:rsidRDefault="008A5D56" w:rsidP="008A5D56">
      <w:pPr>
        <w:rPr>
          <w:szCs w:val="20"/>
        </w:rPr>
      </w:pPr>
    </w:p>
    <w:p w14:paraId="0C13CF08" w14:textId="77777777" w:rsidR="008A5D56" w:rsidRDefault="008A5D56" w:rsidP="008A5D56">
      <w:pPr>
        <w:rPr>
          <w:szCs w:val="20"/>
        </w:rPr>
      </w:pPr>
      <w:r w:rsidRPr="00227458">
        <w:rPr>
          <w:rFonts w:hint="eastAsia"/>
          <w:szCs w:val="20"/>
        </w:rPr>
        <w:t>テーマ：［</w:t>
      </w:r>
      <w:r>
        <w:rPr>
          <w:rFonts w:hint="eastAsia"/>
          <w:szCs w:val="20"/>
        </w:rPr>
        <w:t xml:space="preserve">　　　　　　　　　　　　　　　　　　　　</w:t>
      </w:r>
      <w:r w:rsidRPr="00227458">
        <w:rPr>
          <w:szCs w:val="20"/>
        </w:rPr>
        <w:t>］</w:t>
      </w:r>
    </w:p>
    <w:tbl>
      <w:tblPr>
        <w:tblStyle w:val="a3"/>
        <w:tblW w:w="0" w:type="auto"/>
        <w:tblLook w:val="04A0" w:firstRow="1" w:lastRow="0" w:firstColumn="1" w:lastColumn="0" w:noHBand="0" w:noVBand="1"/>
      </w:tblPr>
      <w:tblGrid>
        <w:gridCol w:w="9060"/>
      </w:tblGrid>
      <w:tr w:rsidR="008A5D56" w14:paraId="5E2C8C02" w14:textId="77777777" w:rsidTr="009858BE">
        <w:tc>
          <w:tcPr>
            <w:tcW w:w="9268" w:type="dxa"/>
          </w:tcPr>
          <w:p w14:paraId="6EFA1BA1" w14:textId="77777777" w:rsidR="008A5D56" w:rsidRDefault="008A5D56" w:rsidP="009858BE">
            <w:pPr>
              <w:rPr>
                <w:szCs w:val="20"/>
              </w:rPr>
            </w:pPr>
          </w:p>
          <w:p w14:paraId="0C02D266" w14:textId="50BEF90B" w:rsidR="008A5D56" w:rsidRDefault="008A5D56" w:rsidP="009858BE">
            <w:pPr>
              <w:ind w:firstLineChars="100" w:firstLine="202"/>
              <w:rPr>
                <w:szCs w:val="20"/>
              </w:rPr>
            </w:pPr>
            <w:r w:rsidRPr="00227458">
              <w:rPr>
                <w:rFonts w:hint="eastAsia"/>
                <w:szCs w:val="20"/>
              </w:rPr>
              <w:t>要求水準書、事業者選定基準を踏まえ、テーマとして「１．</w:t>
            </w:r>
            <w:r w:rsidR="008D52D4">
              <w:rPr>
                <w:rFonts w:hint="eastAsia"/>
                <w:szCs w:val="20"/>
              </w:rPr>
              <w:t>文書及びデータ</w:t>
            </w:r>
            <w:r>
              <w:rPr>
                <w:rFonts w:hint="eastAsia"/>
                <w:szCs w:val="20"/>
              </w:rPr>
              <w:t>管理業務（モニタリングを含む）</w:t>
            </w:r>
            <w:r w:rsidRPr="00227458">
              <w:rPr>
                <w:rFonts w:hint="eastAsia"/>
                <w:szCs w:val="20"/>
              </w:rPr>
              <w:t>」、「２．</w:t>
            </w:r>
            <w:r>
              <w:rPr>
                <w:rFonts w:hint="eastAsia"/>
                <w:szCs w:val="20"/>
              </w:rPr>
              <w:t>保安管理業務</w:t>
            </w:r>
            <w:r w:rsidRPr="00227458">
              <w:rPr>
                <w:rFonts w:hint="eastAsia"/>
                <w:szCs w:val="20"/>
              </w:rPr>
              <w:t>」</w:t>
            </w:r>
            <w:r>
              <w:rPr>
                <w:rFonts w:hint="eastAsia"/>
                <w:szCs w:val="20"/>
              </w:rPr>
              <w:t>「３．環境対策業務」「４．エネルギー管理業務」「５．</w:t>
            </w:r>
            <w:r w:rsidR="005933D6">
              <w:rPr>
                <w:rFonts w:hint="eastAsia"/>
                <w:szCs w:val="20"/>
              </w:rPr>
              <w:t>緊急時対応業務</w:t>
            </w:r>
            <w:r>
              <w:rPr>
                <w:rFonts w:hint="eastAsia"/>
                <w:szCs w:val="20"/>
              </w:rPr>
              <w:t>」</w:t>
            </w:r>
            <w:r w:rsidRPr="00227458">
              <w:rPr>
                <w:rFonts w:hint="eastAsia"/>
                <w:szCs w:val="20"/>
              </w:rPr>
              <w:t>の順に、テーマ毎に</w:t>
            </w:r>
            <w:r>
              <w:rPr>
                <w:rFonts w:hint="eastAsia"/>
                <w:szCs w:val="20"/>
              </w:rPr>
              <w:t>計</w:t>
            </w:r>
            <w:r w:rsidR="005933D6">
              <w:rPr>
                <w:rFonts w:hint="eastAsia"/>
                <w:szCs w:val="20"/>
              </w:rPr>
              <w:t>4</w:t>
            </w:r>
            <w:r w:rsidRPr="00227458">
              <w:rPr>
                <w:rFonts w:hint="eastAsia"/>
                <w:szCs w:val="20"/>
              </w:rPr>
              <w:t>枚以内で簡潔にまとめて下さい。</w:t>
            </w:r>
          </w:p>
          <w:p w14:paraId="634E3D8A" w14:textId="77777777" w:rsidR="008A5D56" w:rsidRDefault="008A5D56" w:rsidP="009858BE">
            <w:pPr>
              <w:rPr>
                <w:szCs w:val="20"/>
              </w:rPr>
            </w:pPr>
          </w:p>
          <w:p w14:paraId="4B9BB099" w14:textId="77777777" w:rsidR="008A5D56" w:rsidRDefault="008A5D56" w:rsidP="009858BE">
            <w:pPr>
              <w:rPr>
                <w:szCs w:val="20"/>
              </w:rPr>
            </w:pPr>
          </w:p>
          <w:p w14:paraId="2ED2B2C7" w14:textId="77777777" w:rsidR="008A5D56" w:rsidRDefault="008A5D56" w:rsidP="009858BE">
            <w:pPr>
              <w:rPr>
                <w:szCs w:val="20"/>
              </w:rPr>
            </w:pPr>
          </w:p>
          <w:p w14:paraId="6B37A773" w14:textId="77777777" w:rsidR="008A5D56" w:rsidRDefault="008A5D56" w:rsidP="009858BE">
            <w:pPr>
              <w:rPr>
                <w:szCs w:val="20"/>
              </w:rPr>
            </w:pPr>
          </w:p>
          <w:p w14:paraId="511FC423" w14:textId="77777777" w:rsidR="008A5D56" w:rsidRDefault="008A5D56" w:rsidP="009858BE">
            <w:pPr>
              <w:rPr>
                <w:szCs w:val="20"/>
              </w:rPr>
            </w:pPr>
          </w:p>
          <w:p w14:paraId="4AB45924" w14:textId="77777777" w:rsidR="008A5D56" w:rsidRDefault="008A5D56" w:rsidP="009858BE">
            <w:pPr>
              <w:rPr>
                <w:szCs w:val="20"/>
              </w:rPr>
            </w:pPr>
          </w:p>
          <w:p w14:paraId="03CC9F89" w14:textId="77777777" w:rsidR="008A5D56" w:rsidRDefault="008A5D56" w:rsidP="009858BE">
            <w:pPr>
              <w:rPr>
                <w:szCs w:val="20"/>
              </w:rPr>
            </w:pPr>
          </w:p>
          <w:p w14:paraId="5C10FBFF" w14:textId="77777777" w:rsidR="008A5D56" w:rsidRDefault="008A5D56" w:rsidP="009858BE">
            <w:pPr>
              <w:rPr>
                <w:szCs w:val="20"/>
              </w:rPr>
            </w:pPr>
          </w:p>
          <w:p w14:paraId="12A04C71" w14:textId="77777777" w:rsidR="008A5D56" w:rsidRDefault="008A5D56" w:rsidP="009858BE">
            <w:pPr>
              <w:rPr>
                <w:szCs w:val="20"/>
              </w:rPr>
            </w:pPr>
          </w:p>
          <w:p w14:paraId="2AA1469F" w14:textId="77777777" w:rsidR="008A5D56" w:rsidRDefault="008A5D56" w:rsidP="009858BE">
            <w:pPr>
              <w:rPr>
                <w:szCs w:val="20"/>
              </w:rPr>
            </w:pPr>
          </w:p>
          <w:p w14:paraId="081F04C0" w14:textId="77777777" w:rsidR="008A5D56" w:rsidRDefault="008A5D56" w:rsidP="009858BE">
            <w:pPr>
              <w:rPr>
                <w:szCs w:val="20"/>
              </w:rPr>
            </w:pPr>
          </w:p>
          <w:p w14:paraId="2905FC10" w14:textId="77777777" w:rsidR="008A5D56" w:rsidRDefault="008A5D56" w:rsidP="009858BE">
            <w:pPr>
              <w:rPr>
                <w:szCs w:val="20"/>
              </w:rPr>
            </w:pPr>
          </w:p>
          <w:p w14:paraId="65A3C222" w14:textId="77777777" w:rsidR="008A5D56" w:rsidRDefault="008A5D56" w:rsidP="009858BE">
            <w:pPr>
              <w:rPr>
                <w:szCs w:val="20"/>
              </w:rPr>
            </w:pPr>
          </w:p>
          <w:p w14:paraId="565B87C3" w14:textId="77777777" w:rsidR="008A5D56" w:rsidRDefault="008A5D56" w:rsidP="009858BE">
            <w:pPr>
              <w:rPr>
                <w:szCs w:val="20"/>
              </w:rPr>
            </w:pPr>
          </w:p>
          <w:p w14:paraId="107435E2" w14:textId="77777777" w:rsidR="008A5D56" w:rsidRDefault="008A5D56" w:rsidP="009858BE">
            <w:pPr>
              <w:rPr>
                <w:szCs w:val="20"/>
              </w:rPr>
            </w:pPr>
          </w:p>
          <w:p w14:paraId="5543E41C" w14:textId="77777777" w:rsidR="008A5D56" w:rsidRDefault="008A5D56" w:rsidP="009858BE">
            <w:pPr>
              <w:rPr>
                <w:szCs w:val="20"/>
              </w:rPr>
            </w:pPr>
          </w:p>
          <w:p w14:paraId="2892EB2D" w14:textId="77777777" w:rsidR="008A5D56" w:rsidRDefault="008A5D56" w:rsidP="009858BE">
            <w:pPr>
              <w:rPr>
                <w:szCs w:val="20"/>
              </w:rPr>
            </w:pPr>
          </w:p>
          <w:p w14:paraId="2754F17E" w14:textId="77777777" w:rsidR="008A5D56" w:rsidRDefault="008A5D56" w:rsidP="009858BE">
            <w:pPr>
              <w:rPr>
                <w:szCs w:val="20"/>
              </w:rPr>
            </w:pPr>
          </w:p>
          <w:p w14:paraId="00C147F1" w14:textId="77777777" w:rsidR="008A5D56" w:rsidRDefault="008A5D56" w:rsidP="009858BE">
            <w:pPr>
              <w:rPr>
                <w:szCs w:val="20"/>
              </w:rPr>
            </w:pPr>
          </w:p>
          <w:p w14:paraId="11F1A1E0" w14:textId="77777777" w:rsidR="008A5D56" w:rsidRDefault="008A5D56" w:rsidP="009858BE">
            <w:pPr>
              <w:rPr>
                <w:szCs w:val="20"/>
              </w:rPr>
            </w:pPr>
          </w:p>
          <w:p w14:paraId="7DDBC020" w14:textId="77777777" w:rsidR="008A5D56" w:rsidRDefault="008A5D56" w:rsidP="009858BE">
            <w:pPr>
              <w:rPr>
                <w:szCs w:val="20"/>
              </w:rPr>
            </w:pPr>
          </w:p>
          <w:p w14:paraId="72668857" w14:textId="77777777" w:rsidR="008A5D56" w:rsidRDefault="008A5D56" w:rsidP="009858BE">
            <w:pPr>
              <w:rPr>
                <w:szCs w:val="20"/>
              </w:rPr>
            </w:pPr>
          </w:p>
          <w:p w14:paraId="62896BD0" w14:textId="77777777" w:rsidR="008A5D56" w:rsidRDefault="008A5D56" w:rsidP="009858BE">
            <w:pPr>
              <w:rPr>
                <w:szCs w:val="20"/>
              </w:rPr>
            </w:pPr>
          </w:p>
          <w:p w14:paraId="4CF9EE4B" w14:textId="77777777" w:rsidR="008A5D56" w:rsidRDefault="008A5D56" w:rsidP="009858BE">
            <w:pPr>
              <w:rPr>
                <w:szCs w:val="20"/>
              </w:rPr>
            </w:pPr>
          </w:p>
          <w:p w14:paraId="2B378405" w14:textId="77777777" w:rsidR="008A5D56" w:rsidRDefault="008A5D56" w:rsidP="009858BE">
            <w:pPr>
              <w:rPr>
                <w:szCs w:val="20"/>
              </w:rPr>
            </w:pPr>
          </w:p>
          <w:p w14:paraId="0BD08651" w14:textId="77777777" w:rsidR="008A5D56" w:rsidRDefault="008A5D56" w:rsidP="009858BE">
            <w:pPr>
              <w:rPr>
                <w:szCs w:val="20"/>
              </w:rPr>
            </w:pPr>
          </w:p>
          <w:p w14:paraId="59BD8460" w14:textId="77777777" w:rsidR="008A5D56" w:rsidRDefault="008A5D56" w:rsidP="009858BE">
            <w:pPr>
              <w:rPr>
                <w:szCs w:val="20"/>
              </w:rPr>
            </w:pPr>
          </w:p>
          <w:p w14:paraId="568C447E" w14:textId="77777777" w:rsidR="008A5D56" w:rsidRPr="00227458" w:rsidRDefault="008A5D56" w:rsidP="009858BE">
            <w:pPr>
              <w:rPr>
                <w:szCs w:val="20"/>
              </w:rPr>
            </w:pPr>
          </w:p>
        </w:tc>
      </w:tr>
    </w:tbl>
    <w:p w14:paraId="6E041AB1" w14:textId="77777777" w:rsidR="008A5D56" w:rsidRDefault="008A5D56" w:rsidP="008A5D56">
      <w:pPr>
        <w:rPr>
          <w:szCs w:val="20"/>
        </w:rPr>
      </w:pPr>
    </w:p>
    <w:p w14:paraId="2DC271B9" w14:textId="77777777" w:rsidR="008A5D56" w:rsidRDefault="008A5D56" w:rsidP="008A5D56">
      <w:pPr>
        <w:widowControl/>
        <w:jc w:val="left"/>
        <w:rPr>
          <w:szCs w:val="20"/>
        </w:rPr>
      </w:pPr>
      <w:r>
        <w:rPr>
          <w:szCs w:val="20"/>
        </w:rPr>
        <w:br w:type="page"/>
      </w:r>
    </w:p>
    <w:p w14:paraId="731678C2" w14:textId="2434F679" w:rsidR="005933D6" w:rsidRDefault="005933D6" w:rsidP="005933D6">
      <w:pPr>
        <w:rPr>
          <w:szCs w:val="20"/>
        </w:rPr>
      </w:pPr>
      <w:r w:rsidRPr="00227458">
        <w:rPr>
          <w:rFonts w:hint="eastAsia"/>
          <w:szCs w:val="20"/>
        </w:rPr>
        <w:t>（第</w:t>
      </w:r>
      <w:r>
        <w:rPr>
          <w:rFonts w:hint="eastAsia"/>
          <w:szCs w:val="20"/>
        </w:rPr>
        <w:t>１４</w:t>
      </w:r>
      <w:r w:rsidRPr="00227458">
        <w:rPr>
          <w:rFonts w:hint="eastAsia"/>
          <w:szCs w:val="20"/>
        </w:rPr>
        <w:t>号様式）</w:t>
      </w:r>
    </w:p>
    <w:p w14:paraId="4023A5CF" w14:textId="77777777" w:rsidR="005933D6" w:rsidRDefault="005933D6" w:rsidP="005933D6">
      <w:pPr>
        <w:rPr>
          <w:szCs w:val="20"/>
        </w:rPr>
      </w:pPr>
    </w:p>
    <w:p w14:paraId="329CCF71" w14:textId="77777777" w:rsidR="005933D6" w:rsidRDefault="005933D6" w:rsidP="005933D6">
      <w:pPr>
        <w:rPr>
          <w:szCs w:val="20"/>
        </w:rPr>
      </w:pPr>
    </w:p>
    <w:p w14:paraId="44CEE257" w14:textId="77777777" w:rsidR="005933D6" w:rsidRDefault="005933D6" w:rsidP="005933D6">
      <w:pPr>
        <w:rPr>
          <w:szCs w:val="20"/>
        </w:rPr>
      </w:pPr>
    </w:p>
    <w:p w14:paraId="4FCDF799" w14:textId="77777777" w:rsidR="005933D6" w:rsidRPr="00227458" w:rsidRDefault="005933D6" w:rsidP="005933D6">
      <w:pPr>
        <w:rPr>
          <w:szCs w:val="20"/>
        </w:rPr>
      </w:pPr>
    </w:p>
    <w:p w14:paraId="2BA09A2D" w14:textId="361E6A10" w:rsidR="005933D6" w:rsidRDefault="005933D6" w:rsidP="005933D6">
      <w:pPr>
        <w:jc w:val="center"/>
        <w:rPr>
          <w:szCs w:val="20"/>
        </w:rPr>
      </w:pPr>
      <w:r>
        <w:rPr>
          <w:rFonts w:hint="eastAsia"/>
          <w:szCs w:val="20"/>
        </w:rPr>
        <w:t>その他の</w:t>
      </w:r>
      <w:r w:rsidRPr="00227458">
        <w:rPr>
          <w:rFonts w:hint="eastAsia"/>
          <w:szCs w:val="20"/>
        </w:rPr>
        <w:t>提案書</w:t>
      </w:r>
    </w:p>
    <w:p w14:paraId="4B4771E9" w14:textId="77777777" w:rsidR="005933D6" w:rsidRDefault="005933D6" w:rsidP="005933D6">
      <w:pPr>
        <w:rPr>
          <w:szCs w:val="20"/>
        </w:rPr>
      </w:pPr>
    </w:p>
    <w:p w14:paraId="0EE9CF04" w14:textId="77777777" w:rsidR="005933D6" w:rsidRDefault="005933D6" w:rsidP="005933D6">
      <w:pPr>
        <w:rPr>
          <w:szCs w:val="20"/>
        </w:rPr>
      </w:pPr>
    </w:p>
    <w:p w14:paraId="3AB777FD" w14:textId="77777777" w:rsidR="005933D6" w:rsidRDefault="005933D6" w:rsidP="005933D6">
      <w:pPr>
        <w:rPr>
          <w:szCs w:val="20"/>
        </w:rPr>
      </w:pPr>
    </w:p>
    <w:p w14:paraId="2B82ECD8" w14:textId="77777777" w:rsidR="005933D6" w:rsidRDefault="005933D6" w:rsidP="005933D6">
      <w:pPr>
        <w:rPr>
          <w:szCs w:val="20"/>
        </w:rPr>
      </w:pPr>
    </w:p>
    <w:p w14:paraId="58C4DC54" w14:textId="77777777" w:rsidR="005933D6" w:rsidRDefault="005933D6" w:rsidP="005933D6">
      <w:pPr>
        <w:rPr>
          <w:szCs w:val="20"/>
        </w:rPr>
      </w:pPr>
    </w:p>
    <w:p w14:paraId="134575C2" w14:textId="77777777" w:rsidR="005933D6" w:rsidRDefault="005933D6" w:rsidP="005933D6">
      <w:pPr>
        <w:rPr>
          <w:szCs w:val="20"/>
        </w:rPr>
      </w:pPr>
    </w:p>
    <w:p w14:paraId="6AC354E3" w14:textId="77777777" w:rsidR="005933D6" w:rsidRDefault="005933D6" w:rsidP="005933D6">
      <w:pPr>
        <w:rPr>
          <w:szCs w:val="20"/>
        </w:rPr>
      </w:pPr>
    </w:p>
    <w:p w14:paraId="629C7842" w14:textId="77777777" w:rsidR="005933D6" w:rsidRDefault="005933D6" w:rsidP="005933D6">
      <w:pPr>
        <w:rPr>
          <w:szCs w:val="20"/>
        </w:rPr>
      </w:pPr>
    </w:p>
    <w:p w14:paraId="27BE561E" w14:textId="77777777" w:rsidR="005933D6" w:rsidRDefault="005933D6" w:rsidP="005933D6">
      <w:pPr>
        <w:rPr>
          <w:szCs w:val="20"/>
        </w:rPr>
      </w:pPr>
    </w:p>
    <w:p w14:paraId="4BFA8414" w14:textId="77777777" w:rsidR="005933D6" w:rsidRDefault="005933D6" w:rsidP="005933D6">
      <w:pPr>
        <w:rPr>
          <w:szCs w:val="20"/>
        </w:rPr>
      </w:pPr>
    </w:p>
    <w:p w14:paraId="64A9E288" w14:textId="77777777" w:rsidR="005933D6" w:rsidRDefault="005933D6" w:rsidP="005933D6">
      <w:pPr>
        <w:rPr>
          <w:szCs w:val="20"/>
        </w:rPr>
      </w:pPr>
    </w:p>
    <w:p w14:paraId="6464717E" w14:textId="77777777" w:rsidR="005933D6" w:rsidRDefault="005933D6" w:rsidP="005933D6">
      <w:pPr>
        <w:rPr>
          <w:szCs w:val="20"/>
        </w:rPr>
      </w:pPr>
    </w:p>
    <w:p w14:paraId="7C62D2CD" w14:textId="77777777" w:rsidR="005933D6" w:rsidRDefault="005933D6" w:rsidP="005933D6">
      <w:pPr>
        <w:rPr>
          <w:szCs w:val="20"/>
        </w:rPr>
      </w:pPr>
    </w:p>
    <w:p w14:paraId="763DEF1E" w14:textId="77777777" w:rsidR="005933D6" w:rsidRDefault="005933D6" w:rsidP="005933D6">
      <w:pPr>
        <w:rPr>
          <w:szCs w:val="20"/>
        </w:rPr>
      </w:pPr>
    </w:p>
    <w:p w14:paraId="410B3A6C" w14:textId="77777777" w:rsidR="005933D6" w:rsidRDefault="005933D6" w:rsidP="005933D6">
      <w:pPr>
        <w:rPr>
          <w:szCs w:val="20"/>
        </w:rPr>
      </w:pPr>
    </w:p>
    <w:p w14:paraId="66CD2A0F" w14:textId="77777777" w:rsidR="005933D6" w:rsidRDefault="005933D6" w:rsidP="005933D6">
      <w:pPr>
        <w:rPr>
          <w:szCs w:val="20"/>
        </w:rPr>
      </w:pPr>
    </w:p>
    <w:p w14:paraId="67D35FB5" w14:textId="77777777" w:rsidR="005933D6" w:rsidRDefault="005933D6" w:rsidP="005933D6">
      <w:pPr>
        <w:rPr>
          <w:szCs w:val="20"/>
        </w:rPr>
      </w:pPr>
    </w:p>
    <w:p w14:paraId="330B8FED" w14:textId="77777777" w:rsidR="005933D6" w:rsidRDefault="005933D6" w:rsidP="005933D6">
      <w:pPr>
        <w:rPr>
          <w:szCs w:val="20"/>
        </w:rPr>
      </w:pPr>
    </w:p>
    <w:p w14:paraId="5D9D4386" w14:textId="77777777" w:rsidR="005933D6" w:rsidRDefault="005933D6" w:rsidP="005933D6">
      <w:pPr>
        <w:rPr>
          <w:szCs w:val="20"/>
        </w:rPr>
      </w:pPr>
    </w:p>
    <w:p w14:paraId="75345001" w14:textId="77777777" w:rsidR="005933D6" w:rsidRDefault="005933D6" w:rsidP="005933D6">
      <w:pPr>
        <w:rPr>
          <w:szCs w:val="20"/>
        </w:rPr>
      </w:pPr>
    </w:p>
    <w:p w14:paraId="72EE3EE1" w14:textId="77777777" w:rsidR="005933D6" w:rsidRDefault="005933D6" w:rsidP="005933D6">
      <w:pPr>
        <w:rPr>
          <w:szCs w:val="20"/>
        </w:rPr>
      </w:pPr>
    </w:p>
    <w:p w14:paraId="38EF3C25" w14:textId="77777777" w:rsidR="005933D6" w:rsidRDefault="005933D6" w:rsidP="005933D6">
      <w:pPr>
        <w:rPr>
          <w:szCs w:val="20"/>
        </w:rPr>
      </w:pPr>
    </w:p>
    <w:p w14:paraId="4CE31B67" w14:textId="77777777" w:rsidR="005933D6" w:rsidRDefault="005933D6" w:rsidP="005933D6">
      <w:pPr>
        <w:rPr>
          <w:szCs w:val="20"/>
        </w:rPr>
      </w:pPr>
    </w:p>
    <w:p w14:paraId="3F9F0E97" w14:textId="77777777" w:rsidR="005933D6" w:rsidRDefault="005933D6" w:rsidP="005933D6">
      <w:pPr>
        <w:rPr>
          <w:szCs w:val="20"/>
        </w:rPr>
      </w:pPr>
    </w:p>
    <w:p w14:paraId="53FF9E55" w14:textId="77777777" w:rsidR="005933D6" w:rsidRDefault="005933D6" w:rsidP="005933D6">
      <w:pPr>
        <w:rPr>
          <w:szCs w:val="20"/>
        </w:rPr>
      </w:pPr>
    </w:p>
    <w:p w14:paraId="1069F6CD" w14:textId="77777777" w:rsidR="005933D6" w:rsidRDefault="005933D6" w:rsidP="005933D6">
      <w:pPr>
        <w:rPr>
          <w:szCs w:val="20"/>
        </w:rPr>
      </w:pPr>
    </w:p>
    <w:p w14:paraId="4C2DDABB" w14:textId="77777777" w:rsidR="005933D6" w:rsidRDefault="005933D6" w:rsidP="005933D6">
      <w:pPr>
        <w:rPr>
          <w:szCs w:val="20"/>
        </w:rPr>
      </w:pPr>
    </w:p>
    <w:p w14:paraId="162D23FC" w14:textId="77777777" w:rsidR="005933D6" w:rsidRDefault="005933D6" w:rsidP="005933D6">
      <w:pPr>
        <w:rPr>
          <w:szCs w:val="20"/>
        </w:rPr>
      </w:pPr>
    </w:p>
    <w:p w14:paraId="5CCA2B2D" w14:textId="77777777" w:rsidR="005933D6" w:rsidRDefault="005933D6" w:rsidP="005933D6">
      <w:pPr>
        <w:rPr>
          <w:szCs w:val="20"/>
        </w:rPr>
      </w:pPr>
    </w:p>
    <w:p w14:paraId="52E732C4" w14:textId="77777777" w:rsidR="005933D6" w:rsidRDefault="005933D6" w:rsidP="005933D6">
      <w:pPr>
        <w:rPr>
          <w:szCs w:val="20"/>
        </w:rPr>
      </w:pPr>
    </w:p>
    <w:p w14:paraId="11C85394" w14:textId="77777777" w:rsidR="005933D6" w:rsidRDefault="005933D6" w:rsidP="005933D6">
      <w:pPr>
        <w:widowControl/>
        <w:jc w:val="left"/>
        <w:rPr>
          <w:szCs w:val="20"/>
        </w:rPr>
      </w:pPr>
      <w:r>
        <w:rPr>
          <w:szCs w:val="20"/>
        </w:rPr>
        <w:br w:type="page"/>
      </w:r>
    </w:p>
    <w:p w14:paraId="4D3B0A1D" w14:textId="47D7BC55" w:rsidR="005933D6" w:rsidRDefault="005933D6" w:rsidP="005933D6">
      <w:pPr>
        <w:rPr>
          <w:szCs w:val="20"/>
        </w:rPr>
      </w:pPr>
      <w:r>
        <w:rPr>
          <w:rFonts w:hint="eastAsia"/>
          <w:szCs w:val="20"/>
        </w:rPr>
        <w:t>その他の</w:t>
      </w:r>
      <w:r w:rsidRPr="00227458">
        <w:rPr>
          <w:rFonts w:hint="eastAsia"/>
          <w:szCs w:val="20"/>
        </w:rPr>
        <w:t>提案書</w:t>
      </w:r>
    </w:p>
    <w:p w14:paraId="6CFFE0F6" w14:textId="77777777" w:rsidR="005933D6" w:rsidRPr="00227458" w:rsidRDefault="005933D6" w:rsidP="005933D6">
      <w:pPr>
        <w:rPr>
          <w:szCs w:val="20"/>
        </w:rPr>
      </w:pPr>
    </w:p>
    <w:p w14:paraId="2F6622D2" w14:textId="77777777" w:rsidR="005933D6" w:rsidRDefault="005933D6" w:rsidP="005933D6">
      <w:pPr>
        <w:rPr>
          <w:szCs w:val="20"/>
        </w:rPr>
      </w:pPr>
      <w:r w:rsidRPr="00227458">
        <w:rPr>
          <w:rFonts w:hint="eastAsia"/>
          <w:szCs w:val="20"/>
        </w:rPr>
        <w:t>テーマ：［</w:t>
      </w:r>
      <w:r>
        <w:rPr>
          <w:rFonts w:hint="eastAsia"/>
          <w:szCs w:val="20"/>
        </w:rPr>
        <w:t xml:space="preserve">　　　　　　　　　　　　　　　　　　　　</w:t>
      </w:r>
      <w:r w:rsidRPr="00227458">
        <w:rPr>
          <w:szCs w:val="20"/>
        </w:rPr>
        <w:t>］</w:t>
      </w:r>
    </w:p>
    <w:tbl>
      <w:tblPr>
        <w:tblStyle w:val="a3"/>
        <w:tblW w:w="0" w:type="auto"/>
        <w:tblLook w:val="04A0" w:firstRow="1" w:lastRow="0" w:firstColumn="1" w:lastColumn="0" w:noHBand="0" w:noVBand="1"/>
      </w:tblPr>
      <w:tblGrid>
        <w:gridCol w:w="9060"/>
      </w:tblGrid>
      <w:tr w:rsidR="005933D6" w14:paraId="42CF8CC0" w14:textId="77777777" w:rsidTr="009858BE">
        <w:tc>
          <w:tcPr>
            <w:tcW w:w="9268" w:type="dxa"/>
          </w:tcPr>
          <w:p w14:paraId="7C52AA07" w14:textId="77777777" w:rsidR="005933D6" w:rsidRDefault="005933D6" w:rsidP="009858BE">
            <w:pPr>
              <w:rPr>
                <w:szCs w:val="20"/>
              </w:rPr>
            </w:pPr>
          </w:p>
          <w:p w14:paraId="0A51C349" w14:textId="38C69437" w:rsidR="005933D6" w:rsidRDefault="005933D6" w:rsidP="009858BE">
            <w:pPr>
              <w:ind w:firstLineChars="100" w:firstLine="202"/>
              <w:rPr>
                <w:szCs w:val="20"/>
              </w:rPr>
            </w:pPr>
            <w:r w:rsidRPr="00227458">
              <w:rPr>
                <w:rFonts w:hint="eastAsia"/>
                <w:szCs w:val="20"/>
              </w:rPr>
              <w:t>要求水準書、事業者選定基準を踏まえ、テーマとして「１．</w:t>
            </w:r>
            <w:r>
              <w:rPr>
                <w:rFonts w:hint="eastAsia"/>
                <w:szCs w:val="20"/>
              </w:rPr>
              <w:t>リスク管理・分担</w:t>
            </w:r>
            <w:r w:rsidRPr="00227458">
              <w:rPr>
                <w:rFonts w:hint="eastAsia"/>
                <w:szCs w:val="20"/>
              </w:rPr>
              <w:t>」、「２．</w:t>
            </w:r>
            <w:r>
              <w:rPr>
                <w:rFonts w:hint="eastAsia"/>
                <w:szCs w:val="20"/>
              </w:rPr>
              <w:t>コスト縮減</w:t>
            </w:r>
            <w:r w:rsidRPr="00227458">
              <w:rPr>
                <w:rFonts w:hint="eastAsia"/>
                <w:szCs w:val="20"/>
              </w:rPr>
              <w:t>」</w:t>
            </w:r>
            <w:r>
              <w:rPr>
                <w:rFonts w:hint="eastAsia"/>
                <w:szCs w:val="20"/>
              </w:rPr>
              <w:t>「３．地域貢献・社会貢献」「４．その他の独自提案」その他について</w:t>
            </w:r>
            <w:r w:rsidRPr="00227458">
              <w:rPr>
                <w:rFonts w:hint="eastAsia"/>
                <w:szCs w:val="20"/>
              </w:rPr>
              <w:t>、</w:t>
            </w:r>
            <w:r>
              <w:rPr>
                <w:rFonts w:hint="eastAsia"/>
                <w:szCs w:val="20"/>
              </w:rPr>
              <w:t>計4</w:t>
            </w:r>
            <w:r w:rsidRPr="00227458">
              <w:rPr>
                <w:rFonts w:hint="eastAsia"/>
                <w:szCs w:val="20"/>
              </w:rPr>
              <w:t>枚以内で簡潔にまとめて下さい。</w:t>
            </w:r>
          </w:p>
          <w:p w14:paraId="7DBD7AFE" w14:textId="77777777" w:rsidR="005933D6" w:rsidRDefault="005933D6" w:rsidP="009858BE">
            <w:pPr>
              <w:rPr>
                <w:szCs w:val="20"/>
              </w:rPr>
            </w:pPr>
          </w:p>
          <w:p w14:paraId="69245A4E" w14:textId="77777777" w:rsidR="005933D6" w:rsidRDefault="005933D6" w:rsidP="009858BE">
            <w:pPr>
              <w:rPr>
                <w:szCs w:val="20"/>
              </w:rPr>
            </w:pPr>
          </w:p>
          <w:p w14:paraId="32A9623D" w14:textId="77777777" w:rsidR="005933D6" w:rsidRDefault="005933D6" w:rsidP="009858BE">
            <w:pPr>
              <w:rPr>
                <w:szCs w:val="20"/>
              </w:rPr>
            </w:pPr>
          </w:p>
          <w:p w14:paraId="272A9A53" w14:textId="77777777" w:rsidR="005933D6" w:rsidRDefault="005933D6" w:rsidP="009858BE">
            <w:pPr>
              <w:rPr>
                <w:szCs w:val="20"/>
              </w:rPr>
            </w:pPr>
          </w:p>
          <w:p w14:paraId="286F25AA" w14:textId="77777777" w:rsidR="005933D6" w:rsidRDefault="005933D6" w:rsidP="009858BE">
            <w:pPr>
              <w:rPr>
                <w:szCs w:val="20"/>
              </w:rPr>
            </w:pPr>
          </w:p>
          <w:p w14:paraId="4B04B77C" w14:textId="77777777" w:rsidR="005933D6" w:rsidRDefault="005933D6" w:rsidP="009858BE">
            <w:pPr>
              <w:rPr>
                <w:szCs w:val="20"/>
              </w:rPr>
            </w:pPr>
          </w:p>
          <w:p w14:paraId="0EFFE9E4" w14:textId="77777777" w:rsidR="005933D6" w:rsidRDefault="005933D6" w:rsidP="009858BE">
            <w:pPr>
              <w:rPr>
                <w:szCs w:val="20"/>
              </w:rPr>
            </w:pPr>
          </w:p>
          <w:p w14:paraId="0ABC7B24" w14:textId="77777777" w:rsidR="005933D6" w:rsidRDefault="005933D6" w:rsidP="009858BE">
            <w:pPr>
              <w:rPr>
                <w:szCs w:val="20"/>
              </w:rPr>
            </w:pPr>
          </w:p>
          <w:p w14:paraId="7BCCC71A" w14:textId="77777777" w:rsidR="005933D6" w:rsidRDefault="005933D6" w:rsidP="009858BE">
            <w:pPr>
              <w:rPr>
                <w:szCs w:val="20"/>
              </w:rPr>
            </w:pPr>
          </w:p>
          <w:p w14:paraId="79FF2508" w14:textId="77777777" w:rsidR="005933D6" w:rsidRDefault="005933D6" w:rsidP="009858BE">
            <w:pPr>
              <w:rPr>
                <w:szCs w:val="20"/>
              </w:rPr>
            </w:pPr>
          </w:p>
          <w:p w14:paraId="4C3C9606" w14:textId="77777777" w:rsidR="005933D6" w:rsidRDefault="005933D6" w:rsidP="009858BE">
            <w:pPr>
              <w:rPr>
                <w:szCs w:val="20"/>
              </w:rPr>
            </w:pPr>
          </w:p>
          <w:p w14:paraId="4B54303B" w14:textId="77777777" w:rsidR="005933D6" w:rsidRDefault="005933D6" w:rsidP="009858BE">
            <w:pPr>
              <w:rPr>
                <w:szCs w:val="20"/>
              </w:rPr>
            </w:pPr>
          </w:p>
          <w:p w14:paraId="77CB2F48" w14:textId="77777777" w:rsidR="005933D6" w:rsidRDefault="005933D6" w:rsidP="009858BE">
            <w:pPr>
              <w:rPr>
                <w:szCs w:val="20"/>
              </w:rPr>
            </w:pPr>
          </w:p>
          <w:p w14:paraId="48E1D3EB" w14:textId="77777777" w:rsidR="005933D6" w:rsidRDefault="005933D6" w:rsidP="009858BE">
            <w:pPr>
              <w:rPr>
                <w:szCs w:val="20"/>
              </w:rPr>
            </w:pPr>
          </w:p>
          <w:p w14:paraId="1A8BB477" w14:textId="77777777" w:rsidR="005933D6" w:rsidRDefault="005933D6" w:rsidP="009858BE">
            <w:pPr>
              <w:rPr>
                <w:szCs w:val="20"/>
              </w:rPr>
            </w:pPr>
          </w:p>
          <w:p w14:paraId="7C9707C0" w14:textId="77777777" w:rsidR="005933D6" w:rsidRDefault="005933D6" w:rsidP="009858BE">
            <w:pPr>
              <w:rPr>
                <w:szCs w:val="20"/>
              </w:rPr>
            </w:pPr>
          </w:p>
          <w:p w14:paraId="49115EBD" w14:textId="77777777" w:rsidR="005933D6" w:rsidRDefault="005933D6" w:rsidP="009858BE">
            <w:pPr>
              <w:rPr>
                <w:szCs w:val="20"/>
              </w:rPr>
            </w:pPr>
          </w:p>
          <w:p w14:paraId="3A6C5A98" w14:textId="77777777" w:rsidR="005933D6" w:rsidRDefault="005933D6" w:rsidP="009858BE">
            <w:pPr>
              <w:rPr>
                <w:szCs w:val="20"/>
              </w:rPr>
            </w:pPr>
          </w:p>
          <w:p w14:paraId="69DC3C34" w14:textId="77777777" w:rsidR="005933D6" w:rsidRDefault="005933D6" w:rsidP="009858BE">
            <w:pPr>
              <w:rPr>
                <w:szCs w:val="20"/>
              </w:rPr>
            </w:pPr>
          </w:p>
          <w:p w14:paraId="40FE7F91" w14:textId="77777777" w:rsidR="005933D6" w:rsidRDefault="005933D6" w:rsidP="009858BE">
            <w:pPr>
              <w:rPr>
                <w:szCs w:val="20"/>
              </w:rPr>
            </w:pPr>
          </w:p>
          <w:p w14:paraId="7E70ADFF" w14:textId="77777777" w:rsidR="005933D6" w:rsidRDefault="005933D6" w:rsidP="009858BE">
            <w:pPr>
              <w:rPr>
                <w:szCs w:val="20"/>
              </w:rPr>
            </w:pPr>
          </w:p>
          <w:p w14:paraId="43D0050D" w14:textId="77777777" w:rsidR="005933D6" w:rsidRDefault="005933D6" w:rsidP="009858BE">
            <w:pPr>
              <w:rPr>
                <w:szCs w:val="20"/>
              </w:rPr>
            </w:pPr>
          </w:p>
          <w:p w14:paraId="1E5E8F7A" w14:textId="77777777" w:rsidR="005933D6" w:rsidRDefault="005933D6" w:rsidP="009858BE">
            <w:pPr>
              <w:rPr>
                <w:szCs w:val="20"/>
              </w:rPr>
            </w:pPr>
          </w:p>
          <w:p w14:paraId="2CB3074D" w14:textId="77777777" w:rsidR="005933D6" w:rsidRDefault="005933D6" w:rsidP="009858BE">
            <w:pPr>
              <w:rPr>
                <w:szCs w:val="20"/>
              </w:rPr>
            </w:pPr>
          </w:p>
          <w:p w14:paraId="6B2BCF7D" w14:textId="77777777" w:rsidR="005933D6" w:rsidRDefault="005933D6" w:rsidP="009858BE">
            <w:pPr>
              <w:rPr>
                <w:szCs w:val="20"/>
              </w:rPr>
            </w:pPr>
          </w:p>
          <w:p w14:paraId="18D9B7E4" w14:textId="77777777" w:rsidR="005933D6" w:rsidRDefault="005933D6" w:rsidP="009858BE">
            <w:pPr>
              <w:rPr>
                <w:szCs w:val="20"/>
              </w:rPr>
            </w:pPr>
          </w:p>
          <w:p w14:paraId="737070E7" w14:textId="77777777" w:rsidR="005933D6" w:rsidRDefault="005933D6" w:rsidP="009858BE">
            <w:pPr>
              <w:rPr>
                <w:szCs w:val="20"/>
              </w:rPr>
            </w:pPr>
          </w:p>
          <w:p w14:paraId="3BA84E45" w14:textId="77777777" w:rsidR="005933D6" w:rsidRPr="00227458" w:rsidRDefault="005933D6" w:rsidP="009858BE">
            <w:pPr>
              <w:rPr>
                <w:szCs w:val="20"/>
              </w:rPr>
            </w:pPr>
          </w:p>
        </w:tc>
      </w:tr>
    </w:tbl>
    <w:p w14:paraId="2F5779DE" w14:textId="77777777" w:rsidR="005933D6" w:rsidRDefault="005933D6" w:rsidP="005933D6">
      <w:pPr>
        <w:rPr>
          <w:szCs w:val="20"/>
        </w:rPr>
      </w:pPr>
    </w:p>
    <w:p w14:paraId="410A68E3" w14:textId="77777777" w:rsidR="005933D6" w:rsidRDefault="005933D6" w:rsidP="005933D6">
      <w:pPr>
        <w:widowControl/>
        <w:jc w:val="left"/>
        <w:rPr>
          <w:szCs w:val="20"/>
        </w:rPr>
      </w:pPr>
      <w:r>
        <w:rPr>
          <w:szCs w:val="20"/>
        </w:rPr>
        <w:br w:type="page"/>
      </w:r>
    </w:p>
    <w:p w14:paraId="435288AB" w14:textId="4ED586E9" w:rsidR="00227458" w:rsidRPr="00227458" w:rsidRDefault="00227458" w:rsidP="00227458">
      <w:pPr>
        <w:rPr>
          <w:szCs w:val="20"/>
        </w:rPr>
      </w:pPr>
      <w:r w:rsidRPr="00227458">
        <w:rPr>
          <w:rFonts w:hint="eastAsia"/>
          <w:szCs w:val="20"/>
        </w:rPr>
        <w:t>（第</w:t>
      </w:r>
      <w:r w:rsidR="005933D6">
        <w:rPr>
          <w:rFonts w:hint="eastAsia"/>
          <w:szCs w:val="20"/>
        </w:rPr>
        <w:t>１５</w:t>
      </w:r>
      <w:r w:rsidRPr="00227458">
        <w:rPr>
          <w:rFonts w:hint="eastAsia"/>
          <w:szCs w:val="20"/>
        </w:rPr>
        <w:t>号様式）</w:t>
      </w:r>
    </w:p>
    <w:p w14:paraId="5051E495" w14:textId="34A467D9" w:rsidR="00227458" w:rsidRPr="00227458" w:rsidRDefault="00227458" w:rsidP="00227458">
      <w:pPr>
        <w:jc w:val="right"/>
        <w:rPr>
          <w:szCs w:val="20"/>
        </w:rPr>
      </w:pPr>
      <w:r w:rsidRPr="00227458">
        <w:rPr>
          <w:rFonts w:hint="eastAsia"/>
          <w:szCs w:val="20"/>
        </w:rPr>
        <w:t>令和</w:t>
      </w:r>
      <w:r w:rsidR="005933D6">
        <w:rPr>
          <w:rFonts w:hint="eastAsia"/>
          <w:szCs w:val="20"/>
        </w:rPr>
        <w:t>４</w:t>
      </w:r>
      <w:r w:rsidRPr="00227458">
        <w:rPr>
          <w:rFonts w:hint="eastAsia"/>
          <w:szCs w:val="20"/>
        </w:rPr>
        <w:t>年</w:t>
      </w:r>
      <w:r w:rsidR="005555A6">
        <w:rPr>
          <w:szCs w:val="20"/>
        </w:rPr>
        <w:t xml:space="preserve">　</w:t>
      </w:r>
      <w:r w:rsidRPr="00227458">
        <w:rPr>
          <w:szCs w:val="20"/>
        </w:rPr>
        <w:t>月</w:t>
      </w:r>
      <w:r w:rsidR="005555A6">
        <w:rPr>
          <w:szCs w:val="20"/>
        </w:rPr>
        <w:t xml:space="preserve">　</w:t>
      </w:r>
      <w:r w:rsidRPr="00227458">
        <w:rPr>
          <w:szCs w:val="20"/>
        </w:rPr>
        <w:t>日</w:t>
      </w:r>
    </w:p>
    <w:p w14:paraId="740CF031" w14:textId="77777777" w:rsidR="00983F4C" w:rsidRDefault="00983F4C" w:rsidP="00983F4C">
      <w:pPr>
        <w:rPr>
          <w:szCs w:val="20"/>
        </w:rPr>
      </w:pPr>
    </w:p>
    <w:p w14:paraId="70BB0783" w14:textId="1F680177" w:rsidR="00227458" w:rsidRPr="00227458" w:rsidRDefault="00227458" w:rsidP="00227458">
      <w:pPr>
        <w:jc w:val="center"/>
        <w:rPr>
          <w:szCs w:val="20"/>
        </w:rPr>
      </w:pPr>
      <w:r w:rsidRPr="00227458">
        <w:rPr>
          <w:rFonts w:hint="eastAsia"/>
          <w:szCs w:val="20"/>
        </w:rPr>
        <w:t>受託希望価格提案書</w:t>
      </w:r>
    </w:p>
    <w:p w14:paraId="7C5587D7" w14:textId="77777777" w:rsidR="00227458" w:rsidRDefault="00227458" w:rsidP="00227458">
      <w:pPr>
        <w:rPr>
          <w:szCs w:val="20"/>
        </w:rPr>
      </w:pPr>
    </w:p>
    <w:p w14:paraId="521C0F32" w14:textId="6F5A755E" w:rsidR="00227458" w:rsidRDefault="00227458" w:rsidP="00227458">
      <w:pPr>
        <w:rPr>
          <w:szCs w:val="20"/>
        </w:rPr>
      </w:pPr>
      <w:r w:rsidRPr="00227458">
        <w:rPr>
          <w:rFonts w:hint="eastAsia"/>
          <w:szCs w:val="20"/>
        </w:rPr>
        <w:t>（あて先）富山市上下水道事業管理者</w:t>
      </w:r>
    </w:p>
    <w:p w14:paraId="67CAA5F3" w14:textId="2F679052" w:rsidR="00227458" w:rsidRDefault="00227458" w:rsidP="00227458">
      <w:pPr>
        <w:rPr>
          <w:szCs w:val="20"/>
        </w:rPr>
      </w:pPr>
    </w:p>
    <w:p w14:paraId="331871D5" w14:textId="77777777" w:rsidR="00983F4C" w:rsidRPr="00227458" w:rsidRDefault="00983F4C" w:rsidP="00227458">
      <w:pPr>
        <w:rPr>
          <w:szCs w:val="20"/>
        </w:rPr>
      </w:pPr>
    </w:p>
    <w:p w14:paraId="71D5A6A2" w14:textId="77777777" w:rsidR="00EB31E7" w:rsidRPr="00C8521B" w:rsidRDefault="00EB31E7" w:rsidP="00EB31E7">
      <w:pPr>
        <w:tabs>
          <w:tab w:val="left" w:pos="4448"/>
        </w:tabs>
        <w:rPr>
          <w:szCs w:val="20"/>
        </w:rPr>
      </w:pPr>
      <w:r>
        <w:rPr>
          <w:szCs w:val="20"/>
        </w:rPr>
        <w:tab/>
      </w:r>
      <w:r w:rsidRPr="00C8521B">
        <w:rPr>
          <w:rFonts w:hint="eastAsia"/>
          <w:szCs w:val="20"/>
        </w:rPr>
        <w:t>住</w:t>
      </w:r>
      <w:r>
        <w:rPr>
          <w:szCs w:val="20"/>
        </w:rPr>
        <w:t xml:space="preserve">　</w:t>
      </w:r>
      <w:r w:rsidRPr="00C8521B">
        <w:rPr>
          <w:szCs w:val="20"/>
        </w:rPr>
        <w:t>所</w:t>
      </w:r>
    </w:p>
    <w:p w14:paraId="2C668240" w14:textId="77777777" w:rsidR="00EB31E7" w:rsidRPr="00C8521B" w:rsidRDefault="00EB31E7" w:rsidP="00EB31E7">
      <w:pPr>
        <w:tabs>
          <w:tab w:val="left" w:pos="4448"/>
        </w:tabs>
        <w:rPr>
          <w:szCs w:val="20"/>
        </w:rPr>
      </w:pPr>
      <w:r>
        <w:rPr>
          <w:szCs w:val="20"/>
        </w:rPr>
        <w:tab/>
      </w:r>
      <w:r w:rsidRPr="00C8521B">
        <w:rPr>
          <w:rFonts w:hint="eastAsia"/>
          <w:szCs w:val="20"/>
        </w:rPr>
        <w:t>商号又は名称</w:t>
      </w:r>
    </w:p>
    <w:p w14:paraId="739F8C37" w14:textId="46150AEA" w:rsidR="00EB31E7" w:rsidRPr="00C8521B" w:rsidRDefault="00EB31E7" w:rsidP="00EB31E7">
      <w:pPr>
        <w:tabs>
          <w:tab w:val="left" w:pos="4448"/>
        </w:tabs>
        <w:rPr>
          <w:szCs w:val="20"/>
        </w:rPr>
      </w:pPr>
      <w:r>
        <w:rPr>
          <w:szCs w:val="20"/>
        </w:rPr>
        <w:tab/>
      </w:r>
      <w:r w:rsidRPr="00C8521B">
        <w:rPr>
          <w:rFonts w:hint="eastAsia"/>
          <w:szCs w:val="20"/>
        </w:rPr>
        <w:t>代表者氏名</w:t>
      </w:r>
      <w:r>
        <w:rPr>
          <w:rFonts w:hint="eastAsia"/>
          <w:szCs w:val="20"/>
        </w:rPr>
        <w:t xml:space="preserve">　　　　　　　　　　　　　　　　</w:t>
      </w:r>
    </w:p>
    <w:p w14:paraId="020405AD" w14:textId="77777777" w:rsidR="00227458" w:rsidRPr="00EB31E7" w:rsidRDefault="00227458" w:rsidP="00227458">
      <w:pPr>
        <w:rPr>
          <w:szCs w:val="20"/>
        </w:rPr>
      </w:pPr>
    </w:p>
    <w:p w14:paraId="598744E5" w14:textId="75BE93AB" w:rsidR="00227458" w:rsidRDefault="00227458" w:rsidP="001E0B97">
      <w:pPr>
        <w:rPr>
          <w:szCs w:val="20"/>
        </w:rPr>
      </w:pPr>
      <w:r w:rsidRPr="00227458">
        <w:rPr>
          <w:rFonts w:hint="eastAsia"/>
          <w:szCs w:val="20"/>
        </w:rPr>
        <w:t>件</w:t>
      </w:r>
      <w:r w:rsidR="005555A6">
        <w:rPr>
          <w:szCs w:val="20"/>
        </w:rPr>
        <w:t xml:space="preserve">　</w:t>
      </w:r>
      <w:r w:rsidRPr="00227458">
        <w:rPr>
          <w:szCs w:val="20"/>
        </w:rPr>
        <w:t>名</w:t>
      </w:r>
      <w:r w:rsidR="005555A6">
        <w:rPr>
          <w:szCs w:val="20"/>
        </w:rPr>
        <w:t xml:space="preserve">　</w:t>
      </w:r>
      <w:r w:rsidRPr="00227458">
        <w:rPr>
          <w:szCs w:val="20"/>
        </w:rPr>
        <w:t>富山市上下水道局浜黒崎浄化センター・水橋浄化センター</w:t>
      </w:r>
      <w:r w:rsidRPr="00227458">
        <w:rPr>
          <w:rFonts w:hint="eastAsia"/>
          <w:szCs w:val="20"/>
        </w:rPr>
        <w:t>維持管理業務包括委託</w:t>
      </w:r>
    </w:p>
    <w:p w14:paraId="2C718D6A" w14:textId="77777777" w:rsidR="00227458" w:rsidRPr="00227458" w:rsidRDefault="00227458" w:rsidP="00227458">
      <w:pPr>
        <w:rPr>
          <w:szCs w:val="20"/>
        </w:rPr>
      </w:pPr>
    </w:p>
    <w:p w14:paraId="722D6ADF" w14:textId="1B4AECA8" w:rsidR="00227458" w:rsidRDefault="00227458" w:rsidP="00227458">
      <w:pPr>
        <w:rPr>
          <w:szCs w:val="20"/>
        </w:rPr>
      </w:pPr>
      <w:r w:rsidRPr="00227458">
        <w:rPr>
          <w:rFonts w:hint="eastAsia"/>
          <w:szCs w:val="20"/>
        </w:rPr>
        <w:t>受託希望価格</w:t>
      </w:r>
    </w:p>
    <w:tbl>
      <w:tblPr>
        <w:tblStyle w:val="a3"/>
        <w:tblW w:w="0" w:type="auto"/>
        <w:tblBorders>
          <w:insideH w:val="none" w:sz="0" w:space="0" w:color="auto"/>
        </w:tblBorders>
        <w:tblLook w:val="04A0" w:firstRow="1" w:lastRow="0" w:firstColumn="1" w:lastColumn="0" w:noHBand="0" w:noVBand="1"/>
      </w:tblPr>
      <w:tblGrid>
        <w:gridCol w:w="825"/>
        <w:gridCol w:w="825"/>
        <w:gridCol w:w="824"/>
        <w:gridCol w:w="824"/>
        <w:gridCol w:w="824"/>
        <w:gridCol w:w="823"/>
        <w:gridCol w:w="823"/>
        <w:gridCol w:w="823"/>
        <w:gridCol w:w="823"/>
        <w:gridCol w:w="823"/>
        <w:gridCol w:w="823"/>
      </w:tblGrid>
      <w:tr w:rsidR="0035075C" w14:paraId="5753D6A5" w14:textId="77777777" w:rsidTr="001E0B97">
        <w:tc>
          <w:tcPr>
            <w:tcW w:w="845" w:type="dxa"/>
          </w:tcPr>
          <w:p w14:paraId="76EB8299" w14:textId="0DE31B03" w:rsidR="00B046A5" w:rsidRDefault="0035075C" w:rsidP="001E0B97">
            <w:pPr>
              <w:jc w:val="center"/>
              <w:rPr>
                <w:szCs w:val="20"/>
              </w:rPr>
            </w:pPr>
            <w:r w:rsidRPr="0035075C">
              <w:rPr>
                <w:rFonts w:hint="eastAsia"/>
                <w:szCs w:val="20"/>
              </w:rPr>
              <w:t>百</w:t>
            </w:r>
          </w:p>
        </w:tc>
        <w:tc>
          <w:tcPr>
            <w:tcW w:w="845" w:type="dxa"/>
          </w:tcPr>
          <w:p w14:paraId="41D02D97" w14:textId="49D825E7" w:rsidR="0035075C" w:rsidRDefault="0035075C" w:rsidP="00B046A5">
            <w:pPr>
              <w:jc w:val="center"/>
              <w:rPr>
                <w:szCs w:val="20"/>
              </w:rPr>
            </w:pPr>
            <w:r w:rsidRPr="0035075C">
              <w:rPr>
                <w:rFonts w:hint="eastAsia"/>
                <w:szCs w:val="20"/>
              </w:rPr>
              <w:t>十</w:t>
            </w:r>
          </w:p>
        </w:tc>
        <w:tc>
          <w:tcPr>
            <w:tcW w:w="844" w:type="dxa"/>
          </w:tcPr>
          <w:p w14:paraId="43FE1235" w14:textId="344C93CE" w:rsidR="0035075C" w:rsidRDefault="0035075C" w:rsidP="00B046A5">
            <w:pPr>
              <w:jc w:val="center"/>
              <w:rPr>
                <w:szCs w:val="20"/>
              </w:rPr>
            </w:pPr>
            <w:r w:rsidRPr="0035075C">
              <w:rPr>
                <w:rFonts w:hint="eastAsia"/>
                <w:szCs w:val="20"/>
              </w:rPr>
              <w:t>億</w:t>
            </w:r>
          </w:p>
        </w:tc>
        <w:tc>
          <w:tcPr>
            <w:tcW w:w="844" w:type="dxa"/>
          </w:tcPr>
          <w:p w14:paraId="050D4104" w14:textId="3597A805" w:rsidR="0035075C" w:rsidRDefault="0035075C" w:rsidP="00B046A5">
            <w:pPr>
              <w:jc w:val="center"/>
              <w:rPr>
                <w:szCs w:val="20"/>
              </w:rPr>
            </w:pPr>
            <w:r w:rsidRPr="0035075C">
              <w:rPr>
                <w:rFonts w:hint="eastAsia"/>
                <w:szCs w:val="20"/>
              </w:rPr>
              <w:t>千</w:t>
            </w:r>
          </w:p>
        </w:tc>
        <w:tc>
          <w:tcPr>
            <w:tcW w:w="844" w:type="dxa"/>
          </w:tcPr>
          <w:p w14:paraId="6883EE0C" w14:textId="200702A7" w:rsidR="0035075C" w:rsidRDefault="0035075C" w:rsidP="00B046A5">
            <w:pPr>
              <w:jc w:val="center"/>
              <w:rPr>
                <w:szCs w:val="20"/>
              </w:rPr>
            </w:pPr>
            <w:r w:rsidRPr="0035075C">
              <w:rPr>
                <w:rFonts w:hint="eastAsia"/>
                <w:szCs w:val="20"/>
              </w:rPr>
              <w:t>百</w:t>
            </w:r>
          </w:p>
        </w:tc>
        <w:tc>
          <w:tcPr>
            <w:tcW w:w="844" w:type="dxa"/>
          </w:tcPr>
          <w:p w14:paraId="28503A06" w14:textId="3FF2DED4" w:rsidR="0035075C" w:rsidRDefault="0035075C" w:rsidP="00B046A5">
            <w:pPr>
              <w:jc w:val="center"/>
              <w:rPr>
                <w:szCs w:val="20"/>
              </w:rPr>
            </w:pPr>
            <w:r w:rsidRPr="0035075C">
              <w:rPr>
                <w:rFonts w:hint="eastAsia"/>
                <w:szCs w:val="20"/>
              </w:rPr>
              <w:t>十</w:t>
            </w:r>
          </w:p>
        </w:tc>
        <w:tc>
          <w:tcPr>
            <w:tcW w:w="844" w:type="dxa"/>
          </w:tcPr>
          <w:p w14:paraId="28CEAEBB" w14:textId="7A60144B" w:rsidR="0035075C" w:rsidRDefault="0035075C" w:rsidP="00B046A5">
            <w:pPr>
              <w:jc w:val="center"/>
              <w:rPr>
                <w:szCs w:val="20"/>
              </w:rPr>
            </w:pPr>
            <w:r w:rsidRPr="0035075C">
              <w:rPr>
                <w:rFonts w:hint="eastAsia"/>
                <w:szCs w:val="20"/>
              </w:rPr>
              <w:t>万</w:t>
            </w:r>
          </w:p>
        </w:tc>
        <w:tc>
          <w:tcPr>
            <w:tcW w:w="844" w:type="dxa"/>
          </w:tcPr>
          <w:p w14:paraId="1C11F867" w14:textId="5635B9BC" w:rsidR="0035075C" w:rsidRDefault="0035075C" w:rsidP="00B046A5">
            <w:pPr>
              <w:jc w:val="center"/>
              <w:rPr>
                <w:szCs w:val="20"/>
              </w:rPr>
            </w:pPr>
            <w:r w:rsidRPr="0035075C">
              <w:rPr>
                <w:rFonts w:hint="eastAsia"/>
                <w:szCs w:val="20"/>
              </w:rPr>
              <w:t>千</w:t>
            </w:r>
          </w:p>
        </w:tc>
        <w:tc>
          <w:tcPr>
            <w:tcW w:w="844" w:type="dxa"/>
          </w:tcPr>
          <w:p w14:paraId="7873514B" w14:textId="4A8C3874" w:rsidR="0035075C" w:rsidRDefault="0035075C" w:rsidP="00B046A5">
            <w:pPr>
              <w:jc w:val="center"/>
              <w:rPr>
                <w:szCs w:val="20"/>
              </w:rPr>
            </w:pPr>
            <w:r w:rsidRPr="0035075C">
              <w:rPr>
                <w:rFonts w:hint="eastAsia"/>
                <w:szCs w:val="20"/>
              </w:rPr>
              <w:t>百</w:t>
            </w:r>
          </w:p>
        </w:tc>
        <w:tc>
          <w:tcPr>
            <w:tcW w:w="844" w:type="dxa"/>
          </w:tcPr>
          <w:p w14:paraId="7B02AE31" w14:textId="68359B9E" w:rsidR="0035075C" w:rsidRDefault="0035075C" w:rsidP="00B046A5">
            <w:pPr>
              <w:jc w:val="center"/>
              <w:rPr>
                <w:szCs w:val="20"/>
              </w:rPr>
            </w:pPr>
            <w:r w:rsidRPr="0035075C">
              <w:rPr>
                <w:rFonts w:hint="eastAsia"/>
                <w:szCs w:val="20"/>
              </w:rPr>
              <w:t>十</w:t>
            </w:r>
          </w:p>
        </w:tc>
        <w:tc>
          <w:tcPr>
            <w:tcW w:w="844" w:type="dxa"/>
          </w:tcPr>
          <w:p w14:paraId="30E1890F" w14:textId="7A781076" w:rsidR="0035075C" w:rsidRDefault="0035075C" w:rsidP="00B046A5">
            <w:pPr>
              <w:jc w:val="center"/>
              <w:rPr>
                <w:szCs w:val="20"/>
              </w:rPr>
            </w:pPr>
            <w:r w:rsidRPr="0035075C">
              <w:rPr>
                <w:rFonts w:hint="eastAsia"/>
                <w:szCs w:val="20"/>
              </w:rPr>
              <w:t>円</w:t>
            </w:r>
          </w:p>
        </w:tc>
      </w:tr>
      <w:tr w:rsidR="001E0B97" w14:paraId="572DAA17" w14:textId="77777777" w:rsidTr="001E0B97">
        <w:trPr>
          <w:trHeight w:val="936"/>
        </w:trPr>
        <w:tc>
          <w:tcPr>
            <w:tcW w:w="845" w:type="dxa"/>
            <w:vAlign w:val="center"/>
          </w:tcPr>
          <w:p w14:paraId="70DAE1A5" w14:textId="77777777" w:rsidR="001E0B97" w:rsidRPr="0035075C" w:rsidRDefault="001E0B97" w:rsidP="00B046A5">
            <w:pPr>
              <w:jc w:val="center"/>
              <w:rPr>
                <w:szCs w:val="20"/>
              </w:rPr>
            </w:pPr>
          </w:p>
        </w:tc>
        <w:tc>
          <w:tcPr>
            <w:tcW w:w="845" w:type="dxa"/>
            <w:vAlign w:val="center"/>
          </w:tcPr>
          <w:p w14:paraId="180F5F65" w14:textId="77777777" w:rsidR="001E0B97" w:rsidRPr="0035075C" w:rsidRDefault="001E0B97" w:rsidP="00B046A5">
            <w:pPr>
              <w:jc w:val="center"/>
              <w:rPr>
                <w:szCs w:val="20"/>
              </w:rPr>
            </w:pPr>
          </w:p>
        </w:tc>
        <w:tc>
          <w:tcPr>
            <w:tcW w:w="844" w:type="dxa"/>
            <w:vAlign w:val="center"/>
          </w:tcPr>
          <w:p w14:paraId="20CB6143" w14:textId="77777777" w:rsidR="001E0B97" w:rsidRPr="0035075C" w:rsidRDefault="001E0B97" w:rsidP="00B046A5">
            <w:pPr>
              <w:jc w:val="center"/>
              <w:rPr>
                <w:szCs w:val="20"/>
              </w:rPr>
            </w:pPr>
          </w:p>
        </w:tc>
        <w:tc>
          <w:tcPr>
            <w:tcW w:w="844" w:type="dxa"/>
            <w:vAlign w:val="center"/>
          </w:tcPr>
          <w:p w14:paraId="355F0A54" w14:textId="77777777" w:rsidR="001E0B97" w:rsidRPr="0035075C" w:rsidRDefault="001E0B97" w:rsidP="00B046A5">
            <w:pPr>
              <w:jc w:val="center"/>
              <w:rPr>
                <w:szCs w:val="20"/>
              </w:rPr>
            </w:pPr>
          </w:p>
        </w:tc>
        <w:tc>
          <w:tcPr>
            <w:tcW w:w="844" w:type="dxa"/>
            <w:vAlign w:val="center"/>
          </w:tcPr>
          <w:p w14:paraId="1A1BFAD4" w14:textId="77777777" w:rsidR="001E0B97" w:rsidRPr="0035075C" w:rsidRDefault="001E0B97" w:rsidP="00B046A5">
            <w:pPr>
              <w:jc w:val="center"/>
              <w:rPr>
                <w:szCs w:val="20"/>
              </w:rPr>
            </w:pPr>
          </w:p>
        </w:tc>
        <w:tc>
          <w:tcPr>
            <w:tcW w:w="844" w:type="dxa"/>
            <w:vAlign w:val="center"/>
          </w:tcPr>
          <w:p w14:paraId="3E726757" w14:textId="77777777" w:rsidR="001E0B97" w:rsidRPr="0035075C" w:rsidRDefault="001E0B97" w:rsidP="00B046A5">
            <w:pPr>
              <w:jc w:val="center"/>
              <w:rPr>
                <w:szCs w:val="20"/>
              </w:rPr>
            </w:pPr>
          </w:p>
        </w:tc>
        <w:tc>
          <w:tcPr>
            <w:tcW w:w="844" w:type="dxa"/>
            <w:vAlign w:val="center"/>
          </w:tcPr>
          <w:p w14:paraId="45F343A8" w14:textId="77777777" w:rsidR="001E0B97" w:rsidRPr="0035075C" w:rsidRDefault="001E0B97" w:rsidP="00B046A5">
            <w:pPr>
              <w:jc w:val="center"/>
              <w:rPr>
                <w:szCs w:val="20"/>
              </w:rPr>
            </w:pPr>
          </w:p>
        </w:tc>
        <w:tc>
          <w:tcPr>
            <w:tcW w:w="844" w:type="dxa"/>
            <w:vAlign w:val="center"/>
          </w:tcPr>
          <w:p w14:paraId="20774FB6" w14:textId="77777777" w:rsidR="001E0B97" w:rsidRPr="0035075C" w:rsidRDefault="001E0B97" w:rsidP="00B046A5">
            <w:pPr>
              <w:jc w:val="center"/>
              <w:rPr>
                <w:szCs w:val="20"/>
              </w:rPr>
            </w:pPr>
          </w:p>
        </w:tc>
        <w:tc>
          <w:tcPr>
            <w:tcW w:w="844" w:type="dxa"/>
            <w:vAlign w:val="center"/>
          </w:tcPr>
          <w:p w14:paraId="1C39BE21" w14:textId="77777777" w:rsidR="001E0B97" w:rsidRPr="0035075C" w:rsidRDefault="001E0B97" w:rsidP="00B046A5">
            <w:pPr>
              <w:jc w:val="center"/>
              <w:rPr>
                <w:szCs w:val="20"/>
              </w:rPr>
            </w:pPr>
          </w:p>
        </w:tc>
        <w:tc>
          <w:tcPr>
            <w:tcW w:w="844" w:type="dxa"/>
            <w:vAlign w:val="center"/>
          </w:tcPr>
          <w:p w14:paraId="6E3FB6A0" w14:textId="77777777" w:rsidR="001E0B97" w:rsidRPr="0035075C" w:rsidRDefault="001E0B97" w:rsidP="00B046A5">
            <w:pPr>
              <w:jc w:val="center"/>
              <w:rPr>
                <w:szCs w:val="20"/>
              </w:rPr>
            </w:pPr>
          </w:p>
        </w:tc>
        <w:tc>
          <w:tcPr>
            <w:tcW w:w="844" w:type="dxa"/>
            <w:vAlign w:val="center"/>
          </w:tcPr>
          <w:p w14:paraId="1D4E12A3" w14:textId="77777777" w:rsidR="001E0B97" w:rsidRPr="0035075C" w:rsidRDefault="001E0B97" w:rsidP="00B046A5">
            <w:pPr>
              <w:jc w:val="center"/>
              <w:rPr>
                <w:szCs w:val="20"/>
              </w:rPr>
            </w:pPr>
          </w:p>
        </w:tc>
      </w:tr>
    </w:tbl>
    <w:p w14:paraId="717C03F8" w14:textId="77777777" w:rsidR="0035075C" w:rsidRPr="0035075C" w:rsidRDefault="0035075C" w:rsidP="0035075C">
      <w:pPr>
        <w:jc w:val="right"/>
        <w:rPr>
          <w:szCs w:val="20"/>
        </w:rPr>
      </w:pPr>
      <w:r w:rsidRPr="0035075C">
        <w:rPr>
          <w:rFonts w:hint="eastAsia"/>
          <w:szCs w:val="20"/>
        </w:rPr>
        <w:t>（取引に係る消費税及び地方消費税抜き）</w:t>
      </w:r>
    </w:p>
    <w:p w14:paraId="5204DFB8" w14:textId="77777777" w:rsidR="0035075C" w:rsidRPr="001E0B97" w:rsidRDefault="0035075C" w:rsidP="0035075C">
      <w:pPr>
        <w:rPr>
          <w:szCs w:val="20"/>
        </w:rPr>
      </w:pPr>
    </w:p>
    <w:p w14:paraId="3DB13DC6" w14:textId="2A59CC71" w:rsidR="0035075C" w:rsidRPr="0035075C" w:rsidRDefault="0035075C" w:rsidP="0035075C">
      <w:pPr>
        <w:rPr>
          <w:szCs w:val="20"/>
        </w:rPr>
      </w:pPr>
      <w:r w:rsidRPr="0035075C">
        <w:rPr>
          <w:rFonts w:hint="eastAsia"/>
          <w:szCs w:val="20"/>
        </w:rPr>
        <w:t>（注意事項）</w:t>
      </w:r>
    </w:p>
    <w:p w14:paraId="539BB85C" w14:textId="1974D834" w:rsidR="0035075C" w:rsidRPr="0035075C" w:rsidRDefault="0035075C" w:rsidP="0035075C">
      <w:pPr>
        <w:rPr>
          <w:szCs w:val="20"/>
        </w:rPr>
      </w:pPr>
      <w:r w:rsidRPr="0035075C">
        <w:rPr>
          <w:rFonts w:hint="eastAsia"/>
          <w:szCs w:val="20"/>
        </w:rPr>
        <w:t>１．</w:t>
      </w:r>
      <w:r w:rsidRPr="0035075C">
        <w:rPr>
          <w:szCs w:val="20"/>
        </w:rPr>
        <w:t>金額欄には、取引に係る消費税及び地方消費税抜きの金額を記載して下さい。</w:t>
      </w:r>
    </w:p>
    <w:p w14:paraId="17FC7CB0" w14:textId="32970487" w:rsidR="0035075C" w:rsidRPr="0035075C" w:rsidRDefault="0035075C" w:rsidP="0035075C">
      <w:pPr>
        <w:rPr>
          <w:szCs w:val="20"/>
        </w:rPr>
      </w:pPr>
      <w:r w:rsidRPr="0035075C">
        <w:rPr>
          <w:rFonts w:hint="eastAsia"/>
          <w:szCs w:val="20"/>
        </w:rPr>
        <w:t>２．</w:t>
      </w:r>
      <w:r w:rsidRPr="0035075C">
        <w:rPr>
          <w:szCs w:val="20"/>
        </w:rPr>
        <w:t>金額の記載は、アラビア数字を用い、その頭部に「￥」を記入して下さい。</w:t>
      </w:r>
    </w:p>
    <w:p w14:paraId="59CA0D6F" w14:textId="77777777" w:rsidR="0035075C" w:rsidRPr="00B046A5" w:rsidRDefault="0035075C" w:rsidP="0035075C">
      <w:pPr>
        <w:rPr>
          <w:szCs w:val="20"/>
        </w:rPr>
      </w:pPr>
    </w:p>
    <w:p w14:paraId="3390DC61" w14:textId="798FFCD1" w:rsidR="0035075C" w:rsidRDefault="0035075C" w:rsidP="0035075C">
      <w:pPr>
        <w:rPr>
          <w:szCs w:val="20"/>
        </w:rPr>
      </w:pPr>
    </w:p>
    <w:p w14:paraId="23E2E4F3" w14:textId="5275FE0A" w:rsidR="00084111" w:rsidRDefault="00084111" w:rsidP="0035075C">
      <w:pPr>
        <w:rPr>
          <w:szCs w:val="20"/>
        </w:rPr>
      </w:pPr>
    </w:p>
    <w:p w14:paraId="139FB594" w14:textId="70E2B385" w:rsidR="00084111" w:rsidRDefault="00084111" w:rsidP="0035075C">
      <w:pPr>
        <w:rPr>
          <w:szCs w:val="20"/>
        </w:rPr>
      </w:pPr>
    </w:p>
    <w:p w14:paraId="440DF465" w14:textId="77777777" w:rsidR="00760FEB" w:rsidRDefault="00760FEB" w:rsidP="0035075C">
      <w:pPr>
        <w:rPr>
          <w:szCs w:val="20"/>
        </w:rPr>
      </w:pPr>
    </w:p>
    <w:p w14:paraId="00D9F172" w14:textId="7AFD7896" w:rsidR="005159ED" w:rsidRDefault="005159ED" w:rsidP="0035075C">
      <w:pPr>
        <w:rPr>
          <w:szCs w:val="20"/>
        </w:rPr>
      </w:pPr>
    </w:p>
    <w:p w14:paraId="690814CA" w14:textId="77777777" w:rsidR="00990674" w:rsidRDefault="00990674" w:rsidP="0035075C">
      <w:pPr>
        <w:rPr>
          <w:szCs w:val="20"/>
        </w:rPr>
      </w:pPr>
    </w:p>
    <w:p w14:paraId="1622D7DB" w14:textId="77777777" w:rsidR="0035075C" w:rsidRDefault="0035075C" w:rsidP="0035075C">
      <w:pPr>
        <w:rPr>
          <w:szCs w:val="20"/>
        </w:rPr>
      </w:pPr>
    </w:p>
    <w:p w14:paraId="4C48288E" w14:textId="4A0CD71D" w:rsidR="0035075C" w:rsidRPr="0035075C" w:rsidRDefault="00A47880" w:rsidP="00EB31E7">
      <w:pPr>
        <w:tabs>
          <w:tab w:val="left" w:pos="4448"/>
        </w:tabs>
        <w:rPr>
          <w:szCs w:val="20"/>
        </w:rPr>
      </w:pPr>
      <w:r>
        <w:rPr>
          <w:szCs w:val="20"/>
        </w:rPr>
        <w:tab/>
      </w:r>
      <w:r w:rsidR="0035075C" w:rsidRPr="0035075C">
        <w:rPr>
          <w:rFonts w:hint="eastAsia"/>
          <w:szCs w:val="20"/>
        </w:rPr>
        <w:t>（連絡先）</w:t>
      </w:r>
    </w:p>
    <w:p w14:paraId="0748A768" w14:textId="2514DEE9" w:rsidR="0035075C" w:rsidRPr="0035075C" w:rsidRDefault="00A47880" w:rsidP="00EB31E7">
      <w:pPr>
        <w:tabs>
          <w:tab w:val="left" w:pos="4853"/>
        </w:tabs>
        <w:rPr>
          <w:szCs w:val="20"/>
        </w:rPr>
      </w:pPr>
      <w:r>
        <w:rPr>
          <w:szCs w:val="20"/>
        </w:rPr>
        <w:tab/>
      </w:r>
      <w:r w:rsidR="0035075C" w:rsidRPr="000D7897">
        <w:rPr>
          <w:rFonts w:hint="eastAsia"/>
          <w:spacing w:val="305"/>
          <w:kern w:val="0"/>
          <w:szCs w:val="20"/>
          <w:fitText w:val="1010" w:id="-1701054464"/>
        </w:rPr>
        <w:t>所</w:t>
      </w:r>
      <w:r w:rsidR="0035075C" w:rsidRPr="000D7897">
        <w:rPr>
          <w:kern w:val="0"/>
          <w:szCs w:val="20"/>
          <w:fitText w:val="1010" w:id="-1701054464"/>
        </w:rPr>
        <w:t>属</w:t>
      </w:r>
    </w:p>
    <w:p w14:paraId="094AEFC4" w14:textId="2CB8489E" w:rsidR="0035075C" w:rsidRPr="0035075C" w:rsidRDefault="00A47880" w:rsidP="00EB31E7">
      <w:pPr>
        <w:tabs>
          <w:tab w:val="left" w:pos="4853"/>
        </w:tabs>
        <w:rPr>
          <w:szCs w:val="20"/>
        </w:rPr>
      </w:pPr>
      <w:r>
        <w:rPr>
          <w:szCs w:val="20"/>
        </w:rPr>
        <w:tab/>
      </w:r>
      <w:r w:rsidR="0035075C" w:rsidRPr="000D7897">
        <w:rPr>
          <w:rFonts w:hint="eastAsia"/>
          <w:spacing w:val="305"/>
          <w:kern w:val="0"/>
          <w:szCs w:val="20"/>
          <w:fitText w:val="1010" w:id="-1701054463"/>
        </w:rPr>
        <w:t>氏</w:t>
      </w:r>
      <w:r w:rsidR="0035075C" w:rsidRPr="000D7897">
        <w:rPr>
          <w:kern w:val="0"/>
          <w:szCs w:val="20"/>
          <w:fitText w:val="1010" w:id="-1701054463"/>
        </w:rPr>
        <w:t>名</w:t>
      </w:r>
    </w:p>
    <w:p w14:paraId="1ADCE169" w14:textId="76E0A191" w:rsidR="0035075C" w:rsidRPr="0035075C" w:rsidRDefault="00A47880" w:rsidP="00EB31E7">
      <w:pPr>
        <w:tabs>
          <w:tab w:val="left" w:pos="4853"/>
        </w:tabs>
        <w:rPr>
          <w:szCs w:val="20"/>
        </w:rPr>
      </w:pPr>
      <w:r>
        <w:rPr>
          <w:szCs w:val="20"/>
        </w:rPr>
        <w:tab/>
      </w:r>
      <w:r w:rsidR="0035075C" w:rsidRPr="000D7897">
        <w:rPr>
          <w:rFonts w:hint="eastAsia"/>
          <w:spacing w:val="35"/>
          <w:kern w:val="0"/>
          <w:szCs w:val="20"/>
          <w:fitText w:val="1010" w:id="-1701054462"/>
        </w:rPr>
        <w:t>電話番</w:t>
      </w:r>
      <w:r w:rsidR="0035075C" w:rsidRPr="000D7897">
        <w:rPr>
          <w:rFonts w:hint="eastAsia"/>
          <w:kern w:val="0"/>
          <w:szCs w:val="20"/>
          <w:fitText w:val="1010" w:id="-1701054462"/>
        </w:rPr>
        <w:t>号</w:t>
      </w:r>
    </w:p>
    <w:p w14:paraId="26C03D42" w14:textId="09B1388C" w:rsidR="0035075C" w:rsidRPr="0035075C" w:rsidRDefault="00A47880" w:rsidP="00EB31E7">
      <w:pPr>
        <w:tabs>
          <w:tab w:val="left" w:pos="4853"/>
        </w:tabs>
        <w:rPr>
          <w:szCs w:val="20"/>
        </w:rPr>
      </w:pPr>
      <w:r>
        <w:rPr>
          <w:szCs w:val="20"/>
        </w:rPr>
        <w:tab/>
      </w:r>
      <w:r w:rsidR="0035075C" w:rsidRPr="000D7897">
        <w:rPr>
          <w:rFonts w:hint="eastAsia"/>
          <w:spacing w:val="24"/>
          <w:kern w:val="0"/>
          <w:szCs w:val="20"/>
          <w:fitText w:val="1010" w:id="-1701054461"/>
        </w:rPr>
        <w:t>Ｆ</w:t>
      </w:r>
      <w:r w:rsidR="0035075C" w:rsidRPr="000D7897">
        <w:rPr>
          <w:spacing w:val="24"/>
          <w:kern w:val="0"/>
          <w:szCs w:val="20"/>
          <w:fitText w:val="1010" w:id="-1701054461"/>
        </w:rPr>
        <w:t>ax番</w:t>
      </w:r>
      <w:r w:rsidR="0035075C" w:rsidRPr="000D7897">
        <w:rPr>
          <w:spacing w:val="2"/>
          <w:kern w:val="0"/>
          <w:szCs w:val="20"/>
          <w:fitText w:val="1010" w:id="-1701054461"/>
        </w:rPr>
        <w:t>号</w:t>
      </w:r>
    </w:p>
    <w:p w14:paraId="3B162341" w14:textId="3CE8F853" w:rsidR="00227458" w:rsidRPr="00227458" w:rsidRDefault="00A47880" w:rsidP="00EB31E7">
      <w:pPr>
        <w:tabs>
          <w:tab w:val="left" w:pos="4853"/>
        </w:tabs>
        <w:rPr>
          <w:szCs w:val="20"/>
        </w:rPr>
      </w:pPr>
      <w:r>
        <w:rPr>
          <w:szCs w:val="20"/>
        </w:rPr>
        <w:tab/>
      </w:r>
      <w:r w:rsidR="0035075C" w:rsidRPr="00990674">
        <w:rPr>
          <w:rFonts w:hint="eastAsia"/>
          <w:spacing w:val="30"/>
          <w:kern w:val="0"/>
          <w:szCs w:val="20"/>
          <w:fitText w:val="1010" w:id="-1701054460"/>
        </w:rPr>
        <w:t>Ｅ－</w:t>
      </w:r>
      <w:r w:rsidR="0035075C" w:rsidRPr="00990674">
        <w:rPr>
          <w:spacing w:val="30"/>
          <w:kern w:val="0"/>
          <w:szCs w:val="20"/>
          <w:fitText w:val="1010" w:id="-1701054460"/>
        </w:rPr>
        <w:t>mai</w:t>
      </w:r>
      <w:r w:rsidR="0035075C" w:rsidRPr="00990674">
        <w:rPr>
          <w:kern w:val="0"/>
          <w:szCs w:val="20"/>
          <w:fitText w:val="1010" w:id="-1701054460"/>
        </w:rPr>
        <w:t>l</w:t>
      </w:r>
    </w:p>
    <w:sectPr w:rsidR="00227458" w:rsidRPr="00227458" w:rsidSect="00FB0B63">
      <w:pgSz w:w="11906" w:h="16838" w:code="9"/>
      <w:pgMar w:top="1418" w:right="1418" w:bottom="1418" w:left="1418" w:header="851" w:footer="680" w:gutter="0"/>
      <w:cols w:space="425"/>
      <w:docGrid w:type="linesAndChars" w:linePitch="360" w:charSpace="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FF047" w14:textId="77777777" w:rsidR="00395DAA" w:rsidRDefault="00395DAA" w:rsidP="00777563">
      <w:r>
        <w:separator/>
      </w:r>
    </w:p>
  </w:endnote>
  <w:endnote w:type="continuationSeparator" w:id="0">
    <w:p w14:paraId="66F66CDE" w14:textId="77777777" w:rsidR="00395DAA" w:rsidRDefault="00395DAA" w:rsidP="0077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2269" w14:textId="77777777" w:rsidR="00395DAA" w:rsidRDefault="00395DAA" w:rsidP="00777563">
      <w:r>
        <w:separator/>
      </w:r>
    </w:p>
  </w:footnote>
  <w:footnote w:type="continuationSeparator" w:id="0">
    <w:p w14:paraId="06117AE7" w14:textId="77777777" w:rsidR="00395DAA" w:rsidRDefault="00395DAA" w:rsidP="00777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6CA8CCC"/>
    <w:lvl w:ilvl="0" w:tplc="FFFFFFFF">
      <w:numFmt w:val="bullet"/>
      <w:lvlText w:val="※"/>
      <w:lvlJc w:val="left"/>
      <w:pPr>
        <w:ind w:left="570" w:hanging="360"/>
      </w:pPr>
      <w:rPr>
        <w:rFonts w:ascii="ＭＳ 明朝" w:eastAsia="ＭＳ 明朝" w:hAnsi="ＭＳ 明朝" w:hint="eastAsia"/>
      </w:rPr>
    </w:lvl>
    <w:lvl w:ilvl="1" w:tplc="FFFFFFFF">
      <w:numFmt w:val="bullet"/>
      <w:lvlText w:val=""/>
      <w:lvlJc w:val="left"/>
      <w:pPr>
        <w:ind w:left="1050" w:hanging="420"/>
      </w:pPr>
      <w:rPr>
        <w:rFonts w:ascii="Wingdings" w:hAnsi="Wingdings" w:hint="default"/>
      </w:rPr>
    </w:lvl>
    <w:lvl w:ilvl="2" w:tplc="FFFFFFFF">
      <w:numFmt w:val="bullet"/>
      <w:lvlText w:val=""/>
      <w:lvlJc w:val="left"/>
      <w:pPr>
        <w:ind w:left="1470" w:hanging="420"/>
      </w:pPr>
      <w:rPr>
        <w:rFonts w:ascii="Wingdings" w:hAnsi="Wingdings" w:hint="default"/>
      </w:rPr>
    </w:lvl>
    <w:lvl w:ilvl="3" w:tplc="FFFFFFFF">
      <w:numFmt w:val="bullet"/>
      <w:lvlText w:val=""/>
      <w:lvlJc w:val="left"/>
      <w:pPr>
        <w:ind w:left="1890" w:hanging="420"/>
      </w:pPr>
      <w:rPr>
        <w:rFonts w:ascii="Wingdings" w:hAnsi="Wingdings" w:hint="default"/>
      </w:rPr>
    </w:lvl>
    <w:lvl w:ilvl="4" w:tplc="FFFFFFFF">
      <w:numFmt w:val="bullet"/>
      <w:lvlText w:val=""/>
      <w:lvlJc w:val="left"/>
      <w:pPr>
        <w:ind w:left="2310" w:hanging="420"/>
      </w:pPr>
      <w:rPr>
        <w:rFonts w:ascii="Wingdings" w:hAnsi="Wingdings" w:hint="default"/>
      </w:rPr>
    </w:lvl>
    <w:lvl w:ilvl="5" w:tplc="FFFFFFFF">
      <w:numFmt w:val="bullet"/>
      <w:lvlText w:val=""/>
      <w:lvlJc w:val="left"/>
      <w:pPr>
        <w:ind w:left="2730" w:hanging="420"/>
      </w:pPr>
      <w:rPr>
        <w:rFonts w:ascii="Wingdings" w:hAnsi="Wingdings" w:hint="default"/>
      </w:rPr>
    </w:lvl>
    <w:lvl w:ilvl="6" w:tplc="FFFFFFFF">
      <w:numFmt w:val="bullet"/>
      <w:lvlText w:val=""/>
      <w:lvlJc w:val="left"/>
      <w:pPr>
        <w:ind w:left="3150" w:hanging="420"/>
      </w:pPr>
      <w:rPr>
        <w:rFonts w:ascii="Wingdings" w:hAnsi="Wingdings" w:hint="default"/>
      </w:rPr>
    </w:lvl>
    <w:lvl w:ilvl="7" w:tplc="FFFFFFFF">
      <w:numFmt w:val="bullet"/>
      <w:lvlText w:val=""/>
      <w:lvlJc w:val="left"/>
      <w:pPr>
        <w:ind w:left="3570" w:hanging="420"/>
      </w:pPr>
      <w:rPr>
        <w:rFonts w:ascii="Wingdings" w:hAnsi="Wingdings" w:hint="default"/>
      </w:rPr>
    </w:lvl>
    <w:lvl w:ilvl="8" w:tplc="FFFFFFFF">
      <w:numFmt w:val="bullet"/>
      <w:lvlText w:val=""/>
      <w:lvlJc w:val="left"/>
      <w:pPr>
        <w:ind w:left="3990" w:hanging="420"/>
      </w:pPr>
      <w:rPr>
        <w:rFonts w:ascii="Wingdings" w:hAnsi="Wingdings" w:hint="default"/>
      </w:rPr>
    </w:lvl>
  </w:abstractNum>
  <w:abstractNum w:abstractNumId="1" w15:restartNumberingAfterBreak="0">
    <w:nsid w:val="058B54B4"/>
    <w:multiLevelType w:val="hybridMultilevel"/>
    <w:tmpl w:val="7DB0476A"/>
    <w:lvl w:ilvl="0" w:tplc="98928D18">
      <w:start w:val="2"/>
      <w:numFmt w:val="bullet"/>
      <w:lvlText w:val="※"/>
      <w:lvlJc w:val="left"/>
      <w:pPr>
        <w:ind w:left="645" w:hanging="360"/>
      </w:pPr>
      <w:rPr>
        <w:rFonts w:ascii="平成明朝" w:eastAsia="平成明朝" w:hAnsi="Century" w:cs="Times New Roman" w:hint="eastAsia"/>
      </w:rPr>
    </w:lvl>
    <w:lvl w:ilvl="1" w:tplc="0409000B">
      <w:start w:val="1"/>
      <w:numFmt w:val="bullet"/>
      <w:lvlText w:val=""/>
      <w:lvlJc w:val="left"/>
      <w:pPr>
        <w:ind w:left="1125" w:hanging="420"/>
      </w:pPr>
      <w:rPr>
        <w:rFonts w:ascii="Wingdings" w:hAnsi="Wingdings" w:hint="default"/>
      </w:rPr>
    </w:lvl>
    <w:lvl w:ilvl="2" w:tplc="0409000D">
      <w:start w:val="1"/>
      <w:numFmt w:val="bullet"/>
      <w:lvlText w:val=""/>
      <w:lvlJc w:val="left"/>
      <w:pPr>
        <w:ind w:left="1545" w:hanging="420"/>
      </w:pPr>
      <w:rPr>
        <w:rFonts w:ascii="Wingdings" w:hAnsi="Wingdings" w:hint="default"/>
      </w:rPr>
    </w:lvl>
    <w:lvl w:ilvl="3" w:tplc="04090001">
      <w:start w:val="1"/>
      <w:numFmt w:val="bullet"/>
      <w:lvlText w:val=""/>
      <w:lvlJc w:val="left"/>
      <w:pPr>
        <w:ind w:left="1965" w:hanging="420"/>
      </w:pPr>
      <w:rPr>
        <w:rFonts w:ascii="Wingdings" w:hAnsi="Wingdings" w:hint="default"/>
      </w:rPr>
    </w:lvl>
    <w:lvl w:ilvl="4" w:tplc="0409000B">
      <w:start w:val="1"/>
      <w:numFmt w:val="bullet"/>
      <w:lvlText w:val=""/>
      <w:lvlJc w:val="left"/>
      <w:pPr>
        <w:ind w:left="2385" w:hanging="420"/>
      </w:pPr>
      <w:rPr>
        <w:rFonts w:ascii="Wingdings" w:hAnsi="Wingdings" w:hint="default"/>
      </w:rPr>
    </w:lvl>
    <w:lvl w:ilvl="5" w:tplc="0409000D">
      <w:start w:val="1"/>
      <w:numFmt w:val="bullet"/>
      <w:lvlText w:val=""/>
      <w:lvlJc w:val="left"/>
      <w:pPr>
        <w:ind w:left="2805" w:hanging="420"/>
      </w:pPr>
      <w:rPr>
        <w:rFonts w:ascii="Wingdings" w:hAnsi="Wingdings" w:hint="default"/>
      </w:rPr>
    </w:lvl>
    <w:lvl w:ilvl="6" w:tplc="04090001">
      <w:start w:val="1"/>
      <w:numFmt w:val="bullet"/>
      <w:lvlText w:val=""/>
      <w:lvlJc w:val="left"/>
      <w:pPr>
        <w:ind w:left="3225" w:hanging="420"/>
      </w:pPr>
      <w:rPr>
        <w:rFonts w:ascii="Wingdings" w:hAnsi="Wingdings" w:hint="default"/>
      </w:rPr>
    </w:lvl>
    <w:lvl w:ilvl="7" w:tplc="0409000B">
      <w:start w:val="1"/>
      <w:numFmt w:val="bullet"/>
      <w:lvlText w:val=""/>
      <w:lvlJc w:val="left"/>
      <w:pPr>
        <w:ind w:left="3645" w:hanging="420"/>
      </w:pPr>
      <w:rPr>
        <w:rFonts w:ascii="Wingdings" w:hAnsi="Wingdings" w:hint="default"/>
      </w:rPr>
    </w:lvl>
    <w:lvl w:ilvl="8" w:tplc="0409000D">
      <w:start w:val="1"/>
      <w:numFmt w:val="bullet"/>
      <w:lvlText w:val=""/>
      <w:lvlJc w:val="left"/>
      <w:pPr>
        <w:ind w:left="40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31"/>
    <w:rsid w:val="000224BF"/>
    <w:rsid w:val="00024923"/>
    <w:rsid w:val="00033222"/>
    <w:rsid w:val="000618FC"/>
    <w:rsid w:val="00070CB9"/>
    <w:rsid w:val="00084111"/>
    <w:rsid w:val="00084C06"/>
    <w:rsid w:val="000864E5"/>
    <w:rsid w:val="00086C3B"/>
    <w:rsid w:val="00097030"/>
    <w:rsid w:val="000C3E10"/>
    <w:rsid w:val="000C4608"/>
    <w:rsid w:val="000D7897"/>
    <w:rsid w:val="000E7758"/>
    <w:rsid w:val="00117C6C"/>
    <w:rsid w:val="00125319"/>
    <w:rsid w:val="00134821"/>
    <w:rsid w:val="00146CF8"/>
    <w:rsid w:val="001924E8"/>
    <w:rsid w:val="00193EC0"/>
    <w:rsid w:val="001A6518"/>
    <w:rsid w:val="001A72B6"/>
    <w:rsid w:val="001E0B97"/>
    <w:rsid w:val="001E76E9"/>
    <w:rsid w:val="001F36C9"/>
    <w:rsid w:val="00203AB8"/>
    <w:rsid w:val="00206D2C"/>
    <w:rsid w:val="00223C06"/>
    <w:rsid w:val="00225C28"/>
    <w:rsid w:val="002263DE"/>
    <w:rsid w:val="00227458"/>
    <w:rsid w:val="00235D19"/>
    <w:rsid w:val="00236C9C"/>
    <w:rsid w:val="002509A9"/>
    <w:rsid w:val="00250FBF"/>
    <w:rsid w:val="00255E51"/>
    <w:rsid w:val="00267B00"/>
    <w:rsid w:val="0028258C"/>
    <w:rsid w:val="002C287B"/>
    <w:rsid w:val="002D1545"/>
    <w:rsid w:val="002D7678"/>
    <w:rsid w:val="00320A33"/>
    <w:rsid w:val="00321694"/>
    <w:rsid w:val="0034505B"/>
    <w:rsid w:val="00345580"/>
    <w:rsid w:val="0035075C"/>
    <w:rsid w:val="0037653A"/>
    <w:rsid w:val="00395DAA"/>
    <w:rsid w:val="003B2071"/>
    <w:rsid w:val="003B2A3A"/>
    <w:rsid w:val="003C32C6"/>
    <w:rsid w:val="003D7AC4"/>
    <w:rsid w:val="003E0D50"/>
    <w:rsid w:val="003E120F"/>
    <w:rsid w:val="003F7448"/>
    <w:rsid w:val="0042378C"/>
    <w:rsid w:val="00425514"/>
    <w:rsid w:val="0043015D"/>
    <w:rsid w:val="004368C7"/>
    <w:rsid w:val="004373AE"/>
    <w:rsid w:val="0045789E"/>
    <w:rsid w:val="00467AAF"/>
    <w:rsid w:val="00472D44"/>
    <w:rsid w:val="00477639"/>
    <w:rsid w:val="004A569C"/>
    <w:rsid w:val="004A5FB6"/>
    <w:rsid w:val="004C124E"/>
    <w:rsid w:val="004D294A"/>
    <w:rsid w:val="004F7EA3"/>
    <w:rsid w:val="00510B0B"/>
    <w:rsid w:val="005159ED"/>
    <w:rsid w:val="0051716E"/>
    <w:rsid w:val="00525474"/>
    <w:rsid w:val="00546E24"/>
    <w:rsid w:val="005555A6"/>
    <w:rsid w:val="00566397"/>
    <w:rsid w:val="00577309"/>
    <w:rsid w:val="0058192B"/>
    <w:rsid w:val="005821AA"/>
    <w:rsid w:val="00582E79"/>
    <w:rsid w:val="00591345"/>
    <w:rsid w:val="00592C34"/>
    <w:rsid w:val="005933D6"/>
    <w:rsid w:val="005A445B"/>
    <w:rsid w:val="005A5C13"/>
    <w:rsid w:val="005B5A6D"/>
    <w:rsid w:val="005C0265"/>
    <w:rsid w:val="005C035E"/>
    <w:rsid w:val="005C63EA"/>
    <w:rsid w:val="005D1855"/>
    <w:rsid w:val="005F0F1F"/>
    <w:rsid w:val="005F4D0C"/>
    <w:rsid w:val="00605FC6"/>
    <w:rsid w:val="006279E1"/>
    <w:rsid w:val="00630810"/>
    <w:rsid w:val="00662727"/>
    <w:rsid w:val="00673FB2"/>
    <w:rsid w:val="00683081"/>
    <w:rsid w:val="00683A1F"/>
    <w:rsid w:val="00690C33"/>
    <w:rsid w:val="006C22C8"/>
    <w:rsid w:val="006D09E5"/>
    <w:rsid w:val="006F4709"/>
    <w:rsid w:val="00714DD2"/>
    <w:rsid w:val="007254EA"/>
    <w:rsid w:val="00741D90"/>
    <w:rsid w:val="007563DF"/>
    <w:rsid w:val="00760FEB"/>
    <w:rsid w:val="0076736D"/>
    <w:rsid w:val="00775C59"/>
    <w:rsid w:val="00777563"/>
    <w:rsid w:val="00784825"/>
    <w:rsid w:val="007A0435"/>
    <w:rsid w:val="007A79F8"/>
    <w:rsid w:val="007B3235"/>
    <w:rsid w:val="007B57E1"/>
    <w:rsid w:val="007C6A77"/>
    <w:rsid w:val="007F28FE"/>
    <w:rsid w:val="008136FF"/>
    <w:rsid w:val="008316B5"/>
    <w:rsid w:val="00831AD2"/>
    <w:rsid w:val="00832F96"/>
    <w:rsid w:val="008548B1"/>
    <w:rsid w:val="00855C76"/>
    <w:rsid w:val="00877F11"/>
    <w:rsid w:val="00883E4D"/>
    <w:rsid w:val="00894687"/>
    <w:rsid w:val="008A01F5"/>
    <w:rsid w:val="008A5CD2"/>
    <w:rsid w:val="008A5D56"/>
    <w:rsid w:val="008B5F18"/>
    <w:rsid w:val="008B7283"/>
    <w:rsid w:val="008C1A34"/>
    <w:rsid w:val="008C5FDB"/>
    <w:rsid w:val="008D52D4"/>
    <w:rsid w:val="008E571F"/>
    <w:rsid w:val="008F1F2F"/>
    <w:rsid w:val="008F3A04"/>
    <w:rsid w:val="008F3DED"/>
    <w:rsid w:val="009017B3"/>
    <w:rsid w:val="00910BE7"/>
    <w:rsid w:val="00912A27"/>
    <w:rsid w:val="0092698A"/>
    <w:rsid w:val="00931DD5"/>
    <w:rsid w:val="00946D55"/>
    <w:rsid w:val="00955304"/>
    <w:rsid w:val="00966744"/>
    <w:rsid w:val="00966B74"/>
    <w:rsid w:val="0097414B"/>
    <w:rsid w:val="00983F4C"/>
    <w:rsid w:val="009858BE"/>
    <w:rsid w:val="00990674"/>
    <w:rsid w:val="009A27E5"/>
    <w:rsid w:val="009A561E"/>
    <w:rsid w:val="009C5B2C"/>
    <w:rsid w:val="00A01DE4"/>
    <w:rsid w:val="00A15C95"/>
    <w:rsid w:val="00A269A4"/>
    <w:rsid w:val="00A26BB5"/>
    <w:rsid w:val="00A470A6"/>
    <w:rsid w:val="00A47880"/>
    <w:rsid w:val="00A51793"/>
    <w:rsid w:val="00A61F78"/>
    <w:rsid w:val="00A6227C"/>
    <w:rsid w:val="00A74332"/>
    <w:rsid w:val="00A759E5"/>
    <w:rsid w:val="00A80E71"/>
    <w:rsid w:val="00A92EDF"/>
    <w:rsid w:val="00AC5C75"/>
    <w:rsid w:val="00B046A5"/>
    <w:rsid w:val="00B05091"/>
    <w:rsid w:val="00B05FC8"/>
    <w:rsid w:val="00B07D5D"/>
    <w:rsid w:val="00B47079"/>
    <w:rsid w:val="00B524A3"/>
    <w:rsid w:val="00B73E48"/>
    <w:rsid w:val="00B8654D"/>
    <w:rsid w:val="00BA71C8"/>
    <w:rsid w:val="00BB0910"/>
    <w:rsid w:val="00BB1ACC"/>
    <w:rsid w:val="00BC444F"/>
    <w:rsid w:val="00BD481A"/>
    <w:rsid w:val="00BE7D1F"/>
    <w:rsid w:val="00C07E05"/>
    <w:rsid w:val="00C13BA4"/>
    <w:rsid w:val="00C431E3"/>
    <w:rsid w:val="00C44D8C"/>
    <w:rsid w:val="00C627CD"/>
    <w:rsid w:val="00C71CB4"/>
    <w:rsid w:val="00C8521B"/>
    <w:rsid w:val="00C9591B"/>
    <w:rsid w:val="00CA4D82"/>
    <w:rsid w:val="00CC0A76"/>
    <w:rsid w:val="00CC7913"/>
    <w:rsid w:val="00D06BF0"/>
    <w:rsid w:val="00D13F6A"/>
    <w:rsid w:val="00D21D4C"/>
    <w:rsid w:val="00D53423"/>
    <w:rsid w:val="00D62035"/>
    <w:rsid w:val="00D625B7"/>
    <w:rsid w:val="00D742BC"/>
    <w:rsid w:val="00D93877"/>
    <w:rsid w:val="00DA0CC9"/>
    <w:rsid w:val="00DA2664"/>
    <w:rsid w:val="00DA2DD2"/>
    <w:rsid w:val="00DB042B"/>
    <w:rsid w:val="00E0790A"/>
    <w:rsid w:val="00E13219"/>
    <w:rsid w:val="00E1525A"/>
    <w:rsid w:val="00E44423"/>
    <w:rsid w:val="00E71C67"/>
    <w:rsid w:val="00E76761"/>
    <w:rsid w:val="00E86987"/>
    <w:rsid w:val="00E91AC1"/>
    <w:rsid w:val="00EB00DA"/>
    <w:rsid w:val="00EB31E7"/>
    <w:rsid w:val="00EB35E5"/>
    <w:rsid w:val="00EC28D8"/>
    <w:rsid w:val="00ED640A"/>
    <w:rsid w:val="00EF61C8"/>
    <w:rsid w:val="00F2613B"/>
    <w:rsid w:val="00F30C2A"/>
    <w:rsid w:val="00F54031"/>
    <w:rsid w:val="00F65A8A"/>
    <w:rsid w:val="00F840CD"/>
    <w:rsid w:val="00F91B45"/>
    <w:rsid w:val="00F931CA"/>
    <w:rsid w:val="00FB0B63"/>
    <w:rsid w:val="00FB2D0D"/>
    <w:rsid w:val="00FC48CE"/>
    <w:rsid w:val="00FE3D30"/>
    <w:rsid w:val="00FF26F5"/>
    <w:rsid w:val="00FF4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BB69D4"/>
  <w15:docId w15:val="{6573F706-34E7-42DD-B3EB-62F19AEE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7563"/>
    <w:pPr>
      <w:tabs>
        <w:tab w:val="center" w:pos="4252"/>
        <w:tab w:val="right" w:pos="8504"/>
      </w:tabs>
      <w:snapToGrid w:val="0"/>
    </w:pPr>
  </w:style>
  <w:style w:type="character" w:customStyle="1" w:styleId="a5">
    <w:name w:val="ヘッダー (文字)"/>
    <w:basedOn w:val="a0"/>
    <w:link w:val="a4"/>
    <w:uiPriority w:val="99"/>
    <w:rsid w:val="00777563"/>
  </w:style>
  <w:style w:type="paragraph" w:styleId="a6">
    <w:name w:val="footer"/>
    <w:basedOn w:val="a"/>
    <w:link w:val="a7"/>
    <w:uiPriority w:val="99"/>
    <w:unhideWhenUsed/>
    <w:rsid w:val="00777563"/>
    <w:pPr>
      <w:tabs>
        <w:tab w:val="center" w:pos="4252"/>
        <w:tab w:val="right" w:pos="8504"/>
      </w:tabs>
      <w:snapToGrid w:val="0"/>
    </w:pPr>
  </w:style>
  <w:style w:type="character" w:customStyle="1" w:styleId="a7">
    <w:name w:val="フッター (文字)"/>
    <w:basedOn w:val="a0"/>
    <w:link w:val="a6"/>
    <w:uiPriority w:val="99"/>
    <w:rsid w:val="00777563"/>
  </w:style>
  <w:style w:type="paragraph" w:styleId="a8">
    <w:name w:val="Date"/>
    <w:basedOn w:val="a"/>
    <w:next w:val="a"/>
    <w:link w:val="a9"/>
    <w:uiPriority w:val="99"/>
    <w:semiHidden/>
    <w:unhideWhenUsed/>
    <w:rsid w:val="00983F4C"/>
  </w:style>
  <w:style w:type="character" w:customStyle="1" w:styleId="a9">
    <w:name w:val="日付 (文字)"/>
    <w:basedOn w:val="a0"/>
    <w:link w:val="a8"/>
    <w:uiPriority w:val="99"/>
    <w:semiHidden/>
    <w:rsid w:val="0098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11BB5A9.dotm</Template>
  <TotalTime>8</TotalTime>
  <Pages>24</Pages>
  <Words>1071</Words>
  <Characters>6109</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2022-03-17T08:00:00Z</cp:lastPrinted>
  <dcterms:created xsi:type="dcterms:W3CDTF">2022-10-18T08:23:00Z</dcterms:created>
  <dcterms:modified xsi:type="dcterms:W3CDTF">2022-10-20T06:42:00Z</dcterms:modified>
</cp:coreProperties>
</file>