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A0" w:rsidRPr="001441CA" w:rsidRDefault="00381848" w:rsidP="00FC27A0">
      <w:pPr>
        <w:pStyle w:val="a8"/>
        <w:rPr>
          <w:spacing w:val="0"/>
        </w:rPr>
      </w:pPr>
      <w:r w:rsidRPr="001441CA">
        <w:rPr>
          <w:rFonts w:ascii="ＭＳ 明朝" w:hint="eastAsia"/>
        </w:rPr>
        <w:t>【様式</w:t>
      </w:r>
      <w:r w:rsidR="00022CFB" w:rsidRPr="001441CA">
        <w:rPr>
          <w:rFonts w:ascii="ＭＳ 明朝" w:hint="eastAsia"/>
        </w:rPr>
        <w:t>１０</w:t>
      </w:r>
      <w:r w:rsidRPr="001441CA">
        <w:rPr>
          <w:rFonts w:ascii="ＭＳ 明朝" w:hint="eastAsia"/>
        </w:rPr>
        <w:t>】</w:t>
      </w:r>
    </w:p>
    <w:tbl>
      <w:tblPr>
        <w:tblW w:w="0" w:type="auto"/>
        <w:tblInd w:w="15" w:type="dxa"/>
        <w:tblLayout w:type="fixed"/>
        <w:tblCellMar>
          <w:left w:w="15" w:type="dxa"/>
          <w:right w:w="15" w:type="dxa"/>
        </w:tblCellMar>
        <w:tblLook w:val="0000" w:firstRow="0" w:lastRow="0" w:firstColumn="0" w:lastColumn="0" w:noHBand="0" w:noVBand="0"/>
      </w:tblPr>
      <w:tblGrid>
        <w:gridCol w:w="5820"/>
        <w:gridCol w:w="3720"/>
      </w:tblGrid>
      <w:tr w:rsidR="001441CA" w:rsidRPr="001441CA" w:rsidTr="00E7278B">
        <w:trPr>
          <w:trHeight w:val="344"/>
        </w:trPr>
        <w:tc>
          <w:tcPr>
            <w:tcW w:w="5820" w:type="dxa"/>
            <w:tcBorders>
              <w:top w:val="nil"/>
              <w:left w:val="nil"/>
              <w:bottom w:val="nil"/>
              <w:right w:val="nil"/>
            </w:tcBorders>
          </w:tcPr>
          <w:p w:rsidR="00FC27A0" w:rsidRPr="001441CA" w:rsidRDefault="00FC27A0" w:rsidP="00E7278B">
            <w:pPr>
              <w:pStyle w:val="a8"/>
              <w:rPr>
                <w:spacing w:val="0"/>
              </w:rPr>
            </w:pPr>
          </w:p>
        </w:tc>
        <w:tc>
          <w:tcPr>
            <w:tcW w:w="3720" w:type="dxa"/>
            <w:tcBorders>
              <w:top w:val="single" w:sz="4" w:space="0" w:color="000000"/>
              <w:left w:val="single" w:sz="4" w:space="0" w:color="000000"/>
              <w:bottom w:val="single" w:sz="4" w:space="0" w:color="000000"/>
              <w:right w:val="single" w:sz="4" w:space="0" w:color="000000"/>
            </w:tcBorders>
          </w:tcPr>
          <w:p w:rsidR="00FC27A0" w:rsidRPr="001441CA" w:rsidRDefault="00FC27A0" w:rsidP="00E7278B">
            <w:pPr>
              <w:pStyle w:val="a8"/>
              <w:rPr>
                <w:spacing w:val="0"/>
              </w:rPr>
            </w:pPr>
            <w:r w:rsidRPr="001441CA">
              <w:rPr>
                <w:rFonts w:ascii="ＭＳ 明朝" w:hAnsi="ＭＳ 明朝" w:hint="eastAsia"/>
                <w:spacing w:val="0"/>
              </w:rPr>
              <w:t xml:space="preserve"> </w:t>
            </w:r>
            <w:r w:rsidRPr="001441CA">
              <w:rPr>
                <w:rFonts w:ascii="ＭＳ 明朝" w:hAnsi="ＭＳ 明朝" w:hint="eastAsia"/>
              </w:rPr>
              <w:t>避難者→被災者管理班（名簿係</w:t>
            </w:r>
            <w:r w:rsidR="00841C4F" w:rsidRPr="001441CA">
              <w:rPr>
                <w:rFonts w:ascii="ＭＳ 明朝" w:hAnsi="ＭＳ 明朝" w:hint="eastAsia"/>
              </w:rPr>
              <w:t>）</w:t>
            </w:r>
          </w:p>
        </w:tc>
      </w:tr>
    </w:tbl>
    <w:p w:rsidR="00FC27A0" w:rsidRPr="001441CA" w:rsidRDefault="00FC27A0" w:rsidP="00FC27A0">
      <w:pPr>
        <w:pStyle w:val="a8"/>
        <w:rPr>
          <w:spacing w:val="0"/>
        </w:rPr>
      </w:pPr>
      <w:r w:rsidRPr="001441CA">
        <w:rPr>
          <w:rFonts w:ascii="ＭＳ 明朝" w:hAnsi="ＭＳ 明朝" w:hint="eastAsia"/>
          <w:spacing w:val="0"/>
        </w:rPr>
        <w:t xml:space="preserve">                                                </w:t>
      </w:r>
      <w:r w:rsidRPr="001441CA">
        <w:rPr>
          <w:rFonts w:ascii="ＭＳ 明朝" w:hAnsi="ＭＳ 明朝" w:hint="eastAsia"/>
        </w:rPr>
        <w:t>（避難所名</w:t>
      </w:r>
      <w:r w:rsidRPr="001441CA">
        <w:rPr>
          <w:rFonts w:ascii="ＭＳ 明朝" w:hAnsi="ＭＳ 明朝" w:hint="eastAsia"/>
          <w:spacing w:val="0"/>
        </w:rPr>
        <w:t xml:space="preserve">                   </w:t>
      </w:r>
      <w:r w:rsidRPr="001441CA">
        <w:rPr>
          <w:rFonts w:ascii="ＭＳ 明朝" w:hAnsi="ＭＳ 明朝" w:hint="eastAsia"/>
        </w:rPr>
        <w:t>）</w:t>
      </w:r>
    </w:p>
    <w:p w:rsidR="00FC27A0" w:rsidRPr="001441CA" w:rsidRDefault="00FC27A0" w:rsidP="00FC27A0">
      <w:pPr>
        <w:pStyle w:val="a8"/>
        <w:rPr>
          <w:spacing w:val="0"/>
        </w:rPr>
      </w:pPr>
      <w:r w:rsidRPr="001441CA">
        <w:rPr>
          <w:rFonts w:ascii="ＭＳ 明朝" w:hAnsi="ＭＳ 明朝" w:hint="eastAsia"/>
          <w:spacing w:val="0"/>
        </w:rPr>
        <w:t xml:space="preserve">                 </w:t>
      </w:r>
      <w:r w:rsidRPr="001441CA">
        <w:rPr>
          <w:rFonts w:ascii="ＭＳ 明朝" w:hAnsi="ＭＳ 明朝" w:hint="eastAsia"/>
          <w:b/>
          <w:bCs/>
          <w:spacing w:val="0"/>
        </w:rPr>
        <w:t xml:space="preserve"> </w:t>
      </w:r>
      <w:r w:rsidRPr="001441CA">
        <w:rPr>
          <w:rFonts w:ascii="ＭＳ 明朝" w:hAnsi="ＭＳ 明朝" w:hint="eastAsia"/>
          <w:spacing w:val="0"/>
        </w:rPr>
        <w:t xml:space="preserve">                                  </w:t>
      </w:r>
      <w:r w:rsidRPr="001441CA">
        <w:rPr>
          <w:rFonts w:ascii="ＭＳ 明朝" w:hAnsi="ＭＳ 明朝" w:hint="eastAsia"/>
        </w:rPr>
        <w:t>Ｎo.</w:t>
      </w:r>
    </w:p>
    <w:p w:rsidR="00FC27A0" w:rsidRPr="001441CA" w:rsidRDefault="00607763" w:rsidP="00FC27A0">
      <w:pPr>
        <w:pStyle w:val="a8"/>
        <w:jc w:val="center"/>
        <w:rPr>
          <w:b/>
          <w:spacing w:val="0"/>
          <w:sz w:val="32"/>
          <w:szCs w:val="32"/>
        </w:rPr>
      </w:pPr>
      <w:r w:rsidRPr="001441CA">
        <w:rPr>
          <w:b/>
          <w:noProof/>
          <w:sz w:val="32"/>
          <w:szCs w:val="32"/>
        </w:rPr>
        <mc:AlternateContent>
          <mc:Choice Requires="wps">
            <w:drawing>
              <wp:anchor distT="0" distB="0" distL="114300" distR="114300" simplePos="0" relativeHeight="251645440" behindDoc="0" locked="0" layoutInCell="0" allowOverlap="1">
                <wp:simplePos x="0" y="0"/>
                <wp:positionH relativeFrom="column">
                  <wp:posOffset>3886200</wp:posOffset>
                </wp:positionH>
                <wp:positionV relativeFrom="paragraph">
                  <wp:posOffset>3175</wp:posOffset>
                </wp:positionV>
                <wp:extent cx="2057400" cy="0"/>
                <wp:effectExtent l="5080" t="12700" r="13970" b="635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FB51D28" id="Line 2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" o:allowincell="f" strokeweight=".5pt"/>
            </w:pict>
          </mc:Fallback>
        </mc:AlternateContent>
      </w:r>
      <w:r w:rsidR="00FC27A0" w:rsidRPr="001441CA">
        <w:rPr>
          <w:rFonts w:ascii="ＭＳ 明朝" w:hAnsi="ＭＳ 明朝" w:hint="eastAsia"/>
          <w:b/>
          <w:sz w:val="32"/>
          <w:szCs w:val="32"/>
        </w:rPr>
        <w:t>避難者名簿</w:t>
      </w:r>
    </w:p>
    <w:p w:rsidR="00FC27A0" w:rsidRPr="001441CA" w:rsidRDefault="00FC27A0" w:rsidP="00FC27A0">
      <w:pPr>
        <w:pStyle w:val="a8"/>
        <w:rPr>
          <w:spacing w:val="0"/>
        </w:rPr>
      </w:pPr>
      <w:r w:rsidRPr="001441CA">
        <w:rPr>
          <w:rFonts w:ascii="ＭＳ 明朝" w:hAnsi="ＭＳ 明朝" w:hint="eastAsia"/>
          <w:spacing w:val="0"/>
        </w:rPr>
        <w:t xml:space="preserve">                                                    </w:t>
      </w:r>
      <w:r w:rsidR="00841C4F" w:rsidRPr="001441CA">
        <w:rPr>
          <w:rFonts w:ascii="ＭＳ 明朝" w:hAnsi="ＭＳ 明朝" w:hint="eastAsia"/>
        </w:rPr>
        <w:t>居住</w:t>
      </w:r>
      <w:r w:rsidRPr="001441CA">
        <w:rPr>
          <w:rFonts w:ascii="ＭＳ 明朝" w:hAnsi="ＭＳ 明朝" w:hint="eastAsia"/>
        </w:rPr>
        <w:t>者グループ名</w:t>
      </w:r>
    </w:p>
    <w:p w:rsidR="00FC27A0" w:rsidRPr="001441CA" w:rsidRDefault="00607763" w:rsidP="00FC27A0">
      <w:pPr>
        <w:pStyle w:val="a8"/>
        <w:rPr>
          <w:spacing w:val="0"/>
        </w:rPr>
      </w:pPr>
      <w:r w:rsidRPr="001441CA">
        <w:rPr>
          <w:noProof/>
        </w:rPr>
        <mc:AlternateContent>
          <mc:Choice Requires="wps">
            <w:drawing>
              <wp:anchor distT="0" distB="0" distL="114300" distR="114300" simplePos="0" relativeHeight="251646464" behindDoc="0" locked="0" layoutInCell="0" allowOverlap="1">
                <wp:simplePos x="0" y="0"/>
                <wp:positionH relativeFrom="column">
                  <wp:posOffset>5181600</wp:posOffset>
                </wp:positionH>
                <wp:positionV relativeFrom="paragraph">
                  <wp:posOffset>3175</wp:posOffset>
                </wp:positionV>
                <wp:extent cx="914400" cy="0"/>
                <wp:effectExtent l="5080" t="5080" r="13970" b="1397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E2C426" id="Line 2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5pt" to="4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OUHA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" o:allowincell="f" strokeweight=".5pt"/>
            </w:pict>
          </mc:Fallback>
        </mc:AlternateContent>
      </w:r>
    </w:p>
    <w:tbl>
      <w:tblPr>
        <w:tblW w:w="9480" w:type="dxa"/>
        <w:tblInd w:w="75" w:type="dxa"/>
        <w:tblLayout w:type="fixed"/>
        <w:tblCellMar>
          <w:left w:w="15" w:type="dxa"/>
          <w:right w:w="15" w:type="dxa"/>
        </w:tblCellMar>
        <w:tblLook w:val="0000" w:firstRow="0" w:lastRow="0" w:firstColumn="0" w:lastColumn="0" w:noHBand="0" w:noVBand="0"/>
      </w:tblPr>
      <w:tblGrid>
        <w:gridCol w:w="360"/>
        <w:gridCol w:w="360"/>
        <w:gridCol w:w="960"/>
        <w:gridCol w:w="480"/>
        <w:gridCol w:w="840"/>
        <w:gridCol w:w="480"/>
        <w:gridCol w:w="480"/>
        <w:gridCol w:w="720"/>
        <w:gridCol w:w="840"/>
        <w:gridCol w:w="240"/>
        <w:gridCol w:w="840"/>
        <w:gridCol w:w="240"/>
        <w:gridCol w:w="1080"/>
        <w:gridCol w:w="1560"/>
      </w:tblGrid>
      <w:tr w:rsidR="001441CA" w:rsidRPr="001441CA" w:rsidTr="00FC27A0">
        <w:trPr>
          <w:cantSplit/>
          <w:trHeight w:val="352"/>
        </w:trPr>
        <w:tc>
          <w:tcPr>
            <w:tcW w:w="360" w:type="dxa"/>
            <w:tcBorders>
              <w:top w:val="single" w:sz="12" w:space="0" w:color="auto"/>
              <w:left w:val="single" w:sz="12" w:space="0" w:color="auto"/>
              <w:bottom w:val="single" w:sz="12" w:space="0" w:color="auto"/>
              <w:right w:val="single" w:sz="12" w:space="0" w:color="auto"/>
            </w:tcBorders>
          </w:tcPr>
          <w:p w:rsidR="00FC27A0" w:rsidRPr="001441CA" w:rsidRDefault="00FC27A0" w:rsidP="00E7278B">
            <w:pPr>
              <w:pStyle w:val="a8"/>
              <w:rPr>
                <w:spacing w:val="0"/>
              </w:rPr>
            </w:pPr>
            <w:r w:rsidRPr="001441CA">
              <w:rPr>
                <w:rFonts w:ascii="ＭＳ 明朝" w:hAnsi="ＭＳ 明朝" w:hint="eastAsia"/>
              </w:rPr>
              <w:t>①</w:t>
            </w:r>
          </w:p>
        </w:tc>
        <w:tc>
          <w:tcPr>
            <w:tcW w:w="1800" w:type="dxa"/>
            <w:gridSpan w:val="3"/>
            <w:tcBorders>
              <w:top w:val="single" w:sz="12" w:space="0" w:color="auto"/>
              <w:left w:val="single" w:sz="12" w:space="0" w:color="auto"/>
              <w:bottom w:val="nil"/>
              <w:right w:val="single" w:sz="4" w:space="0" w:color="000000"/>
            </w:tcBorders>
          </w:tcPr>
          <w:p w:rsidR="00FC27A0" w:rsidRPr="001441CA" w:rsidRDefault="00FC27A0" w:rsidP="00E7278B">
            <w:pPr>
              <w:pStyle w:val="a8"/>
              <w:rPr>
                <w:spacing w:val="0"/>
              </w:rPr>
            </w:pPr>
            <w:r w:rsidRPr="001441CA">
              <w:rPr>
                <w:rFonts w:ascii="ＭＳ 明朝" w:hAnsi="ＭＳ 明朝" w:hint="eastAsia"/>
              </w:rPr>
              <w:t>世帯代表者氏名</w:t>
            </w:r>
          </w:p>
        </w:tc>
        <w:tc>
          <w:tcPr>
            <w:tcW w:w="2520" w:type="dxa"/>
            <w:gridSpan w:val="4"/>
            <w:tcBorders>
              <w:top w:val="single" w:sz="12" w:space="0" w:color="auto"/>
              <w:left w:val="nil"/>
              <w:bottom w:val="single" w:sz="12" w:space="0" w:color="auto"/>
              <w:right w:val="nil"/>
            </w:tcBorders>
          </w:tcPr>
          <w:p w:rsidR="00FC27A0" w:rsidRPr="001441CA" w:rsidRDefault="00FC27A0" w:rsidP="00E7278B">
            <w:pPr>
              <w:pStyle w:val="a8"/>
              <w:rPr>
                <w:spacing w:val="0"/>
              </w:rPr>
            </w:pPr>
          </w:p>
        </w:tc>
        <w:tc>
          <w:tcPr>
            <w:tcW w:w="840" w:type="dxa"/>
            <w:vMerge w:val="restart"/>
            <w:tcBorders>
              <w:top w:val="single" w:sz="12" w:space="0" w:color="auto"/>
              <w:left w:val="single" w:sz="4" w:space="0" w:color="000000"/>
              <w:bottom w:val="nil"/>
              <w:right w:val="single" w:sz="4" w:space="0" w:color="000000"/>
            </w:tcBorders>
          </w:tcPr>
          <w:p w:rsidR="00FC27A0" w:rsidRPr="001441CA" w:rsidRDefault="00FC27A0" w:rsidP="00E7278B">
            <w:pPr>
              <w:pStyle w:val="a8"/>
              <w:spacing w:before="120" w:line="588" w:lineRule="exact"/>
              <w:rPr>
                <w:spacing w:val="0"/>
              </w:rPr>
            </w:pPr>
            <w:r w:rsidRPr="001441CA">
              <w:rPr>
                <w:rFonts w:ascii="ＭＳ 明朝" w:hAnsi="ＭＳ 明朝" w:hint="eastAsia"/>
                <w:spacing w:val="0"/>
              </w:rPr>
              <w:t xml:space="preserve"> </w:t>
            </w:r>
            <w:r w:rsidRPr="001441CA">
              <w:rPr>
                <w:rFonts w:ascii="ＭＳ 明朝" w:hAnsi="ＭＳ 明朝" w:hint="eastAsia"/>
              </w:rPr>
              <w:t>住所</w:t>
            </w:r>
          </w:p>
          <w:p w:rsidR="00FC27A0" w:rsidRPr="001441CA" w:rsidRDefault="00FC27A0" w:rsidP="00E7278B">
            <w:pPr>
              <w:pStyle w:val="a8"/>
              <w:rPr>
                <w:spacing w:val="0"/>
              </w:rPr>
            </w:pPr>
            <w:r w:rsidRPr="001441CA">
              <w:rPr>
                <w:rFonts w:ascii="ＭＳ 明朝" w:hAnsi="ＭＳ 明朝" w:hint="eastAsia"/>
                <w:spacing w:val="0"/>
              </w:rPr>
              <w:t xml:space="preserve"> </w:t>
            </w:r>
            <w:r w:rsidRPr="001441CA">
              <w:rPr>
                <w:rFonts w:ascii="ＭＳ 明朝" w:hAnsi="ＭＳ 明朝" w:hint="eastAsia"/>
              </w:rPr>
              <w:t>電話</w:t>
            </w:r>
          </w:p>
        </w:tc>
        <w:tc>
          <w:tcPr>
            <w:tcW w:w="3960" w:type="dxa"/>
            <w:gridSpan w:val="5"/>
            <w:vMerge w:val="restart"/>
            <w:tcBorders>
              <w:top w:val="single" w:sz="12" w:space="0" w:color="auto"/>
              <w:left w:val="nil"/>
              <w:bottom w:val="nil"/>
              <w:right w:val="single" w:sz="12" w:space="0" w:color="auto"/>
            </w:tcBorders>
          </w:tcPr>
          <w:p w:rsidR="00FC27A0" w:rsidRPr="001441CA" w:rsidRDefault="00FC27A0" w:rsidP="00E7278B">
            <w:pPr>
              <w:pStyle w:val="a8"/>
              <w:rPr>
                <w:spacing w:val="0"/>
              </w:rPr>
            </w:pPr>
          </w:p>
        </w:tc>
      </w:tr>
      <w:tr w:rsidR="001441CA" w:rsidRPr="001441CA" w:rsidTr="00FC27A0">
        <w:trPr>
          <w:cantSplit/>
          <w:trHeight w:hRule="exact" w:val="352"/>
        </w:trPr>
        <w:tc>
          <w:tcPr>
            <w:tcW w:w="360" w:type="dxa"/>
            <w:vMerge w:val="restart"/>
            <w:tcBorders>
              <w:top w:val="single" w:sz="12" w:space="0" w:color="auto"/>
              <w:left w:val="single" w:sz="12" w:space="0" w:color="auto"/>
              <w:bottom w:val="nil"/>
              <w:right w:val="single" w:sz="12" w:space="0" w:color="auto"/>
            </w:tcBorders>
          </w:tcPr>
          <w:p w:rsidR="00FC27A0" w:rsidRPr="001441CA" w:rsidRDefault="00FC27A0" w:rsidP="00E7278B">
            <w:pPr>
              <w:pStyle w:val="a8"/>
              <w:spacing w:before="120"/>
              <w:rPr>
                <w:spacing w:val="0"/>
              </w:rPr>
            </w:pPr>
          </w:p>
          <w:p w:rsidR="00FC27A0" w:rsidRPr="001441CA" w:rsidRDefault="00FC27A0" w:rsidP="00E7278B">
            <w:pPr>
              <w:pStyle w:val="a8"/>
              <w:rPr>
                <w:spacing w:val="0"/>
              </w:rPr>
            </w:pPr>
          </w:p>
          <w:p w:rsidR="00FC27A0" w:rsidRPr="001441CA" w:rsidRDefault="00FC27A0" w:rsidP="00E7278B">
            <w:pPr>
              <w:pStyle w:val="a8"/>
              <w:rPr>
                <w:spacing w:val="0"/>
              </w:rPr>
            </w:pPr>
          </w:p>
          <w:p w:rsidR="00FC27A0" w:rsidRPr="001441CA" w:rsidRDefault="00FC27A0" w:rsidP="00E7278B">
            <w:pPr>
              <w:pStyle w:val="a8"/>
              <w:rPr>
                <w:spacing w:val="0"/>
              </w:rPr>
            </w:pPr>
          </w:p>
          <w:p w:rsidR="00FC27A0" w:rsidRPr="001441CA" w:rsidRDefault="00FC27A0" w:rsidP="00E7278B">
            <w:pPr>
              <w:pStyle w:val="a8"/>
              <w:rPr>
                <w:spacing w:val="0"/>
              </w:rPr>
            </w:pPr>
          </w:p>
          <w:p w:rsidR="00FC27A0" w:rsidRPr="001441CA" w:rsidRDefault="00FC27A0" w:rsidP="00E7278B">
            <w:pPr>
              <w:pStyle w:val="a8"/>
              <w:spacing w:line="588" w:lineRule="exact"/>
              <w:rPr>
                <w:spacing w:val="0"/>
              </w:rPr>
            </w:pPr>
            <w:r w:rsidRPr="001441CA">
              <w:rPr>
                <w:rFonts w:ascii="ＭＳ 明朝" w:hAnsi="ＭＳ 明朝" w:hint="eastAsia"/>
              </w:rPr>
              <w:t>②</w:t>
            </w:r>
          </w:p>
        </w:tc>
        <w:tc>
          <w:tcPr>
            <w:tcW w:w="1320" w:type="dxa"/>
            <w:gridSpan w:val="2"/>
            <w:tcBorders>
              <w:top w:val="single" w:sz="12" w:space="0" w:color="auto"/>
              <w:left w:val="single" w:sz="12" w:space="0" w:color="auto"/>
              <w:bottom w:val="nil"/>
              <w:right w:val="single" w:sz="4" w:space="0" w:color="000000"/>
            </w:tcBorders>
          </w:tcPr>
          <w:p w:rsidR="00FC27A0" w:rsidRPr="001441CA" w:rsidRDefault="00FC27A0" w:rsidP="00E7278B">
            <w:pPr>
              <w:pStyle w:val="a8"/>
              <w:rPr>
                <w:spacing w:val="0"/>
              </w:rPr>
            </w:pPr>
            <w:r w:rsidRPr="001441CA">
              <w:rPr>
                <w:rFonts w:ascii="ＭＳ 明朝" w:hAnsi="ＭＳ 明朝" w:hint="eastAsia"/>
              </w:rPr>
              <w:t>入所年月日</w:t>
            </w:r>
          </w:p>
        </w:tc>
        <w:tc>
          <w:tcPr>
            <w:tcW w:w="3000" w:type="dxa"/>
            <w:gridSpan w:val="5"/>
            <w:tcBorders>
              <w:top w:val="single" w:sz="12" w:space="0" w:color="auto"/>
              <w:left w:val="nil"/>
              <w:bottom w:val="nil"/>
              <w:right w:val="single" w:sz="12" w:space="0" w:color="auto"/>
            </w:tcBorders>
          </w:tcPr>
          <w:p w:rsidR="00FC27A0" w:rsidRPr="001441CA" w:rsidRDefault="00FC27A0" w:rsidP="00E7278B">
            <w:pPr>
              <w:pStyle w:val="a8"/>
              <w:rPr>
                <w:spacing w:val="0"/>
              </w:rPr>
            </w:pPr>
            <w:r w:rsidRPr="001441CA">
              <w:rPr>
                <w:rFonts w:ascii="ＭＳ 明朝" w:hAnsi="ＭＳ 明朝" w:hint="eastAsia"/>
                <w:spacing w:val="0"/>
              </w:rPr>
              <w:t xml:space="preserve"> </w:t>
            </w:r>
            <w:r w:rsidRPr="001441CA">
              <w:rPr>
                <w:rFonts w:ascii="ＭＳ 明朝" w:hAnsi="ＭＳ 明朝" w:hint="eastAsia"/>
              </w:rPr>
              <w:t xml:space="preserve">　　　　年　　月　　日</w:t>
            </w:r>
          </w:p>
        </w:tc>
        <w:tc>
          <w:tcPr>
            <w:tcW w:w="840" w:type="dxa"/>
            <w:vMerge/>
            <w:tcBorders>
              <w:top w:val="nil"/>
              <w:left w:val="single" w:sz="12" w:space="0" w:color="auto"/>
              <w:bottom w:val="nil"/>
              <w:right w:val="single" w:sz="4" w:space="0" w:color="000000"/>
            </w:tcBorders>
          </w:tcPr>
          <w:p w:rsidR="00FC27A0" w:rsidRPr="001441CA" w:rsidRDefault="00FC27A0" w:rsidP="00E7278B">
            <w:pPr>
              <w:pStyle w:val="a8"/>
              <w:rPr>
                <w:spacing w:val="0"/>
              </w:rPr>
            </w:pPr>
          </w:p>
        </w:tc>
        <w:tc>
          <w:tcPr>
            <w:tcW w:w="3960" w:type="dxa"/>
            <w:gridSpan w:val="5"/>
            <w:vMerge/>
            <w:tcBorders>
              <w:top w:val="nil"/>
              <w:left w:val="nil"/>
              <w:bottom w:val="nil"/>
              <w:right w:val="single" w:sz="12" w:space="0" w:color="auto"/>
            </w:tcBorders>
          </w:tcPr>
          <w:p w:rsidR="00FC27A0" w:rsidRPr="001441CA" w:rsidRDefault="00FC27A0" w:rsidP="00E7278B">
            <w:pPr>
              <w:pStyle w:val="a8"/>
              <w:rPr>
                <w:spacing w:val="0"/>
              </w:rPr>
            </w:pPr>
          </w:p>
        </w:tc>
      </w:tr>
      <w:tr w:rsidR="001441CA" w:rsidRPr="001441CA" w:rsidTr="00140673">
        <w:trPr>
          <w:cantSplit/>
          <w:trHeight w:hRule="exact" w:val="704"/>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val="restart"/>
            <w:tcBorders>
              <w:top w:val="single" w:sz="4" w:space="0" w:color="000000"/>
              <w:left w:val="single" w:sz="12" w:space="0" w:color="auto"/>
              <w:bottom w:val="nil"/>
              <w:right w:val="nil"/>
            </w:tcBorders>
          </w:tcPr>
          <w:p w:rsidR="00FC27A0" w:rsidRPr="001441CA" w:rsidRDefault="00FC27A0" w:rsidP="00E7278B">
            <w:pPr>
              <w:pStyle w:val="a8"/>
              <w:spacing w:before="120"/>
              <w:rPr>
                <w:spacing w:val="0"/>
              </w:rPr>
            </w:pPr>
          </w:p>
          <w:p w:rsidR="00FC27A0" w:rsidRPr="001441CA" w:rsidRDefault="00FC27A0" w:rsidP="00E7278B">
            <w:pPr>
              <w:pStyle w:val="a8"/>
              <w:rPr>
                <w:spacing w:val="0"/>
              </w:rPr>
            </w:pPr>
          </w:p>
          <w:p w:rsidR="00FC27A0" w:rsidRPr="001441CA" w:rsidRDefault="00FC27A0" w:rsidP="00E7278B">
            <w:pPr>
              <w:pStyle w:val="a8"/>
              <w:rPr>
                <w:spacing w:val="0"/>
              </w:rPr>
            </w:pPr>
          </w:p>
          <w:p w:rsidR="00FC27A0" w:rsidRPr="001441CA" w:rsidRDefault="00FC27A0" w:rsidP="00E7278B">
            <w:pPr>
              <w:pStyle w:val="a8"/>
              <w:spacing w:line="588" w:lineRule="exact"/>
              <w:rPr>
                <w:spacing w:val="0"/>
              </w:rPr>
            </w:pPr>
            <w:r w:rsidRPr="001441CA">
              <w:rPr>
                <w:rFonts w:ascii="ＭＳ 明朝" w:hAnsi="ＭＳ 明朝" w:hint="eastAsia"/>
              </w:rPr>
              <w:t>家</w:t>
            </w:r>
          </w:p>
          <w:p w:rsidR="00FC27A0" w:rsidRPr="001441CA" w:rsidRDefault="00FC27A0" w:rsidP="00E7278B">
            <w:pPr>
              <w:pStyle w:val="a8"/>
              <w:rPr>
                <w:spacing w:val="0"/>
              </w:rPr>
            </w:pPr>
            <w:r w:rsidRPr="001441CA">
              <w:rPr>
                <w:rFonts w:ascii="ＭＳ 明朝" w:hAnsi="ＭＳ 明朝" w:hint="eastAsia"/>
              </w:rPr>
              <w:t>族</w:t>
            </w:r>
          </w:p>
        </w:tc>
        <w:tc>
          <w:tcPr>
            <w:tcW w:w="2280" w:type="dxa"/>
            <w:gridSpan w:val="3"/>
            <w:tcBorders>
              <w:top w:val="single" w:sz="4" w:space="0" w:color="000000"/>
              <w:left w:val="single" w:sz="4" w:space="0" w:color="000000"/>
              <w:bottom w:val="single" w:sz="4" w:space="0" w:color="000000"/>
              <w:right w:val="single" w:sz="4" w:space="0" w:color="000000"/>
            </w:tcBorders>
          </w:tcPr>
          <w:p w:rsidR="00FC27A0" w:rsidRPr="001441CA" w:rsidRDefault="00FC27A0" w:rsidP="00E7278B">
            <w:pPr>
              <w:pStyle w:val="a8"/>
              <w:rPr>
                <w:spacing w:val="0"/>
              </w:rPr>
            </w:pPr>
            <w:r w:rsidRPr="001441CA">
              <w:rPr>
                <w:rFonts w:ascii="ＭＳ 明朝" w:hAnsi="ＭＳ 明朝" w:hint="eastAsia"/>
              </w:rPr>
              <w:t>ﾌﾘｶﾞﾅ</w:t>
            </w:r>
          </w:p>
          <w:p w:rsidR="00FC27A0" w:rsidRPr="001441CA" w:rsidRDefault="00FC27A0" w:rsidP="00E7278B">
            <w:pPr>
              <w:pStyle w:val="a8"/>
              <w:rPr>
                <w:spacing w:val="0"/>
              </w:rPr>
            </w:pPr>
            <w:r w:rsidRPr="001441CA">
              <w:rPr>
                <w:rFonts w:ascii="ＭＳ 明朝" w:hAnsi="ＭＳ 明朝" w:hint="eastAsia"/>
              </w:rPr>
              <w:t>氏名</w:t>
            </w:r>
          </w:p>
        </w:tc>
        <w:tc>
          <w:tcPr>
            <w:tcW w:w="480" w:type="dxa"/>
            <w:tcBorders>
              <w:top w:val="single" w:sz="4" w:space="0" w:color="000000"/>
              <w:left w:val="nil"/>
              <w:bottom w:val="single" w:sz="4" w:space="0" w:color="000000"/>
              <w:right w:val="single" w:sz="4" w:space="0" w:color="000000"/>
            </w:tcBorders>
          </w:tcPr>
          <w:p w:rsidR="00FC27A0" w:rsidRPr="001441CA" w:rsidRDefault="00FC27A0" w:rsidP="00E7278B">
            <w:pPr>
              <w:pStyle w:val="a8"/>
              <w:rPr>
                <w:spacing w:val="0"/>
              </w:rPr>
            </w:pPr>
            <w:r w:rsidRPr="001441CA">
              <w:rPr>
                <w:rFonts w:ascii="ＭＳ 明朝" w:hAnsi="ＭＳ 明朝" w:hint="eastAsia"/>
              </w:rPr>
              <w:t>年</w:t>
            </w:r>
          </w:p>
          <w:p w:rsidR="00FC27A0" w:rsidRPr="001441CA" w:rsidRDefault="00FC27A0" w:rsidP="00E7278B">
            <w:pPr>
              <w:pStyle w:val="a8"/>
              <w:rPr>
                <w:spacing w:val="0"/>
              </w:rPr>
            </w:pPr>
            <w:r w:rsidRPr="001441CA">
              <w:rPr>
                <w:rFonts w:ascii="ＭＳ 明朝" w:hAnsi="ＭＳ 明朝" w:hint="eastAsia"/>
              </w:rPr>
              <w:t>齢</w:t>
            </w:r>
          </w:p>
        </w:tc>
        <w:tc>
          <w:tcPr>
            <w:tcW w:w="480" w:type="dxa"/>
            <w:tcBorders>
              <w:top w:val="single" w:sz="4" w:space="0" w:color="000000"/>
              <w:left w:val="nil"/>
              <w:bottom w:val="single" w:sz="4" w:space="0" w:color="auto"/>
              <w:right w:val="single" w:sz="4" w:space="0" w:color="000000"/>
            </w:tcBorders>
          </w:tcPr>
          <w:p w:rsidR="00FC27A0" w:rsidRPr="001441CA" w:rsidRDefault="00FC27A0" w:rsidP="00E7278B">
            <w:pPr>
              <w:pStyle w:val="a8"/>
              <w:rPr>
                <w:spacing w:val="0"/>
              </w:rPr>
            </w:pPr>
            <w:r w:rsidRPr="001441CA">
              <w:rPr>
                <w:rFonts w:ascii="ＭＳ 明朝" w:hAnsi="ＭＳ 明朝" w:hint="eastAsia"/>
              </w:rPr>
              <w:t>性</w:t>
            </w:r>
          </w:p>
          <w:p w:rsidR="00FC27A0" w:rsidRPr="001441CA" w:rsidRDefault="00FC27A0" w:rsidP="00E7278B">
            <w:pPr>
              <w:pStyle w:val="a8"/>
              <w:rPr>
                <w:spacing w:val="0"/>
              </w:rPr>
            </w:pPr>
            <w:r w:rsidRPr="001441CA">
              <w:rPr>
                <w:rFonts w:ascii="ＭＳ 明朝" w:hAnsi="ＭＳ 明朝" w:hint="eastAsia"/>
              </w:rPr>
              <w:t>別</w:t>
            </w:r>
          </w:p>
        </w:tc>
        <w:tc>
          <w:tcPr>
            <w:tcW w:w="720" w:type="dxa"/>
            <w:tcBorders>
              <w:top w:val="single" w:sz="4" w:space="0" w:color="000000"/>
              <w:left w:val="nil"/>
              <w:bottom w:val="single" w:sz="4" w:space="0" w:color="000000"/>
              <w:right w:val="single" w:sz="12" w:space="0" w:color="auto"/>
            </w:tcBorders>
          </w:tcPr>
          <w:p w:rsidR="00FC27A0" w:rsidRPr="001441CA" w:rsidRDefault="00FC27A0" w:rsidP="00E55EE3">
            <w:pPr>
              <w:pStyle w:val="a8"/>
              <w:jc w:val="center"/>
              <w:rPr>
                <w:spacing w:val="0"/>
              </w:rPr>
            </w:pPr>
            <w:r w:rsidRPr="001441CA">
              <w:rPr>
                <w:rFonts w:ascii="ＭＳ 明朝" w:hAnsi="ＭＳ 明朝" w:hint="eastAsia"/>
                <w:bCs/>
              </w:rPr>
              <w:t>要</w:t>
            </w:r>
            <w:r w:rsidR="00E55EE3" w:rsidRPr="001441CA">
              <w:rPr>
                <w:rFonts w:ascii="ＭＳ 明朝" w:hAnsi="ＭＳ 明朝" w:hint="eastAsia"/>
              </w:rPr>
              <w:t>配慮</w:t>
            </w:r>
            <w:r w:rsidRPr="001441CA">
              <w:rPr>
                <w:rFonts w:ascii="ＭＳ 明朝" w:hAnsi="ＭＳ 明朝" w:hint="eastAsia"/>
              </w:rPr>
              <w:t>者</w:t>
            </w:r>
          </w:p>
        </w:tc>
        <w:tc>
          <w:tcPr>
            <w:tcW w:w="840" w:type="dxa"/>
            <w:vMerge/>
            <w:tcBorders>
              <w:top w:val="nil"/>
              <w:left w:val="single" w:sz="12" w:space="0" w:color="auto"/>
              <w:bottom w:val="single" w:sz="4" w:space="0" w:color="000000"/>
              <w:right w:val="single" w:sz="4" w:space="0" w:color="000000"/>
            </w:tcBorders>
          </w:tcPr>
          <w:p w:rsidR="00FC27A0" w:rsidRPr="001441CA" w:rsidRDefault="00FC27A0" w:rsidP="00E7278B">
            <w:pPr>
              <w:pStyle w:val="a8"/>
              <w:jc w:val="center"/>
              <w:rPr>
                <w:spacing w:val="0"/>
              </w:rPr>
            </w:pPr>
          </w:p>
        </w:tc>
        <w:tc>
          <w:tcPr>
            <w:tcW w:w="3960" w:type="dxa"/>
            <w:gridSpan w:val="5"/>
            <w:vMerge/>
            <w:tcBorders>
              <w:top w:val="nil"/>
              <w:left w:val="nil"/>
              <w:bottom w:val="single" w:sz="4" w:space="0" w:color="000000"/>
              <w:right w:val="single" w:sz="12" w:space="0" w:color="auto"/>
            </w:tcBorders>
          </w:tcPr>
          <w:p w:rsidR="00FC27A0" w:rsidRPr="001441CA" w:rsidRDefault="00FC27A0" w:rsidP="00E7278B">
            <w:pPr>
              <w:pStyle w:val="a8"/>
              <w:jc w:val="center"/>
              <w:rPr>
                <w:spacing w:val="0"/>
              </w:rPr>
            </w:pPr>
          </w:p>
        </w:tc>
      </w:tr>
      <w:tr w:rsidR="001441CA" w:rsidRPr="001441CA" w:rsidTr="00140673">
        <w:trPr>
          <w:cantSplit/>
          <w:trHeight w:hRule="exact" w:val="352"/>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vMerge w:val="restart"/>
            <w:tcBorders>
              <w:top w:val="nil"/>
              <w:left w:val="single" w:sz="4" w:space="0" w:color="000000"/>
              <w:bottom w:val="nil"/>
              <w:right w:val="single" w:sz="4" w:space="0" w:color="000000"/>
            </w:tcBorders>
          </w:tcPr>
          <w:p w:rsidR="00FC27A0" w:rsidRPr="001441CA" w:rsidRDefault="00FC27A0" w:rsidP="00E7278B">
            <w:pPr>
              <w:pStyle w:val="a8"/>
              <w:rPr>
                <w:spacing w:val="0"/>
              </w:rPr>
            </w:pPr>
          </w:p>
        </w:tc>
        <w:tc>
          <w:tcPr>
            <w:tcW w:w="480" w:type="dxa"/>
            <w:vMerge w:val="restart"/>
            <w:tcBorders>
              <w:top w:val="nil"/>
              <w:left w:val="nil"/>
              <w:bottom w:val="nil"/>
              <w:right w:val="single" w:sz="4" w:space="0" w:color="000000"/>
            </w:tcBorders>
          </w:tcPr>
          <w:p w:rsidR="00FC27A0" w:rsidRPr="001441CA" w:rsidRDefault="00FC27A0" w:rsidP="00E7278B">
            <w:pPr>
              <w:pStyle w:val="a8"/>
              <w:rPr>
                <w:spacing w:val="0"/>
              </w:rPr>
            </w:pPr>
          </w:p>
        </w:tc>
        <w:tc>
          <w:tcPr>
            <w:tcW w:w="480" w:type="dxa"/>
            <w:vMerge w:val="restart"/>
            <w:tcBorders>
              <w:top w:val="single" w:sz="4" w:space="0" w:color="auto"/>
              <w:left w:val="nil"/>
              <w:bottom w:val="nil"/>
              <w:right w:val="single" w:sz="4" w:space="0" w:color="000000"/>
            </w:tcBorders>
          </w:tcPr>
          <w:p w:rsidR="00FC27A0" w:rsidRPr="001441CA" w:rsidRDefault="00FC27A0" w:rsidP="00E7278B">
            <w:pPr>
              <w:pStyle w:val="a8"/>
              <w:jc w:val="center"/>
              <w:rPr>
                <w:spacing w:val="0"/>
              </w:rPr>
            </w:pPr>
            <w:r w:rsidRPr="001441CA">
              <w:rPr>
                <w:rFonts w:ascii="ＭＳ 明朝" w:hAnsi="ＭＳ 明朝" w:hint="eastAsia"/>
              </w:rPr>
              <w:t>男</w:t>
            </w:r>
          </w:p>
          <w:p w:rsidR="00FC27A0" w:rsidRPr="001441CA" w:rsidRDefault="00FC27A0" w:rsidP="00E7278B">
            <w:pPr>
              <w:pStyle w:val="a8"/>
              <w:jc w:val="center"/>
              <w:rPr>
                <w:spacing w:val="0"/>
              </w:rPr>
            </w:pPr>
            <w:r w:rsidRPr="001441CA">
              <w:rPr>
                <w:rFonts w:ascii="ＭＳ 明朝" w:hAnsi="ＭＳ 明朝" w:hint="eastAsia"/>
              </w:rPr>
              <w:t>女</w:t>
            </w:r>
          </w:p>
        </w:tc>
        <w:tc>
          <w:tcPr>
            <w:tcW w:w="720" w:type="dxa"/>
            <w:vMerge w:val="restart"/>
            <w:tcBorders>
              <w:top w:val="nil"/>
              <w:left w:val="nil"/>
              <w:bottom w:val="nil"/>
              <w:right w:val="single" w:sz="4" w:space="0" w:color="000000"/>
            </w:tcBorders>
          </w:tcPr>
          <w:p w:rsidR="00FC27A0" w:rsidRPr="001441CA" w:rsidRDefault="00FC27A0" w:rsidP="00E7278B">
            <w:pPr>
              <w:pStyle w:val="a8"/>
              <w:jc w:val="center"/>
              <w:rPr>
                <w:spacing w:val="0"/>
              </w:rPr>
            </w:pPr>
          </w:p>
        </w:tc>
        <w:tc>
          <w:tcPr>
            <w:tcW w:w="2160" w:type="dxa"/>
            <w:gridSpan w:val="4"/>
            <w:tcBorders>
              <w:top w:val="single" w:sz="12" w:space="0" w:color="auto"/>
              <w:left w:val="nil"/>
              <w:bottom w:val="nil"/>
              <w:right w:val="nil"/>
            </w:tcBorders>
          </w:tcPr>
          <w:p w:rsidR="00FC27A0" w:rsidRPr="001441CA" w:rsidRDefault="00FC27A0" w:rsidP="00E7278B">
            <w:pPr>
              <w:pStyle w:val="a8"/>
              <w:rPr>
                <w:spacing w:val="0"/>
                <w:sz w:val="22"/>
                <w:szCs w:val="22"/>
              </w:rPr>
            </w:pPr>
            <w:r w:rsidRPr="001441CA">
              <w:rPr>
                <w:rFonts w:ascii="ＭＳ 明朝" w:hAnsi="ＭＳ 明朝" w:hint="eastAsia"/>
                <w:spacing w:val="-17"/>
                <w:sz w:val="22"/>
                <w:szCs w:val="22"/>
              </w:rPr>
              <w:t>所属自治会[町内会]名</w:t>
            </w:r>
          </w:p>
        </w:tc>
        <w:tc>
          <w:tcPr>
            <w:tcW w:w="2640" w:type="dxa"/>
            <w:gridSpan w:val="2"/>
            <w:tcBorders>
              <w:top w:val="single" w:sz="12" w:space="0" w:color="auto"/>
              <w:left w:val="single" w:sz="4" w:space="0" w:color="000000"/>
              <w:bottom w:val="nil"/>
              <w:right w:val="single" w:sz="12" w:space="0" w:color="auto"/>
            </w:tcBorders>
          </w:tcPr>
          <w:p w:rsidR="00FC27A0" w:rsidRPr="001441CA" w:rsidRDefault="00FC27A0" w:rsidP="00E7278B">
            <w:pPr>
              <w:pStyle w:val="a8"/>
              <w:rPr>
                <w:spacing w:val="0"/>
              </w:rPr>
            </w:pPr>
          </w:p>
        </w:tc>
      </w:tr>
      <w:tr w:rsidR="001441CA" w:rsidRPr="001441CA" w:rsidTr="00140673">
        <w:trPr>
          <w:cantSplit/>
          <w:trHeight w:hRule="exact" w:val="354"/>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vMerge/>
            <w:tcBorders>
              <w:top w:val="nil"/>
              <w:left w:val="single" w:sz="4" w:space="0" w:color="000000"/>
              <w:bottom w:val="single" w:sz="4" w:space="0" w:color="auto"/>
              <w:right w:val="single" w:sz="4" w:space="0" w:color="000000"/>
            </w:tcBorders>
          </w:tcPr>
          <w:p w:rsidR="00FC27A0" w:rsidRPr="001441CA" w:rsidRDefault="00FC27A0" w:rsidP="00E7278B">
            <w:pPr>
              <w:pStyle w:val="a8"/>
              <w:wordWrap/>
              <w:spacing w:line="240" w:lineRule="auto"/>
              <w:rPr>
                <w:spacing w:val="0"/>
              </w:rPr>
            </w:pPr>
          </w:p>
        </w:tc>
        <w:tc>
          <w:tcPr>
            <w:tcW w:w="480" w:type="dxa"/>
            <w:vMerge/>
            <w:tcBorders>
              <w:top w:val="nil"/>
              <w:left w:val="nil"/>
              <w:bottom w:val="single" w:sz="4" w:space="0" w:color="auto"/>
              <w:right w:val="single" w:sz="4" w:space="0" w:color="000000"/>
            </w:tcBorders>
          </w:tcPr>
          <w:p w:rsidR="00FC27A0" w:rsidRPr="001441CA" w:rsidRDefault="00FC27A0" w:rsidP="00E7278B">
            <w:pPr>
              <w:pStyle w:val="a8"/>
              <w:wordWrap/>
              <w:spacing w:line="240" w:lineRule="auto"/>
              <w:rPr>
                <w:spacing w:val="0"/>
              </w:rPr>
            </w:pPr>
          </w:p>
        </w:tc>
        <w:tc>
          <w:tcPr>
            <w:tcW w:w="480" w:type="dxa"/>
            <w:vMerge/>
            <w:tcBorders>
              <w:top w:val="nil"/>
              <w:left w:val="nil"/>
              <w:bottom w:val="single" w:sz="4" w:space="0" w:color="auto"/>
              <w:right w:val="single" w:sz="4" w:space="0" w:color="000000"/>
            </w:tcBorders>
          </w:tcPr>
          <w:p w:rsidR="00FC27A0" w:rsidRPr="001441CA" w:rsidRDefault="00FC27A0" w:rsidP="00E7278B">
            <w:pPr>
              <w:pStyle w:val="a8"/>
              <w:wordWrap/>
              <w:spacing w:line="240" w:lineRule="auto"/>
              <w:rPr>
                <w:spacing w:val="0"/>
              </w:rPr>
            </w:pPr>
          </w:p>
        </w:tc>
        <w:tc>
          <w:tcPr>
            <w:tcW w:w="720" w:type="dxa"/>
            <w:vMerge/>
            <w:tcBorders>
              <w:top w:val="nil"/>
              <w:left w:val="nil"/>
              <w:bottom w:val="single" w:sz="4" w:space="0" w:color="auto"/>
              <w:right w:val="single" w:sz="4" w:space="0" w:color="000000"/>
            </w:tcBorders>
          </w:tcPr>
          <w:p w:rsidR="00FC27A0" w:rsidRPr="001441CA" w:rsidRDefault="00FC27A0" w:rsidP="00E7278B">
            <w:pPr>
              <w:pStyle w:val="a8"/>
              <w:wordWrap/>
              <w:spacing w:line="240" w:lineRule="auto"/>
              <w:rPr>
                <w:spacing w:val="0"/>
              </w:rPr>
            </w:pPr>
          </w:p>
        </w:tc>
        <w:tc>
          <w:tcPr>
            <w:tcW w:w="1080" w:type="dxa"/>
            <w:gridSpan w:val="2"/>
            <w:vMerge w:val="restart"/>
            <w:tcBorders>
              <w:top w:val="single" w:sz="4" w:space="0" w:color="000000"/>
              <w:left w:val="single" w:sz="4" w:space="0" w:color="000000"/>
              <w:bottom w:val="nil"/>
              <w:right w:val="single" w:sz="4" w:space="0" w:color="000000"/>
            </w:tcBorders>
          </w:tcPr>
          <w:p w:rsidR="00FC27A0" w:rsidRPr="001441CA" w:rsidRDefault="00FC27A0" w:rsidP="00E7278B">
            <w:pPr>
              <w:pStyle w:val="a8"/>
              <w:rPr>
                <w:spacing w:val="0"/>
              </w:rPr>
            </w:pPr>
            <w:r w:rsidRPr="001441CA">
              <w:rPr>
                <w:rFonts w:ascii="ＭＳ 明朝" w:hAnsi="ＭＳ 明朝" w:hint="eastAsia"/>
              </w:rPr>
              <w:t>家屋の</w:t>
            </w:r>
          </w:p>
          <w:p w:rsidR="00FC27A0" w:rsidRPr="001441CA" w:rsidRDefault="00FC27A0" w:rsidP="00E7278B">
            <w:pPr>
              <w:pStyle w:val="a8"/>
              <w:rPr>
                <w:spacing w:val="0"/>
              </w:rPr>
            </w:pPr>
            <w:r w:rsidRPr="001441CA">
              <w:rPr>
                <w:rFonts w:ascii="ＭＳ 明朝" w:hAnsi="ＭＳ 明朝" w:hint="eastAsia"/>
              </w:rPr>
              <w:t>被害状況</w:t>
            </w:r>
          </w:p>
        </w:tc>
        <w:tc>
          <w:tcPr>
            <w:tcW w:w="3720" w:type="dxa"/>
            <w:gridSpan w:val="4"/>
            <w:vMerge w:val="restart"/>
            <w:tcBorders>
              <w:top w:val="single" w:sz="4" w:space="0" w:color="000000"/>
              <w:left w:val="nil"/>
              <w:bottom w:val="nil"/>
              <w:right w:val="single" w:sz="12" w:space="0" w:color="auto"/>
            </w:tcBorders>
          </w:tcPr>
          <w:p w:rsidR="00FC27A0" w:rsidRPr="001441CA" w:rsidRDefault="00FC27A0" w:rsidP="00E7278B">
            <w:pPr>
              <w:pStyle w:val="a8"/>
              <w:rPr>
                <w:spacing w:val="0"/>
              </w:rPr>
            </w:pPr>
            <w:r w:rsidRPr="001441CA">
              <w:rPr>
                <w:rFonts w:ascii="ＭＳ 明朝" w:hAnsi="ＭＳ 明朝" w:hint="eastAsia"/>
              </w:rPr>
              <w:t>全壊・半壊・一部損壊</w:t>
            </w:r>
          </w:p>
          <w:p w:rsidR="00FC27A0" w:rsidRPr="001441CA" w:rsidRDefault="00FC27A0" w:rsidP="00E7278B">
            <w:pPr>
              <w:pStyle w:val="a8"/>
              <w:rPr>
                <w:spacing w:val="0"/>
              </w:rPr>
            </w:pPr>
            <w:r w:rsidRPr="001441CA">
              <w:rPr>
                <w:rFonts w:ascii="ＭＳ 明朝" w:hAnsi="ＭＳ 明朝" w:hint="eastAsia"/>
              </w:rPr>
              <w:t>断水・停電・ガス停止・電話不通</w:t>
            </w:r>
          </w:p>
        </w:tc>
      </w:tr>
      <w:tr w:rsidR="001441CA" w:rsidRPr="001441CA" w:rsidTr="00140673">
        <w:trPr>
          <w:cantSplit/>
          <w:trHeight w:hRule="exact" w:val="354"/>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vMerge w:val="restart"/>
            <w:tcBorders>
              <w:top w:val="single" w:sz="4" w:space="0" w:color="auto"/>
              <w:left w:val="single" w:sz="4" w:space="0" w:color="000000"/>
              <w:bottom w:val="nil"/>
              <w:right w:val="single" w:sz="4" w:space="0" w:color="000000"/>
            </w:tcBorders>
          </w:tcPr>
          <w:p w:rsidR="00FC27A0" w:rsidRPr="001441CA" w:rsidRDefault="00FC27A0" w:rsidP="00E7278B">
            <w:pPr>
              <w:pStyle w:val="a8"/>
              <w:rPr>
                <w:spacing w:val="0"/>
              </w:rPr>
            </w:pPr>
          </w:p>
        </w:tc>
        <w:tc>
          <w:tcPr>
            <w:tcW w:w="480" w:type="dxa"/>
            <w:vMerge w:val="restart"/>
            <w:tcBorders>
              <w:top w:val="single" w:sz="4" w:space="0" w:color="auto"/>
              <w:left w:val="nil"/>
              <w:bottom w:val="nil"/>
              <w:right w:val="single" w:sz="4" w:space="0" w:color="000000"/>
            </w:tcBorders>
          </w:tcPr>
          <w:p w:rsidR="00FC27A0" w:rsidRPr="001441CA" w:rsidRDefault="00FC27A0" w:rsidP="00E7278B">
            <w:pPr>
              <w:pStyle w:val="a8"/>
              <w:rPr>
                <w:spacing w:val="0"/>
              </w:rPr>
            </w:pPr>
          </w:p>
        </w:tc>
        <w:tc>
          <w:tcPr>
            <w:tcW w:w="480" w:type="dxa"/>
            <w:vMerge w:val="restart"/>
            <w:tcBorders>
              <w:top w:val="single" w:sz="4" w:space="0" w:color="auto"/>
              <w:left w:val="nil"/>
              <w:bottom w:val="nil"/>
              <w:right w:val="single" w:sz="4" w:space="0" w:color="000000"/>
            </w:tcBorders>
          </w:tcPr>
          <w:p w:rsidR="00FC27A0" w:rsidRPr="001441CA" w:rsidRDefault="00FC27A0" w:rsidP="00E7278B">
            <w:pPr>
              <w:pStyle w:val="a8"/>
              <w:jc w:val="center"/>
              <w:rPr>
                <w:spacing w:val="0"/>
              </w:rPr>
            </w:pPr>
            <w:r w:rsidRPr="001441CA">
              <w:rPr>
                <w:rFonts w:ascii="ＭＳ 明朝" w:hAnsi="ＭＳ 明朝" w:hint="eastAsia"/>
              </w:rPr>
              <w:t>男</w:t>
            </w:r>
          </w:p>
          <w:p w:rsidR="00FC27A0" w:rsidRPr="001441CA" w:rsidRDefault="00FC27A0" w:rsidP="00E7278B">
            <w:pPr>
              <w:pStyle w:val="a8"/>
              <w:jc w:val="center"/>
              <w:rPr>
                <w:spacing w:val="0"/>
              </w:rPr>
            </w:pPr>
            <w:r w:rsidRPr="001441CA">
              <w:rPr>
                <w:rFonts w:ascii="ＭＳ 明朝" w:hAnsi="ＭＳ 明朝" w:hint="eastAsia"/>
              </w:rPr>
              <w:t>女</w:t>
            </w:r>
          </w:p>
        </w:tc>
        <w:tc>
          <w:tcPr>
            <w:tcW w:w="720" w:type="dxa"/>
            <w:vMerge w:val="restart"/>
            <w:tcBorders>
              <w:top w:val="single" w:sz="4" w:space="0" w:color="auto"/>
              <w:left w:val="nil"/>
              <w:bottom w:val="nil"/>
              <w:right w:val="nil"/>
            </w:tcBorders>
          </w:tcPr>
          <w:p w:rsidR="00FC27A0" w:rsidRPr="001441CA" w:rsidRDefault="00FC27A0" w:rsidP="00E7278B">
            <w:pPr>
              <w:pStyle w:val="a8"/>
              <w:jc w:val="center"/>
              <w:rPr>
                <w:spacing w:val="0"/>
              </w:rPr>
            </w:pPr>
          </w:p>
        </w:tc>
        <w:tc>
          <w:tcPr>
            <w:tcW w:w="1080" w:type="dxa"/>
            <w:gridSpan w:val="2"/>
            <w:vMerge/>
            <w:tcBorders>
              <w:top w:val="nil"/>
              <w:left w:val="single" w:sz="4" w:space="0" w:color="000000"/>
              <w:bottom w:val="single" w:sz="4" w:space="0" w:color="auto"/>
              <w:right w:val="single" w:sz="4" w:space="0" w:color="000000"/>
            </w:tcBorders>
          </w:tcPr>
          <w:p w:rsidR="00FC27A0" w:rsidRPr="001441CA" w:rsidRDefault="00FC27A0" w:rsidP="00E7278B">
            <w:pPr>
              <w:pStyle w:val="a8"/>
              <w:jc w:val="center"/>
              <w:rPr>
                <w:spacing w:val="0"/>
              </w:rPr>
            </w:pPr>
          </w:p>
        </w:tc>
        <w:tc>
          <w:tcPr>
            <w:tcW w:w="3720" w:type="dxa"/>
            <w:gridSpan w:val="4"/>
            <w:vMerge/>
            <w:tcBorders>
              <w:top w:val="nil"/>
              <w:left w:val="nil"/>
              <w:bottom w:val="single" w:sz="4" w:space="0" w:color="auto"/>
              <w:right w:val="single" w:sz="12" w:space="0" w:color="auto"/>
            </w:tcBorders>
          </w:tcPr>
          <w:p w:rsidR="00FC27A0" w:rsidRPr="001441CA" w:rsidRDefault="00FC27A0" w:rsidP="00E7278B">
            <w:pPr>
              <w:pStyle w:val="a8"/>
              <w:jc w:val="center"/>
              <w:rPr>
                <w:spacing w:val="0"/>
              </w:rPr>
            </w:pPr>
          </w:p>
        </w:tc>
      </w:tr>
      <w:tr w:rsidR="001441CA" w:rsidRPr="001441CA" w:rsidTr="00FC27A0">
        <w:trPr>
          <w:cantSplit/>
          <w:trHeight w:val="289"/>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vMerge/>
            <w:tcBorders>
              <w:top w:val="nil"/>
              <w:left w:val="single" w:sz="4" w:space="0" w:color="000000"/>
              <w:bottom w:val="single" w:sz="4" w:space="0" w:color="000000"/>
              <w:right w:val="single" w:sz="4" w:space="0" w:color="000000"/>
            </w:tcBorders>
          </w:tcPr>
          <w:p w:rsidR="00FC27A0" w:rsidRPr="001441CA" w:rsidRDefault="00FC27A0" w:rsidP="00E7278B">
            <w:pPr>
              <w:pStyle w:val="a8"/>
              <w:wordWrap/>
              <w:spacing w:line="240" w:lineRule="auto"/>
              <w:rPr>
                <w:spacing w:val="0"/>
              </w:rPr>
            </w:pPr>
          </w:p>
        </w:tc>
        <w:tc>
          <w:tcPr>
            <w:tcW w:w="480" w:type="dxa"/>
            <w:vMerge/>
            <w:tcBorders>
              <w:top w:val="nil"/>
              <w:left w:val="nil"/>
              <w:bottom w:val="single" w:sz="4" w:space="0" w:color="000000"/>
              <w:right w:val="single" w:sz="4" w:space="0" w:color="000000"/>
            </w:tcBorders>
          </w:tcPr>
          <w:p w:rsidR="00FC27A0" w:rsidRPr="001441CA" w:rsidRDefault="00FC27A0" w:rsidP="00E7278B">
            <w:pPr>
              <w:pStyle w:val="a8"/>
              <w:wordWrap/>
              <w:spacing w:line="240" w:lineRule="auto"/>
              <w:rPr>
                <w:spacing w:val="0"/>
              </w:rPr>
            </w:pPr>
          </w:p>
        </w:tc>
        <w:tc>
          <w:tcPr>
            <w:tcW w:w="480" w:type="dxa"/>
            <w:vMerge/>
            <w:tcBorders>
              <w:top w:val="nil"/>
              <w:left w:val="nil"/>
              <w:bottom w:val="single" w:sz="4" w:space="0" w:color="000000"/>
              <w:right w:val="single" w:sz="4" w:space="0" w:color="000000"/>
            </w:tcBorders>
          </w:tcPr>
          <w:p w:rsidR="00FC27A0" w:rsidRPr="001441CA" w:rsidRDefault="00FC27A0" w:rsidP="00E7278B">
            <w:pPr>
              <w:pStyle w:val="a8"/>
              <w:wordWrap/>
              <w:spacing w:line="240" w:lineRule="auto"/>
              <w:rPr>
                <w:spacing w:val="0"/>
              </w:rPr>
            </w:pPr>
          </w:p>
        </w:tc>
        <w:tc>
          <w:tcPr>
            <w:tcW w:w="720" w:type="dxa"/>
            <w:vMerge/>
            <w:tcBorders>
              <w:top w:val="nil"/>
              <w:left w:val="nil"/>
              <w:bottom w:val="single" w:sz="4" w:space="0" w:color="000000"/>
              <w:right w:val="nil"/>
            </w:tcBorders>
          </w:tcPr>
          <w:p w:rsidR="00FC27A0" w:rsidRPr="001441CA" w:rsidRDefault="00FC27A0" w:rsidP="00E7278B">
            <w:pPr>
              <w:pStyle w:val="a8"/>
              <w:wordWrap/>
              <w:spacing w:line="240" w:lineRule="auto"/>
              <w:rPr>
                <w:spacing w:val="0"/>
              </w:rPr>
            </w:pPr>
          </w:p>
        </w:tc>
        <w:tc>
          <w:tcPr>
            <w:tcW w:w="1080" w:type="dxa"/>
            <w:gridSpan w:val="2"/>
            <w:vMerge w:val="restart"/>
            <w:tcBorders>
              <w:top w:val="single" w:sz="4" w:space="0" w:color="auto"/>
              <w:left w:val="single" w:sz="4" w:space="0" w:color="000000"/>
              <w:bottom w:val="nil"/>
              <w:right w:val="single" w:sz="4" w:space="0" w:color="000000"/>
            </w:tcBorders>
          </w:tcPr>
          <w:p w:rsidR="00FC27A0" w:rsidRPr="001441CA" w:rsidRDefault="00FC27A0" w:rsidP="00E7278B">
            <w:pPr>
              <w:pStyle w:val="a8"/>
              <w:spacing w:before="120" w:line="588" w:lineRule="exact"/>
              <w:rPr>
                <w:spacing w:val="0"/>
              </w:rPr>
            </w:pPr>
            <w:r w:rsidRPr="001441CA">
              <w:rPr>
                <w:rFonts w:ascii="ＭＳ 明朝" w:hAnsi="ＭＳ 明朝" w:hint="eastAsia"/>
              </w:rPr>
              <w:t>親族等</w:t>
            </w:r>
          </w:p>
          <w:p w:rsidR="00FC27A0" w:rsidRPr="001441CA" w:rsidRDefault="00FC27A0" w:rsidP="00E7278B">
            <w:pPr>
              <w:pStyle w:val="a8"/>
              <w:rPr>
                <w:spacing w:val="0"/>
              </w:rPr>
            </w:pPr>
            <w:r w:rsidRPr="001441CA">
              <w:rPr>
                <w:rFonts w:ascii="ＭＳ 明朝" w:hAnsi="ＭＳ 明朝" w:hint="eastAsia"/>
              </w:rPr>
              <w:t>連絡先</w:t>
            </w:r>
          </w:p>
        </w:tc>
        <w:tc>
          <w:tcPr>
            <w:tcW w:w="3720" w:type="dxa"/>
            <w:gridSpan w:val="4"/>
            <w:vMerge w:val="restart"/>
            <w:tcBorders>
              <w:top w:val="single" w:sz="4" w:space="0" w:color="auto"/>
              <w:left w:val="nil"/>
              <w:bottom w:val="nil"/>
              <w:right w:val="single" w:sz="12" w:space="0" w:color="auto"/>
            </w:tcBorders>
          </w:tcPr>
          <w:p w:rsidR="00FC27A0" w:rsidRPr="001441CA" w:rsidRDefault="00FC27A0" w:rsidP="00E7278B">
            <w:pPr>
              <w:pStyle w:val="a8"/>
              <w:rPr>
                <w:spacing w:val="0"/>
              </w:rPr>
            </w:pPr>
          </w:p>
        </w:tc>
      </w:tr>
      <w:tr w:rsidR="001441CA" w:rsidRPr="001441CA" w:rsidTr="00FC27A0">
        <w:trPr>
          <w:cantSplit/>
          <w:trHeight w:hRule="exact" w:val="708"/>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tcBorders>
              <w:top w:val="nil"/>
              <w:left w:val="single" w:sz="4" w:space="0" w:color="000000"/>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jc w:val="center"/>
              <w:rPr>
                <w:spacing w:val="0"/>
              </w:rPr>
            </w:pPr>
            <w:r w:rsidRPr="001441CA">
              <w:rPr>
                <w:rFonts w:ascii="ＭＳ 明朝" w:hAnsi="ＭＳ 明朝" w:hint="eastAsia"/>
              </w:rPr>
              <w:t>男</w:t>
            </w:r>
          </w:p>
          <w:p w:rsidR="00FC27A0" w:rsidRPr="001441CA" w:rsidRDefault="00FC27A0" w:rsidP="00E7278B">
            <w:pPr>
              <w:pStyle w:val="a8"/>
              <w:jc w:val="center"/>
              <w:rPr>
                <w:spacing w:val="0"/>
              </w:rPr>
            </w:pPr>
            <w:r w:rsidRPr="001441CA">
              <w:rPr>
                <w:rFonts w:ascii="ＭＳ 明朝" w:hAnsi="ＭＳ 明朝" w:hint="eastAsia"/>
              </w:rPr>
              <w:t>女</w:t>
            </w:r>
          </w:p>
        </w:tc>
        <w:tc>
          <w:tcPr>
            <w:tcW w:w="720" w:type="dxa"/>
            <w:tcBorders>
              <w:top w:val="nil"/>
              <w:left w:val="nil"/>
              <w:bottom w:val="single" w:sz="4" w:space="0" w:color="000000"/>
              <w:right w:val="nil"/>
            </w:tcBorders>
          </w:tcPr>
          <w:p w:rsidR="00FC27A0" w:rsidRPr="001441CA" w:rsidRDefault="00FC27A0" w:rsidP="00E7278B">
            <w:pPr>
              <w:pStyle w:val="a8"/>
              <w:jc w:val="center"/>
              <w:rPr>
                <w:spacing w:val="0"/>
              </w:rPr>
            </w:pPr>
          </w:p>
        </w:tc>
        <w:tc>
          <w:tcPr>
            <w:tcW w:w="1080" w:type="dxa"/>
            <w:gridSpan w:val="2"/>
            <w:vMerge/>
            <w:tcBorders>
              <w:top w:val="nil"/>
              <w:left w:val="single" w:sz="4" w:space="0" w:color="000000"/>
              <w:bottom w:val="nil"/>
              <w:right w:val="single" w:sz="4" w:space="0" w:color="000000"/>
            </w:tcBorders>
          </w:tcPr>
          <w:p w:rsidR="00FC27A0" w:rsidRPr="001441CA" w:rsidRDefault="00FC27A0" w:rsidP="00E7278B">
            <w:pPr>
              <w:pStyle w:val="a8"/>
              <w:jc w:val="center"/>
              <w:rPr>
                <w:spacing w:val="0"/>
              </w:rPr>
            </w:pPr>
          </w:p>
        </w:tc>
        <w:tc>
          <w:tcPr>
            <w:tcW w:w="3720" w:type="dxa"/>
            <w:gridSpan w:val="4"/>
            <w:vMerge/>
            <w:tcBorders>
              <w:top w:val="nil"/>
              <w:left w:val="nil"/>
              <w:bottom w:val="nil"/>
              <w:right w:val="single" w:sz="12" w:space="0" w:color="auto"/>
            </w:tcBorders>
          </w:tcPr>
          <w:p w:rsidR="00FC27A0" w:rsidRPr="001441CA" w:rsidRDefault="00FC27A0" w:rsidP="00E7278B">
            <w:pPr>
              <w:pStyle w:val="a8"/>
              <w:jc w:val="center"/>
              <w:rPr>
                <w:spacing w:val="0"/>
              </w:rPr>
            </w:pPr>
          </w:p>
        </w:tc>
      </w:tr>
      <w:tr w:rsidR="001441CA" w:rsidRPr="001441CA" w:rsidTr="00FC27A0">
        <w:trPr>
          <w:cantSplit/>
          <w:trHeight w:hRule="exact" w:val="708"/>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tcBorders>
              <w:top w:val="nil"/>
              <w:left w:val="single" w:sz="4" w:space="0" w:color="000000"/>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jc w:val="center"/>
              <w:rPr>
                <w:spacing w:val="0"/>
              </w:rPr>
            </w:pPr>
            <w:r w:rsidRPr="001441CA">
              <w:rPr>
                <w:rFonts w:ascii="ＭＳ 明朝" w:hAnsi="ＭＳ 明朝" w:hint="eastAsia"/>
              </w:rPr>
              <w:t>男</w:t>
            </w:r>
          </w:p>
          <w:p w:rsidR="00FC27A0" w:rsidRPr="001441CA" w:rsidRDefault="00FC27A0" w:rsidP="00E7278B">
            <w:pPr>
              <w:pStyle w:val="a8"/>
              <w:jc w:val="center"/>
              <w:rPr>
                <w:spacing w:val="0"/>
              </w:rPr>
            </w:pPr>
            <w:r w:rsidRPr="001441CA">
              <w:rPr>
                <w:rFonts w:ascii="ＭＳ 明朝" w:hAnsi="ＭＳ 明朝" w:hint="eastAsia"/>
              </w:rPr>
              <w:t>女</w:t>
            </w:r>
          </w:p>
        </w:tc>
        <w:tc>
          <w:tcPr>
            <w:tcW w:w="720" w:type="dxa"/>
            <w:tcBorders>
              <w:top w:val="nil"/>
              <w:left w:val="nil"/>
              <w:bottom w:val="single" w:sz="4" w:space="0" w:color="000000"/>
              <w:right w:val="nil"/>
            </w:tcBorders>
          </w:tcPr>
          <w:p w:rsidR="00FC27A0" w:rsidRPr="001441CA" w:rsidRDefault="00FC27A0" w:rsidP="00E7278B">
            <w:pPr>
              <w:pStyle w:val="a8"/>
              <w:jc w:val="center"/>
              <w:rPr>
                <w:spacing w:val="0"/>
              </w:rPr>
            </w:pPr>
          </w:p>
        </w:tc>
        <w:tc>
          <w:tcPr>
            <w:tcW w:w="1080" w:type="dxa"/>
            <w:gridSpan w:val="2"/>
            <w:vMerge/>
            <w:tcBorders>
              <w:top w:val="nil"/>
              <w:left w:val="single" w:sz="4" w:space="0" w:color="000000"/>
              <w:bottom w:val="single" w:sz="4" w:space="0" w:color="auto"/>
              <w:right w:val="single" w:sz="4" w:space="0" w:color="000000"/>
            </w:tcBorders>
          </w:tcPr>
          <w:p w:rsidR="00FC27A0" w:rsidRPr="001441CA" w:rsidRDefault="00FC27A0" w:rsidP="00E7278B">
            <w:pPr>
              <w:pStyle w:val="a8"/>
              <w:jc w:val="center"/>
              <w:rPr>
                <w:spacing w:val="0"/>
              </w:rPr>
            </w:pPr>
          </w:p>
        </w:tc>
        <w:tc>
          <w:tcPr>
            <w:tcW w:w="3720" w:type="dxa"/>
            <w:gridSpan w:val="4"/>
            <w:vMerge/>
            <w:tcBorders>
              <w:top w:val="nil"/>
              <w:left w:val="nil"/>
              <w:bottom w:val="single" w:sz="4" w:space="0" w:color="auto"/>
              <w:right w:val="single" w:sz="12" w:space="0" w:color="auto"/>
            </w:tcBorders>
          </w:tcPr>
          <w:p w:rsidR="00FC27A0" w:rsidRPr="001441CA" w:rsidRDefault="00FC27A0" w:rsidP="00E7278B">
            <w:pPr>
              <w:pStyle w:val="a8"/>
              <w:jc w:val="center"/>
              <w:rPr>
                <w:spacing w:val="0"/>
              </w:rPr>
            </w:pPr>
          </w:p>
        </w:tc>
      </w:tr>
      <w:tr w:rsidR="001441CA" w:rsidRPr="001441CA" w:rsidTr="00FC27A0">
        <w:trPr>
          <w:cantSplit/>
          <w:trHeight w:hRule="exact" w:val="708"/>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2280" w:type="dxa"/>
            <w:gridSpan w:val="3"/>
            <w:tcBorders>
              <w:top w:val="nil"/>
              <w:left w:val="single" w:sz="4" w:space="0" w:color="000000"/>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rPr>
                <w:spacing w:val="0"/>
              </w:rPr>
            </w:pPr>
          </w:p>
        </w:tc>
        <w:tc>
          <w:tcPr>
            <w:tcW w:w="480" w:type="dxa"/>
            <w:tcBorders>
              <w:top w:val="nil"/>
              <w:left w:val="nil"/>
              <w:bottom w:val="single" w:sz="4" w:space="0" w:color="000000"/>
              <w:right w:val="single" w:sz="4" w:space="0" w:color="000000"/>
            </w:tcBorders>
          </w:tcPr>
          <w:p w:rsidR="00FC27A0" w:rsidRPr="001441CA" w:rsidRDefault="00FC27A0" w:rsidP="00E7278B">
            <w:pPr>
              <w:pStyle w:val="a8"/>
              <w:jc w:val="center"/>
              <w:rPr>
                <w:spacing w:val="0"/>
              </w:rPr>
            </w:pPr>
            <w:r w:rsidRPr="001441CA">
              <w:rPr>
                <w:rFonts w:ascii="ＭＳ 明朝" w:hAnsi="ＭＳ 明朝" w:hint="eastAsia"/>
              </w:rPr>
              <w:t>男</w:t>
            </w:r>
          </w:p>
          <w:p w:rsidR="00FC27A0" w:rsidRPr="001441CA" w:rsidRDefault="00FC27A0" w:rsidP="00E7278B">
            <w:pPr>
              <w:pStyle w:val="a8"/>
              <w:jc w:val="center"/>
              <w:rPr>
                <w:spacing w:val="0"/>
              </w:rPr>
            </w:pPr>
            <w:r w:rsidRPr="001441CA">
              <w:rPr>
                <w:rFonts w:ascii="ＭＳ 明朝" w:hAnsi="ＭＳ 明朝" w:hint="eastAsia"/>
                <w:bCs/>
              </w:rPr>
              <w:t>女</w:t>
            </w:r>
          </w:p>
        </w:tc>
        <w:tc>
          <w:tcPr>
            <w:tcW w:w="720" w:type="dxa"/>
            <w:tcBorders>
              <w:top w:val="nil"/>
              <w:left w:val="nil"/>
              <w:bottom w:val="single" w:sz="4" w:space="0" w:color="000000"/>
              <w:right w:val="nil"/>
            </w:tcBorders>
          </w:tcPr>
          <w:p w:rsidR="00FC27A0" w:rsidRPr="001441CA" w:rsidRDefault="00FC27A0" w:rsidP="00E7278B">
            <w:pPr>
              <w:pStyle w:val="a8"/>
              <w:jc w:val="center"/>
              <w:rPr>
                <w:spacing w:val="0"/>
              </w:rPr>
            </w:pPr>
          </w:p>
        </w:tc>
        <w:tc>
          <w:tcPr>
            <w:tcW w:w="1080" w:type="dxa"/>
            <w:gridSpan w:val="2"/>
            <w:vMerge w:val="restart"/>
            <w:tcBorders>
              <w:top w:val="single" w:sz="4" w:space="0" w:color="auto"/>
              <w:left w:val="single" w:sz="4" w:space="0" w:color="000000"/>
              <w:bottom w:val="nil"/>
              <w:right w:val="single" w:sz="4" w:space="0" w:color="000000"/>
            </w:tcBorders>
          </w:tcPr>
          <w:p w:rsidR="00FC27A0" w:rsidRPr="001441CA" w:rsidRDefault="00FC27A0" w:rsidP="00E7278B">
            <w:pPr>
              <w:pStyle w:val="a8"/>
              <w:spacing w:before="120" w:line="588" w:lineRule="exact"/>
              <w:rPr>
                <w:spacing w:val="0"/>
              </w:rPr>
            </w:pPr>
            <w:r w:rsidRPr="001441CA">
              <w:rPr>
                <w:rFonts w:ascii="ＭＳ 明朝" w:hAnsi="ＭＳ 明朝" w:hint="eastAsia"/>
              </w:rPr>
              <w:t>支援区分</w:t>
            </w:r>
          </w:p>
        </w:tc>
        <w:tc>
          <w:tcPr>
            <w:tcW w:w="3720" w:type="dxa"/>
            <w:gridSpan w:val="4"/>
            <w:vMerge w:val="restart"/>
            <w:tcBorders>
              <w:top w:val="single" w:sz="4" w:space="0" w:color="auto"/>
              <w:left w:val="nil"/>
              <w:bottom w:val="nil"/>
              <w:right w:val="single" w:sz="12" w:space="0" w:color="auto"/>
            </w:tcBorders>
          </w:tcPr>
          <w:p w:rsidR="00FC27A0" w:rsidRPr="001441CA" w:rsidRDefault="00FC27A0" w:rsidP="00E7278B">
            <w:pPr>
              <w:pStyle w:val="a8"/>
              <w:rPr>
                <w:spacing w:val="0"/>
              </w:rPr>
            </w:pPr>
            <w:r w:rsidRPr="001441CA">
              <w:rPr>
                <w:rFonts w:ascii="ＭＳ 明朝" w:hAnsi="ＭＳ 明朝" w:hint="eastAsia"/>
              </w:rPr>
              <w:t>□避難所への入所を希望</w:t>
            </w:r>
          </w:p>
          <w:p w:rsidR="00FC27A0" w:rsidRPr="001441CA" w:rsidRDefault="00FC27A0" w:rsidP="00E7278B">
            <w:pPr>
              <w:pStyle w:val="a8"/>
              <w:rPr>
                <w:spacing w:val="0"/>
              </w:rPr>
            </w:pPr>
            <w:r w:rsidRPr="001441CA">
              <w:rPr>
                <w:rFonts w:ascii="ＭＳ 明朝" w:hAnsi="ＭＳ 明朝" w:hint="eastAsia"/>
              </w:rPr>
              <w:t>□在宅のまま避難所サービスの利</w:t>
            </w:r>
          </w:p>
          <w:p w:rsidR="00FC27A0" w:rsidRPr="001441CA" w:rsidRDefault="00FC27A0" w:rsidP="00E7278B">
            <w:pPr>
              <w:pStyle w:val="a8"/>
              <w:rPr>
                <w:spacing w:val="0"/>
              </w:rPr>
            </w:pPr>
            <w:r w:rsidRPr="001441CA">
              <w:rPr>
                <w:rFonts w:ascii="ＭＳ 明朝" w:hAnsi="ＭＳ 明朝" w:hint="eastAsia"/>
              </w:rPr>
              <w:t xml:space="preserve">　用を希望</w:t>
            </w:r>
          </w:p>
        </w:tc>
      </w:tr>
      <w:tr w:rsidR="001441CA" w:rsidRPr="001441CA" w:rsidTr="00FC27A0">
        <w:trPr>
          <w:cantSplit/>
          <w:trHeight w:hRule="exact" w:val="354"/>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360" w:type="dxa"/>
            <w:vMerge/>
            <w:tcBorders>
              <w:top w:val="nil"/>
              <w:left w:val="single" w:sz="12" w:space="0" w:color="auto"/>
              <w:bottom w:val="nil"/>
              <w:right w:val="nil"/>
            </w:tcBorders>
          </w:tcPr>
          <w:p w:rsidR="00FC27A0" w:rsidRPr="001441CA" w:rsidRDefault="00FC27A0" w:rsidP="00E7278B">
            <w:pPr>
              <w:pStyle w:val="a8"/>
              <w:wordWrap/>
              <w:spacing w:line="240" w:lineRule="auto"/>
              <w:rPr>
                <w:spacing w:val="0"/>
              </w:rPr>
            </w:pPr>
          </w:p>
        </w:tc>
        <w:tc>
          <w:tcPr>
            <w:tcW w:w="3960" w:type="dxa"/>
            <w:gridSpan w:val="6"/>
            <w:tcBorders>
              <w:top w:val="nil"/>
              <w:left w:val="single" w:sz="4" w:space="0" w:color="000000"/>
              <w:bottom w:val="nil"/>
              <w:right w:val="nil"/>
            </w:tcBorders>
          </w:tcPr>
          <w:p w:rsidR="00FC27A0" w:rsidRPr="001441CA" w:rsidRDefault="00FC27A0" w:rsidP="00E7278B">
            <w:pPr>
              <w:pStyle w:val="a8"/>
              <w:rPr>
                <w:spacing w:val="0"/>
              </w:rPr>
            </w:pPr>
            <w:r w:rsidRPr="001441CA">
              <w:rPr>
                <w:rFonts w:ascii="ＭＳ 明朝" w:hAnsi="ＭＳ 明朝" w:hint="eastAsia"/>
                <w:spacing w:val="-25"/>
              </w:rPr>
              <w:t>※ここに避難した人だけを記入してください</w:t>
            </w:r>
          </w:p>
        </w:tc>
        <w:tc>
          <w:tcPr>
            <w:tcW w:w="1080" w:type="dxa"/>
            <w:gridSpan w:val="2"/>
            <w:vMerge/>
            <w:tcBorders>
              <w:top w:val="nil"/>
              <w:left w:val="single" w:sz="4" w:space="0" w:color="000000"/>
              <w:bottom w:val="nil"/>
              <w:right w:val="single" w:sz="4" w:space="0" w:color="000000"/>
            </w:tcBorders>
          </w:tcPr>
          <w:p w:rsidR="00FC27A0" w:rsidRPr="001441CA" w:rsidRDefault="00FC27A0" w:rsidP="00E7278B">
            <w:pPr>
              <w:pStyle w:val="a8"/>
              <w:rPr>
                <w:spacing w:val="0"/>
              </w:rPr>
            </w:pPr>
          </w:p>
        </w:tc>
        <w:tc>
          <w:tcPr>
            <w:tcW w:w="3720" w:type="dxa"/>
            <w:gridSpan w:val="4"/>
            <w:vMerge/>
            <w:tcBorders>
              <w:top w:val="nil"/>
              <w:left w:val="nil"/>
              <w:bottom w:val="nil"/>
              <w:right w:val="single" w:sz="12" w:space="0" w:color="auto"/>
            </w:tcBorders>
          </w:tcPr>
          <w:p w:rsidR="00FC27A0" w:rsidRPr="001441CA" w:rsidRDefault="00FC27A0" w:rsidP="00E7278B">
            <w:pPr>
              <w:pStyle w:val="a8"/>
              <w:rPr>
                <w:spacing w:val="0"/>
              </w:rPr>
            </w:pPr>
          </w:p>
        </w:tc>
      </w:tr>
      <w:tr w:rsidR="001441CA" w:rsidRPr="001441CA" w:rsidTr="00FC27A0">
        <w:trPr>
          <w:cantSplit/>
          <w:trHeight w:hRule="exact" w:val="708"/>
        </w:trPr>
        <w:tc>
          <w:tcPr>
            <w:tcW w:w="360" w:type="dxa"/>
            <w:vMerge/>
            <w:tcBorders>
              <w:top w:val="nil"/>
              <w:left w:val="single" w:sz="12" w:space="0" w:color="auto"/>
              <w:bottom w:val="nil"/>
              <w:right w:val="single" w:sz="12" w:space="0" w:color="auto"/>
            </w:tcBorders>
          </w:tcPr>
          <w:p w:rsidR="00FC27A0" w:rsidRPr="001441CA" w:rsidRDefault="00FC27A0" w:rsidP="00E7278B">
            <w:pPr>
              <w:pStyle w:val="a8"/>
              <w:wordWrap/>
              <w:spacing w:line="240" w:lineRule="auto"/>
              <w:rPr>
                <w:spacing w:val="0"/>
              </w:rPr>
            </w:pPr>
          </w:p>
        </w:tc>
        <w:tc>
          <w:tcPr>
            <w:tcW w:w="9120" w:type="dxa"/>
            <w:gridSpan w:val="13"/>
            <w:tcBorders>
              <w:top w:val="single" w:sz="4" w:space="0" w:color="000000"/>
              <w:left w:val="single" w:sz="12" w:space="0" w:color="auto"/>
              <w:bottom w:val="single" w:sz="4" w:space="0" w:color="000000"/>
              <w:right w:val="single" w:sz="12" w:space="0" w:color="auto"/>
            </w:tcBorders>
          </w:tcPr>
          <w:p w:rsidR="00FC27A0" w:rsidRPr="001441CA" w:rsidRDefault="00FC27A0" w:rsidP="00E7278B">
            <w:pPr>
              <w:pStyle w:val="a8"/>
              <w:rPr>
                <w:spacing w:val="0"/>
              </w:rPr>
            </w:pPr>
            <w:r w:rsidRPr="001441CA">
              <w:rPr>
                <w:rFonts w:ascii="ＭＳ 明朝" w:hAnsi="ＭＳ 明朝" w:hint="eastAsia"/>
                <w:spacing w:val="0"/>
                <w:sz w:val="16"/>
                <w:szCs w:val="16"/>
              </w:rPr>
              <w:t>ご家族に、入れ歯や眼鏡等の不備、病気などの特別な配慮を必要とする方がいるなど、注意点があったらお書きください</w:t>
            </w:r>
          </w:p>
        </w:tc>
      </w:tr>
      <w:tr w:rsidR="001441CA" w:rsidRPr="001441CA" w:rsidTr="00FC27A0">
        <w:trPr>
          <w:cantSplit/>
          <w:trHeight w:hRule="exact" w:val="708"/>
        </w:trPr>
        <w:tc>
          <w:tcPr>
            <w:tcW w:w="360" w:type="dxa"/>
            <w:vMerge/>
            <w:tcBorders>
              <w:top w:val="nil"/>
              <w:left w:val="single" w:sz="12" w:space="0" w:color="auto"/>
              <w:bottom w:val="single" w:sz="12" w:space="0" w:color="auto"/>
              <w:right w:val="single" w:sz="12" w:space="0" w:color="auto"/>
            </w:tcBorders>
          </w:tcPr>
          <w:p w:rsidR="00FC27A0" w:rsidRPr="001441CA" w:rsidRDefault="00FC27A0" w:rsidP="00E7278B">
            <w:pPr>
              <w:pStyle w:val="a8"/>
              <w:wordWrap/>
              <w:spacing w:line="240" w:lineRule="auto"/>
              <w:rPr>
                <w:spacing w:val="0"/>
              </w:rPr>
            </w:pPr>
          </w:p>
        </w:tc>
        <w:tc>
          <w:tcPr>
            <w:tcW w:w="9120" w:type="dxa"/>
            <w:gridSpan w:val="13"/>
            <w:tcBorders>
              <w:top w:val="nil"/>
              <w:left w:val="single" w:sz="12" w:space="0" w:color="auto"/>
              <w:bottom w:val="nil"/>
              <w:right w:val="single" w:sz="12" w:space="0" w:color="auto"/>
            </w:tcBorders>
          </w:tcPr>
          <w:p w:rsidR="00FC27A0" w:rsidRPr="001441CA" w:rsidRDefault="00FC27A0" w:rsidP="00E7278B">
            <w:pPr>
              <w:pStyle w:val="a8"/>
              <w:rPr>
                <w:spacing w:val="0"/>
                <w:sz w:val="18"/>
                <w:szCs w:val="18"/>
              </w:rPr>
            </w:pPr>
            <w:r w:rsidRPr="001441CA">
              <w:rPr>
                <w:rFonts w:ascii="ＭＳ 明朝" w:hAnsi="ＭＳ 明朝" w:hint="eastAsia"/>
                <w:spacing w:val="-13"/>
                <w:sz w:val="18"/>
                <w:szCs w:val="18"/>
              </w:rPr>
              <w:t>特技や資格をお持ちの方がいらっしゃいましたら、氏名と特技・資格の内容をお書きください</w:t>
            </w:r>
          </w:p>
          <w:p w:rsidR="00FC27A0" w:rsidRPr="001441CA" w:rsidRDefault="00FC27A0" w:rsidP="00E7278B">
            <w:pPr>
              <w:pStyle w:val="a8"/>
              <w:rPr>
                <w:spacing w:val="0"/>
              </w:rPr>
            </w:pPr>
            <w:r w:rsidRPr="001441CA">
              <w:rPr>
                <w:rFonts w:ascii="ＭＳ 明朝" w:hAnsi="ＭＳ 明朝" w:hint="eastAsia"/>
              </w:rPr>
              <w:t>氏名　　　　　　　　　　　　特技・資格</w:t>
            </w:r>
          </w:p>
        </w:tc>
      </w:tr>
      <w:tr w:rsidR="001441CA" w:rsidRPr="001441CA" w:rsidTr="00FC27A0">
        <w:trPr>
          <w:cantSplit/>
          <w:trHeight w:hRule="exact" w:val="708"/>
        </w:trPr>
        <w:tc>
          <w:tcPr>
            <w:tcW w:w="360" w:type="dxa"/>
            <w:tcBorders>
              <w:top w:val="single" w:sz="12" w:space="0" w:color="auto"/>
              <w:left w:val="single" w:sz="12" w:space="0" w:color="auto"/>
              <w:bottom w:val="single" w:sz="12" w:space="0" w:color="auto"/>
              <w:right w:val="single" w:sz="12" w:space="0" w:color="auto"/>
            </w:tcBorders>
          </w:tcPr>
          <w:p w:rsidR="00FC27A0" w:rsidRPr="001441CA" w:rsidRDefault="00FC27A0" w:rsidP="00E7278B">
            <w:pPr>
              <w:pStyle w:val="a8"/>
              <w:rPr>
                <w:spacing w:val="0"/>
              </w:rPr>
            </w:pPr>
            <w:r w:rsidRPr="001441CA">
              <w:rPr>
                <w:rFonts w:ascii="ＭＳ 明朝" w:hAnsi="ＭＳ 明朝" w:hint="eastAsia"/>
              </w:rPr>
              <w:t>③</w:t>
            </w:r>
          </w:p>
        </w:tc>
        <w:tc>
          <w:tcPr>
            <w:tcW w:w="6240" w:type="dxa"/>
            <w:gridSpan w:val="10"/>
            <w:tcBorders>
              <w:top w:val="single" w:sz="12" w:space="0" w:color="auto"/>
              <w:left w:val="single" w:sz="12" w:space="0" w:color="auto"/>
              <w:bottom w:val="single" w:sz="12" w:space="0" w:color="auto"/>
              <w:right w:val="single" w:sz="12" w:space="0" w:color="auto"/>
            </w:tcBorders>
          </w:tcPr>
          <w:p w:rsidR="00FC27A0" w:rsidRPr="001441CA" w:rsidRDefault="00FC27A0" w:rsidP="00E7278B">
            <w:pPr>
              <w:pStyle w:val="a8"/>
              <w:rPr>
                <w:spacing w:val="0"/>
              </w:rPr>
            </w:pPr>
            <w:r w:rsidRPr="001441CA">
              <w:rPr>
                <w:rFonts w:ascii="ＭＳ 明朝" w:hAnsi="ＭＳ 明朝" w:hint="eastAsia"/>
              </w:rPr>
              <w:t>他からの問い合わせがあったとき</w:t>
            </w:r>
            <w:r w:rsidRPr="001441CA">
              <w:rPr>
                <w:rFonts w:ascii="ＭＳ 明朝" w:hAnsi="ＭＳ 明朝" w:hint="eastAsia"/>
                <w:spacing w:val="0"/>
              </w:rPr>
              <w:t xml:space="preserve">         </w:t>
            </w:r>
            <w:r w:rsidRPr="001441CA">
              <w:rPr>
                <w:rFonts w:ascii="ＭＳ 明朝" w:hAnsi="ＭＳ 明朝" w:hint="eastAsia"/>
              </w:rPr>
              <w:t>よい</w:t>
            </w:r>
          </w:p>
          <w:p w:rsidR="00FC27A0" w:rsidRPr="001441CA" w:rsidRDefault="00FC27A0" w:rsidP="00E7278B">
            <w:pPr>
              <w:pStyle w:val="a8"/>
              <w:rPr>
                <w:spacing w:val="0"/>
              </w:rPr>
            </w:pPr>
            <w:r w:rsidRPr="001441CA">
              <w:rPr>
                <w:rFonts w:ascii="ＭＳ 明朝" w:hAnsi="ＭＳ 明朝" w:hint="eastAsia"/>
              </w:rPr>
              <w:t>住所、氏名を公表してもよいですか？</w:t>
            </w:r>
            <w:r w:rsidRPr="001441CA">
              <w:rPr>
                <w:rFonts w:ascii="ＭＳ 明朝" w:hAnsi="ＭＳ 明朝" w:hint="eastAsia"/>
                <w:spacing w:val="0"/>
              </w:rPr>
              <w:t xml:space="preserve">     </w:t>
            </w:r>
            <w:r w:rsidRPr="001441CA">
              <w:rPr>
                <w:rFonts w:ascii="ＭＳ 明朝" w:hAnsi="ＭＳ 明朝" w:hint="eastAsia"/>
              </w:rPr>
              <w:t>よくない</w:t>
            </w:r>
          </w:p>
        </w:tc>
        <w:tc>
          <w:tcPr>
            <w:tcW w:w="1320" w:type="dxa"/>
            <w:gridSpan w:val="2"/>
            <w:vMerge w:val="restart"/>
            <w:tcBorders>
              <w:top w:val="single" w:sz="12" w:space="0" w:color="auto"/>
              <w:left w:val="single" w:sz="12" w:space="0" w:color="auto"/>
              <w:bottom w:val="nil"/>
              <w:right w:val="single" w:sz="4" w:space="0" w:color="000000"/>
            </w:tcBorders>
          </w:tcPr>
          <w:p w:rsidR="00FC27A0" w:rsidRPr="001441CA" w:rsidRDefault="00FC27A0" w:rsidP="00E7278B">
            <w:pPr>
              <w:pStyle w:val="a8"/>
              <w:rPr>
                <w:spacing w:val="0"/>
              </w:rPr>
            </w:pPr>
            <w:r w:rsidRPr="001441CA">
              <w:rPr>
                <w:rFonts w:ascii="ＭＳ 明朝" w:hAnsi="ＭＳ 明朝" w:hint="eastAsia"/>
                <w:spacing w:val="0"/>
              </w:rPr>
              <w:t xml:space="preserve"> </w:t>
            </w:r>
            <w:r w:rsidRPr="001441CA">
              <w:rPr>
                <w:rFonts w:ascii="ＭＳ 明朝" w:hAnsi="ＭＳ 明朝" w:hint="eastAsia"/>
              </w:rPr>
              <w:t>登録日</w:t>
            </w:r>
          </w:p>
          <w:p w:rsidR="00FC27A0" w:rsidRPr="001441CA" w:rsidRDefault="00FC27A0" w:rsidP="00E7278B">
            <w:pPr>
              <w:pStyle w:val="a8"/>
              <w:rPr>
                <w:spacing w:val="0"/>
              </w:rPr>
            </w:pPr>
            <w:r w:rsidRPr="001441CA">
              <w:rPr>
                <w:rFonts w:ascii="ＭＳ 明朝" w:hAnsi="ＭＳ 明朝" w:hint="eastAsia"/>
              </w:rPr>
              <w:t>(入所日)</w:t>
            </w:r>
          </w:p>
        </w:tc>
        <w:tc>
          <w:tcPr>
            <w:tcW w:w="1560" w:type="dxa"/>
            <w:vMerge w:val="restart"/>
            <w:tcBorders>
              <w:top w:val="single" w:sz="12" w:space="0" w:color="auto"/>
              <w:left w:val="nil"/>
              <w:bottom w:val="nil"/>
              <w:right w:val="single" w:sz="12" w:space="0" w:color="auto"/>
            </w:tcBorders>
          </w:tcPr>
          <w:p w:rsidR="00FC27A0" w:rsidRPr="001441CA" w:rsidRDefault="00FC27A0" w:rsidP="00E7278B">
            <w:pPr>
              <w:pStyle w:val="a8"/>
              <w:rPr>
                <w:spacing w:val="0"/>
              </w:rPr>
            </w:pPr>
            <w:r w:rsidRPr="001441CA">
              <w:rPr>
                <w:rFonts w:ascii="ＭＳ 明朝" w:hAnsi="ＭＳ 明朝" w:hint="eastAsia"/>
              </w:rPr>
              <w:t>※</w:t>
            </w:r>
          </w:p>
        </w:tc>
      </w:tr>
      <w:tr w:rsidR="001441CA" w:rsidRPr="001441CA" w:rsidTr="00FC27A0">
        <w:trPr>
          <w:cantSplit/>
          <w:trHeight w:hRule="exact" w:val="354"/>
        </w:trPr>
        <w:tc>
          <w:tcPr>
            <w:tcW w:w="360" w:type="dxa"/>
            <w:vMerge w:val="restart"/>
            <w:tcBorders>
              <w:top w:val="single" w:sz="12" w:space="0" w:color="auto"/>
              <w:left w:val="single" w:sz="12" w:space="0" w:color="auto"/>
              <w:bottom w:val="nil"/>
              <w:right w:val="single" w:sz="12" w:space="0" w:color="auto"/>
            </w:tcBorders>
          </w:tcPr>
          <w:p w:rsidR="00FC27A0" w:rsidRPr="001441CA" w:rsidRDefault="00FC27A0" w:rsidP="00E7278B">
            <w:pPr>
              <w:pStyle w:val="a8"/>
              <w:spacing w:before="120" w:line="588" w:lineRule="exact"/>
              <w:rPr>
                <w:spacing w:val="0"/>
              </w:rPr>
            </w:pPr>
            <w:r w:rsidRPr="001441CA">
              <w:rPr>
                <w:rFonts w:ascii="ＭＳ 明朝" w:hAnsi="ＭＳ 明朝" w:hint="eastAsia"/>
              </w:rPr>
              <w:t>④</w:t>
            </w:r>
          </w:p>
        </w:tc>
        <w:tc>
          <w:tcPr>
            <w:tcW w:w="6240" w:type="dxa"/>
            <w:gridSpan w:val="10"/>
            <w:tcBorders>
              <w:top w:val="single" w:sz="12" w:space="0" w:color="auto"/>
              <w:left w:val="single" w:sz="12" w:space="0" w:color="auto"/>
              <w:bottom w:val="single" w:sz="4" w:space="0" w:color="000000"/>
              <w:right w:val="single" w:sz="12" w:space="0" w:color="auto"/>
            </w:tcBorders>
          </w:tcPr>
          <w:p w:rsidR="00FC27A0" w:rsidRPr="001441CA" w:rsidRDefault="00FC27A0" w:rsidP="00E7278B">
            <w:pPr>
              <w:pStyle w:val="a8"/>
              <w:rPr>
                <w:spacing w:val="0"/>
              </w:rPr>
            </w:pPr>
            <w:r w:rsidRPr="001441CA">
              <w:rPr>
                <w:rFonts w:ascii="ＭＳ 明朝" w:hAnsi="ＭＳ 明朝" w:hint="eastAsia"/>
              </w:rPr>
              <w:t>退所年月日　　　　　年　　月　　日</w:t>
            </w:r>
          </w:p>
        </w:tc>
        <w:tc>
          <w:tcPr>
            <w:tcW w:w="1320" w:type="dxa"/>
            <w:gridSpan w:val="2"/>
            <w:vMerge/>
            <w:tcBorders>
              <w:top w:val="nil"/>
              <w:left w:val="single" w:sz="12" w:space="0" w:color="auto"/>
              <w:bottom w:val="single" w:sz="4" w:space="0" w:color="000000"/>
              <w:right w:val="single" w:sz="4" w:space="0" w:color="000000"/>
            </w:tcBorders>
          </w:tcPr>
          <w:p w:rsidR="00FC27A0" w:rsidRPr="001441CA" w:rsidRDefault="00FC27A0" w:rsidP="00E7278B">
            <w:pPr>
              <w:pStyle w:val="a8"/>
              <w:rPr>
                <w:spacing w:val="0"/>
              </w:rPr>
            </w:pPr>
          </w:p>
        </w:tc>
        <w:tc>
          <w:tcPr>
            <w:tcW w:w="1560" w:type="dxa"/>
            <w:vMerge/>
            <w:tcBorders>
              <w:top w:val="nil"/>
              <w:left w:val="nil"/>
              <w:bottom w:val="single" w:sz="4" w:space="0" w:color="000000"/>
              <w:right w:val="single" w:sz="12" w:space="0" w:color="auto"/>
            </w:tcBorders>
          </w:tcPr>
          <w:p w:rsidR="00FC27A0" w:rsidRPr="001441CA" w:rsidRDefault="00FC27A0" w:rsidP="00E7278B">
            <w:pPr>
              <w:pStyle w:val="a8"/>
              <w:rPr>
                <w:spacing w:val="0"/>
              </w:rPr>
            </w:pPr>
          </w:p>
        </w:tc>
      </w:tr>
      <w:tr w:rsidR="001441CA" w:rsidRPr="001441CA" w:rsidTr="00FC27A0">
        <w:trPr>
          <w:cantSplit/>
          <w:trHeight w:hRule="exact" w:val="1062"/>
        </w:trPr>
        <w:tc>
          <w:tcPr>
            <w:tcW w:w="360" w:type="dxa"/>
            <w:vMerge/>
            <w:tcBorders>
              <w:top w:val="nil"/>
              <w:left w:val="single" w:sz="12" w:space="0" w:color="auto"/>
              <w:bottom w:val="single" w:sz="12" w:space="0" w:color="auto"/>
              <w:right w:val="single" w:sz="12" w:space="0" w:color="auto"/>
            </w:tcBorders>
          </w:tcPr>
          <w:p w:rsidR="00FC27A0" w:rsidRPr="001441CA" w:rsidRDefault="00FC27A0" w:rsidP="00E7278B">
            <w:pPr>
              <w:pStyle w:val="a8"/>
              <w:wordWrap/>
              <w:spacing w:line="240" w:lineRule="auto"/>
              <w:rPr>
                <w:spacing w:val="0"/>
              </w:rPr>
            </w:pPr>
          </w:p>
        </w:tc>
        <w:tc>
          <w:tcPr>
            <w:tcW w:w="6240" w:type="dxa"/>
            <w:gridSpan w:val="10"/>
            <w:tcBorders>
              <w:top w:val="nil"/>
              <w:left w:val="single" w:sz="12" w:space="0" w:color="auto"/>
              <w:bottom w:val="single" w:sz="12" w:space="0" w:color="auto"/>
              <w:right w:val="single" w:sz="12" w:space="0" w:color="auto"/>
            </w:tcBorders>
          </w:tcPr>
          <w:p w:rsidR="00FC27A0" w:rsidRPr="001441CA" w:rsidRDefault="00FC27A0" w:rsidP="00E7278B">
            <w:pPr>
              <w:pStyle w:val="a8"/>
              <w:rPr>
                <w:spacing w:val="0"/>
              </w:rPr>
            </w:pPr>
            <w:r w:rsidRPr="001441CA">
              <w:rPr>
                <w:rFonts w:ascii="ＭＳ 明朝" w:hAnsi="ＭＳ 明朝" w:hint="eastAsia"/>
              </w:rPr>
              <w:t>転出先　　住所</w:t>
            </w:r>
          </w:p>
          <w:p w:rsidR="00FC27A0" w:rsidRPr="001441CA" w:rsidRDefault="00FC27A0" w:rsidP="00E7278B">
            <w:pPr>
              <w:pStyle w:val="a8"/>
              <w:rPr>
                <w:spacing w:val="0"/>
              </w:rPr>
            </w:pPr>
            <w:r w:rsidRPr="001441CA">
              <w:rPr>
                <w:rFonts w:ascii="ＭＳ 明朝" w:hAnsi="ＭＳ 明朝" w:hint="eastAsia"/>
                <w:bCs/>
              </w:rPr>
              <w:t>（氏名）</w:t>
            </w:r>
          </w:p>
          <w:p w:rsidR="00FC27A0" w:rsidRPr="001441CA" w:rsidRDefault="00FC27A0" w:rsidP="00E7278B">
            <w:pPr>
              <w:pStyle w:val="a8"/>
              <w:rPr>
                <w:spacing w:val="0"/>
              </w:rPr>
            </w:pPr>
            <w:r w:rsidRPr="001441CA">
              <w:rPr>
                <w:rFonts w:ascii="ＭＳ 明朝" w:hAnsi="ＭＳ 明朝" w:hint="eastAsia"/>
              </w:rPr>
              <w:t>電話</w:t>
            </w:r>
          </w:p>
        </w:tc>
        <w:tc>
          <w:tcPr>
            <w:tcW w:w="1320" w:type="dxa"/>
            <w:gridSpan w:val="2"/>
            <w:tcBorders>
              <w:top w:val="nil"/>
              <w:left w:val="single" w:sz="12" w:space="0" w:color="auto"/>
              <w:bottom w:val="single" w:sz="12" w:space="0" w:color="auto"/>
              <w:right w:val="single" w:sz="4" w:space="0" w:color="000000"/>
            </w:tcBorders>
          </w:tcPr>
          <w:p w:rsidR="00FC27A0" w:rsidRPr="001441CA" w:rsidRDefault="00FC27A0" w:rsidP="00E7278B">
            <w:pPr>
              <w:pStyle w:val="a8"/>
              <w:rPr>
                <w:spacing w:val="0"/>
              </w:rPr>
            </w:pPr>
            <w:r w:rsidRPr="001441CA">
              <w:rPr>
                <w:rFonts w:ascii="ＭＳ 明朝" w:hAnsi="ＭＳ 明朝" w:hint="eastAsia"/>
              </w:rPr>
              <w:t>登録解除日</w:t>
            </w:r>
          </w:p>
          <w:p w:rsidR="00FC27A0" w:rsidRPr="001441CA" w:rsidRDefault="00FC27A0" w:rsidP="00E7278B">
            <w:pPr>
              <w:pStyle w:val="a8"/>
              <w:rPr>
                <w:spacing w:val="0"/>
              </w:rPr>
            </w:pPr>
            <w:r w:rsidRPr="001441CA">
              <w:rPr>
                <w:rFonts w:ascii="ＭＳ 明朝" w:hAnsi="ＭＳ 明朝" w:hint="eastAsia"/>
                <w:bCs/>
              </w:rPr>
              <w:t>(退所日)</w:t>
            </w:r>
          </w:p>
        </w:tc>
        <w:tc>
          <w:tcPr>
            <w:tcW w:w="1560" w:type="dxa"/>
            <w:tcBorders>
              <w:top w:val="nil"/>
              <w:left w:val="nil"/>
              <w:bottom w:val="single" w:sz="12" w:space="0" w:color="auto"/>
              <w:right w:val="single" w:sz="12" w:space="0" w:color="auto"/>
            </w:tcBorders>
          </w:tcPr>
          <w:p w:rsidR="00FC27A0" w:rsidRPr="001441CA" w:rsidRDefault="00FC27A0" w:rsidP="00E7278B">
            <w:pPr>
              <w:pStyle w:val="a8"/>
              <w:rPr>
                <w:spacing w:val="0"/>
              </w:rPr>
            </w:pPr>
            <w:r w:rsidRPr="001441CA">
              <w:rPr>
                <w:rFonts w:ascii="ＭＳ 明朝" w:hAnsi="ＭＳ 明朝" w:hint="eastAsia"/>
              </w:rPr>
              <w:t>※</w:t>
            </w:r>
          </w:p>
        </w:tc>
      </w:tr>
    </w:tbl>
    <w:p w:rsidR="00FC27A0" w:rsidRPr="001441CA" w:rsidRDefault="00FC27A0" w:rsidP="00FC27A0">
      <w:pPr>
        <w:pStyle w:val="a8"/>
        <w:rPr>
          <w:spacing w:val="0"/>
          <w:sz w:val="22"/>
          <w:szCs w:val="22"/>
        </w:rPr>
      </w:pPr>
      <w:r w:rsidRPr="001441CA">
        <w:rPr>
          <w:rFonts w:ascii="ＭＳ 明朝" w:hAnsi="ＭＳ 明朝" w:hint="eastAsia"/>
          <w:sz w:val="22"/>
          <w:szCs w:val="22"/>
        </w:rPr>
        <w:t>・この名簿は入所時に世帯代表の方が書いて被災者管理班の名簿係に提出してください</w:t>
      </w:r>
    </w:p>
    <w:p w:rsidR="00FC27A0" w:rsidRPr="001441CA" w:rsidRDefault="00FC27A0" w:rsidP="00FC27A0">
      <w:pPr>
        <w:pStyle w:val="a8"/>
        <w:rPr>
          <w:spacing w:val="0"/>
          <w:sz w:val="22"/>
          <w:szCs w:val="22"/>
        </w:rPr>
      </w:pPr>
      <w:r w:rsidRPr="001441CA">
        <w:rPr>
          <w:rFonts w:ascii="ＭＳ 明朝" w:hAnsi="ＭＳ 明朝" w:hint="eastAsia"/>
          <w:sz w:val="22"/>
          <w:szCs w:val="22"/>
        </w:rPr>
        <w:t>・※印の箇所は、名簿係が記入しますので避難者の方は記入しないでください</w:t>
      </w:r>
    </w:p>
    <w:p w:rsidR="00140673" w:rsidRPr="001441CA" w:rsidRDefault="00FC27A0" w:rsidP="00FC27A0">
      <w:pPr>
        <w:pStyle w:val="a8"/>
        <w:rPr>
          <w:rFonts w:ascii="ＭＳ 明朝" w:hAnsi="ＭＳ 明朝"/>
          <w:sz w:val="22"/>
          <w:szCs w:val="22"/>
        </w:rPr>
      </w:pPr>
      <w:r w:rsidRPr="001441CA">
        <w:rPr>
          <w:rFonts w:ascii="ＭＳ 明朝" w:hAnsi="ＭＳ 明朝" w:hint="eastAsia"/>
          <w:sz w:val="22"/>
          <w:szCs w:val="22"/>
        </w:rPr>
        <w:t>・入所にあたり、この名簿を記</w:t>
      </w:r>
      <w:r w:rsidR="00140673" w:rsidRPr="001441CA">
        <w:rPr>
          <w:rFonts w:ascii="ＭＳ 明朝" w:hAnsi="ＭＳ 明朝" w:hint="eastAsia"/>
          <w:sz w:val="22"/>
          <w:szCs w:val="22"/>
        </w:rPr>
        <w:t>入し提出することによって避難者として登録され、避難所での生</w:t>
      </w:r>
    </w:p>
    <w:p w:rsidR="00FC27A0" w:rsidRPr="001441CA" w:rsidRDefault="00140673" w:rsidP="00FC27A0">
      <w:pPr>
        <w:pStyle w:val="a8"/>
        <w:rPr>
          <w:spacing w:val="0"/>
          <w:sz w:val="22"/>
          <w:szCs w:val="22"/>
        </w:rPr>
      </w:pPr>
      <w:r w:rsidRPr="001441CA">
        <w:rPr>
          <w:rFonts w:ascii="ＭＳ 明朝" w:hAnsi="ＭＳ 明朝" w:hint="eastAsia"/>
          <w:sz w:val="22"/>
          <w:szCs w:val="22"/>
        </w:rPr>
        <w:t xml:space="preserve">　活支</w:t>
      </w:r>
      <w:r w:rsidR="00FC27A0" w:rsidRPr="001441CA">
        <w:rPr>
          <w:rFonts w:ascii="ＭＳ 明朝" w:hAnsi="ＭＳ 明朝" w:hint="eastAsia"/>
          <w:sz w:val="22"/>
          <w:szCs w:val="22"/>
        </w:rPr>
        <w:t>援が受けられるようになります</w:t>
      </w:r>
    </w:p>
    <w:p w:rsidR="00FC27A0" w:rsidRPr="001441CA" w:rsidRDefault="00FC27A0" w:rsidP="00FC27A0">
      <w:pPr>
        <w:pStyle w:val="a8"/>
        <w:rPr>
          <w:spacing w:val="0"/>
          <w:sz w:val="22"/>
          <w:szCs w:val="22"/>
        </w:rPr>
      </w:pPr>
      <w:r w:rsidRPr="001441CA">
        <w:rPr>
          <w:rFonts w:ascii="ＭＳ 明朝" w:hAnsi="ＭＳ 明朝" w:hint="eastAsia"/>
          <w:sz w:val="22"/>
          <w:szCs w:val="22"/>
        </w:rPr>
        <w:t>・内容に変更がある場合は、速やかに名簿係に申し出て修正してください</w:t>
      </w:r>
    </w:p>
    <w:p w:rsidR="00FC27A0" w:rsidRPr="001441CA" w:rsidRDefault="00FC27A0" w:rsidP="00FC27A0">
      <w:pPr>
        <w:pStyle w:val="a8"/>
        <w:rPr>
          <w:b/>
          <w:spacing w:val="0"/>
          <w:sz w:val="22"/>
          <w:szCs w:val="22"/>
        </w:rPr>
      </w:pPr>
      <w:r w:rsidRPr="001441CA">
        <w:rPr>
          <w:rFonts w:ascii="ＭＳ 明朝" w:hAnsi="ＭＳ 明朝" w:hint="eastAsia"/>
          <w:b/>
          <w:sz w:val="22"/>
          <w:szCs w:val="22"/>
        </w:rPr>
        <w:t>・他からの問い合わせに対し、住所と氏名を公表してもよいか、必ずお書きください</w:t>
      </w:r>
    </w:p>
    <w:p w:rsidR="00140673" w:rsidRPr="001441CA" w:rsidRDefault="00FC27A0" w:rsidP="00140673">
      <w:pPr>
        <w:pStyle w:val="a8"/>
        <w:ind w:firstLineChars="19" w:firstLine="42"/>
        <w:rPr>
          <w:rFonts w:ascii="ＭＳ 明朝" w:hAnsi="ＭＳ 明朝"/>
          <w:b/>
          <w:sz w:val="22"/>
          <w:szCs w:val="22"/>
        </w:rPr>
      </w:pPr>
      <w:r w:rsidRPr="001441CA">
        <w:rPr>
          <w:rFonts w:ascii="ＭＳ 明朝" w:hAnsi="ＭＳ 明朝" w:hint="eastAsia"/>
          <w:b/>
          <w:sz w:val="22"/>
          <w:szCs w:val="22"/>
        </w:rPr>
        <w:t>・名簿の内容を公表することに</w:t>
      </w:r>
      <w:r w:rsidR="00140673" w:rsidRPr="001441CA">
        <w:rPr>
          <w:rFonts w:ascii="ＭＳ 明朝" w:hAnsi="ＭＳ 明朝" w:hint="eastAsia"/>
          <w:b/>
          <w:sz w:val="22"/>
          <w:szCs w:val="22"/>
        </w:rPr>
        <w:t>よって、親族等の方々に安否を知らせるなどの効果がありますが、</w:t>
      </w:r>
    </w:p>
    <w:p w:rsidR="00030730" w:rsidRPr="001441CA" w:rsidRDefault="00140673" w:rsidP="00675837">
      <w:pPr>
        <w:pStyle w:val="a8"/>
        <w:ind w:firstLineChars="19" w:firstLine="42"/>
        <w:rPr>
          <w:rFonts w:hint="eastAsia"/>
          <w:spacing w:val="0"/>
          <w:sz w:val="2"/>
        </w:rPr>
      </w:pPr>
      <w:r w:rsidRPr="001441CA">
        <w:rPr>
          <w:rFonts w:ascii="ＭＳ 明朝" w:hAnsi="ＭＳ 明朝" w:hint="eastAsia"/>
          <w:b/>
          <w:sz w:val="22"/>
          <w:szCs w:val="22"/>
        </w:rPr>
        <w:t xml:space="preserve">　プ</w:t>
      </w:r>
      <w:r w:rsidR="00FC27A0" w:rsidRPr="001441CA">
        <w:rPr>
          <w:rFonts w:ascii="ＭＳ 明朝" w:hAnsi="ＭＳ 明朝" w:hint="eastAsia"/>
          <w:b/>
          <w:sz w:val="22"/>
          <w:szCs w:val="22"/>
        </w:rPr>
        <w:t>ライバシーの問題がありますので、公表の可否についてご家族で判断してください</w:t>
      </w:r>
      <w:bookmarkStart w:id="0" w:name="_GoBack"/>
      <w:bookmarkEnd w:id="0"/>
    </w:p>
    <w:sectPr w:rsidR="00030730" w:rsidRPr="001441CA" w:rsidSect="00675837">
      <w:footerReference w:type="default" r:id="rId8"/>
      <w:pgSz w:w="11907" w:h="16839" w:code="9"/>
      <w:pgMar w:top="851" w:right="1157" w:bottom="85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19" w:rsidRDefault="00B63E19">
      <w:r>
        <w:separator/>
      </w:r>
    </w:p>
  </w:endnote>
  <w:endnote w:type="continuationSeparator" w:id="0">
    <w:p w:rsidR="00B63E19" w:rsidRDefault="00B6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36936"/>
      <w:docPartObj>
        <w:docPartGallery w:val="Page Numbers (Bottom of Page)"/>
        <w:docPartUnique/>
      </w:docPartObj>
    </w:sdtPr>
    <w:sdtEndPr/>
    <w:sdtContent>
      <w:p w:rsidR="00B63E19" w:rsidRDefault="00B63E19">
        <w:pPr>
          <w:pStyle w:val="a4"/>
          <w:jc w:val="center"/>
        </w:pPr>
        <w:r>
          <w:fldChar w:fldCharType="begin"/>
        </w:r>
        <w:r>
          <w:instrText>PAGE   \* MERGEFORMAT</w:instrText>
        </w:r>
        <w:r>
          <w:fldChar w:fldCharType="separate"/>
        </w:r>
        <w:r w:rsidR="00675837" w:rsidRPr="00675837">
          <w:rPr>
            <w:noProof/>
            <w:lang w:val="ja-JP"/>
          </w:rPr>
          <w:t>1</w:t>
        </w:r>
        <w:r>
          <w:fldChar w:fldCharType="end"/>
        </w:r>
      </w:p>
    </w:sdtContent>
  </w:sdt>
  <w:p w:rsidR="00B63E19" w:rsidRDefault="00B63E19" w:rsidP="00B03C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19" w:rsidRDefault="00B63E19">
      <w:r>
        <w:separator/>
      </w:r>
    </w:p>
  </w:footnote>
  <w:footnote w:type="continuationSeparator" w:id="0">
    <w:p w:rsidR="00B63E19" w:rsidRDefault="00B63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56C60"/>
    <w:multiLevelType w:val="hybridMultilevel"/>
    <w:tmpl w:val="E8FB4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87D9B2"/>
    <w:multiLevelType w:val="hybridMultilevel"/>
    <w:tmpl w:val="98F7B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67C84"/>
    <w:multiLevelType w:val="hybridMultilevel"/>
    <w:tmpl w:val="F9EB1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4A4719"/>
    <w:multiLevelType w:val="hybridMultilevel"/>
    <w:tmpl w:val="EB884816"/>
    <w:lvl w:ilvl="0" w:tplc="C2F6DB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5F8964A"/>
    <w:multiLevelType w:val="hybridMultilevel"/>
    <w:tmpl w:val="00280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BDAB63"/>
    <w:multiLevelType w:val="hybridMultilevel"/>
    <w:tmpl w:val="BD9B6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947A53"/>
    <w:multiLevelType w:val="hybridMultilevel"/>
    <w:tmpl w:val="05829036"/>
    <w:lvl w:ilvl="0" w:tplc="73E0DCCC">
      <w:start w:val="3"/>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5AA6A4D1"/>
    <w:multiLevelType w:val="hybridMultilevel"/>
    <w:tmpl w:val="6DE43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E451F3"/>
    <w:multiLevelType w:val="hybridMultilevel"/>
    <w:tmpl w:val="AC4B2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61D1B8"/>
    <w:multiLevelType w:val="hybridMultilevel"/>
    <w:tmpl w:val="09F28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C64C5A"/>
    <w:multiLevelType w:val="hybridMultilevel"/>
    <w:tmpl w:val="2CE22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446AA6"/>
    <w:multiLevelType w:val="hybridMultilevel"/>
    <w:tmpl w:val="ADCBAD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2"/>
  </w:num>
  <w:num w:numId="4">
    <w:abstractNumId w:val="5"/>
  </w:num>
  <w:num w:numId="5">
    <w:abstractNumId w:val="9"/>
  </w:num>
  <w:num w:numId="6">
    <w:abstractNumId w:val="8"/>
  </w:num>
  <w:num w:numId="7">
    <w:abstractNumId w:val="4"/>
  </w:num>
  <w:num w:numId="8">
    <w:abstractNumId w:val="1"/>
  </w:num>
  <w:num w:numId="9">
    <w:abstractNumId w:val="1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5"/>
    <w:rsid w:val="000004ED"/>
    <w:rsid w:val="00000A18"/>
    <w:rsid w:val="00003FEB"/>
    <w:rsid w:val="00004A4D"/>
    <w:rsid w:val="00004FA5"/>
    <w:rsid w:val="00006F14"/>
    <w:rsid w:val="00011035"/>
    <w:rsid w:val="000127E2"/>
    <w:rsid w:val="00012CE5"/>
    <w:rsid w:val="00014E2F"/>
    <w:rsid w:val="000158B5"/>
    <w:rsid w:val="00016BAF"/>
    <w:rsid w:val="00017595"/>
    <w:rsid w:val="0001773B"/>
    <w:rsid w:val="000200DE"/>
    <w:rsid w:val="00021372"/>
    <w:rsid w:val="00021376"/>
    <w:rsid w:val="000213B5"/>
    <w:rsid w:val="00022CFB"/>
    <w:rsid w:val="00024A17"/>
    <w:rsid w:val="0002564A"/>
    <w:rsid w:val="00030730"/>
    <w:rsid w:val="0003095B"/>
    <w:rsid w:val="000312FB"/>
    <w:rsid w:val="000340BD"/>
    <w:rsid w:val="00037019"/>
    <w:rsid w:val="0004379A"/>
    <w:rsid w:val="00044B46"/>
    <w:rsid w:val="0004579B"/>
    <w:rsid w:val="00050F8C"/>
    <w:rsid w:val="00051545"/>
    <w:rsid w:val="00051FF4"/>
    <w:rsid w:val="000578D5"/>
    <w:rsid w:val="00057B0A"/>
    <w:rsid w:val="00061AEF"/>
    <w:rsid w:val="00064999"/>
    <w:rsid w:val="00065AD7"/>
    <w:rsid w:val="00067BB2"/>
    <w:rsid w:val="000707DB"/>
    <w:rsid w:val="000719BF"/>
    <w:rsid w:val="00072173"/>
    <w:rsid w:val="000734F7"/>
    <w:rsid w:val="000745E7"/>
    <w:rsid w:val="00076D8D"/>
    <w:rsid w:val="000811CF"/>
    <w:rsid w:val="00081356"/>
    <w:rsid w:val="00081B4B"/>
    <w:rsid w:val="000821B7"/>
    <w:rsid w:val="00084B6A"/>
    <w:rsid w:val="00084ED1"/>
    <w:rsid w:val="0008731A"/>
    <w:rsid w:val="00087F80"/>
    <w:rsid w:val="00090309"/>
    <w:rsid w:val="000905B3"/>
    <w:rsid w:val="000905BF"/>
    <w:rsid w:val="00091261"/>
    <w:rsid w:val="00093F6D"/>
    <w:rsid w:val="000949F7"/>
    <w:rsid w:val="0009747E"/>
    <w:rsid w:val="000A1057"/>
    <w:rsid w:val="000A16BD"/>
    <w:rsid w:val="000A2092"/>
    <w:rsid w:val="000A2095"/>
    <w:rsid w:val="000A3193"/>
    <w:rsid w:val="000A41F4"/>
    <w:rsid w:val="000A47AD"/>
    <w:rsid w:val="000A5C7A"/>
    <w:rsid w:val="000B06C4"/>
    <w:rsid w:val="000B1EED"/>
    <w:rsid w:val="000B27C7"/>
    <w:rsid w:val="000B3074"/>
    <w:rsid w:val="000B461C"/>
    <w:rsid w:val="000B5D2A"/>
    <w:rsid w:val="000C04CD"/>
    <w:rsid w:val="000C3356"/>
    <w:rsid w:val="000C6D0A"/>
    <w:rsid w:val="000C7B62"/>
    <w:rsid w:val="000D1A10"/>
    <w:rsid w:val="000D26B3"/>
    <w:rsid w:val="000D27DB"/>
    <w:rsid w:val="000D3470"/>
    <w:rsid w:val="000D3DEC"/>
    <w:rsid w:val="000D4B23"/>
    <w:rsid w:val="000D56BD"/>
    <w:rsid w:val="000D719D"/>
    <w:rsid w:val="000D7DE4"/>
    <w:rsid w:val="000E0D47"/>
    <w:rsid w:val="000E42D4"/>
    <w:rsid w:val="000E6DD4"/>
    <w:rsid w:val="000E7D88"/>
    <w:rsid w:val="000E7E01"/>
    <w:rsid w:val="000F0EC3"/>
    <w:rsid w:val="000F1DB5"/>
    <w:rsid w:val="000F2591"/>
    <w:rsid w:val="000F2B23"/>
    <w:rsid w:val="000F2D68"/>
    <w:rsid w:val="000F6238"/>
    <w:rsid w:val="000F691A"/>
    <w:rsid w:val="001002FD"/>
    <w:rsid w:val="00100B84"/>
    <w:rsid w:val="001022C5"/>
    <w:rsid w:val="00103A8C"/>
    <w:rsid w:val="0010548C"/>
    <w:rsid w:val="0010578D"/>
    <w:rsid w:val="00105D8F"/>
    <w:rsid w:val="00105FDA"/>
    <w:rsid w:val="00106B01"/>
    <w:rsid w:val="0010791F"/>
    <w:rsid w:val="00113025"/>
    <w:rsid w:val="00113B89"/>
    <w:rsid w:val="00114650"/>
    <w:rsid w:val="00114DE4"/>
    <w:rsid w:val="00125C0E"/>
    <w:rsid w:val="0012645B"/>
    <w:rsid w:val="001310A5"/>
    <w:rsid w:val="00132B24"/>
    <w:rsid w:val="0013355C"/>
    <w:rsid w:val="00134BF0"/>
    <w:rsid w:val="00136138"/>
    <w:rsid w:val="0013740A"/>
    <w:rsid w:val="0014049C"/>
    <w:rsid w:val="00140673"/>
    <w:rsid w:val="00141D69"/>
    <w:rsid w:val="00142CA8"/>
    <w:rsid w:val="001435BD"/>
    <w:rsid w:val="001441CA"/>
    <w:rsid w:val="001452F7"/>
    <w:rsid w:val="001513E7"/>
    <w:rsid w:val="0015287F"/>
    <w:rsid w:val="00156012"/>
    <w:rsid w:val="001563D6"/>
    <w:rsid w:val="001602E7"/>
    <w:rsid w:val="00161CED"/>
    <w:rsid w:val="00162107"/>
    <w:rsid w:val="00166CB0"/>
    <w:rsid w:val="00167520"/>
    <w:rsid w:val="00167B62"/>
    <w:rsid w:val="0017141F"/>
    <w:rsid w:val="001732F8"/>
    <w:rsid w:val="00173E4A"/>
    <w:rsid w:val="001744B6"/>
    <w:rsid w:val="001822A9"/>
    <w:rsid w:val="0018544A"/>
    <w:rsid w:val="0018595D"/>
    <w:rsid w:val="00186374"/>
    <w:rsid w:val="00187850"/>
    <w:rsid w:val="00187925"/>
    <w:rsid w:val="00193CE3"/>
    <w:rsid w:val="0019425E"/>
    <w:rsid w:val="001976A0"/>
    <w:rsid w:val="00197883"/>
    <w:rsid w:val="001A0168"/>
    <w:rsid w:val="001A1443"/>
    <w:rsid w:val="001A2891"/>
    <w:rsid w:val="001A2E9C"/>
    <w:rsid w:val="001A5918"/>
    <w:rsid w:val="001A75B1"/>
    <w:rsid w:val="001B2727"/>
    <w:rsid w:val="001B4717"/>
    <w:rsid w:val="001B6649"/>
    <w:rsid w:val="001B673B"/>
    <w:rsid w:val="001C0A65"/>
    <w:rsid w:val="001C1DE2"/>
    <w:rsid w:val="001C2688"/>
    <w:rsid w:val="001C2A95"/>
    <w:rsid w:val="001C4D63"/>
    <w:rsid w:val="001C7391"/>
    <w:rsid w:val="001C7B61"/>
    <w:rsid w:val="001D0ED7"/>
    <w:rsid w:val="001D2117"/>
    <w:rsid w:val="001D3B18"/>
    <w:rsid w:val="001D3EC3"/>
    <w:rsid w:val="001E00F5"/>
    <w:rsid w:val="001E2DB3"/>
    <w:rsid w:val="001E3641"/>
    <w:rsid w:val="001E3F2A"/>
    <w:rsid w:val="001F0626"/>
    <w:rsid w:val="001F124E"/>
    <w:rsid w:val="001F4667"/>
    <w:rsid w:val="001F7658"/>
    <w:rsid w:val="001F7D49"/>
    <w:rsid w:val="00201A15"/>
    <w:rsid w:val="00202AD9"/>
    <w:rsid w:val="0020549F"/>
    <w:rsid w:val="00207997"/>
    <w:rsid w:val="00210E6D"/>
    <w:rsid w:val="00211759"/>
    <w:rsid w:val="00211ED9"/>
    <w:rsid w:val="0021441E"/>
    <w:rsid w:val="002146A3"/>
    <w:rsid w:val="00214778"/>
    <w:rsid w:val="00215955"/>
    <w:rsid w:val="00215FE8"/>
    <w:rsid w:val="00216DC2"/>
    <w:rsid w:val="00217C77"/>
    <w:rsid w:val="00220869"/>
    <w:rsid w:val="00220968"/>
    <w:rsid w:val="002211B8"/>
    <w:rsid w:val="00226591"/>
    <w:rsid w:val="002271EE"/>
    <w:rsid w:val="002353DA"/>
    <w:rsid w:val="00237331"/>
    <w:rsid w:val="00243842"/>
    <w:rsid w:val="00243985"/>
    <w:rsid w:val="002443B9"/>
    <w:rsid w:val="00247C26"/>
    <w:rsid w:val="002515D7"/>
    <w:rsid w:val="00251D41"/>
    <w:rsid w:val="002536EB"/>
    <w:rsid w:val="00253EFC"/>
    <w:rsid w:val="00255878"/>
    <w:rsid w:val="00260AA2"/>
    <w:rsid w:val="002623DF"/>
    <w:rsid w:val="00262D1B"/>
    <w:rsid w:val="002637C0"/>
    <w:rsid w:val="00270D0B"/>
    <w:rsid w:val="00271D9E"/>
    <w:rsid w:val="002721DA"/>
    <w:rsid w:val="002724BB"/>
    <w:rsid w:val="002724DB"/>
    <w:rsid w:val="00275196"/>
    <w:rsid w:val="00276EDA"/>
    <w:rsid w:val="002804E8"/>
    <w:rsid w:val="00280E01"/>
    <w:rsid w:val="00281979"/>
    <w:rsid w:val="00281E3D"/>
    <w:rsid w:val="00282477"/>
    <w:rsid w:val="002849E1"/>
    <w:rsid w:val="00284AF5"/>
    <w:rsid w:val="00285A03"/>
    <w:rsid w:val="0029398F"/>
    <w:rsid w:val="0029487F"/>
    <w:rsid w:val="00296AD0"/>
    <w:rsid w:val="002A28A6"/>
    <w:rsid w:val="002A37C8"/>
    <w:rsid w:val="002A722C"/>
    <w:rsid w:val="002A768C"/>
    <w:rsid w:val="002B21FE"/>
    <w:rsid w:val="002B6983"/>
    <w:rsid w:val="002B69BA"/>
    <w:rsid w:val="002C000F"/>
    <w:rsid w:val="002C20BA"/>
    <w:rsid w:val="002C6011"/>
    <w:rsid w:val="002C773D"/>
    <w:rsid w:val="002D0069"/>
    <w:rsid w:val="002D064C"/>
    <w:rsid w:val="002D07A4"/>
    <w:rsid w:val="002D4288"/>
    <w:rsid w:val="002D442F"/>
    <w:rsid w:val="002D479F"/>
    <w:rsid w:val="002D6F46"/>
    <w:rsid w:val="002D7BFE"/>
    <w:rsid w:val="002D7C68"/>
    <w:rsid w:val="002D7D57"/>
    <w:rsid w:val="002E4D98"/>
    <w:rsid w:val="002E5DC1"/>
    <w:rsid w:val="002E6FF1"/>
    <w:rsid w:val="002E79D8"/>
    <w:rsid w:val="002F2D09"/>
    <w:rsid w:val="002F4090"/>
    <w:rsid w:val="002F44B9"/>
    <w:rsid w:val="002F6B63"/>
    <w:rsid w:val="002F6EC0"/>
    <w:rsid w:val="003034D3"/>
    <w:rsid w:val="003036C7"/>
    <w:rsid w:val="003047F6"/>
    <w:rsid w:val="00307106"/>
    <w:rsid w:val="00307943"/>
    <w:rsid w:val="003110FD"/>
    <w:rsid w:val="00311EFC"/>
    <w:rsid w:val="003126CA"/>
    <w:rsid w:val="003126CC"/>
    <w:rsid w:val="003148CB"/>
    <w:rsid w:val="003163A9"/>
    <w:rsid w:val="00320936"/>
    <w:rsid w:val="00322D73"/>
    <w:rsid w:val="00326CB0"/>
    <w:rsid w:val="003279C7"/>
    <w:rsid w:val="00330AD2"/>
    <w:rsid w:val="003326E2"/>
    <w:rsid w:val="00332A3A"/>
    <w:rsid w:val="003337B8"/>
    <w:rsid w:val="00334531"/>
    <w:rsid w:val="00334E05"/>
    <w:rsid w:val="003405EE"/>
    <w:rsid w:val="0034245F"/>
    <w:rsid w:val="00343CDC"/>
    <w:rsid w:val="0034580E"/>
    <w:rsid w:val="00345931"/>
    <w:rsid w:val="00345BFE"/>
    <w:rsid w:val="00347A2D"/>
    <w:rsid w:val="00347C8A"/>
    <w:rsid w:val="00347FDE"/>
    <w:rsid w:val="00350E3B"/>
    <w:rsid w:val="00351924"/>
    <w:rsid w:val="00354168"/>
    <w:rsid w:val="003614A5"/>
    <w:rsid w:val="00364D9E"/>
    <w:rsid w:val="00366FCA"/>
    <w:rsid w:val="00367B90"/>
    <w:rsid w:val="00367C35"/>
    <w:rsid w:val="003705E1"/>
    <w:rsid w:val="00370810"/>
    <w:rsid w:val="003712CC"/>
    <w:rsid w:val="0037172D"/>
    <w:rsid w:val="003767C1"/>
    <w:rsid w:val="00380796"/>
    <w:rsid w:val="00380B9D"/>
    <w:rsid w:val="00381848"/>
    <w:rsid w:val="0038495F"/>
    <w:rsid w:val="00387F53"/>
    <w:rsid w:val="0039097E"/>
    <w:rsid w:val="0039454E"/>
    <w:rsid w:val="003975E5"/>
    <w:rsid w:val="003A2193"/>
    <w:rsid w:val="003A2725"/>
    <w:rsid w:val="003B1229"/>
    <w:rsid w:val="003B2512"/>
    <w:rsid w:val="003B6E1A"/>
    <w:rsid w:val="003B708B"/>
    <w:rsid w:val="003B7C37"/>
    <w:rsid w:val="003C12BE"/>
    <w:rsid w:val="003C2ECB"/>
    <w:rsid w:val="003C3456"/>
    <w:rsid w:val="003C76ED"/>
    <w:rsid w:val="003C7E34"/>
    <w:rsid w:val="003D0792"/>
    <w:rsid w:val="003D1045"/>
    <w:rsid w:val="003D37E4"/>
    <w:rsid w:val="003D4E3B"/>
    <w:rsid w:val="003D523E"/>
    <w:rsid w:val="003E26CF"/>
    <w:rsid w:val="003E284A"/>
    <w:rsid w:val="003E30D2"/>
    <w:rsid w:val="003E47A8"/>
    <w:rsid w:val="003E4D2E"/>
    <w:rsid w:val="003F2EAB"/>
    <w:rsid w:val="003F3551"/>
    <w:rsid w:val="003F38C0"/>
    <w:rsid w:val="003F4546"/>
    <w:rsid w:val="003F51AB"/>
    <w:rsid w:val="003F54F4"/>
    <w:rsid w:val="003F5AEC"/>
    <w:rsid w:val="004069AE"/>
    <w:rsid w:val="00406F9E"/>
    <w:rsid w:val="00415927"/>
    <w:rsid w:val="00415978"/>
    <w:rsid w:val="004176D7"/>
    <w:rsid w:val="00420612"/>
    <w:rsid w:val="00420EEA"/>
    <w:rsid w:val="00421377"/>
    <w:rsid w:val="00423E40"/>
    <w:rsid w:val="00424BBC"/>
    <w:rsid w:val="00427FF7"/>
    <w:rsid w:val="0043159F"/>
    <w:rsid w:val="00433A75"/>
    <w:rsid w:val="00434AE1"/>
    <w:rsid w:val="00435B34"/>
    <w:rsid w:val="00437645"/>
    <w:rsid w:val="00440C6F"/>
    <w:rsid w:val="00442A7B"/>
    <w:rsid w:val="00442CF5"/>
    <w:rsid w:val="00442FF6"/>
    <w:rsid w:val="00445EA7"/>
    <w:rsid w:val="004466AA"/>
    <w:rsid w:val="004476ED"/>
    <w:rsid w:val="004521FB"/>
    <w:rsid w:val="0045295B"/>
    <w:rsid w:val="00452A8A"/>
    <w:rsid w:val="00454F3E"/>
    <w:rsid w:val="00455D34"/>
    <w:rsid w:val="00457E78"/>
    <w:rsid w:val="00463160"/>
    <w:rsid w:val="0046467E"/>
    <w:rsid w:val="004664AE"/>
    <w:rsid w:val="0046673A"/>
    <w:rsid w:val="00470DD4"/>
    <w:rsid w:val="00472405"/>
    <w:rsid w:val="00473C48"/>
    <w:rsid w:val="004750F5"/>
    <w:rsid w:val="00475473"/>
    <w:rsid w:val="004777A1"/>
    <w:rsid w:val="00480E67"/>
    <w:rsid w:val="0048451B"/>
    <w:rsid w:val="00487461"/>
    <w:rsid w:val="004904C3"/>
    <w:rsid w:val="00496EA8"/>
    <w:rsid w:val="00497B14"/>
    <w:rsid w:val="004A1008"/>
    <w:rsid w:val="004A1AC4"/>
    <w:rsid w:val="004A1B48"/>
    <w:rsid w:val="004A482A"/>
    <w:rsid w:val="004A60A7"/>
    <w:rsid w:val="004A7416"/>
    <w:rsid w:val="004B37D6"/>
    <w:rsid w:val="004B6238"/>
    <w:rsid w:val="004B68F8"/>
    <w:rsid w:val="004B6EE7"/>
    <w:rsid w:val="004C0BEC"/>
    <w:rsid w:val="004C22E1"/>
    <w:rsid w:val="004C4D03"/>
    <w:rsid w:val="004C4D86"/>
    <w:rsid w:val="004C652B"/>
    <w:rsid w:val="004C778D"/>
    <w:rsid w:val="004D0D32"/>
    <w:rsid w:val="004D1DBE"/>
    <w:rsid w:val="004D5413"/>
    <w:rsid w:val="004D75DD"/>
    <w:rsid w:val="004D7DFC"/>
    <w:rsid w:val="004E1D84"/>
    <w:rsid w:val="004E4ACB"/>
    <w:rsid w:val="004E6D77"/>
    <w:rsid w:val="004F07A9"/>
    <w:rsid w:val="004F40A3"/>
    <w:rsid w:val="004F4670"/>
    <w:rsid w:val="004F581D"/>
    <w:rsid w:val="004F6070"/>
    <w:rsid w:val="00500688"/>
    <w:rsid w:val="0050338E"/>
    <w:rsid w:val="00506369"/>
    <w:rsid w:val="0050769D"/>
    <w:rsid w:val="00507756"/>
    <w:rsid w:val="00507982"/>
    <w:rsid w:val="005079FD"/>
    <w:rsid w:val="00507EB6"/>
    <w:rsid w:val="00510BAB"/>
    <w:rsid w:val="00510EF0"/>
    <w:rsid w:val="005114EE"/>
    <w:rsid w:val="00512A1B"/>
    <w:rsid w:val="0051302F"/>
    <w:rsid w:val="00520711"/>
    <w:rsid w:val="00520BEB"/>
    <w:rsid w:val="00522B98"/>
    <w:rsid w:val="005233F2"/>
    <w:rsid w:val="005268FC"/>
    <w:rsid w:val="00534F71"/>
    <w:rsid w:val="00535612"/>
    <w:rsid w:val="00536A5B"/>
    <w:rsid w:val="00536CD8"/>
    <w:rsid w:val="00537CF1"/>
    <w:rsid w:val="00541261"/>
    <w:rsid w:val="00541D35"/>
    <w:rsid w:val="00542A99"/>
    <w:rsid w:val="00542C1A"/>
    <w:rsid w:val="005446BC"/>
    <w:rsid w:val="00545221"/>
    <w:rsid w:val="00547117"/>
    <w:rsid w:val="00550A2F"/>
    <w:rsid w:val="005545AF"/>
    <w:rsid w:val="00561244"/>
    <w:rsid w:val="005620C8"/>
    <w:rsid w:val="00564356"/>
    <w:rsid w:val="00564F1A"/>
    <w:rsid w:val="005651B9"/>
    <w:rsid w:val="00566C5A"/>
    <w:rsid w:val="00567703"/>
    <w:rsid w:val="005677E3"/>
    <w:rsid w:val="00570ABA"/>
    <w:rsid w:val="00570B4D"/>
    <w:rsid w:val="00570E77"/>
    <w:rsid w:val="00576820"/>
    <w:rsid w:val="00577281"/>
    <w:rsid w:val="00577650"/>
    <w:rsid w:val="00583551"/>
    <w:rsid w:val="00585ADB"/>
    <w:rsid w:val="00585E64"/>
    <w:rsid w:val="00586361"/>
    <w:rsid w:val="00586E9E"/>
    <w:rsid w:val="0059209C"/>
    <w:rsid w:val="00593912"/>
    <w:rsid w:val="00593BF7"/>
    <w:rsid w:val="00595161"/>
    <w:rsid w:val="00595656"/>
    <w:rsid w:val="005956F4"/>
    <w:rsid w:val="00596849"/>
    <w:rsid w:val="00596E3D"/>
    <w:rsid w:val="005A0022"/>
    <w:rsid w:val="005A21C7"/>
    <w:rsid w:val="005A36BB"/>
    <w:rsid w:val="005A4084"/>
    <w:rsid w:val="005A5FD2"/>
    <w:rsid w:val="005A71CF"/>
    <w:rsid w:val="005B0B89"/>
    <w:rsid w:val="005B5150"/>
    <w:rsid w:val="005B5C80"/>
    <w:rsid w:val="005B6069"/>
    <w:rsid w:val="005C0F95"/>
    <w:rsid w:val="005C217D"/>
    <w:rsid w:val="005C3598"/>
    <w:rsid w:val="005D0B1E"/>
    <w:rsid w:val="005D260E"/>
    <w:rsid w:val="005D3444"/>
    <w:rsid w:val="005D62C5"/>
    <w:rsid w:val="005D64E0"/>
    <w:rsid w:val="005D6715"/>
    <w:rsid w:val="005D6B58"/>
    <w:rsid w:val="005E08BF"/>
    <w:rsid w:val="005E2BB6"/>
    <w:rsid w:val="005E67A7"/>
    <w:rsid w:val="005F04EF"/>
    <w:rsid w:val="005F3290"/>
    <w:rsid w:val="005F3A53"/>
    <w:rsid w:val="005F6364"/>
    <w:rsid w:val="005F7091"/>
    <w:rsid w:val="005F7283"/>
    <w:rsid w:val="00601F95"/>
    <w:rsid w:val="00603E2B"/>
    <w:rsid w:val="006068F6"/>
    <w:rsid w:val="00607763"/>
    <w:rsid w:val="0061206E"/>
    <w:rsid w:val="00612074"/>
    <w:rsid w:val="0061306F"/>
    <w:rsid w:val="00613D0F"/>
    <w:rsid w:val="00615570"/>
    <w:rsid w:val="0061681A"/>
    <w:rsid w:val="00616932"/>
    <w:rsid w:val="0062457F"/>
    <w:rsid w:val="00624899"/>
    <w:rsid w:val="00624C80"/>
    <w:rsid w:val="00626BCA"/>
    <w:rsid w:val="00630016"/>
    <w:rsid w:val="006326E0"/>
    <w:rsid w:val="00634185"/>
    <w:rsid w:val="00634487"/>
    <w:rsid w:val="00635694"/>
    <w:rsid w:val="006359FE"/>
    <w:rsid w:val="006405BA"/>
    <w:rsid w:val="00643801"/>
    <w:rsid w:val="00646EE4"/>
    <w:rsid w:val="0065186B"/>
    <w:rsid w:val="00651AB7"/>
    <w:rsid w:val="00654401"/>
    <w:rsid w:val="00656780"/>
    <w:rsid w:val="00660618"/>
    <w:rsid w:val="0066470B"/>
    <w:rsid w:val="0066478F"/>
    <w:rsid w:val="00665C58"/>
    <w:rsid w:val="006700ED"/>
    <w:rsid w:val="0067067A"/>
    <w:rsid w:val="00670AF4"/>
    <w:rsid w:val="00671D8A"/>
    <w:rsid w:val="006730B3"/>
    <w:rsid w:val="006736B0"/>
    <w:rsid w:val="00673ECC"/>
    <w:rsid w:val="0067430E"/>
    <w:rsid w:val="006756E1"/>
    <w:rsid w:val="00675837"/>
    <w:rsid w:val="00675EC2"/>
    <w:rsid w:val="00680A93"/>
    <w:rsid w:val="00680DCB"/>
    <w:rsid w:val="006823C7"/>
    <w:rsid w:val="006840F3"/>
    <w:rsid w:val="00684E40"/>
    <w:rsid w:val="00685039"/>
    <w:rsid w:val="00685B6E"/>
    <w:rsid w:val="00691CF8"/>
    <w:rsid w:val="00693F0F"/>
    <w:rsid w:val="0069402F"/>
    <w:rsid w:val="006A0A0F"/>
    <w:rsid w:val="006A155B"/>
    <w:rsid w:val="006A2697"/>
    <w:rsid w:val="006A3965"/>
    <w:rsid w:val="006A4A76"/>
    <w:rsid w:val="006A4DC1"/>
    <w:rsid w:val="006A5AE7"/>
    <w:rsid w:val="006B00ED"/>
    <w:rsid w:val="006B2B2A"/>
    <w:rsid w:val="006B3DF3"/>
    <w:rsid w:val="006B48D9"/>
    <w:rsid w:val="006B7403"/>
    <w:rsid w:val="006C0C67"/>
    <w:rsid w:val="006C1E8B"/>
    <w:rsid w:val="006C490B"/>
    <w:rsid w:val="006C4A7B"/>
    <w:rsid w:val="006C5721"/>
    <w:rsid w:val="006C5D58"/>
    <w:rsid w:val="006C6B1C"/>
    <w:rsid w:val="006D00B1"/>
    <w:rsid w:val="006D20AE"/>
    <w:rsid w:val="006D27DF"/>
    <w:rsid w:val="006D2AA5"/>
    <w:rsid w:val="006D5004"/>
    <w:rsid w:val="006D7C80"/>
    <w:rsid w:val="006E0109"/>
    <w:rsid w:val="006E1EA6"/>
    <w:rsid w:val="006E3385"/>
    <w:rsid w:val="006E444F"/>
    <w:rsid w:val="006E719C"/>
    <w:rsid w:val="006F1DD7"/>
    <w:rsid w:val="006F253B"/>
    <w:rsid w:val="006F58DD"/>
    <w:rsid w:val="006F7316"/>
    <w:rsid w:val="006F7B15"/>
    <w:rsid w:val="00700325"/>
    <w:rsid w:val="0070131F"/>
    <w:rsid w:val="00702F83"/>
    <w:rsid w:val="00705B12"/>
    <w:rsid w:val="00705E87"/>
    <w:rsid w:val="00705E8D"/>
    <w:rsid w:val="00707DC5"/>
    <w:rsid w:val="00711CC4"/>
    <w:rsid w:val="0071417A"/>
    <w:rsid w:val="00716120"/>
    <w:rsid w:val="00717843"/>
    <w:rsid w:val="00720A57"/>
    <w:rsid w:val="00721006"/>
    <w:rsid w:val="00725239"/>
    <w:rsid w:val="0072529A"/>
    <w:rsid w:val="007264C9"/>
    <w:rsid w:val="007328A5"/>
    <w:rsid w:val="00732D49"/>
    <w:rsid w:val="00733375"/>
    <w:rsid w:val="00735C37"/>
    <w:rsid w:val="00740589"/>
    <w:rsid w:val="0074131E"/>
    <w:rsid w:val="00743431"/>
    <w:rsid w:val="00743711"/>
    <w:rsid w:val="007451D6"/>
    <w:rsid w:val="007474CC"/>
    <w:rsid w:val="00750248"/>
    <w:rsid w:val="00750A22"/>
    <w:rsid w:val="00750F70"/>
    <w:rsid w:val="00752A03"/>
    <w:rsid w:val="0075769D"/>
    <w:rsid w:val="00760B13"/>
    <w:rsid w:val="00765F1F"/>
    <w:rsid w:val="00771E3A"/>
    <w:rsid w:val="00773C10"/>
    <w:rsid w:val="007749BB"/>
    <w:rsid w:val="00776942"/>
    <w:rsid w:val="007854B8"/>
    <w:rsid w:val="00785552"/>
    <w:rsid w:val="00786747"/>
    <w:rsid w:val="00786DB7"/>
    <w:rsid w:val="00787E64"/>
    <w:rsid w:val="00790AE7"/>
    <w:rsid w:val="00790B07"/>
    <w:rsid w:val="00790E99"/>
    <w:rsid w:val="0079547A"/>
    <w:rsid w:val="00796129"/>
    <w:rsid w:val="007977E5"/>
    <w:rsid w:val="00797FE6"/>
    <w:rsid w:val="007A0B11"/>
    <w:rsid w:val="007A137E"/>
    <w:rsid w:val="007A2404"/>
    <w:rsid w:val="007A26BF"/>
    <w:rsid w:val="007A37F3"/>
    <w:rsid w:val="007A4BCC"/>
    <w:rsid w:val="007A5026"/>
    <w:rsid w:val="007A504F"/>
    <w:rsid w:val="007A5AD6"/>
    <w:rsid w:val="007A68B9"/>
    <w:rsid w:val="007A7CFB"/>
    <w:rsid w:val="007B0C3B"/>
    <w:rsid w:val="007B0ECD"/>
    <w:rsid w:val="007B1897"/>
    <w:rsid w:val="007B288E"/>
    <w:rsid w:val="007B381E"/>
    <w:rsid w:val="007B7787"/>
    <w:rsid w:val="007C1298"/>
    <w:rsid w:val="007C1728"/>
    <w:rsid w:val="007C240C"/>
    <w:rsid w:val="007C38C8"/>
    <w:rsid w:val="007C64B5"/>
    <w:rsid w:val="007D1504"/>
    <w:rsid w:val="007D2450"/>
    <w:rsid w:val="007D3BFD"/>
    <w:rsid w:val="007D4A5D"/>
    <w:rsid w:val="007D6BB0"/>
    <w:rsid w:val="007D7E74"/>
    <w:rsid w:val="007E1C78"/>
    <w:rsid w:val="007E27A4"/>
    <w:rsid w:val="007E5A9C"/>
    <w:rsid w:val="007E5CED"/>
    <w:rsid w:val="007E6ECB"/>
    <w:rsid w:val="007E7024"/>
    <w:rsid w:val="007F3EC3"/>
    <w:rsid w:val="007F3EE3"/>
    <w:rsid w:val="007F4263"/>
    <w:rsid w:val="007F48C1"/>
    <w:rsid w:val="007F5C47"/>
    <w:rsid w:val="0080071C"/>
    <w:rsid w:val="00800C3F"/>
    <w:rsid w:val="00805C74"/>
    <w:rsid w:val="008113D4"/>
    <w:rsid w:val="0081173D"/>
    <w:rsid w:val="00812874"/>
    <w:rsid w:val="00812F6A"/>
    <w:rsid w:val="00813153"/>
    <w:rsid w:val="008137CD"/>
    <w:rsid w:val="00821B8C"/>
    <w:rsid w:val="00822608"/>
    <w:rsid w:val="00822CEA"/>
    <w:rsid w:val="0082361F"/>
    <w:rsid w:val="0082703F"/>
    <w:rsid w:val="00832230"/>
    <w:rsid w:val="0083282E"/>
    <w:rsid w:val="00832FA4"/>
    <w:rsid w:val="008336F3"/>
    <w:rsid w:val="0083492C"/>
    <w:rsid w:val="00836E5A"/>
    <w:rsid w:val="008413E8"/>
    <w:rsid w:val="00841C35"/>
    <w:rsid w:val="00841C4F"/>
    <w:rsid w:val="00846E12"/>
    <w:rsid w:val="008477A6"/>
    <w:rsid w:val="008506D8"/>
    <w:rsid w:val="00851B9C"/>
    <w:rsid w:val="00853525"/>
    <w:rsid w:val="00854B4E"/>
    <w:rsid w:val="0085537E"/>
    <w:rsid w:val="008555E9"/>
    <w:rsid w:val="00857033"/>
    <w:rsid w:val="008578E7"/>
    <w:rsid w:val="008613A5"/>
    <w:rsid w:val="00861477"/>
    <w:rsid w:val="00862970"/>
    <w:rsid w:val="0086374A"/>
    <w:rsid w:val="0086388C"/>
    <w:rsid w:val="0086431F"/>
    <w:rsid w:val="008663E6"/>
    <w:rsid w:val="00867EC3"/>
    <w:rsid w:val="00870799"/>
    <w:rsid w:val="00871983"/>
    <w:rsid w:val="00872EA6"/>
    <w:rsid w:val="00874BED"/>
    <w:rsid w:val="00875370"/>
    <w:rsid w:val="008760AA"/>
    <w:rsid w:val="00876734"/>
    <w:rsid w:val="0087709E"/>
    <w:rsid w:val="0088089C"/>
    <w:rsid w:val="0088296B"/>
    <w:rsid w:val="00884522"/>
    <w:rsid w:val="008847CD"/>
    <w:rsid w:val="008874A3"/>
    <w:rsid w:val="00891221"/>
    <w:rsid w:val="00893E1F"/>
    <w:rsid w:val="008A0080"/>
    <w:rsid w:val="008A05E1"/>
    <w:rsid w:val="008A1636"/>
    <w:rsid w:val="008A3059"/>
    <w:rsid w:val="008A3D4A"/>
    <w:rsid w:val="008A534F"/>
    <w:rsid w:val="008A62FA"/>
    <w:rsid w:val="008B08E3"/>
    <w:rsid w:val="008B0FD4"/>
    <w:rsid w:val="008B57E1"/>
    <w:rsid w:val="008B6A4C"/>
    <w:rsid w:val="008C08C0"/>
    <w:rsid w:val="008C1F10"/>
    <w:rsid w:val="008C3173"/>
    <w:rsid w:val="008C431C"/>
    <w:rsid w:val="008C4808"/>
    <w:rsid w:val="008C4B66"/>
    <w:rsid w:val="008C79E0"/>
    <w:rsid w:val="008D0962"/>
    <w:rsid w:val="008D13C4"/>
    <w:rsid w:val="008D3521"/>
    <w:rsid w:val="008D6D4C"/>
    <w:rsid w:val="008D7DF5"/>
    <w:rsid w:val="008E31B8"/>
    <w:rsid w:val="008E6616"/>
    <w:rsid w:val="008E7C6D"/>
    <w:rsid w:val="008F058E"/>
    <w:rsid w:val="008F19C7"/>
    <w:rsid w:val="008F2BC6"/>
    <w:rsid w:val="008F3CB9"/>
    <w:rsid w:val="008F5CCA"/>
    <w:rsid w:val="008F76E3"/>
    <w:rsid w:val="008F7B51"/>
    <w:rsid w:val="0090000A"/>
    <w:rsid w:val="009000AF"/>
    <w:rsid w:val="00900515"/>
    <w:rsid w:val="00901D8F"/>
    <w:rsid w:val="009049F3"/>
    <w:rsid w:val="00904B19"/>
    <w:rsid w:val="009078A1"/>
    <w:rsid w:val="009104D7"/>
    <w:rsid w:val="00910671"/>
    <w:rsid w:val="009129DE"/>
    <w:rsid w:val="00916709"/>
    <w:rsid w:val="00917BA5"/>
    <w:rsid w:val="00923461"/>
    <w:rsid w:val="00924102"/>
    <w:rsid w:val="00925759"/>
    <w:rsid w:val="00925D12"/>
    <w:rsid w:val="009309A0"/>
    <w:rsid w:val="009350C1"/>
    <w:rsid w:val="00935805"/>
    <w:rsid w:val="00935927"/>
    <w:rsid w:val="009366B9"/>
    <w:rsid w:val="00936992"/>
    <w:rsid w:val="00936E68"/>
    <w:rsid w:val="00941BAC"/>
    <w:rsid w:val="00944CF0"/>
    <w:rsid w:val="009473CA"/>
    <w:rsid w:val="0094761E"/>
    <w:rsid w:val="0095280E"/>
    <w:rsid w:val="00952E97"/>
    <w:rsid w:val="00955D3E"/>
    <w:rsid w:val="0096123E"/>
    <w:rsid w:val="00962A2A"/>
    <w:rsid w:val="00962DAF"/>
    <w:rsid w:val="00965FA9"/>
    <w:rsid w:val="009705DE"/>
    <w:rsid w:val="00972C62"/>
    <w:rsid w:val="0097591D"/>
    <w:rsid w:val="009760D2"/>
    <w:rsid w:val="00977598"/>
    <w:rsid w:val="00982FD9"/>
    <w:rsid w:val="00983651"/>
    <w:rsid w:val="00983E27"/>
    <w:rsid w:val="00985BA9"/>
    <w:rsid w:val="00987FD9"/>
    <w:rsid w:val="0099275D"/>
    <w:rsid w:val="00995A29"/>
    <w:rsid w:val="00995FAA"/>
    <w:rsid w:val="009979FA"/>
    <w:rsid w:val="009A0642"/>
    <w:rsid w:val="009A1906"/>
    <w:rsid w:val="009A1D7C"/>
    <w:rsid w:val="009A2205"/>
    <w:rsid w:val="009A56C8"/>
    <w:rsid w:val="009A78DE"/>
    <w:rsid w:val="009A7F2B"/>
    <w:rsid w:val="009B09B8"/>
    <w:rsid w:val="009B20EB"/>
    <w:rsid w:val="009B4218"/>
    <w:rsid w:val="009B4FC7"/>
    <w:rsid w:val="009B654A"/>
    <w:rsid w:val="009C18F0"/>
    <w:rsid w:val="009C360B"/>
    <w:rsid w:val="009C4CB2"/>
    <w:rsid w:val="009C6097"/>
    <w:rsid w:val="009D08DD"/>
    <w:rsid w:val="009D1275"/>
    <w:rsid w:val="009D140D"/>
    <w:rsid w:val="009D4330"/>
    <w:rsid w:val="009D587A"/>
    <w:rsid w:val="009D7786"/>
    <w:rsid w:val="009D7850"/>
    <w:rsid w:val="009E0D4B"/>
    <w:rsid w:val="009E0EC3"/>
    <w:rsid w:val="009E2CCC"/>
    <w:rsid w:val="009E3C3C"/>
    <w:rsid w:val="009E4FA1"/>
    <w:rsid w:val="009E7A89"/>
    <w:rsid w:val="009E7C76"/>
    <w:rsid w:val="009F0683"/>
    <w:rsid w:val="009F1223"/>
    <w:rsid w:val="00A0514E"/>
    <w:rsid w:val="00A1199E"/>
    <w:rsid w:val="00A16566"/>
    <w:rsid w:val="00A1787E"/>
    <w:rsid w:val="00A17895"/>
    <w:rsid w:val="00A20C7D"/>
    <w:rsid w:val="00A217E8"/>
    <w:rsid w:val="00A23271"/>
    <w:rsid w:val="00A23632"/>
    <w:rsid w:val="00A24A06"/>
    <w:rsid w:val="00A26E0B"/>
    <w:rsid w:val="00A307FF"/>
    <w:rsid w:val="00A30DE8"/>
    <w:rsid w:val="00A3275D"/>
    <w:rsid w:val="00A33030"/>
    <w:rsid w:val="00A34FA0"/>
    <w:rsid w:val="00A3723E"/>
    <w:rsid w:val="00A37A1E"/>
    <w:rsid w:val="00A44767"/>
    <w:rsid w:val="00A4587C"/>
    <w:rsid w:val="00A46C33"/>
    <w:rsid w:val="00A47115"/>
    <w:rsid w:val="00A51DB1"/>
    <w:rsid w:val="00A54BC9"/>
    <w:rsid w:val="00A7033A"/>
    <w:rsid w:val="00A71016"/>
    <w:rsid w:val="00A7130A"/>
    <w:rsid w:val="00A721FD"/>
    <w:rsid w:val="00A74BB6"/>
    <w:rsid w:val="00A75286"/>
    <w:rsid w:val="00A777F5"/>
    <w:rsid w:val="00A77975"/>
    <w:rsid w:val="00A808B0"/>
    <w:rsid w:val="00A8122F"/>
    <w:rsid w:val="00A845D8"/>
    <w:rsid w:val="00A86D29"/>
    <w:rsid w:val="00A913FE"/>
    <w:rsid w:val="00A916BC"/>
    <w:rsid w:val="00A92B5A"/>
    <w:rsid w:val="00A92EA9"/>
    <w:rsid w:val="00A953FD"/>
    <w:rsid w:val="00A96548"/>
    <w:rsid w:val="00A96619"/>
    <w:rsid w:val="00AA1EBC"/>
    <w:rsid w:val="00AA39F4"/>
    <w:rsid w:val="00AA48A8"/>
    <w:rsid w:val="00AB0143"/>
    <w:rsid w:val="00AB1AEE"/>
    <w:rsid w:val="00AB21D2"/>
    <w:rsid w:val="00AB39CF"/>
    <w:rsid w:val="00AC1D22"/>
    <w:rsid w:val="00AC2795"/>
    <w:rsid w:val="00AC2971"/>
    <w:rsid w:val="00AC537C"/>
    <w:rsid w:val="00AC55CD"/>
    <w:rsid w:val="00AD01DC"/>
    <w:rsid w:val="00AD237E"/>
    <w:rsid w:val="00AD263C"/>
    <w:rsid w:val="00AD340B"/>
    <w:rsid w:val="00AD381C"/>
    <w:rsid w:val="00AD3EEB"/>
    <w:rsid w:val="00AD578E"/>
    <w:rsid w:val="00AD668B"/>
    <w:rsid w:val="00AD791E"/>
    <w:rsid w:val="00AE2E9F"/>
    <w:rsid w:val="00AE40B9"/>
    <w:rsid w:val="00AE62C7"/>
    <w:rsid w:val="00AE76E7"/>
    <w:rsid w:val="00AE7D3A"/>
    <w:rsid w:val="00AF0672"/>
    <w:rsid w:val="00AF0D74"/>
    <w:rsid w:val="00AF6B5E"/>
    <w:rsid w:val="00B037B7"/>
    <w:rsid w:val="00B037BA"/>
    <w:rsid w:val="00B03CEB"/>
    <w:rsid w:val="00B04896"/>
    <w:rsid w:val="00B04DF2"/>
    <w:rsid w:val="00B0592D"/>
    <w:rsid w:val="00B06D85"/>
    <w:rsid w:val="00B06F1A"/>
    <w:rsid w:val="00B10D83"/>
    <w:rsid w:val="00B11D39"/>
    <w:rsid w:val="00B12781"/>
    <w:rsid w:val="00B21E8D"/>
    <w:rsid w:val="00B22E2F"/>
    <w:rsid w:val="00B269D1"/>
    <w:rsid w:val="00B2770F"/>
    <w:rsid w:val="00B279D5"/>
    <w:rsid w:val="00B31A70"/>
    <w:rsid w:val="00B34264"/>
    <w:rsid w:val="00B34A1B"/>
    <w:rsid w:val="00B35428"/>
    <w:rsid w:val="00B378C3"/>
    <w:rsid w:val="00B404DA"/>
    <w:rsid w:val="00B413A3"/>
    <w:rsid w:val="00B42C31"/>
    <w:rsid w:val="00B43FC3"/>
    <w:rsid w:val="00B471ED"/>
    <w:rsid w:val="00B475E2"/>
    <w:rsid w:val="00B52DE4"/>
    <w:rsid w:val="00B5477B"/>
    <w:rsid w:val="00B5492A"/>
    <w:rsid w:val="00B63E19"/>
    <w:rsid w:val="00B66A7D"/>
    <w:rsid w:val="00B6781D"/>
    <w:rsid w:val="00B67BCE"/>
    <w:rsid w:val="00B71343"/>
    <w:rsid w:val="00B7134A"/>
    <w:rsid w:val="00B745B2"/>
    <w:rsid w:val="00B7580C"/>
    <w:rsid w:val="00B776B6"/>
    <w:rsid w:val="00B826A8"/>
    <w:rsid w:val="00B83038"/>
    <w:rsid w:val="00B84735"/>
    <w:rsid w:val="00B84D16"/>
    <w:rsid w:val="00B86D2B"/>
    <w:rsid w:val="00B95117"/>
    <w:rsid w:val="00B953F6"/>
    <w:rsid w:val="00BA2D1D"/>
    <w:rsid w:val="00BA41D4"/>
    <w:rsid w:val="00BA4A52"/>
    <w:rsid w:val="00BA7592"/>
    <w:rsid w:val="00BB09F9"/>
    <w:rsid w:val="00BB0EF6"/>
    <w:rsid w:val="00BB266A"/>
    <w:rsid w:val="00BB5239"/>
    <w:rsid w:val="00BB7210"/>
    <w:rsid w:val="00BB7711"/>
    <w:rsid w:val="00BC0C51"/>
    <w:rsid w:val="00BC0F31"/>
    <w:rsid w:val="00BC2FBA"/>
    <w:rsid w:val="00BC36DE"/>
    <w:rsid w:val="00BC3FF5"/>
    <w:rsid w:val="00BC4641"/>
    <w:rsid w:val="00BC63D4"/>
    <w:rsid w:val="00BC7609"/>
    <w:rsid w:val="00BC7C17"/>
    <w:rsid w:val="00BD01C4"/>
    <w:rsid w:val="00BD01D1"/>
    <w:rsid w:val="00BD0455"/>
    <w:rsid w:val="00BD0BB4"/>
    <w:rsid w:val="00BD6BDE"/>
    <w:rsid w:val="00BE0CFD"/>
    <w:rsid w:val="00BE1925"/>
    <w:rsid w:val="00BE263D"/>
    <w:rsid w:val="00BE309C"/>
    <w:rsid w:val="00BE3CE2"/>
    <w:rsid w:val="00BE4C1A"/>
    <w:rsid w:val="00BE4E5C"/>
    <w:rsid w:val="00BE616A"/>
    <w:rsid w:val="00BF2C58"/>
    <w:rsid w:val="00BF2C64"/>
    <w:rsid w:val="00BF40C7"/>
    <w:rsid w:val="00BF42D9"/>
    <w:rsid w:val="00BF6861"/>
    <w:rsid w:val="00C019AD"/>
    <w:rsid w:val="00C0483D"/>
    <w:rsid w:val="00C1053B"/>
    <w:rsid w:val="00C116F9"/>
    <w:rsid w:val="00C25A95"/>
    <w:rsid w:val="00C26B89"/>
    <w:rsid w:val="00C2791A"/>
    <w:rsid w:val="00C3023A"/>
    <w:rsid w:val="00C356D3"/>
    <w:rsid w:val="00C42CA2"/>
    <w:rsid w:val="00C43C4C"/>
    <w:rsid w:val="00C4755C"/>
    <w:rsid w:val="00C5556A"/>
    <w:rsid w:val="00C567D7"/>
    <w:rsid w:val="00C614DD"/>
    <w:rsid w:val="00C65EF3"/>
    <w:rsid w:val="00C66888"/>
    <w:rsid w:val="00C66F43"/>
    <w:rsid w:val="00C71B69"/>
    <w:rsid w:val="00C72B6B"/>
    <w:rsid w:val="00C772AE"/>
    <w:rsid w:val="00C80146"/>
    <w:rsid w:val="00C811CA"/>
    <w:rsid w:val="00C81918"/>
    <w:rsid w:val="00C81D63"/>
    <w:rsid w:val="00C81FF1"/>
    <w:rsid w:val="00C82973"/>
    <w:rsid w:val="00C84786"/>
    <w:rsid w:val="00C86630"/>
    <w:rsid w:val="00C8710D"/>
    <w:rsid w:val="00C877AE"/>
    <w:rsid w:val="00C92088"/>
    <w:rsid w:val="00C921F5"/>
    <w:rsid w:val="00C92C4A"/>
    <w:rsid w:val="00C936AF"/>
    <w:rsid w:val="00C93806"/>
    <w:rsid w:val="00C95149"/>
    <w:rsid w:val="00C9684F"/>
    <w:rsid w:val="00C96CB3"/>
    <w:rsid w:val="00CA1B4E"/>
    <w:rsid w:val="00CA1BA5"/>
    <w:rsid w:val="00CA36F9"/>
    <w:rsid w:val="00CA4057"/>
    <w:rsid w:val="00CA545A"/>
    <w:rsid w:val="00CA5C17"/>
    <w:rsid w:val="00CA5D2E"/>
    <w:rsid w:val="00CA5D5B"/>
    <w:rsid w:val="00CA6075"/>
    <w:rsid w:val="00CA6D59"/>
    <w:rsid w:val="00CA789F"/>
    <w:rsid w:val="00CB0995"/>
    <w:rsid w:val="00CB15DB"/>
    <w:rsid w:val="00CB1E0B"/>
    <w:rsid w:val="00CB2E42"/>
    <w:rsid w:val="00CB4248"/>
    <w:rsid w:val="00CB4361"/>
    <w:rsid w:val="00CB54D9"/>
    <w:rsid w:val="00CB57FA"/>
    <w:rsid w:val="00CB765E"/>
    <w:rsid w:val="00CB7786"/>
    <w:rsid w:val="00CC2D67"/>
    <w:rsid w:val="00CC535B"/>
    <w:rsid w:val="00CC5F10"/>
    <w:rsid w:val="00CC60E7"/>
    <w:rsid w:val="00CD074F"/>
    <w:rsid w:val="00CD0BC0"/>
    <w:rsid w:val="00CD4253"/>
    <w:rsid w:val="00CD6D33"/>
    <w:rsid w:val="00CE34A9"/>
    <w:rsid w:val="00CE34D9"/>
    <w:rsid w:val="00CE55F7"/>
    <w:rsid w:val="00CF5C1B"/>
    <w:rsid w:val="00CF787D"/>
    <w:rsid w:val="00D01EC2"/>
    <w:rsid w:val="00D05BD5"/>
    <w:rsid w:val="00D06520"/>
    <w:rsid w:val="00D10770"/>
    <w:rsid w:val="00D108B1"/>
    <w:rsid w:val="00D131B9"/>
    <w:rsid w:val="00D1689E"/>
    <w:rsid w:val="00D17922"/>
    <w:rsid w:val="00D179FD"/>
    <w:rsid w:val="00D20290"/>
    <w:rsid w:val="00D226F1"/>
    <w:rsid w:val="00D22796"/>
    <w:rsid w:val="00D235D3"/>
    <w:rsid w:val="00D258A1"/>
    <w:rsid w:val="00D27B20"/>
    <w:rsid w:val="00D33826"/>
    <w:rsid w:val="00D4016E"/>
    <w:rsid w:val="00D404AB"/>
    <w:rsid w:val="00D42B8A"/>
    <w:rsid w:val="00D4440D"/>
    <w:rsid w:val="00D4733D"/>
    <w:rsid w:val="00D47591"/>
    <w:rsid w:val="00D56D9F"/>
    <w:rsid w:val="00D614BE"/>
    <w:rsid w:val="00D626A3"/>
    <w:rsid w:val="00D6446F"/>
    <w:rsid w:val="00D64F26"/>
    <w:rsid w:val="00D66136"/>
    <w:rsid w:val="00D665AF"/>
    <w:rsid w:val="00D6736E"/>
    <w:rsid w:val="00D709D7"/>
    <w:rsid w:val="00D71247"/>
    <w:rsid w:val="00D80C15"/>
    <w:rsid w:val="00D81D6B"/>
    <w:rsid w:val="00D84853"/>
    <w:rsid w:val="00D90D49"/>
    <w:rsid w:val="00D9482D"/>
    <w:rsid w:val="00DA1567"/>
    <w:rsid w:val="00DA51EA"/>
    <w:rsid w:val="00DA54EA"/>
    <w:rsid w:val="00DB24D1"/>
    <w:rsid w:val="00DB4214"/>
    <w:rsid w:val="00DB5D1C"/>
    <w:rsid w:val="00DB7006"/>
    <w:rsid w:val="00DB7A44"/>
    <w:rsid w:val="00DB7C1B"/>
    <w:rsid w:val="00DC1AF7"/>
    <w:rsid w:val="00DC32F7"/>
    <w:rsid w:val="00DC5199"/>
    <w:rsid w:val="00DC53FE"/>
    <w:rsid w:val="00DD2558"/>
    <w:rsid w:val="00DD4366"/>
    <w:rsid w:val="00DD47F6"/>
    <w:rsid w:val="00DE345D"/>
    <w:rsid w:val="00DE5453"/>
    <w:rsid w:val="00DE5F19"/>
    <w:rsid w:val="00DE762C"/>
    <w:rsid w:val="00DF110C"/>
    <w:rsid w:val="00DF1644"/>
    <w:rsid w:val="00DF5E31"/>
    <w:rsid w:val="00DF6A40"/>
    <w:rsid w:val="00DF7621"/>
    <w:rsid w:val="00DF7CA4"/>
    <w:rsid w:val="00E0097E"/>
    <w:rsid w:val="00E022B0"/>
    <w:rsid w:val="00E03295"/>
    <w:rsid w:val="00E03D05"/>
    <w:rsid w:val="00E03DDD"/>
    <w:rsid w:val="00E0417C"/>
    <w:rsid w:val="00E05402"/>
    <w:rsid w:val="00E0595E"/>
    <w:rsid w:val="00E05F2F"/>
    <w:rsid w:val="00E063C9"/>
    <w:rsid w:val="00E0662C"/>
    <w:rsid w:val="00E12A3A"/>
    <w:rsid w:val="00E143C3"/>
    <w:rsid w:val="00E16122"/>
    <w:rsid w:val="00E21CFD"/>
    <w:rsid w:val="00E22C45"/>
    <w:rsid w:val="00E2579E"/>
    <w:rsid w:val="00E27BCD"/>
    <w:rsid w:val="00E31202"/>
    <w:rsid w:val="00E31696"/>
    <w:rsid w:val="00E31E8C"/>
    <w:rsid w:val="00E328AE"/>
    <w:rsid w:val="00E35518"/>
    <w:rsid w:val="00E36162"/>
    <w:rsid w:val="00E36A2C"/>
    <w:rsid w:val="00E373CF"/>
    <w:rsid w:val="00E41364"/>
    <w:rsid w:val="00E418B1"/>
    <w:rsid w:val="00E45ECA"/>
    <w:rsid w:val="00E50A19"/>
    <w:rsid w:val="00E51489"/>
    <w:rsid w:val="00E51E75"/>
    <w:rsid w:val="00E52092"/>
    <w:rsid w:val="00E53518"/>
    <w:rsid w:val="00E5500F"/>
    <w:rsid w:val="00E55191"/>
    <w:rsid w:val="00E55EE3"/>
    <w:rsid w:val="00E60215"/>
    <w:rsid w:val="00E62DF4"/>
    <w:rsid w:val="00E632F9"/>
    <w:rsid w:val="00E65BE7"/>
    <w:rsid w:val="00E65D69"/>
    <w:rsid w:val="00E67EB7"/>
    <w:rsid w:val="00E7278B"/>
    <w:rsid w:val="00E72934"/>
    <w:rsid w:val="00E72AF6"/>
    <w:rsid w:val="00E7333A"/>
    <w:rsid w:val="00E73B1B"/>
    <w:rsid w:val="00E7469B"/>
    <w:rsid w:val="00E77758"/>
    <w:rsid w:val="00E800FF"/>
    <w:rsid w:val="00E8095A"/>
    <w:rsid w:val="00E8349A"/>
    <w:rsid w:val="00E844BA"/>
    <w:rsid w:val="00E84BF2"/>
    <w:rsid w:val="00E85DB8"/>
    <w:rsid w:val="00E87AE3"/>
    <w:rsid w:val="00E87CA2"/>
    <w:rsid w:val="00E925F7"/>
    <w:rsid w:val="00E95479"/>
    <w:rsid w:val="00EA5987"/>
    <w:rsid w:val="00EA5C5C"/>
    <w:rsid w:val="00EA7534"/>
    <w:rsid w:val="00EB5698"/>
    <w:rsid w:val="00EB61E0"/>
    <w:rsid w:val="00EB635B"/>
    <w:rsid w:val="00EB6470"/>
    <w:rsid w:val="00EC1215"/>
    <w:rsid w:val="00EC57D7"/>
    <w:rsid w:val="00ED260C"/>
    <w:rsid w:val="00ED2788"/>
    <w:rsid w:val="00ED697D"/>
    <w:rsid w:val="00ED761A"/>
    <w:rsid w:val="00ED774E"/>
    <w:rsid w:val="00ED7F4B"/>
    <w:rsid w:val="00EE12D6"/>
    <w:rsid w:val="00EE1CCC"/>
    <w:rsid w:val="00EF0331"/>
    <w:rsid w:val="00EF084D"/>
    <w:rsid w:val="00EF3BC8"/>
    <w:rsid w:val="00EF5A18"/>
    <w:rsid w:val="00EF5C98"/>
    <w:rsid w:val="00EF655E"/>
    <w:rsid w:val="00EF7F0F"/>
    <w:rsid w:val="00F01FAB"/>
    <w:rsid w:val="00F02570"/>
    <w:rsid w:val="00F02F4A"/>
    <w:rsid w:val="00F036EE"/>
    <w:rsid w:val="00F05D76"/>
    <w:rsid w:val="00F06426"/>
    <w:rsid w:val="00F07EA3"/>
    <w:rsid w:val="00F1007F"/>
    <w:rsid w:val="00F10DF4"/>
    <w:rsid w:val="00F11A93"/>
    <w:rsid w:val="00F11B85"/>
    <w:rsid w:val="00F13142"/>
    <w:rsid w:val="00F13351"/>
    <w:rsid w:val="00F13770"/>
    <w:rsid w:val="00F13D73"/>
    <w:rsid w:val="00F14C0C"/>
    <w:rsid w:val="00F15A25"/>
    <w:rsid w:val="00F16329"/>
    <w:rsid w:val="00F17DBC"/>
    <w:rsid w:val="00F17DE3"/>
    <w:rsid w:val="00F210A2"/>
    <w:rsid w:val="00F21D55"/>
    <w:rsid w:val="00F26641"/>
    <w:rsid w:val="00F27F18"/>
    <w:rsid w:val="00F315D9"/>
    <w:rsid w:val="00F317C0"/>
    <w:rsid w:val="00F33C4C"/>
    <w:rsid w:val="00F3519F"/>
    <w:rsid w:val="00F44D0E"/>
    <w:rsid w:val="00F46A3F"/>
    <w:rsid w:val="00F4737E"/>
    <w:rsid w:val="00F4754C"/>
    <w:rsid w:val="00F47C48"/>
    <w:rsid w:val="00F51F28"/>
    <w:rsid w:val="00F53F7D"/>
    <w:rsid w:val="00F54891"/>
    <w:rsid w:val="00F54BFD"/>
    <w:rsid w:val="00F57289"/>
    <w:rsid w:val="00F57D0B"/>
    <w:rsid w:val="00F61FB8"/>
    <w:rsid w:val="00F62481"/>
    <w:rsid w:val="00F64734"/>
    <w:rsid w:val="00F65B38"/>
    <w:rsid w:val="00F67D8C"/>
    <w:rsid w:val="00F7166D"/>
    <w:rsid w:val="00F71D0D"/>
    <w:rsid w:val="00F72AEE"/>
    <w:rsid w:val="00F732E3"/>
    <w:rsid w:val="00F759B8"/>
    <w:rsid w:val="00F7751D"/>
    <w:rsid w:val="00F777B3"/>
    <w:rsid w:val="00F842DF"/>
    <w:rsid w:val="00F843FE"/>
    <w:rsid w:val="00F85442"/>
    <w:rsid w:val="00F9053A"/>
    <w:rsid w:val="00F90D97"/>
    <w:rsid w:val="00F91533"/>
    <w:rsid w:val="00F92264"/>
    <w:rsid w:val="00F94F86"/>
    <w:rsid w:val="00F951CA"/>
    <w:rsid w:val="00F966C0"/>
    <w:rsid w:val="00F9699A"/>
    <w:rsid w:val="00F975EB"/>
    <w:rsid w:val="00F9766C"/>
    <w:rsid w:val="00F97CF4"/>
    <w:rsid w:val="00F97F3F"/>
    <w:rsid w:val="00FA0DBA"/>
    <w:rsid w:val="00FA174F"/>
    <w:rsid w:val="00FA23D3"/>
    <w:rsid w:val="00FA4993"/>
    <w:rsid w:val="00FA6BBD"/>
    <w:rsid w:val="00FA7928"/>
    <w:rsid w:val="00FB405A"/>
    <w:rsid w:val="00FB41A8"/>
    <w:rsid w:val="00FB4436"/>
    <w:rsid w:val="00FB6B78"/>
    <w:rsid w:val="00FB7A43"/>
    <w:rsid w:val="00FB7E92"/>
    <w:rsid w:val="00FC27A0"/>
    <w:rsid w:val="00FC7E5C"/>
    <w:rsid w:val="00FD07D3"/>
    <w:rsid w:val="00FD0B8F"/>
    <w:rsid w:val="00FD4694"/>
    <w:rsid w:val="00FD4DC6"/>
    <w:rsid w:val="00FE1721"/>
    <w:rsid w:val="00FE5AF4"/>
    <w:rsid w:val="00FE6366"/>
    <w:rsid w:val="00FE787D"/>
    <w:rsid w:val="00FF3515"/>
    <w:rsid w:val="00FF3CBB"/>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5008CEBD-DF6C-4B64-BF6D-39FCEEC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715"/>
    <w:pPr>
      <w:tabs>
        <w:tab w:val="center" w:pos="4252"/>
        <w:tab w:val="right" w:pos="8504"/>
      </w:tabs>
      <w:snapToGrid w:val="0"/>
    </w:pPr>
  </w:style>
  <w:style w:type="paragraph" w:styleId="a4">
    <w:name w:val="footer"/>
    <w:basedOn w:val="a"/>
    <w:link w:val="a5"/>
    <w:uiPriority w:val="99"/>
    <w:rsid w:val="005D6715"/>
    <w:pPr>
      <w:tabs>
        <w:tab w:val="center" w:pos="4252"/>
        <w:tab w:val="right" w:pos="8504"/>
      </w:tabs>
      <w:snapToGrid w:val="0"/>
    </w:pPr>
  </w:style>
  <w:style w:type="character" w:customStyle="1" w:styleId="a5">
    <w:name w:val="フッター (文字)"/>
    <w:basedOn w:val="a0"/>
    <w:link w:val="a4"/>
    <w:uiPriority w:val="99"/>
    <w:rsid w:val="000745E7"/>
    <w:rPr>
      <w:kern w:val="2"/>
      <w:sz w:val="21"/>
      <w:szCs w:val="24"/>
    </w:rPr>
  </w:style>
  <w:style w:type="paragraph" w:customStyle="1" w:styleId="Default">
    <w:name w:val="Default"/>
    <w:rsid w:val="005D6715"/>
    <w:pPr>
      <w:widowControl w:val="0"/>
      <w:autoSpaceDE w:val="0"/>
      <w:autoSpaceDN w:val="0"/>
      <w:adjustRightInd w:val="0"/>
    </w:pPr>
    <w:rPr>
      <w:rFonts w:ascii="HGP創英角ﾎﾟｯﾌﾟ体" w:eastAsia="HGP創英角ﾎﾟｯﾌﾟ体" w:cs="HGP創英角ﾎﾟｯﾌﾟ体"/>
      <w:color w:val="000000"/>
      <w:sz w:val="24"/>
      <w:szCs w:val="24"/>
    </w:rPr>
  </w:style>
  <w:style w:type="table" w:styleId="a6">
    <w:name w:val="Table Grid"/>
    <w:basedOn w:val="a1"/>
    <w:rsid w:val="008C1F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03CEB"/>
  </w:style>
  <w:style w:type="paragraph" w:customStyle="1" w:styleId="a8">
    <w:name w:val="一太郎"/>
    <w:rsid w:val="004B6238"/>
    <w:pPr>
      <w:widowControl w:val="0"/>
      <w:wordWrap w:val="0"/>
      <w:autoSpaceDE w:val="0"/>
      <w:autoSpaceDN w:val="0"/>
      <w:adjustRightInd w:val="0"/>
      <w:spacing w:line="354" w:lineRule="exact"/>
      <w:jc w:val="both"/>
    </w:pPr>
    <w:rPr>
      <w:rFonts w:cs="ＭＳ 明朝"/>
      <w:spacing w:val="-1"/>
      <w:sz w:val="24"/>
      <w:szCs w:val="24"/>
    </w:rPr>
  </w:style>
  <w:style w:type="paragraph" w:styleId="a9">
    <w:name w:val="Plain Text"/>
    <w:basedOn w:val="a"/>
    <w:rsid w:val="002B6983"/>
    <w:rPr>
      <w:rFonts w:ascii="ＭＳ 明朝" w:hAnsi="Courier New"/>
      <w:szCs w:val="20"/>
    </w:rPr>
  </w:style>
  <w:style w:type="paragraph" w:styleId="aa">
    <w:name w:val="Body Text"/>
    <w:basedOn w:val="a"/>
    <w:rsid w:val="002B6983"/>
    <w:rPr>
      <w:szCs w:val="20"/>
    </w:rPr>
  </w:style>
  <w:style w:type="paragraph" w:styleId="ab">
    <w:name w:val="Balloon Text"/>
    <w:basedOn w:val="a"/>
    <w:link w:val="ac"/>
    <w:semiHidden/>
    <w:unhideWhenUsed/>
    <w:rsid w:val="00D80C15"/>
    <w:rPr>
      <w:rFonts w:asciiTheme="majorHAnsi" w:eastAsiaTheme="majorEastAsia" w:hAnsiTheme="majorHAnsi" w:cstheme="majorBidi"/>
      <w:sz w:val="18"/>
      <w:szCs w:val="18"/>
    </w:rPr>
  </w:style>
  <w:style w:type="character" w:customStyle="1" w:styleId="ac">
    <w:name w:val="吹き出し (文字)"/>
    <w:basedOn w:val="a0"/>
    <w:link w:val="ab"/>
    <w:semiHidden/>
    <w:rsid w:val="00D80C15"/>
    <w:rPr>
      <w:rFonts w:asciiTheme="majorHAnsi" w:eastAsiaTheme="majorEastAsia" w:hAnsiTheme="majorHAnsi" w:cstheme="majorBidi"/>
      <w:kern w:val="2"/>
      <w:sz w:val="18"/>
      <w:szCs w:val="18"/>
    </w:rPr>
  </w:style>
  <w:style w:type="paragraph" w:styleId="ad">
    <w:name w:val="List Paragraph"/>
    <w:basedOn w:val="a"/>
    <w:uiPriority w:val="34"/>
    <w:qFormat/>
    <w:rsid w:val="006F7B15"/>
    <w:pPr>
      <w:ind w:leftChars="400" w:left="840"/>
    </w:pPr>
  </w:style>
  <w:style w:type="paragraph" w:styleId="Web">
    <w:name w:val="Normal (Web)"/>
    <w:basedOn w:val="a"/>
    <w:uiPriority w:val="99"/>
    <w:semiHidden/>
    <w:unhideWhenUsed/>
    <w:rsid w:val="002353D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90882-AC80-4D65-8E08-B8A8B0E2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AF18E770.dotm</Template>
  <TotalTime>0</TotalTime>
  <Pages>1</Pages>
  <Words>661</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避難施設運営マニュアル</vt:lpstr>
      <vt:lpstr> 避難施設運営マニュアル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避難施設運営マニュアル</dc:title>
  <dc:creator>Administrator</dc:creator>
  <cp:lastModifiedBy>網谷　佳起</cp:lastModifiedBy>
  <cp:revision>2</cp:revision>
  <cp:lastPrinted>2020-07-22T10:31:00Z</cp:lastPrinted>
  <dcterms:created xsi:type="dcterms:W3CDTF">2020-07-29T06:01:00Z</dcterms:created>
  <dcterms:modified xsi:type="dcterms:W3CDTF">2020-07-29T06:01:00Z</dcterms:modified>
</cp:coreProperties>
</file>