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EF" w:rsidRPr="00920C1C" w:rsidRDefault="00EF4EEF" w:rsidP="00EF4EEF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szCs w:val="20"/>
          <w:lang w:eastAsia="zh-TW"/>
        </w:rPr>
      </w:pPr>
      <w:r w:rsidRPr="00920C1C">
        <w:rPr>
          <w:rFonts w:ascii="ＭＳ 明朝" w:eastAsia="ＭＳ 明朝" w:hAnsi="Century" w:cs="Times New Roman" w:hint="eastAsia"/>
          <w:szCs w:val="20"/>
          <w:lang w:eastAsia="zh-TW"/>
        </w:rPr>
        <w:t>様式第３号</w:t>
      </w:r>
      <w:r w:rsidRPr="00920C1C">
        <w:rPr>
          <w:rFonts w:ascii="ＭＳ 明朝" w:eastAsia="ＭＳ 明朝" w:hAnsi="ＭＳ 明朝" w:cs="Times New Roman" w:hint="eastAsia"/>
          <w:szCs w:val="20"/>
          <w:lang w:eastAsia="zh-TW"/>
        </w:rPr>
        <w:t>（第４条関係）</w:t>
      </w:r>
    </w:p>
    <w:p w:rsidR="00EF4EEF" w:rsidRPr="00920C1C" w:rsidRDefault="00EF4EEF" w:rsidP="00EF4EEF">
      <w:pPr>
        <w:wordWrap w:val="0"/>
        <w:overflowPunct w:val="0"/>
        <w:autoSpaceDE w:val="0"/>
        <w:autoSpaceDN w:val="0"/>
        <w:spacing w:beforeAutospacing="1" w:afterAutospacing="1"/>
        <w:jc w:val="center"/>
        <w:rPr>
          <w:rFonts w:ascii="ＭＳ 明朝" w:eastAsia="ＭＳ 明朝" w:hAnsi="ＭＳ 明朝" w:cs="Times New Roman"/>
          <w:kern w:val="0"/>
          <w:szCs w:val="20"/>
          <w:lang w:eastAsia="zh-TW"/>
        </w:rPr>
      </w:pPr>
      <w:r w:rsidRPr="00920C1C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>法定外公共物占用期間等更新許可申請書</w:t>
      </w:r>
    </w:p>
    <w:p w:rsidR="00EF4EEF" w:rsidRPr="00920C1C" w:rsidRDefault="00EF4EEF" w:rsidP="00EF4EEF">
      <w:pPr>
        <w:wordWrap w:val="0"/>
        <w:overflowPunct w:val="0"/>
        <w:autoSpaceDE w:val="0"/>
        <w:autoSpaceDN w:val="0"/>
        <w:spacing w:beforeAutospacing="1" w:afterAutospacing="1"/>
        <w:jc w:val="right"/>
        <w:rPr>
          <w:rFonts w:ascii="ＭＳ 明朝" w:eastAsia="ＭＳ 明朝" w:hAnsi="ＭＳ 明朝" w:cs="Times New Roman"/>
          <w:kern w:val="0"/>
          <w:szCs w:val="20"/>
        </w:rPr>
      </w:pPr>
      <w:r w:rsidRPr="00920C1C">
        <w:rPr>
          <w:rFonts w:ascii="ＭＳ 明朝" w:eastAsia="ＭＳ 明朝" w:hAnsi="ＭＳ 明朝" w:cs="Times New Roman" w:hint="eastAsia"/>
          <w:kern w:val="0"/>
          <w:szCs w:val="20"/>
        </w:rPr>
        <w:t xml:space="preserve">年　　月　　日　　</w:t>
      </w:r>
    </w:p>
    <w:p w:rsidR="00EF4EEF" w:rsidRPr="00920C1C" w:rsidRDefault="00EF4EEF" w:rsidP="00EF4EEF">
      <w:pPr>
        <w:overflowPunct w:val="0"/>
        <w:autoSpaceDE w:val="0"/>
        <w:autoSpaceDN w:val="0"/>
        <w:spacing w:beforeAutospacing="1" w:afterAutospacing="1"/>
        <w:jc w:val="left"/>
        <w:rPr>
          <w:rFonts w:ascii="ＭＳ 明朝" w:eastAsia="ＭＳ 明朝" w:hAnsi="ＭＳ 明朝" w:cs="Times New Roman"/>
          <w:kern w:val="0"/>
          <w:szCs w:val="20"/>
        </w:rPr>
      </w:pPr>
      <w:r w:rsidRPr="00920C1C">
        <w:rPr>
          <w:rFonts w:ascii="ＭＳ 明朝" w:eastAsia="ＭＳ 明朝" w:hAnsi="ＭＳ 明朝" w:cs="Times New Roman" w:hint="eastAsia"/>
          <w:kern w:val="0"/>
          <w:szCs w:val="20"/>
        </w:rPr>
        <w:t>（宛先）富山市長</w:t>
      </w:r>
    </w:p>
    <w:p w:rsidR="00EF4EEF" w:rsidRPr="00920C1C" w:rsidRDefault="00EF4EEF" w:rsidP="00EF4EEF">
      <w:pPr>
        <w:tabs>
          <w:tab w:val="left" w:pos="4111"/>
        </w:tabs>
        <w:overflowPunct w:val="0"/>
        <w:autoSpaceDE w:val="0"/>
        <w:autoSpaceDN w:val="0"/>
        <w:spacing w:line="276" w:lineRule="auto"/>
        <w:ind w:rightChars="2024" w:right="4250"/>
        <w:jc w:val="right"/>
        <w:rPr>
          <w:rFonts w:ascii="ＭＳ 明朝" w:eastAsia="ＭＳ 明朝" w:hAnsi="ＭＳ 明朝" w:cs="Times New Roman"/>
          <w:szCs w:val="20"/>
        </w:rPr>
      </w:pPr>
      <w:r w:rsidRPr="00EF4EEF">
        <w:rPr>
          <w:rFonts w:ascii="ＭＳ 明朝" w:eastAsia="ＭＳ 明朝" w:hAnsi="ＭＳ 明朝" w:cs="Times New Roman" w:hint="eastAsia"/>
          <w:spacing w:val="75"/>
          <w:kern w:val="0"/>
          <w:szCs w:val="20"/>
          <w:fitText w:val="945" w:id="1553212930"/>
        </w:rPr>
        <w:t>申請</w:t>
      </w:r>
      <w:r w:rsidRPr="00EF4EEF">
        <w:rPr>
          <w:rFonts w:ascii="ＭＳ 明朝" w:eastAsia="ＭＳ 明朝" w:hAnsi="ＭＳ 明朝" w:cs="Times New Roman" w:hint="eastAsia"/>
          <w:spacing w:val="7"/>
          <w:kern w:val="0"/>
          <w:szCs w:val="20"/>
          <w:fitText w:val="945" w:id="1553212930"/>
        </w:rPr>
        <w:t>者</w:t>
      </w:r>
    </w:p>
    <w:p w:rsidR="00EF4EEF" w:rsidRPr="00920C1C" w:rsidRDefault="00EF4EEF" w:rsidP="00EF4EEF">
      <w:pPr>
        <w:overflowPunct w:val="0"/>
        <w:autoSpaceDE w:val="0"/>
        <w:autoSpaceDN w:val="0"/>
        <w:spacing w:line="400" w:lineRule="exact"/>
        <w:ind w:rightChars="1686" w:right="3541"/>
        <w:jc w:val="right"/>
        <w:rPr>
          <w:rFonts w:ascii="ＭＳ 明朝" w:eastAsia="ＭＳ 明朝" w:hAnsi="ＭＳ 明朝" w:cs="Times New Roman"/>
          <w:szCs w:val="20"/>
        </w:rPr>
      </w:pPr>
      <w:r w:rsidRPr="00920C1C">
        <w:rPr>
          <w:rFonts w:ascii="ＭＳ 明朝" w:eastAsia="ＭＳ 明朝" w:hAnsi="ＭＳ 明朝" w:cs="Times New Roman" w:hint="eastAsia"/>
          <w:szCs w:val="20"/>
        </w:rPr>
        <w:t>郵便番号</w:t>
      </w:r>
    </w:p>
    <w:p w:rsidR="00EF4EEF" w:rsidRPr="00920C1C" w:rsidRDefault="00EF4EEF" w:rsidP="00EF4EEF">
      <w:pPr>
        <w:overflowPunct w:val="0"/>
        <w:autoSpaceDE w:val="0"/>
        <w:autoSpaceDN w:val="0"/>
        <w:spacing w:line="400" w:lineRule="exact"/>
        <w:ind w:rightChars="1686" w:right="3541"/>
        <w:jc w:val="right"/>
        <w:rPr>
          <w:rFonts w:ascii="ＭＳ 明朝" w:eastAsia="ＭＳ 明朝" w:hAnsi="ＭＳ 明朝" w:cs="Times New Roman"/>
          <w:szCs w:val="20"/>
        </w:rPr>
      </w:pPr>
      <w:r w:rsidRPr="00920C1C">
        <w:rPr>
          <w:rFonts w:ascii="ＭＳ 明朝" w:eastAsia="ＭＳ 明朝" w:hAnsi="ＭＳ 明朝" w:cs="Times New Roman" w:hint="eastAsia"/>
          <w:szCs w:val="20"/>
        </w:rPr>
        <w:t>住所又は所在地</w:t>
      </w:r>
    </w:p>
    <w:p w:rsidR="00EF4EEF" w:rsidRPr="00920C1C" w:rsidRDefault="00EF4EEF" w:rsidP="00EF4EEF">
      <w:pPr>
        <w:overflowPunct w:val="0"/>
        <w:autoSpaceDE w:val="0"/>
        <w:autoSpaceDN w:val="0"/>
        <w:spacing w:line="400" w:lineRule="exact"/>
        <w:ind w:rightChars="1686" w:right="3541"/>
        <w:jc w:val="right"/>
        <w:rPr>
          <w:rFonts w:ascii="ＭＳ 明朝" w:eastAsia="ＭＳ 明朝" w:hAnsi="ＭＳ 明朝" w:cs="Times New Roman"/>
          <w:szCs w:val="20"/>
        </w:rPr>
      </w:pPr>
      <w:r w:rsidRPr="00920C1C">
        <w:rPr>
          <w:rFonts w:ascii="ＭＳ 明朝" w:eastAsia="ＭＳ 明朝" w:hAnsi="ＭＳ 明朝" w:cs="Times New Roman" w:hint="eastAsia"/>
          <w:szCs w:val="20"/>
        </w:rPr>
        <w:t>氏名又は名称</w:t>
      </w:r>
    </w:p>
    <w:p w:rsidR="00EF4EEF" w:rsidRPr="00920C1C" w:rsidRDefault="00EF4EEF" w:rsidP="00EF4EEF">
      <w:pPr>
        <w:overflowPunct w:val="0"/>
        <w:autoSpaceDE w:val="0"/>
        <w:autoSpaceDN w:val="0"/>
        <w:spacing w:after="100" w:afterAutospacing="1" w:line="400" w:lineRule="exact"/>
        <w:ind w:rightChars="1686" w:right="3541"/>
        <w:jc w:val="right"/>
        <w:rPr>
          <w:rFonts w:ascii="ＭＳ 明朝" w:eastAsia="ＭＳ 明朝" w:hAnsi="ＭＳ 明朝" w:cs="Times New Roman"/>
          <w:szCs w:val="20"/>
        </w:rPr>
      </w:pPr>
      <w:r w:rsidRPr="00920C1C">
        <w:rPr>
          <w:rFonts w:ascii="ＭＳ 明朝" w:eastAsia="ＭＳ 明朝" w:hAnsi="ＭＳ 明朝" w:cs="Times New Roman" w:hint="eastAsia"/>
          <w:color w:val="000000"/>
          <w:spacing w:val="20"/>
          <w:kern w:val="0"/>
          <w:szCs w:val="20"/>
        </w:rPr>
        <w:t>電話番号</w:t>
      </w:r>
    </w:p>
    <w:p w:rsidR="00EF4EEF" w:rsidRPr="00920C1C" w:rsidRDefault="00EF4EEF" w:rsidP="00EF4EEF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ＭＳ 明朝" w:eastAsia="ＭＳ 明朝" w:hAnsi="ＭＳ 明朝" w:cs="Times New Roman"/>
          <w:kern w:val="0"/>
          <w:szCs w:val="20"/>
        </w:rPr>
      </w:pPr>
      <w:r w:rsidRPr="00920C1C">
        <w:rPr>
          <w:rFonts w:ascii="ＭＳ 明朝" w:eastAsia="ＭＳ 明朝" w:hAnsi="ＭＳ 明朝" w:cs="Times New Roman" w:hint="eastAsia"/>
          <w:kern w:val="0"/>
          <w:szCs w:val="20"/>
        </w:rPr>
        <w:t xml:space="preserve">　　法定外公共物の占用期間等を更新したいので、次のとおり申請します。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2925"/>
        <w:gridCol w:w="2268"/>
        <w:gridCol w:w="1092"/>
        <w:gridCol w:w="2220"/>
      </w:tblGrid>
      <w:tr w:rsidR="00EF4EEF" w:rsidRPr="00920C1C" w:rsidTr="00DA7844">
        <w:trPr>
          <w:trHeight w:val="751"/>
        </w:trPr>
        <w:tc>
          <w:tcPr>
            <w:tcW w:w="2925" w:type="dxa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leftChars="60" w:left="126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許可年月日</w:t>
            </w:r>
          </w:p>
        </w:tc>
        <w:tc>
          <w:tcPr>
            <w:tcW w:w="2268" w:type="dxa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年　　月　　日</w:t>
            </w:r>
          </w:p>
        </w:tc>
        <w:tc>
          <w:tcPr>
            <w:tcW w:w="1092" w:type="dxa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許可番号</w:t>
            </w:r>
          </w:p>
        </w:tc>
        <w:tc>
          <w:tcPr>
            <w:tcW w:w="2220" w:type="dxa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F4EEF" w:rsidRPr="00920C1C" w:rsidTr="00DA7844">
        <w:trPr>
          <w:trHeight w:val="751"/>
        </w:trPr>
        <w:tc>
          <w:tcPr>
            <w:tcW w:w="2925" w:type="dxa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leftChars="60" w:left="126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法定外公共物の種類</w:t>
            </w:r>
          </w:p>
        </w:tc>
        <w:tc>
          <w:tcPr>
            <w:tcW w:w="5580" w:type="dxa"/>
            <w:gridSpan w:val="3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Autospacing="1" w:afterAutospacing="1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道路敷　　　水路敷　　　　その他（　　　　　　）</w:t>
            </w:r>
          </w:p>
        </w:tc>
      </w:tr>
      <w:tr w:rsidR="00EF4EEF" w:rsidRPr="00920C1C" w:rsidTr="00EF4EEF">
        <w:trPr>
          <w:trHeight w:val="740"/>
        </w:trPr>
        <w:tc>
          <w:tcPr>
            <w:tcW w:w="2925" w:type="dxa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leftChars="60" w:left="126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法定外公共物の所在場所</w:t>
            </w:r>
          </w:p>
        </w:tc>
        <w:tc>
          <w:tcPr>
            <w:tcW w:w="5580" w:type="dxa"/>
            <w:gridSpan w:val="3"/>
            <w:vAlign w:val="center"/>
          </w:tcPr>
          <w:p w:rsidR="00EF4EEF" w:rsidRPr="000D587E" w:rsidRDefault="00EF4EEF" w:rsidP="00EF4EE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EF4EEF" w:rsidRPr="00920C1C" w:rsidTr="00DA7844">
        <w:trPr>
          <w:trHeight w:val="714"/>
        </w:trPr>
        <w:tc>
          <w:tcPr>
            <w:tcW w:w="2925" w:type="dxa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leftChars="60" w:left="126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占用等の目的</w:t>
            </w:r>
          </w:p>
        </w:tc>
        <w:tc>
          <w:tcPr>
            <w:tcW w:w="5580" w:type="dxa"/>
            <w:gridSpan w:val="3"/>
            <w:vAlign w:val="center"/>
          </w:tcPr>
          <w:p w:rsidR="00EF4EEF" w:rsidRPr="00920C1C" w:rsidRDefault="00EF4EEF" w:rsidP="00EF4EEF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EF4EEF" w:rsidRPr="00920C1C" w:rsidTr="00EF4EEF">
        <w:trPr>
          <w:trHeight w:val="675"/>
        </w:trPr>
        <w:tc>
          <w:tcPr>
            <w:tcW w:w="2925" w:type="dxa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leftChars="60" w:left="126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占用等の数量</w:t>
            </w:r>
          </w:p>
        </w:tc>
        <w:tc>
          <w:tcPr>
            <w:tcW w:w="5580" w:type="dxa"/>
            <w:gridSpan w:val="3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EF4EEF" w:rsidRPr="00920C1C" w:rsidTr="00DA7844">
        <w:trPr>
          <w:trHeight w:val="714"/>
        </w:trPr>
        <w:tc>
          <w:tcPr>
            <w:tcW w:w="2925" w:type="dxa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leftChars="60" w:left="126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利用計画及び用途</w:t>
            </w:r>
          </w:p>
        </w:tc>
        <w:tc>
          <w:tcPr>
            <w:tcW w:w="5580" w:type="dxa"/>
            <w:gridSpan w:val="3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EF4EEF" w:rsidRPr="00920C1C" w:rsidTr="00DA7844">
        <w:trPr>
          <w:trHeight w:val="713"/>
        </w:trPr>
        <w:tc>
          <w:tcPr>
            <w:tcW w:w="2925" w:type="dxa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leftChars="60" w:left="126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工事の実施等の方法</w:t>
            </w:r>
          </w:p>
        </w:tc>
        <w:tc>
          <w:tcPr>
            <w:tcW w:w="5580" w:type="dxa"/>
            <w:gridSpan w:val="3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F4EEF" w:rsidRPr="00920C1C" w:rsidTr="00DA7844">
        <w:trPr>
          <w:trHeight w:val="714"/>
        </w:trPr>
        <w:tc>
          <w:tcPr>
            <w:tcW w:w="2925" w:type="dxa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leftChars="60" w:left="126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更新しようとする期間</w:t>
            </w:r>
          </w:p>
        </w:tc>
        <w:tc>
          <w:tcPr>
            <w:tcW w:w="5580" w:type="dxa"/>
            <w:gridSpan w:val="3"/>
            <w:vAlign w:val="center"/>
          </w:tcPr>
          <w:p w:rsidR="00EF4EEF" w:rsidRPr="00920C1C" w:rsidRDefault="000D587E" w:rsidP="00F307EA">
            <w:pPr>
              <w:overflowPunct w:val="0"/>
              <w:autoSpaceDE w:val="0"/>
              <w:autoSpaceDN w:val="0"/>
              <w:spacing w:before="100" w:beforeAutospacing="1" w:after="100" w:afterAutospacing="1"/>
              <w:ind w:leftChars="85" w:left="178" w:firstLineChars="200" w:firstLine="420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="00EF4EEF"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年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="00EF4EEF"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月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="00F307E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日　から　　　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="00EF4EEF"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年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="00EF4EEF"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月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="00EF4EEF"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日　まで</w:t>
            </w:r>
          </w:p>
        </w:tc>
      </w:tr>
      <w:tr w:rsidR="00EF4EEF" w:rsidRPr="00920C1C" w:rsidTr="00DA7844">
        <w:trPr>
          <w:trHeight w:val="714"/>
        </w:trPr>
        <w:tc>
          <w:tcPr>
            <w:tcW w:w="2925" w:type="dxa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leftChars="60" w:left="126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更新の理由</w:t>
            </w:r>
          </w:p>
        </w:tc>
        <w:tc>
          <w:tcPr>
            <w:tcW w:w="5580" w:type="dxa"/>
            <w:gridSpan w:val="3"/>
            <w:vAlign w:val="center"/>
          </w:tcPr>
          <w:p w:rsidR="00EF4EEF" w:rsidRPr="00920C1C" w:rsidRDefault="00EF4EEF" w:rsidP="00390C39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F4EEF" w:rsidRPr="00920C1C" w:rsidTr="00DA7844">
        <w:trPr>
          <w:trHeight w:val="714"/>
        </w:trPr>
        <w:tc>
          <w:tcPr>
            <w:tcW w:w="2925" w:type="dxa"/>
            <w:vAlign w:val="center"/>
          </w:tcPr>
          <w:p w:rsidR="00EF4EEF" w:rsidRPr="00920C1C" w:rsidRDefault="00EF4EEF" w:rsidP="00DA784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leftChars="60" w:left="126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920C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その他参考となる事項</w:t>
            </w:r>
          </w:p>
        </w:tc>
        <w:tc>
          <w:tcPr>
            <w:tcW w:w="5580" w:type="dxa"/>
            <w:gridSpan w:val="3"/>
            <w:vAlign w:val="center"/>
          </w:tcPr>
          <w:p w:rsidR="00EF4EEF" w:rsidRPr="00920C1C" w:rsidRDefault="00EF4EEF" w:rsidP="00EB456B">
            <w:pPr>
              <w:overflowPunct w:val="0"/>
              <w:autoSpaceDE w:val="0"/>
              <w:autoSpaceDN w:val="0"/>
              <w:spacing w:before="100" w:beforeAutospacing="1" w:after="100" w:afterAutospacing="1"/>
              <w:ind w:firstLineChars="100" w:firstLine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:rsidR="00D63D3E" w:rsidRDefault="00D63D3E"/>
    <w:sectPr w:rsidR="00D63D3E" w:rsidSect="00D63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7E" w:rsidRDefault="000D587E" w:rsidP="000D587E">
      <w:r>
        <w:separator/>
      </w:r>
    </w:p>
  </w:endnote>
  <w:endnote w:type="continuationSeparator" w:id="0">
    <w:p w:rsidR="000D587E" w:rsidRDefault="000D587E" w:rsidP="000D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7E" w:rsidRDefault="000D587E" w:rsidP="000D587E">
      <w:r>
        <w:separator/>
      </w:r>
    </w:p>
  </w:footnote>
  <w:footnote w:type="continuationSeparator" w:id="0">
    <w:p w:rsidR="000D587E" w:rsidRDefault="000D587E" w:rsidP="000D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EF"/>
    <w:rsid w:val="00000143"/>
    <w:rsid w:val="00000700"/>
    <w:rsid w:val="000007E5"/>
    <w:rsid w:val="0000124A"/>
    <w:rsid w:val="00003B40"/>
    <w:rsid w:val="000041B7"/>
    <w:rsid w:val="0000544E"/>
    <w:rsid w:val="00006091"/>
    <w:rsid w:val="00006748"/>
    <w:rsid w:val="0000686B"/>
    <w:rsid w:val="00006C6E"/>
    <w:rsid w:val="0001031F"/>
    <w:rsid w:val="00010EED"/>
    <w:rsid w:val="000113C9"/>
    <w:rsid w:val="00012B0D"/>
    <w:rsid w:val="0001550E"/>
    <w:rsid w:val="00015FBC"/>
    <w:rsid w:val="00016548"/>
    <w:rsid w:val="00017894"/>
    <w:rsid w:val="00017BBA"/>
    <w:rsid w:val="000212E1"/>
    <w:rsid w:val="000224D2"/>
    <w:rsid w:val="00023DDF"/>
    <w:rsid w:val="00025CB2"/>
    <w:rsid w:val="00026744"/>
    <w:rsid w:val="00026E25"/>
    <w:rsid w:val="000314A8"/>
    <w:rsid w:val="00032228"/>
    <w:rsid w:val="00037371"/>
    <w:rsid w:val="00040B66"/>
    <w:rsid w:val="00041113"/>
    <w:rsid w:val="00041B1D"/>
    <w:rsid w:val="0004220B"/>
    <w:rsid w:val="0004222C"/>
    <w:rsid w:val="0004505A"/>
    <w:rsid w:val="000476A8"/>
    <w:rsid w:val="00051007"/>
    <w:rsid w:val="000517C0"/>
    <w:rsid w:val="00051922"/>
    <w:rsid w:val="00051DAD"/>
    <w:rsid w:val="00055872"/>
    <w:rsid w:val="00056F14"/>
    <w:rsid w:val="00056F94"/>
    <w:rsid w:val="00057BCB"/>
    <w:rsid w:val="00061BD1"/>
    <w:rsid w:val="00064D5D"/>
    <w:rsid w:val="00065CE2"/>
    <w:rsid w:val="000666F2"/>
    <w:rsid w:val="000668EF"/>
    <w:rsid w:val="00066EC1"/>
    <w:rsid w:val="00067E43"/>
    <w:rsid w:val="0007333B"/>
    <w:rsid w:val="000736C1"/>
    <w:rsid w:val="0007469A"/>
    <w:rsid w:val="00074CE5"/>
    <w:rsid w:val="0007522D"/>
    <w:rsid w:val="00077145"/>
    <w:rsid w:val="0008305D"/>
    <w:rsid w:val="000907DA"/>
    <w:rsid w:val="0009142C"/>
    <w:rsid w:val="00091A58"/>
    <w:rsid w:val="00095048"/>
    <w:rsid w:val="00095232"/>
    <w:rsid w:val="000960C2"/>
    <w:rsid w:val="000960D7"/>
    <w:rsid w:val="000977CB"/>
    <w:rsid w:val="000A07E8"/>
    <w:rsid w:val="000A0905"/>
    <w:rsid w:val="000A0F00"/>
    <w:rsid w:val="000A10D1"/>
    <w:rsid w:val="000A1D65"/>
    <w:rsid w:val="000A2F5A"/>
    <w:rsid w:val="000A4844"/>
    <w:rsid w:val="000A6183"/>
    <w:rsid w:val="000A6BAA"/>
    <w:rsid w:val="000A70B1"/>
    <w:rsid w:val="000A79C6"/>
    <w:rsid w:val="000B02FC"/>
    <w:rsid w:val="000B1BC5"/>
    <w:rsid w:val="000B1C42"/>
    <w:rsid w:val="000B1CCB"/>
    <w:rsid w:val="000B39C6"/>
    <w:rsid w:val="000B4A86"/>
    <w:rsid w:val="000C357D"/>
    <w:rsid w:val="000C3693"/>
    <w:rsid w:val="000C52E9"/>
    <w:rsid w:val="000C6228"/>
    <w:rsid w:val="000C6733"/>
    <w:rsid w:val="000C6AD1"/>
    <w:rsid w:val="000D0D92"/>
    <w:rsid w:val="000D2AD0"/>
    <w:rsid w:val="000D422D"/>
    <w:rsid w:val="000D484C"/>
    <w:rsid w:val="000D587E"/>
    <w:rsid w:val="000D6433"/>
    <w:rsid w:val="000D6AFC"/>
    <w:rsid w:val="000E0382"/>
    <w:rsid w:val="000E7C1C"/>
    <w:rsid w:val="000F0706"/>
    <w:rsid w:val="000F1D0F"/>
    <w:rsid w:val="000F52C3"/>
    <w:rsid w:val="000F5D0B"/>
    <w:rsid w:val="000F7FE6"/>
    <w:rsid w:val="00100D77"/>
    <w:rsid w:val="00101761"/>
    <w:rsid w:val="00103828"/>
    <w:rsid w:val="00112331"/>
    <w:rsid w:val="001127EF"/>
    <w:rsid w:val="00112DE7"/>
    <w:rsid w:val="00115EE9"/>
    <w:rsid w:val="001210E9"/>
    <w:rsid w:val="00122E1A"/>
    <w:rsid w:val="00122F93"/>
    <w:rsid w:val="001230D0"/>
    <w:rsid w:val="001238FB"/>
    <w:rsid w:val="00124CCC"/>
    <w:rsid w:val="0012506B"/>
    <w:rsid w:val="0012647F"/>
    <w:rsid w:val="00127086"/>
    <w:rsid w:val="0013053C"/>
    <w:rsid w:val="0013076C"/>
    <w:rsid w:val="00130F8B"/>
    <w:rsid w:val="00131835"/>
    <w:rsid w:val="0013203E"/>
    <w:rsid w:val="001322CF"/>
    <w:rsid w:val="00133DF5"/>
    <w:rsid w:val="00134AA6"/>
    <w:rsid w:val="00136179"/>
    <w:rsid w:val="00137C70"/>
    <w:rsid w:val="00140545"/>
    <w:rsid w:val="001405FC"/>
    <w:rsid w:val="00142B38"/>
    <w:rsid w:val="00142DDE"/>
    <w:rsid w:val="0014479F"/>
    <w:rsid w:val="001449C6"/>
    <w:rsid w:val="00144A2D"/>
    <w:rsid w:val="0014622D"/>
    <w:rsid w:val="00147770"/>
    <w:rsid w:val="00151389"/>
    <w:rsid w:val="0015300C"/>
    <w:rsid w:val="0015398D"/>
    <w:rsid w:val="00154177"/>
    <w:rsid w:val="00156075"/>
    <w:rsid w:val="0015684A"/>
    <w:rsid w:val="00157425"/>
    <w:rsid w:val="00160845"/>
    <w:rsid w:val="00161CF5"/>
    <w:rsid w:val="00162D60"/>
    <w:rsid w:val="00163699"/>
    <w:rsid w:val="00164691"/>
    <w:rsid w:val="00165EB3"/>
    <w:rsid w:val="001672AB"/>
    <w:rsid w:val="00167551"/>
    <w:rsid w:val="00167EDD"/>
    <w:rsid w:val="00171CDD"/>
    <w:rsid w:val="00172F84"/>
    <w:rsid w:val="00174E4A"/>
    <w:rsid w:val="0017597C"/>
    <w:rsid w:val="00180D83"/>
    <w:rsid w:val="001830C0"/>
    <w:rsid w:val="001841BB"/>
    <w:rsid w:val="001848E5"/>
    <w:rsid w:val="00187911"/>
    <w:rsid w:val="00187D3F"/>
    <w:rsid w:val="0019096D"/>
    <w:rsid w:val="00191518"/>
    <w:rsid w:val="0019530E"/>
    <w:rsid w:val="00195348"/>
    <w:rsid w:val="001A061E"/>
    <w:rsid w:val="001A1014"/>
    <w:rsid w:val="001A2677"/>
    <w:rsid w:val="001A404D"/>
    <w:rsid w:val="001A54E1"/>
    <w:rsid w:val="001A7020"/>
    <w:rsid w:val="001B0822"/>
    <w:rsid w:val="001B0B7F"/>
    <w:rsid w:val="001B18E0"/>
    <w:rsid w:val="001B1BA6"/>
    <w:rsid w:val="001B3305"/>
    <w:rsid w:val="001B475C"/>
    <w:rsid w:val="001B592B"/>
    <w:rsid w:val="001B5D58"/>
    <w:rsid w:val="001B735A"/>
    <w:rsid w:val="001C038F"/>
    <w:rsid w:val="001C098E"/>
    <w:rsid w:val="001C1EE2"/>
    <w:rsid w:val="001C1FBB"/>
    <w:rsid w:val="001C2DAD"/>
    <w:rsid w:val="001C3E18"/>
    <w:rsid w:val="001C5E7A"/>
    <w:rsid w:val="001C61F8"/>
    <w:rsid w:val="001C7CA3"/>
    <w:rsid w:val="001D1100"/>
    <w:rsid w:val="001E0256"/>
    <w:rsid w:val="001E05F6"/>
    <w:rsid w:val="001E0DFE"/>
    <w:rsid w:val="001E2043"/>
    <w:rsid w:val="001E29D5"/>
    <w:rsid w:val="001E3701"/>
    <w:rsid w:val="001E4C06"/>
    <w:rsid w:val="001E6496"/>
    <w:rsid w:val="001E64EF"/>
    <w:rsid w:val="001E7071"/>
    <w:rsid w:val="001E778C"/>
    <w:rsid w:val="001E7814"/>
    <w:rsid w:val="001F2541"/>
    <w:rsid w:val="001F27F1"/>
    <w:rsid w:val="001F2A63"/>
    <w:rsid w:val="001F2EE0"/>
    <w:rsid w:val="001F2F93"/>
    <w:rsid w:val="001F380C"/>
    <w:rsid w:val="001F4321"/>
    <w:rsid w:val="001F54A5"/>
    <w:rsid w:val="001F5DCF"/>
    <w:rsid w:val="001F6084"/>
    <w:rsid w:val="001F7CD5"/>
    <w:rsid w:val="001F7F14"/>
    <w:rsid w:val="002010DE"/>
    <w:rsid w:val="002013F2"/>
    <w:rsid w:val="00201E7A"/>
    <w:rsid w:val="00202880"/>
    <w:rsid w:val="002041B9"/>
    <w:rsid w:val="0020475C"/>
    <w:rsid w:val="002052E8"/>
    <w:rsid w:val="002059C1"/>
    <w:rsid w:val="00206D6F"/>
    <w:rsid w:val="002072B2"/>
    <w:rsid w:val="00210185"/>
    <w:rsid w:val="0021209D"/>
    <w:rsid w:val="00213908"/>
    <w:rsid w:val="0021403F"/>
    <w:rsid w:val="002145F7"/>
    <w:rsid w:val="002149EC"/>
    <w:rsid w:val="00214BCF"/>
    <w:rsid w:val="00215571"/>
    <w:rsid w:val="00215795"/>
    <w:rsid w:val="00216977"/>
    <w:rsid w:val="00221A46"/>
    <w:rsid w:val="002221E9"/>
    <w:rsid w:val="002240BC"/>
    <w:rsid w:val="00224276"/>
    <w:rsid w:val="00224331"/>
    <w:rsid w:val="002277F2"/>
    <w:rsid w:val="002302A4"/>
    <w:rsid w:val="002302A9"/>
    <w:rsid w:val="00231504"/>
    <w:rsid w:val="00231A5C"/>
    <w:rsid w:val="00234252"/>
    <w:rsid w:val="00234BFF"/>
    <w:rsid w:val="00236587"/>
    <w:rsid w:val="00240FCE"/>
    <w:rsid w:val="002412F9"/>
    <w:rsid w:val="002426EA"/>
    <w:rsid w:val="00242E42"/>
    <w:rsid w:val="0024439C"/>
    <w:rsid w:val="00244781"/>
    <w:rsid w:val="00246051"/>
    <w:rsid w:val="00247741"/>
    <w:rsid w:val="00250787"/>
    <w:rsid w:val="00250E36"/>
    <w:rsid w:val="00250FD8"/>
    <w:rsid w:val="00252242"/>
    <w:rsid w:val="00252956"/>
    <w:rsid w:val="00252F8A"/>
    <w:rsid w:val="002534D7"/>
    <w:rsid w:val="00254FAE"/>
    <w:rsid w:val="00255249"/>
    <w:rsid w:val="002555AB"/>
    <w:rsid w:val="00255C14"/>
    <w:rsid w:val="002562C8"/>
    <w:rsid w:val="00256CF5"/>
    <w:rsid w:val="00261B35"/>
    <w:rsid w:val="0026312C"/>
    <w:rsid w:val="002635C0"/>
    <w:rsid w:val="00264A45"/>
    <w:rsid w:val="00264E69"/>
    <w:rsid w:val="0026745E"/>
    <w:rsid w:val="002676C5"/>
    <w:rsid w:val="002715C9"/>
    <w:rsid w:val="002732F4"/>
    <w:rsid w:val="00274770"/>
    <w:rsid w:val="002764E7"/>
    <w:rsid w:val="00280996"/>
    <w:rsid w:val="00284359"/>
    <w:rsid w:val="002916E1"/>
    <w:rsid w:val="00292BDF"/>
    <w:rsid w:val="002937DF"/>
    <w:rsid w:val="00293DCE"/>
    <w:rsid w:val="002944F2"/>
    <w:rsid w:val="002946D1"/>
    <w:rsid w:val="00294D6F"/>
    <w:rsid w:val="002A17A3"/>
    <w:rsid w:val="002A1E58"/>
    <w:rsid w:val="002A245E"/>
    <w:rsid w:val="002A428C"/>
    <w:rsid w:val="002A4EDD"/>
    <w:rsid w:val="002A6EEF"/>
    <w:rsid w:val="002A75CE"/>
    <w:rsid w:val="002B29B3"/>
    <w:rsid w:val="002B3061"/>
    <w:rsid w:val="002B5E96"/>
    <w:rsid w:val="002B6465"/>
    <w:rsid w:val="002B6E3D"/>
    <w:rsid w:val="002C0400"/>
    <w:rsid w:val="002C0590"/>
    <w:rsid w:val="002C0995"/>
    <w:rsid w:val="002C15BA"/>
    <w:rsid w:val="002C2F9B"/>
    <w:rsid w:val="002C3727"/>
    <w:rsid w:val="002C3A84"/>
    <w:rsid w:val="002C3B0E"/>
    <w:rsid w:val="002C4547"/>
    <w:rsid w:val="002C48E4"/>
    <w:rsid w:val="002C55F0"/>
    <w:rsid w:val="002C5DB0"/>
    <w:rsid w:val="002C7F97"/>
    <w:rsid w:val="002D0D30"/>
    <w:rsid w:val="002D1BB1"/>
    <w:rsid w:val="002D34F8"/>
    <w:rsid w:val="002D3755"/>
    <w:rsid w:val="002D5326"/>
    <w:rsid w:val="002D5C42"/>
    <w:rsid w:val="002D5F9E"/>
    <w:rsid w:val="002D6BD8"/>
    <w:rsid w:val="002D6F54"/>
    <w:rsid w:val="002D7A94"/>
    <w:rsid w:val="002E0484"/>
    <w:rsid w:val="002E1D68"/>
    <w:rsid w:val="002E3254"/>
    <w:rsid w:val="002E544B"/>
    <w:rsid w:val="002E5AA9"/>
    <w:rsid w:val="002E5BA4"/>
    <w:rsid w:val="002F0DF7"/>
    <w:rsid w:val="002F15F0"/>
    <w:rsid w:val="002F1FA0"/>
    <w:rsid w:val="002F3A7B"/>
    <w:rsid w:val="002F41BD"/>
    <w:rsid w:val="002F605C"/>
    <w:rsid w:val="002F6BFA"/>
    <w:rsid w:val="002F7847"/>
    <w:rsid w:val="002F7C52"/>
    <w:rsid w:val="00301A31"/>
    <w:rsid w:val="00301AF9"/>
    <w:rsid w:val="00303B09"/>
    <w:rsid w:val="0030561E"/>
    <w:rsid w:val="0030622B"/>
    <w:rsid w:val="00307445"/>
    <w:rsid w:val="0030758D"/>
    <w:rsid w:val="0031073A"/>
    <w:rsid w:val="00311058"/>
    <w:rsid w:val="003114DC"/>
    <w:rsid w:val="0031244A"/>
    <w:rsid w:val="003124ED"/>
    <w:rsid w:val="00312E4E"/>
    <w:rsid w:val="00316FCD"/>
    <w:rsid w:val="00317F63"/>
    <w:rsid w:val="003247D7"/>
    <w:rsid w:val="00325E49"/>
    <w:rsid w:val="003267F7"/>
    <w:rsid w:val="00326933"/>
    <w:rsid w:val="00326E02"/>
    <w:rsid w:val="003272ED"/>
    <w:rsid w:val="00332441"/>
    <w:rsid w:val="003324FC"/>
    <w:rsid w:val="003331C5"/>
    <w:rsid w:val="0033405F"/>
    <w:rsid w:val="003356FB"/>
    <w:rsid w:val="0033678C"/>
    <w:rsid w:val="00340C4C"/>
    <w:rsid w:val="00340F43"/>
    <w:rsid w:val="00341571"/>
    <w:rsid w:val="00342595"/>
    <w:rsid w:val="0034291A"/>
    <w:rsid w:val="00344916"/>
    <w:rsid w:val="00344C83"/>
    <w:rsid w:val="00345AC2"/>
    <w:rsid w:val="00346388"/>
    <w:rsid w:val="003503AE"/>
    <w:rsid w:val="003505F3"/>
    <w:rsid w:val="0035163C"/>
    <w:rsid w:val="00352115"/>
    <w:rsid w:val="00354415"/>
    <w:rsid w:val="00354782"/>
    <w:rsid w:val="0035729E"/>
    <w:rsid w:val="00360299"/>
    <w:rsid w:val="0036034F"/>
    <w:rsid w:val="00363C8A"/>
    <w:rsid w:val="00363E4E"/>
    <w:rsid w:val="00365E22"/>
    <w:rsid w:val="003706E0"/>
    <w:rsid w:val="003733C4"/>
    <w:rsid w:val="00374760"/>
    <w:rsid w:val="003755E6"/>
    <w:rsid w:val="0038076F"/>
    <w:rsid w:val="00382B36"/>
    <w:rsid w:val="00383099"/>
    <w:rsid w:val="00385343"/>
    <w:rsid w:val="00385B39"/>
    <w:rsid w:val="0039011B"/>
    <w:rsid w:val="003909D4"/>
    <w:rsid w:val="00390BB2"/>
    <w:rsid w:val="00390C39"/>
    <w:rsid w:val="00392142"/>
    <w:rsid w:val="00393674"/>
    <w:rsid w:val="003A307C"/>
    <w:rsid w:val="003A6189"/>
    <w:rsid w:val="003A656A"/>
    <w:rsid w:val="003A69F1"/>
    <w:rsid w:val="003B0878"/>
    <w:rsid w:val="003B0A6E"/>
    <w:rsid w:val="003B1476"/>
    <w:rsid w:val="003B36E6"/>
    <w:rsid w:val="003B4011"/>
    <w:rsid w:val="003B4409"/>
    <w:rsid w:val="003B491D"/>
    <w:rsid w:val="003B5044"/>
    <w:rsid w:val="003B7066"/>
    <w:rsid w:val="003C1018"/>
    <w:rsid w:val="003C3BB8"/>
    <w:rsid w:val="003C5B4A"/>
    <w:rsid w:val="003C7DEF"/>
    <w:rsid w:val="003D0502"/>
    <w:rsid w:val="003D16CC"/>
    <w:rsid w:val="003D18D7"/>
    <w:rsid w:val="003D52E0"/>
    <w:rsid w:val="003D62A0"/>
    <w:rsid w:val="003D7326"/>
    <w:rsid w:val="003D76DF"/>
    <w:rsid w:val="003D7BFE"/>
    <w:rsid w:val="003E1BA6"/>
    <w:rsid w:val="003E2A46"/>
    <w:rsid w:val="003E5F28"/>
    <w:rsid w:val="003E6A60"/>
    <w:rsid w:val="003F0F96"/>
    <w:rsid w:val="003F10FB"/>
    <w:rsid w:val="003F119E"/>
    <w:rsid w:val="003F1FE7"/>
    <w:rsid w:val="003F3056"/>
    <w:rsid w:val="003F317E"/>
    <w:rsid w:val="003F41CA"/>
    <w:rsid w:val="003F487D"/>
    <w:rsid w:val="003F4EF8"/>
    <w:rsid w:val="003F6AF2"/>
    <w:rsid w:val="004008C5"/>
    <w:rsid w:val="00402647"/>
    <w:rsid w:val="004031AF"/>
    <w:rsid w:val="00404860"/>
    <w:rsid w:val="00404B93"/>
    <w:rsid w:val="00404C7D"/>
    <w:rsid w:val="00405526"/>
    <w:rsid w:val="004056E1"/>
    <w:rsid w:val="00406D40"/>
    <w:rsid w:val="00407BD7"/>
    <w:rsid w:val="00410913"/>
    <w:rsid w:val="004134F9"/>
    <w:rsid w:val="00413C7E"/>
    <w:rsid w:val="004167C6"/>
    <w:rsid w:val="00416B90"/>
    <w:rsid w:val="0041776A"/>
    <w:rsid w:val="00417EA9"/>
    <w:rsid w:val="0042122A"/>
    <w:rsid w:val="004220B0"/>
    <w:rsid w:val="00423930"/>
    <w:rsid w:val="00424DCE"/>
    <w:rsid w:val="004256A5"/>
    <w:rsid w:val="00425F60"/>
    <w:rsid w:val="004312D2"/>
    <w:rsid w:val="00437676"/>
    <w:rsid w:val="00440385"/>
    <w:rsid w:val="004405F4"/>
    <w:rsid w:val="00440810"/>
    <w:rsid w:val="00441639"/>
    <w:rsid w:val="00441A2E"/>
    <w:rsid w:val="00443FAA"/>
    <w:rsid w:val="00444372"/>
    <w:rsid w:val="004517A1"/>
    <w:rsid w:val="00452082"/>
    <w:rsid w:val="00452BC2"/>
    <w:rsid w:val="00453053"/>
    <w:rsid w:val="00453FDB"/>
    <w:rsid w:val="00454B2E"/>
    <w:rsid w:val="00455775"/>
    <w:rsid w:val="00455C58"/>
    <w:rsid w:val="004605FD"/>
    <w:rsid w:val="0046204E"/>
    <w:rsid w:val="00462737"/>
    <w:rsid w:val="00463474"/>
    <w:rsid w:val="00463E03"/>
    <w:rsid w:val="0046589B"/>
    <w:rsid w:val="0046699A"/>
    <w:rsid w:val="00466D9C"/>
    <w:rsid w:val="00467FB4"/>
    <w:rsid w:val="004722B1"/>
    <w:rsid w:val="00472D62"/>
    <w:rsid w:val="00474C67"/>
    <w:rsid w:val="00475044"/>
    <w:rsid w:val="004755DC"/>
    <w:rsid w:val="00481D31"/>
    <w:rsid w:val="00481F8B"/>
    <w:rsid w:val="00482516"/>
    <w:rsid w:val="00482A44"/>
    <w:rsid w:val="00483BEE"/>
    <w:rsid w:val="00483C9D"/>
    <w:rsid w:val="004845A0"/>
    <w:rsid w:val="0048543C"/>
    <w:rsid w:val="00486605"/>
    <w:rsid w:val="0049065C"/>
    <w:rsid w:val="004917F5"/>
    <w:rsid w:val="00492065"/>
    <w:rsid w:val="0049312C"/>
    <w:rsid w:val="0049318D"/>
    <w:rsid w:val="004946EA"/>
    <w:rsid w:val="00494BE6"/>
    <w:rsid w:val="00497259"/>
    <w:rsid w:val="004A0480"/>
    <w:rsid w:val="004A16E4"/>
    <w:rsid w:val="004A20D2"/>
    <w:rsid w:val="004A2230"/>
    <w:rsid w:val="004A4606"/>
    <w:rsid w:val="004A5951"/>
    <w:rsid w:val="004A5B16"/>
    <w:rsid w:val="004A6AB1"/>
    <w:rsid w:val="004B14AC"/>
    <w:rsid w:val="004B35B8"/>
    <w:rsid w:val="004B3A3B"/>
    <w:rsid w:val="004B401D"/>
    <w:rsid w:val="004B6771"/>
    <w:rsid w:val="004C0029"/>
    <w:rsid w:val="004C0BE6"/>
    <w:rsid w:val="004C0FE1"/>
    <w:rsid w:val="004C118D"/>
    <w:rsid w:val="004C234E"/>
    <w:rsid w:val="004C2ADE"/>
    <w:rsid w:val="004C6849"/>
    <w:rsid w:val="004C7431"/>
    <w:rsid w:val="004D10C3"/>
    <w:rsid w:val="004D10D1"/>
    <w:rsid w:val="004D1BCC"/>
    <w:rsid w:val="004D2103"/>
    <w:rsid w:val="004D2305"/>
    <w:rsid w:val="004D3102"/>
    <w:rsid w:val="004D4A47"/>
    <w:rsid w:val="004D59AA"/>
    <w:rsid w:val="004D6F0C"/>
    <w:rsid w:val="004E0203"/>
    <w:rsid w:val="004E08AD"/>
    <w:rsid w:val="004E3B07"/>
    <w:rsid w:val="004E4EBE"/>
    <w:rsid w:val="004E5AC0"/>
    <w:rsid w:val="004E714C"/>
    <w:rsid w:val="004E773E"/>
    <w:rsid w:val="004F15FB"/>
    <w:rsid w:val="004F2AB3"/>
    <w:rsid w:val="004F3501"/>
    <w:rsid w:val="004F5024"/>
    <w:rsid w:val="004F5CB7"/>
    <w:rsid w:val="004F6FC0"/>
    <w:rsid w:val="0050047F"/>
    <w:rsid w:val="00500BDE"/>
    <w:rsid w:val="00501717"/>
    <w:rsid w:val="00501F76"/>
    <w:rsid w:val="00502755"/>
    <w:rsid w:val="005033D4"/>
    <w:rsid w:val="005039EF"/>
    <w:rsid w:val="005052F5"/>
    <w:rsid w:val="00505812"/>
    <w:rsid w:val="00511B87"/>
    <w:rsid w:val="00511F51"/>
    <w:rsid w:val="005127D7"/>
    <w:rsid w:val="0051547E"/>
    <w:rsid w:val="00515943"/>
    <w:rsid w:val="00515AA6"/>
    <w:rsid w:val="00516DAE"/>
    <w:rsid w:val="00520F46"/>
    <w:rsid w:val="00523059"/>
    <w:rsid w:val="00524443"/>
    <w:rsid w:val="005248E8"/>
    <w:rsid w:val="00524D6D"/>
    <w:rsid w:val="0052513B"/>
    <w:rsid w:val="00525584"/>
    <w:rsid w:val="00526632"/>
    <w:rsid w:val="005269DB"/>
    <w:rsid w:val="0052727C"/>
    <w:rsid w:val="00530B40"/>
    <w:rsid w:val="0053128E"/>
    <w:rsid w:val="005313C7"/>
    <w:rsid w:val="00531F2B"/>
    <w:rsid w:val="005331D7"/>
    <w:rsid w:val="0053467D"/>
    <w:rsid w:val="00535BB2"/>
    <w:rsid w:val="00536D45"/>
    <w:rsid w:val="005371C2"/>
    <w:rsid w:val="00545FAB"/>
    <w:rsid w:val="005474AC"/>
    <w:rsid w:val="00547869"/>
    <w:rsid w:val="00550AAC"/>
    <w:rsid w:val="00552344"/>
    <w:rsid w:val="00552DC2"/>
    <w:rsid w:val="00553D96"/>
    <w:rsid w:val="00554300"/>
    <w:rsid w:val="0055525F"/>
    <w:rsid w:val="00557C4F"/>
    <w:rsid w:val="005613D4"/>
    <w:rsid w:val="005622FD"/>
    <w:rsid w:val="005625EF"/>
    <w:rsid w:val="00562655"/>
    <w:rsid w:val="00562F83"/>
    <w:rsid w:val="00563F90"/>
    <w:rsid w:val="00564842"/>
    <w:rsid w:val="005667EF"/>
    <w:rsid w:val="00566885"/>
    <w:rsid w:val="00567588"/>
    <w:rsid w:val="0057218B"/>
    <w:rsid w:val="005741AE"/>
    <w:rsid w:val="00574D2D"/>
    <w:rsid w:val="00576358"/>
    <w:rsid w:val="00577BF9"/>
    <w:rsid w:val="00580089"/>
    <w:rsid w:val="00580AE2"/>
    <w:rsid w:val="00581F46"/>
    <w:rsid w:val="00582A81"/>
    <w:rsid w:val="0058347D"/>
    <w:rsid w:val="0058491B"/>
    <w:rsid w:val="00586335"/>
    <w:rsid w:val="00586B01"/>
    <w:rsid w:val="0058716E"/>
    <w:rsid w:val="005922E7"/>
    <w:rsid w:val="00592B29"/>
    <w:rsid w:val="005950FB"/>
    <w:rsid w:val="00595472"/>
    <w:rsid w:val="00595DB2"/>
    <w:rsid w:val="00596FC1"/>
    <w:rsid w:val="005A12FA"/>
    <w:rsid w:val="005A14ED"/>
    <w:rsid w:val="005A25EF"/>
    <w:rsid w:val="005A4292"/>
    <w:rsid w:val="005A458A"/>
    <w:rsid w:val="005A4720"/>
    <w:rsid w:val="005A5CBB"/>
    <w:rsid w:val="005A5CC5"/>
    <w:rsid w:val="005A7889"/>
    <w:rsid w:val="005A7ED2"/>
    <w:rsid w:val="005B1C00"/>
    <w:rsid w:val="005B1FC9"/>
    <w:rsid w:val="005B23FD"/>
    <w:rsid w:val="005B2E25"/>
    <w:rsid w:val="005B3CEA"/>
    <w:rsid w:val="005B3D1C"/>
    <w:rsid w:val="005B50D1"/>
    <w:rsid w:val="005B64E4"/>
    <w:rsid w:val="005B6B87"/>
    <w:rsid w:val="005B74FB"/>
    <w:rsid w:val="005C118C"/>
    <w:rsid w:val="005C1523"/>
    <w:rsid w:val="005C1EAB"/>
    <w:rsid w:val="005C4330"/>
    <w:rsid w:val="005C4ADE"/>
    <w:rsid w:val="005C76E8"/>
    <w:rsid w:val="005D1A92"/>
    <w:rsid w:val="005D1B55"/>
    <w:rsid w:val="005D1E20"/>
    <w:rsid w:val="005D2DED"/>
    <w:rsid w:val="005D2FFE"/>
    <w:rsid w:val="005D32D7"/>
    <w:rsid w:val="005D33AA"/>
    <w:rsid w:val="005D376A"/>
    <w:rsid w:val="005D49D0"/>
    <w:rsid w:val="005D4A1A"/>
    <w:rsid w:val="005D6B63"/>
    <w:rsid w:val="005E1144"/>
    <w:rsid w:val="005E2605"/>
    <w:rsid w:val="005E3183"/>
    <w:rsid w:val="005E3687"/>
    <w:rsid w:val="005E37A6"/>
    <w:rsid w:val="005E3E79"/>
    <w:rsid w:val="005E46B5"/>
    <w:rsid w:val="005E4F89"/>
    <w:rsid w:val="005E59CD"/>
    <w:rsid w:val="005E657B"/>
    <w:rsid w:val="005E69A5"/>
    <w:rsid w:val="005F3478"/>
    <w:rsid w:val="005F6F5C"/>
    <w:rsid w:val="00600010"/>
    <w:rsid w:val="0060166C"/>
    <w:rsid w:val="00602729"/>
    <w:rsid w:val="00602B51"/>
    <w:rsid w:val="00603385"/>
    <w:rsid w:val="00604CC3"/>
    <w:rsid w:val="00605701"/>
    <w:rsid w:val="00606C87"/>
    <w:rsid w:val="00606E46"/>
    <w:rsid w:val="00607E94"/>
    <w:rsid w:val="0061150A"/>
    <w:rsid w:val="00613A99"/>
    <w:rsid w:val="00613B78"/>
    <w:rsid w:val="006145BE"/>
    <w:rsid w:val="006156F2"/>
    <w:rsid w:val="006213AF"/>
    <w:rsid w:val="0062232C"/>
    <w:rsid w:val="00624648"/>
    <w:rsid w:val="006250CD"/>
    <w:rsid w:val="006277CE"/>
    <w:rsid w:val="006302D3"/>
    <w:rsid w:val="00631FEA"/>
    <w:rsid w:val="00634085"/>
    <w:rsid w:val="006355A6"/>
    <w:rsid w:val="00636F39"/>
    <w:rsid w:val="00636F64"/>
    <w:rsid w:val="0064210B"/>
    <w:rsid w:val="00643007"/>
    <w:rsid w:val="00643410"/>
    <w:rsid w:val="006458C0"/>
    <w:rsid w:val="00645C4A"/>
    <w:rsid w:val="006467EC"/>
    <w:rsid w:val="0064727C"/>
    <w:rsid w:val="00650AE9"/>
    <w:rsid w:val="00650DCE"/>
    <w:rsid w:val="006514F9"/>
    <w:rsid w:val="00653F4C"/>
    <w:rsid w:val="00655552"/>
    <w:rsid w:val="00655693"/>
    <w:rsid w:val="00657272"/>
    <w:rsid w:val="00661E43"/>
    <w:rsid w:val="006620C1"/>
    <w:rsid w:val="00663852"/>
    <w:rsid w:val="00664C61"/>
    <w:rsid w:val="0066585E"/>
    <w:rsid w:val="0066589D"/>
    <w:rsid w:val="00665C32"/>
    <w:rsid w:val="00666A18"/>
    <w:rsid w:val="00671AE6"/>
    <w:rsid w:val="00673388"/>
    <w:rsid w:val="006742B4"/>
    <w:rsid w:val="00675403"/>
    <w:rsid w:val="00675841"/>
    <w:rsid w:val="00676AEB"/>
    <w:rsid w:val="00680287"/>
    <w:rsid w:val="00680565"/>
    <w:rsid w:val="0068057D"/>
    <w:rsid w:val="006825D7"/>
    <w:rsid w:val="0068378B"/>
    <w:rsid w:val="00683C88"/>
    <w:rsid w:val="0068435F"/>
    <w:rsid w:val="00684A26"/>
    <w:rsid w:val="00684BDF"/>
    <w:rsid w:val="00687358"/>
    <w:rsid w:val="00687D13"/>
    <w:rsid w:val="00690FA8"/>
    <w:rsid w:val="00691AF7"/>
    <w:rsid w:val="006A0965"/>
    <w:rsid w:val="006A25B0"/>
    <w:rsid w:val="006A341E"/>
    <w:rsid w:val="006A6BAF"/>
    <w:rsid w:val="006B267D"/>
    <w:rsid w:val="006B3908"/>
    <w:rsid w:val="006B4DFD"/>
    <w:rsid w:val="006B4E7F"/>
    <w:rsid w:val="006B78EE"/>
    <w:rsid w:val="006C0AD6"/>
    <w:rsid w:val="006C0E44"/>
    <w:rsid w:val="006C1227"/>
    <w:rsid w:val="006C2E67"/>
    <w:rsid w:val="006C46D1"/>
    <w:rsid w:val="006C49D4"/>
    <w:rsid w:val="006C50AF"/>
    <w:rsid w:val="006C634A"/>
    <w:rsid w:val="006C69B2"/>
    <w:rsid w:val="006C7495"/>
    <w:rsid w:val="006D0C0D"/>
    <w:rsid w:val="006D26F6"/>
    <w:rsid w:val="006D383F"/>
    <w:rsid w:val="006D6B83"/>
    <w:rsid w:val="006D7D16"/>
    <w:rsid w:val="006E006B"/>
    <w:rsid w:val="006E4025"/>
    <w:rsid w:val="006E4043"/>
    <w:rsid w:val="006E6690"/>
    <w:rsid w:val="006E76E1"/>
    <w:rsid w:val="006F0705"/>
    <w:rsid w:val="006F0B1D"/>
    <w:rsid w:val="006F0D99"/>
    <w:rsid w:val="006F4A23"/>
    <w:rsid w:val="006F4BE6"/>
    <w:rsid w:val="006F5CD1"/>
    <w:rsid w:val="006F6EA0"/>
    <w:rsid w:val="006F781B"/>
    <w:rsid w:val="00701760"/>
    <w:rsid w:val="007020F5"/>
    <w:rsid w:val="00702124"/>
    <w:rsid w:val="0070276E"/>
    <w:rsid w:val="00704BF2"/>
    <w:rsid w:val="00704D89"/>
    <w:rsid w:val="0070550A"/>
    <w:rsid w:val="00706CB9"/>
    <w:rsid w:val="00706DD2"/>
    <w:rsid w:val="007074A0"/>
    <w:rsid w:val="0071458F"/>
    <w:rsid w:val="007147FF"/>
    <w:rsid w:val="00714B56"/>
    <w:rsid w:val="00715F96"/>
    <w:rsid w:val="0071625B"/>
    <w:rsid w:val="00717E3F"/>
    <w:rsid w:val="00721083"/>
    <w:rsid w:val="00722177"/>
    <w:rsid w:val="00722569"/>
    <w:rsid w:val="00723C43"/>
    <w:rsid w:val="00724037"/>
    <w:rsid w:val="0072456D"/>
    <w:rsid w:val="007339BE"/>
    <w:rsid w:val="00733E62"/>
    <w:rsid w:val="007347A5"/>
    <w:rsid w:val="00735789"/>
    <w:rsid w:val="00736A3A"/>
    <w:rsid w:val="007414D0"/>
    <w:rsid w:val="007426E9"/>
    <w:rsid w:val="007429F9"/>
    <w:rsid w:val="00752065"/>
    <w:rsid w:val="00752074"/>
    <w:rsid w:val="007520DA"/>
    <w:rsid w:val="007536A4"/>
    <w:rsid w:val="00755ACD"/>
    <w:rsid w:val="0075662D"/>
    <w:rsid w:val="007570C4"/>
    <w:rsid w:val="00761419"/>
    <w:rsid w:val="00761C65"/>
    <w:rsid w:val="00762EE3"/>
    <w:rsid w:val="007644BA"/>
    <w:rsid w:val="00765BAC"/>
    <w:rsid w:val="00771C01"/>
    <w:rsid w:val="00771DB3"/>
    <w:rsid w:val="00772179"/>
    <w:rsid w:val="0077250A"/>
    <w:rsid w:val="007728BE"/>
    <w:rsid w:val="00773188"/>
    <w:rsid w:val="00773527"/>
    <w:rsid w:val="00775C0C"/>
    <w:rsid w:val="0077641A"/>
    <w:rsid w:val="007835DF"/>
    <w:rsid w:val="00783FBD"/>
    <w:rsid w:val="0078686A"/>
    <w:rsid w:val="0078720C"/>
    <w:rsid w:val="00787837"/>
    <w:rsid w:val="007904C0"/>
    <w:rsid w:val="007912D7"/>
    <w:rsid w:val="0079286A"/>
    <w:rsid w:val="007937C3"/>
    <w:rsid w:val="00793CF8"/>
    <w:rsid w:val="0079409E"/>
    <w:rsid w:val="00794FB4"/>
    <w:rsid w:val="007A0753"/>
    <w:rsid w:val="007A165F"/>
    <w:rsid w:val="007A18E0"/>
    <w:rsid w:val="007A2E94"/>
    <w:rsid w:val="007A48AD"/>
    <w:rsid w:val="007A5DF4"/>
    <w:rsid w:val="007B0752"/>
    <w:rsid w:val="007B34E5"/>
    <w:rsid w:val="007B4D3E"/>
    <w:rsid w:val="007C2B1F"/>
    <w:rsid w:val="007C523B"/>
    <w:rsid w:val="007C6301"/>
    <w:rsid w:val="007C6948"/>
    <w:rsid w:val="007C6A6A"/>
    <w:rsid w:val="007C775D"/>
    <w:rsid w:val="007D0AA8"/>
    <w:rsid w:val="007D11BB"/>
    <w:rsid w:val="007D449C"/>
    <w:rsid w:val="007D4A47"/>
    <w:rsid w:val="007D50FF"/>
    <w:rsid w:val="007E1AB3"/>
    <w:rsid w:val="007E1AC5"/>
    <w:rsid w:val="007E26B1"/>
    <w:rsid w:val="007E27BC"/>
    <w:rsid w:val="007E2FA0"/>
    <w:rsid w:val="007E376E"/>
    <w:rsid w:val="007E38BF"/>
    <w:rsid w:val="007E692D"/>
    <w:rsid w:val="007F1458"/>
    <w:rsid w:val="007F2A74"/>
    <w:rsid w:val="007F330B"/>
    <w:rsid w:val="007F3AE6"/>
    <w:rsid w:val="007F49E8"/>
    <w:rsid w:val="007F6A40"/>
    <w:rsid w:val="007F7DAF"/>
    <w:rsid w:val="00802305"/>
    <w:rsid w:val="00802764"/>
    <w:rsid w:val="00804148"/>
    <w:rsid w:val="00804395"/>
    <w:rsid w:val="008061ED"/>
    <w:rsid w:val="00807FE1"/>
    <w:rsid w:val="00810185"/>
    <w:rsid w:val="00812093"/>
    <w:rsid w:val="00816868"/>
    <w:rsid w:val="00816C78"/>
    <w:rsid w:val="00822B09"/>
    <w:rsid w:val="0082486E"/>
    <w:rsid w:val="008253B9"/>
    <w:rsid w:val="00825995"/>
    <w:rsid w:val="0082726C"/>
    <w:rsid w:val="00830DB5"/>
    <w:rsid w:val="00831C6A"/>
    <w:rsid w:val="0083247F"/>
    <w:rsid w:val="0083493D"/>
    <w:rsid w:val="00834AE8"/>
    <w:rsid w:val="0083541B"/>
    <w:rsid w:val="00840D51"/>
    <w:rsid w:val="00841B30"/>
    <w:rsid w:val="00843F4F"/>
    <w:rsid w:val="0085243E"/>
    <w:rsid w:val="00852688"/>
    <w:rsid w:val="008532B1"/>
    <w:rsid w:val="00853393"/>
    <w:rsid w:val="00853403"/>
    <w:rsid w:val="0085627B"/>
    <w:rsid w:val="00856BE5"/>
    <w:rsid w:val="0085700B"/>
    <w:rsid w:val="00857325"/>
    <w:rsid w:val="0085784A"/>
    <w:rsid w:val="00857DCB"/>
    <w:rsid w:val="00861490"/>
    <w:rsid w:val="008633A8"/>
    <w:rsid w:val="00863700"/>
    <w:rsid w:val="00864124"/>
    <w:rsid w:val="00864326"/>
    <w:rsid w:val="00865B30"/>
    <w:rsid w:val="00870D1E"/>
    <w:rsid w:val="00870EBE"/>
    <w:rsid w:val="0087478E"/>
    <w:rsid w:val="0087674E"/>
    <w:rsid w:val="00876AB6"/>
    <w:rsid w:val="008773E9"/>
    <w:rsid w:val="00882F2A"/>
    <w:rsid w:val="008833FC"/>
    <w:rsid w:val="00883900"/>
    <w:rsid w:val="0088485D"/>
    <w:rsid w:val="0089063C"/>
    <w:rsid w:val="00892A49"/>
    <w:rsid w:val="00895740"/>
    <w:rsid w:val="00896DF9"/>
    <w:rsid w:val="008A0AA0"/>
    <w:rsid w:val="008A2487"/>
    <w:rsid w:val="008A34C1"/>
    <w:rsid w:val="008A452A"/>
    <w:rsid w:val="008A6952"/>
    <w:rsid w:val="008B3D96"/>
    <w:rsid w:val="008B6F3F"/>
    <w:rsid w:val="008B7CB2"/>
    <w:rsid w:val="008C185A"/>
    <w:rsid w:val="008C2836"/>
    <w:rsid w:val="008C2C56"/>
    <w:rsid w:val="008C385B"/>
    <w:rsid w:val="008C4FE7"/>
    <w:rsid w:val="008C6222"/>
    <w:rsid w:val="008C74E6"/>
    <w:rsid w:val="008D03AF"/>
    <w:rsid w:val="008D0D9A"/>
    <w:rsid w:val="008D0FB8"/>
    <w:rsid w:val="008D1800"/>
    <w:rsid w:val="008D1C02"/>
    <w:rsid w:val="008D1CC1"/>
    <w:rsid w:val="008D5253"/>
    <w:rsid w:val="008D68FF"/>
    <w:rsid w:val="008D6DB7"/>
    <w:rsid w:val="008D7EF7"/>
    <w:rsid w:val="008E0737"/>
    <w:rsid w:val="008E0CAD"/>
    <w:rsid w:val="008E1169"/>
    <w:rsid w:val="008E1AAA"/>
    <w:rsid w:val="008E3507"/>
    <w:rsid w:val="008E4725"/>
    <w:rsid w:val="008E4A9A"/>
    <w:rsid w:val="008E63CC"/>
    <w:rsid w:val="008E64F3"/>
    <w:rsid w:val="008E6CD7"/>
    <w:rsid w:val="008E7568"/>
    <w:rsid w:val="008F0B7A"/>
    <w:rsid w:val="008F0E4B"/>
    <w:rsid w:val="008F43E7"/>
    <w:rsid w:val="008F4FF9"/>
    <w:rsid w:val="008F54B6"/>
    <w:rsid w:val="008F59F5"/>
    <w:rsid w:val="008F6108"/>
    <w:rsid w:val="008F7B45"/>
    <w:rsid w:val="009000BF"/>
    <w:rsid w:val="00900812"/>
    <w:rsid w:val="00902CFD"/>
    <w:rsid w:val="00904D69"/>
    <w:rsid w:val="009052F9"/>
    <w:rsid w:val="00905AD5"/>
    <w:rsid w:val="0090651E"/>
    <w:rsid w:val="009074E7"/>
    <w:rsid w:val="00907CB8"/>
    <w:rsid w:val="00914709"/>
    <w:rsid w:val="009167A1"/>
    <w:rsid w:val="009207A4"/>
    <w:rsid w:val="00924C91"/>
    <w:rsid w:val="009253F5"/>
    <w:rsid w:val="00925844"/>
    <w:rsid w:val="009322CD"/>
    <w:rsid w:val="00934A1B"/>
    <w:rsid w:val="0093796D"/>
    <w:rsid w:val="009410E2"/>
    <w:rsid w:val="009412AC"/>
    <w:rsid w:val="009417C6"/>
    <w:rsid w:val="009436D8"/>
    <w:rsid w:val="00943D37"/>
    <w:rsid w:val="00943DA3"/>
    <w:rsid w:val="009445C8"/>
    <w:rsid w:val="009464C7"/>
    <w:rsid w:val="00946E99"/>
    <w:rsid w:val="00947A15"/>
    <w:rsid w:val="00947F20"/>
    <w:rsid w:val="009500D2"/>
    <w:rsid w:val="00951EFD"/>
    <w:rsid w:val="009523B0"/>
    <w:rsid w:val="009524B8"/>
    <w:rsid w:val="00953E94"/>
    <w:rsid w:val="009554B7"/>
    <w:rsid w:val="00956247"/>
    <w:rsid w:val="00956C46"/>
    <w:rsid w:val="00957DD1"/>
    <w:rsid w:val="00960609"/>
    <w:rsid w:val="00964070"/>
    <w:rsid w:val="0096558E"/>
    <w:rsid w:val="00967F3D"/>
    <w:rsid w:val="00971C73"/>
    <w:rsid w:val="009748A0"/>
    <w:rsid w:val="00974D02"/>
    <w:rsid w:val="009812E5"/>
    <w:rsid w:val="00981920"/>
    <w:rsid w:val="00981C98"/>
    <w:rsid w:val="0098212E"/>
    <w:rsid w:val="0098232E"/>
    <w:rsid w:val="00983A02"/>
    <w:rsid w:val="00984801"/>
    <w:rsid w:val="00984D48"/>
    <w:rsid w:val="00986473"/>
    <w:rsid w:val="00986F4B"/>
    <w:rsid w:val="009909EE"/>
    <w:rsid w:val="00993023"/>
    <w:rsid w:val="00995344"/>
    <w:rsid w:val="00996A04"/>
    <w:rsid w:val="00997C5E"/>
    <w:rsid w:val="009A0D79"/>
    <w:rsid w:val="009A404D"/>
    <w:rsid w:val="009A5B27"/>
    <w:rsid w:val="009A6F99"/>
    <w:rsid w:val="009B0582"/>
    <w:rsid w:val="009B0D42"/>
    <w:rsid w:val="009B1C3D"/>
    <w:rsid w:val="009B4216"/>
    <w:rsid w:val="009B6BFD"/>
    <w:rsid w:val="009B6CB4"/>
    <w:rsid w:val="009B7CFF"/>
    <w:rsid w:val="009B7F6E"/>
    <w:rsid w:val="009C063F"/>
    <w:rsid w:val="009C0B7E"/>
    <w:rsid w:val="009C0B85"/>
    <w:rsid w:val="009C0EF3"/>
    <w:rsid w:val="009C1128"/>
    <w:rsid w:val="009C11E5"/>
    <w:rsid w:val="009C1D30"/>
    <w:rsid w:val="009C2978"/>
    <w:rsid w:val="009C35B8"/>
    <w:rsid w:val="009C54BF"/>
    <w:rsid w:val="009C5908"/>
    <w:rsid w:val="009C64A9"/>
    <w:rsid w:val="009C6FCF"/>
    <w:rsid w:val="009C7473"/>
    <w:rsid w:val="009C74B5"/>
    <w:rsid w:val="009D054C"/>
    <w:rsid w:val="009D3635"/>
    <w:rsid w:val="009D3DAB"/>
    <w:rsid w:val="009D4096"/>
    <w:rsid w:val="009D5F0A"/>
    <w:rsid w:val="009D6DEF"/>
    <w:rsid w:val="009D7566"/>
    <w:rsid w:val="009E0C55"/>
    <w:rsid w:val="009E1FE5"/>
    <w:rsid w:val="009E2075"/>
    <w:rsid w:val="009E2E27"/>
    <w:rsid w:val="009E4188"/>
    <w:rsid w:val="009E5796"/>
    <w:rsid w:val="009E5C62"/>
    <w:rsid w:val="009E6164"/>
    <w:rsid w:val="009F0646"/>
    <w:rsid w:val="009F09DF"/>
    <w:rsid w:val="009F1C04"/>
    <w:rsid w:val="009F2A43"/>
    <w:rsid w:val="009F2A49"/>
    <w:rsid w:val="009F56BA"/>
    <w:rsid w:val="009F6595"/>
    <w:rsid w:val="009F7E73"/>
    <w:rsid w:val="00A0017A"/>
    <w:rsid w:val="00A01463"/>
    <w:rsid w:val="00A032F8"/>
    <w:rsid w:val="00A0551F"/>
    <w:rsid w:val="00A070F5"/>
    <w:rsid w:val="00A07A86"/>
    <w:rsid w:val="00A07FAA"/>
    <w:rsid w:val="00A101B4"/>
    <w:rsid w:val="00A109DE"/>
    <w:rsid w:val="00A11344"/>
    <w:rsid w:val="00A11DCA"/>
    <w:rsid w:val="00A14A0C"/>
    <w:rsid w:val="00A14D31"/>
    <w:rsid w:val="00A14DAE"/>
    <w:rsid w:val="00A15EBB"/>
    <w:rsid w:val="00A160A7"/>
    <w:rsid w:val="00A16CCB"/>
    <w:rsid w:val="00A21590"/>
    <w:rsid w:val="00A219D6"/>
    <w:rsid w:val="00A2252B"/>
    <w:rsid w:val="00A24168"/>
    <w:rsid w:val="00A24C26"/>
    <w:rsid w:val="00A24C47"/>
    <w:rsid w:val="00A24DCE"/>
    <w:rsid w:val="00A25F6F"/>
    <w:rsid w:val="00A262BA"/>
    <w:rsid w:val="00A2688C"/>
    <w:rsid w:val="00A26AC2"/>
    <w:rsid w:val="00A303F9"/>
    <w:rsid w:val="00A33737"/>
    <w:rsid w:val="00A34106"/>
    <w:rsid w:val="00A3570D"/>
    <w:rsid w:val="00A36EFF"/>
    <w:rsid w:val="00A378BB"/>
    <w:rsid w:val="00A403DC"/>
    <w:rsid w:val="00A41FC6"/>
    <w:rsid w:val="00A434E9"/>
    <w:rsid w:val="00A44FD8"/>
    <w:rsid w:val="00A45AF6"/>
    <w:rsid w:val="00A46C63"/>
    <w:rsid w:val="00A471A8"/>
    <w:rsid w:val="00A47C76"/>
    <w:rsid w:val="00A47EA9"/>
    <w:rsid w:val="00A50279"/>
    <w:rsid w:val="00A5059F"/>
    <w:rsid w:val="00A5063C"/>
    <w:rsid w:val="00A51228"/>
    <w:rsid w:val="00A52482"/>
    <w:rsid w:val="00A526C1"/>
    <w:rsid w:val="00A52A53"/>
    <w:rsid w:val="00A531F1"/>
    <w:rsid w:val="00A550DD"/>
    <w:rsid w:val="00A56CED"/>
    <w:rsid w:val="00A62807"/>
    <w:rsid w:val="00A62DC9"/>
    <w:rsid w:val="00A63779"/>
    <w:rsid w:val="00A63ECC"/>
    <w:rsid w:val="00A64162"/>
    <w:rsid w:val="00A64422"/>
    <w:rsid w:val="00A64916"/>
    <w:rsid w:val="00A65BCB"/>
    <w:rsid w:val="00A662A0"/>
    <w:rsid w:val="00A668DB"/>
    <w:rsid w:val="00A66F9D"/>
    <w:rsid w:val="00A67137"/>
    <w:rsid w:val="00A674DB"/>
    <w:rsid w:val="00A6788C"/>
    <w:rsid w:val="00A67963"/>
    <w:rsid w:val="00A7208D"/>
    <w:rsid w:val="00A725E2"/>
    <w:rsid w:val="00A726EA"/>
    <w:rsid w:val="00A72A00"/>
    <w:rsid w:val="00A74BB1"/>
    <w:rsid w:val="00A76EB3"/>
    <w:rsid w:val="00A76EB8"/>
    <w:rsid w:val="00A77BFE"/>
    <w:rsid w:val="00A80723"/>
    <w:rsid w:val="00A80C5C"/>
    <w:rsid w:val="00A82C84"/>
    <w:rsid w:val="00A85972"/>
    <w:rsid w:val="00A8730E"/>
    <w:rsid w:val="00A87699"/>
    <w:rsid w:val="00A907E0"/>
    <w:rsid w:val="00A90DA5"/>
    <w:rsid w:val="00A915D5"/>
    <w:rsid w:val="00A9225D"/>
    <w:rsid w:val="00A9240E"/>
    <w:rsid w:val="00A93403"/>
    <w:rsid w:val="00A95C57"/>
    <w:rsid w:val="00A96087"/>
    <w:rsid w:val="00AA02E9"/>
    <w:rsid w:val="00AA15C8"/>
    <w:rsid w:val="00AA247A"/>
    <w:rsid w:val="00AA2D19"/>
    <w:rsid w:val="00AA2F9B"/>
    <w:rsid w:val="00AA36A0"/>
    <w:rsid w:val="00AA4DFA"/>
    <w:rsid w:val="00AA4FE1"/>
    <w:rsid w:val="00AA69B5"/>
    <w:rsid w:val="00AB0989"/>
    <w:rsid w:val="00AB0B0A"/>
    <w:rsid w:val="00AB0EE5"/>
    <w:rsid w:val="00AB106C"/>
    <w:rsid w:val="00AB1BCB"/>
    <w:rsid w:val="00AB2700"/>
    <w:rsid w:val="00AB4354"/>
    <w:rsid w:val="00AB4900"/>
    <w:rsid w:val="00AB5FE8"/>
    <w:rsid w:val="00AB7A8F"/>
    <w:rsid w:val="00AC0190"/>
    <w:rsid w:val="00AC4514"/>
    <w:rsid w:val="00AC46E6"/>
    <w:rsid w:val="00AC63AB"/>
    <w:rsid w:val="00AC6765"/>
    <w:rsid w:val="00AC76E3"/>
    <w:rsid w:val="00AD0180"/>
    <w:rsid w:val="00AD2794"/>
    <w:rsid w:val="00AD299D"/>
    <w:rsid w:val="00AD45C6"/>
    <w:rsid w:val="00AD4626"/>
    <w:rsid w:val="00AD5C90"/>
    <w:rsid w:val="00AD5CAF"/>
    <w:rsid w:val="00AE0D92"/>
    <w:rsid w:val="00AE43B8"/>
    <w:rsid w:val="00AE637D"/>
    <w:rsid w:val="00AF0712"/>
    <w:rsid w:val="00AF08D5"/>
    <w:rsid w:val="00AF12F4"/>
    <w:rsid w:val="00AF1912"/>
    <w:rsid w:val="00AF219E"/>
    <w:rsid w:val="00AF2380"/>
    <w:rsid w:val="00AF3489"/>
    <w:rsid w:val="00AF4170"/>
    <w:rsid w:val="00AF4E34"/>
    <w:rsid w:val="00AF7E6F"/>
    <w:rsid w:val="00B00543"/>
    <w:rsid w:val="00B00585"/>
    <w:rsid w:val="00B011A5"/>
    <w:rsid w:val="00B04E45"/>
    <w:rsid w:val="00B068E1"/>
    <w:rsid w:val="00B07285"/>
    <w:rsid w:val="00B07625"/>
    <w:rsid w:val="00B0771E"/>
    <w:rsid w:val="00B07BF9"/>
    <w:rsid w:val="00B10D3D"/>
    <w:rsid w:val="00B1281A"/>
    <w:rsid w:val="00B128D4"/>
    <w:rsid w:val="00B12A93"/>
    <w:rsid w:val="00B139F5"/>
    <w:rsid w:val="00B148B1"/>
    <w:rsid w:val="00B14B13"/>
    <w:rsid w:val="00B1601D"/>
    <w:rsid w:val="00B17582"/>
    <w:rsid w:val="00B17E06"/>
    <w:rsid w:val="00B207A7"/>
    <w:rsid w:val="00B20A4B"/>
    <w:rsid w:val="00B20CCD"/>
    <w:rsid w:val="00B21AA6"/>
    <w:rsid w:val="00B2690F"/>
    <w:rsid w:val="00B30307"/>
    <w:rsid w:val="00B30B0B"/>
    <w:rsid w:val="00B30B16"/>
    <w:rsid w:val="00B30CB9"/>
    <w:rsid w:val="00B318C4"/>
    <w:rsid w:val="00B32C2A"/>
    <w:rsid w:val="00B331F8"/>
    <w:rsid w:val="00B368CC"/>
    <w:rsid w:val="00B36CE0"/>
    <w:rsid w:val="00B36FAE"/>
    <w:rsid w:val="00B41725"/>
    <w:rsid w:val="00B41E8A"/>
    <w:rsid w:val="00B43064"/>
    <w:rsid w:val="00B50473"/>
    <w:rsid w:val="00B50D40"/>
    <w:rsid w:val="00B51856"/>
    <w:rsid w:val="00B54C56"/>
    <w:rsid w:val="00B56912"/>
    <w:rsid w:val="00B575D8"/>
    <w:rsid w:val="00B62774"/>
    <w:rsid w:val="00B63387"/>
    <w:rsid w:val="00B63C47"/>
    <w:rsid w:val="00B63C63"/>
    <w:rsid w:val="00B65E16"/>
    <w:rsid w:val="00B667B6"/>
    <w:rsid w:val="00B67466"/>
    <w:rsid w:val="00B67A19"/>
    <w:rsid w:val="00B707FF"/>
    <w:rsid w:val="00B728E0"/>
    <w:rsid w:val="00B7358B"/>
    <w:rsid w:val="00B7406F"/>
    <w:rsid w:val="00B75354"/>
    <w:rsid w:val="00B768F1"/>
    <w:rsid w:val="00B77031"/>
    <w:rsid w:val="00B77BCE"/>
    <w:rsid w:val="00B80297"/>
    <w:rsid w:val="00B81147"/>
    <w:rsid w:val="00B81A30"/>
    <w:rsid w:val="00B81AAB"/>
    <w:rsid w:val="00B85406"/>
    <w:rsid w:val="00B85BB0"/>
    <w:rsid w:val="00B87120"/>
    <w:rsid w:val="00B90133"/>
    <w:rsid w:val="00B908AD"/>
    <w:rsid w:val="00B914D5"/>
    <w:rsid w:val="00B919D1"/>
    <w:rsid w:val="00B919DB"/>
    <w:rsid w:val="00B924F8"/>
    <w:rsid w:val="00B935CF"/>
    <w:rsid w:val="00B97FD9"/>
    <w:rsid w:val="00BA04D3"/>
    <w:rsid w:val="00BA1E3A"/>
    <w:rsid w:val="00BA29EE"/>
    <w:rsid w:val="00BA320F"/>
    <w:rsid w:val="00BA4FB1"/>
    <w:rsid w:val="00BA6747"/>
    <w:rsid w:val="00BB00F4"/>
    <w:rsid w:val="00BB03DD"/>
    <w:rsid w:val="00BB2AA5"/>
    <w:rsid w:val="00BB2D73"/>
    <w:rsid w:val="00BB3BBE"/>
    <w:rsid w:val="00BB44F3"/>
    <w:rsid w:val="00BB492A"/>
    <w:rsid w:val="00BB5CD0"/>
    <w:rsid w:val="00BB6691"/>
    <w:rsid w:val="00BB75EF"/>
    <w:rsid w:val="00BB7C57"/>
    <w:rsid w:val="00BC3F63"/>
    <w:rsid w:val="00BC5ABB"/>
    <w:rsid w:val="00BC61C5"/>
    <w:rsid w:val="00BC751A"/>
    <w:rsid w:val="00BC7B58"/>
    <w:rsid w:val="00BC7C15"/>
    <w:rsid w:val="00BC7DDD"/>
    <w:rsid w:val="00BD0658"/>
    <w:rsid w:val="00BD2D98"/>
    <w:rsid w:val="00BD4EDD"/>
    <w:rsid w:val="00BE07A4"/>
    <w:rsid w:val="00BE09C4"/>
    <w:rsid w:val="00BE143E"/>
    <w:rsid w:val="00BE1A0A"/>
    <w:rsid w:val="00BE1C46"/>
    <w:rsid w:val="00BE2FC8"/>
    <w:rsid w:val="00BE3695"/>
    <w:rsid w:val="00BE4480"/>
    <w:rsid w:val="00BE5BA8"/>
    <w:rsid w:val="00BE5C29"/>
    <w:rsid w:val="00BE7779"/>
    <w:rsid w:val="00BF00E1"/>
    <w:rsid w:val="00BF11B7"/>
    <w:rsid w:val="00BF3B1A"/>
    <w:rsid w:val="00BF4C34"/>
    <w:rsid w:val="00BF4DBE"/>
    <w:rsid w:val="00BF5959"/>
    <w:rsid w:val="00BF7221"/>
    <w:rsid w:val="00C011EE"/>
    <w:rsid w:val="00C01436"/>
    <w:rsid w:val="00C02384"/>
    <w:rsid w:val="00C042DB"/>
    <w:rsid w:val="00C04A9F"/>
    <w:rsid w:val="00C04B73"/>
    <w:rsid w:val="00C05440"/>
    <w:rsid w:val="00C05A88"/>
    <w:rsid w:val="00C05AFB"/>
    <w:rsid w:val="00C0631C"/>
    <w:rsid w:val="00C07786"/>
    <w:rsid w:val="00C07E2F"/>
    <w:rsid w:val="00C12530"/>
    <w:rsid w:val="00C126F5"/>
    <w:rsid w:val="00C143F8"/>
    <w:rsid w:val="00C155C4"/>
    <w:rsid w:val="00C15CD4"/>
    <w:rsid w:val="00C164FA"/>
    <w:rsid w:val="00C173F7"/>
    <w:rsid w:val="00C17569"/>
    <w:rsid w:val="00C17996"/>
    <w:rsid w:val="00C20744"/>
    <w:rsid w:val="00C208BA"/>
    <w:rsid w:val="00C221A1"/>
    <w:rsid w:val="00C246F0"/>
    <w:rsid w:val="00C254C3"/>
    <w:rsid w:val="00C25BED"/>
    <w:rsid w:val="00C26689"/>
    <w:rsid w:val="00C26CA5"/>
    <w:rsid w:val="00C27A63"/>
    <w:rsid w:val="00C3126E"/>
    <w:rsid w:val="00C3247D"/>
    <w:rsid w:val="00C3251C"/>
    <w:rsid w:val="00C3362B"/>
    <w:rsid w:val="00C33AFB"/>
    <w:rsid w:val="00C33F50"/>
    <w:rsid w:val="00C3440F"/>
    <w:rsid w:val="00C349F2"/>
    <w:rsid w:val="00C35765"/>
    <w:rsid w:val="00C401BF"/>
    <w:rsid w:val="00C4068A"/>
    <w:rsid w:val="00C413D0"/>
    <w:rsid w:val="00C4146A"/>
    <w:rsid w:val="00C423BF"/>
    <w:rsid w:val="00C437FB"/>
    <w:rsid w:val="00C453C7"/>
    <w:rsid w:val="00C458FF"/>
    <w:rsid w:val="00C478C2"/>
    <w:rsid w:val="00C50201"/>
    <w:rsid w:val="00C5197A"/>
    <w:rsid w:val="00C54638"/>
    <w:rsid w:val="00C5550E"/>
    <w:rsid w:val="00C57EBA"/>
    <w:rsid w:val="00C64D28"/>
    <w:rsid w:val="00C65AA1"/>
    <w:rsid w:val="00C6661D"/>
    <w:rsid w:val="00C67678"/>
    <w:rsid w:val="00C70901"/>
    <w:rsid w:val="00C7542E"/>
    <w:rsid w:val="00C76B7F"/>
    <w:rsid w:val="00C801F7"/>
    <w:rsid w:val="00C8187B"/>
    <w:rsid w:val="00C8225B"/>
    <w:rsid w:val="00C83B36"/>
    <w:rsid w:val="00C907D7"/>
    <w:rsid w:val="00C909A4"/>
    <w:rsid w:val="00C9188B"/>
    <w:rsid w:val="00C9407A"/>
    <w:rsid w:val="00C94F2D"/>
    <w:rsid w:val="00C9585D"/>
    <w:rsid w:val="00C96EF1"/>
    <w:rsid w:val="00CA0528"/>
    <w:rsid w:val="00CA0698"/>
    <w:rsid w:val="00CA2403"/>
    <w:rsid w:val="00CA2839"/>
    <w:rsid w:val="00CA375B"/>
    <w:rsid w:val="00CA56BF"/>
    <w:rsid w:val="00CA59D3"/>
    <w:rsid w:val="00CA5DF7"/>
    <w:rsid w:val="00CA627E"/>
    <w:rsid w:val="00CA7E31"/>
    <w:rsid w:val="00CB0AD6"/>
    <w:rsid w:val="00CB0D0C"/>
    <w:rsid w:val="00CB40D4"/>
    <w:rsid w:val="00CB68F7"/>
    <w:rsid w:val="00CB7BE7"/>
    <w:rsid w:val="00CC380D"/>
    <w:rsid w:val="00CC3ACD"/>
    <w:rsid w:val="00CC43D3"/>
    <w:rsid w:val="00CC687C"/>
    <w:rsid w:val="00CD1DA7"/>
    <w:rsid w:val="00CD236F"/>
    <w:rsid w:val="00CD2F13"/>
    <w:rsid w:val="00CD3AFF"/>
    <w:rsid w:val="00CD47DC"/>
    <w:rsid w:val="00CD4D04"/>
    <w:rsid w:val="00CD56C9"/>
    <w:rsid w:val="00CD57AB"/>
    <w:rsid w:val="00CE0959"/>
    <w:rsid w:val="00CE1C74"/>
    <w:rsid w:val="00CE265F"/>
    <w:rsid w:val="00CE2DA0"/>
    <w:rsid w:val="00CE5D36"/>
    <w:rsid w:val="00CE63D1"/>
    <w:rsid w:val="00CE7D7B"/>
    <w:rsid w:val="00CF082A"/>
    <w:rsid w:val="00CF0D52"/>
    <w:rsid w:val="00CF191E"/>
    <w:rsid w:val="00CF32AA"/>
    <w:rsid w:val="00CF3FE7"/>
    <w:rsid w:val="00CF4EC3"/>
    <w:rsid w:val="00CF5876"/>
    <w:rsid w:val="00CF73B0"/>
    <w:rsid w:val="00CF771A"/>
    <w:rsid w:val="00D0019E"/>
    <w:rsid w:val="00D01C3B"/>
    <w:rsid w:val="00D02003"/>
    <w:rsid w:val="00D02932"/>
    <w:rsid w:val="00D0295A"/>
    <w:rsid w:val="00D04323"/>
    <w:rsid w:val="00D05338"/>
    <w:rsid w:val="00D06781"/>
    <w:rsid w:val="00D11A33"/>
    <w:rsid w:val="00D12D2D"/>
    <w:rsid w:val="00D1362A"/>
    <w:rsid w:val="00D13F04"/>
    <w:rsid w:val="00D1494F"/>
    <w:rsid w:val="00D161A4"/>
    <w:rsid w:val="00D16DBF"/>
    <w:rsid w:val="00D16FD7"/>
    <w:rsid w:val="00D20C42"/>
    <w:rsid w:val="00D22E46"/>
    <w:rsid w:val="00D23237"/>
    <w:rsid w:val="00D23281"/>
    <w:rsid w:val="00D23908"/>
    <w:rsid w:val="00D23927"/>
    <w:rsid w:val="00D24423"/>
    <w:rsid w:val="00D27290"/>
    <w:rsid w:val="00D27476"/>
    <w:rsid w:val="00D27A07"/>
    <w:rsid w:val="00D30B9E"/>
    <w:rsid w:val="00D31A8B"/>
    <w:rsid w:val="00D345AC"/>
    <w:rsid w:val="00D369AB"/>
    <w:rsid w:val="00D3724F"/>
    <w:rsid w:val="00D3752E"/>
    <w:rsid w:val="00D379CA"/>
    <w:rsid w:val="00D41B57"/>
    <w:rsid w:val="00D42DCF"/>
    <w:rsid w:val="00D43117"/>
    <w:rsid w:val="00D45B24"/>
    <w:rsid w:val="00D466E3"/>
    <w:rsid w:val="00D46905"/>
    <w:rsid w:val="00D478A2"/>
    <w:rsid w:val="00D51D5E"/>
    <w:rsid w:val="00D52090"/>
    <w:rsid w:val="00D52BBB"/>
    <w:rsid w:val="00D54F25"/>
    <w:rsid w:val="00D56F65"/>
    <w:rsid w:val="00D57D09"/>
    <w:rsid w:val="00D61A37"/>
    <w:rsid w:val="00D63D3E"/>
    <w:rsid w:val="00D6580D"/>
    <w:rsid w:val="00D70271"/>
    <w:rsid w:val="00D724EC"/>
    <w:rsid w:val="00D764D7"/>
    <w:rsid w:val="00D777F0"/>
    <w:rsid w:val="00D80BB1"/>
    <w:rsid w:val="00D837CC"/>
    <w:rsid w:val="00D83903"/>
    <w:rsid w:val="00D8403E"/>
    <w:rsid w:val="00D853D6"/>
    <w:rsid w:val="00D87DED"/>
    <w:rsid w:val="00D942EB"/>
    <w:rsid w:val="00D95CE9"/>
    <w:rsid w:val="00D96931"/>
    <w:rsid w:val="00D9748F"/>
    <w:rsid w:val="00D97C66"/>
    <w:rsid w:val="00DA0FE2"/>
    <w:rsid w:val="00DA19CD"/>
    <w:rsid w:val="00DA4E2F"/>
    <w:rsid w:val="00DA5821"/>
    <w:rsid w:val="00DB033A"/>
    <w:rsid w:val="00DB05A4"/>
    <w:rsid w:val="00DB0818"/>
    <w:rsid w:val="00DB1869"/>
    <w:rsid w:val="00DB3344"/>
    <w:rsid w:val="00DB5E53"/>
    <w:rsid w:val="00DB6964"/>
    <w:rsid w:val="00DB7011"/>
    <w:rsid w:val="00DB71A9"/>
    <w:rsid w:val="00DB73D2"/>
    <w:rsid w:val="00DC216B"/>
    <w:rsid w:val="00DC36ED"/>
    <w:rsid w:val="00DC5720"/>
    <w:rsid w:val="00DC5821"/>
    <w:rsid w:val="00DC5C89"/>
    <w:rsid w:val="00DC7B35"/>
    <w:rsid w:val="00DD3B5B"/>
    <w:rsid w:val="00DD4E9A"/>
    <w:rsid w:val="00DD59D5"/>
    <w:rsid w:val="00DD6A10"/>
    <w:rsid w:val="00DD7DC4"/>
    <w:rsid w:val="00DE0173"/>
    <w:rsid w:val="00DE043A"/>
    <w:rsid w:val="00DE0A43"/>
    <w:rsid w:val="00DE3584"/>
    <w:rsid w:val="00DE5B60"/>
    <w:rsid w:val="00DE6AA4"/>
    <w:rsid w:val="00DE6FEA"/>
    <w:rsid w:val="00DE7327"/>
    <w:rsid w:val="00DE7422"/>
    <w:rsid w:val="00DE7B41"/>
    <w:rsid w:val="00DE7DC1"/>
    <w:rsid w:val="00DE7E14"/>
    <w:rsid w:val="00DF00B4"/>
    <w:rsid w:val="00DF0792"/>
    <w:rsid w:val="00DF1AF5"/>
    <w:rsid w:val="00DF2A9B"/>
    <w:rsid w:val="00DF3BF8"/>
    <w:rsid w:val="00DF4F75"/>
    <w:rsid w:val="00DF5A77"/>
    <w:rsid w:val="00DF6FE4"/>
    <w:rsid w:val="00DF72D1"/>
    <w:rsid w:val="00DF75BE"/>
    <w:rsid w:val="00E0065E"/>
    <w:rsid w:val="00E011E2"/>
    <w:rsid w:val="00E01A4F"/>
    <w:rsid w:val="00E029D6"/>
    <w:rsid w:val="00E0319D"/>
    <w:rsid w:val="00E03FF7"/>
    <w:rsid w:val="00E041AB"/>
    <w:rsid w:val="00E047AC"/>
    <w:rsid w:val="00E109D8"/>
    <w:rsid w:val="00E12B27"/>
    <w:rsid w:val="00E13B2B"/>
    <w:rsid w:val="00E13BF6"/>
    <w:rsid w:val="00E15BDE"/>
    <w:rsid w:val="00E1612A"/>
    <w:rsid w:val="00E16BF3"/>
    <w:rsid w:val="00E178A9"/>
    <w:rsid w:val="00E2065F"/>
    <w:rsid w:val="00E206EA"/>
    <w:rsid w:val="00E22081"/>
    <w:rsid w:val="00E2227B"/>
    <w:rsid w:val="00E2399C"/>
    <w:rsid w:val="00E23F16"/>
    <w:rsid w:val="00E243DD"/>
    <w:rsid w:val="00E258F5"/>
    <w:rsid w:val="00E25A99"/>
    <w:rsid w:val="00E25F83"/>
    <w:rsid w:val="00E26D18"/>
    <w:rsid w:val="00E3101C"/>
    <w:rsid w:val="00E3376B"/>
    <w:rsid w:val="00E37694"/>
    <w:rsid w:val="00E42D26"/>
    <w:rsid w:val="00E439B2"/>
    <w:rsid w:val="00E45F53"/>
    <w:rsid w:val="00E46F96"/>
    <w:rsid w:val="00E474E6"/>
    <w:rsid w:val="00E47904"/>
    <w:rsid w:val="00E50D9B"/>
    <w:rsid w:val="00E52EB4"/>
    <w:rsid w:val="00E54DD1"/>
    <w:rsid w:val="00E54E85"/>
    <w:rsid w:val="00E54EC7"/>
    <w:rsid w:val="00E55157"/>
    <w:rsid w:val="00E55E3D"/>
    <w:rsid w:val="00E566EE"/>
    <w:rsid w:val="00E619D5"/>
    <w:rsid w:val="00E62521"/>
    <w:rsid w:val="00E62E3E"/>
    <w:rsid w:val="00E65299"/>
    <w:rsid w:val="00E66732"/>
    <w:rsid w:val="00E701EE"/>
    <w:rsid w:val="00E712CB"/>
    <w:rsid w:val="00E731A5"/>
    <w:rsid w:val="00E73360"/>
    <w:rsid w:val="00E750B8"/>
    <w:rsid w:val="00E7514D"/>
    <w:rsid w:val="00E80006"/>
    <w:rsid w:val="00E81AD1"/>
    <w:rsid w:val="00E8219C"/>
    <w:rsid w:val="00E82352"/>
    <w:rsid w:val="00E84F93"/>
    <w:rsid w:val="00E857EC"/>
    <w:rsid w:val="00E85C75"/>
    <w:rsid w:val="00E861AB"/>
    <w:rsid w:val="00E86AE4"/>
    <w:rsid w:val="00E86F27"/>
    <w:rsid w:val="00E87A07"/>
    <w:rsid w:val="00E90E27"/>
    <w:rsid w:val="00E90F74"/>
    <w:rsid w:val="00E912DA"/>
    <w:rsid w:val="00E91A0C"/>
    <w:rsid w:val="00E91FCE"/>
    <w:rsid w:val="00E9226E"/>
    <w:rsid w:val="00E93026"/>
    <w:rsid w:val="00E95ADB"/>
    <w:rsid w:val="00E960A8"/>
    <w:rsid w:val="00EA07A5"/>
    <w:rsid w:val="00EA3884"/>
    <w:rsid w:val="00EA4DFD"/>
    <w:rsid w:val="00EA5399"/>
    <w:rsid w:val="00EA5BA2"/>
    <w:rsid w:val="00EA6D11"/>
    <w:rsid w:val="00EA76F4"/>
    <w:rsid w:val="00EA7944"/>
    <w:rsid w:val="00EB1D8C"/>
    <w:rsid w:val="00EB33F2"/>
    <w:rsid w:val="00EB3788"/>
    <w:rsid w:val="00EB3AFE"/>
    <w:rsid w:val="00EB3F45"/>
    <w:rsid w:val="00EB456B"/>
    <w:rsid w:val="00EB4808"/>
    <w:rsid w:val="00EB6655"/>
    <w:rsid w:val="00EB7B69"/>
    <w:rsid w:val="00EC0125"/>
    <w:rsid w:val="00EC07FC"/>
    <w:rsid w:val="00EC09F8"/>
    <w:rsid w:val="00EC2F90"/>
    <w:rsid w:val="00EC4CE4"/>
    <w:rsid w:val="00EC536B"/>
    <w:rsid w:val="00EC5A82"/>
    <w:rsid w:val="00EC5BFD"/>
    <w:rsid w:val="00EC5C1F"/>
    <w:rsid w:val="00EC5CBF"/>
    <w:rsid w:val="00EC68B5"/>
    <w:rsid w:val="00EC6E04"/>
    <w:rsid w:val="00ED04C1"/>
    <w:rsid w:val="00ED3E7E"/>
    <w:rsid w:val="00ED56AC"/>
    <w:rsid w:val="00ED5F72"/>
    <w:rsid w:val="00ED6E23"/>
    <w:rsid w:val="00EE0C0F"/>
    <w:rsid w:val="00EE11B6"/>
    <w:rsid w:val="00EE2A8D"/>
    <w:rsid w:val="00EE32EE"/>
    <w:rsid w:val="00EE47F8"/>
    <w:rsid w:val="00EE5645"/>
    <w:rsid w:val="00EE5F40"/>
    <w:rsid w:val="00EE71B7"/>
    <w:rsid w:val="00EE75FA"/>
    <w:rsid w:val="00EF08FD"/>
    <w:rsid w:val="00EF2BA1"/>
    <w:rsid w:val="00EF2E7A"/>
    <w:rsid w:val="00EF4959"/>
    <w:rsid w:val="00EF4B61"/>
    <w:rsid w:val="00EF4EEF"/>
    <w:rsid w:val="00EF559C"/>
    <w:rsid w:val="00EF78D1"/>
    <w:rsid w:val="00F0058C"/>
    <w:rsid w:val="00F00ED0"/>
    <w:rsid w:val="00F015C0"/>
    <w:rsid w:val="00F01B38"/>
    <w:rsid w:val="00F07C6E"/>
    <w:rsid w:val="00F10330"/>
    <w:rsid w:val="00F176D0"/>
    <w:rsid w:val="00F205EE"/>
    <w:rsid w:val="00F20B8F"/>
    <w:rsid w:val="00F220B2"/>
    <w:rsid w:val="00F22770"/>
    <w:rsid w:val="00F25951"/>
    <w:rsid w:val="00F26BB5"/>
    <w:rsid w:val="00F26DEF"/>
    <w:rsid w:val="00F27F33"/>
    <w:rsid w:val="00F303FA"/>
    <w:rsid w:val="00F307EA"/>
    <w:rsid w:val="00F32A37"/>
    <w:rsid w:val="00F33DD4"/>
    <w:rsid w:val="00F35A56"/>
    <w:rsid w:val="00F36482"/>
    <w:rsid w:val="00F366F7"/>
    <w:rsid w:val="00F37C8F"/>
    <w:rsid w:val="00F4028A"/>
    <w:rsid w:val="00F403E3"/>
    <w:rsid w:val="00F41AA5"/>
    <w:rsid w:val="00F429F2"/>
    <w:rsid w:val="00F44B22"/>
    <w:rsid w:val="00F47FDF"/>
    <w:rsid w:val="00F50FE5"/>
    <w:rsid w:val="00F53459"/>
    <w:rsid w:val="00F559EC"/>
    <w:rsid w:val="00F563D8"/>
    <w:rsid w:val="00F60D85"/>
    <w:rsid w:val="00F643D9"/>
    <w:rsid w:val="00F64FB8"/>
    <w:rsid w:val="00F67293"/>
    <w:rsid w:val="00F67501"/>
    <w:rsid w:val="00F7043B"/>
    <w:rsid w:val="00F707AD"/>
    <w:rsid w:val="00F7110A"/>
    <w:rsid w:val="00F719C9"/>
    <w:rsid w:val="00F73031"/>
    <w:rsid w:val="00F743F8"/>
    <w:rsid w:val="00F7481A"/>
    <w:rsid w:val="00F750F5"/>
    <w:rsid w:val="00F76FA7"/>
    <w:rsid w:val="00F7771D"/>
    <w:rsid w:val="00F814B7"/>
    <w:rsid w:val="00F82F50"/>
    <w:rsid w:val="00F83818"/>
    <w:rsid w:val="00F839F8"/>
    <w:rsid w:val="00F84918"/>
    <w:rsid w:val="00F85752"/>
    <w:rsid w:val="00F857FD"/>
    <w:rsid w:val="00F859CC"/>
    <w:rsid w:val="00F8607B"/>
    <w:rsid w:val="00F877DE"/>
    <w:rsid w:val="00F909AB"/>
    <w:rsid w:val="00F944CF"/>
    <w:rsid w:val="00F94BBB"/>
    <w:rsid w:val="00F96830"/>
    <w:rsid w:val="00F969EE"/>
    <w:rsid w:val="00FA49CD"/>
    <w:rsid w:val="00FB1E5A"/>
    <w:rsid w:val="00FB1EAB"/>
    <w:rsid w:val="00FB3132"/>
    <w:rsid w:val="00FB49ED"/>
    <w:rsid w:val="00FB5806"/>
    <w:rsid w:val="00FB5B12"/>
    <w:rsid w:val="00FB63C1"/>
    <w:rsid w:val="00FC19CC"/>
    <w:rsid w:val="00FC1A5A"/>
    <w:rsid w:val="00FC4553"/>
    <w:rsid w:val="00FC5780"/>
    <w:rsid w:val="00FC7954"/>
    <w:rsid w:val="00FC7AF5"/>
    <w:rsid w:val="00FC7CA8"/>
    <w:rsid w:val="00FD0242"/>
    <w:rsid w:val="00FD078F"/>
    <w:rsid w:val="00FD0790"/>
    <w:rsid w:val="00FD13C9"/>
    <w:rsid w:val="00FD1C6C"/>
    <w:rsid w:val="00FD2C69"/>
    <w:rsid w:val="00FD51DC"/>
    <w:rsid w:val="00FD5727"/>
    <w:rsid w:val="00FD6354"/>
    <w:rsid w:val="00FE29DC"/>
    <w:rsid w:val="00FE46D1"/>
    <w:rsid w:val="00FE55D9"/>
    <w:rsid w:val="00FE63F0"/>
    <w:rsid w:val="00FE76E6"/>
    <w:rsid w:val="00FF2F2B"/>
    <w:rsid w:val="00FF30CB"/>
    <w:rsid w:val="00FF5256"/>
    <w:rsid w:val="00FF6321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AA849-B761-4678-B2A7-F0FB7CC9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87E"/>
  </w:style>
  <w:style w:type="paragraph" w:styleId="a5">
    <w:name w:val="footer"/>
    <w:basedOn w:val="a"/>
    <w:link w:val="a6"/>
    <w:uiPriority w:val="99"/>
    <w:unhideWhenUsed/>
    <w:rsid w:val="000D5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87E"/>
  </w:style>
  <w:style w:type="paragraph" w:styleId="a7">
    <w:name w:val="Balloon Text"/>
    <w:basedOn w:val="a"/>
    <w:link w:val="a8"/>
    <w:uiPriority w:val="99"/>
    <w:semiHidden/>
    <w:unhideWhenUsed/>
    <w:rsid w:val="00390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A02AA4E0.dotm</Template>
  <TotalTime>117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敏之</dc:creator>
  <cp:keywords/>
  <dc:description/>
  <cp:lastModifiedBy>福田　敏之</cp:lastModifiedBy>
  <cp:revision>6</cp:revision>
  <cp:lastPrinted>2018-04-10T06:12:00Z</cp:lastPrinted>
  <dcterms:created xsi:type="dcterms:W3CDTF">2017-12-18T07:37:00Z</dcterms:created>
  <dcterms:modified xsi:type="dcterms:W3CDTF">2019-12-16T07:32:00Z</dcterms:modified>
</cp:coreProperties>
</file>