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A8" w:rsidRDefault="005D27A8" w:rsidP="005D27A8">
      <w:pPr>
        <w:widowControl/>
        <w:jc w:val="center"/>
        <w:rPr>
          <w:rFonts w:asciiTheme="minorEastAsia" w:eastAsiaTheme="minorEastAsia" w:hAnsiTheme="minorEastAsia"/>
          <w:b/>
          <w:sz w:val="36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C1DA8" wp14:editId="01DA7D4B">
                <wp:simplePos x="0" y="0"/>
                <wp:positionH relativeFrom="column">
                  <wp:posOffset>5232400</wp:posOffset>
                </wp:positionH>
                <wp:positionV relativeFrom="paragraph">
                  <wp:posOffset>-245110</wp:posOffset>
                </wp:positionV>
                <wp:extent cx="819150" cy="819150"/>
                <wp:effectExtent l="12700" t="7620" r="6350" b="11430"/>
                <wp:wrapNone/>
                <wp:docPr id="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58374F" id="Oval 47" o:spid="_x0000_s1026" style="position:absolute;left:0;text-align:left;margin-left:412pt;margin-top:-19.3pt;width:64.5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" filled="f" strokeweight=".25pt">
                <v:stroke dashstyle="dash"/>
                <v:textbox inset="5.85pt,.7pt,5.85pt,.7pt"/>
              </v:oval>
            </w:pict>
          </mc:Fallback>
        </mc:AlternateContent>
      </w:r>
    </w:p>
    <w:p w:rsidR="005D27A8" w:rsidRPr="00ED6C8A" w:rsidRDefault="005D27A8" w:rsidP="005D27A8">
      <w:pPr>
        <w:widowControl/>
        <w:jc w:val="center"/>
        <w:rPr>
          <w:rFonts w:asciiTheme="minorEastAsia" w:eastAsiaTheme="minorEastAsia" w:hAnsiTheme="minorEastAsia"/>
          <w:b/>
          <w:sz w:val="36"/>
          <w:szCs w:val="22"/>
        </w:rPr>
      </w:pPr>
      <w:r w:rsidRPr="00ED6C8A">
        <w:rPr>
          <w:rFonts w:asciiTheme="minorEastAsia" w:eastAsiaTheme="minorEastAsia" w:hAnsiTheme="minorEastAsia" w:hint="eastAsia"/>
          <w:b/>
          <w:sz w:val="36"/>
          <w:szCs w:val="22"/>
        </w:rPr>
        <w:t>委 任 状</w:t>
      </w:r>
    </w:p>
    <w:p w:rsidR="005D27A8" w:rsidRPr="00C9065A" w:rsidRDefault="005D27A8" w:rsidP="005D27A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c"/>
        <w:tblW w:w="0" w:type="auto"/>
        <w:tblInd w:w="5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812"/>
      </w:tblGrid>
      <w:tr w:rsidR="005D27A8" w:rsidRPr="00C9065A" w:rsidTr="00B01828">
        <w:tc>
          <w:tcPr>
            <w:tcW w:w="1271" w:type="dxa"/>
            <w:tcBorders>
              <w:right w:val="single" w:sz="4" w:space="0" w:color="auto"/>
            </w:tcBorders>
          </w:tcPr>
          <w:p w:rsidR="005D27A8" w:rsidRPr="00C9065A" w:rsidRDefault="005D27A8" w:rsidP="00B01828">
            <w:pPr>
              <w:autoSpaceDE w:val="0"/>
              <w:autoSpaceDN w:val="0"/>
              <w:spacing w:beforeLines="25" w:before="77" w:afterLines="25" w:after="7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065A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受任者</w:t>
            </w:r>
          </w:p>
          <w:p w:rsidR="005D27A8" w:rsidRPr="00C9065A" w:rsidRDefault="005D27A8" w:rsidP="00B01828">
            <w:pPr>
              <w:autoSpaceDE w:val="0"/>
              <w:autoSpaceDN w:val="0"/>
              <w:spacing w:beforeLines="25" w:before="77" w:afterLines="25" w:after="7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065A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（代理人）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D27A8" w:rsidRPr="00C9065A" w:rsidRDefault="00C224FE" w:rsidP="00CC359E">
            <w:pPr>
              <w:autoSpaceDE w:val="0"/>
              <w:autoSpaceDN w:val="0"/>
              <w:spacing w:beforeLines="25" w:before="77" w:afterLines="25" w:after="77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B512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5D27A8" w:rsidRPr="00C9065A" w:rsidRDefault="002E70D0" w:rsidP="00CC359E">
            <w:pPr>
              <w:autoSpaceDE w:val="0"/>
              <w:autoSpaceDN w:val="0"/>
              <w:spacing w:beforeLines="25" w:before="77" w:afterLines="25" w:after="77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○○○○○○士</w:t>
            </w:r>
            <w:r w:rsidR="00C224F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○○　○○</w:t>
            </w:r>
            <w:r w:rsidR="00CC35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（登録富山第　　　</w:t>
            </w:r>
            <w:r w:rsidR="005D27A8" w:rsidRPr="00C9065A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</w:t>
            </w:r>
          </w:p>
        </w:tc>
      </w:tr>
    </w:tbl>
    <w:p w:rsidR="005D27A8" w:rsidRPr="00C9065A" w:rsidRDefault="005D27A8" w:rsidP="005D27A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D27A8" w:rsidRPr="00C9065A" w:rsidRDefault="005D27A8" w:rsidP="005D27A8">
      <w:pPr>
        <w:autoSpaceDE w:val="0"/>
        <w:autoSpaceDN w:val="0"/>
        <w:spacing w:afterLines="25" w:after="77" w:line="320" w:lineRule="exact"/>
        <w:ind w:firstLineChars="67" w:firstLine="147"/>
        <w:rPr>
          <w:rFonts w:asciiTheme="minorEastAsia" w:eastAsiaTheme="minorEastAsia" w:hAnsiTheme="minorEastAsia"/>
          <w:sz w:val="22"/>
          <w:szCs w:val="22"/>
        </w:rPr>
      </w:pPr>
      <w:r w:rsidRPr="00C9065A">
        <w:rPr>
          <w:rFonts w:asciiTheme="minorEastAsia" w:eastAsiaTheme="minorEastAsia" w:hAnsiTheme="minorEastAsia" w:hint="eastAsia"/>
          <w:sz w:val="22"/>
          <w:szCs w:val="22"/>
        </w:rPr>
        <w:t>私は、上記の者を代理人と定め、</w:t>
      </w:r>
      <w:r>
        <w:rPr>
          <w:rFonts w:asciiTheme="minorEastAsia" w:eastAsiaTheme="minorEastAsia" w:hAnsiTheme="minorEastAsia" w:hint="eastAsia"/>
          <w:sz w:val="22"/>
          <w:szCs w:val="22"/>
        </w:rPr>
        <w:t>次</w:t>
      </w:r>
      <w:r w:rsidRPr="00C9065A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事項</w:t>
      </w:r>
      <w:r w:rsidRPr="00C9065A">
        <w:rPr>
          <w:rFonts w:asciiTheme="minorEastAsia" w:eastAsiaTheme="minorEastAsia" w:hAnsiTheme="minorEastAsia" w:hint="eastAsia"/>
          <w:sz w:val="22"/>
          <w:szCs w:val="22"/>
        </w:rPr>
        <w:t>を委任します。</w:t>
      </w:r>
    </w:p>
    <w:p w:rsidR="00B01828" w:rsidRDefault="00B01828" w:rsidP="00B01828">
      <w:pPr>
        <w:pStyle w:val="af0"/>
        <w:numPr>
          <w:ilvl w:val="0"/>
          <w:numId w:val="9"/>
        </w:numPr>
        <w:autoSpaceDE w:val="0"/>
        <w:autoSpaceDN w:val="0"/>
        <w:snapToGrid w:val="0"/>
        <w:spacing w:afterLines="25" w:after="77" w:line="320" w:lineRule="exact"/>
        <w:ind w:leftChars="0" w:rightChars="67" w:right="141"/>
        <w:rPr>
          <w:rFonts w:asciiTheme="minorEastAsia" w:eastAsiaTheme="minorEastAsia" w:hAnsiTheme="minorEastAsia"/>
          <w:sz w:val="22"/>
          <w:szCs w:val="22"/>
        </w:rPr>
      </w:pPr>
      <w:r w:rsidRPr="00CD7A6A">
        <w:rPr>
          <w:rFonts w:asciiTheme="minorEastAsia" w:eastAsiaTheme="minorEastAsia" w:hAnsiTheme="minorEastAsia" w:hint="eastAsia"/>
          <w:sz w:val="22"/>
          <w:szCs w:val="22"/>
        </w:rPr>
        <w:t>後記の土地の</w:t>
      </w:r>
      <w:r w:rsidR="00CC359E">
        <w:rPr>
          <w:rFonts w:asciiTheme="minorEastAsia" w:eastAsiaTheme="minorEastAsia" w:hAnsiTheme="minorEastAsia" w:hint="eastAsia"/>
          <w:sz w:val="22"/>
          <w:szCs w:val="22"/>
        </w:rPr>
        <w:t>行政財産用途廃止申出</w:t>
      </w:r>
      <w:r w:rsidR="006F383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C1DF4">
        <w:rPr>
          <w:rFonts w:asciiTheme="minorEastAsia" w:eastAsiaTheme="minorEastAsia" w:hAnsiTheme="minorEastAsia" w:hint="eastAsia"/>
          <w:sz w:val="22"/>
          <w:szCs w:val="22"/>
        </w:rPr>
        <w:t>普通財産売払申請</w:t>
      </w:r>
      <w:r w:rsidR="00C224FE">
        <w:rPr>
          <w:rFonts w:asciiTheme="minorEastAsia" w:eastAsiaTheme="minorEastAsia" w:hAnsiTheme="minorEastAsia" w:hint="eastAsia"/>
          <w:sz w:val="22"/>
          <w:szCs w:val="22"/>
        </w:rPr>
        <w:t>及び登記関係書類受渡</w:t>
      </w:r>
      <w:r w:rsidRPr="009C1DF4">
        <w:rPr>
          <w:rFonts w:asciiTheme="minorEastAsia" w:eastAsiaTheme="minorEastAsia" w:hAnsiTheme="minorEastAsia" w:hint="eastAsia"/>
          <w:sz w:val="22"/>
          <w:szCs w:val="22"/>
        </w:rPr>
        <w:t>に関する一切の</w:t>
      </w:r>
      <w:r w:rsidR="00D53D02">
        <w:rPr>
          <w:rFonts w:asciiTheme="minorEastAsia" w:eastAsiaTheme="minorEastAsia" w:hAnsiTheme="minorEastAsia" w:hint="eastAsia"/>
          <w:sz w:val="22"/>
          <w:szCs w:val="22"/>
        </w:rPr>
        <w:t>権限</w:t>
      </w:r>
    </w:p>
    <w:p w:rsidR="005D27A8" w:rsidRPr="00CC359E" w:rsidRDefault="005D27A8" w:rsidP="005D27A8">
      <w:pPr>
        <w:pStyle w:val="af0"/>
        <w:autoSpaceDE w:val="0"/>
        <w:autoSpaceDN w:val="0"/>
        <w:snapToGrid w:val="0"/>
        <w:spacing w:afterLines="25" w:after="77" w:line="320" w:lineRule="exact"/>
        <w:ind w:leftChars="0" w:left="874" w:rightChars="67" w:right="141"/>
        <w:rPr>
          <w:rFonts w:asciiTheme="minorEastAsia" w:eastAsiaTheme="minorEastAsia" w:hAnsiTheme="minorEastAsia"/>
          <w:bCs/>
          <w:sz w:val="22"/>
          <w:szCs w:val="22"/>
        </w:rPr>
      </w:pPr>
    </w:p>
    <w:p w:rsidR="005D27A8" w:rsidRPr="005D27A8" w:rsidRDefault="005D27A8" w:rsidP="005D27A8">
      <w:pPr>
        <w:autoSpaceDE w:val="0"/>
        <w:autoSpaceDN w:val="0"/>
        <w:snapToGrid w:val="0"/>
        <w:spacing w:afterLines="25" w:after="77" w:line="320" w:lineRule="exact"/>
        <w:ind w:left="424" w:rightChars="67" w:right="14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D27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年　　　月　　　日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276"/>
        <w:gridCol w:w="1116"/>
        <w:gridCol w:w="4554"/>
        <w:gridCol w:w="1621"/>
      </w:tblGrid>
      <w:tr w:rsidR="005D27A8" w:rsidRPr="00CE3F91" w:rsidTr="00B01828">
        <w:trPr>
          <w:trHeight w:val="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A8" w:rsidRPr="00CE3F91" w:rsidRDefault="005D27A8" w:rsidP="00CC359E">
            <w:pPr>
              <w:spacing w:beforeLines="50" w:before="15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3F91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委任者</w:t>
            </w:r>
          </w:p>
          <w:p w:rsidR="005D27A8" w:rsidRPr="00CE3F91" w:rsidRDefault="005D27A8" w:rsidP="00CC359E">
            <w:pPr>
              <w:spacing w:beforeLines="50" w:before="15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3F91">
              <w:rPr>
                <w:rFonts w:asciiTheme="minorEastAsia" w:eastAsiaTheme="minorEastAsia" w:hAnsiTheme="minorEastAsia" w:hint="eastAsia"/>
                <w:sz w:val="22"/>
                <w:szCs w:val="22"/>
              </w:rPr>
              <w:t>（申請人）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27A8" w:rsidRPr="00CE3F91" w:rsidRDefault="005D27A8" w:rsidP="00CC359E">
            <w:pPr>
              <w:spacing w:beforeLines="50" w:before="155"/>
              <w:ind w:firstLineChars="100" w:firstLine="220"/>
              <w:jc w:val="lef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</w:tr>
      <w:tr w:rsidR="005D27A8" w:rsidRPr="00CE3F91" w:rsidTr="00B01828">
        <w:trPr>
          <w:trHeight w:val="6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8" w:rsidRPr="00CE3F91" w:rsidRDefault="005D27A8" w:rsidP="00CC359E">
            <w:pPr>
              <w:spacing w:beforeLines="50" w:before="15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5D27A8" w:rsidRDefault="005D27A8" w:rsidP="00CC359E">
            <w:pPr>
              <w:spacing w:beforeLines="50" w:before="155" w:afterLines="50" w:after="15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3F91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</w:p>
          <w:p w:rsidR="005D27A8" w:rsidRDefault="005D27A8" w:rsidP="00CC359E">
            <w:pPr>
              <w:spacing w:beforeLines="50" w:before="155" w:afterLines="50" w:after="15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27A8" w:rsidRPr="00CE3F91" w:rsidRDefault="005D27A8" w:rsidP="00CC359E">
            <w:pPr>
              <w:spacing w:beforeLines="50" w:before="155" w:afterLines="50" w:after="15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3F91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氏名：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D27A8" w:rsidRPr="00CE3F91" w:rsidRDefault="005D27A8" w:rsidP="00CC359E">
            <w:pPr>
              <w:snapToGrid w:val="0"/>
              <w:spacing w:beforeLines="50" w:before="155" w:afterLines="50" w:after="15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7A8" w:rsidRPr="00CE3F91" w:rsidRDefault="005D27A8" w:rsidP="00CC359E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3F91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054FC2" wp14:editId="04D1911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-541655</wp:posOffset>
                      </wp:positionV>
                      <wp:extent cx="819150" cy="819150"/>
                      <wp:effectExtent l="0" t="0" r="19050" b="1905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8191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F4F39C" id="楕円 6" o:spid="_x0000_s1026" style="position:absolute;left:0;text-align:left;margin-left:2.5pt;margin-top:-42.65pt;width:64.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" filled="f" strokecolor="windowText" strokeweight=".25pt">
                      <v:fill opacity="0"/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5D27A8" w:rsidRPr="00CE3F91" w:rsidRDefault="005D27A8" w:rsidP="00CC359E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224FE" w:rsidRDefault="00C224FE" w:rsidP="00C224FE">
      <w:pPr>
        <w:pStyle w:val="af0"/>
        <w:autoSpaceDE w:val="0"/>
        <w:autoSpaceDN w:val="0"/>
        <w:snapToGrid w:val="0"/>
        <w:spacing w:afterLines="25" w:after="77" w:line="320" w:lineRule="exact"/>
        <w:ind w:leftChars="0" w:left="874" w:rightChars="67" w:right="14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　　　　　　　　　　　　　　　　　　（自署又は押印）</w:t>
      </w:r>
    </w:p>
    <w:p w:rsidR="005D27A8" w:rsidRDefault="005D27A8" w:rsidP="005D27A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beforeLines="100" w:before="311" w:afterLines="50" w:after="155"/>
        <w:ind w:firstLineChars="67" w:firstLine="147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CE3F91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:rsidR="00C224FE" w:rsidRPr="00CE3F91" w:rsidRDefault="00C224FE" w:rsidP="005D27A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beforeLines="100" w:before="311" w:afterLines="50" w:after="155"/>
        <w:ind w:firstLineChars="67" w:firstLine="147"/>
        <w:jc w:val="center"/>
        <w:rPr>
          <w:rFonts w:asciiTheme="minorEastAsia" w:eastAsiaTheme="minorEastAsia" w:hAnsiTheme="minorEastAsia"/>
          <w:bCs/>
          <w:sz w:val="22"/>
          <w:szCs w:val="22"/>
        </w:rPr>
      </w:pPr>
    </w:p>
    <w:p w:rsidR="005D27A8" w:rsidRDefault="005D27A8" w:rsidP="005D27A8">
      <w:pPr>
        <w:autoSpaceDE w:val="0"/>
        <w:autoSpaceDN w:val="0"/>
        <w:spacing w:afterLines="25" w:after="77"/>
        <w:ind w:firstLineChars="67" w:firstLine="14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土地の表示</w:t>
      </w:r>
      <w:r w:rsidR="00C224FE">
        <w:rPr>
          <w:rFonts w:asciiTheme="minorEastAsia" w:eastAsiaTheme="minorEastAsia" w:hAnsiTheme="minorEastAsia" w:hint="eastAsia"/>
          <w:sz w:val="22"/>
          <w:szCs w:val="22"/>
        </w:rPr>
        <w:t xml:space="preserve">　富山市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1701"/>
        <w:gridCol w:w="1304"/>
        <w:gridCol w:w="1248"/>
        <w:gridCol w:w="1604"/>
      </w:tblGrid>
      <w:tr w:rsidR="00C224FE" w:rsidRPr="00C224FE" w:rsidTr="002E70D0">
        <w:tc>
          <w:tcPr>
            <w:tcW w:w="2863" w:type="dxa"/>
            <w:shd w:val="clear" w:color="auto" w:fill="auto"/>
            <w:vAlign w:val="center"/>
          </w:tcPr>
          <w:p w:rsidR="00C224FE" w:rsidRPr="00C224FE" w:rsidRDefault="00C224FE" w:rsidP="00C224FE">
            <w:pPr>
              <w:jc w:val="center"/>
              <w:rPr>
                <w:sz w:val="20"/>
                <w:szCs w:val="24"/>
              </w:rPr>
            </w:pPr>
            <w:r w:rsidRPr="00C224FE">
              <w:rPr>
                <w:rFonts w:hint="eastAsia"/>
                <w:sz w:val="20"/>
                <w:szCs w:val="24"/>
              </w:rPr>
              <w:t>所　　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4FE" w:rsidRPr="00C224FE" w:rsidRDefault="00C224FE" w:rsidP="00C224FE">
            <w:pPr>
              <w:jc w:val="center"/>
              <w:rPr>
                <w:sz w:val="20"/>
                <w:szCs w:val="24"/>
              </w:rPr>
            </w:pPr>
            <w:r w:rsidRPr="00C224FE">
              <w:rPr>
                <w:rFonts w:hint="eastAsia"/>
                <w:sz w:val="20"/>
                <w:szCs w:val="24"/>
              </w:rPr>
              <w:t>地　番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24FE" w:rsidRPr="00C224FE" w:rsidRDefault="00C224FE" w:rsidP="00C224FE">
            <w:pPr>
              <w:jc w:val="center"/>
              <w:rPr>
                <w:sz w:val="20"/>
                <w:szCs w:val="24"/>
              </w:rPr>
            </w:pPr>
            <w:r w:rsidRPr="00C224FE">
              <w:rPr>
                <w:rFonts w:hint="eastAsia"/>
                <w:sz w:val="20"/>
                <w:szCs w:val="24"/>
              </w:rPr>
              <w:t>地　目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224FE" w:rsidRPr="00C224FE" w:rsidRDefault="00C224FE" w:rsidP="00C224FE">
            <w:pPr>
              <w:jc w:val="center"/>
              <w:rPr>
                <w:sz w:val="20"/>
                <w:szCs w:val="24"/>
              </w:rPr>
            </w:pPr>
            <w:r w:rsidRPr="00C224FE">
              <w:rPr>
                <w:rFonts w:hint="eastAsia"/>
                <w:sz w:val="20"/>
                <w:szCs w:val="24"/>
              </w:rPr>
              <w:t>地積（㎡）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224FE" w:rsidRPr="00C224FE" w:rsidRDefault="00C224FE" w:rsidP="00C224FE">
            <w:pPr>
              <w:jc w:val="center"/>
              <w:rPr>
                <w:sz w:val="20"/>
                <w:szCs w:val="24"/>
              </w:rPr>
            </w:pPr>
            <w:r w:rsidRPr="00C224FE">
              <w:rPr>
                <w:rFonts w:hint="eastAsia"/>
                <w:sz w:val="20"/>
                <w:szCs w:val="24"/>
              </w:rPr>
              <w:t>摘　要</w:t>
            </w:r>
          </w:p>
        </w:tc>
      </w:tr>
      <w:tr w:rsidR="00C224FE" w:rsidRPr="00C224FE" w:rsidTr="002E70D0">
        <w:trPr>
          <w:trHeight w:val="569"/>
        </w:trPr>
        <w:tc>
          <w:tcPr>
            <w:tcW w:w="2863" w:type="dxa"/>
            <w:shd w:val="clear" w:color="auto" w:fill="auto"/>
            <w:vAlign w:val="center"/>
          </w:tcPr>
          <w:p w:rsidR="00C224FE" w:rsidRPr="00481E2B" w:rsidRDefault="00481E2B" w:rsidP="00C224FE">
            <w:pPr>
              <w:rPr>
                <w:sz w:val="22"/>
                <w:szCs w:val="22"/>
              </w:rPr>
            </w:pPr>
            <w:r w:rsidRPr="00481E2B">
              <w:rPr>
                <w:rFonts w:hint="eastAsia"/>
                <w:sz w:val="22"/>
                <w:szCs w:val="22"/>
              </w:rPr>
              <w:t>○○字</w:t>
            </w:r>
            <w:r w:rsidR="002E70D0">
              <w:rPr>
                <w:rFonts w:hint="eastAsia"/>
                <w:sz w:val="22"/>
                <w:szCs w:val="22"/>
              </w:rPr>
              <w:t>○○割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4FE" w:rsidRPr="00481E2B" w:rsidRDefault="00A357B4" w:rsidP="00C224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○○番地先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24FE" w:rsidRPr="00481E2B" w:rsidRDefault="00C224FE" w:rsidP="00C224F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224FE" w:rsidRPr="00481E2B" w:rsidRDefault="00C224FE" w:rsidP="00C224FE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C224FE" w:rsidRPr="00481E2B" w:rsidRDefault="00C224FE" w:rsidP="00C224FE">
            <w:pPr>
              <w:rPr>
                <w:sz w:val="22"/>
                <w:szCs w:val="22"/>
              </w:rPr>
            </w:pPr>
          </w:p>
        </w:tc>
      </w:tr>
      <w:tr w:rsidR="00C224FE" w:rsidRPr="00C224FE" w:rsidTr="002E70D0">
        <w:trPr>
          <w:trHeight w:val="549"/>
        </w:trPr>
        <w:tc>
          <w:tcPr>
            <w:tcW w:w="2863" w:type="dxa"/>
            <w:shd w:val="clear" w:color="auto" w:fill="auto"/>
            <w:vAlign w:val="center"/>
          </w:tcPr>
          <w:p w:rsidR="00C224FE" w:rsidRPr="00481E2B" w:rsidRDefault="00A357B4" w:rsidP="00C224FE">
            <w:pPr>
              <w:rPr>
                <w:sz w:val="22"/>
                <w:szCs w:val="22"/>
              </w:rPr>
            </w:pPr>
            <w:r w:rsidRPr="00A357B4">
              <w:rPr>
                <w:rFonts w:hint="eastAsia"/>
                <w:sz w:val="22"/>
                <w:szCs w:val="22"/>
              </w:rPr>
              <w:t>○○字○○割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4FE" w:rsidRPr="00481E2B" w:rsidRDefault="00A357B4" w:rsidP="00C224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○番○の一部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24FE" w:rsidRPr="00481E2B" w:rsidRDefault="00C224FE" w:rsidP="00C224F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C224FE" w:rsidRPr="00481E2B" w:rsidRDefault="00C224FE" w:rsidP="00C224FE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C224FE" w:rsidRDefault="002E70D0" w:rsidP="00C224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予定地番：</w:t>
            </w:r>
          </w:p>
          <w:p w:rsidR="002E70D0" w:rsidRPr="00481E2B" w:rsidRDefault="002E70D0" w:rsidP="00C224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〇番〇</w:t>
            </w:r>
          </w:p>
        </w:tc>
      </w:tr>
    </w:tbl>
    <w:p w:rsidR="00C224FE" w:rsidRDefault="00C224FE" w:rsidP="005D27A8">
      <w:pPr>
        <w:autoSpaceDE w:val="0"/>
        <w:autoSpaceDN w:val="0"/>
        <w:spacing w:afterLines="25" w:after="77"/>
        <w:ind w:firstLineChars="67" w:firstLine="147"/>
        <w:rPr>
          <w:rFonts w:asciiTheme="minorEastAsia" w:eastAsiaTheme="minorEastAsia" w:hAnsiTheme="minorEastAsia"/>
          <w:sz w:val="22"/>
          <w:szCs w:val="22"/>
        </w:rPr>
      </w:pPr>
    </w:p>
    <w:p w:rsidR="005D27A8" w:rsidRPr="005D27A8" w:rsidRDefault="005D27A8" w:rsidP="009C1DF4">
      <w:pPr>
        <w:pStyle w:val="a8"/>
        <w:spacing w:beforeLines="75" w:before="233" w:afterLines="50" w:after="155"/>
      </w:pPr>
    </w:p>
    <w:p w:rsidR="00B01828" w:rsidRDefault="00B01828">
      <w:pPr>
        <w:widowControl/>
        <w:jc w:val="left"/>
      </w:pPr>
    </w:p>
    <w:sectPr w:rsidR="00B01828" w:rsidSect="005135D2">
      <w:pgSz w:w="11907" w:h="16840" w:code="9"/>
      <w:pgMar w:top="1134" w:right="1134" w:bottom="567" w:left="1134" w:header="720" w:footer="720" w:gutter="0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2B" w:rsidRDefault="00481E2B">
      <w:r>
        <w:separator/>
      </w:r>
    </w:p>
  </w:endnote>
  <w:endnote w:type="continuationSeparator" w:id="0">
    <w:p w:rsidR="00481E2B" w:rsidRDefault="004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2B" w:rsidRDefault="00481E2B">
      <w:r>
        <w:separator/>
      </w:r>
    </w:p>
  </w:footnote>
  <w:footnote w:type="continuationSeparator" w:id="0">
    <w:p w:rsidR="00481E2B" w:rsidRDefault="0048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031A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DF86C15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1BB4C27"/>
    <w:multiLevelType w:val="hybridMultilevel"/>
    <w:tmpl w:val="58F04C46"/>
    <w:lvl w:ilvl="0" w:tplc="60F050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4217DF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6ED6CC6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8206895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3F6F442A"/>
    <w:multiLevelType w:val="hybridMultilevel"/>
    <w:tmpl w:val="3754DB72"/>
    <w:lvl w:ilvl="0" w:tplc="A16405F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47B6AE2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50FC2BA1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76B67EA7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7AC95729"/>
    <w:multiLevelType w:val="hybridMultilevel"/>
    <w:tmpl w:val="7096A87C"/>
    <w:lvl w:ilvl="0" w:tplc="56A6B3DC">
      <w:start w:val="1"/>
      <w:numFmt w:val="japaneseCounting"/>
      <w:lvlText w:val="%1、"/>
      <w:lvlJc w:val="left"/>
      <w:pPr>
        <w:ind w:left="8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D1"/>
    <w:rsid w:val="00004000"/>
    <w:rsid w:val="00013038"/>
    <w:rsid w:val="00016662"/>
    <w:rsid w:val="00025F2C"/>
    <w:rsid w:val="00030475"/>
    <w:rsid w:val="00032685"/>
    <w:rsid w:val="00061496"/>
    <w:rsid w:val="00064859"/>
    <w:rsid w:val="00073F24"/>
    <w:rsid w:val="000846B1"/>
    <w:rsid w:val="000861FC"/>
    <w:rsid w:val="000917FE"/>
    <w:rsid w:val="00095D49"/>
    <w:rsid w:val="000B3E37"/>
    <w:rsid w:val="000C18AF"/>
    <w:rsid w:val="000C1DB5"/>
    <w:rsid w:val="000C2E68"/>
    <w:rsid w:val="000D43A4"/>
    <w:rsid w:val="000E7DF2"/>
    <w:rsid w:val="000F1F4F"/>
    <w:rsid w:val="000F3528"/>
    <w:rsid w:val="00105940"/>
    <w:rsid w:val="001175C6"/>
    <w:rsid w:val="00122D3C"/>
    <w:rsid w:val="00130D53"/>
    <w:rsid w:val="0014136B"/>
    <w:rsid w:val="001430FB"/>
    <w:rsid w:val="001451C5"/>
    <w:rsid w:val="00146CCF"/>
    <w:rsid w:val="0015225F"/>
    <w:rsid w:val="001533CA"/>
    <w:rsid w:val="001628D9"/>
    <w:rsid w:val="00173C02"/>
    <w:rsid w:val="001A0CD4"/>
    <w:rsid w:val="001A421F"/>
    <w:rsid w:val="001B151A"/>
    <w:rsid w:val="001B7EC2"/>
    <w:rsid w:val="001E29A3"/>
    <w:rsid w:val="0020263A"/>
    <w:rsid w:val="00204F36"/>
    <w:rsid w:val="00207B88"/>
    <w:rsid w:val="00216552"/>
    <w:rsid w:val="002260CD"/>
    <w:rsid w:val="00231503"/>
    <w:rsid w:val="002411CA"/>
    <w:rsid w:val="00265305"/>
    <w:rsid w:val="00286E16"/>
    <w:rsid w:val="00292AF4"/>
    <w:rsid w:val="002A3C86"/>
    <w:rsid w:val="002B356B"/>
    <w:rsid w:val="002B5FD0"/>
    <w:rsid w:val="002D173B"/>
    <w:rsid w:val="002D465A"/>
    <w:rsid w:val="002E03D2"/>
    <w:rsid w:val="002E70D0"/>
    <w:rsid w:val="002F597F"/>
    <w:rsid w:val="002F64AF"/>
    <w:rsid w:val="00321E49"/>
    <w:rsid w:val="00326CD3"/>
    <w:rsid w:val="00345442"/>
    <w:rsid w:val="003458DE"/>
    <w:rsid w:val="0035499C"/>
    <w:rsid w:val="00360E03"/>
    <w:rsid w:val="00362F7B"/>
    <w:rsid w:val="003744CC"/>
    <w:rsid w:val="003948C4"/>
    <w:rsid w:val="003A03EC"/>
    <w:rsid w:val="003B7F0C"/>
    <w:rsid w:val="003E22B0"/>
    <w:rsid w:val="003E70C6"/>
    <w:rsid w:val="004003F7"/>
    <w:rsid w:val="0045536F"/>
    <w:rsid w:val="00460224"/>
    <w:rsid w:val="004659FD"/>
    <w:rsid w:val="00470622"/>
    <w:rsid w:val="0048056C"/>
    <w:rsid w:val="00481E2B"/>
    <w:rsid w:val="00494875"/>
    <w:rsid w:val="0049662A"/>
    <w:rsid w:val="00497AE4"/>
    <w:rsid w:val="004A2E74"/>
    <w:rsid w:val="004C1D58"/>
    <w:rsid w:val="004C57DD"/>
    <w:rsid w:val="004C5F19"/>
    <w:rsid w:val="004E229A"/>
    <w:rsid w:val="004F2111"/>
    <w:rsid w:val="00502D67"/>
    <w:rsid w:val="005058B0"/>
    <w:rsid w:val="00506BBB"/>
    <w:rsid w:val="00511721"/>
    <w:rsid w:val="005135D2"/>
    <w:rsid w:val="005222DB"/>
    <w:rsid w:val="005404F3"/>
    <w:rsid w:val="00541214"/>
    <w:rsid w:val="005432B2"/>
    <w:rsid w:val="00545FF1"/>
    <w:rsid w:val="00566B5C"/>
    <w:rsid w:val="00570113"/>
    <w:rsid w:val="005744BD"/>
    <w:rsid w:val="005811E0"/>
    <w:rsid w:val="00583C86"/>
    <w:rsid w:val="005856AB"/>
    <w:rsid w:val="00585FC6"/>
    <w:rsid w:val="005A2ED7"/>
    <w:rsid w:val="005A46A6"/>
    <w:rsid w:val="005A7DF5"/>
    <w:rsid w:val="005B5DE9"/>
    <w:rsid w:val="005D27A8"/>
    <w:rsid w:val="005F3E8D"/>
    <w:rsid w:val="00613F22"/>
    <w:rsid w:val="00622360"/>
    <w:rsid w:val="00655465"/>
    <w:rsid w:val="00670314"/>
    <w:rsid w:val="00680307"/>
    <w:rsid w:val="006D50F2"/>
    <w:rsid w:val="006F13D6"/>
    <w:rsid w:val="006F383B"/>
    <w:rsid w:val="00700620"/>
    <w:rsid w:val="007102D3"/>
    <w:rsid w:val="00716BE3"/>
    <w:rsid w:val="007209D8"/>
    <w:rsid w:val="0072792A"/>
    <w:rsid w:val="00732C34"/>
    <w:rsid w:val="00750A5F"/>
    <w:rsid w:val="00762742"/>
    <w:rsid w:val="00766EAD"/>
    <w:rsid w:val="007702FE"/>
    <w:rsid w:val="00773BEF"/>
    <w:rsid w:val="00777BBF"/>
    <w:rsid w:val="00782FC3"/>
    <w:rsid w:val="00785472"/>
    <w:rsid w:val="0079020E"/>
    <w:rsid w:val="007920B5"/>
    <w:rsid w:val="007A1B76"/>
    <w:rsid w:val="007A4BCD"/>
    <w:rsid w:val="007A7F69"/>
    <w:rsid w:val="007C6325"/>
    <w:rsid w:val="007E3F3E"/>
    <w:rsid w:val="007F02C9"/>
    <w:rsid w:val="007F15B5"/>
    <w:rsid w:val="007F40A8"/>
    <w:rsid w:val="007F4C55"/>
    <w:rsid w:val="00814F2F"/>
    <w:rsid w:val="00820DF8"/>
    <w:rsid w:val="008216D6"/>
    <w:rsid w:val="00835D01"/>
    <w:rsid w:val="00837FAD"/>
    <w:rsid w:val="008630A8"/>
    <w:rsid w:val="0089519A"/>
    <w:rsid w:val="00896286"/>
    <w:rsid w:val="008A5015"/>
    <w:rsid w:val="008B28A6"/>
    <w:rsid w:val="008B2CAB"/>
    <w:rsid w:val="008C4D99"/>
    <w:rsid w:val="008D0323"/>
    <w:rsid w:val="008D3C56"/>
    <w:rsid w:val="008E33C1"/>
    <w:rsid w:val="008F3430"/>
    <w:rsid w:val="00906A70"/>
    <w:rsid w:val="009133EE"/>
    <w:rsid w:val="00924E7F"/>
    <w:rsid w:val="00930873"/>
    <w:rsid w:val="0093478B"/>
    <w:rsid w:val="00960302"/>
    <w:rsid w:val="009704D0"/>
    <w:rsid w:val="00977343"/>
    <w:rsid w:val="009A1A38"/>
    <w:rsid w:val="009A6696"/>
    <w:rsid w:val="009B358A"/>
    <w:rsid w:val="009C1DF4"/>
    <w:rsid w:val="009C3884"/>
    <w:rsid w:val="009C3D88"/>
    <w:rsid w:val="009F214A"/>
    <w:rsid w:val="00A008B3"/>
    <w:rsid w:val="00A033A8"/>
    <w:rsid w:val="00A3174B"/>
    <w:rsid w:val="00A357B4"/>
    <w:rsid w:val="00A43404"/>
    <w:rsid w:val="00A549A0"/>
    <w:rsid w:val="00A67854"/>
    <w:rsid w:val="00A74BCF"/>
    <w:rsid w:val="00A84082"/>
    <w:rsid w:val="00AA208C"/>
    <w:rsid w:val="00AC0F6B"/>
    <w:rsid w:val="00AD149E"/>
    <w:rsid w:val="00AE787A"/>
    <w:rsid w:val="00AE798B"/>
    <w:rsid w:val="00B01828"/>
    <w:rsid w:val="00B2019E"/>
    <w:rsid w:val="00B512EF"/>
    <w:rsid w:val="00B5350D"/>
    <w:rsid w:val="00B65BCB"/>
    <w:rsid w:val="00B662CF"/>
    <w:rsid w:val="00B66A41"/>
    <w:rsid w:val="00B6702B"/>
    <w:rsid w:val="00B700D2"/>
    <w:rsid w:val="00B91FF2"/>
    <w:rsid w:val="00B95D9D"/>
    <w:rsid w:val="00B96477"/>
    <w:rsid w:val="00BB54C0"/>
    <w:rsid w:val="00BC21CD"/>
    <w:rsid w:val="00BE0E1B"/>
    <w:rsid w:val="00BE4126"/>
    <w:rsid w:val="00BF29B8"/>
    <w:rsid w:val="00BF366F"/>
    <w:rsid w:val="00C15F8B"/>
    <w:rsid w:val="00C224FE"/>
    <w:rsid w:val="00C3028F"/>
    <w:rsid w:val="00C5306C"/>
    <w:rsid w:val="00C76CF9"/>
    <w:rsid w:val="00C81069"/>
    <w:rsid w:val="00C87924"/>
    <w:rsid w:val="00C9065A"/>
    <w:rsid w:val="00C93DE7"/>
    <w:rsid w:val="00CA103E"/>
    <w:rsid w:val="00CA2CC1"/>
    <w:rsid w:val="00CA59F1"/>
    <w:rsid w:val="00CB3D2F"/>
    <w:rsid w:val="00CC0FAB"/>
    <w:rsid w:val="00CC359E"/>
    <w:rsid w:val="00CD7A6A"/>
    <w:rsid w:val="00CE3F91"/>
    <w:rsid w:val="00CF62EA"/>
    <w:rsid w:val="00D026CA"/>
    <w:rsid w:val="00D06D68"/>
    <w:rsid w:val="00D07B8A"/>
    <w:rsid w:val="00D14944"/>
    <w:rsid w:val="00D46708"/>
    <w:rsid w:val="00D52D7B"/>
    <w:rsid w:val="00D53D02"/>
    <w:rsid w:val="00D66929"/>
    <w:rsid w:val="00D70E82"/>
    <w:rsid w:val="00D835BD"/>
    <w:rsid w:val="00D931EF"/>
    <w:rsid w:val="00D9746E"/>
    <w:rsid w:val="00DC4DAD"/>
    <w:rsid w:val="00DD2A05"/>
    <w:rsid w:val="00DE19F0"/>
    <w:rsid w:val="00DE5CFC"/>
    <w:rsid w:val="00DE606D"/>
    <w:rsid w:val="00DF0E4D"/>
    <w:rsid w:val="00E0131F"/>
    <w:rsid w:val="00E05C84"/>
    <w:rsid w:val="00E14AA4"/>
    <w:rsid w:val="00E364E1"/>
    <w:rsid w:val="00E42D9E"/>
    <w:rsid w:val="00E65E0A"/>
    <w:rsid w:val="00E814F8"/>
    <w:rsid w:val="00E81CFE"/>
    <w:rsid w:val="00E87335"/>
    <w:rsid w:val="00E935C4"/>
    <w:rsid w:val="00E945D1"/>
    <w:rsid w:val="00EA2D8C"/>
    <w:rsid w:val="00EB0C5B"/>
    <w:rsid w:val="00ED6C8A"/>
    <w:rsid w:val="00EE602C"/>
    <w:rsid w:val="00F00E46"/>
    <w:rsid w:val="00F11832"/>
    <w:rsid w:val="00F15D1E"/>
    <w:rsid w:val="00F26628"/>
    <w:rsid w:val="00F33043"/>
    <w:rsid w:val="00F43AD5"/>
    <w:rsid w:val="00F615C8"/>
    <w:rsid w:val="00F77C7F"/>
    <w:rsid w:val="00F805A6"/>
    <w:rsid w:val="00F86847"/>
    <w:rsid w:val="00F9754E"/>
    <w:rsid w:val="00FE019C"/>
    <w:rsid w:val="00FE47D1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5907-BCC1-420B-A186-9BD643D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458DE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sid w:val="003458DE"/>
    <w:rPr>
      <w:kern w:val="2"/>
      <w:sz w:val="21"/>
    </w:rPr>
  </w:style>
  <w:style w:type="paragraph" w:styleId="a5">
    <w:name w:val="footer"/>
    <w:basedOn w:val="a"/>
    <w:semiHidden/>
    <w:rsid w:val="00345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rsid w:val="003458DE"/>
    <w:rPr>
      <w:kern w:val="2"/>
      <w:sz w:val="21"/>
    </w:rPr>
  </w:style>
  <w:style w:type="paragraph" w:styleId="a7">
    <w:name w:val="Balloon Text"/>
    <w:basedOn w:val="a"/>
    <w:semiHidden/>
    <w:rsid w:val="003458DE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3458DE"/>
    <w:pPr>
      <w:jc w:val="center"/>
    </w:pPr>
    <w:rPr>
      <w:sz w:val="24"/>
      <w:szCs w:val="24"/>
    </w:rPr>
  </w:style>
  <w:style w:type="paragraph" w:styleId="aa">
    <w:name w:val="Closing"/>
    <w:basedOn w:val="a"/>
    <w:link w:val="ab"/>
    <w:rsid w:val="003458DE"/>
    <w:pPr>
      <w:jc w:val="right"/>
    </w:pPr>
    <w:rPr>
      <w:sz w:val="24"/>
      <w:szCs w:val="24"/>
    </w:rPr>
  </w:style>
  <w:style w:type="table" w:styleId="ac">
    <w:name w:val="Table Grid"/>
    <w:basedOn w:val="a1"/>
    <w:uiPriority w:val="59"/>
    <w:rsid w:val="0054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A7DF5"/>
    <w:pPr>
      <w:widowControl w:val="0"/>
      <w:jc w:val="both"/>
    </w:pPr>
    <w:rPr>
      <w:kern w:val="2"/>
      <w:sz w:val="21"/>
      <w:szCs w:val="24"/>
    </w:rPr>
  </w:style>
  <w:style w:type="paragraph" w:styleId="ae">
    <w:name w:val="Body Text Indent"/>
    <w:basedOn w:val="a"/>
    <w:link w:val="af"/>
    <w:semiHidden/>
    <w:rsid w:val="00F43AD5"/>
    <w:pPr>
      <w:spacing w:before="100" w:beforeAutospacing="1"/>
      <w:ind w:rightChars="82" w:right="172" w:firstLineChars="100" w:firstLine="240"/>
      <w:jc w:val="left"/>
    </w:pPr>
    <w:rPr>
      <w:rFonts w:ascii="ＭＳ 明朝" w:hAnsi="ＭＳ 明朝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F43AD5"/>
    <w:rPr>
      <w:rFonts w:ascii="ＭＳ 明朝" w:hAnsi="ＭＳ 明朝"/>
      <w:kern w:val="2"/>
      <w:sz w:val="24"/>
      <w:szCs w:val="24"/>
    </w:rPr>
  </w:style>
  <w:style w:type="paragraph" w:styleId="2">
    <w:name w:val="Body Text Indent 2"/>
    <w:basedOn w:val="a"/>
    <w:link w:val="20"/>
    <w:semiHidden/>
    <w:rsid w:val="00F43AD5"/>
    <w:pPr>
      <w:spacing w:before="100" w:beforeAutospacing="1"/>
      <w:ind w:rightChars="46" w:right="97" w:firstLineChars="100" w:firstLine="240"/>
      <w:jc w:val="left"/>
    </w:pPr>
    <w:rPr>
      <w:rFonts w:ascii="ＭＳ 明朝" w:hAnsi="ＭＳ 明朝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F43AD5"/>
    <w:rPr>
      <w:rFonts w:ascii="ＭＳ 明朝" w:hAnsi="ＭＳ 明朝"/>
      <w:kern w:val="2"/>
      <w:sz w:val="24"/>
      <w:szCs w:val="24"/>
    </w:rPr>
  </w:style>
  <w:style w:type="character" w:customStyle="1" w:styleId="a9">
    <w:name w:val="記 (文字)"/>
    <w:basedOn w:val="a0"/>
    <w:link w:val="a8"/>
    <w:rsid w:val="00773BEF"/>
    <w:rPr>
      <w:kern w:val="2"/>
      <w:sz w:val="24"/>
      <w:szCs w:val="24"/>
    </w:rPr>
  </w:style>
  <w:style w:type="character" w:customStyle="1" w:styleId="ab">
    <w:name w:val="結語 (文字)"/>
    <w:basedOn w:val="a0"/>
    <w:link w:val="aa"/>
    <w:rsid w:val="00773BEF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73BE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0861F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861F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861FC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61F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861FC"/>
    <w:rPr>
      <w:b/>
      <w:bCs/>
      <w:kern w:val="2"/>
      <w:sz w:val="21"/>
    </w:rPr>
  </w:style>
  <w:style w:type="character" w:customStyle="1" w:styleId="a4">
    <w:name w:val="ヘッダー (文字)"/>
    <w:basedOn w:val="a0"/>
    <w:link w:val="a3"/>
    <w:semiHidden/>
    <w:rsid w:val="009347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B921-05A4-4884-A2F3-F6144BE3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1A33A519</Template>
  <TotalTime>61</TotalTime>
  <Pages>1</Pages>
  <Words>184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富山市</cp:lastModifiedBy>
  <cp:revision>7</cp:revision>
  <cp:lastPrinted>2021-02-08T07:19:00Z</cp:lastPrinted>
  <dcterms:created xsi:type="dcterms:W3CDTF">2021-02-08T05:46:00Z</dcterms:created>
  <dcterms:modified xsi:type="dcterms:W3CDTF">2023-09-29T07:12:00Z</dcterms:modified>
</cp:coreProperties>
</file>