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A0" w:rsidRPr="00DE062F" w:rsidRDefault="000F0F96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見　　　積　　　書</w:t>
      </w:r>
    </w:p>
    <w:p w:rsidR="00DC66A0" w:rsidRPr="00DE062F" w:rsidRDefault="00DC66A0">
      <w:pPr>
        <w:jc w:val="right"/>
        <w:rPr>
          <w:rFonts w:ascii="ＭＳ 明朝" w:hAnsi="ＭＳ 明朝"/>
          <w:sz w:val="24"/>
        </w:rPr>
      </w:pPr>
    </w:p>
    <w:p w:rsidR="00DC66A0" w:rsidRPr="00DE062F" w:rsidRDefault="00DC66A0">
      <w:pPr>
        <w:jc w:val="right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 xml:space="preserve">     年    月    日</w:t>
      </w:r>
    </w:p>
    <w:p w:rsidR="00DE062F" w:rsidRDefault="00DE062F">
      <w:pPr>
        <w:rPr>
          <w:rFonts w:ascii="ＭＳ 明朝" w:hAnsi="ＭＳ 明朝"/>
          <w:sz w:val="24"/>
        </w:rPr>
      </w:pPr>
    </w:p>
    <w:p w:rsidR="00DC66A0" w:rsidRPr="00DE062F" w:rsidRDefault="00595C6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DC66A0" w:rsidRPr="00DE062F">
        <w:rPr>
          <w:rFonts w:ascii="ＭＳ 明朝" w:hAnsi="ＭＳ 明朝" w:hint="eastAsia"/>
          <w:sz w:val="24"/>
        </w:rPr>
        <w:t>先）富山市長</w:t>
      </w:r>
    </w:p>
    <w:p w:rsidR="00DE062F" w:rsidRDefault="00DE062F" w:rsidP="00DE062F">
      <w:pPr>
        <w:spacing w:line="440" w:lineRule="exact"/>
        <w:rPr>
          <w:rFonts w:ascii="ＭＳ 明朝" w:hAnsi="ＭＳ 明朝"/>
          <w:sz w:val="24"/>
        </w:rPr>
      </w:pPr>
    </w:p>
    <w:p w:rsidR="00DE062F" w:rsidRPr="00DE062F" w:rsidRDefault="00DE062F" w:rsidP="00DE062F">
      <w:pPr>
        <w:spacing w:line="440" w:lineRule="exact"/>
        <w:rPr>
          <w:rFonts w:ascii="ＭＳ 明朝" w:hAnsi="ＭＳ 明朝"/>
          <w:sz w:val="24"/>
        </w:rPr>
      </w:pPr>
    </w:p>
    <w:p w:rsidR="00DC66A0" w:rsidRPr="00DE062F" w:rsidRDefault="00DC66A0" w:rsidP="00DE062F">
      <w:pPr>
        <w:spacing w:line="440" w:lineRule="exact"/>
        <w:ind w:firstLineChars="1600" w:firstLine="384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 xml:space="preserve">住　　　  所 </w:t>
      </w:r>
    </w:p>
    <w:p w:rsidR="00DC66A0" w:rsidRPr="00DE062F" w:rsidRDefault="00DC66A0" w:rsidP="00DE062F">
      <w:pPr>
        <w:spacing w:line="440" w:lineRule="exact"/>
        <w:ind w:firstLineChars="1600" w:firstLine="384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商号又は名称</w:t>
      </w:r>
    </w:p>
    <w:p w:rsidR="00DC66A0" w:rsidRPr="00DE062F" w:rsidRDefault="00DC66A0" w:rsidP="00DE062F">
      <w:pPr>
        <w:spacing w:line="440" w:lineRule="exact"/>
        <w:ind w:firstLineChars="1600" w:firstLine="384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代表者職氏名</w:t>
      </w:r>
    </w:p>
    <w:p w:rsidR="00DC66A0" w:rsidRPr="00DE062F" w:rsidRDefault="00DC66A0">
      <w:pPr>
        <w:ind w:firstLineChars="1900" w:firstLine="4560"/>
        <w:rPr>
          <w:rFonts w:ascii="ＭＳ 明朝" w:hAnsi="ＭＳ 明朝"/>
          <w:sz w:val="24"/>
        </w:rPr>
      </w:pPr>
    </w:p>
    <w:p w:rsidR="00DC66A0" w:rsidRPr="00DE062F" w:rsidRDefault="00DC66A0">
      <w:pPr>
        <w:rPr>
          <w:rFonts w:ascii="ＭＳ 明朝" w:hAnsi="ＭＳ 明朝"/>
          <w:sz w:val="24"/>
        </w:rPr>
      </w:pPr>
    </w:p>
    <w:p w:rsidR="00DC66A0" w:rsidRPr="00DE062F" w:rsidRDefault="00DC66A0">
      <w:pPr>
        <w:jc w:val="center"/>
        <w:rPr>
          <w:rFonts w:ascii="ＭＳ 明朝" w:hAnsi="ＭＳ 明朝"/>
          <w:sz w:val="24"/>
        </w:rPr>
      </w:pPr>
    </w:p>
    <w:p w:rsidR="00DC66A0" w:rsidRPr="00DE062F" w:rsidRDefault="00DC66A0" w:rsidP="00DE062F">
      <w:pPr>
        <w:ind w:firstLineChars="100" w:firstLine="240"/>
        <w:jc w:val="left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下記のとおり</w:t>
      </w:r>
      <w:r w:rsidR="000F0F96">
        <w:rPr>
          <w:rFonts w:ascii="ＭＳ 明朝" w:hAnsi="ＭＳ 明朝" w:hint="eastAsia"/>
          <w:sz w:val="24"/>
        </w:rPr>
        <w:t>見積</w:t>
      </w:r>
      <w:r w:rsidRPr="00DE062F">
        <w:rPr>
          <w:rFonts w:ascii="ＭＳ 明朝" w:hAnsi="ＭＳ 明朝" w:hint="eastAsia"/>
          <w:sz w:val="24"/>
        </w:rPr>
        <w:t>いたします。</w:t>
      </w:r>
    </w:p>
    <w:p w:rsidR="00DC66A0" w:rsidRDefault="00DC66A0">
      <w:pPr>
        <w:pStyle w:val="a3"/>
        <w:rPr>
          <w:rFonts w:ascii="ＭＳ 明朝" w:hAnsi="ＭＳ 明朝"/>
        </w:rPr>
      </w:pPr>
    </w:p>
    <w:p w:rsidR="00DE062F" w:rsidRPr="00DE062F" w:rsidRDefault="00DE062F" w:rsidP="00DE062F"/>
    <w:p w:rsidR="00DC66A0" w:rsidRPr="00DE062F" w:rsidRDefault="00DC66A0">
      <w:pPr>
        <w:pStyle w:val="a3"/>
        <w:rPr>
          <w:rFonts w:ascii="ＭＳ 明朝" w:hAnsi="ＭＳ 明朝"/>
        </w:rPr>
      </w:pPr>
      <w:r w:rsidRPr="00DE062F">
        <w:rPr>
          <w:rFonts w:ascii="ＭＳ 明朝" w:hAnsi="ＭＳ 明朝" w:hint="eastAsia"/>
        </w:rPr>
        <w:t>記</w:t>
      </w:r>
    </w:p>
    <w:p w:rsidR="00DC66A0" w:rsidRPr="00DE062F" w:rsidRDefault="00DC66A0">
      <w:pPr>
        <w:rPr>
          <w:rFonts w:ascii="ＭＳ 明朝" w:hAnsi="ＭＳ 明朝"/>
          <w:sz w:val="24"/>
        </w:rPr>
      </w:pPr>
    </w:p>
    <w:p w:rsidR="00DC66A0" w:rsidRPr="00DE062F" w:rsidRDefault="00DC66A0">
      <w:pPr>
        <w:ind w:leftChars="-85" w:left="-178"/>
        <w:rPr>
          <w:rFonts w:ascii="ＭＳ 明朝" w:hAnsi="ＭＳ 明朝"/>
          <w:sz w:val="24"/>
        </w:rPr>
      </w:pPr>
    </w:p>
    <w:p w:rsidR="00DC66A0" w:rsidRPr="00DE062F" w:rsidRDefault="00DC66A0">
      <w:pPr>
        <w:ind w:leftChars="-85" w:left="-178" w:firstLineChars="300" w:firstLine="720"/>
        <w:rPr>
          <w:rFonts w:ascii="ＭＳ 明朝" w:hAnsi="ＭＳ 明朝"/>
          <w:sz w:val="24"/>
        </w:rPr>
      </w:pPr>
      <w:r w:rsidRPr="00DE062F">
        <w:rPr>
          <w:rFonts w:ascii="ＭＳ 明朝" w:hAnsi="ＭＳ 明朝" w:hint="eastAsia"/>
          <w:sz w:val="24"/>
        </w:rPr>
        <w:t>１　件　　名</w:t>
      </w:r>
    </w:p>
    <w:p w:rsidR="00DC66A0" w:rsidRDefault="00DC66A0">
      <w:pPr>
        <w:ind w:leftChars="-85" w:left="-178"/>
        <w:rPr>
          <w:rFonts w:ascii="ＭＳ 明朝" w:hAnsi="ＭＳ 明朝"/>
          <w:sz w:val="24"/>
        </w:rPr>
      </w:pPr>
    </w:p>
    <w:p w:rsidR="00DE062F" w:rsidRDefault="00DE062F">
      <w:pPr>
        <w:ind w:leftChars="-85" w:left="-178"/>
        <w:rPr>
          <w:rFonts w:ascii="ＭＳ 明朝" w:hAnsi="ＭＳ 明朝"/>
          <w:sz w:val="24"/>
        </w:rPr>
      </w:pPr>
    </w:p>
    <w:p w:rsidR="00DE062F" w:rsidRPr="00DE062F" w:rsidRDefault="00DE062F">
      <w:pPr>
        <w:ind w:leftChars="-85" w:left="-178"/>
        <w:rPr>
          <w:rFonts w:ascii="ＭＳ 明朝" w:hAnsi="ＭＳ 明朝"/>
          <w:sz w:val="24"/>
        </w:rPr>
      </w:pPr>
    </w:p>
    <w:p w:rsidR="00DC66A0" w:rsidRPr="00DE062F" w:rsidRDefault="000F0F96">
      <w:pPr>
        <w:ind w:leftChars="-85" w:left="-178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見積</w:t>
      </w:r>
      <w:bookmarkStart w:id="0" w:name="_GoBack"/>
      <w:bookmarkEnd w:id="0"/>
      <w:r w:rsidR="00DC66A0" w:rsidRPr="00DE062F">
        <w:rPr>
          <w:rFonts w:ascii="ＭＳ 明朝" w:hAnsi="ＭＳ 明朝" w:hint="eastAsia"/>
          <w:sz w:val="24"/>
        </w:rPr>
        <w:t>金額</w:t>
      </w:r>
    </w:p>
    <w:p w:rsidR="00DC66A0" w:rsidRDefault="00DC66A0">
      <w:pPr>
        <w:ind w:firstLineChars="200" w:firstLine="480"/>
        <w:rPr>
          <w:rFonts w:ascii="ＭＳ 明朝" w:hAnsi="ＭＳ 明朝"/>
          <w:sz w:val="24"/>
        </w:rPr>
      </w:pPr>
    </w:p>
    <w:p w:rsidR="00FF7276" w:rsidRDefault="00FF7276" w:rsidP="00FF7276">
      <w:pPr>
        <w:rPr>
          <w:rFonts w:ascii="ＭＳ 明朝" w:hAnsi="ＭＳ 明朝"/>
          <w:sz w:val="24"/>
        </w:rPr>
      </w:pPr>
    </w:p>
    <w:p w:rsidR="00FF7276" w:rsidRDefault="00FF7276" w:rsidP="00FF7276">
      <w:pPr>
        <w:rPr>
          <w:rFonts w:ascii="ＭＳ 明朝" w:hAnsi="ＭＳ 明朝"/>
          <w:sz w:val="24"/>
        </w:rPr>
      </w:pPr>
    </w:p>
    <w:p w:rsidR="00607D1C" w:rsidRDefault="00607D1C" w:rsidP="00FF7276">
      <w:pPr>
        <w:rPr>
          <w:rFonts w:ascii="ＭＳ 明朝" w:hAnsi="ＭＳ 明朝"/>
          <w:sz w:val="24"/>
        </w:rPr>
      </w:pPr>
    </w:p>
    <w:p w:rsidR="00FF7276" w:rsidRDefault="00FF7276">
      <w:pPr>
        <w:ind w:firstLineChars="200" w:firstLine="480"/>
        <w:rPr>
          <w:rFonts w:ascii="ＭＳ 明朝" w:hAnsi="ＭＳ 明朝"/>
          <w:sz w:val="24"/>
        </w:rPr>
      </w:pPr>
    </w:p>
    <w:p w:rsidR="00FF7276" w:rsidRDefault="00FF7276" w:rsidP="00FF7276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　所属　職　氏名）　　　　　　　　　　　　　　　　</w:t>
      </w:r>
    </w:p>
    <w:p w:rsidR="00FF7276" w:rsidRDefault="00FF7276" w:rsidP="00FF7276">
      <w:pPr>
        <w:spacing w:line="300" w:lineRule="exact"/>
        <w:ind w:right="944"/>
        <w:rPr>
          <w:spacing w:val="13"/>
        </w:rPr>
      </w:pPr>
    </w:p>
    <w:p w:rsidR="00FF7276" w:rsidRDefault="00FF7276" w:rsidP="00FF7276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担当者直通電話番号）　　　　　　　　　　　　　　　　　　</w:t>
      </w:r>
    </w:p>
    <w:p w:rsidR="00FF7276" w:rsidRDefault="00FF7276" w:rsidP="00FF7276">
      <w:pPr>
        <w:spacing w:line="300" w:lineRule="exact"/>
        <w:ind w:right="944"/>
        <w:rPr>
          <w:spacing w:val="13"/>
        </w:rPr>
      </w:pPr>
    </w:p>
    <w:p w:rsidR="00FF7276" w:rsidRPr="00FF7276" w:rsidRDefault="00FF7276" w:rsidP="00FF7276">
      <w:pPr>
        <w:spacing w:line="300" w:lineRule="exact"/>
        <w:ind w:right="944"/>
        <w:rPr>
          <w:spacing w:val="13"/>
        </w:rPr>
      </w:pPr>
      <w:r>
        <w:rPr>
          <w:rFonts w:hint="eastAsia"/>
          <w:spacing w:val="13"/>
        </w:rPr>
        <w:t>（</w:t>
      </w:r>
      <w:r w:rsidRPr="00D868B0">
        <w:rPr>
          <w:rFonts w:hint="eastAsia"/>
          <w:spacing w:val="13"/>
          <w:u w:val="single"/>
        </w:rPr>
        <w:t xml:space="preserve">担当者メールアドレス）　　　　　　　　　　　　　　　　　</w:t>
      </w:r>
    </w:p>
    <w:sectPr w:rsidR="00FF7276" w:rsidRPr="00FF7276" w:rsidSect="00DE06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5"/>
    <w:rsid w:val="000F0F96"/>
    <w:rsid w:val="00237820"/>
    <w:rsid w:val="004D6535"/>
    <w:rsid w:val="00595C6F"/>
    <w:rsid w:val="00607D1C"/>
    <w:rsid w:val="006F4C24"/>
    <w:rsid w:val="00DC66A0"/>
    <w:rsid w:val="00DE062F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677B6"/>
  <w15:chartTrackingRefBased/>
  <w15:docId w15:val="{4A64A51E-7315-4F34-8F95-A7853C1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95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C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4670D65B.dotm</Template>
  <TotalTime>0</TotalTime>
  <Pages>1</Pages>
  <Words>84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    回</vt:lpstr>
      <vt:lpstr>第      回  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   回</dc:title>
  <dc:subject/>
  <dc:creator>富山市役所</dc:creator>
  <cp:keywords/>
  <cp:lastModifiedBy>光岡　渉</cp:lastModifiedBy>
  <cp:revision>6</cp:revision>
  <cp:lastPrinted>2023-07-05T02:13:00Z</cp:lastPrinted>
  <dcterms:created xsi:type="dcterms:W3CDTF">2023-07-05T02:11:00Z</dcterms:created>
  <dcterms:modified xsi:type="dcterms:W3CDTF">2023-07-05T02:18:00Z</dcterms:modified>
</cp:coreProperties>
</file>