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40C" w:rsidRPr="00D37592" w:rsidRDefault="00F7540C">
      <w:r w:rsidRPr="00D37592">
        <w:rPr>
          <w:rFonts w:hint="eastAsia"/>
        </w:rPr>
        <w:t>様式第</w:t>
      </w:r>
      <w:r w:rsidR="004016D3">
        <w:rPr>
          <w:rFonts w:hint="eastAsia"/>
        </w:rPr>
        <w:t>８</w:t>
      </w:r>
      <w:bookmarkStart w:id="0" w:name="_GoBack"/>
      <w:bookmarkEnd w:id="0"/>
      <w:r w:rsidR="00C12651">
        <w:rPr>
          <w:rFonts w:hint="eastAsia"/>
        </w:rPr>
        <w:t>号（第７条</w:t>
      </w:r>
      <w:r w:rsidRPr="00D37592">
        <w:rPr>
          <w:rFonts w:hint="eastAsia"/>
        </w:rPr>
        <w:t>関係）</w:t>
      </w:r>
    </w:p>
    <w:p w:rsidR="00F7540C" w:rsidRPr="00D37592" w:rsidRDefault="00F7540C">
      <w:pPr>
        <w:spacing w:line="360" w:lineRule="auto"/>
        <w:jc w:val="center"/>
      </w:pPr>
      <w:r w:rsidRPr="00D37592">
        <w:rPr>
          <w:rFonts w:hint="eastAsia"/>
        </w:rPr>
        <w:t>建設工事入札参加資格（譲受、相続）審査申請書</w:t>
      </w:r>
    </w:p>
    <w:p w:rsidR="00F7540C" w:rsidRPr="00D37592" w:rsidRDefault="00C641D5">
      <w:pPr>
        <w:spacing w:line="360" w:lineRule="auto"/>
        <w:jc w:val="right"/>
      </w:pPr>
      <w:r w:rsidRPr="00D37592">
        <w:rPr>
          <w:rFonts w:hint="eastAsia"/>
        </w:rPr>
        <w:t xml:space="preserve">　　</w:t>
      </w:r>
      <w:r w:rsidR="00F7540C" w:rsidRPr="00D37592">
        <w:rPr>
          <w:rFonts w:hint="eastAsia"/>
        </w:rPr>
        <w:t>年　　月　　日</w:t>
      </w:r>
    </w:p>
    <w:p w:rsidR="00F7540C" w:rsidRPr="00D37592" w:rsidRDefault="00F7540C">
      <w:pPr>
        <w:spacing w:line="360" w:lineRule="auto"/>
      </w:pPr>
      <w:r w:rsidRPr="00D37592">
        <w:rPr>
          <w:rFonts w:hint="eastAsia"/>
        </w:rPr>
        <w:t xml:space="preserve">　　（</w:t>
      </w:r>
      <w:r w:rsidR="000E23E8">
        <w:rPr>
          <w:rFonts w:hint="eastAsia"/>
        </w:rPr>
        <w:t>宛先</w:t>
      </w:r>
      <w:r w:rsidRPr="00D37592">
        <w:rPr>
          <w:rFonts w:hint="eastAsia"/>
        </w:rPr>
        <w:t>）富山市長</w:t>
      </w:r>
    </w:p>
    <w:p w:rsidR="00F7540C" w:rsidRPr="00D37592" w:rsidRDefault="00F7540C">
      <w:pPr>
        <w:spacing w:line="360" w:lineRule="auto"/>
        <w:jc w:val="right"/>
      </w:pPr>
      <w:r w:rsidRPr="00D37592">
        <w:rPr>
          <w:rFonts w:hint="eastAsia"/>
          <w:spacing w:val="420"/>
        </w:rPr>
        <w:t>住</w:t>
      </w:r>
      <w:r w:rsidRPr="00D37592">
        <w:rPr>
          <w:rFonts w:hint="eastAsia"/>
        </w:rPr>
        <w:t xml:space="preserve">所　　　　　　　　　　　　</w:t>
      </w:r>
    </w:p>
    <w:p w:rsidR="00F7540C" w:rsidRPr="00D37592" w:rsidRDefault="00F7540C">
      <w:pPr>
        <w:spacing w:line="360" w:lineRule="auto"/>
        <w:jc w:val="right"/>
      </w:pPr>
      <w:r w:rsidRPr="00D37592">
        <w:rPr>
          <w:rFonts w:hint="eastAsia"/>
        </w:rPr>
        <w:t xml:space="preserve">商号又は名称　　　　　　　　　　　　</w:t>
      </w:r>
    </w:p>
    <w:p w:rsidR="00F7540C" w:rsidRPr="00D37592" w:rsidRDefault="00F7540C">
      <w:pPr>
        <w:spacing w:line="360" w:lineRule="auto"/>
        <w:jc w:val="right"/>
      </w:pPr>
      <w:r w:rsidRPr="00D37592">
        <w:rPr>
          <w:rFonts w:hint="eastAsia"/>
          <w:spacing w:val="25"/>
        </w:rPr>
        <w:t>代表者氏</w:t>
      </w:r>
      <w:r w:rsidRPr="00D37592">
        <w:rPr>
          <w:rFonts w:hint="eastAsia"/>
        </w:rPr>
        <w:t xml:space="preserve">名　　　　　　　　　</w:t>
      </w:r>
      <w:r w:rsidR="008E25F7">
        <w:rPr>
          <w:rFonts w:hint="eastAsia"/>
        </w:rPr>
        <w:t xml:space="preserve">　　　</w:t>
      </w:r>
    </w:p>
    <w:p w:rsidR="00F7540C" w:rsidRPr="00D37592" w:rsidRDefault="00F7540C">
      <w:pPr>
        <w:spacing w:line="360" w:lineRule="auto"/>
        <w:ind w:right="420"/>
      </w:pPr>
    </w:p>
    <w:p w:rsidR="00F7540C" w:rsidRPr="00D37592" w:rsidRDefault="00F7540C">
      <w:pPr>
        <w:spacing w:line="360" w:lineRule="auto"/>
        <w:ind w:left="210" w:hanging="210"/>
      </w:pPr>
      <w:r w:rsidRPr="00D37592">
        <w:rPr>
          <w:rFonts w:hint="eastAsia"/>
        </w:rPr>
        <w:t xml:space="preserve">　　このたび、下記により建設工事の営業</w:t>
      </w:r>
      <w:r w:rsidR="00626604">
        <w:rPr>
          <w:rFonts w:hint="eastAsia"/>
        </w:rPr>
        <w:t>の全部若しくは一部</w:t>
      </w:r>
      <w:r w:rsidRPr="00D37592">
        <w:rPr>
          <w:rFonts w:hint="eastAsia"/>
        </w:rPr>
        <w:t>を譲受け（相続）し、建設工事の入札に参加したいので資格審査を申請します。</w:t>
      </w:r>
    </w:p>
    <w:p w:rsidR="00F7540C" w:rsidRPr="00D37592" w:rsidRDefault="00F7540C">
      <w:pPr>
        <w:spacing w:line="360" w:lineRule="auto"/>
        <w:ind w:left="210" w:hanging="210"/>
      </w:pPr>
      <w:r w:rsidRPr="00D37592">
        <w:rPr>
          <w:rFonts w:hint="eastAsia"/>
        </w:rPr>
        <w:t xml:space="preserve">　　なお、この申請書及び添付書類の記載事項については、事実と相違ないことを誓約します。</w:t>
      </w:r>
    </w:p>
    <w:p w:rsidR="00F7540C" w:rsidRPr="00D37592" w:rsidRDefault="00F7540C">
      <w:pPr>
        <w:spacing w:line="360" w:lineRule="auto"/>
        <w:ind w:left="210"/>
      </w:pPr>
    </w:p>
    <w:p w:rsidR="00F7540C" w:rsidRPr="00D37592" w:rsidRDefault="00F7540C">
      <w:pPr>
        <w:spacing w:line="360" w:lineRule="auto"/>
      </w:pPr>
      <w:r w:rsidRPr="00D37592">
        <w:rPr>
          <w:rFonts w:hint="eastAsia"/>
        </w:rPr>
        <w:t xml:space="preserve">　１　譲渡人（被相続人）の住所氏名</w:t>
      </w:r>
    </w:p>
    <w:p w:rsidR="00F7540C" w:rsidRPr="00D37592" w:rsidRDefault="00F7540C">
      <w:pPr>
        <w:spacing w:line="360" w:lineRule="auto"/>
      </w:pPr>
      <w:r w:rsidRPr="00D37592">
        <w:rPr>
          <w:rFonts w:hint="eastAsia"/>
        </w:rPr>
        <w:t xml:space="preserve">　２　譲受人（相続人）の建設業許可番号</w:t>
      </w:r>
    </w:p>
    <w:p w:rsidR="00F7540C" w:rsidRPr="00D37592" w:rsidRDefault="00F7540C">
      <w:pPr>
        <w:spacing w:line="360" w:lineRule="auto"/>
      </w:pPr>
      <w:r w:rsidRPr="00D37592">
        <w:rPr>
          <w:rFonts w:hint="eastAsia"/>
        </w:rPr>
        <w:t xml:space="preserve">　３　譲受け（相続）した営業の種類</w:t>
      </w:r>
    </w:p>
    <w:p w:rsidR="00F7540C" w:rsidRPr="00D37592" w:rsidRDefault="00F7540C">
      <w:pPr>
        <w:spacing w:line="360" w:lineRule="auto"/>
      </w:pPr>
      <w:r w:rsidRPr="00D37592">
        <w:rPr>
          <w:rFonts w:hint="eastAsia"/>
        </w:rPr>
        <w:t xml:space="preserve">　４　譲受け（相続）年月日</w:t>
      </w:r>
    </w:p>
    <w:p w:rsidR="00F7540C" w:rsidRPr="00D37592" w:rsidRDefault="00F7540C" w:rsidP="00A96EF8">
      <w:pPr>
        <w:spacing w:line="360" w:lineRule="auto"/>
      </w:pPr>
      <w:r w:rsidRPr="00D37592">
        <w:rPr>
          <w:rFonts w:hint="eastAsia"/>
        </w:rPr>
        <w:t xml:space="preserve">　５　譲受け（相続）の理由</w:t>
      </w:r>
    </w:p>
    <w:sectPr w:rsidR="00F7540C" w:rsidRPr="00D37592">
      <w:headerReference w:type="default" r:id="rId7"/>
      <w:pgSz w:w="11907" w:h="16839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56F" w:rsidRDefault="005A756F">
      <w:r>
        <w:separator/>
      </w:r>
    </w:p>
  </w:endnote>
  <w:endnote w:type="continuationSeparator" w:id="0">
    <w:p w:rsidR="005A756F" w:rsidRDefault="005A7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56F" w:rsidRDefault="005A756F">
      <w:r>
        <w:separator/>
      </w:r>
    </w:p>
  </w:footnote>
  <w:footnote w:type="continuationSeparator" w:id="0">
    <w:p w:rsidR="005A756F" w:rsidRDefault="005A7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03D" w:rsidRDefault="00A4703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53240"/>
    <w:multiLevelType w:val="hybridMultilevel"/>
    <w:tmpl w:val="2F262C3C"/>
    <w:lvl w:ilvl="0" w:tplc="17046996">
      <w:start w:val="4"/>
      <w:numFmt w:val="decimalFullWidth"/>
      <w:lvlText w:val="(%1)"/>
      <w:lvlJc w:val="left"/>
      <w:pPr>
        <w:tabs>
          <w:tab w:val="num" w:pos="1260"/>
        </w:tabs>
        <w:ind w:left="126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5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05F"/>
    <w:rsid w:val="00035BFA"/>
    <w:rsid w:val="000D6EB7"/>
    <w:rsid w:val="000E23E8"/>
    <w:rsid w:val="00104FA8"/>
    <w:rsid w:val="0011591F"/>
    <w:rsid w:val="001456EB"/>
    <w:rsid w:val="00151806"/>
    <w:rsid w:val="0015649C"/>
    <w:rsid w:val="0018343B"/>
    <w:rsid w:val="001A17F1"/>
    <w:rsid w:val="001E4136"/>
    <w:rsid w:val="001E5C49"/>
    <w:rsid w:val="00235DA4"/>
    <w:rsid w:val="00271271"/>
    <w:rsid w:val="00273093"/>
    <w:rsid w:val="002879C3"/>
    <w:rsid w:val="002A3D66"/>
    <w:rsid w:val="002A4481"/>
    <w:rsid w:val="00317B8B"/>
    <w:rsid w:val="00332E17"/>
    <w:rsid w:val="00347346"/>
    <w:rsid w:val="0038414A"/>
    <w:rsid w:val="004016D3"/>
    <w:rsid w:val="00406DA6"/>
    <w:rsid w:val="00416D3A"/>
    <w:rsid w:val="00425913"/>
    <w:rsid w:val="004D2C01"/>
    <w:rsid w:val="004F1084"/>
    <w:rsid w:val="004F5E53"/>
    <w:rsid w:val="00507DAF"/>
    <w:rsid w:val="005400A3"/>
    <w:rsid w:val="005827ED"/>
    <w:rsid w:val="00593CC8"/>
    <w:rsid w:val="005A4058"/>
    <w:rsid w:val="005A756F"/>
    <w:rsid w:val="00610A23"/>
    <w:rsid w:val="00626604"/>
    <w:rsid w:val="0066200D"/>
    <w:rsid w:val="006764C8"/>
    <w:rsid w:val="00687CD9"/>
    <w:rsid w:val="006F59FC"/>
    <w:rsid w:val="00713D86"/>
    <w:rsid w:val="00757763"/>
    <w:rsid w:val="00785543"/>
    <w:rsid w:val="00786E38"/>
    <w:rsid w:val="00792CD4"/>
    <w:rsid w:val="007B1E89"/>
    <w:rsid w:val="007C3DA8"/>
    <w:rsid w:val="008C2951"/>
    <w:rsid w:val="008D5F8F"/>
    <w:rsid w:val="008E25F7"/>
    <w:rsid w:val="008E4026"/>
    <w:rsid w:val="008E5B5D"/>
    <w:rsid w:val="00902EB9"/>
    <w:rsid w:val="00907A6D"/>
    <w:rsid w:val="0093769D"/>
    <w:rsid w:val="0094333E"/>
    <w:rsid w:val="00956EED"/>
    <w:rsid w:val="009739D8"/>
    <w:rsid w:val="009E50D5"/>
    <w:rsid w:val="00A458F7"/>
    <w:rsid w:val="00A4703D"/>
    <w:rsid w:val="00A566F3"/>
    <w:rsid w:val="00A96EF8"/>
    <w:rsid w:val="00AA5D0A"/>
    <w:rsid w:val="00B20024"/>
    <w:rsid w:val="00B45E6D"/>
    <w:rsid w:val="00B55121"/>
    <w:rsid w:val="00B83A74"/>
    <w:rsid w:val="00BC265E"/>
    <w:rsid w:val="00BC441D"/>
    <w:rsid w:val="00BD652A"/>
    <w:rsid w:val="00C12651"/>
    <w:rsid w:val="00C366DE"/>
    <w:rsid w:val="00C446C9"/>
    <w:rsid w:val="00C4575B"/>
    <w:rsid w:val="00C50C79"/>
    <w:rsid w:val="00C641D5"/>
    <w:rsid w:val="00C918AE"/>
    <w:rsid w:val="00C91BDB"/>
    <w:rsid w:val="00CB0EE0"/>
    <w:rsid w:val="00CF1F31"/>
    <w:rsid w:val="00D13D4C"/>
    <w:rsid w:val="00D37592"/>
    <w:rsid w:val="00D86605"/>
    <w:rsid w:val="00D95D11"/>
    <w:rsid w:val="00D97725"/>
    <w:rsid w:val="00DA17D9"/>
    <w:rsid w:val="00DF6EEB"/>
    <w:rsid w:val="00E9221B"/>
    <w:rsid w:val="00F07E20"/>
    <w:rsid w:val="00F13686"/>
    <w:rsid w:val="00F33BC7"/>
    <w:rsid w:val="00F3405F"/>
    <w:rsid w:val="00F7540C"/>
    <w:rsid w:val="00F76CCA"/>
    <w:rsid w:val="00F77ECD"/>
    <w:rsid w:val="00FC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13B8AD"/>
  <w15:chartTrackingRefBased/>
  <w15:docId w15:val="{98142BAF-883B-4C79-8A90-93699615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table" w:styleId="a8">
    <w:name w:val="Table Grid"/>
    <w:basedOn w:val="a1"/>
    <w:rsid w:val="00C366DE"/>
    <w:pPr>
      <w:widowControl w:val="0"/>
      <w:wordWrap w:val="0"/>
      <w:overflowPunct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271271"/>
    <w:rPr>
      <w:rFonts w:ascii="Arial" w:eastAsia="ＭＳ ゴシック" w:hAnsi="Arial"/>
      <w:sz w:val="18"/>
      <w:szCs w:val="18"/>
    </w:rPr>
  </w:style>
  <w:style w:type="character" w:styleId="aa">
    <w:name w:val="annotation reference"/>
    <w:semiHidden/>
    <w:rsid w:val="008E5B5D"/>
    <w:rPr>
      <w:sz w:val="18"/>
      <w:szCs w:val="18"/>
    </w:rPr>
  </w:style>
  <w:style w:type="paragraph" w:styleId="ab">
    <w:name w:val="annotation text"/>
    <w:basedOn w:val="a"/>
    <w:semiHidden/>
    <w:rsid w:val="008E5B5D"/>
    <w:pPr>
      <w:jc w:val="left"/>
    </w:pPr>
  </w:style>
  <w:style w:type="paragraph" w:styleId="ac">
    <w:name w:val="annotation subject"/>
    <w:basedOn w:val="ab"/>
    <w:next w:val="ab"/>
    <w:semiHidden/>
    <w:rsid w:val="008E5B5D"/>
    <w:rPr>
      <w:b/>
      <w:bCs/>
    </w:rPr>
  </w:style>
  <w:style w:type="paragraph" w:styleId="3">
    <w:name w:val="Body Text Indent 3"/>
    <w:basedOn w:val="a"/>
    <w:rsid w:val="00F13686"/>
    <w:pPr>
      <w:wordWrap/>
      <w:overflowPunct/>
      <w:autoSpaceDE/>
      <w:autoSpaceDN/>
      <w:adjustRightInd/>
      <w:ind w:left="218" w:hangingChars="95" w:hanging="218"/>
    </w:pPr>
    <w:rPr>
      <w:rFonts w:ascii="Century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6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honbun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honbun.dot</Template>
  <TotalTime>0</TotalTime>
  <Pages>1</Pages>
  <Words>230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建設工事の競争入札に参加する者に必要な資格</vt:lpstr>
      <vt:lpstr>　　　建設工事の競争入札に参加する者に必要な資格</vt:lpstr>
    </vt:vector>
  </TitlesOfParts>
  <Company/>
  <LinksUpToDate>false</LinksUpToDate>
  <CharactersWithSpaces>303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建設工事の競争入札に参加する者に必要な資格</dc:title>
  <dc:subject/>
  <dc:creator>keiyaku-11</dc:creator>
  <cp:keywords/>
  <cp:lastModifiedBy>島﨑　遥</cp:lastModifiedBy>
  <cp:revision>2</cp:revision>
  <cp:lastPrinted>2024-03-11T01:37:00Z</cp:lastPrinted>
  <dcterms:created xsi:type="dcterms:W3CDTF">2024-03-11T01:38:00Z</dcterms:created>
  <dcterms:modified xsi:type="dcterms:W3CDTF">2024-03-11T01:38:00Z</dcterms:modified>
</cp:coreProperties>
</file>