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D8" w:rsidRDefault="000F2ED8" w:rsidP="000F2ED8">
      <w:pPr>
        <w:snapToGrid w:val="0"/>
        <w:spacing w:line="396" w:lineRule="exact"/>
        <w:jc w:val="center"/>
        <w:rPr>
          <w:spacing w:val="-29"/>
          <w:sz w:val="33"/>
        </w:rPr>
      </w:pPr>
      <w:r>
        <w:fldChar w:fldCharType="begin"/>
      </w:r>
      <w:r>
        <w:instrText xml:space="preserve"> eq \o\ad(</w:instrText>
      </w:r>
      <w:r>
        <w:rPr>
          <w:rFonts w:hint="eastAsia"/>
          <w:sz w:val="33"/>
        </w:rPr>
        <w:instrText>入札価格の積算内訳書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13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0F2ED8" w:rsidRDefault="000F2ED8" w:rsidP="000F2ED8">
      <w:pPr>
        <w:wordWrap w:val="0"/>
        <w:snapToGrid w:val="0"/>
        <w:spacing w:line="396" w:lineRule="exact"/>
        <w:rPr>
          <w:spacing w:val="-29"/>
        </w:rPr>
      </w:pPr>
    </w:p>
    <w:p w:rsidR="000F2ED8" w:rsidRDefault="000F2ED8" w:rsidP="000F2ED8">
      <w:pPr>
        <w:wordWrap w:val="0"/>
        <w:snapToGrid w:val="0"/>
        <w:spacing w:line="396" w:lineRule="exact"/>
        <w:jc w:val="right"/>
        <w:rPr>
          <w:spacing w:val="13"/>
        </w:rPr>
      </w:pPr>
      <w:r>
        <w:rPr>
          <w:rFonts w:hint="eastAsia"/>
        </w:rPr>
        <w:t xml:space="preserve">開札日　</w:t>
      </w:r>
      <w:r>
        <w:rPr>
          <w:rFonts w:hint="eastAsia"/>
          <w:spacing w:val="13"/>
        </w:rPr>
        <w:t xml:space="preserve">　　　　年　　月　　日　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（宛先）富山市長</w:t>
      </w:r>
      <w:bookmarkStart w:id="0" w:name="_GoBack"/>
      <w:bookmarkEnd w:id="0"/>
    </w:p>
    <w:p w:rsidR="000F2ED8" w:rsidRDefault="000F2ED8" w:rsidP="000F2ED8">
      <w:pPr>
        <w:wordWrap w:val="0"/>
        <w:snapToGrid w:val="0"/>
        <w:spacing w:line="396" w:lineRule="exact"/>
        <w:ind w:firstLineChars="1500" w:firstLine="3540"/>
        <w:rPr>
          <w:spacing w:val="13"/>
        </w:rPr>
      </w:pPr>
      <w:r>
        <w:rPr>
          <w:rFonts w:hint="eastAsia"/>
          <w:spacing w:val="13"/>
        </w:rPr>
        <w:t>入札者</w:t>
      </w:r>
    </w:p>
    <w:p w:rsidR="000F2ED8" w:rsidRDefault="000F2ED8" w:rsidP="000F2ED8">
      <w:pPr>
        <w:wordWrap w:val="0"/>
        <w:snapToGrid w:val="0"/>
        <w:spacing w:line="396" w:lineRule="exact"/>
        <w:ind w:firstLineChars="1700" w:firstLine="4012"/>
        <w:rPr>
          <w:spacing w:val="13"/>
        </w:rPr>
      </w:pPr>
      <w:r>
        <w:rPr>
          <w:rFonts w:hint="eastAsia"/>
          <w:spacing w:val="13"/>
        </w:rPr>
        <w:t>住　　　　所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商号又は名称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代表者職氏名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１　工　　事　　名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２　入　札　価　格　　　　　　　　　　　　　　円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３　入札価格の内訳</w:t>
      </w:r>
    </w:p>
    <w:p w:rsidR="000F2ED8" w:rsidRDefault="000F2ED8" w:rsidP="000F2ED8">
      <w:pPr>
        <w:wordWrap w:val="0"/>
        <w:snapToGrid w:val="0"/>
        <w:spacing w:line="396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（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単位：円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6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3"/>
        </w:rPr>
        <w:t>）</w:t>
      </w:r>
    </w:p>
    <w:tbl>
      <w:tblPr>
        <w:tblW w:w="90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4007"/>
        <w:gridCol w:w="2551"/>
      </w:tblGrid>
      <w:tr w:rsidR="000F2ED8" w:rsidTr="00C1444C">
        <w:trPr>
          <w:trHeight w:hRule="exact" w:val="792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科　　目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内　　　　　　訳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金　　　額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</w:tr>
      <w:tr w:rsidR="000F2ED8" w:rsidTr="00C1444C">
        <w:trPr>
          <w:trHeight w:hRule="exact" w:val="181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直接工事費（Ａ）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571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共通仮設費（Ｂ）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180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現場管理費（Ｃ）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188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一般管理費（Ｄ）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792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工事価格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6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（Ａ＋Ｂ＋Ｃ＋Ｄ）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円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</w:tr>
    </w:tbl>
    <w:p w:rsidR="000F2ED8" w:rsidRDefault="000F2ED8" w:rsidP="000F2ED8">
      <w:pPr>
        <w:spacing w:line="30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直接工事費の内訳は、種別ごとに記入</w:t>
      </w:r>
      <w:r>
        <w:rPr>
          <w:rFonts w:hint="eastAsia"/>
          <w:spacing w:val="20"/>
        </w:rPr>
        <w:t>してください</w:t>
      </w:r>
      <w:r>
        <w:rPr>
          <w:rFonts w:hint="eastAsia"/>
          <w:spacing w:val="13"/>
        </w:rPr>
        <w:t>。</w:t>
      </w:r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　所属　職　氏名）　　　　　　　　　　　　　　　　</w:t>
      </w:r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担当者直通電話番号）　　　　　　　　　　　　　　　　　　</w:t>
      </w:r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担当者メールアドレス）　　　　　　　　　　　　　　　　　</w:t>
      </w:r>
    </w:p>
    <w:p w:rsidR="000F2ED8" w:rsidRPr="000F2ED8" w:rsidRDefault="000F2ED8" w:rsidP="000F2ED8">
      <w:pPr>
        <w:spacing w:line="300" w:lineRule="exact"/>
        <w:ind w:right="944"/>
        <w:rPr>
          <w:sz w:val="16"/>
        </w:rPr>
      </w:pPr>
      <w:r>
        <w:rPr>
          <w:rFonts w:hint="eastAsia"/>
          <w:spacing w:val="13"/>
        </w:rPr>
        <w:t xml:space="preserve">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 xml:space="preserve">) </w:t>
      </w:r>
      <w:r>
        <w:rPr>
          <w:rFonts w:hint="eastAsia"/>
          <w:sz w:val="16"/>
        </w:rPr>
        <w:t>電子入札システムにより提出する場合は、担当者情報の記載は不要です。</w:t>
      </w:r>
    </w:p>
    <w:sectPr w:rsidR="000F2ED8" w:rsidRPr="000F2ED8" w:rsidSect="00AD3890">
      <w:pgSz w:w="11906" w:h="16838" w:code="9"/>
      <w:pgMar w:top="1191" w:right="1701" w:bottom="96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6B" w:rsidRDefault="00144C6B">
      <w:r>
        <w:separator/>
      </w:r>
    </w:p>
  </w:endnote>
  <w:endnote w:type="continuationSeparator" w:id="0">
    <w:p w:rsidR="00144C6B" w:rsidRDefault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6B" w:rsidRDefault="00144C6B">
      <w:r>
        <w:separator/>
      </w:r>
    </w:p>
  </w:footnote>
  <w:footnote w:type="continuationSeparator" w:id="0">
    <w:p w:rsidR="00144C6B" w:rsidRDefault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63290"/>
    <w:rsid w:val="000A0068"/>
    <w:rsid w:val="000F2ED8"/>
    <w:rsid w:val="000F73F4"/>
    <w:rsid w:val="001021C0"/>
    <w:rsid w:val="00144C6B"/>
    <w:rsid w:val="00147FE6"/>
    <w:rsid w:val="001C7582"/>
    <w:rsid w:val="001F3114"/>
    <w:rsid w:val="00202852"/>
    <w:rsid w:val="002B08CB"/>
    <w:rsid w:val="002C0E84"/>
    <w:rsid w:val="002F7E3C"/>
    <w:rsid w:val="00316512"/>
    <w:rsid w:val="003270F7"/>
    <w:rsid w:val="00336CEF"/>
    <w:rsid w:val="00493197"/>
    <w:rsid w:val="00497597"/>
    <w:rsid w:val="004C369F"/>
    <w:rsid w:val="00505CAD"/>
    <w:rsid w:val="00506212"/>
    <w:rsid w:val="00532D18"/>
    <w:rsid w:val="0058792C"/>
    <w:rsid w:val="00623FE9"/>
    <w:rsid w:val="006672F9"/>
    <w:rsid w:val="006C5F31"/>
    <w:rsid w:val="00705BF0"/>
    <w:rsid w:val="008258F9"/>
    <w:rsid w:val="008440C9"/>
    <w:rsid w:val="00845568"/>
    <w:rsid w:val="008B50BF"/>
    <w:rsid w:val="008C5990"/>
    <w:rsid w:val="008C5AFB"/>
    <w:rsid w:val="008F4540"/>
    <w:rsid w:val="009960B8"/>
    <w:rsid w:val="009D2E97"/>
    <w:rsid w:val="009D5808"/>
    <w:rsid w:val="00A06447"/>
    <w:rsid w:val="00A87B4B"/>
    <w:rsid w:val="00AD2705"/>
    <w:rsid w:val="00AD3890"/>
    <w:rsid w:val="00B12EC0"/>
    <w:rsid w:val="00B42EC4"/>
    <w:rsid w:val="00B55798"/>
    <w:rsid w:val="00B66FC8"/>
    <w:rsid w:val="00B72505"/>
    <w:rsid w:val="00BA5849"/>
    <w:rsid w:val="00BE4584"/>
    <w:rsid w:val="00BF5F47"/>
    <w:rsid w:val="00C27D35"/>
    <w:rsid w:val="00C4606B"/>
    <w:rsid w:val="00C53124"/>
    <w:rsid w:val="00C63213"/>
    <w:rsid w:val="00C6591A"/>
    <w:rsid w:val="00C7063B"/>
    <w:rsid w:val="00C94B0C"/>
    <w:rsid w:val="00CB2482"/>
    <w:rsid w:val="00D07D1D"/>
    <w:rsid w:val="00D11660"/>
    <w:rsid w:val="00D45D4A"/>
    <w:rsid w:val="00D814D0"/>
    <w:rsid w:val="00D954C6"/>
    <w:rsid w:val="00E15109"/>
    <w:rsid w:val="00E2545B"/>
    <w:rsid w:val="00E5539D"/>
    <w:rsid w:val="00EE4F5C"/>
    <w:rsid w:val="00F30FD6"/>
    <w:rsid w:val="00FA2874"/>
    <w:rsid w:val="00FD3D7A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37A1B-CDE4-4305-86BB-91643A4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08CB"/>
    <w:pPr>
      <w:jc w:val="center"/>
    </w:pPr>
  </w:style>
  <w:style w:type="paragraph" w:styleId="a4">
    <w:name w:val="Closing"/>
    <w:basedOn w:val="a"/>
    <w:rsid w:val="002B08CB"/>
    <w:pPr>
      <w:jc w:val="right"/>
    </w:pPr>
  </w:style>
  <w:style w:type="table" w:styleId="a5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5074-D821-4B4A-BBD2-EEA003C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BB9F8B43.dotm</Template>
  <TotalTime>2</TotalTime>
  <Pages>1</Pages>
  <Words>210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富山市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企画部情報統計課</dc:creator>
  <cp:keywords/>
  <cp:lastModifiedBy>光岡　渉</cp:lastModifiedBy>
  <cp:revision>4</cp:revision>
  <cp:lastPrinted>2023-03-14T01:53:00Z</cp:lastPrinted>
  <dcterms:created xsi:type="dcterms:W3CDTF">2023-03-20T05:23:00Z</dcterms:created>
  <dcterms:modified xsi:type="dcterms:W3CDTF">2023-04-06T14:21:00Z</dcterms:modified>
</cp:coreProperties>
</file>