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65" w:rsidRPr="00063ACE" w:rsidRDefault="00E50446">
      <w:pPr>
        <w:rPr>
          <w:sz w:val="24"/>
        </w:rPr>
      </w:pPr>
      <w:r w:rsidRPr="00063ACE">
        <w:rPr>
          <w:rFonts w:hint="eastAsia"/>
          <w:sz w:val="24"/>
        </w:rPr>
        <w:t>様式第１号（第</w:t>
      </w:r>
      <w:r w:rsidR="00193F36" w:rsidRPr="00063ACE">
        <w:rPr>
          <w:rFonts w:hint="eastAsia"/>
          <w:sz w:val="24"/>
        </w:rPr>
        <w:t>５</w:t>
      </w:r>
      <w:r w:rsidR="003D5565" w:rsidRPr="00063ACE">
        <w:rPr>
          <w:rFonts w:hint="eastAsia"/>
          <w:sz w:val="24"/>
        </w:rPr>
        <w:t>条関係）</w:t>
      </w:r>
    </w:p>
    <w:p w:rsidR="003D5565" w:rsidRPr="00063ACE" w:rsidRDefault="003D5565">
      <w:pPr>
        <w:jc w:val="right"/>
        <w:rPr>
          <w:sz w:val="24"/>
        </w:rPr>
      </w:pPr>
    </w:p>
    <w:p w:rsidR="003D5565" w:rsidRPr="00063ACE" w:rsidRDefault="00E50446" w:rsidP="00911457">
      <w:pPr>
        <w:pStyle w:val="a3"/>
        <w:rPr>
          <w:sz w:val="24"/>
          <w:szCs w:val="24"/>
        </w:rPr>
      </w:pPr>
      <w:r w:rsidRPr="00063ACE">
        <w:rPr>
          <w:rFonts w:hint="eastAsia"/>
          <w:sz w:val="24"/>
          <w:szCs w:val="24"/>
        </w:rPr>
        <w:t>富山市</w:t>
      </w:r>
      <w:r w:rsidR="00905F3C" w:rsidRPr="00063ACE">
        <w:rPr>
          <w:rFonts w:hint="eastAsia"/>
          <w:sz w:val="24"/>
          <w:szCs w:val="24"/>
        </w:rPr>
        <w:t>大学生</w:t>
      </w:r>
      <w:r w:rsidR="00B31EEF" w:rsidRPr="00703656">
        <w:rPr>
          <w:rFonts w:hint="eastAsia"/>
          <w:color w:val="000000" w:themeColor="text1"/>
          <w:sz w:val="24"/>
          <w:szCs w:val="24"/>
        </w:rPr>
        <w:t>等</w:t>
      </w:r>
      <w:r w:rsidR="00911457" w:rsidRPr="00063ACE">
        <w:rPr>
          <w:rFonts w:hint="eastAsia"/>
          <w:sz w:val="24"/>
          <w:szCs w:val="24"/>
        </w:rPr>
        <w:t>定住促進</w:t>
      </w:r>
      <w:r w:rsidR="00905F3C" w:rsidRPr="00063ACE">
        <w:rPr>
          <w:rFonts w:hint="eastAsia"/>
          <w:sz w:val="24"/>
          <w:szCs w:val="24"/>
        </w:rPr>
        <w:t>事業補助金交付申請書</w:t>
      </w:r>
    </w:p>
    <w:p w:rsidR="00063ACE" w:rsidRDefault="00063ACE" w:rsidP="00F66735">
      <w:pPr>
        <w:wordWrap w:val="0"/>
        <w:jc w:val="right"/>
        <w:rPr>
          <w:sz w:val="24"/>
        </w:rPr>
      </w:pPr>
    </w:p>
    <w:p w:rsidR="00F66735" w:rsidRPr="00063ACE" w:rsidRDefault="00A718F9" w:rsidP="00063ACE">
      <w:pPr>
        <w:jc w:val="right"/>
        <w:rPr>
          <w:sz w:val="24"/>
        </w:rPr>
      </w:pPr>
      <w:r w:rsidRPr="00063ACE">
        <w:rPr>
          <w:rFonts w:hint="eastAsia"/>
          <w:sz w:val="24"/>
        </w:rPr>
        <w:t xml:space="preserve">　</w:t>
      </w:r>
      <w:r w:rsidR="00F66735" w:rsidRPr="00063ACE">
        <w:rPr>
          <w:rFonts w:hint="eastAsia"/>
          <w:sz w:val="24"/>
        </w:rPr>
        <w:t xml:space="preserve">  年</w:t>
      </w:r>
      <w:r w:rsidR="002445E1">
        <w:rPr>
          <w:rFonts w:hint="eastAsia"/>
          <w:sz w:val="24"/>
        </w:rPr>
        <w:t xml:space="preserve"> </w:t>
      </w:r>
      <w:r w:rsidR="00F66735" w:rsidRPr="00063ACE">
        <w:rPr>
          <w:rFonts w:hint="eastAsia"/>
          <w:sz w:val="24"/>
        </w:rPr>
        <w:t xml:space="preserve">  月</w:t>
      </w:r>
      <w:r w:rsidR="002445E1">
        <w:rPr>
          <w:rFonts w:hint="eastAsia"/>
          <w:sz w:val="24"/>
        </w:rPr>
        <w:t xml:space="preserve"> </w:t>
      </w:r>
      <w:r w:rsidR="00F66735" w:rsidRPr="00063ACE">
        <w:rPr>
          <w:rFonts w:hint="eastAsia"/>
          <w:sz w:val="24"/>
        </w:rPr>
        <w:t xml:space="preserve">  日</w:t>
      </w:r>
    </w:p>
    <w:p w:rsidR="003D5565" w:rsidRPr="00063ACE" w:rsidRDefault="003D5565">
      <w:pPr>
        <w:rPr>
          <w:sz w:val="24"/>
        </w:rPr>
      </w:pPr>
    </w:p>
    <w:p w:rsidR="003D5565" w:rsidRPr="00063ACE" w:rsidRDefault="003D5565">
      <w:pPr>
        <w:rPr>
          <w:sz w:val="24"/>
        </w:rPr>
      </w:pPr>
      <w:r w:rsidRPr="00063ACE">
        <w:rPr>
          <w:rFonts w:hint="eastAsia"/>
          <w:sz w:val="24"/>
        </w:rPr>
        <w:t>（</w:t>
      </w:r>
      <w:r w:rsidR="009232DD" w:rsidRPr="00063ACE">
        <w:rPr>
          <w:rFonts w:hint="eastAsia"/>
          <w:sz w:val="24"/>
        </w:rPr>
        <w:t>宛</w:t>
      </w:r>
      <w:r w:rsidRPr="00063ACE">
        <w:rPr>
          <w:rFonts w:hint="eastAsia"/>
          <w:sz w:val="24"/>
        </w:rPr>
        <w:t>先）富山市長</w:t>
      </w:r>
    </w:p>
    <w:p w:rsidR="003D5565" w:rsidRPr="00063ACE" w:rsidRDefault="003D5565">
      <w:pPr>
        <w:rPr>
          <w:sz w:val="24"/>
        </w:rPr>
      </w:pPr>
    </w:p>
    <w:p w:rsidR="003D5565" w:rsidRPr="00703656" w:rsidRDefault="004F3660">
      <w:pPr>
        <w:rPr>
          <w:color w:val="000000" w:themeColor="text1"/>
          <w:sz w:val="24"/>
        </w:rPr>
      </w:pPr>
      <w:r w:rsidRPr="00063ACE">
        <w:rPr>
          <w:rFonts w:hint="eastAsia"/>
          <w:sz w:val="24"/>
        </w:rPr>
        <w:t xml:space="preserve">　</w:t>
      </w:r>
      <w:r w:rsidR="00E50446" w:rsidRPr="00703656">
        <w:rPr>
          <w:rFonts w:hint="eastAsia"/>
          <w:color w:val="000000" w:themeColor="text1"/>
          <w:sz w:val="24"/>
        </w:rPr>
        <w:t>富山市</w:t>
      </w:r>
      <w:r w:rsidR="00911457" w:rsidRPr="00703656">
        <w:rPr>
          <w:rFonts w:hint="eastAsia"/>
          <w:color w:val="000000" w:themeColor="text1"/>
          <w:sz w:val="24"/>
        </w:rPr>
        <w:t>大学生</w:t>
      </w:r>
      <w:r w:rsidR="00B31EEF" w:rsidRPr="00703656">
        <w:rPr>
          <w:rFonts w:hint="eastAsia"/>
          <w:color w:val="000000" w:themeColor="text1"/>
          <w:sz w:val="24"/>
        </w:rPr>
        <w:t>等</w:t>
      </w:r>
      <w:r w:rsidR="00911457" w:rsidRPr="00703656">
        <w:rPr>
          <w:rFonts w:hint="eastAsia"/>
          <w:color w:val="000000" w:themeColor="text1"/>
          <w:sz w:val="24"/>
        </w:rPr>
        <w:t>定住促進</w:t>
      </w:r>
      <w:r w:rsidR="00905F3C" w:rsidRPr="00703656">
        <w:rPr>
          <w:rFonts w:hint="eastAsia"/>
          <w:color w:val="000000" w:themeColor="text1"/>
          <w:sz w:val="24"/>
        </w:rPr>
        <w:t>事業補助金</w:t>
      </w:r>
      <w:r w:rsidR="005D3CC3" w:rsidRPr="00703656">
        <w:rPr>
          <w:rFonts w:hint="eastAsia"/>
          <w:color w:val="000000" w:themeColor="text1"/>
          <w:sz w:val="24"/>
        </w:rPr>
        <w:t>の交付を受</w:t>
      </w:r>
      <w:r w:rsidR="009852AB" w:rsidRPr="00703656">
        <w:rPr>
          <w:rFonts w:hint="eastAsia"/>
          <w:color w:val="000000" w:themeColor="text1"/>
          <w:sz w:val="24"/>
        </w:rPr>
        <w:t>けたいので、</w:t>
      </w:r>
      <w:r w:rsidR="00E50446" w:rsidRPr="00703656">
        <w:rPr>
          <w:rFonts w:hint="eastAsia"/>
          <w:color w:val="000000" w:themeColor="text1"/>
          <w:sz w:val="24"/>
        </w:rPr>
        <w:t>富山市</w:t>
      </w:r>
      <w:r w:rsidR="00911457" w:rsidRPr="00703656">
        <w:rPr>
          <w:rFonts w:hint="eastAsia"/>
          <w:color w:val="000000" w:themeColor="text1"/>
          <w:sz w:val="24"/>
        </w:rPr>
        <w:t>大学生</w:t>
      </w:r>
      <w:r w:rsidR="00BD27F3" w:rsidRPr="00703656">
        <w:rPr>
          <w:rFonts w:hint="eastAsia"/>
          <w:color w:val="000000" w:themeColor="text1"/>
          <w:sz w:val="24"/>
        </w:rPr>
        <w:t>等</w:t>
      </w:r>
      <w:r w:rsidR="00911457" w:rsidRPr="00703656">
        <w:rPr>
          <w:rFonts w:hint="eastAsia"/>
          <w:color w:val="000000" w:themeColor="text1"/>
          <w:sz w:val="24"/>
        </w:rPr>
        <w:t>定住促進</w:t>
      </w:r>
      <w:r w:rsidR="00905F3C" w:rsidRPr="00703656">
        <w:rPr>
          <w:rFonts w:hint="eastAsia"/>
          <w:color w:val="000000" w:themeColor="text1"/>
          <w:sz w:val="24"/>
        </w:rPr>
        <w:t>事業補助金交付要綱</w:t>
      </w:r>
      <w:r w:rsidR="004149F6" w:rsidRPr="00703656">
        <w:rPr>
          <w:rFonts w:hint="eastAsia"/>
          <w:color w:val="000000" w:themeColor="text1"/>
          <w:sz w:val="24"/>
        </w:rPr>
        <w:t>（以下「要綱」という</w:t>
      </w:r>
      <w:r w:rsidR="00243F95" w:rsidRPr="00703656">
        <w:rPr>
          <w:rFonts w:hint="eastAsia"/>
          <w:color w:val="000000" w:themeColor="text1"/>
          <w:sz w:val="24"/>
        </w:rPr>
        <w:t>。）</w:t>
      </w:r>
      <w:r w:rsidR="00E50446" w:rsidRPr="00703656">
        <w:rPr>
          <w:rFonts w:hint="eastAsia"/>
          <w:color w:val="000000" w:themeColor="text1"/>
          <w:sz w:val="24"/>
        </w:rPr>
        <w:t>第</w:t>
      </w:r>
      <w:r w:rsidR="00193F36" w:rsidRPr="00703656">
        <w:rPr>
          <w:rFonts w:hint="eastAsia"/>
          <w:color w:val="000000" w:themeColor="text1"/>
          <w:sz w:val="24"/>
        </w:rPr>
        <w:t>５</w:t>
      </w:r>
      <w:r w:rsidR="003D5565" w:rsidRPr="00703656">
        <w:rPr>
          <w:rFonts w:hint="eastAsia"/>
          <w:color w:val="000000" w:themeColor="text1"/>
          <w:sz w:val="24"/>
        </w:rPr>
        <w:t>条第１項の規定により、次のとおり申請します。</w:t>
      </w:r>
    </w:p>
    <w:p w:rsidR="009D50DC" w:rsidRPr="00703656" w:rsidRDefault="009D50DC">
      <w:pPr>
        <w:rPr>
          <w:color w:val="000000" w:themeColor="text1"/>
          <w:sz w:val="24"/>
        </w:rPr>
      </w:pPr>
      <w:r w:rsidRPr="00703656">
        <w:rPr>
          <w:rFonts w:hint="eastAsia"/>
          <w:color w:val="000000" w:themeColor="text1"/>
          <w:sz w:val="24"/>
        </w:rPr>
        <w:t xml:space="preserve">　なお</w:t>
      </w:r>
      <w:r w:rsidR="00D87808" w:rsidRPr="00703656">
        <w:rPr>
          <w:rFonts w:hint="eastAsia"/>
          <w:color w:val="000000" w:themeColor="text1"/>
          <w:sz w:val="24"/>
        </w:rPr>
        <w:t>、</w:t>
      </w:r>
      <w:r w:rsidRPr="00703656">
        <w:rPr>
          <w:rFonts w:hint="eastAsia"/>
          <w:color w:val="000000" w:themeColor="text1"/>
          <w:sz w:val="24"/>
        </w:rPr>
        <w:t>申請に</w:t>
      </w:r>
      <w:r w:rsidR="00D87808" w:rsidRPr="00703656">
        <w:rPr>
          <w:rFonts w:hint="eastAsia"/>
          <w:color w:val="000000" w:themeColor="text1"/>
          <w:sz w:val="24"/>
        </w:rPr>
        <w:t>際し</w:t>
      </w:r>
      <w:r w:rsidRPr="00703656">
        <w:rPr>
          <w:rFonts w:hint="eastAsia"/>
          <w:color w:val="000000" w:themeColor="text1"/>
          <w:sz w:val="24"/>
        </w:rPr>
        <w:t>要綱を厳守するとともに、申請者の住所を担当</w:t>
      </w:r>
      <w:r w:rsidR="00243F95" w:rsidRPr="00703656">
        <w:rPr>
          <w:rFonts w:hint="eastAsia"/>
          <w:color w:val="000000" w:themeColor="text1"/>
          <w:sz w:val="24"/>
        </w:rPr>
        <w:t>職員</w:t>
      </w:r>
      <w:r w:rsidRPr="00703656">
        <w:rPr>
          <w:rFonts w:hint="eastAsia"/>
          <w:color w:val="000000" w:themeColor="text1"/>
          <w:sz w:val="24"/>
        </w:rPr>
        <w:t>が確認することに同意します。</w:t>
      </w:r>
    </w:p>
    <w:p w:rsidR="003D5565" w:rsidRPr="00063ACE" w:rsidRDefault="003D5565">
      <w:pPr>
        <w:rPr>
          <w:sz w:val="24"/>
        </w:rPr>
      </w:pPr>
    </w:p>
    <w:p w:rsidR="00063ACE" w:rsidRDefault="003D5565" w:rsidP="00063ACE">
      <w:pPr>
        <w:jc w:val="center"/>
        <w:rPr>
          <w:sz w:val="24"/>
        </w:rPr>
      </w:pPr>
      <w:r w:rsidRPr="00063ACE">
        <w:rPr>
          <w:rFonts w:hint="eastAsia"/>
          <w:sz w:val="24"/>
        </w:rPr>
        <w:t>記</w:t>
      </w:r>
    </w:p>
    <w:p w:rsidR="00063ACE" w:rsidRPr="00063ACE" w:rsidRDefault="00063ACE">
      <w:pPr>
        <w:rPr>
          <w:sz w:val="24"/>
        </w:rPr>
      </w:pPr>
    </w:p>
    <w:p w:rsidR="003D5565" w:rsidRPr="00063ACE" w:rsidRDefault="003D5565" w:rsidP="00B71964">
      <w:pPr>
        <w:rPr>
          <w:sz w:val="24"/>
        </w:rPr>
      </w:pPr>
      <w:r w:rsidRPr="00063ACE">
        <w:rPr>
          <w:rFonts w:hint="eastAsia"/>
          <w:sz w:val="24"/>
        </w:rPr>
        <w:t xml:space="preserve">１　交付申請額　</w:t>
      </w:r>
      <w:r w:rsidR="00905F3C" w:rsidRPr="00063ACE">
        <w:rPr>
          <w:rFonts w:hint="eastAsia"/>
          <w:sz w:val="24"/>
        </w:rPr>
        <w:t xml:space="preserve">　　　</w:t>
      </w:r>
      <w:r w:rsidR="00905F3C" w:rsidRPr="00063ACE">
        <w:rPr>
          <w:rFonts w:hint="eastAsia"/>
          <w:sz w:val="24"/>
          <w:u w:val="single"/>
        </w:rPr>
        <w:t xml:space="preserve">　</w:t>
      </w:r>
      <w:r w:rsidRPr="00063ACE">
        <w:rPr>
          <w:rFonts w:hint="eastAsia"/>
          <w:sz w:val="24"/>
          <w:u w:val="single"/>
        </w:rPr>
        <w:t xml:space="preserve">　</w:t>
      </w:r>
      <w:r w:rsidR="00193F36" w:rsidRPr="00063ACE">
        <w:rPr>
          <w:rFonts w:hint="eastAsia"/>
          <w:sz w:val="24"/>
          <w:u w:val="single"/>
        </w:rPr>
        <w:t xml:space="preserve">　　</w:t>
      </w:r>
      <w:r w:rsidR="00063ACE">
        <w:rPr>
          <w:rFonts w:hint="eastAsia"/>
          <w:sz w:val="24"/>
          <w:u w:val="single"/>
        </w:rPr>
        <w:t xml:space="preserve">　</w:t>
      </w:r>
      <w:r w:rsidR="00193F36" w:rsidRPr="00063ACE">
        <w:rPr>
          <w:rFonts w:hint="eastAsia"/>
          <w:sz w:val="24"/>
          <w:u w:val="single"/>
        </w:rPr>
        <w:t xml:space="preserve">　　　　</w:t>
      </w:r>
      <w:r w:rsidRPr="00063ACE">
        <w:rPr>
          <w:rFonts w:hint="eastAsia"/>
          <w:sz w:val="24"/>
          <w:u w:val="single"/>
        </w:rPr>
        <w:t xml:space="preserve">　円</w:t>
      </w:r>
    </w:p>
    <w:p w:rsidR="003D5565" w:rsidRPr="00063ACE" w:rsidRDefault="00905F3C">
      <w:pPr>
        <w:rPr>
          <w:sz w:val="24"/>
        </w:rPr>
      </w:pPr>
      <w:r w:rsidRPr="00063ACE">
        <w:rPr>
          <w:rFonts w:hint="eastAsia"/>
          <w:sz w:val="24"/>
        </w:rPr>
        <w:t xml:space="preserve">　</w:t>
      </w:r>
    </w:p>
    <w:p w:rsidR="00947235" w:rsidRPr="00063ACE" w:rsidRDefault="00947235" w:rsidP="00947235">
      <w:pPr>
        <w:rPr>
          <w:sz w:val="24"/>
        </w:rPr>
      </w:pPr>
      <w:r w:rsidRPr="00063ACE">
        <w:rPr>
          <w:rFonts w:hint="eastAsia"/>
          <w:sz w:val="24"/>
        </w:rPr>
        <w:t>２　申請内訳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6"/>
        <w:gridCol w:w="5172"/>
        <w:gridCol w:w="2125"/>
      </w:tblGrid>
      <w:tr w:rsidR="00063ACE" w:rsidRPr="00063ACE" w:rsidTr="00913CCC">
        <w:trPr>
          <w:cantSplit/>
          <w:trHeight w:val="850"/>
        </w:trPr>
        <w:tc>
          <w:tcPr>
            <w:tcW w:w="1120" w:type="pct"/>
            <w:vAlign w:val="center"/>
          </w:tcPr>
          <w:p w:rsidR="00494E62" w:rsidRPr="00063ACE" w:rsidRDefault="006D5B24" w:rsidP="00B71964">
            <w:pPr>
              <w:jc w:val="distribute"/>
            </w:pPr>
            <w:r>
              <w:rPr>
                <w:rFonts w:hint="eastAsia"/>
              </w:rPr>
              <w:t>補助金の種類</w:t>
            </w:r>
          </w:p>
        </w:tc>
        <w:tc>
          <w:tcPr>
            <w:tcW w:w="2750" w:type="pct"/>
            <w:tcBorders>
              <w:bottom w:val="nil"/>
            </w:tcBorders>
            <w:vAlign w:val="center"/>
          </w:tcPr>
          <w:p w:rsidR="006D5B24" w:rsidRPr="00703656" w:rsidRDefault="006D5B24" w:rsidP="006D5B24">
            <w:pPr>
              <w:ind w:leftChars="33" w:left="90" w:rightChars="-57" w:right="-155"/>
              <w:jc w:val="left"/>
              <w:rPr>
                <w:color w:val="000000" w:themeColor="text1"/>
              </w:rPr>
            </w:pPr>
            <w:r>
              <w:rPr>
                <w:rFonts w:hint="eastAsia"/>
              </w:rPr>
              <w:t xml:space="preserve">□ </w:t>
            </w:r>
            <w:r w:rsidR="00B31EEF" w:rsidRPr="00703656">
              <w:rPr>
                <w:rFonts w:hint="eastAsia"/>
                <w:color w:val="000000" w:themeColor="text1"/>
              </w:rPr>
              <w:t>アヴィレ</w:t>
            </w:r>
            <w:r w:rsidRPr="00703656">
              <w:rPr>
                <w:rFonts w:hint="eastAsia"/>
                <w:color w:val="000000" w:themeColor="text1"/>
              </w:rPr>
              <w:t>利用補助金</w:t>
            </w:r>
          </w:p>
          <w:p w:rsidR="006D5B24" w:rsidRPr="00063ACE" w:rsidRDefault="006D5B24" w:rsidP="006D5B24">
            <w:pPr>
              <w:ind w:leftChars="33" w:left="90" w:rightChars="-57" w:right="-155"/>
              <w:jc w:val="left"/>
            </w:pPr>
            <w:r w:rsidRPr="00703656">
              <w:rPr>
                <w:rFonts w:hint="eastAsia"/>
                <w:color w:val="000000" w:themeColor="text1"/>
              </w:rPr>
              <w:t>□ 自動車</w:t>
            </w:r>
            <w:r w:rsidR="00DA49E7" w:rsidRPr="00703656">
              <w:rPr>
                <w:rFonts w:hint="eastAsia"/>
                <w:color w:val="000000" w:themeColor="text1"/>
              </w:rPr>
              <w:t>運転</w:t>
            </w:r>
            <w:r w:rsidRPr="00703656">
              <w:rPr>
                <w:rFonts w:hint="eastAsia"/>
                <w:color w:val="000000" w:themeColor="text1"/>
              </w:rPr>
              <w:t>免許取得補</w:t>
            </w:r>
            <w:r>
              <w:rPr>
                <w:rFonts w:hint="eastAsia"/>
              </w:rPr>
              <w:t>助金</w:t>
            </w:r>
          </w:p>
        </w:tc>
        <w:tc>
          <w:tcPr>
            <w:tcW w:w="1130" w:type="pct"/>
            <w:vAlign w:val="center"/>
          </w:tcPr>
          <w:p w:rsidR="00494E62" w:rsidRPr="00063ACE" w:rsidRDefault="00494E62" w:rsidP="006D5B24">
            <w:pPr>
              <w:spacing w:line="0" w:lineRule="atLeast"/>
              <w:ind w:leftChars="-36" w:left="-98" w:rightChars="-57" w:right="-155" w:firstLineChars="50" w:firstLine="106"/>
              <w:rPr>
                <w:sz w:val="16"/>
              </w:rPr>
            </w:pPr>
            <w:r w:rsidRPr="00063ACE">
              <w:rPr>
                <w:rFonts w:hint="eastAsia"/>
                <w:sz w:val="16"/>
              </w:rPr>
              <w:t>確認欄</w:t>
            </w:r>
          </w:p>
          <w:p w:rsidR="00494E62" w:rsidRPr="006D5B24" w:rsidRDefault="00494E62" w:rsidP="006D5B24">
            <w:pPr>
              <w:spacing w:line="0" w:lineRule="atLeast"/>
              <w:ind w:leftChars="-36" w:left="-98" w:rightChars="-57" w:right="-155"/>
              <w:rPr>
                <w:sz w:val="16"/>
              </w:rPr>
            </w:pPr>
            <w:r w:rsidRPr="00063ACE">
              <w:rPr>
                <w:rFonts w:hint="eastAsia"/>
                <w:sz w:val="16"/>
              </w:rPr>
              <w:t>（※記入不要）</w:t>
            </w:r>
          </w:p>
        </w:tc>
      </w:tr>
      <w:tr w:rsidR="006D5B24" w:rsidRPr="00063ACE" w:rsidTr="00913CCC">
        <w:trPr>
          <w:cantSplit/>
          <w:trHeight w:val="850"/>
        </w:trPr>
        <w:tc>
          <w:tcPr>
            <w:tcW w:w="1120" w:type="pct"/>
            <w:vAlign w:val="center"/>
          </w:tcPr>
          <w:p w:rsidR="006D5B24" w:rsidRPr="00063ACE" w:rsidRDefault="006D5B24" w:rsidP="006D5B24">
            <w:pPr>
              <w:jc w:val="distribute"/>
            </w:pPr>
            <w:r w:rsidRPr="00063ACE">
              <w:rPr>
                <w:rFonts w:hint="eastAsia"/>
              </w:rPr>
              <w:t>申請者氏名</w:t>
            </w:r>
          </w:p>
        </w:tc>
        <w:tc>
          <w:tcPr>
            <w:tcW w:w="2750" w:type="pct"/>
            <w:tcBorders>
              <w:bottom w:val="nil"/>
            </w:tcBorders>
            <w:vAlign w:val="center"/>
          </w:tcPr>
          <w:p w:rsidR="006D5B24" w:rsidRPr="00063ACE" w:rsidRDefault="006D5B24" w:rsidP="006D5B24">
            <w:pPr>
              <w:wordWrap w:val="0"/>
              <w:spacing w:line="0" w:lineRule="atLeast"/>
              <w:ind w:leftChars="-36" w:left="-98" w:rightChars="-57" w:right="-155" w:firstLineChars="300" w:firstLine="816"/>
              <w:jc w:val="right"/>
            </w:pPr>
            <w:r w:rsidRPr="00063ACE">
              <w:rPr>
                <w:rFonts w:hint="eastAsia"/>
              </w:rPr>
              <w:t xml:space="preserve">　　</w:t>
            </w:r>
          </w:p>
        </w:tc>
        <w:tc>
          <w:tcPr>
            <w:tcW w:w="1130" w:type="pct"/>
            <w:vMerge w:val="restart"/>
            <w:vAlign w:val="center"/>
          </w:tcPr>
          <w:p w:rsidR="006D5B24" w:rsidRPr="00063ACE" w:rsidRDefault="006D5B24" w:rsidP="006D5B24">
            <w:pPr>
              <w:spacing w:line="0" w:lineRule="atLeast"/>
              <w:ind w:rightChars="-57" w:right="-155"/>
              <w:rPr>
                <w:sz w:val="16"/>
              </w:rPr>
            </w:pPr>
            <w:r w:rsidRPr="00063ACE">
              <w:rPr>
                <w:rFonts w:hint="eastAsia"/>
                <w:sz w:val="16"/>
              </w:rPr>
              <w:t>□市民課確認</w:t>
            </w:r>
          </w:p>
        </w:tc>
      </w:tr>
      <w:tr w:rsidR="00063ACE" w:rsidRPr="00063ACE" w:rsidTr="00E10227">
        <w:trPr>
          <w:cantSplit/>
          <w:trHeight w:val="893"/>
        </w:trPr>
        <w:tc>
          <w:tcPr>
            <w:tcW w:w="1120" w:type="pct"/>
            <w:vAlign w:val="center"/>
          </w:tcPr>
          <w:p w:rsidR="00494E62" w:rsidRPr="00063ACE" w:rsidRDefault="00494E62" w:rsidP="00B71964">
            <w:pPr>
              <w:jc w:val="distribute"/>
            </w:pPr>
            <w:r w:rsidRPr="00063ACE">
              <w:rPr>
                <w:rFonts w:hint="eastAsia"/>
              </w:rPr>
              <w:t>住所</w:t>
            </w:r>
          </w:p>
        </w:tc>
        <w:tc>
          <w:tcPr>
            <w:tcW w:w="2750" w:type="pct"/>
            <w:tcBorders>
              <w:bottom w:val="nil"/>
            </w:tcBorders>
            <w:vAlign w:val="center"/>
          </w:tcPr>
          <w:p w:rsidR="00905F3C" w:rsidRPr="00063ACE" w:rsidRDefault="00905F3C" w:rsidP="006D5B24">
            <w:pPr>
              <w:spacing w:line="0" w:lineRule="atLeast"/>
              <w:ind w:rightChars="-57" w:right="-155"/>
            </w:pPr>
            <w:r w:rsidRPr="00063ACE">
              <w:rPr>
                <w:rFonts w:hint="eastAsia"/>
              </w:rPr>
              <w:t>〒　　－</w:t>
            </w:r>
          </w:p>
          <w:p w:rsidR="00494E62" w:rsidRPr="00063ACE" w:rsidRDefault="00494E62" w:rsidP="006D5B24">
            <w:pPr>
              <w:spacing w:beforeLines="50" w:before="188" w:line="0" w:lineRule="atLeast"/>
              <w:ind w:rightChars="-57" w:right="-155"/>
            </w:pPr>
            <w:r w:rsidRPr="00063ACE">
              <w:rPr>
                <w:rFonts w:hint="eastAsia"/>
              </w:rPr>
              <w:t>富山市</w:t>
            </w:r>
          </w:p>
        </w:tc>
        <w:tc>
          <w:tcPr>
            <w:tcW w:w="1130" w:type="pct"/>
            <w:vMerge/>
          </w:tcPr>
          <w:p w:rsidR="00494E62" w:rsidRPr="00063ACE" w:rsidRDefault="00494E62" w:rsidP="00501470">
            <w:pPr>
              <w:spacing w:line="0" w:lineRule="atLeast"/>
              <w:ind w:leftChars="-36" w:left="-98" w:rightChars="-57" w:right="-155"/>
              <w:jc w:val="center"/>
              <w:rPr>
                <w:sz w:val="14"/>
              </w:rPr>
            </w:pPr>
          </w:p>
        </w:tc>
      </w:tr>
      <w:tr w:rsidR="00913CCC" w:rsidRPr="00063ACE" w:rsidTr="00913CCC">
        <w:trPr>
          <w:cantSplit/>
          <w:trHeight w:val="643"/>
        </w:trPr>
        <w:tc>
          <w:tcPr>
            <w:tcW w:w="1120" w:type="pct"/>
            <w:vAlign w:val="center"/>
          </w:tcPr>
          <w:p w:rsidR="00913CCC" w:rsidRPr="00063ACE" w:rsidRDefault="00913CCC" w:rsidP="00913CCC">
            <w:pPr>
              <w:jc w:val="distribute"/>
            </w:pPr>
            <w:r w:rsidRPr="00063ACE">
              <w:rPr>
                <w:rFonts w:hint="eastAsia"/>
              </w:rPr>
              <w:t>生年月日</w:t>
            </w:r>
          </w:p>
        </w:tc>
        <w:tc>
          <w:tcPr>
            <w:tcW w:w="2750" w:type="pct"/>
            <w:tcBorders>
              <w:bottom w:val="nil"/>
            </w:tcBorders>
            <w:vAlign w:val="center"/>
          </w:tcPr>
          <w:p w:rsidR="00913CCC" w:rsidRPr="00063ACE" w:rsidRDefault="00913CCC" w:rsidP="00913CCC">
            <w:pPr>
              <w:jc w:val="center"/>
            </w:pPr>
            <w:r w:rsidRPr="00063ACE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130" w:type="pct"/>
            <w:vMerge/>
            <w:tcBorders>
              <w:bottom w:val="nil"/>
            </w:tcBorders>
          </w:tcPr>
          <w:p w:rsidR="00913CCC" w:rsidRPr="00063ACE" w:rsidRDefault="00913CCC" w:rsidP="00913CCC">
            <w:pPr>
              <w:spacing w:line="0" w:lineRule="atLeast"/>
              <w:ind w:leftChars="-36" w:left="-98" w:rightChars="-57" w:right="-155"/>
              <w:rPr>
                <w:sz w:val="16"/>
              </w:rPr>
            </w:pPr>
          </w:p>
        </w:tc>
      </w:tr>
      <w:tr w:rsidR="00063ACE" w:rsidRPr="00063ACE" w:rsidTr="00913CCC">
        <w:trPr>
          <w:trHeight w:val="568"/>
        </w:trPr>
        <w:tc>
          <w:tcPr>
            <w:tcW w:w="1120" w:type="pct"/>
            <w:vAlign w:val="center"/>
          </w:tcPr>
          <w:p w:rsidR="00501470" w:rsidRPr="00063ACE" w:rsidRDefault="00501470" w:rsidP="00B71964">
            <w:pPr>
              <w:jc w:val="distribute"/>
            </w:pPr>
            <w:r w:rsidRPr="00063ACE">
              <w:rPr>
                <w:rFonts w:hint="eastAsia"/>
              </w:rPr>
              <w:t>連絡先</w:t>
            </w:r>
          </w:p>
          <w:p w:rsidR="00501470" w:rsidRPr="00063ACE" w:rsidRDefault="00501470" w:rsidP="00B71964">
            <w:pPr>
              <w:jc w:val="distribute"/>
            </w:pPr>
            <w:r w:rsidRPr="00063ACE">
              <w:rPr>
                <w:rFonts w:hint="eastAsia"/>
              </w:rPr>
              <w:t>（携帯番号）</w:t>
            </w:r>
          </w:p>
        </w:tc>
        <w:tc>
          <w:tcPr>
            <w:tcW w:w="2750" w:type="pct"/>
            <w:vAlign w:val="center"/>
          </w:tcPr>
          <w:p w:rsidR="00501470" w:rsidRPr="00063ACE" w:rsidRDefault="00501470" w:rsidP="00501470">
            <w:pPr>
              <w:jc w:val="center"/>
              <w:rPr>
                <w:b/>
              </w:rPr>
            </w:pPr>
            <w:r w:rsidRPr="00063ACE">
              <w:rPr>
                <w:rFonts w:hint="eastAsia"/>
                <w:b/>
              </w:rPr>
              <w:t>―　　　　　　―</w:t>
            </w:r>
          </w:p>
        </w:tc>
        <w:tc>
          <w:tcPr>
            <w:tcW w:w="1130" w:type="pct"/>
            <w:vAlign w:val="center"/>
          </w:tcPr>
          <w:p w:rsidR="00610964" w:rsidRPr="00063ACE" w:rsidRDefault="00610964" w:rsidP="00501470">
            <w:pPr>
              <w:spacing w:line="0" w:lineRule="atLeast"/>
              <w:rPr>
                <w:sz w:val="16"/>
              </w:rPr>
            </w:pPr>
          </w:p>
        </w:tc>
      </w:tr>
      <w:tr w:rsidR="00063ACE" w:rsidRPr="00063ACE" w:rsidTr="00913CCC">
        <w:trPr>
          <w:trHeight w:val="736"/>
        </w:trPr>
        <w:tc>
          <w:tcPr>
            <w:tcW w:w="1120" w:type="pct"/>
            <w:vAlign w:val="center"/>
          </w:tcPr>
          <w:p w:rsidR="004E65C6" w:rsidRPr="00063ACE" w:rsidRDefault="00193F36" w:rsidP="00B71964">
            <w:pPr>
              <w:jc w:val="distribute"/>
            </w:pPr>
            <w:r w:rsidRPr="00063ACE">
              <w:rPr>
                <w:rFonts w:hint="eastAsia"/>
              </w:rPr>
              <w:t>在籍</w:t>
            </w:r>
            <w:r w:rsidR="004E65C6" w:rsidRPr="00063ACE">
              <w:rPr>
                <w:rFonts w:hint="eastAsia"/>
              </w:rPr>
              <w:t>している</w:t>
            </w:r>
          </w:p>
          <w:p w:rsidR="004E65C6" w:rsidRPr="00063ACE" w:rsidRDefault="00647709" w:rsidP="00193F36">
            <w:pPr>
              <w:jc w:val="distribute"/>
            </w:pPr>
            <w:r w:rsidRPr="00063ACE">
              <w:rPr>
                <w:rFonts w:hint="eastAsia"/>
              </w:rPr>
              <w:t>大</w:t>
            </w:r>
            <w:r w:rsidRPr="00703656">
              <w:rPr>
                <w:rFonts w:hint="eastAsia"/>
                <w:color w:val="000000" w:themeColor="text1"/>
              </w:rPr>
              <w:t>学</w:t>
            </w:r>
            <w:r w:rsidR="00B31EEF" w:rsidRPr="00703656">
              <w:rPr>
                <w:rFonts w:hint="eastAsia"/>
                <w:color w:val="000000" w:themeColor="text1"/>
              </w:rPr>
              <w:t>等</w:t>
            </w:r>
            <w:r w:rsidR="004E65C6" w:rsidRPr="00703656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750" w:type="pct"/>
            <w:vAlign w:val="center"/>
          </w:tcPr>
          <w:p w:rsidR="004E65C6" w:rsidRPr="00D75D6E" w:rsidRDefault="004E65C6" w:rsidP="00B1600F">
            <w:pPr>
              <w:rPr>
                <w:sz w:val="24"/>
              </w:rPr>
            </w:pPr>
          </w:p>
        </w:tc>
        <w:tc>
          <w:tcPr>
            <w:tcW w:w="1130" w:type="pct"/>
            <w:vAlign w:val="center"/>
          </w:tcPr>
          <w:p w:rsidR="004E65C6" w:rsidRPr="00063ACE" w:rsidRDefault="00B51F15" w:rsidP="00501470">
            <w:pPr>
              <w:spacing w:line="0" w:lineRule="atLeast"/>
              <w:rPr>
                <w:sz w:val="16"/>
              </w:rPr>
            </w:pPr>
            <w:r w:rsidRPr="00063ACE">
              <w:rPr>
                <w:rFonts w:hint="eastAsia"/>
                <w:sz w:val="16"/>
              </w:rPr>
              <w:t>□学生証</w:t>
            </w:r>
            <w:r w:rsidR="00E15AA3" w:rsidRPr="00063ACE">
              <w:rPr>
                <w:rFonts w:hint="eastAsia"/>
                <w:sz w:val="16"/>
              </w:rPr>
              <w:t>（両面）</w:t>
            </w:r>
          </w:p>
          <w:p w:rsidR="00B51F15" w:rsidRPr="00063ACE" w:rsidRDefault="00B51F15" w:rsidP="00501470">
            <w:pPr>
              <w:spacing w:line="0" w:lineRule="atLeast"/>
              <w:rPr>
                <w:sz w:val="16"/>
              </w:rPr>
            </w:pPr>
            <w:r w:rsidRPr="00063ACE">
              <w:rPr>
                <w:rFonts w:hint="eastAsia"/>
                <w:sz w:val="16"/>
              </w:rPr>
              <w:t>□在学証明書</w:t>
            </w:r>
          </w:p>
        </w:tc>
      </w:tr>
      <w:tr w:rsidR="00063ACE" w:rsidRPr="00063ACE" w:rsidTr="00913CCC">
        <w:trPr>
          <w:trHeight w:val="931"/>
        </w:trPr>
        <w:tc>
          <w:tcPr>
            <w:tcW w:w="1120" w:type="pct"/>
            <w:vAlign w:val="center"/>
          </w:tcPr>
          <w:p w:rsidR="00905F3C" w:rsidRPr="006D5B24" w:rsidRDefault="00174A67" w:rsidP="00B31EEF">
            <w:pPr>
              <w:spacing w:line="280" w:lineRule="exact"/>
              <w:rPr>
                <w:szCs w:val="22"/>
              </w:rPr>
            </w:pPr>
            <w:r w:rsidRPr="004D61BD">
              <w:rPr>
                <w:rFonts w:hint="eastAsia"/>
                <w:w w:val="64"/>
                <w:kern w:val="0"/>
                <w:szCs w:val="22"/>
                <w:fitText w:val="1856" w:id="1546917376"/>
              </w:rPr>
              <w:t>アヴィレ</w:t>
            </w:r>
            <w:r w:rsidR="00C50419" w:rsidRPr="004D61BD">
              <w:rPr>
                <w:rFonts w:hint="eastAsia"/>
                <w:w w:val="64"/>
                <w:kern w:val="0"/>
                <w:szCs w:val="22"/>
                <w:fitText w:val="1856" w:id="1546917376"/>
              </w:rPr>
              <w:t>リンクコード通知</w:t>
            </w:r>
            <w:r w:rsidR="00905F3C" w:rsidRPr="004D61BD">
              <w:rPr>
                <w:rFonts w:hint="eastAsia"/>
                <w:spacing w:val="23"/>
                <w:w w:val="64"/>
                <w:kern w:val="0"/>
                <w:szCs w:val="22"/>
                <w:fitText w:val="1856" w:id="1546917376"/>
              </w:rPr>
              <w:t>日</w:t>
            </w:r>
          </w:p>
        </w:tc>
        <w:tc>
          <w:tcPr>
            <w:tcW w:w="2750" w:type="pct"/>
            <w:vAlign w:val="center"/>
          </w:tcPr>
          <w:p w:rsidR="004E65C6" w:rsidRPr="00063ACE" w:rsidRDefault="00D87808" w:rsidP="00905F3C">
            <w:pPr>
              <w:jc w:val="center"/>
            </w:pPr>
            <w:r w:rsidRPr="00063ACE">
              <w:rPr>
                <w:rFonts w:hint="eastAsia"/>
              </w:rPr>
              <w:t xml:space="preserve">　　</w:t>
            </w:r>
            <w:r w:rsidR="00905F3C" w:rsidRPr="00063ACE">
              <w:rPr>
                <w:rFonts w:hint="eastAsia"/>
              </w:rPr>
              <w:t xml:space="preserve">　　年　　月　　日</w:t>
            </w:r>
          </w:p>
        </w:tc>
        <w:tc>
          <w:tcPr>
            <w:tcW w:w="1130" w:type="pct"/>
            <w:vAlign w:val="center"/>
          </w:tcPr>
          <w:p w:rsidR="004E65C6" w:rsidRPr="00063ACE" w:rsidRDefault="00C50419" w:rsidP="00B31EEF">
            <w:pPr>
              <w:spacing w:line="0" w:lineRule="atLeast"/>
              <w:ind w:left="184" w:hangingChars="87" w:hanging="184"/>
              <w:rPr>
                <w:sz w:val="16"/>
              </w:rPr>
            </w:pPr>
            <w:r w:rsidRPr="00063ACE">
              <w:rPr>
                <w:rFonts w:hint="eastAsia"/>
                <w:kern w:val="0"/>
                <w:sz w:val="16"/>
              </w:rPr>
              <w:t>□リンクコード</w:t>
            </w:r>
            <w:r w:rsidRPr="004D61BD">
              <w:rPr>
                <w:rFonts w:hint="eastAsia"/>
                <w:spacing w:val="29"/>
                <w:kern w:val="0"/>
                <w:sz w:val="16"/>
                <w:fitText w:val="1696" w:id="1550070784"/>
              </w:rPr>
              <w:t>通知</w:t>
            </w:r>
            <w:r w:rsidR="00905F3C" w:rsidRPr="004D61BD">
              <w:rPr>
                <w:rFonts w:hint="eastAsia"/>
                <w:spacing w:val="29"/>
                <w:kern w:val="0"/>
                <w:sz w:val="16"/>
                <w:fitText w:val="1696" w:id="1550070784"/>
              </w:rPr>
              <w:t>メール等写</w:t>
            </w:r>
            <w:r w:rsidR="00905F3C" w:rsidRPr="004D61BD">
              <w:rPr>
                <w:rFonts w:hint="eastAsia"/>
                <w:spacing w:val="5"/>
                <w:kern w:val="0"/>
                <w:sz w:val="16"/>
                <w:fitText w:val="1696" w:id="1550070784"/>
              </w:rPr>
              <w:t>し</w:t>
            </w:r>
          </w:p>
        </w:tc>
      </w:tr>
      <w:tr w:rsidR="006D5B24" w:rsidRPr="00063ACE" w:rsidTr="00913CCC">
        <w:trPr>
          <w:trHeight w:val="696"/>
        </w:trPr>
        <w:tc>
          <w:tcPr>
            <w:tcW w:w="1120" w:type="pct"/>
            <w:vAlign w:val="center"/>
          </w:tcPr>
          <w:p w:rsidR="006D5B24" w:rsidRPr="006D5B24" w:rsidRDefault="006D5B24" w:rsidP="006A5575">
            <w:pPr>
              <w:spacing w:line="280" w:lineRule="exact"/>
              <w:ind w:leftChars="-7" w:left="-19" w:rightChars="-54" w:right="-147"/>
              <w:rPr>
                <w:kern w:val="0"/>
                <w:szCs w:val="22"/>
              </w:rPr>
            </w:pPr>
            <w:r w:rsidRPr="00CE1EFA">
              <w:rPr>
                <w:rFonts w:hint="eastAsia"/>
                <w:spacing w:val="10"/>
                <w:kern w:val="0"/>
                <w:szCs w:val="22"/>
                <w:fitText w:val="1904" w:id="1667490304"/>
              </w:rPr>
              <w:t>自動車免許取得</w:t>
            </w:r>
            <w:r w:rsidRPr="00CE1EFA">
              <w:rPr>
                <w:rFonts w:hint="eastAsia"/>
                <w:spacing w:val="2"/>
                <w:kern w:val="0"/>
                <w:szCs w:val="22"/>
                <w:fitText w:val="1904" w:id="1667490304"/>
              </w:rPr>
              <w:t>日</w:t>
            </w:r>
          </w:p>
        </w:tc>
        <w:tc>
          <w:tcPr>
            <w:tcW w:w="2750" w:type="pct"/>
            <w:vAlign w:val="center"/>
          </w:tcPr>
          <w:p w:rsidR="006D5B24" w:rsidRPr="00063ACE" w:rsidRDefault="006D5B24" w:rsidP="006D5B24">
            <w:pPr>
              <w:jc w:val="center"/>
            </w:pPr>
            <w:r w:rsidRPr="00063ACE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130" w:type="pct"/>
            <w:vAlign w:val="center"/>
          </w:tcPr>
          <w:p w:rsidR="006D5B24" w:rsidRPr="00063ACE" w:rsidRDefault="006D5B24" w:rsidP="006D5B24">
            <w:pPr>
              <w:spacing w:line="0" w:lineRule="atLeast"/>
              <w:ind w:left="184" w:hangingChars="87" w:hanging="184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□自動車免許証の写し</w:t>
            </w:r>
          </w:p>
        </w:tc>
      </w:tr>
    </w:tbl>
    <w:p w:rsidR="006A5575" w:rsidRDefault="006A5575" w:rsidP="00E10227">
      <w:pPr>
        <w:ind w:leftChars="11" w:left="283" w:rightChars="-135" w:right="-367" w:hangingChars="93" w:hanging="253"/>
        <w:rPr>
          <w:szCs w:val="22"/>
        </w:rPr>
      </w:pPr>
      <w:r w:rsidRPr="006A5575">
        <w:rPr>
          <w:rFonts w:hint="eastAsia"/>
          <w:szCs w:val="22"/>
        </w:rPr>
        <w:t>※ 今後、本市の大学</w:t>
      </w:r>
      <w:r w:rsidRPr="00703656">
        <w:rPr>
          <w:rFonts w:hint="eastAsia"/>
          <w:color w:val="000000" w:themeColor="text1"/>
          <w:szCs w:val="22"/>
        </w:rPr>
        <w:t>生</w:t>
      </w:r>
      <w:r w:rsidR="00BD27F3" w:rsidRPr="00703656">
        <w:rPr>
          <w:rFonts w:hint="eastAsia"/>
          <w:color w:val="000000" w:themeColor="text1"/>
          <w:szCs w:val="22"/>
        </w:rPr>
        <w:t>等</w:t>
      </w:r>
      <w:r w:rsidR="00912805">
        <w:rPr>
          <w:rFonts w:hint="eastAsia"/>
          <w:color w:val="000000" w:themeColor="text1"/>
          <w:szCs w:val="22"/>
        </w:rPr>
        <w:t>を対象としたイベント及び</w:t>
      </w:r>
      <w:r w:rsidRPr="00703656">
        <w:rPr>
          <w:rFonts w:hint="eastAsia"/>
          <w:color w:val="000000" w:themeColor="text1"/>
          <w:szCs w:val="22"/>
        </w:rPr>
        <w:t>施策の案内や</w:t>
      </w:r>
      <w:r w:rsidR="00912805">
        <w:rPr>
          <w:rFonts w:hint="eastAsia"/>
          <w:color w:val="000000" w:themeColor="text1"/>
          <w:szCs w:val="22"/>
        </w:rPr>
        <w:t>、</w:t>
      </w:r>
      <w:r w:rsidRPr="00703656">
        <w:rPr>
          <w:rFonts w:hint="eastAsia"/>
          <w:color w:val="000000" w:themeColor="text1"/>
          <w:szCs w:val="22"/>
        </w:rPr>
        <w:t>調査の協力依頼を送付させていただく場合が</w:t>
      </w:r>
      <w:r w:rsidRPr="006A5575">
        <w:rPr>
          <w:rFonts w:hint="eastAsia"/>
          <w:szCs w:val="22"/>
        </w:rPr>
        <w:t>あります。</w:t>
      </w:r>
    </w:p>
    <w:p w:rsidR="00E10227" w:rsidRDefault="00E10227" w:rsidP="00E10227">
      <w:pPr>
        <w:ind w:leftChars="155" w:left="422" w:rightChars="-135" w:right="-367" w:firstLine="2"/>
        <w:rPr>
          <w:szCs w:val="22"/>
        </w:rPr>
      </w:pPr>
      <w:r>
        <w:rPr>
          <w:rFonts w:hint="eastAsia"/>
          <w:szCs w:val="22"/>
        </w:rPr>
        <w:t xml:space="preserve">不要の場合は、右記にチェックしてください。　　</w:t>
      </w:r>
      <w:r w:rsidRPr="00E10227">
        <w:rPr>
          <w:rFonts w:hint="eastAsia"/>
          <w:szCs w:val="22"/>
          <w:u w:val="single"/>
        </w:rPr>
        <w:t xml:space="preserve"> □</w:t>
      </w:r>
      <w:r>
        <w:rPr>
          <w:rFonts w:hint="eastAsia"/>
          <w:szCs w:val="22"/>
          <w:u w:val="single"/>
        </w:rPr>
        <w:t xml:space="preserve"> </w:t>
      </w:r>
      <w:r w:rsidRPr="00E10227">
        <w:rPr>
          <w:rFonts w:hint="eastAsia"/>
          <w:szCs w:val="22"/>
          <w:u w:val="single"/>
        </w:rPr>
        <w:t xml:space="preserve">案内不要 </w:t>
      </w:r>
      <w:bookmarkStart w:id="0" w:name="_GoBack"/>
      <w:bookmarkEnd w:id="0"/>
    </w:p>
    <w:sectPr w:rsidR="00E10227" w:rsidSect="00582EA2">
      <w:pgSz w:w="11907" w:h="16839" w:code="9"/>
      <w:pgMar w:top="1247" w:right="1247" w:bottom="851" w:left="1247" w:header="851" w:footer="992" w:gutter="0"/>
      <w:cols w:space="425"/>
      <w:docGrid w:type="linesAndChars" w:linePitch="377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EA2" w:rsidRDefault="00582EA2" w:rsidP="005D3CC3">
      <w:r>
        <w:separator/>
      </w:r>
    </w:p>
  </w:endnote>
  <w:endnote w:type="continuationSeparator" w:id="0">
    <w:p w:rsidR="00582EA2" w:rsidRDefault="00582EA2" w:rsidP="005D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EA2" w:rsidRDefault="00582EA2" w:rsidP="005D3CC3">
      <w:r>
        <w:separator/>
      </w:r>
    </w:p>
  </w:footnote>
  <w:footnote w:type="continuationSeparator" w:id="0">
    <w:p w:rsidR="00582EA2" w:rsidRDefault="00582EA2" w:rsidP="005D3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04F7A"/>
    <w:multiLevelType w:val="hybridMultilevel"/>
    <w:tmpl w:val="3748170E"/>
    <w:lvl w:ilvl="0" w:tplc="E794DE56">
      <w:start w:val="1"/>
      <w:numFmt w:val="decimal"/>
      <w:lvlText w:val="(%1)"/>
      <w:lvlJc w:val="left"/>
      <w:pPr>
        <w:tabs>
          <w:tab w:val="num" w:pos="1575"/>
        </w:tabs>
        <w:ind w:left="15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6"/>
  <w:drawingGridVerticalSpacing w:val="377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34"/>
    <w:rsid w:val="00054673"/>
    <w:rsid w:val="00063ACE"/>
    <w:rsid w:val="0008701F"/>
    <w:rsid w:val="00141366"/>
    <w:rsid w:val="001443AF"/>
    <w:rsid w:val="00155582"/>
    <w:rsid w:val="00174A67"/>
    <w:rsid w:val="00193F36"/>
    <w:rsid w:val="001D341A"/>
    <w:rsid w:val="001D5334"/>
    <w:rsid w:val="00201083"/>
    <w:rsid w:val="00243F95"/>
    <w:rsid w:val="002445E1"/>
    <w:rsid w:val="00260E05"/>
    <w:rsid w:val="00323821"/>
    <w:rsid w:val="003A37A5"/>
    <w:rsid w:val="003D5565"/>
    <w:rsid w:val="00403755"/>
    <w:rsid w:val="00405D2D"/>
    <w:rsid w:val="004149F6"/>
    <w:rsid w:val="00464238"/>
    <w:rsid w:val="00477F9D"/>
    <w:rsid w:val="00494E62"/>
    <w:rsid w:val="00495B43"/>
    <w:rsid w:val="004D61BD"/>
    <w:rsid w:val="004E65C6"/>
    <w:rsid w:val="004F3660"/>
    <w:rsid w:val="004F536A"/>
    <w:rsid w:val="00501470"/>
    <w:rsid w:val="00533BE4"/>
    <w:rsid w:val="0054069F"/>
    <w:rsid w:val="00544D57"/>
    <w:rsid w:val="0057303E"/>
    <w:rsid w:val="00582EA2"/>
    <w:rsid w:val="005A4900"/>
    <w:rsid w:val="005A6AA1"/>
    <w:rsid w:val="005C20E6"/>
    <w:rsid w:val="005D3CC3"/>
    <w:rsid w:val="005F1424"/>
    <w:rsid w:val="00610964"/>
    <w:rsid w:val="00647709"/>
    <w:rsid w:val="006769E4"/>
    <w:rsid w:val="00680449"/>
    <w:rsid w:val="006959F9"/>
    <w:rsid w:val="006964BB"/>
    <w:rsid w:val="006A5575"/>
    <w:rsid w:val="006B089C"/>
    <w:rsid w:val="006D519D"/>
    <w:rsid w:val="006D5B24"/>
    <w:rsid w:val="00703656"/>
    <w:rsid w:val="00760FD4"/>
    <w:rsid w:val="007629F6"/>
    <w:rsid w:val="00766438"/>
    <w:rsid w:val="00786D63"/>
    <w:rsid w:val="0085046A"/>
    <w:rsid w:val="00854BA7"/>
    <w:rsid w:val="0086576E"/>
    <w:rsid w:val="00865A44"/>
    <w:rsid w:val="0087608F"/>
    <w:rsid w:val="008A1EB3"/>
    <w:rsid w:val="008A4AB0"/>
    <w:rsid w:val="008D6781"/>
    <w:rsid w:val="00905F3C"/>
    <w:rsid w:val="00911457"/>
    <w:rsid w:val="00912805"/>
    <w:rsid w:val="00913CCC"/>
    <w:rsid w:val="009232DD"/>
    <w:rsid w:val="009261AB"/>
    <w:rsid w:val="009336B1"/>
    <w:rsid w:val="00947235"/>
    <w:rsid w:val="009704C8"/>
    <w:rsid w:val="009852AB"/>
    <w:rsid w:val="00996111"/>
    <w:rsid w:val="009C73D5"/>
    <w:rsid w:val="009D50DC"/>
    <w:rsid w:val="009E381D"/>
    <w:rsid w:val="00A12968"/>
    <w:rsid w:val="00A12AF1"/>
    <w:rsid w:val="00A23886"/>
    <w:rsid w:val="00A276A7"/>
    <w:rsid w:val="00A436EF"/>
    <w:rsid w:val="00A718F9"/>
    <w:rsid w:val="00A73685"/>
    <w:rsid w:val="00AF7418"/>
    <w:rsid w:val="00B1600F"/>
    <w:rsid w:val="00B172C0"/>
    <w:rsid w:val="00B26BD3"/>
    <w:rsid w:val="00B31EEF"/>
    <w:rsid w:val="00B31FDF"/>
    <w:rsid w:val="00B3776F"/>
    <w:rsid w:val="00B37801"/>
    <w:rsid w:val="00B51F15"/>
    <w:rsid w:val="00B71964"/>
    <w:rsid w:val="00BD27F3"/>
    <w:rsid w:val="00C17F07"/>
    <w:rsid w:val="00C50419"/>
    <w:rsid w:val="00C9375B"/>
    <w:rsid w:val="00CD4B00"/>
    <w:rsid w:val="00CE05DD"/>
    <w:rsid w:val="00CE1EFA"/>
    <w:rsid w:val="00CE2323"/>
    <w:rsid w:val="00D02475"/>
    <w:rsid w:val="00D33BEF"/>
    <w:rsid w:val="00D42CCB"/>
    <w:rsid w:val="00D75D6E"/>
    <w:rsid w:val="00D87808"/>
    <w:rsid w:val="00DA49E7"/>
    <w:rsid w:val="00DD270D"/>
    <w:rsid w:val="00DD6430"/>
    <w:rsid w:val="00E10227"/>
    <w:rsid w:val="00E15AA3"/>
    <w:rsid w:val="00E15DF5"/>
    <w:rsid w:val="00E50446"/>
    <w:rsid w:val="00E935BD"/>
    <w:rsid w:val="00F26F53"/>
    <w:rsid w:val="00F41EBC"/>
    <w:rsid w:val="00F66735"/>
    <w:rsid w:val="00F850FB"/>
    <w:rsid w:val="00FB7020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A3AF2A81-B6F7-477B-AC24-E774296B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B24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2"/>
    </w:rPr>
  </w:style>
  <w:style w:type="paragraph" w:styleId="a4">
    <w:name w:val="Closing"/>
    <w:basedOn w:val="a"/>
    <w:pPr>
      <w:jc w:val="right"/>
    </w:pPr>
    <w:rPr>
      <w:szCs w:val="2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Century" w:eastAsia="Mincho" w:hAnsi="Century"/>
      <w:spacing w:val="-10"/>
      <w:kern w:val="0"/>
      <w:sz w:val="24"/>
      <w:szCs w:val="20"/>
    </w:rPr>
  </w:style>
  <w:style w:type="paragraph" w:styleId="a7">
    <w:name w:val="footer"/>
    <w:basedOn w:val="a"/>
    <w:link w:val="a8"/>
    <w:rsid w:val="005D3C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D3CC3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B9359-C007-4F5B-BB18-F0F919FE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B2DDA202</Template>
  <TotalTime>2</TotalTime>
  <Pages>1</Pages>
  <Words>417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牧野　和良</cp:lastModifiedBy>
  <cp:revision>3</cp:revision>
  <cp:lastPrinted>2021-04-22T06:31:00Z</cp:lastPrinted>
  <dcterms:created xsi:type="dcterms:W3CDTF">2023-02-07T01:42:00Z</dcterms:created>
  <dcterms:modified xsi:type="dcterms:W3CDTF">2023-02-07T01:42:00Z</dcterms:modified>
</cp:coreProperties>
</file>