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563D" w14:textId="77777777" w:rsidR="001C4CDE" w:rsidRDefault="001C4CDE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14:paraId="387A309C" w14:textId="77777777" w:rsidR="001C4CDE" w:rsidRDefault="001C4CDE">
      <w:pPr>
        <w:spacing w:line="360" w:lineRule="auto"/>
      </w:pPr>
    </w:p>
    <w:p w14:paraId="42A7B154" w14:textId="77777777" w:rsidR="001C4CDE" w:rsidRDefault="001C4CDE">
      <w:pPr>
        <w:spacing w:line="360" w:lineRule="auto"/>
        <w:jc w:val="center"/>
      </w:pPr>
      <w:r>
        <w:rPr>
          <w:rFonts w:hAnsi="ＭＳ 明朝" w:hint="eastAsia"/>
        </w:rPr>
        <w:t>富山市行政財産使用料減免申請書</w:t>
      </w:r>
    </w:p>
    <w:p w14:paraId="364AC97E" w14:textId="77777777" w:rsidR="001C4CDE" w:rsidRDefault="001C4CDE">
      <w:pPr>
        <w:spacing w:line="360" w:lineRule="auto"/>
      </w:pPr>
    </w:p>
    <w:p w14:paraId="6E20C8C7" w14:textId="77777777" w:rsidR="001C4CDE" w:rsidRPr="00357F60" w:rsidRDefault="00750592">
      <w:pPr>
        <w:spacing w:line="360" w:lineRule="auto"/>
        <w:jc w:val="right"/>
      </w:pPr>
      <w:r w:rsidRPr="00357F60">
        <w:rPr>
          <w:rFonts w:hAnsi="ＭＳ 明朝" w:hint="eastAsia"/>
        </w:rPr>
        <w:t>令和</w:t>
      </w:r>
      <w:r w:rsidR="004173BE" w:rsidRPr="00357F60">
        <w:rPr>
          <w:rFonts w:hAnsi="ＭＳ 明朝" w:hint="eastAsia"/>
        </w:rPr>
        <w:t xml:space="preserve">　　</w:t>
      </w:r>
      <w:r w:rsidR="001C4CDE" w:rsidRPr="00357F60">
        <w:rPr>
          <w:rFonts w:hAnsi="ＭＳ 明朝" w:hint="eastAsia"/>
        </w:rPr>
        <w:t>年</w:t>
      </w:r>
      <w:r w:rsidR="004173BE" w:rsidRPr="00357F60">
        <w:rPr>
          <w:rFonts w:hAnsi="ＭＳ 明朝" w:hint="eastAsia"/>
        </w:rPr>
        <w:t xml:space="preserve">　　月　　</w:t>
      </w:r>
      <w:r w:rsidR="001C4CDE" w:rsidRPr="00357F60">
        <w:rPr>
          <w:rFonts w:hAnsi="ＭＳ 明朝" w:hint="eastAsia"/>
        </w:rPr>
        <w:t>日</w:t>
      </w:r>
    </w:p>
    <w:p w14:paraId="7AC36A9B" w14:textId="77777777" w:rsidR="001C4CDE" w:rsidRPr="00357F60" w:rsidRDefault="001C4CDE">
      <w:pPr>
        <w:spacing w:line="360" w:lineRule="auto"/>
        <w:ind w:right="420"/>
      </w:pPr>
    </w:p>
    <w:p w14:paraId="35DDC74D" w14:textId="77777777" w:rsidR="001C4CDE" w:rsidRPr="00357F60" w:rsidRDefault="001C4CDE">
      <w:r w:rsidRPr="00357F60">
        <w:rPr>
          <w:rFonts w:hint="eastAsia"/>
        </w:rPr>
        <w:t xml:space="preserve">　　</w:t>
      </w:r>
      <w:r w:rsidRPr="00357F60">
        <w:t>(</w:t>
      </w:r>
      <w:r w:rsidR="00A431F2" w:rsidRPr="00357F60">
        <w:rPr>
          <w:rFonts w:hint="eastAsia"/>
        </w:rPr>
        <w:t>宛先</w:t>
      </w:r>
      <w:r w:rsidRPr="00357F60">
        <w:t>)</w:t>
      </w:r>
      <w:r w:rsidRPr="00357F60">
        <w:rPr>
          <w:rFonts w:hint="eastAsia"/>
        </w:rPr>
        <w:t>富山市長</w:t>
      </w:r>
    </w:p>
    <w:p w14:paraId="1833ACB7" w14:textId="77777777" w:rsidR="004173BE" w:rsidRPr="00357F60" w:rsidRDefault="004173BE" w:rsidP="004173BE">
      <w:pPr>
        <w:ind w:right="-1" w:firstLineChars="2100" w:firstLine="4410"/>
      </w:pPr>
      <w:r w:rsidRPr="00357F60">
        <w:rPr>
          <w:rFonts w:hAnsi="ＭＳ 明朝" w:hint="eastAsia"/>
        </w:rPr>
        <w:t>所</w:t>
      </w:r>
      <w:r w:rsidRPr="00357F60">
        <w:rPr>
          <w:rFonts w:hAnsi="ＭＳ 明朝"/>
        </w:rPr>
        <w:t xml:space="preserve"> </w:t>
      </w:r>
      <w:r w:rsidRPr="00357F60">
        <w:rPr>
          <w:rFonts w:hAnsi="ＭＳ 明朝" w:hint="eastAsia"/>
        </w:rPr>
        <w:t>在</w:t>
      </w:r>
      <w:r w:rsidRPr="00357F60">
        <w:rPr>
          <w:rFonts w:hAnsi="ＭＳ 明朝"/>
        </w:rPr>
        <w:t xml:space="preserve"> </w:t>
      </w:r>
      <w:r w:rsidRPr="00357F60">
        <w:rPr>
          <w:rFonts w:hAnsi="ＭＳ 明朝" w:hint="eastAsia"/>
        </w:rPr>
        <w:t xml:space="preserve">地　　　　　　　　　　　　　　　</w:t>
      </w:r>
    </w:p>
    <w:p w14:paraId="1175B6DC" w14:textId="77777777" w:rsidR="004173BE" w:rsidRPr="00357F60" w:rsidRDefault="004173BE" w:rsidP="004173BE">
      <w:pPr>
        <w:ind w:right="-1" w:firstLineChars="1700" w:firstLine="3570"/>
      </w:pPr>
      <w:r w:rsidRPr="00357F60">
        <w:rPr>
          <w:rFonts w:hAnsi="ＭＳ 明朝" w:hint="eastAsia"/>
        </w:rPr>
        <w:t>使用者　団</w:t>
      </w:r>
      <w:r w:rsidRPr="00357F60">
        <w:rPr>
          <w:rFonts w:hAnsi="ＭＳ 明朝"/>
        </w:rPr>
        <w:t xml:space="preserve"> </w:t>
      </w:r>
      <w:r w:rsidRPr="00357F60">
        <w:rPr>
          <w:rFonts w:hAnsi="ＭＳ 明朝" w:hint="eastAsia"/>
        </w:rPr>
        <w:t>体</w:t>
      </w:r>
      <w:r w:rsidRPr="00357F60">
        <w:rPr>
          <w:rFonts w:hAnsi="ＭＳ 明朝"/>
        </w:rPr>
        <w:t xml:space="preserve"> </w:t>
      </w:r>
      <w:r w:rsidRPr="00357F60">
        <w:rPr>
          <w:rFonts w:hAnsi="ＭＳ 明朝" w:hint="eastAsia"/>
        </w:rPr>
        <w:t xml:space="preserve">名　　　　　　　　　　　　　　　</w:t>
      </w:r>
    </w:p>
    <w:p w14:paraId="6BF4C93F" w14:textId="77777777" w:rsidR="004173BE" w:rsidRPr="00357F60" w:rsidRDefault="004173BE" w:rsidP="004173BE">
      <w:pPr>
        <w:ind w:right="-1" w:firstLineChars="2100" w:firstLine="4410"/>
      </w:pPr>
      <w:r w:rsidRPr="00357F60">
        <w:rPr>
          <w:rFonts w:hAnsi="ＭＳ 明朝" w:hint="eastAsia"/>
        </w:rPr>
        <w:t xml:space="preserve">代表者名　　　　　　　　　　　　　</w:t>
      </w:r>
    </w:p>
    <w:p w14:paraId="28D95FFD" w14:textId="77777777" w:rsidR="001C4CDE" w:rsidRPr="00357F60" w:rsidRDefault="001C4CDE">
      <w:pPr>
        <w:spacing w:line="360" w:lineRule="auto"/>
        <w:ind w:right="420"/>
      </w:pPr>
    </w:p>
    <w:p w14:paraId="3644282E" w14:textId="77777777" w:rsidR="001C4CDE" w:rsidRPr="00357F60" w:rsidRDefault="001C4CDE">
      <w:pPr>
        <w:spacing w:line="360" w:lineRule="auto"/>
        <w:ind w:left="210"/>
      </w:pPr>
      <w:r w:rsidRPr="00357F60">
        <w:rPr>
          <w:rFonts w:hAnsi="ＭＳ 明朝" w:hint="eastAsia"/>
        </w:rPr>
        <w:t xml:space="preserve">　別に申請している行政財産の使用料について、富山市行政財産使用料条例</w:t>
      </w:r>
      <w:r w:rsidRPr="00357F60">
        <w:rPr>
          <w:rFonts w:hint="eastAsia"/>
        </w:rPr>
        <w:t>第</w:t>
      </w:r>
      <w:r w:rsidR="00F34F89" w:rsidRPr="00357F60">
        <w:rPr>
          <w:rFonts w:hint="eastAsia"/>
        </w:rPr>
        <w:t>５</w:t>
      </w:r>
      <w:r w:rsidRPr="00357F60">
        <w:rPr>
          <w:rFonts w:hint="eastAsia"/>
        </w:rPr>
        <w:t>条</w:t>
      </w:r>
      <w:r w:rsidRPr="00357F60">
        <w:rPr>
          <w:rFonts w:hAnsi="ＭＳ 明朝" w:hint="eastAsia"/>
        </w:rPr>
        <w:t>の</w:t>
      </w:r>
      <w:r w:rsidR="00F34F89" w:rsidRPr="00357F60">
        <w:rPr>
          <w:rFonts w:hAnsi="ＭＳ 明朝" w:hint="eastAsia"/>
        </w:rPr>
        <w:t xml:space="preserve">　</w:t>
      </w:r>
      <w:r w:rsidRPr="00357F60">
        <w:rPr>
          <w:rFonts w:hAnsi="ＭＳ 明朝" w:hint="eastAsia"/>
        </w:rPr>
        <w:t>規定により、次のとおりその減免</w:t>
      </w:r>
      <w:r w:rsidRPr="00357F60">
        <w:rPr>
          <w:rFonts w:hint="eastAsia"/>
        </w:rPr>
        <w:t>を</w:t>
      </w:r>
      <w:r w:rsidRPr="00357F60">
        <w:rPr>
          <w:rFonts w:hAnsi="ＭＳ 明朝" w:hint="eastAsia"/>
        </w:rPr>
        <w:t>受けたいので申請します。</w:t>
      </w:r>
    </w:p>
    <w:p w14:paraId="6FC63A2F" w14:textId="77777777" w:rsidR="001C4CDE" w:rsidRPr="00357F60" w:rsidRDefault="001C4CDE">
      <w:pPr>
        <w:spacing w:line="360" w:lineRule="auto"/>
      </w:pPr>
    </w:p>
    <w:p w14:paraId="22B3163C" w14:textId="77777777" w:rsidR="001C4CDE" w:rsidRPr="00357F60" w:rsidRDefault="001C4CDE">
      <w:pPr>
        <w:spacing w:line="360" w:lineRule="auto"/>
        <w:jc w:val="center"/>
      </w:pPr>
      <w:r w:rsidRPr="00357F60">
        <w:rPr>
          <w:rFonts w:hAnsi="ＭＳ 明朝" w:hint="eastAsia"/>
        </w:rPr>
        <w:t>記</w:t>
      </w:r>
    </w:p>
    <w:p w14:paraId="4B68CAB2" w14:textId="77777777" w:rsidR="001C4CDE" w:rsidRPr="00357F60" w:rsidRDefault="001C4CDE">
      <w:pPr>
        <w:spacing w:line="360" w:lineRule="auto"/>
      </w:pPr>
    </w:p>
    <w:p w14:paraId="0E34F2C6" w14:textId="77777777" w:rsidR="001C4CDE" w:rsidRPr="00357F60" w:rsidRDefault="001C4CDE">
      <w:pPr>
        <w:spacing w:line="360" w:lineRule="auto"/>
      </w:pPr>
      <w:r w:rsidRPr="00357F60">
        <w:rPr>
          <w:rFonts w:hint="eastAsia"/>
        </w:rPr>
        <w:t xml:space="preserve">　</w:t>
      </w:r>
      <w:r w:rsidRPr="00357F60">
        <w:t>1</w:t>
      </w:r>
      <w:r w:rsidRPr="00357F60">
        <w:rPr>
          <w:rFonts w:hint="eastAsia"/>
        </w:rPr>
        <w:t xml:space="preserve">　行政財産の表示</w:t>
      </w:r>
      <w:r w:rsidRPr="00357F60">
        <w:t>(</w:t>
      </w:r>
      <w:r w:rsidRPr="00357F60">
        <w:rPr>
          <w:rFonts w:hint="eastAsia"/>
        </w:rPr>
        <w:t>所在地、名称、使用部分及び面積</w:t>
      </w:r>
      <w:r w:rsidRPr="00357F60">
        <w:t>)</w:t>
      </w:r>
    </w:p>
    <w:p w14:paraId="20523CD2" w14:textId="77777777" w:rsidR="00A83094" w:rsidRPr="00357F60" w:rsidRDefault="00A83094" w:rsidP="00A83094">
      <w:r w:rsidRPr="00357F60">
        <w:rPr>
          <w:rFonts w:hint="eastAsia"/>
        </w:rPr>
        <w:t xml:space="preserve">　　　富山市大手町６番１０</w:t>
      </w:r>
    </w:p>
    <w:p w14:paraId="0DF4022F" w14:textId="77777777" w:rsidR="00A83094" w:rsidRPr="00357F60" w:rsidRDefault="00F904CF" w:rsidP="00A83094">
      <w:r w:rsidRPr="00357F60">
        <w:rPr>
          <w:rFonts w:hint="eastAsia"/>
        </w:rPr>
        <w:t xml:space="preserve">　　　大手モール運動広場</w:t>
      </w:r>
    </w:p>
    <w:p w14:paraId="650479E6" w14:textId="77777777" w:rsidR="00A83094" w:rsidRPr="00357F60" w:rsidRDefault="00D054CB" w:rsidP="00A83094">
      <w:r w:rsidRPr="00357F60">
        <w:rPr>
          <w:rFonts w:hint="eastAsia"/>
        </w:rPr>
        <w:t xml:space="preserve">　　　</w:t>
      </w:r>
      <w:r w:rsidR="002F436B" w:rsidRPr="00357F60">
        <w:rPr>
          <w:rFonts w:hint="eastAsia"/>
        </w:rPr>
        <w:t xml:space="preserve">　　㎡（　　</w:t>
      </w:r>
      <w:r w:rsidR="004173BE" w:rsidRPr="00357F60">
        <w:rPr>
          <w:rFonts w:hint="eastAsia"/>
        </w:rPr>
        <w:t xml:space="preserve">　</w:t>
      </w:r>
      <w:r w:rsidRPr="00357F60">
        <w:rPr>
          <w:rFonts w:hint="eastAsia"/>
        </w:rPr>
        <w:t>面）</w:t>
      </w:r>
    </w:p>
    <w:p w14:paraId="77C54890" w14:textId="77777777" w:rsidR="00A83094" w:rsidRPr="00357F60" w:rsidRDefault="00A83094">
      <w:pPr>
        <w:spacing w:line="360" w:lineRule="auto"/>
      </w:pPr>
    </w:p>
    <w:p w14:paraId="667DBE9C" w14:textId="77777777" w:rsidR="001C4CDE" w:rsidRPr="00357F60" w:rsidRDefault="001C4CDE">
      <w:pPr>
        <w:spacing w:line="360" w:lineRule="auto"/>
      </w:pPr>
      <w:r w:rsidRPr="00357F60">
        <w:rPr>
          <w:rFonts w:hint="eastAsia"/>
        </w:rPr>
        <w:t xml:space="preserve">　</w:t>
      </w:r>
      <w:r w:rsidRPr="00357F60">
        <w:t>2</w:t>
      </w:r>
      <w:r w:rsidRPr="00357F60">
        <w:rPr>
          <w:rFonts w:hint="eastAsia"/>
        </w:rPr>
        <w:t xml:space="preserve">　減免・還付の区分</w:t>
      </w:r>
    </w:p>
    <w:p w14:paraId="01066215" w14:textId="77777777" w:rsidR="001C4CDE" w:rsidRPr="00357F60" w:rsidRDefault="001C4CDE">
      <w:pPr>
        <w:spacing w:line="360" w:lineRule="auto"/>
      </w:pPr>
      <w:r w:rsidRPr="00357F60">
        <w:rPr>
          <w:rFonts w:hAnsi="ＭＳ 明朝" w:hint="eastAsia"/>
        </w:rPr>
        <w:t xml:space="preserve">　　　　　　減額・免除・還付</w:t>
      </w:r>
    </w:p>
    <w:p w14:paraId="6CED7952" w14:textId="77777777" w:rsidR="00A83094" w:rsidRPr="00357F60" w:rsidRDefault="00A83094">
      <w:pPr>
        <w:spacing w:line="360" w:lineRule="auto"/>
        <w:rPr>
          <w:rFonts w:hAnsi="ＭＳ 明朝"/>
        </w:rPr>
      </w:pPr>
    </w:p>
    <w:p w14:paraId="6D5439BF" w14:textId="77777777" w:rsidR="001C4CDE" w:rsidRPr="00357F60" w:rsidRDefault="001C4CDE">
      <w:pPr>
        <w:spacing w:line="360" w:lineRule="auto"/>
        <w:rPr>
          <w:rFonts w:hAnsi="ＭＳ 明朝"/>
        </w:rPr>
      </w:pPr>
      <w:r w:rsidRPr="00357F60">
        <w:rPr>
          <w:rFonts w:hAnsi="ＭＳ 明朝" w:hint="eastAsia"/>
        </w:rPr>
        <w:t xml:space="preserve">　</w:t>
      </w:r>
      <w:r w:rsidRPr="00357F60">
        <w:t>3</w:t>
      </w:r>
      <w:r w:rsidRPr="00357F60">
        <w:rPr>
          <w:rFonts w:hAnsi="ＭＳ 明朝" w:hint="eastAsia"/>
        </w:rPr>
        <w:t xml:space="preserve">　理由</w:t>
      </w:r>
    </w:p>
    <w:p w14:paraId="53383C9C" w14:textId="77777777" w:rsidR="00802B5E" w:rsidRPr="00357F60" w:rsidRDefault="00A83094" w:rsidP="00802B5E">
      <w:pPr>
        <w:ind w:left="420" w:hangingChars="200" w:hanging="420"/>
      </w:pPr>
      <w:r w:rsidRPr="00357F60">
        <w:rPr>
          <w:rFonts w:hAnsi="ＭＳ 明朝" w:hint="eastAsia"/>
        </w:rPr>
        <w:t xml:space="preserve">　　　</w:t>
      </w:r>
    </w:p>
    <w:p w14:paraId="2F7A1FFD" w14:textId="77777777" w:rsidR="00A83094" w:rsidRPr="00357F60" w:rsidRDefault="00A83094" w:rsidP="00A83094">
      <w:pPr>
        <w:ind w:left="420" w:hangingChars="200" w:hanging="420"/>
        <w:rPr>
          <w:rFonts w:hAnsi="ＭＳ 明朝"/>
        </w:rPr>
      </w:pPr>
    </w:p>
    <w:p w14:paraId="7B29F54A" w14:textId="77777777" w:rsidR="00A83094" w:rsidRPr="00357F60" w:rsidRDefault="00A83094">
      <w:pPr>
        <w:spacing w:line="360" w:lineRule="auto"/>
      </w:pPr>
    </w:p>
    <w:sectPr w:rsidR="00A83094" w:rsidRPr="00357F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9FC2" w14:textId="77777777" w:rsidR="00E355AB" w:rsidRDefault="00E355AB">
      <w:r>
        <w:separator/>
      </w:r>
    </w:p>
  </w:endnote>
  <w:endnote w:type="continuationSeparator" w:id="0">
    <w:p w14:paraId="0399DAFC" w14:textId="77777777" w:rsidR="00E355AB" w:rsidRDefault="00E3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038F" w14:textId="77777777" w:rsidR="00E355AB" w:rsidRDefault="00E355AB">
      <w:r>
        <w:separator/>
      </w:r>
    </w:p>
  </w:footnote>
  <w:footnote w:type="continuationSeparator" w:id="0">
    <w:p w14:paraId="23133DFA" w14:textId="77777777" w:rsidR="00E355AB" w:rsidRDefault="00E3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DE"/>
    <w:rsid w:val="00056075"/>
    <w:rsid w:val="001C4CDE"/>
    <w:rsid w:val="00203D17"/>
    <w:rsid w:val="002F436B"/>
    <w:rsid w:val="00357F60"/>
    <w:rsid w:val="003E0310"/>
    <w:rsid w:val="004173BE"/>
    <w:rsid w:val="00516FB7"/>
    <w:rsid w:val="00536D21"/>
    <w:rsid w:val="006B4EB7"/>
    <w:rsid w:val="006C736B"/>
    <w:rsid w:val="00744CDE"/>
    <w:rsid w:val="00750592"/>
    <w:rsid w:val="0077137B"/>
    <w:rsid w:val="007B08B6"/>
    <w:rsid w:val="007C0DEC"/>
    <w:rsid w:val="00802B5E"/>
    <w:rsid w:val="008B0D4C"/>
    <w:rsid w:val="00A431F2"/>
    <w:rsid w:val="00A83094"/>
    <w:rsid w:val="00B23A25"/>
    <w:rsid w:val="00D054CB"/>
    <w:rsid w:val="00E355AB"/>
    <w:rsid w:val="00E74BFA"/>
    <w:rsid w:val="00F34F89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496A8"/>
  <w14:defaultImageDpi w14:val="0"/>
  <w15:docId w15:val="{CA2D8942-ABBA-4672-9B33-458507D9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8B0D4C"/>
  </w:style>
  <w:style w:type="character" w:customStyle="1" w:styleId="a8">
    <w:name w:val="日付 (文字)"/>
    <w:basedOn w:val="a0"/>
    <w:link w:val="a7"/>
    <w:uiPriority w:val="99"/>
    <w:semiHidden/>
    <w:rsid w:val="008B0D4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様式第2号(第35条関係)</vt:lpstr>
    </vt:vector>
  </TitlesOfParts>
  <Company>富山市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様式第2号(第35条関係)</dc:title>
  <dc:creator>(株)ぎょうせい</dc:creator>
  <cp:lastModifiedBy>原　七泉</cp:lastModifiedBy>
  <cp:revision>10</cp:revision>
  <cp:lastPrinted>2019-06-28T02:25:00Z</cp:lastPrinted>
  <dcterms:created xsi:type="dcterms:W3CDTF">2018-04-23T01:02:00Z</dcterms:created>
  <dcterms:modified xsi:type="dcterms:W3CDTF">2023-06-20T07:31:00Z</dcterms:modified>
</cp:coreProperties>
</file>