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109D" w14:textId="77777777" w:rsidR="002F151B" w:rsidRDefault="002F151B">
      <w:r>
        <w:rPr>
          <w:rFonts w:hAnsi="ＭＳ 明朝" w:hint="eastAsia"/>
        </w:rPr>
        <w:t>様式第</w:t>
      </w:r>
      <w:r>
        <w:t>1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14:paraId="5265FF92" w14:textId="77777777" w:rsidR="002F151B" w:rsidRDefault="002F151B"/>
    <w:p w14:paraId="2E0A6826" w14:textId="77777777" w:rsidR="002F151B" w:rsidRDefault="002F151B">
      <w:pPr>
        <w:spacing w:line="360" w:lineRule="auto"/>
        <w:jc w:val="center"/>
      </w:pPr>
      <w:r>
        <w:rPr>
          <w:rFonts w:hAnsi="ＭＳ 明朝" w:hint="eastAsia"/>
        </w:rPr>
        <w:t>富山市行政財産使用許可申請書</w:t>
      </w:r>
    </w:p>
    <w:p w14:paraId="604A37B2" w14:textId="77777777" w:rsidR="002F151B" w:rsidRDefault="002F151B"/>
    <w:p w14:paraId="1A4782DB" w14:textId="77777777" w:rsidR="002F151B" w:rsidRPr="00034EF6" w:rsidRDefault="00AF7F79">
      <w:pPr>
        <w:spacing w:line="360" w:lineRule="auto"/>
        <w:jc w:val="right"/>
      </w:pPr>
      <w:r w:rsidRPr="00034EF6">
        <w:rPr>
          <w:rFonts w:hAnsi="ＭＳ 明朝" w:hint="eastAsia"/>
        </w:rPr>
        <w:t>令和</w:t>
      </w:r>
      <w:r w:rsidR="00177489" w:rsidRPr="00034EF6">
        <w:rPr>
          <w:rFonts w:hAnsi="ＭＳ 明朝" w:hint="eastAsia"/>
        </w:rPr>
        <w:t xml:space="preserve">　　</w:t>
      </w:r>
      <w:r w:rsidR="002F151B" w:rsidRPr="00034EF6">
        <w:rPr>
          <w:rFonts w:hAnsi="ＭＳ 明朝" w:hint="eastAsia"/>
        </w:rPr>
        <w:t>年</w:t>
      </w:r>
      <w:r w:rsidR="00177489" w:rsidRPr="00034EF6">
        <w:rPr>
          <w:rFonts w:hAnsi="ＭＳ 明朝" w:hint="eastAsia"/>
        </w:rPr>
        <w:t xml:space="preserve">　　</w:t>
      </w:r>
      <w:r w:rsidR="002F151B" w:rsidRPr="00034EF6">
        <w:rPr>
          <w:rFonts w:hAnsi="ＭＳ 明朝" w:hint="eastAsia"/>
        </w:rPr>
        <w:t>月</w:t>
      </w:r>
      <w:r w:rsidR="00177489" w:rsidRPr="00034EF6">
        <w:rPr>
          <w:rFonts w:hAnsi="ＭＳ 明朝" w:hint="eastAsia"/>
        </w:rPr>
        <w:t xml:space="preserve">　　</w:t>
      </w:r>
      <w:r w:rsidR="002F151B" w:rsidRPr="00034EF6">
        <w:rPr>
          <w:rFonts w:hAnsi="ＭＳ 明朝" w:hint="eastAsia"/>
        </w:rPr>
        <w:t>日</w:t>
      </w:r>
    </w:p>
    <w:p w14:paraId="4473C135" w14:textId="77777777" w:rsidR="002F151B" w:rsidRDefault="002F151B"/>
    <w:p w14:paraId="27C7EA31" w14:textId="77777777" w:rsidR="002F151B" w:rsidRDefault="002F151B">
      <w:r>
        <w:rPr>
          <w:rFonts w:hint="eastAsia"/>
        </w:rPr>
        <w:t xml:space="preserve">　　</w:t>
      </w:r>
      <w:r>
        <w:t>(</w:t>
      </w:r>
      <w:r w:rsidR="00BE6F06">
        <w:rPr>
          <w:rFonts w:hint="eastAsia"/>
        </w:rPr>
        <w:t>宛先</w:t>
      </w:r>
      <w:r>
        <w:t>)</w:t>
      </w:r>
      <w:r>
        <w:rPr>
          <w:rFonts w:hint="eastAsia"/>
        </w:rPr>
        <w:t>富山市長</w:t>
      </w:r>
    </w:p>
    <w:p w14:paraId="3B702EC5" w14:textId="77777777" w:rsidR="002F151B" w:rsidRPr="00034EF6" w:rsidRDefault="002F151B"/>
    <w:p w14:paraId="59BF14A8" w14:textId="77777777" w:rsidR="00531553" w:rsidRPr="00034EF6" w:rsidRDefault="00531553" w:rsidP="00177489">
      <w:pPr>
        <w:ind w:right="-1" w:firstLineChars="2100" w:firstLine="4410"/>
      </w:pPr>
      <w:r w:rsidRPr="00034EF6">
        <w:rPr>
          <w:rFonts w:hAnsi="ＭＳ 明朝" w:hint="eastAsia"/>
        </w:rPr>
        <w:t>所</w:t>
      </w:r>
      <w:r w:rsidRPr="00034EF6">
        <w:rPr>
          <w:rFonts w:hAnsi="ＭＳ 明朝"/>
        </w:rPr>
        <w:t xml:space="preserve"> </w:t>
      </w:r>
      <w:r w:rsidRPr="00034EF6">
        <w:rPr>
          <w:rFonts w:hAnsi="ＭＳ 明朝" w:hint="eastAsia"/>
        </w:rPr>
        <w:t>在</w:t>
      </w:r>
      <w:r w:rsidRPr="00034EF6">
        <w:rPr>
          <w:rFonts w:hAnsi="ＭＳ 明朝"/>
        </w:rPr>
        <w:t xml:space="preserve"> </w:t>
      </w:r>
      <w:r w:rsidRPr="00034EF6">
        <w:rPr>
          <w:rFonts w:hAnsi="ＭＳ 明朝" w:hint="eastAsia"/>
        </w:rPr>
        <w:t xml:space="preserve">地　　</w:t>
      </w:r>
      <w:r w:rsidR="00177489" w:rsidRPr="00034EF6">
        <w:rPr>
          <w:rFonts w:hAnsi="ＭＳ 明朝" w:hint="eastAsia"/>
        </w:rPr>
        <w:t xml:space="preserve">　　　　　　　　　　　</w:t>
      </w:r>
      <w:r w:rsidRPr="00034EF6">
        <w:rPr>
          <w:rFonts w:hAnsi="ＭＳ 明朝" w:hint="eastAsia"/>
        </w:rPr>
        <w:t xml:space="preserve">　　</w:t>
      </w:r>
    </w:p>
    <w:p w14:paraId="128849C0" w14:textId="77777777" w:rsidR="00531553" w:rsidRPr="00034EF6" w:rsidRDefault="00531553" w:rsidP="00177489">
      <w:pPr>
        <w:ind w:right="-1" w:firstLineChars="1700" w:firstLine="3570"/>
      </w:pPr>
      <w:r w:rsidRPr="00034EF6">
        <w:rPr>
          <w:rFonts w:hAnsi="ＭＳ 明朝" w:hint="eastAsia"/>
        </w:rPr>
        <w:t>使用者　団</w:t>
      </w:r>
      <w:r w:rsidRPr="00034EF6">
        <w:rPr>
          <w:rFonts w:hAnsi="ＭＳ 明朝"/>
        </w:rPr>
        <w:t xml:space="preserve"> </w:t>
      </w:r>
      <w:r w:rsidRPr="00034EF6">
        <w:rPr>
          <w:rFonts w:hAnsi="ＭＳ 明朝" w:hint="eastAsia"/>
        </w:rPr>
        <w:t>体</w:t>
      </w:r>
      <w:r w:rsidRPr="00034EF6">
        <w:rPr>
          <w:rFonts w:hAnsi="ＭＳ 明朝"/>
        </w:rPr>
        <w:t xml:space="preserve"> </w:t>
      </w:r>
      <w:r w:rsidRPr="00034EF6">
        <w:rPr>
          <w:rFonts w:hAnsi="ＭＳ 明朝" w:hint="eastAsia"/>
        </w:rPr>
        <w:t xml:space="preserve">名　　</w:t>
      </w:r>
      <w:r w:rsidR="00177489" w:rsidRPr="00034EF6">
        <w:rPr>
          <w:rFonts w:hAnsi="ＭＳ 明朝" w:hint="eastAsia"/>
        </w:rPr>
        <w:t xml:space="preserve">　　　　　　　　　　　</w:t>
      </w:r>
      <w:r w:rsidRPr="00034EF6">
        <w:rPr>
          <w:rFonts w:hAnsi="ＭＳ 明朝" w:hint="eastAsia"/>
        </w:rPr>
        <w:t xml:space="preserve">　　</w:t>
      </w:r>
    </w:p>
    <w:p w14:paraId="118200A0" w14:textId="77777777" w:rsidR="00531553" w:rsidRPr="00034EF6" w:rsidRDefault="00531553" w:rsidP="00177489">
      <w:pPr>
        <w:ind w:right="-1" w:firstLineChars="2100" w:firstLine="4410"/>
      </w:pPr>
      <w:r w:rsidRPr="00034EF6">
        <w:rPr>
          <w:rFonts w:hAnsi="ＭＳ 明朝" w:hint="eastAsia"/>
        </w:rPr>
        <w:t xml:space="preserve">代表者名　　</w:t>
      </w:r>
      <w:r w:rsidR="00177489" w:rsidRPr="00034EF6">
        <w:rPr>
          <w:rFonts w:hAnsi="ＭＳ 明朝" w:hint="eastAsia"/>
        </w:rPr>
        <w:t xml:space="preserve">　　　　　</w:t>
      </w:r>
      <w:r w:rsidRPr="00034EF6">
        <w:rPr>
          <w:rFonts w:hAnsi="ＭＳ 明朝" w:hint="eastAsia"/>
        </w:rPr>
        <w:t xml:space="preserve">　　　　　　</w:t>
      </w:r>
    </w:p>
    <w:p w14:paraId="435EC49B" w14:textId="77777777" w:rsidR="002F151B" w:rsidRPr="00034EF6" w:rsidRDefault="002F151B"/>
    <w:p w14:paraId="25A936EB" w14:textId="77777777" w:rsidR="002F151B" w:rsidRPr="00034EF6" w:rsidRDefault="002F151B">
      <w:r w:rsidRPr="00034EF6">
        <w:rPr>
          <w:rFonts w:hAnsi="ＭＳ 明朝" w:hint="eastAsia"/>
        </w:rPr>
        <w:t xml:space="preserve">　富山市の行政財産の使用</w:t>
      </w:r>
      <w:r w:rsidRPr="00034EF6">
        <w:rPr>
          <w:rFonts w:hint="eastAsia"/>
        </w:rPr>
        <w:t>許可</w:t>
      </w:r>
      <w:r w:rsidRPr="00034EF6">
        <w:rPr>
          <w:rFonts w:hAnsi="ＭＳ 明朝" w:hint="eastAsia"/>
        </w:rPr>
        <w:t>を受けたいので、富山市公有財産管理規則</w:t>
      </w:r>
      <w:r w:rsidRPr="00034EF6">
        <w:rPr>
          <w:rFonts w:hint="eastAsia"/>
        </w:rPr>
        <w:t>第</w:t>
      </w:r>
      <w:r w:rsidRPr="00034EF6">
        <w:t>28</w:t>
      </w:r>
      <w:r w:rsidRPr="00034EF6">
        <w:rPr>
          <w:rFonts w:hAnsi="ＭＳ 明朝" w:hint="eastAsia"/>
        </w:rPr>
        <w:t>条の規定により、次のとおり申請します。</w:t>
      </w:r>
    </w:p>
    <w:p w14:paraId="67AC8938" w14:textId="77777777" w:rsidR="002F151B" w:rsidRPr="00034EF6" w:rsidRDefault="002F151B">
      <w:pPr>
        <w:spacing w:line="360" w:lineRule="auto"/>
      </w:pPr>
    </w:p>
    <w:p w14:paraId="61191DDB" w14:textId="77777777" w:rsidR="002F151B" w:rsidRPr="00034EF6" w:rsidRDefault="002F151B">
      <w:pPr>
        <w:spacing w:line="360" w:lineRule="auto"/>
        <w:jc w:val="center"/>
      </w:pPr>
      <w:r w:rsidRPr="00034EF6">
        <w:rPr>
          <w:rFonts w:hAnsi="ＭＳ 明朝" w:hint="eastAsia"/>
        </w:rPr>
        <w:t>記</w:t>
      </w:r>
    </w:p>
    <w:p w14:paraId="1B9B45B5" w14:textId="77777777" w:rsidR="002F151B" w:rsidRPr="00034EF6" w:rsidRDefault="002F151B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408"/>
        <w:gridCol w:w="1478"/>
        <w:gridCol w:w="2905"/>
      </w:tblGrid>
      <w:tr w:rsidR="00034EF6" w:rsidRPr="00034EF6" w14:paraId="46FBFD03" w14:textId="77777777">
        <w:trPr>
          <w:trHeight w:val="49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ECE00DB" w14:textId="77777777" w:rsidR="002F151B" w:rsidRPr="00034EF6" w:rsidRDefault="002F151B">
            <w:r w:rsidRPr="00034EF6">
              <w:rPr>
                <w:rFonts w:hint="eastAsia"/>
              </w:rPr>
              <w:t xml:space="preserve">　</w:t>
            </w:r>
            <w:r w:rsidRPr="00034EF6">
              <w:t>1</w:t>
            </w:r>
            <w:r w:rsidRPr="00034EF6">
              <w:rPr>
                <w:rFonts w:hint="eastAsia"/>
              </w:rPr>
              <w:t xml:space="preserve">　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38BB4" w14:textId="77777777" w:rsidR="002F151B" w:rsidRPr="00034EF6" w:rsidRDefault="002F151B">
            <w:r w:rsidRPr="00034EF6">
              <w:rPr>
                <w:rFonts w:hAnsi="ＭＳ 明朝" w:hint="eastAsia"/>
              </w:rPr>
              <w:t>行政財産の</w:t>
            </w:r>
            <w:r w:rsidRPr="00034EF6">
              <w:rPr>
                <w:rFonts w:hint="eastAsia"/>
              </w:rPr>
              <w:t>表示</w:t>
            </w:r>
            <w:r w:rsidRPr="00034EF6">
              <w:t>(</w:t>
            </w:r>
            <w:r w:rsidRPr="00034EF6">
              <w:rPr>
                <w:rFonts w:hint="eastAsia"/>
              </w:rPr>
              <w:t>所在地、名称、使用部分、面積</w:t>
            </w:r>
            <w:r w:rsidRPr="00034EF6">
              <w:t>)</w:t>
            </w:r>
          </w:p>
          <w:p w14:paraId="1313506F" w14:textId="77777777" w:rsidR="007C0DEC" w:rsidRPr="00034EF6" w:rsidRDefault="007C0DEC">
            <w:r w:rsidRPr="00034EF6">
              <w:rPr>
                <w:rFonts w:hint="eastAsia"/>
              </w:rPr>
              <w:t xml:space="preserve">　富山市大手町６番１０</w:t>
            </w:r>
          </w:p>
          <w:p w14:paraId="67017635" w14:textId="77777777" w:rsidR="007C0DEC" w:rsidRPr="00034EF6" w:rsidRDefault="00CC0157">
            <w:r w:rsidRPr="00034EF6">
              <w:rPr>
                <w:rFonts w:hint="eastAsia"/>
              </w:rPr>
              <w:t xml:space="preserve">　大手モール運動広場</w:t>
            </w:r>
          </w:p>
          <w:p w14:paraId="3E20BED3" w14:textId="77777777" w:rsidR="007C0DEC" w:rsidRPr="00034EF6" w:rsidRDefault="00CC0157">
            <w:r w:rsidRPr="00034EF6">
              <w:rPr>
                <w:rFonts w:hint="eastAsia"/>
              </w:rPr>
              <w:t xml:space="preserve">　</w:t>
            </w:r>
            <w:r w:rsidR="00D93509" w:rsidRPr="00034EF6">
              <w:rPr>
                <w:rFonts w:hint="eastAsia"/>
              </w:rPr>
              <w:t xml:space="preserve">　　㎡（　　</w:t>
            </w:r>
            <w:r w:rsidR="00177489" w:rsidRPr="00034EF6">
              <w:rPr>
                <w:rFonts w:hint="eastAsia"/>
              </w:rPr>
              <w:t xml:space="preserve">　</w:t>
            </w:r>
            <w:r w:rsidRPr="00034EF6">
              <w:rPr>
                <w:rFonts w:hint="eastAsia"/>
              </w:rPr>
              <w:t>面）</w:t>
            </w:r>
          </w:p>
          <w:p w14:paraId="094569E4" w14:textId="77777777" w:rsidR="007C0DEC" w:rsidRPr="00034EF6" w:rsidRDefault="007C0DEC"/>
        </w:tc>
      </w:tr>
      <w:tr w:rsidR="00034EF6" w:rsidRPr="00034EF6" w14:paraId="59D5ADE3" w14:textId="77777777">
        <w:trPr>
          <w:trHeight w:val="84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C2623DF" w14:textId="77777777" w:rsidR="002F151B" w:rsidRPr="00034EF6" w:rsidRDefault="002F151B">
            <w:r w:rsidRPr="00034EF6">
              <w:rPr>
                <w:rFonts w:hint="eastAsia"/>
              </w:rPr>
              <w:t xml:space="preserve">　</w:t>
            </w:r>
            <w:r w:rsidRPr="00034EF6">
              <w:t>2</w:t>
            </w:r>
            <w:r w:rsidRPr="00034EF6">
              <w:rPr>
                <w:rFonts w:hint="eastAsia"/>
              </w:rPr>
              <w:t xml:space="preserve">　</w:t>
            </w:r>
          </w:p>
          <w:p w14:paraId="6E3AFC4C" w14:textId="77777777" w:rsidR="002F151B" w:rsidRPr="00034EF6" w:rsidRDefault="002F151B"/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EB17" w14:textId="77777777" w:rsidR="00DC13CE" w:rsidRPr="00034EF6" w:rsidRDefault="007C0DEC">
            <w:pPr>
              <w:spacing w:line="360" w:lineRule="auto"/>
              <w:rPr>
                <w:rFonts w:hAnsi="ＭＳ 明朝"/>
              </w:rPr>
            </w:pPr>
            <w:r w:rsidRPr="00034EF6">
              <w:rPr>
                <w:rFonts w:hAnsi="ＭＳ 明朝" w:hint="eastAsia"/>
              </w:rPr>
              <w:t xml:space="preserve">使用期間　</w:t>
            </w:r>
          </w:p>
          <w:p w14:paraId="2D60B862" w14:textId="77777777" w:rsidR="002F151B" w:rsidRPr="00034EF6" w:rsidRDefault="00AF7F79" w:rsidP="00177489">
            <w:pPr>
              <w:spacing w:line="360" w:lineRule="auto"/>
            </w:pPr>
            <w:r w:rsidRPr="00034EF6">
              <w:rPr>
                <w:rFonts w:hAnsi="ＭＳ 明朝" w:hint="eastAsia"/>
              </w:rPr>
              <w:t>令和</w:t>
            </w:r>
            <w:r w:rsidR="00177489" w:rsidRPr="00034EF6">
              <w:rPr>
                <w:rFonts w:hAnsi="ＭＳ 明朝" w:hint="eastAsia"/>
              </w:rPr>
              <w:t xml:space="preserve">　　年　　月　　</w:t>
            </w:r>
            <w:r w:rsidR="002F151B" w:rsidRPr="00034EF6">
              <w:rPr>
                <w:rFonts w:hAnsi="ＭＳ 明朝" w:hint="eastAsia"/>
              </w:rPr>
              <w:t>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5812" w14:textId="77777777" w:rsidR="002F151B" w:rsidRPr="00034EF6" w:rsidRDefault="002F151B">
            <w:pPr>
              <w:spacing w:line="360" w:lineRule="auto"/>
            </w:pPr>
          </w:p>
        </w:tc>
      </w:tr>
      <w:tr w:rsidR="00034EF6" w:rsidRPr="00034EF6" w14:paraId="241A6058" w14:textId="77777777">
        <w:trPr>
          <w:trHeight w:val="34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57CC756" w14:textId="77777777" w:rsidR="002F151B" w:rsidRPr="00034EF6" w:rsidRDefault="002F151B">
            <w:r w:rsidRPr="00034EF6">
              <w:rPr>
                <w:rFonts w:hint="eastAsia"/>
              </w:rPr>
              <w:t xml:space="preserve">　</w:t>
            </w:r>
            <w:r w:rsidRPr="00034EF6">
              <w:t>3</w:t>
            </w:r>
            <w:r w:rsidRPr="00034EF6">
              <w:rPr>
                <w:rFonts w:hint="eastAsia"/>
              </w:rPr>
              <w:t xml:space="preserve">　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82155" w14:textId="77777777" w:rsidR="002F151B" w:rsidRPr="00034EF6" w:rsidRDefault="002F151B">
            <w:pPr>
              <w:rPr>
                <w:rFonts w:hAnsi="ＭＳ 明朝"/>
              </w:rPr>
            </w:pPr>
            <w:r w:rsidRPr="00034EF6">
              <w:rPr>
                <w:rFonts w:hAnsi="ＭＳ 明朝" w:hint="eastAsia"/>
              </w:rPr>
              <w:t>使用目的</w:t>
            </w:r>
          </w:p>
          <w:p w14:paraId="202393B8" w14:textId="77777777" w:rsidR="007C0DEC" w:rsidRPr="00034EF6" w:rsidRDefault="007C0DEC">
            <w:pPr>
              <w:rPr>
                <w:rFonts w:hAnsi="ＭＳ 明朝"/>
              </w:rPr>
            </w:pPr>
            <w:r w:rsidRPr="00034EF6">
              <w:rPr>
                <w:rFonts w:hAnsi="ＭＳ 明朝" w:hint="eastAsia"/>
              </w:rPr>
              <w:t xml:space="preserve">　</w:t>
            </w:r>
          </w:p>
          <w:p w14:paraId="0FE6CB85" w14:textId="77777777" w:rsidR="007C0DEC" w:rsidRPr="00034EF6" w:rsidRDefault="007C0DEC"/>
        </w:tc>
      </w:tr>
      <w:tr w:rsidR="002F151B" w14:paraId="5DD6D659" w14:textId="77777777">
        <w:trPr>
          <w:trHeight w:val="34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2EEDE32" w14:textId="77777777" w:rsidR="002F151B" w:rsidRDefault="002F151B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EEFEB" w14:textId="77777777" w:rsidR="002F151B" w:rsidRDefault="002F151B">
            <w:r>
              <w:rPr>
                <w:rFonts w:hAnsi="ＭＳ 明朝" w:hint="eastAsia"/>
              </w:rPr>
              <w:t>添付書類</w:t>
            </w:r>
          </w:p>
        </w:tc>
      </w:tr>
      <w:tr w:rsidR="002F151B" w14:paraId="154A54F3" w14:textId="77777777"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9F538" w14:textId="77777777" w:rsidR="002F151B" w:rsidRDefault="002F151B"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使用計画</w:t>
            </w:r>
            <w:r w:rsidR="00531553">
              <w:rPr>
                <w:rFonts w:hint="eastAsia"/>
              </w:rPr>
              <w:t>書</w:t>
            </w:r>
          </w:p>
          <w:p w14:paraId="4B711380" w14:textId="77777777" w:rsidR="00531553" w:rsidRDefault="00531553"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配置図</w:t>
            </w:r>
          </w:p>
          <w:p w14:paraId="4C05EB25" w14:textId="77777777" w:rsidR="002F151B" w:rsidRDefault="002F151B"/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B586" w14:textId="77777777" w:rsidR="002F151B" w:rsidRDefault="002F151B"/>
          <w:p w14:paraId="0DB2894F" w14:textId="77777777" w:rsidR="002F151B" w:rsidRDefault="002F151B"/>
        </w:tc>
      </w:tr>
    </w:tbl>
    <w:p w14:paraId="5FA9990F" w14:textId="77777777" w:rsidR="002F151B" w:rsidRDefault="002F151B"/>
    <w:sectPr w:rsidR="002F15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1F89" w14:textId="77777777" w:rsidR="00B647C1" w:rsidRDefault="00B647C1">
      <w:r>
        <w:separator/>
      </w:r>
    </w:p>
  </w:endnote>
  <w:endnote w:type="continuationSeparator" w:id="0">
    <w:p w14:paraId="522AA628" w14:textId="77777777" w:rsidR="00B647C1" w:rsidRDefault="00B6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C9CA" w14:textId="77777777" w:rsidR="00B647C1" w:rsidRDefault="00B647C1">
      <w:r>
        <w:separator/>
      </w:r>
    </w:p>
  </w:footnote>
  <w:footnote w:type="continuationSeparator" w:id="0">
    <w:p w14:paraId="1A5AD4DA" w14:textId="77777777" w:rsidR="00B647C1" w:rsidRDefault="00B6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1B"/>
    <w:rsid w:val="00034EF6"/>
    <w:rsid w:val="00141974"/>
    <w:rsid w:val="00177489"/>
    <w:rsid w:val="001A06E1"/>
    <w:rsid w:val="002F151B"/>
    <w:rsid w:val="002F6D48"/>
    <w:rsid w:val="004C2715"/>
    <w:rsid w:val="00531553"/>
    <w:rsid w:val="00687A99"/>
    <w:rsid w:val="007C0DEC"/>
    <w:rsid w:val="008E7874"/>
    <w:rsid w:val="0091750F"/>
    <w:rsid w:val="009D6314"/>
    <w:rsid w:val="00AF7F79"/>
    <w:rsid w:val="00B647C1"/>
    <w:rsid w:val="00BE6F06"/>
    <w:rsid w:val="00C67807"/>
    <w:rsid w:val="00CC0157"/>
    <w:rsid w:val="00D054CB"/>
    <w:rsid w:val="00D93509"/>
    <w:rsid w:val="00DA41DA"/>
    <w:rsid w:val="00DB578C"/>
    <w:rsid w:val="00D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09E72"/>
  <w14:defaultImageDpi w14:val="0"/>
  <w15:docId w15:val="{54CBAB87-EDAE-472D-8B07-6077217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>富山市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様式第1号(第28条関係)</dc:title>
  <dc:creator>(株)ぎょうせい</dc:creator>
  <cp:lastModifiedBy>原　七泉</cp:lastModifiedBy>
  <cp:revision>9</cp:revision>
  <cp:lastPrinted>2018-05-01T04:07:00Z</cp:lastPrinted>
  <dcterms:created xsi:type="dcterms:W3CDTF">2018-04-23T01:02:00Z</dcterms:created>
  <dcterms:modified xsi:type="dcterms:W3CDTF">2023-06-20T07:30:00Z</dcterms:modified>
</cp:coreProperties>
</file>