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83" w:rsidRDefault="00EB16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252C" wp14:editId="2CFE0119">
                <wp:simplePos x="0" y="0"/>
                <wp:positionH relativeFrom="column">
                  <wp:posOffset>36033</wp:posOffset>
                </wp:positionH>
                <wp:positionV relativeFrom="paragraph">
                  <wp:posOffset>-69658</wp:posOffset>
                </wp:positionV>
                <wp:extent cx="5295014" cy="786765"/>
                <wp:effectExtent l="0" t="0" r="2032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14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5D" w:rsidRPr="00EB1683" w:rsidRDefault="00C5625D" w:rsidP="00EB168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  <w:szCs w:val="56"/>
                                <w:shd w:val="clear" w:color="auto" w:fill="00B05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  <w:shd w:val="clear" w:color="auto" w:fill="00B050"/>
                              </w:rPr>
                              <w:t>備蓄品・非常持出品</w:t>
                            </w:r>
                            <w:r w:rsidRPr="00EB1683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  <w:shd w:val="clear" w:color="auto" w:fill="00B050"/>
                              </w:rPr>
                              <w:t>点検リスト</w:t>
                            </w:r>
                          </w:p>
                          <w:p w:rsidR="00C5625D" w:rsidRPr="00EB1683" w:rsidRDefault="00C5625D" w:rsidP="00EB1683">
                            <w:pPr>
                              <w:jc w:val="center"/>
                              <w:rPr>
                                <w:shd w:val="clear" w:color="auto" w:fil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B252C" id="角丸四角形 1" o:spid="_x0000_s1026" style="position:absolute;left:0;text-align:left;margin-left:2.85pt;margin-top:-5.5pt;width:416.95pt;height:6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" fillcolor="#4f81bd [3204]" strokecolor="#243f60 [1604]" strokeweight="2pt">
                <v:textbox>
                  <w:txbxContent>
                    <w:p w:rsidR="00C5625D" w:rsidRPr="00EB1683" w:rsidRDefault="00C5625D" w:rsidP="00EB168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  <w:szCs w:val="56"/>
                          <w:shd w:val="clear" w:color="auto" w:fill="00B05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  <w:shd w:val="clear" w:color="auto" w:fill="00B050"/>
                        </w:rPr>
                        <w:t>備蓄品・非常持出品</w:t>
                      </w:r>
                      <w:r w:rsidRPr="00EB1683"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  <w:shd w:val="clear" w:color="auto" w:fill="00B050"/>
                        </w:rPr>
                        <w:t>点検リスト</w:t>
                      </w:r>
                    </w:p>
                    <w:p w:rsidR="00C5625D" w:rsidRPr="00EB1683" w:rsidRDefault="00C5625D" w:rsidP="00EB1683">
                      <w:pPr>
                        <w:jc w:val="center"/>
                        <w:rPr>
                          <w:shd w:val="clear" w:color="auto" w:fil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1683" w:rsidRDefault="00EB1683"/>
    <w:p w:rsidR="00EB1683" w:rsidRDefault="00EB1683"/>
    <w:p w:rsidR="00EB1683" w:rsidRDefault="00EB1683">
      <w:bookmarkStart w:id="0" w:name="_GoBack"/>
      <w:bookmarkEnd w:id="0"/>
    </w:p>
    <w:p w:rsidR="002244B5" w:rsidRPr="00EB1683" w:rsidRDefault="00EB1683">
      <w:pPr>
        <w:rPr>
          <w:rFonts w:asciiTheme="majorEastAsia" w:eastAsiaTheme="majorEastAsia" w:hAnsiTheme="majorEastAsia"/>
          <w:sz w:val="22"/>
        </w:rPr>
      </w:pPr>
      <w:r w:rsidRPr="00EB1683">
        <w:rPr>
          <w:rFonts w:asciiTheme="majorEastAsia" w:eastAsiaTheme="majorEastAsia" w:hAnsiTheme="majorEastAsia" w:hint="eastAsia"/>
          <w:sz w:val="22"/>
        </w:rPr>
        <w:t>災害はいつ起きるかわかりません。</w:t>
      </w:r>
    </w:p>
    <w:p w:rsidR="00EB1683" w:rsidRDefault="008E205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大切な家族を守るため、非常食や</w:t>
      </w:r>
      <w:r w:rsidR="00D700C3">
        <w:rPr>
          <w:rFonts w:asciiTheme="majorEastAsia" w:eastAsiaTheme="majorEastAsia" w:hAnsiTheme="majorEastAsia" w:hint="eastAsia"/>
          <w:sz w:val="22"/>
        </w:rPr>
        <w:t>懐中電灯などを準備し</w:t>
      </w:r>
      <w:r w:rsidR="00EB1683" w:rsidRPr="00EB1683">
        <w:rPr>
          <w:rFonts w:asciiTheme="majorEastAsia" w:eastAsiaTheme="majorEastAsia" w:hAnsiTheme="majorEastAsia" w:hint="eastAsia"/>
          <w:sz w:val="22"/>
        </w:rPr>
        <w:t>、万が一の災害に備えましょう。</w:t>
      </w:r>
    </w:p>
    <w:p w:rsidR="00D700C3" w:rsidRDefault="00D700C3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D700C3" w:rsidRPr="00D700C3" w:rsidRDefault="00D700C3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D700C3">
        <w:rPr>
          <w:rFonts w:asciiTheme="majorEastAsia" w:eastAsiaTheme="majorEastAsia" w:hAnsiTheme="majorEastAsia" w:hint="eastAsia"/>
          <w:sz w:val="22"/>
          <w:bdr w:val="single" w:sz="4" w:space="0" w:color="auto"/>
        </w:rPr>
        <w:t>○準備のポイント</w:t>
      </w:r>
    </w:p>
    <w:p w:rsidR="00EB1683" w:rsidRDefault="00D700C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①リュックに準備する　②準備をしたら重さを確認　③定期的な見直し</w:t>
      </w:r>
    </w:p>
    <w:p w:rsidR="00D700C3" w:rsidRDefault="00D700C3">
      <w:pPr>
        <w:rPr>
          <w:rFonts w:asciiTheme="majorEastAsia" w:eastAsiaTheme="majorEastAsia" w:hAnsiTheme="majorEastAsia"/>
          <w:sz w:val="26"/>
          <w:szCs w:val="26"/>
        </w:rPr>
      </w:pPr>
    </w:p>
    <w:p w:rsidR="00BD2D63" w:rsidRDefault="00BD2D6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点検リスト（例）</w:t>
      </w:r>
    </w:p>
    <w:tbl>
      <w:tblPr>
        <w:tblStyle w:val="aa"/>
        <w:tblpPr w:leftFromText="142" w:rightFromText="142" w:vertAnchor="text" w:horzAnchor="margin" w:tblpXSpec="right" w:tblpY="428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160"/>
      </w:tblGrid>
      <w:tr w:rsidR="00BD2D63" w:rsidTr="00BD2D63">
        <w:tc>
          <w:tcPr>
            <w:tcW w:w="534" w:type="dxa"/>
          </w:tcPr>
          <w:p w:rsidR="00BD2D63" w:rsidRP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衣類</w:t>
            </w:r>
          </w:p>
        </w:tc>
      </w:tr>
      <w:tr w:rsidR="00BD2D63" w:rsidTr="00BD2D63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下着</w:t>
            </w:r>
          </w:p>
        </w:tc>
      </w:tr>
      <w:tr w:rsidR="00BD2D63" w:rsidTr="00BD2D63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毛布</w:t>
            </w:r>
          </w:p>
        </w:tc>
      </w:tr>
      <w:tr w:rsidR="00BD2D63" w:rsidTr="00BD2D63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</w:tcPr>
          <w:p w:rsidR="00BD2D6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タオル</w:t>
            </w:r>
          </w:p>
        </w:tc>
      </w:tr>
      <w:tr w:rsidR="00BD2D63" w:rsidTr="00BD2D63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</w:tcPr>
          <w:p w:rsidR="00BD2D63" w:rsidRP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BD2D63">
        <w:tc>
          <w:tcPr>
            <w:tcW w:w="534" w:type="dxa"/>
          </w:tcPr>
          <w:p w:rsidR="00D700C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</w:tcPr>
          <w:p w:rsidR="00D700C3" w:rsidRPr="00BD2D6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BD2D63">
        <w:tc>
          <w:tcPr>
            <w:tcW w:w="534" w:type="dxa"/>
          </w:tcPr>
          <w:p w:rsidR="00D700C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</w:tcPr>
          <w:p w:rsidR="00D700C3" w:rsidRPr="00BD2D6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D2D63" w:rsidRPr="00BD2D63" w:rsidRDefault="00BD2D63" w:rsidP="00EB1683">
      <w:pPr>
        <w:rPr>
          <w:rFonts w:asciiTheme="majorEastAsia" w:eastAsiaTheme="majorEastAsia" w:hAnsiTheme="majorEastAsia"/>
          <w:sz w:val="22"/>
        </w:rPr>
      </w:pPr>
      <w:r w:rsidRPr="00BD2D63">
        <w:rPr>
          <w:rFonts w:asciiTheme="majorEastAsia" w:eastAsiaTheme="majorEastAsia" w:hAnsiTheme="majorEastAsia" w:hint="eastAsia"/>
          <w:sz w:val="22"/>
        </w:rPr>
        <w:t>☆</w:t>
      </w:r>
      <w:r w:rsidR="00EB1683" w:rsidRPr="00BD2D63">
        <w:rPr>
          <w:rFonts w:asciiTheme="majorEastAsia" w:eastAsiaTheme="majorEastAsia" w:hAnsiTheme="majorEastAsia" w:hint="eastAsia"/>
          <w:sz w:val="22"/>
        </w:rPr>
        <w:t>非常食</w:t>
      </w:r>
      <w:r w:rsidRPr="00BD2D63">
        <w:rPr>
          <w:rFonts w:asciiTheme="majorEastAsia" w:eastAsiaTheme="majorEastAsia" w:hAnsiTheme="majorEastAsia" w:hint="eastAsia"/>
          <w:sz w:val="22"/>
        </w:rPr>
        <w:t>☆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Pr="00BD2D63">
        <w:rPr>
          <w:rFonts w:asciiTheme="majorEastAsia" w:eastAsiaTheme="majorEastAsia" w:hAnsiTheme="majorEastAsia" w:hint="eastAsia"/>
          <w:sz w:val="22"/>
        </w:rPr>
        <w:t>☆日用品☆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BD2D63">
        <w:rPr>
          <w:rFonts w:asciiTheme="majorEastAsia" w:eastAsiaTheme="majorEastAsia" w:hAnsiTheme="majorEastAsia" w:hint="eastAsia"/>
          <w:sz w:val="22"/>
        </w:rPr>
        <w:t>☆</w:t>
      </w:r>
      <w:r>
        <w:rPr>
          <w:rFonts w:asciiTheme="majorEastAsia" w:eastAsiaTheme="majorEastAsia" w:hAnsiTheme="majorEastAsia" w:hint="eastAsia"/>
          <w:sz w:val="22"/>
        </w:rPr>
        <w:t>衣類関係</w:t>
      </w:r>
      <w:r w:rsidRPr="00BD2D63">
        <w:rPr>
          <w:rFonts w:asciiTheme="majorEastAsia" w:eastAsiaTheme="majorEastAsia" w:hAnsiTheme="majorEastAsia" w:hint="eastAsia"/>
          <w:sz w:val="22"/>
        </w:rPr>
        <w:t>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126"/>
      </w:tblGrid>
      <w:tr w:rsidR="00BD2D63" w:rsidTr="00BD2D63">
        <w:tc>
          <w:tcPr>
            <w:tcW w:w="534" w:type="dxa"/>
          </w:tcPr>
          <w:p w:rsidR="00BD2D63" w:rsidRP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乾パン</w:t>
            </w:r>
          </w:p>
        </w:tc>
      </w:tr>
      <w:tr w:rsidR="00BD2D63" w:rsidTr="00BD2D63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缶詰</w:t>
            </w:r>
          </w:p>
        </w:tc>
      </w:tr>
      <w:tr w:rsidR="00BD2D63" w:rsidTr="00BD2D63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レトルト食品</w:t>
            </w:r>
          </w:p>
        </w:tc>
      </w:tr>
      <w:tr w:rsidR="00BD2D63" w:rsidTr="00BD2D63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 w:rsidRPr="00BD2D63">
              <w:rPr>
                <w:rFonts w:asciiTheme="majorEastAsia" w:eastAsiaTheme="majorEastAsia" w:hAnsiTheme="majorEastAsia" w:hint="eastAsia"/>
                <w:sz w:val="22"/>
              </w:rPr>
              <w:t>飲料水</w:t>
            </w:r>
          </w:p>
        </w:tc>
      </w:tr>
      <w:tr w:rsidR="00D700C3" w:rsidTr="00BD2D63">
        <w:tc>
          <w:tcPr>
            <w:tcW w:w="534" w:type="dxa"/>
          </w:tcPr>
          <w:p w:rsidR="00D700C3" w:rsidRDefault="00D700C3" w:rsidP="00D700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C5625D" w:rsidP="00D700C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液体ミルク</w:t>
            </w:r>
          </w:p>
        </w:tc>
      </w:tr>
      <w:tr w:rsidR="00D700C3" w:rsidTr="00BD2D63">
        <w:tc>
          <w:tcPr>
            <w:tcW w:w="534" w:type="dxa"/>
          </w:tcPr>
          <w:p w:rsidR="00D700C3" w:rsidRDefault="00D700C3" w:rsidP="00D700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D700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BD2D63">
        <w:tc>
          <w:tcPr>
            <w:tcW w:w="534" w:type="dxa"/>
          </w:tcPr>
          <w:p w:rsidR="00D700C3" w:rsidRDefault="00D700C3" w:rsidP="00D700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D700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XSpec="center" w:tblpY="34"/>
        <w:tblW w:w="0" w:type="auto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2126"/>
      </w:tblGrid>
      <w:tr w:rsidR="00BD2D63" w:rsidTr="00C5625D">
        <w:tc>
          <w:tcPr>
            <w:tcW w:w="534" w:type="dxa"/>
          </w:tcPr>
          <w:p w:rsidR="00BD2D63" w:rsidRP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携帯ラジオ</w:t>
            </w:r>
          </w:p>
        </w:tc>
      </w:tr>
      <w:tr w:rsidR="00BD2D63" w:rsidTr="00C5625D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懐中電灯</w:t>
            </w:r>
          </w:p>
        </w:tc>
      </w:tr>
      <w:tr w:rsidR="00BD2D63" w:rsidTr="00C5625D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包装用ラップ</w:t>
            </w:r>
          </w:p>
        </w:tc>
      </w:tr>
      <w:tr w:rsidR="00BD2D63" w:rsidTr="00C5625D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ティッシュ</w:t>
            </w:r>
          </w:p>
        </w:tc>
      </w:tr>
      <w:tr w:rsidR="00BD2D63" w:rsidTr="00C5625D">
        <w:tc>
          <w:tcPr>
            <w:tcW w:w="534" w:type="dxa"/>
          </w:tcPr>
          <w:p w:rsidR="00BD2D63" w:rsidRDefault="00BD2D6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BD2D63" w:rsidRPr="00BD2D63" w:rsidRDefault="00C5625D" w:rsidP="00BD2D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モバイルバッテリー</w:t>
            </w:r>
          </w:p>
        </w:tc>
      </w:tr>
      <w:tr w:rsidR="00D700C3" w:rsidTr="00C5625D">
        <w:tc>
          <w:tcPr>
            <w:tcW w:w="534" w:type="dxa"/>
          </w:tcPr>
          <w:p w:rsidR="00D700C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C5625D">
        <w:tc>
          <w:tcPr>
            <w:tcW w:w="534" w:type="dxa"/>
          </w:tcPr>
          <w:p w:rsidR="00D700C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BD2D6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B1683" w:rsidRDefault="00BD2D63" w:rsidP="00EB168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</w:p>
    <w:p w:rsidR="00D700C3" w:rsidRPr="00BD2D63" w:rsidRDefault="00D700C3" w:rsidP="00D700C3">
      <w:pPr>
        <w:rPr>
          <w:rFonts w:asciiTheme="majorEastAsia" w:eastAsiaTheme="majorEastAsia" w:hAnsiTheme="majorEastAsia"/>
          <w:sz w:val="22"/>
        </w:rPr>
      </w:pPr>
      <w:r w:rsidRPr="00BD2D63">
        <w:rPr>
          <w:rFonts w:asciiTheme="majorEastAsia" w:eastAsiaTheme="majorEastAsia" w:hAnsiTheme="majorEastAsia" w:hint="eastAsia"/>
          <w:sz w:val="22"/>
        </w:rPr>
        <w:t>☆</w:t>
      </w:r>
      <w:r>
        <w:rPr>
          <w:rFonts w:asciiTheme="majorEastAsia" w:eastAsiaTheme="majorEastAsia" w:hAnsiTheme="majorEastAsia" w:hint="eastAsia"/>
          <w:sz w:val="22"/>
        </w:rPr>
        <w:t>貴重品</w:t>
      </w:r>
      <w:r w:rsidRPr="00BD2D63">
        <w:rPr>
          <w:rFonts w:asciiTheme="majorEastAsia" w:eastAsiaTheme="majorEastAsia" w:hAnsiTheme="majorEastAsia" w:hint="eastAsia"/>
          <w:sz w:val="22"/>
        </w:rPr>
        <w:t>☆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☆その他</w:t>
      </w:r>
      <w:r w:rsidRPr="00BD2D63">
        <w:rPr>
          <w:rFonts w:asciiTheme="majorEastAsia" w:eastAsiaTheme="majorEastAsia" w:hAnsiTheme="majorEastAsia" w:hint="eastAsia"/>
          <w:sz w:val="22"/>
        </w:rPr>
        <w:t>☆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tbl>
      <w:tblPr>
        <w:tblStyle w:val="a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126"/>
      </w:tblGrid>
      <w:tr w:rsidR="00D700C3" w:rsidTr="00C5625D">
        <w:tc>
          <w:tcPr>
            <w:tcW w:w="534" w:type="dxa"/>
          </w:tcPr>
          <w:p w:rsidR="00D700C3" w:rsidRPr="00BD2D6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現金</w:t>
            </w: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通帳・印鑑</w:t>
            </w: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保険証</w:t>
            </w: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534"/>
        <w:gridCol w:w="2126"/>
      </w:tblGrid>
      <w:tr w:rsidR="00D700C3" w:rsidTr="00C5625D">
        <w:tc>
          <w:tcPr>
            <w:tcW w:w="534" w:type="dxa"/>
          </w:tcPr>
          <w:p w:rsidR="00D700C3" w:rsidRPr="00BD2D6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救急医療品</w:t>
            </w: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常備薬</w:t>
            </w: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00C3" w:rsidTr="00C5625D">
        <w:tc>
          <w:tcPr>
            <w:tcW w:w="534" w:type="dxa"/>
          </w:tcPr>
          <w:p w:rsidR="00D700C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D700C3" w:rsidRPr="00BD2D63" w:rsidRDefault="00D700C3" w:rsidP="00C562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D2D63" w:rsidRPr="00BD2D63" w:rsidRDefault="004932ED" w:rsidP="00BD2D63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89535</wp:posOffset>
            </wp:positionV>
            <wp:extent cx="1824355" cy="1467485"/>
            <wp:effectExtent l="0" t="0" r="4445" b="0"/>
            <wp:wrapTight wrapText="bothSides">
              <wp:wrapPolygon edited="0">
                <wp:start x="0" y="0"/>
                <wp:lineTo x="0" y="21310"/>
                <wp:lineTo x="21427" y="21310"/>
                <wp:lineTo x="21427" y="0"/>
                <wp:lineTo x="0" y="0"/>
              </wp:wrapPolygon>
            </wp:wrapTight>
            <wp:docPr id="1811" name="Picture 6" descr="BS01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Picture 6" descr="BS01_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63" w:rsidRPr="00BD2D63" w:rsidRDefault="004932ED" w:rsidP="00EB168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526415</wp:posOffset>
            </wp:positionV>
            <wp:extent cx="650875" cy="8268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C3" w:rsidRPr="00BD2D63">
        <w:rPr>
          <w:noProof/>
        </w:rPr>
        <w:drawing>
          <wp:anchor distT="0" distB="0" distL="114300" distR="114300" simplePos="0" relativeHeight="251663360" behindDoc="1" locked="0" layoutInCell="1" allowOverlap="1" wp14:anchorId="3530B270" wp14:editId="283A518C">
            <wp:simplePos x="0" y="0"/>
            <wp:positionH relativeFrom="column">
              <wp:posOffset>-3042920</wp:posOffset>
            </wp:positionH>
            <wp:positionV relativeFrom="paragraph">
              <wp:posOffset>1675765</wp:posOffset>
            </wp:positionV>
            <wp:extent cx="5709285" cy="2885440"/>
            <wp:effectExtent l="0" t="0" r="5715" b="0"/>
            <wp:wrapTight wrapText="bothSides">
              <wp:wrapPolygon edited="0">
                <wp:start x="0" y="0"/>
                <wp:lineTo x="0" y="21391"/>
                <wp:lineTo x="21550" y="21391"/>
                <wp:lineTo x="21550" y="0"/>
                <wp:lineTo x="0" y="0"/>
              </wp:wrapPolygon>
            </wp:wrapTight>
            <wp:docPr id="3" name="Picture 4" descr="sca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4" descr="scan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89" r="4764" b="3030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D63" w:rsidRPr="00BD2D63" w:rsidSect="00D700C3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5D" w:rsidRDefault="00C5625D" w:rsidP="00EB1683">
      <w:r>
        <w:separator/>
      </w:r>
    </w:p>
  </w:endnote>
  <w:endnote w:type="continuationSeparator" w:id="0">
    <w:p w:rsidR="00C5625D" w:rsidRDefault="00C5625D" w:rsidP="00EB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5D" w:rsidRDefault="00C5625D" w:rsidP="00EB1683">
      <w:r>
        <w:separator/>
      </w:r>
    </w:p>
  </w:footnote>
  <w:footnote w:type="continuationSeparator" w:id="0">
    <w:p w:rsidR="00C5625D" w:rsidRDefault="00C5625D" w:rsidP="00EB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1238"/>
    <w:multiLevelType w:val="hybridMultilevel"/>
    <w:tmpl w:val="501A6D5C"/>
    <w:lvl w:ilvl="0" w:tplc="8FC2AF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A1"/>
    <w:rsid w:val="000713FB"/>
    <w:rsid w:val="000738D5"/>
    <w:rsid w:val="00121429"/>
    <w:rsid w:val="00123C83"/>
    <w:rsid w:val="001D7BB7"/>
    <w:rsid w:val="001E2994"/>
    <w:rsid w:val="002244B5"/>
    <w:rsid w:val="002F4F4B"/>
    <w:rsid w:val="003910E1"/>
    <w:rsid w:val="003A5A91"/>
    <w:rsid w:val="003C59A1"/>
    <w:rsid w:val="004437B3"/>
    <w:rsid w:val="004932ED"/>
    <w:rsid w:val="004F6906"/>
    <w:rsid w:val="00574C2B"/>
    <w:rsid w:val="005829E8"/>
    <w:rsid w:val="00722913"/>
    <w:rsid w:val="007655D3"/>
    <w:rsid w:val="007B10AF"/>
    <w:rsid w:val="008E2057"/>
    <w:rsid w:val="009A23A2"/>
    <w:rsid w:val="00A44E63"/>
    <w:rsid w:val="00A73217"/>
    <w:rsid w:val="00A9188C"/>
    <w:rsid w:val="00B00BBA"/>
    <w:rsid w:val="00BA570F"/>
    <w:rsid w:val="00BD2D63"/>
    <w:rsid w:val="00C33D7B"/>
    <w:rsid w:val="00C5625D"/>
    <w:rsid w:val="00D700C3"/>
    <w:rsid w:val="00EB1683"/>
    <w:rsid w:val="00F53D7B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112E7DA-06B5-436D-9F73-45EFA1B6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683"/>
  </w:style>
  <w:style w:type="paragraph" w:styleId="a5">
    <w:name w:val="footer"/>
    <w:basedOn w:val="a"/>
    <w:link w:val="a6"/>
    <w:uiPriority w:val="99"/>
    <w:unhideWhenUsed/>
    <w:rsid w:val="00EB1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683"/>
  </w:style>
  <w:style w:type="paragraph" w:styleId="a7">
    <w:name w:val="Balloon Text"/>
    <w:basedOn w:val="a"/>
    <w:link w:val="a8"/>
    <w:uiPriority w:val="99"/>
    <w:semiHidden/>
    <w:unhideWhenUsed/>
    <w:rsid w:val="00EB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6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1683"/>
    <w:pPr>
      <w:ind w:leftChars="400" w:left="840"/>
    </w:pPr>
  </w:style>
  <w:style w:type="table" w:styleId="aa">
    <w:name w:val="Table Grid"/>
    <w:basedOn w:val="a1"/>
    <w:uiPriority w:val="59"/>
    <w:rsid w:val="00EB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0031-0AF1-428D-922A-FF045015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62B60243.dotm</Template>
  <TotalTime>26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大野　陽次郎</cp:lastModifiedBy>
  <cp:revision>3</cp:revision>
  <cp:lastPrinted>2020-06-17T00:44:00Z</cp:lastPrinted>
  <dcterms:created xsi:type="dcterms:W3CDTF">2020-06-17T00:12:00Z</dcterms:created>
  <dcterms:modified xsi:type="dcterms:W3CDTF">2020-06-17T00:44:00Z</dcterms:modified>
</cp:coreProperties>
</file>