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37DB" w:rsidRPr="00E216C0" w:rsidRDefault="00265D9C" w:rsidP="009E07F2">
      <w:pPr>
        <w:spacing w:line="800" w:lineRule="exact"/>
        <w:jc w:val="center"/>
        <w:rPr>
          <w:rFonts w:ascii="MingLiU_HKSCS-ExtB" w:eastAsia="MingLiU_HKSCS-ExtB" w:hAnsi="MingLiU_HKSCS-ExtB"/>
          <w:b/>
          <w:sz w:val="56"/>
          <w:szCs w:val="56"/>
        </w:rPr>
      </w:pPr>
      <w:r>
        <w:rPr>
          <w:rFonts w:ascii="MingLiU_HKSCS-ExtB" w:eastAsia="MingLiU_HKSCS-ExtB" w:hAnsi="MingLiU_HKSCS-ExtB"/>
          <w:b/>
          <w:noProof/>
          <w:spacing w:val="62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-142240</wp:posOffset>
                </wp:positionV>
                <wp:extent cx="6150610" cy="2600960"/>
                <wp:effectExtent l="12700" t="6350" r="8890" b="120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6009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BDA7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left:0;text-align:left;margin-left:-1.7pt;margin-top:-11.2pt;width:484.3pt;height:2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" filled="f">
                <v:textbox inset="5.85pt,.7pt,5.85pt,.7pt"/>
              </v:shape>
            </w:pict>
          </mc:Fallback>
        </mc:AlternateContent>
      </w:r>
      <w:r w:rsidR="006D54FB" w:rsidRPr="002614E7">
        <w:rPr>
          <w:rFonts w:ascii="MingLiU_HKSCS-ExtB" w:eastAsia="HG丸ｺﾞｼｯｸM-PRO" w:hAnsi="MingLiU_HKSCS-ExtB" w:hint="eastAsia"/>
          <w:b/>
          <w:spacing w:val="125"/>
          <w:kern w:val="0"/>
          <w:sz w:val="56"/>
          <w:szCs w:val="56"/>
          <w:fitText w:val="7868" w:id="954393089"/>
        </w:rPr>
        <w:t>市へのご意見・ご要</w:t>
      </w:r>
      <w:r w:rsidR="006D54FB" w:rsidRPr="002614E7">
        <w:rPr>
          <w:rFonts w:ascii="MingLiU_HKSCS-ExtB" w:eastAsia="HG丸ｺﾞｼｯｸM-PRO" w:hAnsi="MingLiU_HKSCS-ExtB" w:hint="eastAsia"/>
          <w:b/>
          <w:spacing w:val="-1"/>
          <w:kern w:val="0"/>
          <w:sz w:val="56"/>
          <w:szCs w:val="56"/>
          <w:fitText w:val="7868" w:id="954393089"/>
        </w:rPr>
        <w:t>望</w:t>
      </w:r>
    </w:p>
    <w:p w:rsidR="006D54FB" w:rsidRDefault="006D54FB" w:rsidP="009E07F2">
      <w:pPr>
        <w:spacing w:line="800" w:lineRule="exact"/>
        <w:jc w:val="center"/>
        <w:rPr>
          <w:rFonts w:ascii="HG丸ｺﾞｼｯｸM-PRO" w:eastAsia="HG丸ｺﾞｼｯｸM-PRO"/>
          <w:sz w:val="56"/>
          <w:szCs w:val="56"/>
        </w:rPr>
      </w:pPr>
      <w:r w:rsidRPr="00BD0BDC">
        <w:rPr>
          <w:rFonts w:ascii="HG丸ｺﾞｼｯｸM-PRO" w:eastAsia="HG丸ｺﾞｼｯｸM-PRO" w:hint="eastAsia"/>
          <w:spacing w:val="112"/>
          <w:kern w:val="0"/>
          <w:sz w:val="56"/>
          <w:szCs w:val="56"/>
          <w:fitText w:val="4480" w:id="954388225"/>
        </w:rPr>
        <w:t>～市民の声</w:t>
      </w:r>
      <w:r w:rsidRPr="00BD0BDC">
        <w:rPr>
          <w:rFonts w:ascii="HG丸ｺﾞｼｯｸM-PRO" w:eastAsia="HG丸ｺﾞｼｯｸM-PRO" w:hint="eastAsia"/>
          <w:kern w:val="0"/>
          <w:sz w:val="56"/>
          <w:szCs w:val="56"/>
          <w:fitText w:val="4480" w:id="954388225"/>
        </w:rPr>
        <w:t>～</w:t>
      </w:r>
    </w:p>
    <w:p w:rsidR="009E07F2" w:rsidRDefault="00265D9C" w:rsidP="009E07F2">
      <w:pPr>
        <w:jc w:val="center"/>
        <w:rPr>
          <w:rFonts w:ascii="HG丸ｺﾞｼｯｸM-PRO" w:eastAsia="HG丸ｺﾞｼｯｸM-PRO"/>
          <w:sz w:val="56"/>
          <w:szCs w:val="56"/>
        </w:rPr>
      </w:pPr>
      <w:r>
        <w:rPr>
          <w:rFonts w:ascii="HG丸ｺﾞｼｯｸM-PRO" w:eastAsia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109855</wp:posOffset>
                </wp:positionV>
                <wp:extent cx="4779645" cy="1276985"/>
                <wp:effectExtent l="254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289" w:rsidRPr="00C45314" w:rsidRDefault="00D00289" w:rsidP="009E07F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MingLiU_HKSCS-ExtB"/>
                                <w:sz w:val="24"/>
                                <w:szCs w:val="24"/>
                              </w:rPr>
                            </w:pPr>
                            <w:r w:rsidRPr="00C45314">
                              <w:rPr>
                                <w:rFonts w:ascii="HG丸ｺﾞｼｯｸM-PRO" w:eastAsia="HG丸ｺﾞｼｯｸM-PRO" w:hAnsi="MingLiU_HKSCS-ExtB" w:hint="eastAsia"/>
                                <w:sz w:val="24"/>
                                <w:szCs w:val="24"/>
                              </w:rPr>
                              <w:t>この「市民の声」は、市民の皆さんのご意見・ご要望等を市政に反映させるためのものです。</w:t>
                            </w:r>
                          </w:p>
                          <w:p w:rsidR="00D00289" w:rsidRPr="00C45314" w:rsidRDefault="00D00289" w:rsidP="009E07F2">
                            <w:pPr>
                              <w:rPr>
                                <w:rFonts w:ascii="HG丸ｺﾞｼｯｸM-PRO" w:eastAsia="HG丸ｺﾞｼｯｸM-PRO" w:hAnsi="MingLiU_HKSCS-ExtB"/>
                                <w:sz w:val="24"/>
                                <w:szCs w:val="24"/>
                              </w:rPr>
                            </w:pPr>
                            <w:r w:rsidRPr="00C45314">
                              <w:rPr>
                                <w:rFonts w:ascii="HG丸ｺﾞｼｯｸM-PRO" w:eastAsia="HG丸ｺﾞｼｯｸM-PRO" w:hAnsi="MingLiU_HKSCS-ExtB" w:hint="eastAsia"/>
                                <w:sz w:val="24"/>
                                <w:szCs w:val="24"/>
                              </w:rPr>
                              <w:t xml:space="preserve">　市民の皆さんの声を参考とさせていただきながら、市民と行政が一体となって「まちづくり」を推進していきますので、皆さんのご意見・ご要望等をお寄せください。</w:t>
                            </w:r>
                          </w:p>
                          <w:p w:rsidR="00D00289" w:rsidRDefault="00D002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25pt;margin-top:8.65pt;width:376.35pt;height:10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wCgwIAAA4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" stroked="f">
                <v:textbox inset="5.85pt,.7pt,5.85pt,.7pt">
                  <w:txbxContent>
                    <w:p w:rsidR="00D00289" w:rsidRPr="00C45314" w:rsidRDefault="00D00289" w:rsidP="009E07F2">
                      <w:pPr>
                        <w:ind w:firstLineChars="100" w:firstLine="240"/>
                        <w:rPr>
                          <w:rFonts w:ascii="HG丸ｺﾞｼｯｸM-PRO" w:eastAsia="HG丸ｺﾞｼｯｸM-PRO" w:hAnsi="MingLiU_HKSCS-ExtB"/>
                          <w:sz w:val="24"/>
                          <w:szCs w:val="24"/>
                        </w:rPr>
                      </w:pPr>
                      <w:r w:rsidRPr="00C45314">
                        <w:rPr>
                          <w:rFonts w:ascii="HG丸ｺﾞｼｯｸM-PRO" w:eastAsia="HG丸ｺﾞｼｯｸM-PRO" w:hAnsi="MingLiU_HKSCS-ExtB" w:hint="eastAsia"/>
                          <w:sz w:val="24"/>
                          <w:szCs w:val="24"/>
                        </w:rPr>
                        <w:t>この「市民の声」は、市民の皆さんのご意見・ご要望等を市政に反映させるためのものです。</w:t>
                      </w:r>
                    </w:p>
                    <w:p w:rsidR="00D00289" w:rsidRPr="00C45314" w:rsidRDefault="00D00289" w:rsidP="009E07F2">
                      <w:pPr>
                        <w:rPr>
                          <w:rFonts w:ascii="HG丸ｺﾞｼｯｸM-PRO" w:eastAsia="HG丸ｺﾞｼｯｸM-PRO" w:hAnsi="MingLiU_HKSCS-ExtB"/>
                          <w:sz w:val="24"/>
                          <w:szCs w:val="24"/>
                        </w:rPr>
                      </w:pPr>
                      <w:r w:rsidRPr="00C45314">
                        <w:rPr>
                          <w:rFonts w:ascii="HG丸ｺﾞｼｯｸM-PRO" w:eastAsia="HG丸ｺﾞｼｯｸM-PRO" w:hAnsi="MingLiU_HKSCS-ExtB" w:hint="eastAsia"/>
                          <w:sz w:val="24"/>
                          <w:szCs w:val="24"/>
                        </w:rPr>
                        <w:t xml:space="preserve">　市民の皆さんの声を参考とさせていただきながら、市民と行政が一体となって「まちづくり」を推進していきますので、皆さんのご意見・ご要望等をお寄せください。</w:t>
                      </w:r>
                    </w:p>
                    <w:p w:rsidR="00D00289" w:rsidRDefault="00D00289"/>
                  </w:txbxContent>
                </v:textbox>
              </v:shape>
            </w:pict>
          </mc:Fallback>
        </mc:AlternateContent>
      </w:r>
    </w:p>
    <w:p w:rsidR="009E07F2" w:rsidRDefault="009E07F2">
      <w:pPr>
        <w:rPr>
          <w:rFonts w:ascii="HG丸ｺﾞｼｯｸM-PRO" w:eastAsia="HG丸ｺﾞｼｯｸM-PRO"/>
          <w:sz w:val="24"/>
          <w:szCs w:val="24"/>
        </w:rPr>
      </w:pPr>
    </w:p>
    <w:p w:rsidR="00CC61EB" w:rsidRDefault="00CC61EB">
      <w:pPr>
        <w:rPr>
          <w:rFonts w:ascii="HG丸ｺﾞｼｯｸM-PRO" w:eastAsia="HG丸ｺﾞｼｯｸM-PRO"/>
          <w:sz w:val="24"/>
          <w:szCs w:val="24"/>
        </w:rPr>
      </w:pPr>
    </w:p>
    <w:p w:rsidR="00CC61EB" w:rsidRDefault="00CC61EB">
      <w:pPr>
        <w:rPr>
          <w:rFonts w:ascii="HG丸ｺﾞｼｯｸM-PRO" w:eastAsia="HG丸ｺﾞｼｯｸM-PRO"/>
          <w:szCs w:val="21"/>
        </w:rPr>
      </w:pPr>
    </w:p>
    <w:p w:rsidR="00C45314" w:rsidRPr="00C45314" w:rsidRDefault="00C45314">
      <w:pPr>
        <w:rPr>
          <w:rFonts w:ascii="HG丸ｺﾞｼｯｸM-PRO" w:eastAsia="HG丸ｺﾞｼｯｸM-PRO"/>
          <w:szCs w:val="21"/>
        </w:rPr>
      </w:pPr>
    </w:p>
    <w:p w:rsidR="009E07F2" w:rsidRPr="004314CA" w:rsidRDefault="009E07F2" w:rsidP="00C45314">
      <w:pPr>
        <w:spacing w:line="400" w:lineRule="exact"/>
        <w:rPr>
          <w:b/>
          <w:sz w:val="32"/>
          <w:szCs w:val="32"/>
        </w:rPr>
      </w:pPr>
      <w:r w:rsidRPr="004314CA">
        <w:rPr>
          <w:rFonts w:hint="eastAsia"/>
          <w:b/>
          <w:sz w:val="32"/>
          <w:szCs w:val="32"/>
        </w:rPr>
        <w:t>【ご記入にあたって】</w:t>
      </w:r>
    </w:p>
    <w:p w:rsidR="009E07F2" w:rsidRPr="00C45314" w:rsidRDefault="00E216C0" w:rsidP="009E07F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 xml:space="preserve"> </w:t>
      </w:r>
      <w:r w:rsidR="009E07F2" w:rsidRPr="00C45314">
        <w:rPr>
          <w:rFonts w:hint="eastAsia"/>
          <w:sz w:val="24"/>
          <w:szCs w:val="24"/>
        </w:rPr>
        <w:t>回答の要・不要は必ずご記入ください。</w:t>
      </w:r>
    </w:p>
    <w:p w:rsidR="009E07F2" w:rsidRPr="00C45314" w:rsidRDefault="009E07F2" w:rsidP="00C45314">
      <w:pPr>
        <w:pStyle w:val="a3"/>
        <w:ind w:leftChars="0" w:left="360" w:firstLineChars="50" w:firstLine="12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>回答が必要な場合は、ご住所、お名前、電話番号は必ずご記入ください。明記されていないもの（例：氏だけのもの、地番がないものなど）は回答いたしません。</w:t>
      </w:r>
    </w:p>
    <w:p w:rsidR="009E07F2" w:rsidRPr="00C45314" w:rsidRDefault="00E216C0" w:rsidP="009E07F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 xml:space="preserve"> </w:t>
      </w:r>
      <w:r w:rsidR="009E07F2" w:rsidRPr="00C45314">
        <w:rPr>
          <w:rFonts w:hint="eastAsia"/>
          <w:sz w:val="24"/>
          <w:szCs w:val="24"/>
        </w:rPr>
        <w:t>以下の場合は、原則として回答いたしません。</w:t>
      </w:r>
    </w:p>
    <w:p w:rsidR="009E07F2" w:rsidRPr="00C45314" w:rsidRDefault="009E07F2" w:rsidP="009E07F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>匿名や連絡先が不明なもの</w:t>
      </w:r>
    </w:p>
    <w:p w:rsidR="009E07F2" w:rsidRPr="00C45314" w:rsidRDefault="009E07F2" w:rsidP="009E07F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>個人や団体を中傷するもの</w:t>
      </w:r>
    </w:p>
    <w:p w:rsidR="009E07F2" w:rsidRPr="00C45314" w:rsidRDefault="009E07F2" w:rsidP="009E07F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>個人のプライバシーの侵害にあたるもの</w:t>
      </w:r>
    </w:p>
    <w:p w:rsidR="009E07F2" w:rsidRPr="00C45314" w:rsidRDefault="009E07F2" w:rsidP="009E07F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>個人的見解が羅列されるなど、内容や趣旨が不明確で具体性に欠けるもの</w:t>
      </w:r>
    </w:p>
    <w:p w:rsidR="009E07F2" w:rsidRPr="00C45314" w:rsidRDefault="009E07F2" w:rsidP="009E07F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>明らかに組織的、団体としての行動で、内容が概ね同一であり、多数の手紙等が</w:t>
      </w:r>
      <w:r w:rsidR="00CC61EB" w:rsidRPr="00C45314">
        <w:rPr>
          <w:rFonts w:hint="eastAsia"/>
          <w:sz w:val="24"/>
          <w:szCs w:val="24"/>
        </w:rPr>
        <w:t>送られたもの</w:t>
      </w:r>
    </w:p>
    <w:p w:rsidR="00CC61EB" w:rsidRPr="00C45314" w:rsidRDefault="00CC61EB" w:rsidP="009E07F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>回答した後も、概ね同一の趣旨・内容のもので繰り返し送られてくるもの</w:t>
      </w:r>
    </w:p>
    <w:p w:rsidR="00CC61EB" w:rsidRPr="00C45314" w:rsidRDefault="00CC61EB" w:rsidP="009E07F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>思想や宗教、政治活動に関わるもの</w:t>
      </w:r>
    </w:p>
    <w:p w:rsidR="00CC61EB" w:rsidRPr="00C45314" w:rsidRDefault="00CC61EB" w:rsidP="009E07F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>営利、営業を目的とするもの</w:t>
      </w:r>
    </w:p>
    <w:p w:rsidR="00CC61EB" w:rsidRPr="00C45314" w:rsidRDefault="00E216C0" w:rsidP="00CC61E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 xml:space="preserve"> </w:t>
      </w:r>
      <w:r w:rsidR="00CC61EB" w:rsidRPr="00C45314">
        <w:rPr>
          <w:rFonts w:hint="eastAsia"/>
          <w:sz w:val="24"/>
          <w:szCs w:val="24"/>
        </w:rPr>
        <w:t>回答は、</w:t>
      </w:r>
      <w:r w:rsidR="00CC61EB" w:rsidRPr="00C45314">
        <w:rPr>
          <w:rFonts w:hint="eastAsia"/>
          <w:sz w:val="24"/>
          <w:szCs w:val="24"/>
        </w:rPr>
        <w:t>10</w:t>
      </w:r>
      <w:r w:rsidR="00CC61EB" w:rsidRPr="00C45314">
        <w:rPr>
          <w:rFonts w:hint="eastAsia"/>
          <w:sz w:val="24"/>
          <w:szCs w:val="24"/>
        </w:rPr>
        <w:t>日程</w:t>
      </w:r>
      <w:r w:rsidR="00D00289">
        <w:rPr>
          <w:rFonts w:hint="eastAsia"/>
          <w:sz w:val="24"/>
          <w:szCs w:val="24"/>
        </w:rPr>
        <w:t>度を目安としておりますが、調査や検討、調整等で日数がかかることが</w:t>
      </w:r>
      <w:r w:rsidR="00CC61EB" w:rsidRPr="00C45314">
        <w:rPr>
          <w:rFonts w:hint="eastAsia"/>
          <w:sz w:val="24"/>
          <w:szCs w:val="24"/>
        </w:rPr>
        <w:t>ありますので、あらかじめご了承願います。</w:t>
      </w:r>
    </w:p>
    <w:p w:rsidR="00CC61EB" w:rsidRPr="00C45314" w:rsidRDefault="00E216C0" w:rsidP="00CC61E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 xml:space="preserve"> </w:t>
      </w:r>
      <w:r w:rsidR="00D00289">
        <w:rPr>
          <w:rFonts w:hint="eastAsia"/>
          <w:sz w:val="24"/>
          <w:szCs w:val="24"/>
        </w:rPr>
        <w:t>ご意見等のうち、ご質問、お問合</w:t>
      </w:r>
      <w:r w:rsidR="00CC61EB" w:rsidRPr="00C45314">
        <w:rPr>
          <w:rFonts w:hint="eastAsia"/>
          <w:sz w:val="24"/>
          <w:szCs w:val="24"/>
        </w:rPr>
        <w:t>せなどについては、原則として担当課から直接電話等で連絡もしくは回答いたします。</w:t>
      </w:r>
    </w:p>
    <w:p w:rsidR="00CC61EB" w:rsidRPr="00C45314" w:rsidRDefault="00E216C0" w:rsidP="00CC61E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 xml:space="preserve"> </w:t>
      </w:r>
      <w:r w:rsidR="00CC61EB" w:rsidRPr="00C45314">
        <w:rPr>
          <w:rFonts w:hint="eastAsia"/>
          <w:sz w:val="24"/>
          <w:szCs w:val="24"/>
        </w:rPr>
        <w:t>市政に関するもの以外のご意見等は、関係行政機関に転送させていただく場合があります。</w:t>
      </w:r>
    </w:p>
    <w:p w:rsidR="00CC61EB" w:rsidRPr="00C45314" w:rsidRDefault="00E216C0" w:rsidP="00CC61E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 xml:space="preserve"> </w:t>
      </w:r>
      <w:r w:rsidR="00CC61EB" w:rsidRPr="00C45314">
        <w:rPr>
          <w:rFonts w:hint="eastAsia"/>
          <w:sz w:val="24"/>
          <w:szCs w:val="24"/>
        </w:rPr>
        <w:t>回答を必要とされた方について、「ご意見等の内容」及び「回答」を市のホームページに掲載する場合がありますので、掲載の可否をご記入ください。掲載にあたっては、個人情報の取り扱いに十分注意いたします。なお、掲載に同意される場合でも、次のいずれかに該当する場合は掲載いたしませんので、ご了承ください。</w:t>
      </w:r>
    </w:p>
    <w:p w:rsidR="00CC61EB" w:rsidRPr="00C45314" w:rsidRDefault="00CC61EB" w:rsidP="00CC61EB">
      <w:pPr>
        <w:pStyle w:val="a3"/>
        <w:ind w:leftChars="0" w:left="36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>●上記に記載の回答しないとする要件に該当するもの</w:t>
      </w:r>
    </w:p>
    <w:p w:rsidR="00CC61EB" w:rsidRPr="00C45314" w:rsidRDefault="00CC61EB" w:rsidP="00CC61EB">
      <w:pPr>
        <w:pStyle w:val="a3"/>
        <w:ind w:leftChars="0" w:left="36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>●ご意見等の内容が個人や団体を特定できる場合</w:t>
      </w:r>
    </w:p>
    <w:p w:rsidR="00CC61EB" w:rsidRPr="00C45314" w:rsidRDefault="00CC61EB" w:rsidP="00CC61EB">
      <w:pPr>
        <w:pStyle w:val="a3"/>
        <w:ind w:leftChars="0" w:left="36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>●個人的な内容に関する質問等であるもの</w:t>
      </w:r>
    </w:p>
    <w:p w:rsidR="00446D53" w:rsidRDefault="00CC61EB" w:rsidP="00446D53">
      <w:pPr>
        <w:pStyle w:val="a3"/>
        <w:ind w:leftChars="0" w:left="360"/>
        <w:rPr>
          <w:sz w:val="24"/>
          <w:szCs w:val="24"/>
        </w:rPr>
      </w:pPr>
      <w:r w:rsidRPr="00C45314">
        <w:rPr>
          <w:rFonts w:hint="eastAsia"/>
          <w:sz w:val="24"/>
          <w:szCs w:val="24"/>
        </w:rPr>
        <w:t>●市の所管する事務でないもの</w:t>
      </w:r>
    </w:p>
    <w:p w:rsidR="00CC61EB" w:rsidRPr="00446D53" w:rsidRDefault="00CC61EB" w:rsidP="00446D53">
      <w:pPr>
        <w:pStyle w:val="a3"/>
        <w:ind w:leftChars="0" w:left="360"/>
        <w:rPr>
          <w:sz w:val="24"/>
          <w:szCs w:val="24"/>
        </w:rPr>
      </w:pPr>
      <w:r w:rsidRPr="00446D53">
        <w:rPr>
          <w:rFonts w:hint="eastAsia"/>
          <w:sz w:val="24"/>
          <w:szCs w:val="24"/>
        </w:rPr>
        <w:t>●その他掲載することが適当でないと判断したもの</w:t>
      </w:r>
    </w:p>
    <w:p w:rsidR="004D2F36" w:rsidRDefault="00CC61EB" w:rsidP="004D2F36">
      <w:pPr>
        <w:pStyle w:val="a3"/>
        <w:ind w:leftChars="0" w:left="360"/>
        <w:jc w:val="center"/>
        <w:rPr>
          <w:sz w:val="22"/>
          <w:bdr w:val="single" w:sz="4" w:space="0" w:color="auto"/>
        </w:rPr>
      </w:pPr>
      <w:r w:rsidRPr="00C45314">
        <w:rPr>
          <w:rFonts w:hint="eastAsia"/>
          <w:sz w:val="22"/>
          <w:bdr w:val="single" w:sz="4" w:space="0" w:color="auto"/>
        </w:rPr>
        <w:t>この手紙についてのお</w:t>
      </w:r>
      <w:r w:rsidR="00E216C0" w:rsidRPr="00C45314">
        <w:rPr>
          <w:rFonts w:hint="eastAsia"/>
          <w:sz w:val="22"/>
          <w:bdr w:val="single" w:sz="4" w:space="0" w:color="auto"/>
        </w:rPr>
        <w:t>問</w:t>
      </w:r>
      <w:r w:rsidR="00C651B9">
        <w:rPr>
          <w:rFonts w:hint="eastAsia"/>
          <w:sz w:val="22"/>
          <w:bdr w:val="single" w:sz="4" w:space="0" w:color="auto"/>
        </w:rPr>
        <w:t>合せは、市民生活部市民協働</w:t>
      </w:r>
      <w:r w:rsidRPr="00C45314">
        <w:rPr>
          <w:rFonts w:hint="eastAsia"/>
          <w:sz w:val="22"/>
          <w:bdr w:val="single" w:sz="4" w:space="0" w:color="auto"/>
        </w:rPr>
        <w:t>相談課　☎</w:t>
      </w:r>
      <w:r w:rsidR="00E216C0" w:rsidRPr="00C45314">
        <w:rPr>
          <w:rFonts w:hint="eastAsia"/>
          <w:sz w:val="22"/>
          <w:bdr w:val="single" w:sz="4" w:space="0" w:color="auto"/>
        </w:rPr>
        <w:t>(</w:t>
      </w:r>
      <w:r w:rsidRPr="00C45314">
        <w:rPr>
          <w:rFonts w:hint="eastAsia"/>
          <w:sz w:val="22"/>
          <w:bdr w:val="single" w:sz="4" w:space="0" w:color="auto"/>
        </w:rPr>
        <w:t>076</w:t>
      </w:r>
      <w:r w:rsidR="00E216C0" w:rsidRPr="00C45314">
        <w:rPr>
          <w:rFonts w:hint="eastAsia"/>
          <w:sz w:val="22"/>
          <w:bdr w:val="single" w:sz="4" w:space="0" w:color="auto"/>
        </w:rPr>
        <w:t>)</w:t>
      </w:r>
      <w:r w:rsidRPr="00C45314">
        <w:rPr>
          <w:rFonts w:hint="eastAsia"/>
          <w:sz w:val="22"/>
          <w:bdr w:val="single" w:sz="4" w:space="0" w:color="auto"/>
        </w:rPr>
        <w:t>443</w:t>
      </w:r>
      <w:r w:rsidRPr="00C45314">
        <w:rPr>
          <w:rFonts w:hint="eastAsia"/>
          <w:sz w:val="22"/>
          <w:bdr w:val="single" w:sz="4" w:space="0" w:color="auto"/>
        </w:rPr>
        <w:t>－</w:t>
      </w:r>
      <w:r w:rsidRPr="00C45314">
        <w:rPr>
          <w:rFonts w:hint="eastAsia"/>
          <w:sz w:val="22"/>
          <w:bdr w:val="single" w:sz="4" w:space="0" w:color="auto"/>
        </w:rPr>
        <w:t>2045</w:t>
      </w:r>
      <w:r w:rsidRPr="00C45314">
        <w:rPr>
          <w:rFonts w:hint="eastAsia"/>
          <w:sz w:val="22"/>
          <w:bdr w:val="single" w:sz="4" w:space="0" w:color="auto"/>
        </w:rPr>
        <w:t>へ。</w:t>
      </w:r>
    </w:p>
    <w:p w:rsidR="00166AD0" w:rsidRPr="007C67FC" w:rsidRDefault="00265D9C" w:rsidP="004D2F36">
      <w:pPr>
        <w:spacing w:line="360" w:lineRule="auto"/>
        <w:rPr>
          <w:rFonts w:ascii="HGP創英角ｺﾞｼｯｸUB" w:eastAsia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Theme="maj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223520</wp:posOffset>
                </wp:positionV>
                <wp:extent cx="6441440" cy="9297670"/>
                <wp:effectExtent l="11430" t="10160" r="14605" b="1714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1440" cy="9297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F80FA" id="Rectangle 10" o:spid="_x0000_s1026" style="position:absolute;left:0;text-align:left;margin-left:-11.55pt;margin-top:17.6pt;width:507.2pt;height:7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" filled="f" strokeweight="1.5pt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-38735</wp:posOffset>
                </wp:positionV>
                <wp:extent cx="2094865" cy="320675"/>
                <wp:effectExtent l="0" t="0" r="127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289" w:rsidRPr="007C67FC" w:rsidRDefault="00D0028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C67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【ご意見・ご要望等記入】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.5pt;margin-top:-3.05pt;width:164.9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f8tg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" filled="f" stroked="f">
                <v:textbox inset="5.85pt,.7pt,5.85pt,.7pt">
                  <w:txbxContent>
                    <w:p w:rsidR="00D00289" w:rsidRPr="007C67FC" w:rsidRDefault="00D0028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C67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【ご意見・ご要望等記入】</w:t>
                      </w:r>
                    </w:p>
                  </w:txbxContent>
                </v:textbox>
              </v:shape>
            </w:pict>
          </mc:Fallback>
        </mc:AlternateContent>
      </w:r>
      <w:r w:rsidR="004D2F36" w:rsidRPr="007C67FC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 w:rsidR="00166AD0" w:rsidRPr="007C67FC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 w:rsidR="00166AD0" w:rsidRPr="007C67FC">
        <w:rPr>
          <w:rFonts w:ascii="HGP創英角ｺﾞｼｯｸUB" w:eastAsia="HGP創英角ｺﾞｼｯｸUB" w:hint="eastAsia"/>
          <w:b/>
          <w:sz w:val="24"/>
          <w:szCs w:val="24"/>
        </w:rPr>
        <w:t xml:space="preserve">　　　　　　　　　　　　　　　　　　　　　　　　　　　　　　　　　　　　</w:t>
      </w:r>
    </w:p>
    <w:p w:rsidR="00166AD0" w:rsidRPr="00166AD0" w:rsidRDefault="00166AD0" w:rsidP="004D2F36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4D2F36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P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166AD0" w:rsidRDefault="00166AD0" w:rsidP="00166AD0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166AD0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4314CA" w:rsidRDefault="004314CA" w:rsidP="00166AD0">
      <w:pPr>
        <w:spacing w:line="360" w:lineRule="auto"/>
        <w:jc w:val="left"/>
        <w:rPr>
          <w:sz w:val="24"/>
          <w:szCs w:val="24"/>
          <w:u w:val="dotted"/>
        </w:rPr>
      </w:pPr>
      <w:r w:rsidRPr="004314CA">
        <w:rPr>
          <w:rFonts w:hint="eastAsia"/>
          <w:sz w:val="24"/>
          <w:szCs w:val="24"/>
        </w:rPr>
        <w:t xml:space="preserve">　　</w:t>
      </w:r>
      <w:r w:rsidRPr="004314C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8318D" w:rsidRPr="00D8318D" w:rsidRDefault="00D8318D" w:rsidP="00D8318D">
      <w:pPr>
        <w:spacing w:line="240" w:lineRule="exact"/>
        <w:jc w:val="left"/>
        <w:rPr>
          <w:sz w:val="16"/>
          <w:szCs w:val="16"/>
          <w:u w:val="dotted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426"/>
        <w:gridCol w:w="1559"/>
        <w:gridCol w:w="3118"/>
      </w:tblGrid>
      <w:tr w:rsidR="00166AD0" w:rsidRPr="002518D7" w:rsidTr="004D2F36">
        <w:trPr>
          <w:trHeight w:val="838"/>
        </w:trPr>
        <w:tc>
          <w:tcPr>
            <w:tcW w:w="5670" w:type="dxa"/>
            <w:gridSpan w:val="3"/>
          </w:tcPr>
          <w:p w:rsidR="00166AD0" w:rsidRPr="004D2F36" w:rsidRDefault="002518D7" w:rsidP="00166AD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4D2F36">
              <w:rPr>
                <w:rFonts w:hint="eastAsia"/>
                <w:sz w:val="20"/>
                <w:szCs w:val="20"/>
              </w:rPr>
              <w:t xml:space="preserve">〒（　　</w:t>
            </w:r>
            <w:r w:rsidR="004D2F36">
              <w:rPr>
                <w:rFonts w:hint="eastAsia"/>
                <w:sz w:val="20"/>
                <w:szCs w:val="20"/>
              </w:rPr>
              <w:t xml:space="preserve">　</w:t>
            </w:r>
            <w:r w:rsidRPr="004D2F36">
              <w:rPr>
                <w:rFonts w:hint="eastAsia"/>
                <w:sz w:val="20"/>
                <w:szCs w:val="20"/>
              </w:rPr>
              <w:t xml:space="preserve">　－　　</w:t>
            </w:r>
            <w:r w:rsidR="004D2F36">
              <w:rPr>
                <w:rFonts w:hint="eastAsia"/>
                <w:sz w:val="20"/>
                <w:szCs w:val="20"/>
              </w:rPr>
              <w:t xml:space="preserve">　</w:t>
            </w:r>
            <w:r w:rsidRPr="004D2F36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2518D7" w:rsidRPr="002518D7" w:rsidRDefault="002518D7" w:rsidP="00166AD0">
            <w:pPr>
              <w:spacing w:line="276" w:lineRule="auto"/>
              <w:jc w:val="left"/>
              <w:rPr>
                <w:szCs w:val="21"/>
              </w:rPr>
            </w:pPr>
            <w:r w:rsidRPr="002518D7"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</w:tcPr>
          <w:p w:rsidR="00166AD0" w:rsidRDefault="002518D7" w:rsidP="00166AD0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:rsidR="002518D7" w:rsidRPr="002518D7" w:rsidRDefault="004D2F36" w:rsidP="00166AD0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2518D7">
              <w:rPr>
                <w:rFonts w:hint="eastAsia"/>
                <w:szCs w:val="21"/>
              </w:rPr>
              <w:t>－　　　　－</w:t>
            </w:r>
          </w:p>
        </w:tc>
      </w:tr>
      <w:tr w:rsidR="00166AD0" w:rsidRPr="002518D7" w:rsidTr="004D2F36">
        <w:trPr>
          <w:trHeight w:val="342"/>
        </w:trPr>
        <w:tc>
          <w:tcPr>
            <w:tcW w:w="3685" w:type="dxa"/>
            <w:tcBorders>
              <w:bottom w:val="single" w:sz="12" w:space="0" w:color="auto"/>
            </w:tcBorders>
          </w:tcPr>
          <w:p w:rsidR="00166AD0" w:rsidRPr="002518D7" w:rsidRDefault="002518D7" w:rsidP="00166AD0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166AD0" w:rsidRPr="002518D7" w:rsidRDefault="002518D7" w:rsidP="00166AD0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66AD0" w:rsidRPr="002518D7" w:rsidRDefault="002518D7" w:rsidP="002518D7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男性・女性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166AD0" w:rsidRDefault="002518D7" w:rsidP="004D2F36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  <w:r w:rsidR="004D2F3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10</w:t>
            </w:r>
            <w:r w:rsidR="004D2F36">
              <w:rPr>
                <w:rFonts w:hint="eastAsia"/>
                <w:szCs w:val="21"/>
              </w:rPr>
              <w:t>歳未満</w:t>
            </w:r>
            <w:r w:rsidR="004D2F3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代</w:t>
            </w:r>
          </w:p>
          <w:p w:rsidR="004D2F36" w:rsidRDefault="002518D7" w:rsidP="004D2F36">
            <w:pPr>
              <w:spacing w:line="276" w:lineRule="auto"/>
              <w:ind w:leftChars="250" w:left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10</w:t>
            </w:r>
            <w:r w:rsidR="004D2F36">
              <w:rPr>
                <w:rFonts w:hint="eastAsia"/>
                <w:szCs w:val="21"/>
              </w:rPr>
              <w:t>代</w:t>
            </w:r>
            <w:r w:rsidR="004D2F36">
              <w:rPr>
                <w:rFonts w:hint="eastAsia"/>
                <w:szCs w:val="21"/>
              </w:rPr>
              <w:t xml:space="preserve"> </w:t>
            </w:r>
            <w:r w:rsidR="004D2F3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代</w:t>
            </w:r>
            <w:r w:rsidR="004D2F36">
              <w:rPr>
                <w:rFonts w:hint="eastAsia"/>
                <w:szCs w:val="21"/>
              </w:rPr>
              <w:t xml:space="preserve">　</w:t>
            </w:r>
          </w:p>
          <w:p w:rsidR="002518D7" w:rsidRDefault="002518D7" w:rsidP="004D2F36">
            <w:pPr>
              <w:spacing w:line="276" w:lineRule="auto"/>
              <w:ind w:leftChars="250" w:left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20</w:t>
            </w:r>
            <w:r w:rsidR="004D2F36">
              <w:rPr>
                <w:rFonts w:hint="eastAsia"/>
                <w:szCs w:val="21"/>
              </w:rPr>
              <w:t>代</w:t>
            </w:r>
            <w:r w:rsidR="004D2F36">
              <w:rPr>
                <w:rFonts w:hint="eastAsia"/>
                <w:szCs w:val="21"/>
              </w:rPr>
              <w:t xml:space="preserve"> </w:t>
            </w:r>
            <w:r w:rsidR="004D2F3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代</w:t>
            </w:r>
          </w:p>
          <w:p w:rsidR="002518D7" w:rsidRPr="002518D7" w:rsidRDefault="002518D7" w:rsidP="004D2F36">
            <w:pPr>
              <w:spacing w:line="276" w:lineRule="auto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30</w:t>
            </w:r>
            <w:r w:rsidR="004D2F36">
              <w:rPr>
                <w:rFonts w:hint="eastAsia"/>
                <w:szCs w:val="21"/>
              </w:rPr>
              <w:t>代</w:t>
            </w:r>
            <w:r w:rsidR="004D2F36">
              <w:rPr>
                <w:rFonts w:hint="eastAsia"/>
                <w:szCs w:val="21"/>
              </w:rPr>
              <w:t xml:space="preserve"> </w:t>
            </w:r>
            <w:r w:rsidR="004D2F3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歳以上</w:t>
            </w:r>
          </w:p>
        </w:tc>
      </w:tr>
      <w:tr w:rsidR="00166AD0" w:rsidRPr="002518D7" w:rsidTr="004D2F36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D0" w:rsidRPr="002518D7" w:rsidRDefault="002518D7" w:rsidP="00166AD0">
            <w:pPr>
              <w:spacing w:line="276" w:lineRule="auto"/>
              <w:jc w:val="left"/>
              <w:rPr>
                <w:szCs w:val="21"/>
              </w:rPr>
            </w:pPr>
            <w:r w:rsidRPr="00446D53">
              <w:rPr>
                <w:rFonts w:hint="eastAsia"/>
                <w:spacing w:val="35"/>
                <w:kern w:val="0"/>
                <w:szCs w:val="21"/>
                <w:fitText w:val="1890" w:id="954437376"/>
              </w:rPr>
              <w:t>市からの回答</w:t>
            </w:r>
            <w:r w:rsidRPr="00446D53">
              <w:rPr>
                <w:rFonts w:hint="eastAsia"/>
                <w:kern w:val="0"/>
                <w:szCs w:val="21"/>
                <w:fitText w:val="1890" w:id="954437376"/>
              </w:rPr>
              <w:t>：</w:t>
            </w:r>
            <w:r>
              <w:rPr>
                <w:rFonts w:hint="eastAsia"/>
                <w:szCs w:val="21"/>
              </w:rPr>
              <w:t xml:space="preserve">　□　必　　要　　□　不　　要</w:t>
            </w:r>
          </w:p>
        </w:tc>
        <w:tc>
          <w:tcPr>
            <w:tcW w:w="3118" w:type="dxa"/>
            <w:vMerge/>
            <w:tcBorders>
              <w:left w:val="single" w:sz="12" w:space="0" w:color="auto"/>
            </w:tcBorders>
          </w:tcPr>
          <w:p w:rsidR="00166AD0" w:rsidRPr="002518D7" w:rsidRDefault="00166AD0" w:rsidP="00166AD0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166AD0" w:rsidRPr="002518D7" w:rsidTr="004D2F36">
        <w:tc>
          <w:tcPr>
            <w:tcW w:w="5670" w:type="dxa"/>
            <w:gridSpan w:val="3"/>
            <w:tcBorders>
              <w:top w:val="single" w:sz="12" w:space="0" w:color="auto"/>
            </w:tcBorders>
          </w:tcPr>
          <w:p w:rsidR="00166AD0" w:rsidRPr="002518D7" w:rsidRDefault="002518D7" w:rsidP="00166AD0">
            <w:pPr>
              <w:spacing w:line="276" w:lineRule="auto"/>
              <w:jc w:val="left"/>
              <w:rPr>
                <w:szCs w:val="21"/>
              </w:rPr>
            </w:pPr>
            <w:r w:rsidRPr="00446D53">
              <w:rPr>
                <w:rFonts w:hint="eastAsia"/>
                <w:kern w:val="0"/>
                <w:szCs w:val="21"/>
                <w:fitText w:val="1890" w:id="954437632"/>
              </w:rPr>
              <w:t>ホームページ掲載：</w:t>
            </w:r>
            <w:r>
              <w:rPr>
                <w:rFonts w:hint="eastAsia"/>
                <w:szCs w:val="21"/>
              </w:rPr>
              <w:t xml:space="preserve">　□　可　　　　　□　不　　可</w:t>
            </w:r>
          </w:p>
        </w:tc>
        <w:tc>
          <w:tcPr>
            <w:tcW w:w="3118" w:type="dxa"/>
            <w:vMerge/>
          </w:tcPr>
          <w:p w:rsidR="00166AD0" w:rsidRPr="002518D7" w:rsidRDefault="00166AD0" w:rsidP="00166AD0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166AD0" w:rsidRPr="00D00289" w:rsidRDefault="002518D7" w:rsidP="00D00289">
      <w:pPr>
        <w:spacing w:line="276" w:lineRule="auto"/>
        <w:ind w:firstLineChars="200" w:firstLine="440"/>
        <w:jc w:val="left"/>
        <w:rPr>
          <w:sz w:val="22"/>
        </w:rPr>
      </w:pPr>
      <w:r w:rsidRPr="00D00289">
        <w:rPr>
          <w:rFonts w:hint="eastAsia"/>
          <w:sz w:val="22"/>
        </w:rPr>
        <w:t>回答の要・不要欄は、必ずチェックしてください。</w:t>
      </w:r>
    </w:p>
    <w:p w:rsidR="002518D7" w:rsidRPr="00D00289" w:rsidRDefault="002518D7" w:rsidP="00D00289">
      <w:pPr>
        <w:spacing w:line="276" w:lineRule="auto"/>
        <w:ind w:firstLineChars="200" w:firstLine="440"/>
        <w:jc w:val="left"/>
        <w:rPr>
          <w:sz w:val="22"/>
        </w:rPr>
      </w:pPr>
      <w:r w:rsidRPr="00D00289">
        <w:rPr>
          <w:rFonts w:hint="eastAsia"/>
          <w:sz w:val="22"/>
        </w:rPr>
        <w:t>ホームページ掲載欄は、回答を要する方のみ、可否をチェックしてください。</w:t>
      </w:r>
    </w:p>
    <w:sectPr w:rsidR="002518D7" w:rsidRPr="00D00289" w:rsidSect="00446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8D" w:rsidRDefault="00D8318D" w:rsidP="00D8318D">
      <w:r>
        <w:separator/>
      </w:r>
    </w:p>
  </w:endnote>
  <w:endnote w:type="continuationSeparator" w:id="0">
    <w:p w:rsidR="00D8318D" w:rsidRDefault="00D8318D" w:rsidP="00D8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43" w:rsidRDefault="006B10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43" w:rsidRDefault="006B10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43" w:rsidRDefault="006B10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8D" w:rsidRDefault="00D8318D" w:rsidP="00D8318D">
      <w:r>
        <w:separator/>
      </w:r>
    </w:p>
  </w:footnote>
  <w:footnote w:type="continuationSeparator" w:id="0">
    <w:p w:rsidR="00D8318D" w:rsidRDefault="00D8318D" w:rsidP="00D8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43" w:rsidRDefault="006B10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43" w:rsidRDefault="006B10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43" w:rsidRDefault="006B10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5B34"/>
    <w:multiLevelType w:val="hybridMultilevel"/>
    <w:tmpl w:val="009CAD38"/>
    <w:lvl w:ilvl="0" w:tplc="DF30B28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AC1E6EA2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FB"/>
    <w:rsid w:val="00000D91"/>
    <w:rsid w:val="000012D4"/>
    <w:rsid w:val="000016F2"/>
    <w:rsid w:val="00001E4E"/>
    <w:rsid w:val="00001EC8"/>
    <w:rsid w:val="00002771"/>
    <w:rsid w:val="000028B7"/>
    <w:rsid w:val="00002986"/>
    <w:rsid w:val="00002AF0"/>
    <w:rsid w:val="00002FD5"/>
    <w:rsid w:val="00003BA6"/>
    <w:rsid w:val="00003EAF"/>
    <w:rsid w:val="000042A7"/>
    <w:rsid w:val="00005ADE"/>
    <w:rsid w:val="00006B82"/>
    <w:rsid w:val="00007087"/>
    <w:rsid w:val="000071FE"/>
    <w:rsid w:val="000077BA"/>
    <w:rsid w:val="0001002C"/>
    <w:rsid w:val="000100DD"/>
    <w:rsid w:val="000103A7"/>
    <w:rsid w:val="0001065D"/>
    <w:rsid w:val="000108B4"/>
    <w:rsid w:val="000124A6"/>
    <w:rsid w:val="00012790"/>
    <w:rsid w:val="00012E0E"/>
    <w:rsid w:val="000130B8"/>
    <w:rsid w:val="000133C9"/>
    <w:rsid w:val="0001458B"/>
    <w:rsid w:val="00014663"/>
    <w:rsid w:val="00014B92"/>
    <w:rsid w:val="00015758"/>
    <w:rsid w:val="00015B3B"/>
    <w:rsid w:val="000161CF"/>
    <w:rsid w:val="00016227"/>
    <w:rsid w:val="00016769"/>
    <w:rsid w:val="000168F7"/>
    <w:rsid w:val="000171C5"/>
    <w:rsid w:val="00017520"/>
    <w:rsid w:val="00017FA5"/>
    <w:rsid w:val="0002045C"/>
    <w:rsid w:val="0002077B"/>
    <w:rsid w:val="00020BF3"/>
    <w:rsid w:val="00021A9A"/>
    <w:rsid w:val="0002264C"/>
    <w:rsid w:val="00022A40"/>
    <w:rsid w:val="00022E0B"/>
    <w:rsid w:val="00024B8A"/>
    <w:rsid w:val="00024F17"/>
    <w:rsid w:val="00027401"/>
    <w:rsid w:val="000274CC"/>
    <w:rsid w:val="000277BE"/>
    <w:rsid w:val="00027966"/>
    <w:rsid w:val="000279CD"/>
    <w:rsid w:val="00027BA2"/>
    <w:rsid w:val="00027FC2"/>
    <w:rsid w:val="000300F9"/>
    <w:rsid w:val="00030989"/>
    <w:rsid w:val="00030A1E"/>
    <w:rsid w:val="00031479"/>
    <w:rsid w:val="0003197B"/>
    <w:rsid w:val="00031A1F"/>
    <w:rsid w:val="00032E8F"/>
    <w:rsid w:val="00033049"/>
    <w:rsid w:val="00033729"/>
    <w:rsid w:val="00033A77"/>
    <w:rsid w:val="000347D2"/>
    <w:rsid w:val="00036D01"/>
    <w:rsid w:val="00037ED0"/>
    <w:rsid w:val="000404FF"/>
    <w:rsid w:val="0004065B"/>
    <w:rsid w:val="00040FE7"/>
    <w:rsid w:val="00041E40"/>
    <w:rsid w:val="000429B9"/>
    <w:rsid w:val="000430A8"/>
    <w:rsid w:val="00043B54"/>
    <w:rsid w:val="00043E4D"/>
    <w:rsid w:val="00043FDF"/>
    <w:rsid w:val="000441D5"/>
    <w:rsid w:val="000442D3"/>
    <w:rsid w:val="000445F9"/>
    <w:rsid w:val="000447A3"/>
    <w:rsid w:val="00045230"/>
    <w:rsid w:val="0004564B"/>
    <w:rsid w:val="00046855"/>
    <w:rsid w:val="00046CEA"/>
    <w:rsid w:val="00047A90"/>
    <w:rsid w:val="00050AF7"/>
    <w:rsid w:val="00050C78"/>
    <w:rsid w:val="000522B2"/>
    <w:rsid w:val="000527F5"/>
    <w:rsid w:val="00053A84"/>
    <w:rsid w:val="000547B2"/>
    <w:rsid w:val="00054913"/>
    <w:rsid w:val="00055161"/>
    <w:rsid w:val="00055772"/>
    <w:rsid w:val="000558A9"/>
    <w:rsid w:val="00056492"/>
    <w:rsid w:val="00056B51"/>
    <w:rsid w:val="00056CFD"/>
    <w:rsid w:val="000570D0"/>
    <w:rsid w:val="0005731E"/>
    <w:rsid w:val="00057517"/>
    <w:rsid w:val="00057653"/>
    <w:rsid w:val="0006143D"/>
    <w:rsid w:val="0006187C"/>
    <w:rsid w:val="00061949"/>
    <w:rsid w:val="00061A34"/>
    <w:rsid w:val="00061B7C"/>
    <w:rsid w:val="0006237A"/>
    <w:rsid w:val="0006269A"/>
    <w:rsid w:val="00062B69"/>
    <w:rsid w:val="00062D28"/>
    <w:rsid w:val="0006434B"/>
    <w:rsid w:val="00064462"/>
    <w:rsid w:val="0006518D"/>
    <w:rsid w:val="000651A7"/>
    <w:rsid w:val="00065424"/>
    <w:rsid w:val="00065CCD"/>
    <w:rsid w:val="000660D1"/>
    <w:rsid w:val="00066D11"/>
    <w:rsid w:val="000678CA"/>
    <w:rsid w:val="0007059C"/>
    <w:rsid w:val="000706E7"/>
    <w:rsid w:val="0007238D"/>
    <w:rsid w:val="00072BA7"/>
    <w:rsid w:val="00073AA1"/>
    <w:rsid w:val="00073D20"/>
    <w:rsid w:val="000744E0"/>
    <w:rsid w:val="00074AE5"/>
    <w:rsid w:val="0007506C"/>
    <w:rsid w:val="00075CDF"/>
    <w:rsid w:val="000761B8"/>
    <w:rsid w:val="00076602"/>
    <w:rsid w:val="00076B49"/>
    <w:rsid w:val="00076ED1"/>
    <w:rsid w:val="00077279"/>
    <w:rsid w:val="0008115B"/>
    <w:rsid w:val="00081619"/>
    <w:rsid w:val="00081BF6"/>
    <w:rsid w:val="00081C2D"/>
    <w:rsid w:val="00081C6D"/>
    <w:rsid w:val="000824EB"/>
    <w:rsid w:val="0008256D"/>
    <w:rsid w:val="00083AFD"/>
    <w:rsid w:val="00084479"/>
    <w:rsid w:val="0008467A"/>
    <w:rsid w:val="00084A26"/>
    <w:rsid w:val="00085FE8"/>
    <w:rsid w:val="000869C5"/>
    <w:rsid w:val="00086AE0"/>
    <w:rsid w:val="00087386"/>
    <w:rsid w:val="00087ADD"/>
    <w:rsid w:val="00087FD4"/>
    <w:rsid w:val="000901CD"/>
    <w:rsid w:val="000902EA"/>
    <w:rsid w:val="0009095E"/>
    <w:rsid w:val="000916D6"/>
    <w:rsid w:val="0009182F"/>
    <w:rsid w:val="00091D28"/>
    <w:rsid w:val="000920C7"/>
    <w:rsid w:val="000925F8"/>
    <w:rsid w:val="00092696"/>
    <w:rsid w:val="00092DBA"/>
    <w:rsid w:val="00092DCE"/>
    <w:rsid w:val="00092FB8"/>
    <w:rsid w:val="000931F3"/>
    <w:rsid w:val="0009323C"/>
    <w:rsid w:val="00093576"/>
    <w:rsid w:val="00093668"/>
    <w:rsid w:val="000946B6"/>
    <w:rsid w:val="00095701"/>
    <w:rsid w:val="00095C00"/>
    <w:rsid w:val="000960E4"/>
    <w:rsid w:val="00096763"/>
    <w:rsid w:val="000969EB"/>
    <w:rsid w:val="00096B62"/>
    <w:rsid w:val="00096C38"/>
    <w:rsid w:val="000970CB"/>
    <w:rsid w:val="00097F3F"/>
    <w:rsid w:val="000A0068"/>
    <w:rsid w:val="000A01CF"/>
    <w:rsid w:val="000A074C"/>
    <w:rsid w:val="000A0835"/>
    <w:rsid w:val="000A0BA4"/>
    <w:rsid w:val="000A1B79"/>
    <w:rsid w:val="000A21D2"/>
    <w:rsid w:val="000A2677"/>
    <w:rsid w:val="000A26D7"/>
    <w:rsid w:val="000A2AF6"/>
    <w:rsid w:val="000A30EE"/>
    <w:rsid w:val="000A3E9E"/>
    <w:rsid w:val="000A3F16"/>
    <w:rsid w:val="000A4017"/>
    <w:rsid w:val="000A4732"/>
    <w:rsid w:val="000A478A"/>
    <w:rsid w:val="000A4CA4"/>
    <w:rsid w:val="000A5A84"/>
    <w:rsid w:val="000A5AA3"/>
    <w:rsid w:val="000A617A"/>
    <w:rsid w:val="000A6D6B"/>
    <w:rsid w:val="000A74AB"/>
    <w:rsid w:val="000B0BBB"/>
    <w:rsid w:val="000B0F64"/>
    <w:rsid w:val="000B1285"/>
    <w:rsid w:val="000B1EAC"/>
    <w:rsid w:val="000B1F9F"/>
    <w:rsid w:val="000B22E5"/>
    <w:rsid w:val="000B2C11"/>
    <w:rsid w:val="000B3020"/>
    <w:rsid w:val="000B3332"/>
    <w:rsid w:val="000B3D3F"/>
    <w:rsid w:val="000B3FE3"/>
    <w:rsid w:val="000B5639"/>
    <w:rsid w:val="000B57DD"/>
    <w:rsid w:val="000B62C4"/>
    <w:rsid w:val="000B63F2"/>
    <w:rsid w:val="000B6CF5"/>
    <w:rsid w:val="000B6F54"/>
    <w:rsid w:val="000B7422"/>
    <w:rsid w:val="000B7B20"/>
    <w:rsid w:val="000B7FFE"/>
    <w:rsid w:val="000C0BD0"/>
    <w:rsid w:val="000C0D74"/>
    <w:rsid w:val="000C1168"/>
    <w:rsid w:val="000C1672"/>
    <w:rsid w:val="000C1803"/>
    <w:rsid w:val="000C1805"/>
    <w:rsid w:val="000C2705"/>
    <w:rsid w:val="000C2D3A"/>
    <w:rsid w:val="000C31A7"/>
    <w:rsid w:val="000C3E70"/>
    <w:rsid w:val="000C3F11"/>
    <w:rsid w:val="000C4AD6"/>
    <w:rsid w:val="000C4F77"/>
    <w:rsid w:val="000C527C"/>
    <w:rsid w:val="000C544F"/>
    <w:rsid w:val="000C5731"/>
    <w:rsid w:val="000C6477"/>
    <w:rsid w:val="000C6680"/>
    <w:rsid w:val="000C6724"/>
    <w:rsid w:val="000C7114"/>
    <w:rsid w:val="000D0C71"/>
    <w:rsid w:val="000D0DBC"/>
    <w:rsid w:val="000D130C"/>
    <w:rsid w:val="000D1891"/>
    <w:rsid w:val="000D1B77"/>
    <w:rsid w:val="000D2613"/>
    <w:rsid w:val="000D342D"/>
    <w:rsid w:val="000D383B"/>
    <w:rsid w:val="000D3852"/>
    <w:rsid w:val="000D3EEE"/>
    <w:rsid w:val="000D40AA"/>
    <w:rsid w:val="000D4DF4"/>
    <w:rsid w:val="000D5669"/>
    <w:rsid w:val="000D5C22"/>
    <w:rsid w:val="000D6D8D"/>
    <w:rsid w:val="000D71C2"/>
    <w:rsid w:val="000D7EDA"/>
    <w:rsid w:val="000E053E"/>
    <w:rsid w:val="000E153A"/>
    <w:rsid w:val="000E17D5"/>
    <w:rsid w:val="000E2DB4"/>
    <w:rsid w:val="000E3B32"/>
    <w:rsid w:val="000E3FF4"/>
    <w:rsid w:val="000E4008"/>
    <w:rsid w:val="000E49BB"/>
    <w:rsid w:val="000E55E1"/>
    <w:rsid w:val="000E6497"/>
    <w:rsid w:val="000E69C9"/>
    <w:rsid w:val="000E6BE3"/>
    <w:rsid w:val="000E7326"/>
    <w:rsid w:val="000E77D4"/>
    <w:rsid w:val="000F002B"/>
    <w:rsid w:val="000F0810"/>
    <w:rsid w:val="000F0925"/>
    <w:rsid w:val="000F1A8D"/>
    <w:rsid w:val="000F24BF"/>
    <w:rsid w:val="000F2871"/>
    <w:rsid w:val="000F2CC4"/>
    <w:rsid w:val="000F3AC2"/>
    <w:rsid w:val="000F46C2"/>
    <w:rsid w:val="000F5B68"/>
    <w:rsid w:val="000F6681"/>
    <w:rsid w:val="000F6921"/>
    <w:rsid w:val="000F6CE1"/>
    <w:rsid w:val="000F74A9"/>
    <w:rsid w:val="000F7997"/>
    <w:rsid w:val="000F7D0D"/>
    <w:rsid w:val="000F7F89"/>
    <w:rsid w:val="0010119C"/>
    <w:rsid w:val="00101346"/>
    <w:rsid w:val="001018F3"/>
    <w:rsid w:val="00101FEB"/>
    <w:rsid w:val="00102C30"/>
    <w:rsid w:val="00103984"/>
    <w:rsid w:val="001039BB"/>
    <w:rsid w:val="00104288"/>
    <w:rsid w:val="001048D5"/>
    <w:rsid w:val="00104A82"/>
    <w:rsid w:val="00104DC7"/>
    <w:rsid w:val="001056E4"/>
    <w:rsid w:val="001061C2"/>
    <w:rsid w:val="0010645E"/>
    <w:rsid w:val="00106F0D"/>
    <w:rsid w:val="00107D58"/>
    <w:rsid w:val="001100AE"/>
    <w:rsid w:val="00110305"/>
    <w:rsid w:val="0011032B"/>
    <w:rsid w:val="001103AD"/>
    <w:rsid w:val="00110970"/>
    <w:rsid w:val="00111873"/>
    <w:rsid w:val="00112CE0"/>
    <w:rsid w:val="00113085"/>
    <w:rsid w:val="00113B14"/>
    <w:rsid w:val="00113B1E"/>
    <w:rsid w:val="001140ED"/>
    <w:rsid w:val="00114241"/>
    <w:rsid w:val="00114910"/>
    <w:rsid w:val="001150E2"/>
    <w:rsid w:val="001158B1"/>
    <w:rsid w:val="00115F80"/>
    <w:rsid w:val="0011608B"/>
    <w:rsid w:val="00116E47"/>
    <w:rsid w:val="0011723C"/>
    <w:rsid w:val="0011765A"/>
    <w:rsid w:val="00117F8A"/>
    <w:rsid w:val="00120156"/>
    <w:rsid w:val="001201B9"/>
    <w:rsid w:val="001203AC"/>
    <w:rsid w:val="0012049D"/>
    <w:rsid w:val="0012097F"/>
    <w:rsid w:val="00120A74"/>
    <w:rsid w:val="00120EC1"/>
    <w:rsid w:val="00121249"/>
    <w:rsid w:val="001212D4"/>
    <w:rsid w:val="00121F30"/>
    <w:rsid w:val="00121FD5"/>
    <w:rsid w:val="001221B7"/>
    <w:rsid w:val="0012222C"/>
    <w:rsid w:val="00123806"/>
    <w:rsid w:val="0012416E"/>
    <w:rsid w:val="001245DA"/>
    <w:rsid w:val="001250D0"/>
    <w:rsid w:val="001257ED"/>
    <w:rsid w:val="00126A87"/>
    <w:rsid w:val="0013095A"/>
    <w:rsid w:val="00130F10"/>
    <w:rsid w:val="001320F9"/>
    <w:rsid w:val="0013243F"/>
    <w:rsid w:val="0013307F"/>
    <w:rsid w:val="001348E6"/>
    <w:rsid w:val="00134DFF"/>
    <w:rsid w:val="00135441"/>
    <w:rsid w:val="00135665"/>
    <w:rsid w:val="001361CF"/>
    <w:rsid w:val="00136A99"/>
    <w:rsid w:val="00136FDF"/>
    <w:rsid w:val="001377F8"/>
    <w:rsid w:val="00137991"/>
    <w:rsid w:val="00137B15"/>
    <w:rsid w:val="00140293"/>
    <w:rsid w:val="001409AE"/>
    <w:rsid w:val="00140BCB"/>
    <w:rsid w:val="00140EEE"/>
    <w:rsid w:val="00141EEF"/>
    <w:rsid w:val="00142158"/>
    <w:rsid w:val="001436AA"/>
    <w:rsid w:val="001442CE"/>
    <w:rsid w:val="00144735"/>
    <w:rsid w:val="00144A6E"/>
    <w:rsid w:val="00144E52"/>
    <w:rsid w:val="00145809"/>
    <w:rsid w:val="001465B2"/>
    <w:rsid w:val="00146859"/>
    <w:rsid w:val="00146D41"/>
    <w:rsid w:val="001470D5"/>
    <w:rsid w:val="001472EE"/>
    <w:rsid w:val="001476E5"/>
    <w:rsid w:val="001500FA"/>
    <w:rsid w:val="00151A77"/>
    <w:rsid w:val="00152450"/>
    <w:rsid w:val="001525EC"/>
    <w:rsid w:val="00152704"/>
    <w:rsid w:val="00152D23"/>
    <w:rsid w:val="00153542"/>
    <w:rsid w:val="00153FEA"/>
    <w:rsid w:val="00154363"/>
    <w:rsid w:val="0015483D"/>
    <w:rsid w:val="00154FB1"/>
    <w:rsid w:val="001555FE"/>
    <w:rsid w:val="00155B6D"/>
    <w:rsid w:val="0015643D"/>
    <w:rsid w:val="00156668"/>
    <w:rsid w:val="00156D47"/>
    <w:rsid w:val="00156E19"/>
    <w:rsid w:val="00157243"/>
    <w:rsid w:val="001575AE"/>
    <w:rsid w:val="00160146"/>
    <w:rsid w:val="001604C8"/>
    <w:rsid w:val="001610C3"/>
    <w:rsid w:val="00161A9B"/>
    <w:rsid w:val="00161B6E"/>
    <w:rsid w:val="00161D72"/>
    <w:rsid w:val="0016203E"/>
    <w:rsid w:val="001649C5"/>
    <w:rsid w:val="0016524A"/>
    <w:rsid w:val="0016567D"/>
    <w:rsid w:val="001668E0"/>
    <w:rsid w:val="00166AD0"/>
    <w:rsid w:val="00166E25"/>
    <w:rsid w:val="00167270"/>
    <w:rsid w:val="00170595"/>
    <w:rsid w:val="00171113"/>
    <w:rsid w:val="00171227"/>
    <w:rsid w:val="00171908"/>
    <w:rsid w:val="00171F55"/>
    <w:rsid w:val="001723F6"/>
    <w:rsid w:val="001732B1"/>
    <w:rsid w:val="00174637"/>
    <w:rsid w:val="00174651"/>
    <w:rsid w:val="00174F55"/>
    <w:rsid w:val="001757EF"/>
    <w:rsid w:val="00175817"/>
    <w:rsid w:val="00177431"/>
    <w:rsid w:val="0017748E"/>
    <w:rsid w:val="00177BC8"/>
    <w:rsid w:val="001801C6"/>
    <w:rsid w:val="00180753"/>
    <w:rsid w:val="0018092F"/>
    <w:rsid w:val="00180DA4"/>
    <w:rsid w:val="001810C5"/>
    <w:rsid w:val="00181606"/>
    <w:rsid w:val="001821C1"/>
    <w:rsid w:val="0018275A"/>
    <w:rsid w:val="001829A1"/>
    <w:rsid w:val="001835D9"/>
    <w:rsid w:val="00183761"/>
    <w:rsid w:val="00183DCA"/>
    <w:rsid w:val="00184604"/>
    <w:rsid w:val="00184B98"/>
    <w:rsid w:val="00184E5E"/>
    <w:rsid w:val="00184F58"/>
    <w:rsid w:val="00185F53"/>
    <w:rsid w:val="0018652B"/>
    <w:rsid w:val="00186759"/>
    <w:rsid w:val="00187536"/>
    <w:rsid w:val="00192817"/>
    <w:rsid w:val="001938C8"/>
    <w:rsid w:val="00194029"/>
    <w:rsid w:val="00194AB5"/>
    <w:rsid w:val="00194B48"/>
    <w:rsid w:val="0019558C"/>
    <w:rsid w:val="001955C2"/>
    <w:rsid w:val="001955FC"/>
    <w:rsid w:val="0019573A"/>
    <w:rsid w:val="00196651"/>
    <w:rsid w:val="0019673F"/>
    <w:rsid w:val="00196AFD"/>
    <w:rsid w:val="001974E0"/>
    <w:rsid w:val="001975CA"/>
    <w:rsid w:val="001A01D7"/>
    <w:rsid w:val="001A036A"/>
    <w:rsid w:val="001A03A4"/>
    <w:rsid w:val="001A08CF"/>
    <w:rsid w:val="001A1A0F"/>
    <w:rsid w:val="001A1A66"/>
    <w:rsid w:val="001A1D76"/>
    <w:rsid w:val="001A206E"/>
    <w:rsid w:val="001A2198"/>
    <w:rsid w:val="001A2D2F"/>
    <w:rsid w:val="001A330C"/>
    <w:rsid w:val="001A33BC"/>
    <w:rsid w:val="001A33F3"/>
    <w:rsid w:val="001A42CA"/>
    <w:rsid w:val="001A60D5"/>
    <w:rsid w:val="001A62AD"/>
    <w:rsid w:val="001A63AE"/>
    <w:rsid w:val="001A6477"/>
    <w:rsid w:val="001A65DF"/>
    <w:rsid w:val="001A6811"/>
    <w:rsid w:val="001A6946"/>
    <w:rsid w:val="001B008C"/>
    <w:rsid w:val="001B01B0"/>
    <w:rsid w:val="001B0EE7"/>
    <w:rsid w:val="001B12C4"/>
    <w:rsid w:val="001B182E"/>
    <w:rsid w:val="001B19A1"/>
    <w:rsid w:val="001B1A8D"/>
    <w:rsid w:val="001B1CB9"/>
    <w:rsid w:val="001B1ECD"/>
    <w:rsid w:val="001B2968"/>
    <w:rsid w:val="001B3E94"/>
    <w:rsid w:val="001B3F35"/>
    <w:rsid w:val="001B4649"/>
    <w:rsid w:val="001B471B"/>
    <w:rsid w:val="001B486F"/>
    <w:rsid w:val="001B4879"/>
    <w:rsid w:val="001B5BC3"/>
    <w:rsid w:val="001B61E9"/>
    <w:rsid w:val="001B629C"/>
    <w:rsid w:val="001B6343"/>
    <w:rsid w:val="001B664D"/>
    <w:rsid w:val="001B6899"/>
    <w:rsid w:val="001B69DC"/>
    <w:rsid w:val="001B737D"/>
    <w:rsid w:val="001B7901"/>
    <w:rsid w:val="001B7E63"/>
    <w:rsid w:val="001C0307"/>
    <w:rsid w:val="001C0310"/>
    <w:rsid w:val="001C097C"/>
    <w:rsid w:val="001C1107"/>
    <w:rsid w:val="001C1140"/>
    <w:rsid w:val="001C12F1"/>
    <w:rsid w:val="001C1509"/>
    <w:rsid w:val="001C314B"/>
    <w:rsid w:val="001C3332"/>
    <w:rsid w:val="001C3481"/>
    <w:rsid w:val="001C3A99"/>
    <w:rsid w:val="001C3E16"/>
    <w:rsid w:val="001C3F3C"/>
    <w:rsid w:val="001C4439"/>
    <w:rsid w:val="001C4577"/>
    <w:rsid w:val="001C536C"/>
    <w:rsid w:val="001C541A"/>
    <w:rsid w:val="001C5D50"/>
    <w:rsid w:val="001C604B"/>
    <w:rsid w:val="001C63B3"/>
    <w:rsid w:val="001C6468"/>
    <w:rsid w:val="001C7AB1"/>
    <w:rsid w:val="001C7AF3"/>
    <w:rsid w:val="001D054E"/>
    <w:rsid w:val="001D0F27"/>
    <w:rsid w:val="001D1BEA"/>
    <w:rsid w:val="001D1C02"/>
    <w:rsid w:val="001D292D"/>
    <w:rsid w:val="001D305E"/>
    <w:rsid w:val="001D318F"/>
    <w:rsid w:val="001D34A6"/>
    <w:rsid w:val="001D3677"/>
    <w:rsid w:val="001D3C78"/>
    <w:rsid w:val="001D3F6E"/>
    <w:rsid w:val="001D415A"/>
    <w:rsid w:val="001D41DD"/>
    <w:rsid w:val="001D4392"/>
    <w:rsid w:val="001D61E4"/>
    <w:rsid w:val="001D6574"/>
    <w:rsid w:val="001D69D1"/>
    <w:rsid w:val="001D7263"/>
    <w:rsid w:val="001D73E1"/>
    <w:rsid w:val="001D747F"/>
    <w:rsid w:val="001D751B"/>
    <w:rsid w:val="001D78C5"/>
    <w:rsid w:val="001D7AE6"/>
    <w:rsid w:val="001D7B1D"/>
    <w:rsid w:val="001D7BB4"/>
    <w:rsid w:val="001E0588"/>
    <w:rsid w:val="001E1E6F"/>
    <w:rsid w:val="001E1F30"/>
    <w:rsid w:val="001E272D"/>
    <w:rsid w:val="001E3CF5"/>
    <w:rsid w:val="001E4109"/>
    <w:rsid w:val="001E4687"/>
    <w:rsid w:val="001E4918"/>
    <w:rsid w:val="001E52A8"/>
    <w:rsid w:val="001E5B38"/>
    <w:rsid w:val="001E5EF0"/>
    <w:rsid w:val="001E5F17"/>
    <w:rsid w:val="001E60A8"/>
    <w:rsid w:val="001E60F8"/>
    <w:rsid w:val="001E6826"/>
    <w:rsid w:val="001E6A2D"/>
    <w:rsid w:val="001E76D2"/>
    <w:rsid w:val="001E7EA0"/>
    <w:rsid w:val="001E7ECB"/>
    <w:rsid w:val="001E7F77"/>
    <w:rsid w:val="001E7FFE"/>
    <w:rsid w:val="001F04B8"/>
    <w:rsid w:val="001F1D8B"/>
    <w:rsid w:val="001F2534"/>
    <w:rsid w:val="001F281B"/>
    <w:rsid w:val="001F297B"/>
    <w:rsid w:val="001F3658"/>
    <w:rsid w:val="001F36E2"/>
    <w:rsid w:val="001F4108"/>
    <w:rsid w:val="001F4432"/>
    <w:rsid w:val="001F46E3"/>
    <w:rsid w:val="001F55C8"/>
    <w:rsid w:val="001F6256"/>
    <w:rsid w:val="001F651F"/>
    <w:rsid w:val="001F6AF4"/>
    <w:rsid w:val="001F6E0A"/>
    <w:rsid w:val="001F71BE"/>
    <w:rsid w:val="0020013C"/>
    <w:rsid w:val="00200868"/>
    <w:rsid w:val="00202404"/>
    <w:rsid w:val="002025D5"/>
    <w:rsid w:val="00202632"/>
    <w:rsid w:val="00202688"/>
    <w:rsid w:val="00202AF8"/>
    <w:rsid w:val="00202F83"/>
    <w:rsid w:val="002030F8"/>
    <w:rsid w:val="00203BAA"/>
    <w:rsid w:val="00203BBF"/>
    <w:rsid w:val="00203E79"/>
    <w:rsid w:val="00203EFF"/>
    <w:rsid w:val="002046DF"/>
    <w:rsid w:val="00204FD9"/>
    <w:rsid w:val="00205282"/>
    <w:rsid w:val="0020584E"/>
    <w:rsid w:val="00206020"/>
    <w:rsid w:val="0020643B"/>
    <w:rsid w:val="00206725"/>
    <w:rsid w:val="00206ED2"/>
    <w:rsid w:val="00206EEA"/>
    <w:rsid w:val="00207BEC"/>
    <w:rsid w:val="00210357"/>
    <w:rsid w:val="00210FB0"/>
    <w:rsid w:val="002117E5"/>
    <w:rsid w:val="00211849"/>
    <w:rsid w:val="00212CA8"/>
    <w:rsid w:val="00213447"/>
    <w:rsid w:val="00213D21"/>
    <w:rsid w:val="0021427B"/>
    <w:rsid w:val="00214B5D"/>
    <w:rsid w:val="002179C8"/>
    <w:rsid w:val="002202E1"/>
    <w:rsid w:val="00220904"/>
    <w:rsid w:val="002209F6"/>
    <w:rsid w:val="0022125F"/>
    <w:rsid w:val="0022142C"/>
    <w:rsid w:val="00221713"/>
    <w:rsid w:val="00221ED0"/>
    <w:rsid w:val="0022212C"/>
    <w:rsid w:val="00222A17"/>
    <w:rsid w:val="00223428"/>
    <w:rsid w:val="0022376F"/>
    <w:rsid w:val="00223A91"/>
    <w:rsid w:val="00223D1A"/>
    <w:rsid w:val="00224070"/>
    <w:rsid w:val="0022411C"/>
    <w:rsid w:val="002243B7"/>
    <w:rsid w:val="00224ABF"/>
    <w:rsid w:val="00224DA8"/>
    <w:rsid w:val="00224DCC"/>
    <w:rsid w:val="00225C4C"/>
    <w:rsid w:val="0022626F"/>
    <w:rsid w:val="00226541"/>
    <w:rsid w:val="00227BBD"/>
    <w:rsid w:val="00227E96"/>
    <w:rsid w:val="00230750"/>
    <w:rsid w:val="00230C74"/>
    <w:rsid w:val="00231B97"/>
    <w:rsid w:val="00231CA4"/>
    <w:rsid w:val="00231EA4"/>
    <w:rsid w:val="00232295"/>
    <w:rsid w:val="00232523"/>
    <w:rsid w:val="00232830"/>
    <w:rsid w:val="0023299C"/>
    <w:rsid w:val="00232DF3"/>
    <w:rsid w:val="002339F9"/>
    <w:rsid w:val="0023427C"/>
    <w:rsid w:val="0023429C"/>
    <w:rsid w:val="002351A0"/>
    <w:rsid w:val="00235584"/>
    <w:rsid w:val="00235955"/>
    <w:rsid w:val="00235BE3"/>
    <w:rsid w:val="00235CEB"/>
    <w:rsid w:val="00236105"/>
    <w:rsid w:val="002367D7"/>
    <w:rsid w:val="00236A32"/>
    <w:rsid w:val="00236B12"/>
    <w:rsid w:val="00236D4D"/>
    <w:rsid w:val="00237699"/>
    <w:rsid w:val="002376FB"/>
    <w:rsid w:val="0023797B"/>
    <w:rsid w:val="00237E8D"/>
    <w:rsid w:val="002401F9"/>
    <w:rsid w:val="00240476"/>
    <w:rsid w:val="002408D1"/>
    <w:rsid w:val="00240B46"/>
    <w:rsid w:val="002412B4"/>
    <w:rsid w:val="0024157A"/>
    <w:rsid w:val="0024158B"/>
    <w:rsid w:val="00241BE7"/>
    <w:rsid w:val="00242121"/>
    <w:rsid w:val="00242A90"/>
    <w:rsid w:val="00243495"/>
    <w:rsid w:val="00243CCC"/>
    <w:rsid w:val="00244172"/>
    <w:rsid w:val="002441DA"/>
    <w:rsid w:val="00244BE8"/>
    <w:rsid w:val="0024529C"/>
    <w:rsid w:val="00245FE7"/>
    <w:rsid w:val="00246212"/>
    <w:rsid w:val="00246B65"/>
    <w:rsid w:val="00246BBC"/>
    <w:rsid w:val="00246BD8"/>
    <w:rsid w:val="00246F32"/>
    <w:rsid w:val="00247476"/>
    <w:rsid w:val="00247660"/>
    <w:rsid w:val="00247AAF"/>
    <w:rsid w:val="0025053B"/>
    <w:rsid w:val="002507C3"/>
    <w:rsid w:val="002507D9"/>
    <w:rsid w:val="002507E5"/>
    <w:rsid w:val="00251233"/>
    <w:rsid w:val="002518D7"/>
    <w:rsid w:val="002523EE"/>
    <w:rsid w:val="00253126"/>
    <w:rsid w:val="002535A7"/>
    <w:rsid w:val="00254012"/>
    <w:rsid w:val="00254286"/>
    <w:rsid w:val="002548B5"/>
    <w:rsid w:val="0025568D"/>
    <w:rsid w:val="002556BB"/>
    <w:rsid w:val="00255934"/>
    <w:rsid w:val="00255E28"/>
    <w:rsid w:val="00257239"/>
    <w:rsid w:val="002576AB"/>
    <w:rsid w:val="00257BB7"/>
    <w:rsid w:val="00257D5A"/>
    <w:rsid w:val="0026009E"/>
    <w:rsid w:val="002600CE"/>
    <w:rsid w:val="00260C74"/>
    <w:rsid w:val="002614E7"/>
    <w:rsid w:val="00261E46"/>
    <w:rsid w:val="002627BE"/>
    <w:rsid w:val="00262C86"/>
    <w:rsid w:val="00262E81"/>
    <w:rsid w:val="00263B69"/>
    <w:rsid w:val="00264306"/>
    <w:rsid w:val="00264404"/>
    <w:rsid w:val="0026484C"/>
    <w:rsid w:val="00264A5B"/>
    <w:rsid w:val="00265303"/>
    <w:rsid w:val="00265D9C"/>
    <w:rsid w:val="002660F0"/>
    <w:rsid w:val="002664CF"/>
    <w:rsid w:val="00266B1D"/>
    <w:rsid w:val="00270240"/>
    <w:rsid w:val="0027063F"/>
    <w:rsid w:val="00270A11"/>
    <w:rsid w:val="0027103A"/>
    <w:rsid w:val="00271B6C"/>
    <w:rsid w:val="00272404"/>
    <w:rsid w:val="0027373D"/>
    <w:rsid w:val="002737DB"/>
    <w:rsid w:val="002737EB"/>
    <w:rsid w:val="00273AC0"/>
    <w:rsid w:val="00273C8A"/>
    <w:rsid w:val="00274AAF"/>
    <w:rsid w:val="00274F0A"/>
    <w:rsid w:val="00274FAD"/>
    <w:rsid w:val="002757C3"/>
    <w:rsid w:val="002759A7"/>
    <w:rsid w:val="00275EB1"/>
    <w:rsid w:val="0027611B"/>
    <w:rsid w:val="002765AF"/>
    <w:rsid w:val="002765BB"/>
    <w:rsid w:val="002769DD"/>
    <w:rsid w:val="002776AD"/>
    <w:rsid w:val="002779BC"/>
    <w:rsid w:val="002801AE"/>
    <w:rsid w:val="00280996"/>
    <w:rsid w:val="00280A51"/>
    <w:rsid w:val="00280C65"/>
    <w:rsid w:val="00281038"/>
    <w:rsid w:val="0028180F"/>
    <w:rsid w:val="002818E9"/>
    <w:rsid w:val="00281A24"/>
    <w:rsid w:val="00281FE1"/>
    <w:rsid w:val="00282293"/>
    <w:rsid w:val="002822E6"/>
    <w:rsid w:val="002825F6"/>
    <w:rsid w:val="00282642"/>
    <w:rsid w:val="00282C9D"/>
    <w:rsid w:val="00282D58"/>
    <w:rsid w:val="002836E7"/>
    <w:rsid w:val="00284C4E"/>
    <w:rsid w:val="00284ECF"/>
    <w:rsid w:val="002854A8"/>
    <w:rsid w:val="002854BC"/>
    <w:rsid w:val="00285778"/>
    <w:rsid w:val="002864FB"/>
    <w:rsid w:val="00286C2A"/>
    <w:rsid w:val="00287472"/>
    <w:rsid w:val="002877A9"/>
    <w:rsid w:val="00287C4C"/>
    <w:rsid w:val="00287FC3"/>
    <w:rsid w:val="00290CDA"/>
    <w:rsid w:val="00290D16"/>
    <w:rsid w:val="00291138"/>
    <w:rsid w:val="0029129D"/>
    <w:rsid w:val="002926A0"/>
    <w:rsid w:val="00292F98"/>
    <w:rsid w:val="00292FEA"/>
    <w:rsid w:val="00293305"/>
    <w:rsid w:val="00293D96"/>
    <w:rsid w:val="002942EC"/>
    <w:rsid w:val="0029454A"/>
    <w:rsid w:val="00294F42"/>
    <w:rsid w:val="0029507B"/>
    <w:rsid w:val="002950E2"/>
    <w:rsid w:val="00295CE9"/>
    <w:rsid w:val="00296610"/>
    <w:rsid w:val="00296C0E"/>
    <w:rsid w:val="00296D19"/>
    <w:rsid w:val="00296D65"/>
    <w:rsid w:val="00297134"/>
    <w:rsid w:val="002972B3"/>
    <w:rsid w:val="00297555"/>
    <w:rsid w:val="0029798E"/>
    <w:rsid w:val="002A06C8"/>
    <w:rsid w:val="002A0B78"/>
    <w:rsid w:val="002A2237"/>
    <w:rsid w:val="002A6004"/>
    <w:rsid w:val="002A6270"/>
    <w:rsid w:val="002A62FB"/>
    <w:rsid w:val="002A63F2"/>
    <w:rsid w:val="002A6517"/>
    <w:rsid w:val="002A660F"/>
    <w:rsid w:val="002A6961"/>
    <w:rsid w:val="002A6A5A"/>
    <w:rsid w:val="002A6B48"/>
    <w:rsid w:val="002A70E2"/>
    <w:rsid w:val="002A7BE2"/>
    <w:rsid w:val="002B057C"/>
    <w:rsid w:val="002B147A"/>
    <w:rsid w:val="002B1542"/>
    <w:rsid w:val="002B1642"/>
    <w:rsid w:val="002B1953"/>
    <w:rsid w:val="002B2F33"/>
    <w:rsid w:val="002B329B"/>
    <w:rsid w:val="002B3DC6"/>
    <w:rsid w:val="002B43A6"/>
    <w:rsid w:val="002B4DA5"/>
    <w:rsid w:val="002B5134"/>
    <w:rsid w:val="002B570B"/>
    <w:rsid w:val="002B66CC"/>
    <w:rsid w:val="002B6828"/>
    <w:rsid w:val="002B692B"/>
    <w:rsid w:val="002B6957"/>
    <w:rsid w:val="002B6A1C"/>
    <w:rsid w:val="002B6A45"/>
    <w:rsid w:val="002C01FB"/>
    <w:rsid w:val="002C0D25"/>
    <w:rsid w:val="002C1853"/>
    <w:rsid w:val="002C1B4B"/>
    <w:rsid w:val="002C1B69"/>
    <w:rsid w:val="002C1DCB"/>
    <w:rsid w:val="002C1DF5"/>
    <w:rsid w:val="002C25A3"/>
    <w:rsid w:val="002C2764"/>
    <w:rsid w:val="002C3045"/>
    <w:rsid w:val="002C47BB"/>
    <w:rsid w:val="002C5763"/>
    <w:rsid w:val="002C5A44"/>
    <w:rsid w:val="002C5B4E"/>
    <w:rsid w:val="002C7E68"/>
    <w:rsid w:val="002D18B5"/>
    <w:rsid w:val="002D217A"/>
    <w:rsid w:val="002D3A5D"/>
    <w:rsid w:val="002D3AA1"/>
    <w:rsid w:val="002D3AB4"/>
    <w:rsid w:val="002D3DCA"/>
    <w:rsid w:val="002D4B89"/>
    <w:rsid w:val="002D4D68"/>
    <w:rsid w:val="002D4DAF"/>
    <w:rsid w:val="002D4FCD"/>
    <w:rsid w:val="002D5188"/>
    <w:rsid w:val="002D5969"/>
    <w:rsid w:val="002D5E56"/>
    <w:rsid w:val="002D6723"/>
    <w:rsid w:val="002E049E"/>
    <w:rsid w:val="002E0A9D"/>
    <w:rsid w:val="002E0B34"/>
    <w:rsid w:val="002E11B4"/>
    <w:rsid w:val="002E1A5D"/>
    <w:rsid w:val="002E1B5E"/>
    <w:rsid w:val="002E1BC9"/>
    <w:rsid w:val="002E252B"/>
    <w:rsid w:val="002E274B"/>
    <w:rsid w:val="002E27C2"/>
    <w:rsid w:val="002E27E3"/>
    <w:rsid w:val="002E2AEF"/>
    <w:rsid w:val="002E30BA"/>
    <w:rsid w:val="002E3396"/>
    <w:rsid w:val="002E384A"/>
    <w:rsid w:val="002E42F7"/>
    <w:rsid w:val="002E4695"/>
    <w:rsid w:val="002E469F"/>
    <w:rsid w:val="002E4976"/>
    <w:rsid w:val="002E4C00"/>
    <w:rsid w:val="002E52E6"/>
    <w:rsid w:val="002E5562"/>
    <w:rsid w:val="002E672E"/>
    <w:rsid w:val="002E6D4E"/>
    <w:rsid w:val="002E6EBF"/>
    <w:rsid w:val="002E7627"/>
    <w:rsid w:val="002F04BC"/>
    <w:rsid w:val="002F0765"/>
    <w:rsid w:val="002F0B45"/>
    <w:rsid w:val="002F0C2A"/>
    <w:rsid w:val="002F0FBF"/>
    <w:rsid w:val="002F1892"/>
    <w:rsid w:val="002F2714"/>
    <w:rsid w:val="002F276B"/>
    <w:rsid w:val="002F3487"/>
    <w:rsid w:val="002F3D0D"/>
    <w:rsid w:val="002F489D"/>
    <w:rsid w:val="002F5157"/>
    <w:rsid w:val="002F5893"/>
    <w:rsid w:val="002F5E8A"/>
    <w:rsid w:val="002F608B"/>
    <w:rsid w:val="002F6A53"/>
    <w:rsid w:val="002F7062"/>
    <w:rsid w:val="002F716D"/>
    <w:rsid w:val="002F74B7"/>
    <w:rsid w:val="002F7935"/>
    <w:rsid w:val="0030003D"/>
    <w:rsid w:val="00300278"/>
    <w:rsid w:val="00300677"/>
    <w:rsid w:val="00300E6C"/>
    <w:rsid w:val="00301DF1"/>
    <w:rsid w:val="00302255"/>
    <w:rsid w:val="00302BA5"/>
    <w:rsid w:val="00303B31"/>
    <w:rsid w:val="00304090"/>
    <w:rsid w:val="003040A3"/>
    <w:rsid w:val="003041A8"/>
    <w:rsid w:val="003041AA"/>
    <w:rsid w:val="00304693"/>
    <w:rsid w:val="00304A75"/>
    <w:rsid w:val="00304C4F"/>
    <w:rsid w:val="0030555B"/>
    <w:rsid w:val="00306016"/>
    <w:rsid w:val="003069B0"/>
    <w:rsid w:val="00306FA9"/>
    <w:rsid w:val="00307B06"/>
    <w:rsid w:val="00307C13"/>
    <w:rsid w:val="00307DBB"/>
    <w:rsid w:val="00307E53"/>
    <w:rsid w:val="00307F33"/>
    <w:rsid w:val="00310350"/>
    <w:rsid w:val="00310841"/>
    <w:rsid w:val="00310A6B"/>
    <w:rsid w:val="00310C8A"/>
    <w:rsid w:val="00310D33"/>
    <w:rsid w:val="003113E6"/>
    <w:rsid w:val="00311672"/>
    <w:rsid w:val="003116FD"/>
    <w:rsid w:val="003117C4"/>
    <w:rsid w:val="003122E9"/>
    <w:rsid w:val="0031249C"/>
    <w:rsid w:val="0031317D"/>
    <w:rsid w:val="003132D0"/>
    <w:rsid w:val="00313624"/>
    <w:rsid w:val="00313740"/>
    <w:rsid w:val="00314628"/>
    <w:rsid w:val="00314F66"/>
    <w:rsid w:val="00315036"/>
    <w:rsid w:val="00315197"/>
    <w:rsid w:val="00315C70"/>
    <w:rsid w:val="00316B87"/>
    <w:rsid w:val="00317B75"/>
    <w:rsid w:val="00317FA1"/>
    <w:rsid w:val="0032005E"/>
    <w:rsid w:val="0032117C"/>
    <w:rsid w:val="003222A8"/>
    <w:rsid w:val="003223CB"/>
    <w:rsid w:val="00322913"/>
    <w:rsid w:val="00322A17"/>
    <w:rsid w:val="003233E5"/>
    <w:rsid w:val="00323DE4"/>
    <w:rsid w:val="00325040"/>
    <w:rsid w:val="00325AA2"/>
    <w:rsid w:val="00325D91"/>
    <w:rsid w:val="0032745F"/>
    <w:rsid w:val="00327597"/>
    <w:rsid w:val="003276AF"/>
    <w:rsid w:val="003276FD"/>
    <w:rsid w:val="00327BB6"/>
    <w:rsid w:val="0033111C"/>
    <w:rsid w:val="0033271A"/>
    <w:rsid w:val="00332B0B"/>
    <w:rsid w:val="00332C17"/>
    <w:rsid w:val="003339BA"/>
    <w:rsid w:val="00333C02"/>
    <w:rsid w:val="0033470C"/>
    <w:rsid w:val="00334884"/>
    <w:rsid w:val="00335429"/>
    <w:rsid w:val="00335607"/>
    <w:rsid w:val="00335A18"/>
    <w:rsid w:val="00335BE4"/>
    <w:rsid w:val="00335EEC"/>
    <w:rsid w:val="003362E8"/>
    <w:rsid w:val="00336BFB"/>
    <w:rsid w:val="00336C9B"/>
    <w:rsid w:val="00337062"/>
    <w:rsid w:val="00337249"/>
    <w:rsid w:val="003373A6"/>
    <w:rsid w:val="003373F5"/>
    <w:rsid w:val="0033781A"/>
    <w:rsid w:val="00340331"/>
    <w:rsid w:val="00340676"/>
    <w:rsid w:val="003412ED"/>
    <w:rsid w:val="00342328"/>
    <w:rsid w:val="0034236C"/>
    <w:rsid w:val="00342A4C"/>
    <w:rsid w:val="00343622"/>
    <w:rsid w:val="003442A6"/>
    <w:rsid w:val="003445F0"/>
    <w:rsid w:val="0034476F"/>
    <w:rsid w:val="00344E43"/>
    <w:rsid w:val="0034504C"/>
    <w:rsid w:val="00345BE8"/>
    <w:rsid w:val="0034683B"/>
    <w:rsid w:val="00347B47"/>
    <w:rsid w:val="003502E8"/>
    <w:rsid w:val="0035036B"/>
    <w:rsid w:val="00351214"/>
    <w:rsid w:val="00351796"/>
    <w:rsid w:val="00352296"/>
    <w:rsid w:val="00352649"/>
    <w:rsid w:val="0035269C"/>
    <w:rsid w:val="003526BF"/>
    <w:rsid w:val="00352CFF"/>
    <w:rsid w:val="00352DB0"/>
    <w:rsid w:val="0035456D"/>
    <w:rsid w:val="00354D28"/>
    <w:rsid w:val="00354EF7"/>
    <w:rsid w:val="003550C5"/>
    <w:rsid w:val="00355737"/>
    <w:rsid w:val="00356958"/>
    <w:rsid w:val="00356A85"/>
    <w:rsid w:val="003577B9"/>
    <w:rsid w:val="00357910"/>
    <w:rsid w:val="00357F60"/>
    <w:rsid w:val="00360416"/>
    <w:rsid w:val="00360C0A"/>
    <w:rsid w:val="00360D1E"/>
    <w:rsid w:val="0036131E"/>
    <w:rsid w:val="003618DA"/>
    <w:rsid w:val="0036252E"/>
    <w:rsid w:val="003627A9"/>
    <w:rsid w:val="00362C74"/>
    <w:rsid w:val="00362E2A"/>
    <w:rsid w:val="00362F8B"/>
    <w:rsid w:val="00364B56"/>
    <w:rsid w:val="00364DD1"/>
    <w:rsid w:val="003650A3"/>
    <w:rsid w:val="003657E8"/>
    <w:rsid w:val="00365990"/>
    <w:rsid w:val="003662C9"/>
    <w:rsid w:val="00366707"/>
    <w:rsid w:val="00366D40"/>
    <w:rsid w:val="00366D6C"/>
    <w:rsid w:val="0036703A"/>
    <w:rsid w:val="0036703D"/>
    <w:rsid w:val="00367173"/>
    <w:rsid w:val="0036747C"/>
    <w:rsid w:val="00367541"/>
    <w:rsid w:val="003702AA"/>
    <w:rsid w:val="00370553"/>
    <w:rsid w:val="00370E4E"/>
    <w:rsid w:val="003713FE"/>
    <w:rsid w:val="003716E0"/>
    <w:rsid w:val="0037181A"/>
    <w:rsid w:val="00371DF1"/>
    <w:rsid w:val="003725AB"/>
    <w:rsid w:val="003727AA"/>
    <w:rsid w:val="003727E1"/>
    <w:rsid w:val="00372F7B"/>
    <w:rsid w:val="00373191"/>
    <w:rsid w:val="00373486"/>
    <w:rsid w:val="00373763"/>
    <w:rsid w:val="00373F23"/>
    <w:rsid w:val="00373FFF"/>
    <w:rsid w:val="00374797"/>
    <w:rsid w:val="00374B24"/>
    <w:rsid w:val="00375001"/>
    <w:rsid w:val="00375797"/>
    <w:rsid w:val="0037579C"/>
    <w:rsid w:val="00375C1D"/>
    <w:rsid w:val="003761F3"/>
    <w:rsid w:val="00377CCF"/>
    <w:rsid w:val="00381372"/>
    <w:rsid w:val="0038191D"/>
    <w:rsid w:val="00382370"/>
    <w:rsid w:val="00382EAC"/>
    <w:rsid w:val="00383A29"/>
    <w:rsid w:val="00384160"/>
    <w:rsid w:val="003842B6"/>
    <w:rsid w:val="003845B4"/>
    <w:rsid w:val="00385166"/>
    <w:rsid w:val="0038597F"/>
    <w:rsid w:val="00385A7E"/>
    <w:rsid w:val="003866DE"/>
    <w:rsid w:val="003871AF"/>
    <w:rsid w:val="00387E87"/>
    <w:rsid w:val="003910E5"/>
    <w:rsid w:val="00391387"/>
    <w:rsid w:val="00391971"/>
    <w:rsid w:val="00392B66"/>
    <w:rsid w:val="00393042"/>
    <w:rsid w:val="00393303"/>
    <w:rsid w:val="00393E7D"/>
    <w:rsid w:val="0039493B"/>
    <w:rsid w:val="0039526C"/>
    <w:rsid w:val="00395CAD"/>
    <w:rsid w:val="003960D3"/>
    <w:rsid w:val="00396610"/>
    <w:rsid w:val="0039758C"/>
    <w:rsid w:val="00397C49"/>
    <w:rsid w:val="003A0B21"/>
    <w:rsid w:val="003A0BD8"/>
    <w:rsid w:val="003A146D"/>
    <w:rsid w:val="003A2336"/>
    <w:rsid w:val="003A27D6"/>
    <w:rsid w:val="003A2C7A"/>
    <w:rsid w:val="003A2E27"/>
    <w:rsid w:val="003A497C"/>
    <w:rsid w:val="003A49ED"/>
    <w:rsid w:val="003A4A2E"/>
    <w:rsid w:val="003A4F84"/>
    <w:rsid w:val="003A63C5"/>
    <w:rsid w:val="003A791E"/>
    <w:rsid w:val="003A7E5C"/>
    <w:rsid w:val="003A7EE1"/>
    <w:rsid w:val="003B0282"/>
    <w:rsid w:val="003B0636"/>
    <w:rsid w:val="003B0F92"/>
    <w:rsid w:val="003B1ED0"/>
    <w:rsid w:val="003B3071"/>
    <w:rsid w:val="003B32EE"/>
    <w:rsid w:val="003B3459"/>
    <w:rsid w:val="003B39AC"/>
    <w:rsid w:val="003B40D0"/>
    <w:rsid w:val="003B422F"/>
    <w:rsid w:val="003B44F3"/>
    <w:rsid w:val="003B486A"/>
    <w:rsid w:val="003B4F9E"/>
    <w:rsid w:val="003B5CF9"/>
    <w:rsid w:val="003B623E"/>
    <w:rsid w:val="003B66B2"/>
    <w:rsid w:val="003B6A90"/>
    <w:rsid w:val="003B6AC5"/>
    <w:rsid w:val="003C043C"/>
    <w:rsid w:val="003C09A6"/>
    <w:rsid w:val="003C09BA"/>
    <w:rsid w:val="003C0D9C"/>
    <w:rsid w:val="003C190F"/>
    <w:rsid w:val="003C25BC"/>
    <w:rsid w:val="003C2739"/>
    <w:rsid w:val="003C3040"/>
    <w:rsid w:val="003C3A1C"/>
    <w:rsid w:val="003C4492"/>
    <w:rsid w:val="003C49B5"/>
    <w:rsid w:val="003C4EA6"/>
    <w:rsid w:val="003C7265"/>
    <w:rsid w:val="003C7941"/>
    <w:rsid w:val="003D0D25"/>
    <w:rsid w:val="003D1F2D"/>
    <w:rsid w:val="003D1F90"/>
    <w:rsid w:val="003D1FEE"/>
    <w:rsid w:val="003D21EC"/>
    <w:rsid w:val="003D23EE"/>
    <w:rsid w:val="003D2E18"/>
    <w:rsid w:val="003D30FE"/>
    <w:rsid w:val="003D3465"/>
    <w:rsid w:val="003D3986"/>
    <w:rsid w:val="003D3A82"/>
    <w:rsid w:val="003D3C14"/>
    <w:rsid w:val="003D3D76"/>
    <w:rsid w:val="003D4012"/>
    <w:rsid w:val="003D4500"/>
    <w:rsid w:val="003D4ACA"/>
    <w:rsid w:val="003D67EA"/>
    <w:rsid w:val="003D7565"/>
    <w:rsid w:val="003D767D"/>
    <w:rsid w:val="003D76DF"/>
    <w:rsid w:val="003D78B4"/>
    <w:rsid w:val="003D7DA5"/>
    <w:rsid w:val="003D7DDE"/>
    <w:rsid w:val="003E047B"/>
    <w:rsid w:val="003E11A7"/>
    <w:rsid w:val="003E1684"/>
    <w:rsid w:val="003E1688"/>
    <w:rsid w:val="003E18E5"/>
    <w:rsid w:val="003E2B83"/>
    <w:rsid w:val="003E3CCA"/>
    <w:rsid w:val="003E3ED2"/>
    <w:rsid w:val="003E412B"/>
    <w:rsid w:val="003E44A9"/>
    <w:rsid w:val="003E4883"/>
    <w:rsid w:val="003E5B87"/>
    <w:rsid w:val="003E6895"/>
    <w:rsid w:val="003E6C9F"/>
    <w:rsid w:val="003E701C"/>
    <w:rsid w:val="003E705D"/>
    <w:rsid w:val="003E77E5"/>
    <w:rsid w:val="003E7B75"/>
    <w:rsid w:val="003E7D18"/>
    <w:rsid w:val="003F010F"/>
    <w:rsid w:val="003F027D"/>
    <w:rsid w:val="003F0BAD"/>
    <w:rsid w:val="003F0E10"/>
    <w:rsid w:val="003F0F10"/>
    <w:rsid w:val="003F1998"/>
    <w:rsid w:val="003F1B1F"/>
    <w:rsid w:val="003F215C"/>
    <w:rsid w:val="003F26D1"/>
    <w:rsid w:val="003F2AFC"/>
    <w:rsid w:val="003F3DCE"/>
    <w:rsid w:val="003F4153"/>
    <w:rsid w:val="003F4218"/>
    <w:rsid w:val="003F486C"/>
    <w:rsid w:val="003F49BD"/>
    <w:rsid w:val="003F4A17"/>
    <w:rsid w:val="003F4C7D"/>
    <w:rsid w:val="003F5215"/>
    <w:rsid w:val="003F6793"/>
    <w:rsid w:val="003F6DD4"/>
    <w:rsid w:val="003F7573"/>
    <w:rsid w:val="003F7B97"/>
    <w:rsid w:val="003F7E6B"/>
    <w:rsid w:val="003F7EBD"/>
    <w:rsid w:val="004003A8"/>
    <w:rsid w:val="0040047D"/>
    <w:rsid w:val="00400533"/>
    <w:rsid w:val="004007C4"/>
    <w:rsid w:val="0040096D"/>
    <w:rsid w:val="00400E41"/>
    <w:rsid w:val="004010EB"/>
    <w:rsid w:val="004018A4"/>
    <w:rsid w:val="004025BF"/>
    <w:rsid w:val="0040265A"/>
    <w:rsid w:val="004026F2"/>
    <w:rsid w:val="00402BD5"/>
    <w:rsid w:val="00402FAD"/>
    <w:rsid w:val="00403179"/>
    <w:rsid w:val="00403605"/>
    <w:rsid w:val="00403A5C"/>
    <w:rsid w:val="00403B01"/>
    <w:rsid w:val="00403B6B"/>
    <w:rsid w:val="004040CD"/>
    <w:rsid w:val="004063F6"/>
    <w:rsid w:val="00406F6B"/>
    <w:rsid w:val="00407213"/>
    <w:rsid w:val="00407B20"/>
    <w:rsid w:val="00407C2B"/>
    <w:rsid w:val="004104C0"/>
    <w:rsid w:val="00410834"/>
    <w:rsid w:val="004109FA"/>
    <w:rsid w:val="00410B54"/>
    <w:rsid w:val="0041175F"/>
    <w:rsid w:val="00411D3E"/>
    <w:rsid w:val="0041235E"/>
    <w:rsid w:val="00412878"/>
    <w:rsid w:val="00412879"/>
    <w:rsid w:val="00412DA3"/>
    <w:rsid w:val="00412DEC"/>
    <w:rsid w:val="00413F3E"/>
    <w:rsid w:val="00414689"/>
    <w:rsid w:val="0041472B"/>
    <w:rsid w:val="00414894"/>
    <w:rsid w:val="0041494A"/>
    <w:rsid w:val="00414F3C"/>
    <w:rsid w:val="0041575A"/>
    <w:rsid w:val="0041612F"/>
    <w:rsid w:val="00416308"/>
    <w:rsid w:val="004163B7"/>
    <w:rsid w:val="004164B7"/>
    <w:rsid w:val="00417B3E"/>
    <w:rsid w:val="0042015C"/>
    <w:rsid w:val="004216F8"/>
    <w:rsid w:val="00421EF5"/>
    <w:rsid w:val="00422062"/>
    <w:rsid w:val="00422E35"/>
    <w:rsid w:val="00423676"/>
    <w:rsid w:val="00424EB1"/>
    <w:rsid w:val="00425236"/>
    <w:rsid w:val="004258DE"/>
    <w:rsid w:val="004269A1"/>
    <w:rsid w:val="00426B0E"/>
    <w:rsid w:val="0042738B"/>
    <w:rsid w:val="00427563"/>
    <w:rsid w:val="004278EA"/>
    <w:rsid w:val="00427D08"/>
    <w:rsid w:val="004302F6"/>
    <w:rsid w:val="00430346"/>
    <w:rsid w:val="00430F69"/>
    <w:rsid w:val="004311AD"/>
    <w:rsid w:val="004314CA"/>
    <w:rsid w:val="004315F6"/>
    <w:rsid w:val="00431DD6"/>
    <w:rsid w:val="00431F5B"/>
    <w:rsid w:val="00432178"/>
    <w:rsid w:val="00432179"/>
    <w:rsid w:val="00433078"/>
    <w:rsid w:val="00433323"/>
    <w:rsid w:val="004337BF"/>
    <w:rsid w:val="00433806"/>
    <w:rsid w:val="00433F58"/>
    <w:rsid w:val="00434237"/>
    <w:rsid w:val="0043476E"/>
    <w:rsid w:val="004349FE"/>
    <w:rsid w:val="00435ECB"/>
    <w:rsid w:val="00436EA2"/>
    <w:rsid w:val="0043725B"/>
    <w:rsid w:val="0043775D"/>
    <w:rsid w:val="004378C8"/>
    <w:rsid w:val="00437DC2"/>
    <w:rsid w:val="00440267"/>
    <w:rsid w:val="00440AB6"/>
    <w:rsid w:val="00440CB7"/>
    <w:rsid w:val="004414F6"/>
    <w:rsid w:val="00441BE0"/>
    <w:rsid w:val="0044246A"/>
    <w:rsid w:val="004424A4"/>
    <w:rsid w:val="00442681"/>
    <w:rsid w:val="00442A59"/>
    <w:rsid w:val="00442BB6"/>
    <w:rsid w:val="004437E4"/>
    <w:rsid w:val="0044394D"/>
    <w:rsid w:val="0044463C"/>
    <w:rsid w:val="0044499F"/>
    <w:rsid w:val="00444D2F"/>
    <w:rsid w:val="00444E09"/>
    <w:rsid w:val="004452B1"/>
    <w:rsid w:val="00445C4E"/>
    <w:rsid w:val="00445DB9"/>
    <w:rsid w:val="0044615B"/>
    <w:rsid w:val="00446403"/>
    <w:rsid w:val="00446862"/>
    <w:rsid w:val="0044693D"/>
    <w:rsid w:val="00446BD3"/>
    <w:rsid w:val="00446D53"/>
    <w:rsid w:val="004478F2"/>
    <w:rsid w:val="0045195B"/>
    <w:rsid w:val="00451F54"/>
    <w:rsid w:val="00453725"/>
    <w:rsid w:val="00453DC3"/>
    <w:rsid w:val="0045415B"/>
    <w:rsid w:val="00454C73"/>
    <w:rsid w:val="004553C6"/>
    <w:rsid w:val="004559FC"/>
    <w:rsid w:val="00456162"/>
    <w:rsid w:val="004562AB"/>
    <w:rsid w:val="004567DA"/>
    <w:rsid w:val="00456C30"/>
    <w:rsid w:val="004572C2"/>
    <w:rsid w:val="0045763D"/>
    <w:rsid w:val="00457A87"/>
    <w:rsid w:val="0046094D"/>
    <w:rsid w:val="00460AF9"/>
    <w:rsid w:val="00460F4D"/>
    <w:rsid w:val="004610E1"/>
    <w:rsid w:val="00461A0B"/>
    <w:rsid w:val="00462F42"/>
    <w:rsid w:val="00463467"/>
    <w:rsid w:val="004639F7"/>
    <w:rsid w:val="0046466A"/>
    <w:rsid w:val="00464ABC"/>
    <w:rsid w:val="00464E99"/>
    <w:rsid w:val="00465E84"/>
    <w:rsid w:val="00466358"/>
    <w:rsid w:val="0046698E"/>
    <w:rsid w:val="00467441"/>
    <w:rsid w:val="00467485"/>
    <w:rsid w:val="004677C7"/>
    <w:rsid w:val="004677FC"/>
    <w:rsid w:val="00467A65"/>
    <w:rsid w:val="00470BC9"/>
    <w:rsid w:val="00470F3E"/>
    <w:rsid w:val="00470F5A"/>
    <w:rsid w:val="0047123A"/>
    <w:rsid w:val="00471B9C"/>
    <w:rsid w:val="00471FCC"/>
    <w:rsid w:val="004723B9"/>
    <w:rsid w:val="004725CB"/>
    <w:rsid w:val="00472BD3"/>
    <w:rsid w:val="00473291"/>
    <w:rsid w:val="00473342"/>
    <w:rsid w:val="00473A01"/>
    <w:rsid w:val="00473DDF"/>
    <w:rsid w:val="0047438B"/>
    <w:rsid w:val="0047577A"/>
    <w:rsid w:val="004759AB"/>
    <w:rsid w:val="00475A01"/>
    <w:rsid w:val="00475C5E"/>
    <w:rsid w:val="00475DCB"/>
    <w:rsid w:val="004767DC"/>
    <w:rsid w:val="00476B5C"/>
    <w:rsid w:val="00476C62"/>
    <w:rsid w:val="004770DA"/>
    <w:rsid w:val="0047770D"/>
    <w:rsid w:val="0047784A"/>
    <w:rsid w:val="004805E1"/>
    <w:rsid w:val="00481213"/>
    <w:rsid w:val="00481315"/>
    <w:rsid w:val="00481C2D"/>
    <w:rsid w:val="00482A6D"/>
    <w:rsid w:val="00482F8A"/>
    <w:rsid w:val="004831AB"/>
    <w:rsid w:val="00483BCC"/>
    <w:rsid w:val="004840E1"/>
    <w:rsid w:val="004847E8"/>
    <w:rsid w:val="0048556F"/>
    <w:rsid w:val="00485866"/>
    <w:rsid w:val="0048698A"/>
    <w:rsid w:val="00486BDB"/>
    <w:rsid w:val="00487613"/>
    <w:rsid w:val="004900F3"/>
    <w:rsid w:val="00490433"/>
    <w:rsid w:val="00490704"/>
    <w:rsid w:val="00491490"/>
    <w:rsid w:val="00491FFB"/>
    <w:rsid w:val="00492DC9"/>
    <w:rsid w:val="00494048"/>
    <w:rsid w:val="004943BB"/>
    <w:rsid w:val="00494849"/>
    <w:rsid w:val="00494ED7"/>
    <w:rsid w:val="00495849"/>
    <w:rsid w:val="00495F17"/>
    <w:rsid w:val="00495F72"/>
    <w:rsid w:val="00496656"/>
    <w:rsid w:val="00496B3D"/>
    <w:rsid w:val="00497011"/>
    <w:rsid w:val="00497B4B"/>
    <w:rsid w:val="004A1749"/>
    <w:rsid w:val="004A1A6A"/>
    <w:rsid w:val="004A249A"/>
    <w:rsid w:val="004A26F3"/>
    <w:rsid w:val="004A27BB"/>
    <w:rsid w:val="004A2949"/>
    <w:rsid w:val="004A333C"/>
    <w:rsid w:val="004A3761"/>
    <w:rsid w:val="004A3F89"/>
    <w:rsid w:val="004A47C7"/>
    <w:rsid w:val="004A4BC2"/>
    <w:rsid w:val="004A506C"/>
    <w:rsid w:val="004A51E9"/>
    <w:rsid w:val="004A5DBA"/>
    <w:rsid w:val="004A619F"/>
    <w:rsid w:val="004A65DB"/>
    <w:rsid w:val="004A65E3"/>
    <w:rsid w:val="004A681D"/>
    <w:rsid w:val="004A76C9"/>
    <w:rsid w:val="004A7ADE"/>
    <w:rsid w:val="004A7D21"/>
    <w:rsid w:val="004A7EF6"/>
    <w:rsid w:val="004B01A5"/>
    <w:rsid w:val="004B0A09"/>
    <w:rsid w:val="004B131F"/>
    <w:rsid w:val="004B1925"/>
    <w:rsid w:val="004B1EF4"/>
    <w:rsid w:val="004B1F90"/>
    <w:rsid w:val="004B249E"/>
    <w:rsid w:val="004B2537"/>
    <w:rsid w:val="004B2ECF"/>
    <w:rsid w:val="004B2F28"/>
    <w:rsid w:val="004B32C4"/>
    <w:rsid w:val="004B475F"/>
    <w:rsid w:val="004B4817"/>
    <w:rsid w:val="004B5553"/>
    <w:rsid w:val="004B5D9E"/>
    <w:rsid w:val="004B6A25"/>
    <w:rsid w:val="004B7587"/>
    <w:rsid w:val="004B78D3"/>
    <w:rsid w:val="004B7C40"/>
    <w:rsid w:val="004C0203"/>
    <w:rsid w:val="004C09C3"/>
    <w:rsid w:val="004C1039"/>
    <w:rsid w:val="004C1749"/>
    <w:rsid w:val="004C1FBD"/>
    <w:rsid w:val="004C22A4"/>
    <w:rsid w:val="004C2B6B"/>
    <w:rsid w:val="004C2C22"/>
    <w:rsid w:val="004C30A0"/>
    <w:rsid w:val="004C31B9"/>
    <w:rsid w:val="004C346D"/>
    <w:rsid w:val="004C363C"/>
    <w:rsid w:val="004C3DCD"/>
    <w:rsid w:val="004C40A6"/>
    <w:rsid w:val="004C523D"/>
    <w:rsid w:val="004C570B"/>
    <w:rsid w:val="004C58A0"/>
    <w:rsid w:val="004C645C"/>
    <w:rsid w:val="004C64B1"/>
    <w:rsid w:val="004C66A1"/>
    <w:rsid w:val="004C74AC"/>
    <w:rsid w:val="004D03AD"/>
    <w:rsid w:val="004D1635"/>
    <w:rsid w:val="004D1AFC"/>
    <w:rsid w:val="004D1CAF"/>
    <w:rsid w:val="004D1D45"/>
    <w:rsid w:val="004D22DC"/>
    <w:rsid w:val="004D2AF9"/>
    <w:rsid w:val="004D2E78"/>
    <w:rsid w:val="004D2F36"/>
    <w:rsid w:val="004D3A70"/>
    <w:rsid w:val="004D3CCD"/>
    <w:rsid w:val="004D425B"/>
    <w:rsid w:val="004D4908"/>
    <w:rsid w:val="004D55A5"/>
    <w:rsid w:val="004D6067"/>
    <w:rsid w:val="004D61A2"/>
    <w:rsid w:val="004D6322"/>
    <w:rsid w:val="004D6DA9"/>
    <w:rsid w:val="004D796A"/>
    <w:rsid w:val="004E00AD"/>
    <w:rsid w:val="004E0508"/>
    <w:rsid w:val="004E0C5A"/>
    <w:rsid w:val="004E1411"/>
    <w:rsid w:val="004E1508"/>
    <w:rsid w:val="004E178A"/>
    <w:rsid w:val="004E17B1"/>
    <w:rsid w:val="004E185E"/>
    <w:rsid w:val="004E1F83"/>
    <w:rsid w:val="004E1FAD"/>
    <w:rsid w:val="004E2849"/>
    <w:rsid w:val="004E2E31"/>
    <w:rsid w:val="004E38F0"/>
    <w:rsid w:val="004E3B2A"/>
    <w:rsid w:val="004E4977"/>
    <w:rsid w:val="004E4EEB"/>
    <w:rsid w:val="004E5201"/>
    <w:rsid w:val="004E54BE"/>
    <w:rsid w:val="004E553C"/>
    <w:rsid w:val="004E561F"/>
    <w:rsid w:val="004E5C54"/>
    <w:rsid w:val="004E62FB"/>
    <w:rsid w:val="004E63D7"/>
    <w:rsid w:val="004E653D"/>
    <w:rsid w:val="004E6D6E"/>
    <w:rsid w:val="004E70DE"/>
    <w:rsid w:val="004E75B3"/>
    <w:rsid w:val="004E76AE"/>
    <w:rsid w:val="004E76F9"/>
    <w:rsid w:val="004F0152"/>
    <w:rsid w:val="004F032A"/>
    <w:rsid w:val="004F15B3"/>
    <w:rsid w:val="004F1A52"/>
    <w:rsid w:val="004F1C65"/>
    <w:rsid w:val="004F1D24"/>
    <w:rsid w:val="004F2303"/>
    <w:rsid w:val="004F5661"/>
    <w:rsid w:val="004F59BE"/>
    <w:rsid w:val="004F5C69"/>
    <w:rsid w:val="004F6811"/>
    <w:rsid w:val="004F696C"/>
    <w:rsid w:val="004F70C2"/>
    <w:rsid w:val="004F71C9"/>
    <w:rsid w:val="004F7676"/>
    <w:rsid w:val="004F7E34"/>
    <w:rsid w:val="004F7F1C"/>
    <w:rsid w:val="004F7F5E"/>
    <w:rsid w:val="0050063B"/>
    <w:rsid w:val="00500776"/>
    <w:rsid w:val="00501349"/>
    <w:rsid w:val="00501A5D"/>
    <w:rsid w:val="00501B1A"/>
    <w:rsid w:val="00501C0A"/>
    <w:rsid w:val="00502466"/>
    <w:rsid w:val="00502AAA"/>
    <w:rsid w:val="00502FAB"/>
    <w:rsid w:val="00503C14"/>
    <w:rsid w:val="00504340"/>
    <w:rsid w:val="00505A13"/>
    <w:rsid w:val="00505D72"/>
    <w:rsid w:val="005069C8"/>
    <w:rsid w:val="00506C83"/>
    <w:rsid w:val="00506EEE"/>
    <w:rsid w:val="0050722E"/>
    <w:rsid w:val="005074B6"/>
    <w:rsid w:val="005076BA"/>
    <w:rsid w:val="00510805"/>
    <w:rsid w:val="00510F17"/>
    <w:rsid w:val="00511000"/>
    <w:rsid w:val="005112BD"/>
    <w:rsid w:val="00511871"/>
    <w:rsid w:val="00512225"/>
    <w:rsid w:val="00512420"/>
    <w:rsid w:val="005133EE"/>
    <w:rsid w:val="005135F5"/>
    <w:rsid w:val="00514982"/>
    <w:rsid w:val="0051505C"/>
    <w:rsid w:val="00516177"/>
    <w:rsid w:val="00516BD2"/>
    <w:rsid w:val="00516C91"/>
    <w:rsid w:val="005170BC"/>
    <w:rsid w:val="0051780F"/>
    <w:rsid w:val="00517A6A"/>
    <w:rsid w:val="00517FB8"/>
    <w:rsid w:val="00520037"/>
    <w:rsid w:val="005205C9"/>
    <w:rsid w:val="00520C5C"/>
    <w:rsid w:val="0052194D"/>
    <w:rsid w:val="00521B3A"/>
    <w:rsid w:val="005228FF"/>
    <w:rsid w:val="005233EF"/>
    <w:rsid w:val="0052357A"/>
    <w:rsid w:val="00523921"/>
    <w:rsid w:val="00523940"/>
    <w:rsid w:val="00523AE5"/>
    <w:rsid w:val="00523E0F"/>
    <w:rsid w:val="00524128"/>
    <w:rsid w:val="00524C08"/>
    <w:rsid w:val="00524C72"/>
    <w:rsid w:val="00524D05"/>
    <w:rsid w:val="00525A4F"/>
    <w:rsid w:val="00525EF2"/>
    <w:rsid w:val="00527212"/>
    <w:rsid w:val="00527431"/>
    <w:rsid w:val="00527605"/>
    <w:rsid w:val="00527656"/>
    <w:rsid w:val="00527F5B"/>
    <w:rsid w:val="005303A7"/>
    <w:rsid w:val="00530AE1"/>
    <w:rsid w:val="00530BA7"/>
    <w:rsid w:val="005317B8"/>
    <w:rsid w:val="00532CAB"/>
    <w:rsid w:val="00532D4B"/>
    <w:rsid w:val="005330AC"/>
    <w:rsid w:val="005334C0"/>
    <w:rsid w:val="00533C31"/>
    <w:rsid w:val="00533DC3"/>
    <w:rsid w:val="00534C0E"/>
    <w:rsid w:val="00534FD2"/>
    <w:rsid w:val="005362BA"/>
    <w:rsid w:val="005366B0"/>
    <w:rsid w:val="00537275"/>
    <w:rsid w:val="005410B4"/>
    <w:rsid w:val="005414B0"/>
    <w:rsid w:val="00541C79"/>
    <w:rsid w:val="00541F44"/>
    <w:rsid w:val="00542AD0"/>
    <w:rsid w:val="005437A6"/>
    <w:rsid w:val="00543D66"/>
    <w:rsid w:val="00543F03"/>
    <w:rsid w:val="00544B90"/>
    <w:rsid w:val="00544E09"/>
    <w:rsid w:val="00545263"/>
    <w:rsid w:val="00545DD4"/>
    <w:rsid w:val="00545DDA"/>
    <w:rsid w:val="0054617A"/>
    <w:rsid w:val="005467CF"/>
    <w:rsid w:val="00546CAB"/>
    <w:rsid w:val="0054711A"/>
    <w:rsid w:val="00550B25"/>
    <w:rsid w:val="00551B4F"/>
    <w:rsid w:val="005523D6"/>
    <w:rsid w:val="00553098"/>
    <w:rsid w:val="00553C1C"/>
    <w:rsid w:val="00553DD8"/>
    <w:rsid w:val="005541DC"/>
    <w:rsid w:val="00554269"/>
    <w:rsid w:val="0055480F"/>
    <w:rsid w:val="0055502E"/>
    <w:rsid w:val="00555336"/>
    <w:rsid w:val="00555474"/>
    <w:rsid w:val="00555632"/>
    <w:rsid w:val="00555BD5"/>
    <w:rsid w:val="00555C7A"/>
    <w:rsid w:val="00556211"/>
    <w:rsid w:val="00556451"/>
    <w:rsid w:val="005568C7"/>
    <w:rsid w:val="00556A41"/>
    <w:rsid w:val="00557FF8"/>
    <w:rsid w:val="00560A5A"/>
    <w:rsid w:val="00561426"/>
    <w:rsid w:val="0056192E"/>
    <w:rsid w:val="00561E69"/>
    <w:rsid w:val="00561F00"/>
    <w:rsid w:val="00561F98"/>
    <w:rsid w:val="00561F99"/>
    <w:rsid w:val="0056258E"/>
    <w:rsid w:val="00563A26"/>
    <w:rsid w:val="00564325"/>
    <w:rsid w:val="00564C68"/>
    <w:rsid w:val="00565773"/>
    <w:rsid w:val="00565EEF"/>
    <w:rsid w:val="00570C74"/>
    <w:rsid w:val="00570C8E"/>
    <w:rsid w:val="00570CBD"/>
    <w:rsid w:val="00570DF5"/>
    <w:rsid w:val="00570F4B"/>
    <w:rsid w:val="00572623"/>
    <w:rsid w:val="00572641"/>
    <w:rsid w:val="00574712"/>
    <w:rsid w:val="00574EE2"/>
    <w:rsid w:val="00574F8D"/>
    <w:rsid w:val="0057541E"/>
    <w:rsid w:val="005759EC"/>
    <w:rsid w:val="00575C1D"/>
    <w:rsid w:val="005775F2"/>
    <w:rsid w:val="00577F67"/>
    <w:rsid w:val="00580303"/>
    <w:rsid w:val="00580397"/>
    <w:rsid w:val="00580B42"/>
    <w:rsid w:val="00580B55"/>
    <w:rsid w:val="00580FD4"/>
    <w:rsid w:val="00581A3E"/>
    <w:rsid w:val="00581F2E"/>
    <w:rsid w:val="005830DF"/>
    <w:rsid w:val="00583282"/>
    <w:rsid w:val="00583DFF"/>
    <w:rsid w:val="00584393"/>
    <w:rsid w:val="005849AB"/>
    <w:rsid w:val="00584C95"/>
    <w:rsid w:val="00585B77"/>
    <w:rsid w:val="00585F12"/>
    <w:rsid w:val="00586130"/>
    <w:rsid w:val="00586328"/>
    <w:rsid w:val="005863B1"/>
    <w:rsid w:val="0058663F"/>
    <w:rsid w:val="00586DC1"/>
    <w:rsid w:val="00587098"/>
    <w:rsid w:val="005870B8"/>
    <w:rsid w:val="005874AB"/>
    <w:rsid w:val="0058768E"/>
    <w:rsid w:val="00587F24"/>
    <w:rsid w:val="005900FA"/>
    <w:rsid w:val="0059047A"/>
    <w:rsid w:val="00590E11"/>
    <w:rsid w:val="00590F0B"/>
    <w:rsid w:val="00590FDF"/>
    <w:rsid w:val="0059177B"/>
    <w:rsid w:val="00591D4D"/>
    <w:rsid w:val="00591D6B"/>
    <w:rsid w:val="00592315"/>
    <w:rsid w:val="00594249"/>
    <w:rsid w:val="00594299"/>
    <w:rsid w:val="005958C8"/>
    <w:rsid w:val="00595B7E"/>
    <w:rsid w:val="0059690E"/>
    <w:rsid w:val="00597112"/>
    <w:rsid w:val="00597235"/>
    <w:rsid w:val="005973CF"/>
    <w:rsid w:val="005974C0"/>
    <w:rsid w:val="005A0338"/>
    <w:rsid w:val="005A03F7"/>
    <w:rsid w:val="005A13E5"/>
    <w:rsid w:val="005A1436"/>
    <w:rsid w:val="005A182B"/>
    <w:rsid w:val="005A1884"/>
    <w:rsid w:val="005A1CE3"/>
    <w:rsid w:val="005A1EB6"/>
    <w:rsid w:val="005A3324"/>
    <w:rsid w:val="005A35CF"/>
    <w:rsid w:val="005A4F9C"/>
    <w:rsid w:val="005A4FD8"/>
    <w:rsid w:val="005A5964"/>
    <w:rsid w:val="005A5E38"/>
    <w:rsid w:val="005A6880"/>
    <w:rsid w:val="005A69AF"/>
    <w:rsid w:val="005A6D8D"/>
    <w:rsid w:val="005A7142"/>
    <w:rsid w:val="005A75E5"/>
    <w:rsid w:val="005A7DE9"/>
    <w:rsid w:val="005B02B5"/>
    <w:rsid w:val="005B0DD8"/>
    <w:rsid w:val="005B1D47"/>
    <w:rsid w:val="005B24B8"/>
    <w:rsid w:val="005B2642"/>
    <w:rsid w:val="005B28CC"/>
    <w:rsid w:val="005B3832"/>
    <w:rsid w:val="005B3A53"/>
    <w:rsid w:val="005B4628"/>
    <w:rsid w:val="005B4974"/>
    <w:rsid w:val="005B4B8D"/>
    <w:rsid w:val="005B527A"/>
    <w:rsid w:val="005B5280"/>
    <w:rsid w:val="005B52BE"/>
    <w:rsid w:val="005B5379"/>
    <w:rsid w:val="005B59AB"/>
    <w:rsid w:val="005B5CE0"/>
    <w:rsid w:val="005B6186"/>
    <w:rsid w:val="005B6718"/>
    <w:rsid w:val="005B6B12"/>
    <w:rsid w:val="005B73DE"/>
    <w:rsid w:val="005C004C"/>
    <w:rsid w:val="005C0265"/>
    <w:rsid w:val="005C05DA"/>
    <w:rsid w:val="005C0A9E"/>
    <w:rsid w:val="005C1563"/>
    <w:rsid w:val="005C16B1"/>
    <w:rsid w:val="005C1794"/>
    <w:rsid w:val="005C1BC6"/>
    <w:rsid w:val="005C2413"/>
    <w:rsid w:val="005C244E"/>
    <w:rsid w:val="005C253A"/>
    <w:rsid w:val="005C2DFF"/>
    <w:rsid w:val="005C326E"/>
    <w:rsid w:val="005C32DD"/>
    <w:rsid w:val="005C3317"/>
    <w:rsid w:val="005C39A7"/>
    <w:rsid w:val="005C430C"/>
    <w:rsid w:val="005C4544"/>
    <w:rsid w:val="005C52D8"/>
    <w:rsid w:val="005C586D"/>
    <w:rsid w:val="005C5C9F"/>
    <w:rsid w:val="005C60A1"/>
    <w:rsid w:val="005C75CC"/>
    <w:rsid w:val="005D02E5"/>
    <w:rsid w:val="005D05D0"/>
    <w:rsid w:val="005D0B4C"/>
    <w:rsid w:val="005D1BE8"/>
    <w:rsid w:val="005D200E"/>
    <w:rsid w:val="005D3889"/>
    <w:rsid w:val="005D46FA"/>
    <w:rsid w:val="005D474C"/>
    <w:rsid w:val="005D4B37"/>
    <w:rsid w:val="005D532E"/>
    <w:rsid w:val="005D60E9"/>
    <w:rsid w:val="005D6349"/>
    <w:rsid w:val="005D63EE"/>
    <w:rsid w:val="005D6557"/>
    <w:rsid w:val="005D666A"/>
    <w:rsid w:val="005D6F7C"/>
    <w:rsid w:val="005D74C2"/>
    <w:rsid w:val="005D7AAC"/>
    <w:rsid w:val="005D7B9A"/>
    <w:rsid w:val="005E05D8"/>
    <w:rsid w:val="005E2262"/>
    <w:rsid w:val="005E2266"/>
    <w:rsid w:val="005E2292"/>
    <w:rsid w:val="005E22E7"/>
    <w:rsid w:val="005E2434"/>
    <w:rsid w:val="005E28E8"/>
    <w:rsid w:val="005E2DF9"/>
    <w:rsid w:val="005E3088"/>
    <w:rsid w:val="005E3281"/>
    <w:rsid w:val="005E3B02"/>
    <w:rsid w:val="005E4033"/>
    <w:rsid w:val="005E456D"/>
    <w:rsid w:val="005E492C"/>
    <w:rsid w:val="005E49A9"/>
    <w:rsid w:val="005E504F"/>
    <w:rsid w:val="005E5C1A"/>
    <w:rsid w:val="005E5DB8"/>
    <w:rsid w:val="005E67E5"/>
    <w:rsid w:val="005E6BA3"/>
    <w:rsid w:val="005E6CAC"/>
    <w:rsid w:val="005E7317"/>
    <w:rsid w:val="005E774E"/>
    <w:rsid w:val="005E7EE6"/>
    <w:rsid w:val="005F020D"/>
    <w:rsid w:val="005F09CE"/>
    <w:rsid w:val="005F0C8E"/>
    <w:rsid w:val="005F0D77"/>
    <w:rsid w:val="005F0EB1"/>
    <w:rsid w:val="005F113E"/>
    <w:rsid w:val="005F1E2E"/>
    <w:rsid w:val="005F2163"/>
    <w:rsid w:val="005F2919"/>
    <w:rsid w:val="005F2A41"/>
    <w:rsid w:val="005F3AEE"/>
    <w:rsid w:val="005F3B79"/>
    <w:rsid w:val="005F3BA4"/>
    <w:rsid w:val="005F3E70"/>
    <w:rsid w:val="005F41C5"/>
    <w:rsid w:val="005F427D"/>
    <w:rsid w:val="005F4E17"/>
    <w:rsid w:val="005F528F"/>
    <w:rsid w:val="005F5E3C"/>
    <w:rsid w:val="005F64B9"/>
    <w:rsid w:val="005F6A17"/>
    <w:rsid w:val="005F714B"/>
    <w:rsid w:val="005F76F7"/>
    <w:rsid w:val="00600C31"/>
    <w:rsid w:val="006016B7"/>
    <w:rsid w:val="00601919"/>
    <w:rsid w:val="00601C0E"/>
    <w:rsid w:val="00603142"/>
    <w:rsid w:val="0060375B"/>
    <w:rsid w:val="0060490D"/>
    <w:rsid w:val="00604CA9"/>
    <w:rsid w:val="00604E69"/>
    <w:rsid w:val="0060585F"/>
    <w:rsid w:val="006060BD"/>
    <w:rsid w:val="00606A3E"/>
    <w:rsid w:val="00606AFC"/>
    <w:rsid w:val="00606BB0"/>
    <w:rsid w:val="00606E4D"/>
    <w:rsid w:val="0060790F"/>
    <w:rsid w:val="00607DCC"/>
    <w:rsid w:val="00607EB5"/>
    <w:rsid w:val="006105FF"/>
    <w:rsid w:val="0061097E"/>
    <w:rsid w:val="00610D56"/>
    <w:rsid w:val="006112E9"/>
    <w:rsid w:val="006115F6"/>
    <w:rsid w:val="00611BFC"/>
    <w:rsid w:val="00612AEE"/>
    <w:rsid w:val="00612E94"/>
    <w:rsid w:val="006144B0"/>
    <w:rsid w:val="006149AB"/>
    <w:rsid w:val="006154A1"/>
    <w:rsid w:val="00615B8A"/>
    <w:rsid w:val="00615B98"/>
    <w:rsid w:val="00615CAE"/>
    <w:rsid w:val="0062002E"/>
    <w:rsid w:val="006204A3"/>
    <w:rsid w:val="0062068F"/>
    <w:rsid w:val="006207B7"/>
    <w:rsid w:val="00620B47"/>
    <w:rsid w:val="00620F88"/>
    <w:rsid w:val="0062132E"/>
    <w:rsid w:val="006214F5"/>
    <w:rsid w:val="00621705"/>
    <w:rsid w:val="00621BEE"/>
    <w:rsid w:val="006225F9"/>
    <w:rsid w:val="00622A33"/>
    <w:rsid w:val="00623065"/>
    <w:rsid w:val="00623561"/>
    <w:rsid w:val="00623908"/>
    <w:rsid w:val="00623E04"/>
    <w:rsid w:val="00624CFA"/>
    <w:rsid w:val="00624FE3"/>
    <w:rsid w:val="00625145"/>
    <w:rsid w:val="00625176"/>
    <w:rsid w:val="00625C99"/>
    <w:rsid w:val="006262D0"/>
    <w:rsid w:val="006267DC"/>
    <w:rsid w:val="0062710B"/>
    <w:rsid w:val="00627891"/>
    <w:rsid w:val="006278CC"/>
    <w:rsid w:val="006279E6"/>
    <w:rsid w:val="00630981"/>
    <w:rsid w:val="00630B2A"/>
    <w:rsid w:val="00630F2B"/>
    <w:rsid w:val="006310F8"/>
    <w:rsid w:val="0063148E"/>
    <w:rsid w:val="0063198B"/>
    <w:rsid w:val="00632EA0"/>
    <w:rsid w:val="006331E1"/>
    <w:rsid w:val="00633461"/>
    <w:rsid w:val="006337A4"/>
    <w:rsid w:val="00633C55"/>
    <w:rsid w:val="006343F8"/>
    <w:rsid w:val="00634A16"/>
    <w:rsid w:val="00635348"/>
    <w:rsid w:val="00636833"/>
    <w:rsid w:val="00636AD8"/>
    <w:rsid w:val="006370A1"/>
    <w:rsid w:val="0063744D"/>
    <w:rsid w:val="00637482"/>
    <w:rsid w:val="006374D2"/>
    <w:rsid w:val="00637858"/>
    <w:rsid w:val="006408DE"/>
    <w:rsid w:val="00640DAC"/>
    <w:rsid w:val="00640DB2"/>
    <w:rsid w:val="00640DEE"/>
    <w:rsid w:val="00641620"/>
    <w:rsid w:val="00641C4C"/>
    <w:rsid w:val="006420BA"/>
    <w:rsid w:val="00642203"/>
    <w:rsid w:val="00642DFC"/>
    <w:rsid w:val="00643516"/>
    <w:rsid w:val="006445A0"/>
    <w:rsid w:val="0064492A"/>
    <w:rsid w:val="00644C42"/>
    <w:rsid w:val="00644CEE"/>
    <w:rsid w:val="00644F91"/>
    <w:rsid w:val="00645E86"/>
    <w:rsid w:val="00645F7B"/>
    <w:rsid w:val="006464EF"/>
    <w:rsid w:val="0064675B"/>
    <w:rsid w:val="00646B7D"/>
    <w:rsid w:val="006478F3"/>
    <w:rsid w:val="00647A2F"/>
    <w:rsid w:val="00647D58"/>
    <w:rsid w:val="006504C2"/>
    <w:rsid w:val="00650D55"/>
    <w:rsid w:val="00650EB8"/>
    <w:rsid w:val="0065143F"/>
    <w:rsid w:val="00652916"/>
    <w:rsid w:val="00652B42"/>
    <w:rsid w:val="00653317"/>
    <w:rsid w:val="00653501"/>
    <w:rsid w:val="0065371E"/>
    <w:rsid w:val="00653A76"/>
    <w:rsid w:val="00653D3A"/>
    <w:rsid w:val="006540B9"/>
    <w:rsid w:val="006549E7"/>
    <w:rsid w:val="00654E05"/>
    <w:rsid w:val="00655474"/>
    <w:rsid w:val="00655FBF"/>
    <w:rsid w:val="00656729"/>
    <w:rsid w:val="006567F2"/>
    <w:rsid w:val="00656CD7"/>
    <w:rsid w:val="0065770A"/>
    <w:rsid w:val="00657D4A"/>
    <w:rsid w:val="00657E64"/>
    <w:rsid w:val="00657F27"/>
    <w:rsid w:val="006615CD"/>
    <w:rsid w:val="00661FD3"/>
    <w:rsid w:val="00662A1C"/>
    <w:rsid w:val="006633D9"/>
    <w:rsid w:val="00663703"/>
    <w:rsid w:val="0066464B"/>
    <w:rsid w:val="00664707"/>
    <w:rsid w:val="0066494E"/>
    <w:rsid w:val="00665EB8"/>
    <w:rsid w:val="00665EE4"/>
    <w:rsid w:val="00666246"/>
    <w:rsid w:val="00666DEC"/>
    <w:rsid w:val="00666FE9"/>
    <w:rsid w:val="006670F6"/>
    <w:rsid w:val="00667377"/>
    <w:rsid w:val="00667982"/>
    <w:rsid w:val="00667F2B"/>
    <w:rsid w:val="00667F70"/>
    <w:rsid w:val="00667F90"/>
    <w:rsid w:val="00670310"/>
    <w:rsid w:val="006710B7"/>
    <w:rsid w:val="006719F2"/>
    <w:rsid w:val="00671EE5"/>
    <w:rsid w:val="006720B3"/>
    <w:rsid w:val="0067225E"/>
    <w:rsid w:val="00672AED"/>
    <w:rsid w:val="00672DE9"/>
    <w:rsid w:val="00673A79"/>
    <w:rsid w:val="0067423A"/>
    <w:rsid w:val="00674FDA"/>
    <w:rsid w:val="006751C8"/>
    <w:rsid w:val="006753EA"/>
    <w:rsid w:val="0067549D"/>
    <w:rsid w:val="00675D16"/>
    <w:rsid w:val="00675E12"/>
    <w:rsid w:val="006761D7"/>
    <w:rsid w:val="00680CBE"/>
    <w:rsid w:val="00681250"/>
    <w:rsid w:val="00681362"/>
    <w:rsid w:val="006815A6"/>
    <w:rsid w:val="00681600"/>
    <w:rsid w:val="006816CB"/>
    <w:rsid w:val="00681B3B"/>
    <w:rsid w:val="00681B61"/>
    <w:rsid w:val="00681B66"/>
    <w:rsid w:val="00682406"/>
    <w:rsid w:val="00683369"/>
    <w:rsid w:val="0068362D"/>
    <w:rsid w:val="006839AA"/>
    <w:rsid w:val="00683D00"/>
    <w:rsid w:val="00685213"/>
    <w:rsid w:val="00686124"/>
    <w:rsid w:val="00686192"/>
    <w:rsid w:val="00686330"/>
    <w:rsid w:val="00686B41"/>
    <w:rsid w:val="00686DED"/>
    <w:rsid w:val="006916A2"/>
    <w:rsid w:val="00691708"/>
    <w:rsid w:val="00691818"/>
    <w:rsid w:val="0069359B"/>
    <w:rsid w:val="006937F2"/>
    <w:rsid w:val="006943ED"/>
    <w:rsid w:val="0069446B"/>
    <w:rsid w:val="00694BCF"/>
    <w:rsid w:val="006951B4"/>
    <w:rsid w:val="00695454"/>
    <w:rsid w:val="006956CA"/>
    <w:rsid w:val="00696B26"/>
    <w:rsid w:val="00696F43"/>
    <w:rsid w:val="006972BB"/>
    <w:rsid w:val="00697526"/>
    <w:rsid w:val="006A0355"/>
    <w:rsid w:val="006A1679"/>
    <w:rsid w:val="006A1E7C"/>
    <w:rsid w:val="006A1EAE"/>
    <w:rsid w:val="006A23AC"/>
    <w:rsid w:val="006A2974"/>
    <w:rsid w:val="006A3015"/>
    <w:rsid w:val="006A3D59"/>
    <w:rsid w:val="006A3DA3"/>
    <w:rsid w:val="006A3FAF"/>
    <w:rsid w:val="006A453A"/>
    <w:rsid w:val="006A4745"/>
    <w:rsid w:val="006A5CE2"/>
    <w:rsid w:val="006A5E8B"/>
    <w:rsid w:val="006A62DB"/>
    <w:rsid w:val="006A6536"/>
    <w:rsid w:val="006A6583"/>
    <w:rsid w:val="006A676E"/>
    <w:rsid w:val="006A69CD"/>
    <w:rsid w:val="006A6CF8"/>
    <w:rsid w:val="006A7576"/>
    <w:rsid w:val="006A75DD"/>
    <w:rsid w:val="006A7997"/>
    <w:rsid w:val="006A7A38"/>
    <w:rsid w:val="006A7B48"/>
    <w:rsid w:val="006A7F53"/>
    <w:rsid w:val="006B08C2"/>
    <w:rsid w:val="006B1043"/>
    <w:rsid w:val="006B11C6"/>
    <w:rsid w:val="006B125E"/>
    <w:rsid w:val="006B2629"/>
    <w:rsid w:val="006B2AD5"/>
    <w:rsid w:val="006B318D"/>
    <w:rsid w:val="006B41AC"/>
    <w:rsid w:val="006B4E3D"/>
    <w:rsid w:val="006B58B9"/>
    <w:rsid w:val="006B5E84"/>
    <w:rsid w:val="006B62F0"/>
    <w:rsid w:val="006B65EF"/>
    <w:rsid w:val="006B67F2"/>
    <w:rsid w:val="006B7CC4"/>
    <w:rsid w:val="006B7EA1"/>
    <w:rsid w:val="006C0282"/>
    <w:rsid w:val="006C0A09"/>
    <w:rsid w:val="006C0CE2"/>
    <w:rsid w:val="006C149B"/>
    <w:rsid w:val="006C1B40"/>
    <w:rsid w:val="006C2015"/>
    <w:rsid w:val="006C2295"/>
    <w:rsid w:val="006C26CF"/>
    <w:rsid w:val="006C2831"/>
    <w:rsid w:val="006C2992"/>
    <w:rsid w:val="006C332B"/>
    <w:rsid w:val="006C3F38"/>
    <w:rsid w:val="006C40AC"/>
    <w:rsid w:val="006C5ABB"/>
    <w:rsid w:val="006C662E"/>
    <w:rsid w:val="006C6799"/>
    <w:rsid w:val="006C7175"/>
    <w:rsid w:val="006C7906"/>
    <w:rsid w:val="006D0437"/>
    <w:rsid w:val="006D0707"/>
    <w:rsid w:val="006D07BA"/>
    <w:rsid w:val="006D0FBE"/>
    <w:rsid w:val="006D128D"/>
    <w:rsid w:val="006D181B"/>
    <w:rsid w:val="006D20A9"/>
    <w:rsid w:val="006D2197"/>
    <w:rsid w:val="006D3418"/>
    <w:rsid w:val="006D387A"/>
    <w:rsid w:val="006D3AC1"/>
    <w:rsid w:val="006D3C51"/>
    <w:rsid w:val="006D3EAE"/>
    <w:rsid w:val="006D430B"/>
    <w:rsid w:val="006D4427"/>
    <w:rsid w:val="006D5220"/>
    <w:rsid w:val="006D54FB"/>
    <w:rsid w:val="006D5522"/>
    <w:rsid w:val="006D5F52"/>
    <w:rsid w:val="006D6189"/>
    <w:rsid w:val="006D6229"/>
    <w:rsid w:val="006D6D1E"/>
    <w:rsid w:val="006D6F75"/>
    <w:rsid w:val="006D768C"/>
    <w:rsid w:val="006D7D9F"/>
    <w:rsid w:val="006D7EDD"/>
    <w:rsid w:val="006E0C32"/>
    <w:rsid w:val="006E1059"/>
    <w:rsid w:val="006E1D4A"/>
    <w:rsid w:val="006E214B"/>
    <w:rsid w:val="006E2255"/>
    <w:rsid w:val="006E24A9"/>
    <w:rsid w:val="006E260A"/>
    <w:rsid w:val="006E271D"/>
    <w:rsid w:val="006E2D42"/>
    <w:rsid w:val="006E2DC3"/>
    <w:rsid w:val="006E2DD0"/>
    <w:rsid w:val="006E2EB1"/>
    <w:rsid w:val="006E3187"/>
    <w:rsid w:val="006E3402"/>
    <w:rsid w:val="006E3EE5"/>
    <w:rsid w:val="006E4309"/>
    <w:rsid w:val="006E4861"/>
    <w:rsid w:val="006E486A"/>
    <w:rsid w:val="006E5069"/>
    <w:rsid w:val="006E572A"/>
    <w:rsid w:val="006E6FDE"/>
    <w:rsid w:val="006E7CAB"/>
    <w:rsid w:val="006F06AA"/>
    <w:rsid w:val="006F0A9B"/>
    <w:rsid w:val="006F0ACC"/>
    <w:rsid w:val="006F14E4"/>
    <w:rsid w:val="006F1643"/>
    <w:rsid w:val="006F1EBE"/>
    <w:rsid w:val="006F20C4"/>
    <w:rsid w:val="006F23A5"/>
    <w:rsid w:val="006F2418"/>
    <w:rsid w:val="006F2F87"/>
    <w:rsid w:val="006F4A52"/>
    <w:rsid w:val="006F4ADC"/>
    <w:rsid w:val="006F4C9A"/>
    <w:rsid w:val="006F519A"/>
    <w:rsid w:val="006F54CD"/>
    <w:rsid w:val="006F5926"/>
    <w:rsid w:val="006F5A35"/>
    <w:rsid w:val="006F5BEA"/>
    <w:rsid w:val="006F67EC"/>
    <w:rsid w:val="006F6CB0"/>
    <w:rsid w:val="006F7186"/>
    <w:rsid w:val="006F71E2"/>
    <w:rsid w:val="006F757F"/>
    <w:rsid w:val="006F7659"/>
    <w:rsid w:val="006F7A60"/>
    <w:rsid w:val="006F7D8F"/>
    <w:rsid w:val="00700236"/>
    <w:rsid w:val="00700624"/>
    <w:rsid w:val="00700753"/>
    <w:rsid w:val="007009E5"/>
    <w:rsid w:val="00700B01"/>
    <w:rsid w:val="00700CFE"/>
    <w:rsid w:val="00700FEF"/>
    <w:rsid w:val="0070190F"/>
    <w:rsid w:val="00701971"/>
    <w:rsid w:val="007022E6"/>
    <w:rsid w:val="00702464"/>
    <w:rsid w:val="007024F8"/>
    <w:rsid w:val="00702780"/>
    <w:rsid w:val="00702957"/>
    <w:rsid w:val="00703586"/>
    <w:rsid w:val="00703CB8"/>
    <w:rsid w:val="00704721"/>
    <w:rsid w:val="0070488C"/>
    <w:rsid w:val="00705064"/>
    <w:rsid w:val="0070528F"/>
    <w:rsid w:val="00705414"/>
    <w:rsid w:val="00705ECA"/>
    <w:rsid w:val="00707017"/>
    <w:rsid w:val="00710676"/>
    <w:rsid w:val="00710959"/>
    <w:rsid w:val="0071118D"/>
    <w:rsid w:val="00711397"/>
    <w:rsid w:val="0071274C"/>
    <w:rsid w:val="00712E75"/>
    <w:rsid w:val="007130BC"/>
    <w:rsid w:val="007132DB"/>
    <w:rsid w:val="00713387"/>
    <w:rsid w:val="00713DF4"/>
    <w:rsid w:val="00714E9D"/>
    <w:rsid w:val="00715541"/>
    <w:rsid w:val="0071567E"/>
    <w:rsid w:val="00716057"/>
    <w:rsid w:val="007169D0"/>
    <w:rsid w:val="00716B4A"/>
    <w:rsid w:val="0071726F"/>
    <w:rsid w:val="00717A30"/>
    <w:rsid w:val="00717B24"/>
    <w:rsid w:val="00720211"/>
    <w:rsid w:val="007203F0"/>
    <w:rsid w:val="00720B35"/>
    <w:rsid w:val="007210A1"/>
    <w:rsid w:val="0072170D"/>
    <w:rsid w:val="007223C3"/>
    <w:rsid w:val="007226E7"/>
    <w:rsid w:val="007229C7"/>
    <w:rsid w:val="007233CE"/>
    <w:rsid w:val="007234C4"/>
    <w:rsid w:val="007237EF"/>
    <w:rsid w:val="0072416F"/>
    <w:rsid w:val="00724325"/>
    <w:rsid w:val="00724A66"/>
    <w:rsid w:val="00725057"/>
    <w:rsid w:val="00725447"/>
    <w:rsid w:val="007256FF"/>
    <w:rsid w:val="00726016"/>
    <w:rsid w:val="00726CD4"/>
    <w:rsid w:val="00726F07"/>
    <w:rsid w:val="00727373"/>
    <w:rsid w:val="00727D5B"/>
    <w:rsid w:val="00730E78"/>
    <w:rsid w:val="007314D0"/>
    <w:rsid w:val="00731A59"/>
    <w:rsid w:val="00731CF5"/>
    <w:rsid w:val="00731E2B"/>
    <w:rsid w:val="00732001"/>
    <w:rsid w:val="0073204E"/>
    <w:rsid w:val="0073206D"/>
    <w:rsid w:val="00732A77"/>
    <w:rsid w:val="00733A99"/>
    <w:rsid w:val="00734671"/>
    <w:rsid w:val="00734715"/>
    <w:rsid w:val="007349EF"/>
    <w:rsid w:val="00734DD0"/>
    <w:rsid w:val="00735800"/>
    <w:rsid w:val="00735804"/>
    <w:rsid w:val="00735C7E"/>
    <w:rsid w:val="00736280"/>
    <w:rsid w:val="00736906"/>
    <w:rsid w:val="0074019D"/>
    <w:rsid w:val="00740358"/>
    <w:rsid w:val="0074066A"/>
    <w:rsid w:val="00740DC7"/>
    <w:rsid w:val="007417E0"/>
    <w:rsid w:val="007422B7"/>
    <w:rsid w:val="007425B3"/>
    <w:rsid w:val="00742E5B"/>
    <w:rsid w:val="00742F1D"/>
    <w:rsid w:val="0074359D"/>
    <w:rsid w:val="0074376B"/>
    <w:rsid w:val="00743D13"/>
    <w:rsid w:val="00744159"/>
    <w:rsid w:val="0074462D"/>
    <w:rsid w:val="00744755"/>
    <w:rsid w:val="00744B1F"/>
    <w:rsid w:val="00744D85"/>
    <w:rsid w:val="00744EEA"/>
    <w:rsid w:val="0074522F"/>
    <w:rsid w:val="007453A5"/>
    <w:rsid w:val="00745BB6"/>
    <w:rsid w:val="00745C6F"/>
    <w:rsid w:val="00746686"/>
    <w:rsid w:val="00746908"/>
    <w:rsid w:val="00746B96"/>
    <w:rsid w:val="0074713C"/>
    <w:rsid w:val="00747E20"/>
    <w:rsid w:val="00750550"/>
    <w:rsid w:val="0075071D"/>
    <w:rsid w:val="00750CF5"/>
    <w:rsid w:val="00750EE2"/>
    <w:rsid w:val="007517D8"/>
    <w:rsid w:val="00752270"/>
    <w:rsid w:val="00752EAF"/>
    <w:rsid w:val="00753A5A"/>
    <w:rsid w:val="00753A9A"/>
    <w:rsid w:val="00753AE4"/>
    <w:rsid w:val="00754417"/>
    <w:rsid w:val="007545C8"/>
    <w:rsid w:val="00754786"/>
    <w:rsid w:val="00754B1B"/>
    <w:rsid w:val="00754E33"/>
    <w:rsid w:val="00754E36"/>
    <w:rsid w:val="00754F6A"/>
    <w:rsid w:val="007552AA"/>
    <w:rsid w:val="00755540"/>
    <w:rsid w:val="0075565B"/>
    <w:rsid w:val="007561B8"/>
    <w:rsid w:val="00756B10"/>
    <w:rsid w:val="007571BF"/>
    <w:rsid w:val="00757584"/>
    <w:rsid w:val="0076001D"/>
    <w:rsid w:val="00760743"/>
    <w:rsid w:val="00760BB8"/>
    <w:rsid w:val="00761756"/>
    <w:rsid w:val="00761BEC"/>
    <w:rsid w:val="00761D12"/>
    <w:rsid w:val="0076267B"/>
    <w:rsid w:val="007633B3"/>
    <w:rsid w:val="0076366E"/>
    <w:rsid w:val="00763700"/>
    <w:rsid w:val="00764C01"/>
    <w:rsid w:val="00765607"/>
    <w:rsid w:val="00765705"/>
    <w:rsid w:val="007659C9"/>
    <w:rsid w:val="00765CA1"/>
    <w:rsid w:val="00767782"/>
    <w:rsid w:val="00767FE9"/>
    <w:rsid w:val="0077049E"/>
    <w:rsid w:val="007707EE"/>
    <w:rsid w:val="0077083D"/>
    <w:rsid w:val="00770A98"/>
    <w:rsid w:val="007710E0"/>
    <w:rsid w:val="00771910"/>
    <w:rsid w:val="00771B7B"/>
    <w:rsid w:val="00771CDE"/>
    <w:rsid w:val="00772010"/>
    <w:rsid w:val="00772882"/>
    <w:rsid w:val="0077312E"/>
    <w:rsid w:val="0077314F"/>
    <w:rsid w:val="00773529"/>
    <w:rsid w:val="0077387A"/>
    <w:rsid w:val="00773AD7"/>
    <w:rsid w:val="00774040"/>
    <w:rsid w:val="0077435A"/>
    <w:rsid w:val="00774DB8"/>
    <w:rsid w:val="00774E0D"/>
    <w:rsid w:val="00775253"/>
    <w:rsid w:val="00776D54"/>
    <w:rsid w:val="00776DAA"/>
    <w:rsid w:val="007801DF"/>
    <w:rsid w:val="007804A2"/>
    <w:rsid w:val="0078089F"/>
    <w:rsid w:val="00780A07"/>
    <w:rsid w:val="00781667"/>
    <w:rsid w:val="00781717"/>
    <w:rsid w:val="00781EDE"/>
    <w:rsid w:val="0078236B"/>
    <w:rsid w:val="00782E45"/>
    <w:rsid w:val="00783111"/>
    <w:rsid w:val="00783128"/>
    <w:rsid w:val="007833D7"/>
    <w:rsid w:val="00783E5C"/>
    <w:rsid w:val="0078410E"/>
    <w:rsid w:val="0078525A"/>
    <w:rsid w:val="00785644"/>
    <w:rsid w:val="00785C12"/>
    <w:rsid w:val="00786090"/>
    <w:rsid w:val="00786346"/>
    <w:rsid w:val="00786AB3"/>
    <w:rsid w:val="00786ED5"/>
    <w:rsid w:val="00787261"/>
    <w:rsid w:val="00790019"/>
    <w:rsid w:val="007907CA"/>
    <w:rsid w:val="00790ECF"/>
    <w:rsid w:val="00791939"/>
    <w:rsid w:val="00791D0B"/>
    <w:rsid w:val="00791D31"/>
    <w:rsid w:val="00791FD7"/>
    <w:rsid w:val="00791FF4"/>
    <w:rsid w:val="00792427"/>
    <w:rsid w:val="007927C8"/>
    <w:rsid w:val="00792CAC"/>
    <w:rsid w:val="00793C28"/>
    <w:rsid w:val="00793D07"/>
    <w:rsid w:val="00794AED"/>
    <w:rsid w:val="00794AFF"/>
    <w:rsid w:val="00794B58"/>
    <w:rsid w:val="00794B7A"/>
    <w:rsid w:val="007951E7"/>
    <w:rsid w:val="0079557E"/>
    <w:rsid w:val="00796561"/>
    <w:rsid w:val="00796C76"/>
    <w:rsid w:val="00796EEE"/>
    <w:rsid w:val="00797A10"/>
    <w:rsid w:val="00797AE0"/>
    <w:rsid w:val="00797DB2"/>
    <w:rsid w:val="007A046D"/>
    <w:rsid w:val="007A135F"/>
    <w:rsid w:val="007A1E41"/>
    <w:rsid w:val="007A2DFC"/>
    <w:rsid w:val="007A349A"/>
    <w:rsid w:val="007A38E9"/>
    <w:rsid w:val="007A3B8C"/>
    <w:rsid w:val="007A3C49"/>
    <w:rsid w:val="007A3E52"/>
    <w:rsid w:val="007A3ED5"/>
    <w:rsid w:val="007A3F52"/>
    <w:rsid w:val="007A4444"/>
    <w:rsid w:val="007A51D3"/>
    <w:rsid w:val="007A6B0B"/>
    <w:rsid w:val="007A7DC7"/>
    <w:rsid w:val="007B0314"/>
    <w:rsid w:val="007B05CD"/>
    <w:rsid w:val="007B06CA"/>
    <w:rsid w:val="007B072B"/>
    <w:rsid w:val="007B0CE5"/>
    <w:rsid w:val="007B1339"/>
    <w:rsid w:val="007B1557"/>
    <w:rsid w:val="007B2DD4"/>
    <w:rsid w:val="007B30BA"/>
    <w:rsid w:val="007B30D7"/>
    <w:rsid w:val="007B33AB"/>
    <w:rsid w:val="007B46BF"/>
    <w:rsid w:val="007B4B2A"/>
    <w:rsid w:val="007B541C"/>
    <w:rsid w:val="007B5674"/>
    <w:rsid w:val="007B56CC"/>
    <w:rsid w:val="007B5C2B"/>
    <w:rsid w:val="007B60CF"/>
    <w:rsid w:val="007B60D1"/>
    <w:rsid w:val="007B6234"/>
    <w:rsid w:val="007B632F"/>
    <w:rsid w:val="007B643E"/>
    <w:rsid w:val="007B7BEB"/>
    <w:rsid w:val="007B7D11"/>
    <w:rsid w:val="007C0286"/>
    <w:rsid w:val="007C04B9"/>
    <w:rsid w:val="007C0A53"/>
    <w:rsid w:val="007C1465"/>
    <w:rsid w:val="007C1A99"/>
    <w:rsid w:val="007C1DD8"/>
    <w:rsid w:val="007C25C5"/>
    <w:rsid w:val="007C2746"/>
    <w:rsid w:val="007C2BB2"/>
    <w:rsid w:val="007C3235"/>
    <w:rsid w:val="007C45E0"/>
    <w:rsid w:val="007C568F"/>
    <w:rsid w:val="007C56C2"/>
    <w:rsid w:val="007C67FC"/>
    <w:rsid w:val="007C6A6F"/>
    <w:rsid w:val="007C6F09"/>
    <w:rsid w:val="007C6FE5"/>
    <w:rsid w:val="007C7617"/>
    <w:rsid w:val="007C765F"/>
    <w:rsid w:val="007C7BB7"/>
    <w:rsid w:val="007D0F36"/>
    <w:rsid w:val="007D10D8"/>
    <w:rsid w:val="007D1D56"/>
    <w:rsid w:val="007D207C"/>
    <w:rsid w:val="007D208D"/>
    <w:rsid w:val="007D22BE"/>
    <w:rsid w:val="007D22DE"/>
    <w:rsid w:val="007D2EEB"/>
    <w:rsid w:val="007D326F"/>
    <w:rsid w:val="007D37EB"/>
    <w:rsid w:val="007D383A"/>
    <w:rsid w:val="007D3BA4"/>
    <w:rsid w:val="007D4021"/>
    <w:rsid w:val="007D407A"/>
    <w:rsid w:val="007D47B8"/>
    <w:rsid w:val="007D4F4D"/>
    <w:rsid w:val="007D5283"/>
    <w:rsid w:val="007D5469"/>
    <w:rsid w:val="007D626F"/>
    <w:rsid w:val="007D6484"/>
    <w:rsid w:val="007D67EE"/>
    <w:rsid w:val="007D6951"/>
    <w:rsid w:val="007D71F3"/>
    <w:rsid w:val="007D784D"/>
    <w:rsid w:val="007D7D25"/>
    <w:rsid w:val="007D7FE9"/>
    <w:rsid w:val="007E0201"/>
    <w:rsid w:val="007E0703"/>
    <w:rsid w:val="007E09EF"/>
    <w:rsid w:val="007E10EE"/>
    <w:rsid w:val="007E122C"/>
    <w:rsid w:val="007E24DB"/>
    <w:rsid w:val="007E2626"/>
    <w:rsid w:val="007E265F"/>
    <w:rsid w:val="007E2BE7"/>
    <w:rsid w:val="007E39D5"/>
    <w:rsid w:val="007E3EA3"/>
    <w:rsid w:val="007E415F"/>
    <w:rsid w:val="007E42B6"/>
    <w:rsid w:val="007E44C7"/>
    <w:rsid w:val="007E4AE0"/>
    <w:rsid w:val="007E4B13"/>
    <w:rsid w:val="007E4CED"/>
    <w:rsid w:val="007E4E7E"/>
    <w:rsid w:val="007E5AAD"/>
    <w:rsid w:val="007E706D"/>
    <w:rsid w:val="007E73D7"/>
    <w:rsid w:val="007E743D"/>
    <w:rsid w:val="007E7450"/>
    <w:rsid w:val="007E750C"/>
    <w:rsid w:val="007F0680"/>
    <w:rsid w:val="007F09CE"/>
    <w:rsid w:val="007F0DE8"/>
    <w:rsid w:val="007F138D"/>
    <w:rsid w:val="007F191F"/>
    <w:rsid w:val="007F225A"/>
    <w:rsid w:val="007F23A7"/>
    <w:rsid w:val="007F2434"/>
    <w:rsid w:val="007F2614"/>
    <w:rsid w:val="007F2C87"/>
    <w:rsid w:val="007F2CF9"/>
    <w:rsid w:val="007F2DCB"/>
    <w:rsid w:val="007F3370"/>
    <w:rsid w:val="007F4482"/>
    <w:rsid w:val="007F482A"/>
    <w:rsid w:val="007F4EF1"/>
    <w:rsid w:val="007F5027"/>
    <w:rsid w:val="007F54B7"/>
    <w:rsid w:val="007F6FDF"/>
    <w:rsid w:val="007F755D"/>
    <w:rsid w:val="007F79FD"/>
    <w:rsid w:val="0080020C"/>
    <w:rsid w:val="0080036A"/>
    <w:rsid w:val="008004E1"/>
    <w:rsid w:val="0080056F"/>
    <w:rsid w:val="00800AD5"/>
    <w:rsid w:val="00801725"/>
    <w:rsid w:val="00801A27"/>
    <w:rsid w:val="00802017"/>
    <w:rsid w:val="008022D4"/>
    <w:rsid w:val="00802741"/>
    <w:rsid w:val="00802BE4"/>
    <w:rsid w:val="00802E82"/>
    <w:rsid w:val="008041B8"/>
    <w:rsid w:val="008044E3"/>
    <w:rsid w:val="008047BA"/>
    <w:rsid w:val="008050E8"/>
    <w:rsid w:val="008051BC"/>
    <w:rsid w:val="0080648E"/>
    <w:rsid w:val="00806BC3"/>
    <w:rsid w:val="00806BFB"/>
    <w:rsid w:val="00806ED3"/>
    <w:rsid w:val="00807161"/>
    <w:rsid w:val="008077D5"/>
    <w:rsid w:val="008100C4"/>
    <w:rsid w:val="00810ACA"/>
    <w:rsid w:val="0081130D"/>
    <w:rsid w:val="008114AE"/>
    <w:rsid w:val="008116B4"/>
    <w:rsid w:val="00812097"/>
    <w:rsid w:val="0081447E"/>
    <w:rsid w:val="008150EC"/>
    <w:rsid w:val="00815D7D"/>
    <w:rsid w:val="00816AEB"/>
    <w:rsid w:val="008170E0"/>
    <w:rsid w:val="0081752A"/>
    <w:rsid w:val="0082116D"/>
    <w:rsid w:val="00821217"/>
    <w:rsid w:val="00822110"/>
    <w:rsid w:val="008224B5"/>
    <w:rsid w:val="00822A26"/>
    <w:rsid w:val="00822DB1"/>
    <w:rsid w:val="0082324C"/>
    <w:rsid w:val="008233D4"/>
    <w:rsid w:val="00823445"/>
    <w:rsid w:val="00823541"/>
    <w:rsid w:val="008239C1"/>
    <w:rsid w:val="00823AB1"/>
    <w:rsid w:val="00823EE1"/>
    <w:rsid w:val="008256E5"/>
    <w:rsid w:val="00825BAF"/>
    <w:rsid w:val="00826890"/>
    <w:rsid w:val="00826C52"/>
    <w:rsid w:val="008270C2"/>
    <w:rsid w:val="00827195"/>
    <w:rsid w:val="00827401"/>
    <w:rsid w:val="00827901"/>
    <w:rsid w:val="00827DB9"/>
    <w:rsid w:val="008305DC"/>
    <w:rsid w:val="00830A0C"/>
    <w:rsid w:val="008315F2"/>
    <w:rsid w:val="008327C9"/>
    <w:rsid w:val="00832E1D"/>
    <w:rsid w:val="008339C1"/>
    <w:rsid w:val="00834A92"/>
    <w:rsid w:val="008358F2"/>
    <w:rsid w:val="00835D81"/>
    <w:rsid w:val="00835FDE"/>
    <w:rsid w:val="00836424"/>
    <w:rsid w:val="008365EE"/>
    <w:rsid w:val="00836A7F"/>
    <w:rsid w:val="00836A8C"/>
    <w:rsid w:val="0083746F"/>
    <w:rsid w:val="00837C48"/>
    <w:rsid w:val="00840646"/>
    <w:rsid w:val="00840EBC"/>
    <w:rsid w:val="00841FBF"/>
    <w:rsid w:val="00842E2F"/>
    <w:rsid w:val="00843316"/>
    <w:rsid w:val="00843B62"/>
    <w:rsid w:val="0084419B"/>
    <w:rsid w:val="00844242"/>
    <w:rsid w:val="00845377"/>
    <w:rsid w:val="00845D98"/>
    <w:rsid w:val="00846A6F"/>
    <w:rsid w:val="00846B8B"/>
    <w:rsid w:val="00846C17"/>
    <w:rsid w:val="00847109"/>
    <w:rsid w:val="00847556"/>
    <w:rsid w:val="008478AE"/>
    <w:rsid w:val="00850F7A"/>
    <w:rsid w:val="00850FA4"/>
    <w:rsid w:val="00851029"/>
    <w:rsid w:val="00851CAE"/>
    <w:rsid w:val="0085249C"/>
    <w:rsid w:val="00852C80"/>
    <w:rsid w:val="00852DC1"/>
    <w:rsid w:val="008537A9"/>
    <w:rsid w:val="00853CA3"/>
    <w:rsid w:val="00854CBE"/>
    <w:rsid w:val="00855340"/>
    <w:rsid w:val="0085548E"/>
    <w:rsid w:val="00855752"/>
    <w:rsid w:val="00855E27"/>
    <w:rsid w:val="008565DE"/>
    <w:rsid w:val="008603D2"/>
    <w:rsid w:val="00860765"/>
    <w:rsid w:val="00860F10"/>
    <w:rsid w:val="00861000"/>
    <w:rsid w:val="008610CE"/>
    <w:rsid w:val="008611F4"/>
    <w:rsid w:val="00861250"/>
    <w:rsid w:val="008615A5"/>
    <w:rsid w:val="00861E5A"/>
    <w:rsid w:val="008623E3"/>
    <w:rsid w:val="00862434"/>
    <w:rsid w:val="008627A7"/>
    <w:rsid w:val="00862C6A"/>
    <w:rsid w:val="0086309E"/>
    <w:rsid w:val="00863F87"/>
    <w:rsid w:val="00863FE4"/>
    <w:rsid w:val="008642C3"/>
    <w:rsid w:val="008649F9"/>
    <w:rsid w:val="00865403"/>
    <w:rsid w:val="0086626C"/>
    <w:rsid w:val="0086660E"/>
    <w:rsid w:val="0086671E"/>
    <w:rsid w:val="00866DE2"/>
    <w:rsid w:val="00870194"/>
    <w:rsid w:val="00870252"/>
    <w:rsid w:val="00870CF8"/>
    <w:rsid w:val="0087124D"/>
    <w:rsid w:val="00871AA8"/>
    <w:rsid w:val="00871BED"/>
    <w:rsid w:val="00871FBF"/>
    <w:rsid w:val="00871FEE"/>
    <w:rsid w:val="008721D4"/>
    <w:rsid w:val="00872358"/>
    <w:rsid w:val="008723A9"/>
    <w:rsid w:val="008727D1"/>
    <w:rsid w:val="00872B85"/>
    <w:rsid w:val="00873B1B"/>
    <w:rsid w:val="00873B54"/>
    <w:rsid w:val="00873BBA"/>
    <w:rsid w:val="0087468E"/>
    <w:rsid w:val="00874963"/>
    <w:rsid w:val="00874A5F"/>
    <w:rsid w:val="00874D0C"/>
    <w:rsid w:val="00874F59"/>
    <w:rsid w:val="00875001"/>
    <w:rsid w:val="00875396"/>
    <w:rsid w:val="00875828"/>
    <w:rsid w:val="0087598C"/>
    <w:rsid w:val="00875BE3"/>
    <w:rsid w:val="0087707C"/>
    <w:rsid w:val="00877330"/>
    <w:rsid w:val="00877F53"/>
    <w:rsid w:val="00880312"/>
    <w:rsid w:val="0088193E"/>
    <w:rsid w:val="008824AB"/>
    <w:rsid w:val="008826F8"/>
    <w:rsid w:val="00882DA4"/>
    <w:rsid w:val="0088301D"/>
    <w:rsid w:val="0088349A"/>
    <w:rsid w:val="008839E9"/>
    <w:rsid w:val="00883A19"/>
    <w:rsid w:val="00883AEF"/>
    <w:rsid w:val="00884CE8"/>
    <w:rsid w:val="00884FD1"/>
    <w:rsid w:val="00885211"/>
    <w:rsid w:val="008854F0"/>
    <w:rsid w:val="00885B40"/>
    <w:rsid w:val="00885E3F"/>
    <w:rsid w:val="0088612C"/>
    <w:rsid w:val="00886223"/>
    <w:rsid w:val="008869DA"/>
    <w:rsid w:val="008879A0"/>
    <w:rsid w:val="00887D95"/>
    <w:rsid w:val="00890E76"/>
    <w:rsid w:val="0089132B"/>
    <w:rsid w:val="0089145F"/>
    <w:rsid w:val="00891E9D"/>
    <w:rsid w:val="00892399"/>
    <w:rsid w:val="008923C6"/>
    <w:rsid w:val="00892B18"/>
    <w:rsid w:val="00892E12"/>
    <w:rsid w:val="00893125"/>
    <w:rsid w:val="008939D8"/>
    <w:rsid w:val="008947D7"/>
    <w:rsid w:val="00894B07"/>
    <w:rsid w:val="00894D13"/>
    <w:rsid w:val="00895E83"/>
    <w:rsid w:val="008970D4"/>
    <w:rsid w:val="008A1122"/>
    <w:rsid w:val="008A1E76"/>
    <w:rsid w:val="008A2735"/>
    <w:rsid w:val="008A2761"/>
    <w:rsid w:val="008A3114"/>
    <w:rsid w:val="008A336A"/>
    <w:rsid w:val="008A45F2"/>
    <w:rsid w:val="008A4CB3"/>
    <w:rsid w:val="008A4D7F"/>
    <w:rsid w:val="008A515D"/>
    <w:rsid w:val="008A565A"/>
    <w:rsid w:val="008A5749"/>
    <w:rsid w:val="008A5B93"/>
    <w:rsid w:val="008A5F63"/>
    <w:rsid w:val="008A6008"/>
    <w:rsid w:val="008A6A58"/>
    <w:rsid w:val="008A714B"/>
    <w:rsid w:val="008A719B"/>
    <w:rsid w:val="008A7DE9"/>
    <w:rsid w:val="008B0162"/>
    <w:rsid w:val="008B0E7E"/>
    <w:rsid w:val="008B1D20"/>
    <w:rsid w:val="008B2034"/>
    <w:rsid w:val="008B28C4"/>
    <w:rsid w:val="008B297F"/>
    <w:rsid w:val="008B3C65"/>
    <w:rsid w:val="008B573B"/>
    <w:rsid w:val="008B5E96"/>
    <w:rsid w:val="008B5F9F"/>
    <w:rsid w:val="008B5FF3"/>
    <w:rsid w:val="008B62F2"/>
    <w:rsid w:val="008B635A"/>
    <w:rsid w:val="008B66CD"/>
    <w:rsid w:val="008B6888"/>
    <w:rsid w:val="008B6D97"/>
    <w:rsid w:val="008B791F"/>
    <w:rsid w:val="008B7BD9"/>
    <w:rsid w:val="008B7DDE"/>
    <w:rsid w:val="008C0C16"/>
    <w:rsid w:val="008C0E23"/>
    <w:rsid w:val="008C0FB2"/>
    <w:rsid w:val="008C1B56"/>
    <w:rsid w:val="008C2031"/>
    <w:rsid w:val="008C32D4"/>
    <w:rsid w:val="008C3D57"/>
    <w:rsid w:val="008C3E95"/>
    <w:rsid w:val="008C40EE"/>
    <w:rsid w:val="008C48F7"/>
    <w:rsid w:val="008C497C"/>
    <w:rsid w:val="008C4B58"/>
    <w:rsid w:val="008C50EB"/>
    <w:rsid w:val="008C5386"/>
    <w:rsid w:val="008C5804"/>
    <w:rsid w:val="008C6F0D"/>
    <w:rsid w:val="008C772B"/>
    <w:rsid w:val="008D0217"/>
    <w:rsid w:val="008D0D2C"/>
    <w:rsid w:val="008D1FF4"/>
    <w:rsid w:val="008D209A"/>
    <w:rsid w:val="008D21EE"/>
    <w:rsid w:val="008D22F6"/>
    <w:rsid w:val="008D23F0"/>
    <w:rsid w:val="008D28BF"/>
    <w:rsid w:val="008D2958"/>
    <w:rsid w:val="008D3ACD"/>
    <w:rsid w:val="008D3FDA"/>
    <w:rsid w:val="008D51B8"/>
    <w:rsid w:val="008D524C"/>
    <w:rsid w:val="008D62C3"/>
    <w:rsid w:val="008D6738"/>
    <w:rsid w:val="008D6DBA"/>
    <w:rsid w:val="008D747F"/>
    <w:rsid w:val="008D79FF"/>
    <w:rsid w:val="008D7A51"/>
    <w:rsid w:val="008D7FCA"/>
    <w:rsid w:val="008E02AB"/>
    <w:rsid w:val="008E12C3"/>
    <w:rsid w:val="008E2B32"/>
    <w:rsid w:val="008E2C9F"/>
    <w:rsid w:val="008E2DB8"/>
    <w:rsid w:val="008E31B9"/>
    <w:rsid w:val="008E5715"/>
    <w:rsid w:val="008E5EDF"/>
    <w:rsid w:val="008E5FF1"/>
    <w:rsid w:val="008E64A0"/>
    <w:rsid w:val="008E6929"/>
    <w:rsid w:val="008E6F3C"/>
    <w:rsid w:val="008E770E"/>
    <w:rsid w:val="008E7B49"/>
    <w:rsid w:val="008F0378"/>
    <w:rsid w:val="008F0383"/>
    <w:rsid w:val="008F04F6"/>
    <w:rsid w:val="008F0A5B"/>
    <w:rsid w:val="008F15FC"/>
    <w:rsid w:val="008F1D3D"/>
    <w:rsid w:val="008F1E95"/>
    <w:rsid w:val="008F205A"/>
    <w:rsid w:val="008F21F2"/>
    <w:rsid w:val="008F24C1"/>
    <w:rsid w:val="008F3277"/>
    <w:rsid w:val="008F40ED"/>
    <w:rsid w:val="008F42D8"/>
    <w:rsid w:val="008F4660"/>
    <w:rsid w:val="008F4E31"/>
    <w:rsid w:val="008F529D"/>
    <w:rsid w:val="008F52F8"/>
    <w:rsid w:val="008F58C3"/>
    <w:rsid w:val="008F5AD3"/>
    <w:rsid w:val="008F607D"/>
    <w:rsid w:val="008F72A8"/>
    <w:rsid w:val="008F780D"/>
    <w:rsid w:val="00900C96"/>
    <w:rsid w:val="00900EB0"/>
    <w:rsid w:val="009011CA"/>
    <w:rsid w:val="009012B6"/>
    <w:rsid w:val="009013C5"/>
    <w:rsid w:val="00901F3E"/>
    <w:rsid w:val="009022F3"/>
    <w:rsid w:val="0090232E"/>
    <w:rsid w:val="00902AB7"/>
    <w:rsid w:val="00902BB3"/>
    <w:rsid w:val="00902D4A"/>
    <w:rsid w:val="009035A7"/>
    <w:rsid w:val="009036B1"/>
    <w:rsid w:val="009041AF"/>
    <w:rsid w:val="00904D40"/>
    <w:rsid w:val="009052C5"/>
    <w:rsid w:val="009059C7"/>
    <w:rsid w:val="00905B37"/>
    <w:rsid w:val="00905C87"/>
    <w:rsid w:val="00905F2C"/>
    <w:rsid w:val="00906307"/>
    <w:rsid w:val="00906A21"/>
    <w:rsid w:val="00907F97"/>
    <w:rsid w:val="00910120"/>
    <w:rsid w:val="00910550"/>
    <w:rsid w:val="00910780"/>
    <w:rsid w:val="00910D4D"/>
    <w:rsid w:val="00910F1E"/>
    <w:rsid w:val="009116B2"/>
    <w:rsid w:val="00911D42"/>
    <w:rsid w:val="00912DE1"/>
    <w:rsid w:val="00912FB9"/>
    <w:rsid w:val="009132E9"/>
    <w:rsid w:val="0091351E"/>
    <w:rsid w:val="00913F3B"/>
    <w:rsid w:val="00914342"/>
    <w:rsid w:val="00914536"/>
    <w:rsid w:val="009146EF"/>
    <w:rsid w:val="00914DA1"/>
    <w:rsid w:val="00914F18"/>
    <w:rsid w:val="009150F3"/>
    <w:rsid w:val="0091522A"/>
    <w:rsid w:val="00915525"/>
    <w:rsid w:val="0091637F"/>
    <w:rsid w:val="009163D6"/>
    <w:rsid w:val="00916D09"/>
    <w:rsid w:val="00916F79"/>
    <w:rsid w:val="009170BC"/>
    <w:rsid w:val="009204D4"/>
    <w:rsid w:val="00920C48"/>
    <w:rsid w:val="00920D81"/>
    <w:rsid w:val="009212E6"/>
    <w:rsid w:val="009214F1"/>
    <w:rsid w:val="009215FA"/>
    <w:rsid w:val="00921A2B"/>
    <w:rsid w:val="00921AC3"/>
    <w:rsid w:val="00922453"/>
    <w:rsid w:val="0092249D"/>
    <w:rsid w:val="009224DA"/>
    <w:rsid w:val="00922592"/>
    <w:rsid w:val="009236DB"/>
    <w:rsid w:val="00923C12"/>
    <w:rsid w:val="00923F87"/>
    <w:rsid w:val="00925592"/>
    <w:rsid w:val="0092595D"/>
    <w:rsid w:val="00925CDA"/>
    <w:rsid w:val="0092628A"/>
    <w:rsid w:val="0092630A"/>
    <w:rsid w:val="009266A0"/>
    <w:rsid w:val="00927263"/>
    <w:rsid w:val="009275AB"/>
    <w:rsid w:val="009277A3"/>
    <w:rsid w:val="00927844"/>
    <w:rsid w:val="00930591"/>
    <w:rsid w:val="00930C07"/>
    <w:rsid w:val="00931450"/>
    <w:rsid w:val="0093193D"/>
    <w:rsid w:val="00931AE8"/>
    <w:rsid w:val="00931B9B"/>
    <w:rsid w:val="00932362"/>
    <w:rsid w:val="0093296A"/>
    <w:rsid w:val="00932E83"/>
    <w:rsid w:val="009343B6"/>
    <w:rsid w:val="009346E2"/>
    <w:rsid w:val="0093533D"/>
    <w:rsid w:val="00935695"/>
    <w:rsid w:val="0093595A"/>
    <w:rsid w:val="00935B41"/>
    <w:rsid w:val="00936207"/>
    <w:rsid w:val="00936AE0"/>
    <w:rsid w:val="00937179"/>
    <w:rsid w:val="00937ACF"/>
    <w:rsid w:val="00937EF4"/>
    <w:rsid w:val="0094027F"/>
    <w:rsid w:val="0094142C"/>
    <w:rsid w:val="00941BC1"/>
    <w:rsid w:val="00941D05"/>
    <w:rsid w:val="009423FD"/>
    <w:rsid w:val="00942B18"/>
    <w:rsid w:val="00944449"/>
    <w:rsid w:val="00944529"/>
    <w:rsid w:val="0094471E"/>
    <w:rsid w:val="009453C0"/>
    <w:rsid w:val="009468F1"/>
    <w:rsid w:val="00947030"/>
    <w:rsid w:val="00947DA5"/>
    <w:rsid w:val="0095005E"/>
    <w:rsid w:val="00950447"/>
    <w:rsid w:val="00950490"/>
    <w:rsid w:val="00951207"/>
    <w:rsid w:val="00951B91"/>
    <w:rsid w:val="009522F8"/>
    <w:rsid w:val="00952929"/>
    <w:rsid w:val="009532D1"/>
    <w:rsid w:val="00953491"/>
    <w:rsid w:val="009536B7"/>
    <w:rsid w:val="0095379C"/>
    <w:rsid w:val="00953E3E"/>
    <w:rsid w:val="0095490F"/>
    <w:rsid w:val="00954DDC"/>
    <w:rsid w:val="009553BD"/>
    <w:rsid w:val="0095593F"/>
    <w:rsid w:val="00955AAC"/>
    <w:rsid w:val="00956338"/>
    <w:rsid w:val="00956657"/>
    <w:rsid w:val="00957F94"/>
    <w:rsid w:val="009602CD"/>
    <w:rsid w:val="00960304"/>
    <w:rsid w:val="00960951"/>
    <w:rsid w:val="0096127B"/>
    <w:rsid w:val="009625DA"/>
    <w:rsid w:val="009625ED"/>
    <w:rsid w:val="00962A55"/>
    <w:rsid w:val="00962F40"/>
    <w:rsid w:val="0096454A"/>
    <w:rsid w:val="00964690"/>
    <w:rsid w:val="009647D9"/>
    <w:rsid w:val="0096552E"/>
    <w:rsid w:val="00965997"/>
    <w:rsid w:val="00965D2D"/>
    <w:rsid w:val="00965DB8"/>
    <w:rsid w:val="00965EE4"/>
    <w:rsid w:val="0096604D"/>
    <w:rsid w:val="009668CA"/>
    <w:rsid w:val="00966E59"/>
    <w:rsid w:val="00970087"/>
    <w:rsid w:val="0097031D"/>
    <w:rsid w:val="00971873"/>
    <w:rsid w:val="0097268B"/>
    <w:rsid w:val="00972A94"/>
    <w:rsid w:val="009735DF"/>
    <w:rsid w:val="00973718"/>
    <w:rsid w:val="00975174"/>
    <w:rsid w:val="009762E0"/>
    <w:rsid w:val="00976731"/>
    <w:rsid w:val="00976E83"/>
    <w:rsid w:val="009776AE"/>
    <w:rsid w:val="00977829"/>
    <w:rsid w:val="00981073"/>
    <w:rsid w:val="009814FF"/>
    <w:rsid w:val="009817BD"/>
    <w:rsid w:val="00981A68"/>
    <w:rsid w:val="00981C71"/>
    <w:rsid w:val="00982081"/>
    <w:rsid w:val="00982395"/>
    <w:rsid w:val="00983451"/>
    <w:rsid w:val="00983B64"/>
    <w:rsid w:val="00983E24"/>
    <w:rsid w:val="00984E28"/>
    <w:rsid w:val="009857B9"/>
    <w:rsid w:val="00986135"/>
    <w:rsid w:val="009861D9"/>
    <w:rsid w:val="00986348"/>
    <w:rsid w:val="00986AAE"/>
    <w:rsid w:val="00986B7A"/>
    <w:rsid w:val="00986FC4"/>
    <w:rsid w:val="009870A1"/>
    <w:rsid w:val="009870A9"/>
    <w:rsid w:val="0098765D"/>
    <w:rsid w:val="00990115"/>
    <w:rsid w:val="00990FB7"/>
    <w:rsid w:val="0099134E"/>
    <w:rsid w:val="00992932"/>
    <w:rsid w:val="00992ABE"/>
    <w:rsid w:val="00992F5B"/>
    <w:rsid w:val="0099354A"/>
    <w:rsid w:val="00993904"/>
    <w:rsid w:val="00993A85"/>
    <w:rsid w:val="00993B1F"/>
    <w:rsid w:val="0099442F"/>
    <w:rsid w:val="0099465A"/>
    <w:rsid w:val="009947C5"/>
    <w:rsid w:val="0099558D"/>
    <w:rsid w:val="00995841"/>
    <w:rsid w:val="00995B56"/>
    <w:rsid w:val="00995DB7"/>
    <w:rsid w:val="00995F92"/>
    <w:rsid w:val="00997587"/>
    <w:rsid w:val="009976BF"/>
    <w:rsid w:val="009A0054"/>
    <w:rsid w:val="009A170D"/>
    <w:rsid w:val="009A1B69"/>
    <w:rsid w:val="009A2276"/>
    <w:rsid w:val="009A2317"/>
    <w:rsid w:val="009A2486"/>
    <w:rsid w:val="009A276E"/>
    <w:rsid w:val="009A29D2"/>
    <w:rsid w:val="009A32CA"/>
    <w:rsid w:val="009A38B3"/>
    <w:rsid w:val="009A3BFF"/>
    <w:rsid w:val="009A3DA1"/>
    <w:rsid w:val="009A431D"/>
    <w:rsid w:val="009A4711"/>
    <w:rsid w:val="009A503C"/>
    <w:rsid w:val="009A5321"/>
    <w:rsid w:val="009A5831"/>
    <w:rsid w:val="009A58CF"/>
    <w:rsid w:val="009A6512"/>
    <w:rsid w:val="009A6C4C"/>
    <w:rsid w:val="009B085B"/>
    <w:rsid w:val="009B0ED7"/>
    <w:rsid w:val="009B11A8"/>
    <w:rsid w:val="009B15D1"/>
    <w:rsid w:val="009B1B41"/>
    <w:rsid w:val="009B26FC"/>
    <w:rsid w:val="009B3D44"/>
    <w:rsid w:val="009B4022"/>
    <w:rsid w:val="009B4501"/>
    <w:rsid w:val="009B457E"/>
    <w:rsid w:val="009B4C58"/>
    <w:rsid w:val="009B5193"/>
    <w:rsid w:val="009B634E"/>
    <w:rsid w:val="009B64C9"/>
    <w:rsid w:val="009B6A4C"/>
    <w:rsid w:val="009B6C92"/>
    <w:rsid w:val="009B7568"/>
    <w:rsid w:val="009B762C"/>
    <w:rsid w:val="009B76A6"/>
    <w:rsid w:val="009C05B8"/>
    <w:rsid w:val="009C08F3"/>
    <w:rsid w:val="009C0D02"/>
    <w:rsid w:val="009C0D37"/>
    <w:rsid w:val="009C0EAB"/>
    <w:rsid w:val="009C1083"/>
    <w:rsid w:val="009C1C85"/>
    <w:rsid w:val="009C2A4B"/>
    <w:rsid w:val="009C3118"/>
    <w:rsid w:val="009C36B9"/>
    <w:rsid w:val="009C385A"/>
    <w:rsid w:val="009C3D92"/>
    <w:rsid w:val="009C4A13"/>
    <w:rsid w:val="009C533C"/>
    <w:rsid w:val="009C5A63"/>
    <w:rsid w:val="009C60BB"/>
    <w:rsid w:val="009C641D"/>
    <w:rsid w:val="009C66C7"/>
    <w:rsid w:val="009C757C"/>
    <w:rsid w:val="009D054C"/>
    <w:rsid w:val="009D22CA"/>
    <w:rsid w:val="009D2493"/>
    <w:rsid w:val="009D28BD"/>
    <w:rsid w:val="009D2903"/>
    <w:rsid w:val="009D2B03"/>
    <w:rsid w:val="009D320F"/>
    <w:rsid w:val="009D326D"/>
    <w:rsid w:val="009D3E44"/>
    <w:rsid w:val="009D3F3F"/>
    <w:rsid w:val="009D4405"/>
    <w:rsid w:val="009D4B01"/>
    <w:rsid w:val="009D4E08"/>
    <w:rsid w:val="009D510D"/>
    <w:rsid w:val="009D5918"/>
    <w:rsid w:val="009D5FF7"/>
    <w:rsid w:val="009D604E"/>
    <w:rsid w:val="009D6CD7"/>
    <w:rsid w:val="009D7065"/>
    <w:rsid w:val="009D7AA0"/>
    <w:rsid w:val="009D7CB7"/>
    <w:rsid w:val="009D7E8C"/>
    <w:rsid w:val="009E07F2"/>
    <w:rsid w:val="009E1149"/>
    <w:rsid w:val="009E1503"/>
    <w:rsid w:val="009E177C"/>
    <w:rsid w:val="009E1845"/>
    <w:rsid w:val="009E2A3C"/>
    <w:rsid w:val="009E2B1B"/>
    <w:rsid w:val="009E2D8F"/>
    <w:rsid w:val="009E33F9"/>
    <w:rsid w:val="009E36E7"/>
    <w:rsid w:val="009E3EE6"/>
    <w:rsid w:val="009E61AA"/>
    <w:rsid w:val="009E6897"/>
    <w:rsid w:val="009E7052"/>
    <w:rsid w:val="009E764A"/>
    <w:rsid w:val="009E7A49"/>
    <w:rsid w:val="009E7B5B"/>
    <w:rsid w:val="009F0A47"/>
    <w:rsid w:val="009F1130"/>
    <w:rsid w:val="009F12BC"/>
    <w:rsid w:val="009F1753"/>
    <w:rsid w:val="009F269D"/>
    <w:rsid w:val="009F2992"/>
    <w:rsid w:val="009F3248"/>
    <w:rsid w:val="009F338B"/>
    <w:rsid w:val="009F370D"/>
    <w:rsid w:val="009F3D17"/>
    <w:rsid w:val="009F4568"/>
    <w:rsid w:val="009F4948"/>
    <w:rsid w:val="009F550D"/>
    <w:rsid w:val="009F5FC1"/>
    <w:rsid w:val="009F6BBB"/>
    <w:rsid w:val="009F6E81"/>
    <w:rsid w:val="009F7A36"/>
    <w:rsid w:val="009F7F33"/>
    <w:rsid w:val="00A002B3"/>
    <w:rsid w:val="00A00757"/>
    <w:rsid w:val="00A019DC"/>
    <w:rsid w:val="00A02B8B"/>
    <w:rsid w:val="00A02F59"/>
    <w:rsid w:val="00A02FF2"/>
    <w:rsid w:val="00A034A6"/>
    <w:rsid w:val="00A04319"/>
    <w:rsid w:val="00A0460D"/>
    <w:rsid w:val="00A049C7"/>
    <w:rsid w:val="00A04E51"/>
    <w:rsid w:val="00A05A68"/>
    <w:rsid w:val="00A05DE9"/>
    <w:rsid w:val="00A0604E"/>
    <w:rsid w:val="00A067C8"/>
    <w:rsid w:val="00A06BC0"/>
    <w:rsid w:val="00A071EC"/>
    <w:rsid w:val="00A073AD"/>
    <w:rsid w:val="00A10211"/>
    <w:rsid w:val="00A1075A"/>
    <w:rsid w:val="00A10DAB"/>
    <w:rsid w:val="00A10E1A"/>
    <w:rsid w:val="00A10EE1"/>
    <w:rsid w:val="00A1127E"/>
    <w:rsid w:val="00A1230D"/>
    <w:rsid w:val="00A1236A"/>
    <w:rsid w:val="00A12D1C"/>
    <w:rsid w:val="00A14A49"/>
    <w:rsid w:val="00A14C41"/>
    <w:rsid w:val="00A14DA4"/>
    <w:rsid w:val="00A15A1E"/>
    <w:rsid w:val="00A15F84"/>
    <w:rsid w:val="00A16930"/>
    <w:rsid w:val="00A17054"/>
    <w:rsid w:val="00A172D4"/>
    <w:rsid w:val="00A172F2"/>
    <w:rsid w:val="00A1742A"/>
    <w:rsid w:val="00A176BF"/>
    <w:rsid w:val="00A17A7A"/>
    <w:rsid w:val="00A17C84"/>
    <w:rsid w:val="00A20459"/>
    <w:rsid w:val="00A207BF"/>
    <w:rsid w:val="00A213F2"/>
    <w:rsid w:val="00A2184F"/>
    <w:rsid w:val="00A22151"/>
    <w:rsid w:val="00A22843"/>
    <w:rsid w:val="00A2371F"/>
    <w:rsid w:val="00A240C0"/>
    <w:rsid w:val="00A24877"/>
    <w:rsid w:val="00A24CE6"/>
    <w:rsid w:val="00A24ED2"/>
    <w:rsid w:val="00A2770C"/>
    <w:rsid w:val="00A27C36"/>
    <w:rsid w:val="00A27F03"/>
    <w:rsid w:val="00A3032E"/>
    <w:rsid w:val="00A30347"/>
    <w:rsid w:val="00A30965"/>
    <w:rsid w:val="00A30F38"/>
    <w:rsid w:val="00A3121F"/>
    <w:rsid w:val="00A32162"/>
    <w:rsid w:val="00A32482"/>
    <w:rsid w:val="00A32911"/>
    <w:rsid w:val="00A32B94"/>
    <w:rsid w:val="00A3306B"/>
    <w:rsid w:val="00A33660"/>
    <w:rsid w:val="00A33BAF"/>
    <w:rsid w:val="00A33E62"/>
    <w:rsid w:val="00A34374"/>
    <w:rsid w:val="00A345AF"/>
    <w:rsid w:val="00A34C82"/>
    <w:rsid w:val="00A35426"/>
    <w:rsid w:val="00A35A4D"/>
    <w:rsid w:val="00A35CD7"/>
    <w:rsid w:val="00A35D73"/>
    <w:rsid w:val="00A36859"/>
    <w:rsid w:val="00A37219"/>
    <w:rsid w:val="00A40AD4"/>
    <w:rsid w:val="00A40CAF"/>
    <w:rsid w:val="00A412F8"/>
    <w:rsid w:val="00A41A40"/>
    <w:rsid w:val="00A41F43"/>
    <w:rsid w:val="00A428BF"/>
    <w:rsid w:val="00A43409"/>
    <w:rsid w:val="00A43DE5"/>
    <w:rsid w:val="00A43F40"/>
    <w:rsid w:val="00A454B3"/>
    <w:rsid w:val="00A456AE"/>
    <w:rsid w:val="00A45C6E"/>
    <w:rsid w:val="00A46524"/>
    <w:rsid w:val="00A46629"/>
    <w:rsid w:val="00A47082"/>
    <w:rsid w:val="00A47B16"/>
    <w:rsid w:val="00A52269"/>
    <w:rsid w:val="00A52529"/>
    <w:rsid w:val="00A526D2"/>
    <w:rsid w:val="00A52A18"/>
    <w:rsid w:val="00A52D7F"/>
    <w:rsid w:val="00A54012"/>
    <w:rsid w:val="00A548E7"/>
    <w:rsid w:val="00A54E41"/>
    <w:rsid w:val="00A552A1"/>
    <w:rsid w:val="00A55635"/>
    <w:rsid w:val="00A557A4"/>
    <w:rsid w:val="00A561FC"/>
    <w:rsid w:val="00A56A1D"/>
    <w:rsid w:val="00A56E6F"/>
    <w:rsid w:val="00A60149"/>
    <w:rsid w:val="00A61746"/>
    <w:rsid w:val="00A617FA"/>
    <w:rsid w:val="00A61A87"/>
    <w:rsid w:val="00A61C9F"/>
    <w:rsid w:val="00A61DF2"/>
    <w:rsid w:val="00A6265E"/>
    <w:rsid w:val="00A62EA9"/>
    <w:rsid w:val="00A63759"/>
    <w:rsid w:val="00A63A6C"/>
    <w:rsid w:val="00A63B01"/>
    <w:rsid w:val="00A63C1B"/>
    <w:rsid w:val="00A63C41"/>
    <w:rsid w:val="00A6486C"/>
    <w:rsid w:val="00A6586A"/>
    <w:rsid w:val="00A661D8"/>
    <w:rsid w:val="00A668F2"/>
    <w:rsid w:val="00A670FD"/>
    <w:rsid w:val="00A6773D"/>
    <w:rsid w:val="00A70323"/>
    <w:rsid w:val="00A708D8"/>
    <w:rsid w:val="00A712B1"/>
    <w:rsid w:val="00A71337"/>
    <w:rsid w:val="00A71794"/>
    <w:rsid w:val="00A718A9"/>
    <w:rsid w:val="00A71F10"/>
    <w:rsid w:val="00A722AA"/>
    <w:rsid w:val="00A72361"/>
    <w:rsid w:val="00A727B3"/>
    <w:rsid w:val="00A7281E"/>
    <w:rsid w:val="00A72FAF"/>
    <w:rsid w:val="00A73002"/>
    <w:rsid w:val="00A73266"/>
    <w:rsid w:val="00A733A8"/>
    <w:rsid w:val="00A73480"/>
    <w:rsid w:val="00A7396D"/>
    <w:rsid w:val="00A75DF1"/>
    <w:rsid w:val="00A762DC"/>
    <w:rsid w:val="00A7690D"/>
    <w:rsid w:val="00A76E45"/>
    <w:rsid w:val="00A77182"/>
    <w:rsid w:val="00A7725B"/>
    <w:rsid w:val="00A77325"/>
    <w:rsid w:val="00A80A31"/>
    <w:rsid w:val="00A80B3B"/>
    <w:rsid w:val="00A819A0"/>
    <w:rsid w:val="00A81A04"/>
    <w:rsid w:val="00A81FB0"/>
    <w:rsid w:val="00A82924"/>
    <w:rsid w:val="00A829D3"/>
    <w:rsid w:val="00A82DD5"/>
    <w:rsid w:val="00A83C7D"/>
    <w:rsid w:val="00A83CED"/>
    <w:rsid w:val="00A83CF3"/>
    <w:rsid w:val="00A844E5"/>
    <w:rsid w:val="00A850F4"/>
    <w:rsid w:val="00A852A7"/>
    <w:rsid w:val="00A85663"/>
    <w:rsid w:val="00A85EBB"/>
    <w:rsid w:val="00A864BA"/>
    <w:rsid w:val="00A868F6"/>
    <w:rsid w:val="00A870AD"/>
    <w:rsid w:val="00A873EF"/>
    <w:rsid w:val="00A908C0"/>
    <w:rsid w:val="00A909B8"/>
    <w:rsid w:val="00A90BA3"/>
    <w:rsid w:val="00A90BC6"/>
    <w:rsid w:val="00A91285"/>
    <w:rsid w:val="00A91EDE"/>
    <w:rsid w:val="00A92DE2"/>
    <w:rsid w:val="00A947BB"/>
    <w:rsid w:val="00A949F2"/>
    <w:rsid w:val="00A94EB1"/>
    <w:rsid w:val="00A95598"/>
    <w:rsid w:val="00A96302"/>
    <w:rsid w:val="00A9656D"/>
    <w:rsid w:val="00A96AE0"/>
    <w:rsid w:val="00A96AFF"/>
    <w:rsid w:val="00A976F4"/>
    <w:rsid w:val="00AA0203"/>
    <w:rsid w:val="00AA0326"/>
    <w:rsid w:val="00AA0643"/>
    <w:rsid w:val="00AA0B0F"/>
    <w:rsid w:val="00AA0C0F"/>
    <w:rsid w:val="00AA14AF"/>
    <w:rsid w:val="00AA15B9"/>
    <w:rsid w:val="00AA2785"/>
    <w:rsid w:val="00AA35ED"/>
    <w:rsid w:val="00AA4643"/>
    <w:rsid w:val="00AA476C"/>
    <w:rsid w:val="00AA4CD5"/>
    <w:rsid w:val="00AA521B"/>
    <w:rsid w:val="00AA5AFB"/>
    <w:rsid w:val="00AA608A"/>
    <w:rsid w:val="00AA6245"/>
    <w:rsid w:val="00AA62CA"/>
    <w:rsid w:val="00AA6DA3"/>
    <w:rsid w:val="00AA6E02"/>
    <w:rsid w:val="00AA73C4"/>
    <w:rsid w:val="00AA740F"/>
    <w:rsid w:val="00AA7A0C"/>
    <w:rsid w:val="00AA7B27"/>
    <w:rsid w:val="00AB068A"/>
    <w:rsid w:val="00AB0B4E"/>
    <w:rsid w:val="00AB18DE"/>
    <w:rsid w:val="00AB1D5E"/>
    <w:rsid w:val="00AB1FBA"/>
    <w:rsid w:val="00AB26F1"/>
    <w:rsid w:val="00AB2B9C"/>
    <w:rsid w:val="00AB3473"/>
    <w:rsid w:val="00AB3959"/>
    <w:rsid w:val="00AB437A"/>
    <w:rsid w:val="00AB5949"/>
    <w:rsid w:val="00AB5A04"/>
    <w:rsid w:val="00AB5B92"/>
    <w:rsid w:val="00AB6115"/>
    <w:rsid w:val="00AB76ED"/>
    <w:rsid w:val="00AB7B68"/>
    <w:rsid w:val="00AC0107"/>
    <w:rsid w:val="00AC022C"/>
    <w:rsid w:val="00AC066B"/>
    <w:rsid w:val="00AC0DB7"/>
    <w:rsid w:val="00AC1E6B"/>
    <w:rsid w:val="00AC2688"/>
    <w:rsid w:val="00AC2DB9"/>
    <w:rsid w:val="00AC3F15"/>
    <w:rsid w:val="00AC4167"/>
    <w:rsid w:val="00AC44E5"/>
    <w:rsid w:val="00AC4A5D"/>
    <w:rsid w:val="00AC4C91"/>
    <w:rsid w:val="00AC511C"/>
    <w:rsid w:val="00AC543B"/>
    <w:rsid w:val="00AC5BF3"/>
    <w:rsid w:val="00AC658F"/>
    <w:rsid w:val="00AC67F6"/>
    <w:rsid w:val="00AC6BA0"/>
    <w:rsid w:val="00AC6E11"/>
    <w:rsid w:val="00AC78DD"/>
    <w:rsid w:val="00AD1B93"/>
    <w:rsid w:val="00AD30A4"/>
    <w:rsid w:val="00AD3596"/>
    <w:rsid w:val="00AD35FA"/>
    <w:rsid w:val="00AD37E1"/>
    <w:rsid w:val="00AD382B"/>
    <w:rsid w:val="00AD3D99"/>
    <w:rsid w:val="00AD3EBE"/>
    <w:rsid w:val="00AD4B9A"/>
    <w:rsid w:val="00AD4CDE"/>
    <w:rsid w:val="00AD5764"/>
    <w:rsid w:val="00AD5829"/>
    <w:rsid w:val="00AD625C"/>
    <w:rsid w:val="00AD652B"/>
    <w:rsid w:val="00AD70FF"/>
    <w:rsid w:val="00AE0149"/>
    <w:rsid w:val="00AE0238"/>
    <w:rsid w:val="00AE0665"/>
    <w:rsid w:val="00AE066D"/>
    <w:rsid w:val="00AE11A7"/>
    <w:rsid w:val="00AE159C"/>
    <w:rsid w:val="00AE240E"/>
    <w:rsid w:val="00AE24B9"/>
    <w:rsid w:val="00AE26D6"/>
    <w:rsid w:val="00AE2952"/>
    <w:rsid w:val="00AE2D37"/>
    <w:rsid w:val="00AE4F06"/>
    <w:rsid w:val="00AE4FAD"/>
    <w:rsid w:val="00AE6084"/>
    <w:rsid w:val="00AE60B6"/>
    <w:rsid w:val="00AE6C85"/>
    <w:rsid w:val="00AE706B"/>
    <w:rsid w:val="00AE7252"/>
    <w:rsid w:val="00AE7B24"/>
    <w:rsid w:val="00AF0998"/>
    <w:rsid w:val="00AF0A8B"/>
    <w:rsid w:val="00AF0F17"/>
    <w:rsid w:val="00AF1018"/>
    <w:rsid w:val="00AF1779"/>
    <w:rsid w:val="00AF2780"/>
    <w:rsid w:val="00AF2F54"/>
    <w:rsid w:val="00AF36BC"/>
    <w:rsid w:val="00AF3B16"/>
    <w:rsid w:val="00AF3C5C"/>
    <w:rsid w:val="00AF45FA"/>
    <w:rsid w:val="00AF4ED3"/>
    <w:rsid w:val="00AF5965"/>
    <w:rsid w:val="00AF5C67"/>
    <w:rsid w:val="00AF60D0"/>
    <w:rsid w:val="00AF6254"/>
    <w:rsid w:val="00AF62FB"/>
    <w:rsid w:val="00AF6464"/>
    <w:rsid w:val="00AF6B7A"/>
    <w:rsid w:val="00AF6F30"/>
    <w:rsid w:val="00AF7233"/>
    <w:rsid w:val="00AF7745"/>
    <w:rsid w:val="00AF7E47"/>
    <w:rsid w:val="00B00795"/>
    <w:rsid w:val="00B00F69"/>
    <w:rsid w:val="00B00FAB"/>
    <w:rsid w:val="00B017CB"/>
    <w:rsid w:val="00B01895"/>
    <w:rsid w:val="00B020CA"/>
    <w:rsid w:val="00B022A9"/>
    <w:rsid w:val="00B02823"/>
    <w:rsid w:val="00B02B66"/>
    <w:rsid w:val="00B02C3D"/>
    <w:rsid w:val="00B0325B"/>
    <w:rsid w:val="00B03E5A"/>
    <w:rsid w:val="00B04CC1"/>
    <w:rsid w:val="00B052D6"/>
    <w:rsid w:val="00B05362"/>
    <w:rsid w:val="00B054EA"/>
    <w:rsid w:val="00B05C76"/>
    <w:rsid w:val="00B06275"/>
    <w:rsid w:val="00B07104"/>
    <w:rsid w:val="00B073B9"/>
    <w:rsid w:val="00B07C3A"/>
    <w:rsid w:val="00B10268"/>
    <w:rsid w:val="00B109C3"/>
    <w:rsid w:val="00B111FF"/>
    <w:rsid w:val="00B11424"/>
    <w:rsid w:val="00B11597"/>
    <w:rsid w:val="00B116ED"/>
    <w:rsid w:val="00B1277E"/>
    <w:rsid w:val="00B129C7"/>
    <w:rsid w:val="00B12B80"/>
    <w:rsid w:val="00B12CA0"/>
    <w:rsid w:val="00B13A51"/>
    <w:rsid w:val="00B13EA4"/>
    <w:rsid w:val="00B1463D"/>
    <w:rsid w:val="00B15050"/>
    <w:rsid w:val="00B15407"/>
    <w:rsid w:val="00B15758"/>
    <w:rsid w:val="00B15B9D"/>
    <w:rsid w:val="00B1670C"/>
    <w:rsid w:val="00B16C50"/>
    <w:rsid w:val="00B1702A"/>
    <w:rsid w:val="00B17135"/>
    <w:rsid w:val="00B173DC"/>
    <w:rsid w:val="00B17587"/>
    <w:rsid w:val="00B17BE7"/>
    <w:rsid w:val="00B17C7E"/>
    <w:rsid w:val="00B20C8A"/>
    <w:rsid w:val="00B2124B"/>
    <w:rsid w:val="00B2166F"/>
    <w:rsid w:val="00B2184B"/>
    <w:rsid w:val="00B21F20"/>
    <w:rsid w:val="00B21FD9"/>
    <w:rsid w:val="00B220AD"/>
    <w:rsid w:val="00B22AD8"/>
    <w:rsid w:val="00B22BF3"/>
    <w:rsid w:val="00B23074"/>
    <w:rsid w:val="00B2323D"/>
    <w:rsid w:val="00B2374C"/>
    <w:rsid w:val="00B23CFC"/>
    <w:rsid w:val="00B24D64"/>
    <w:rsid w:val="00B25108"/>
    <w:rsid w:val="00B25132"/>
    <w:rsid w:val="00B258C1"/>
    <w:rsid w:val="00B25970"/>
    <w:rsid w:val="00B263F6"/>
    <w:rsid w:val="00B26BB4"/>
    <w:rsid w:val="00B26D46"/>
    <w:rsid w:val="00B279B8"/>
    <w:rsid w:val="00B27A65"/>
    <w:rsid w:val="00B27CAB"/>
    <w:rsid w:val="00B31032"/>
    <w:rsid w:val="00B3140C"/>
    <w:rsid w:val="00B316B6"/>
    <w:rsid w:val="00B325D5"/>
    <w:rsid w:val="00B32CEB"/>
    <w:rsid w:val="00B3317A"/>
    <w:rsid w:val="00B33259"/>
    <w:rsid w:val="00B3464F"/>
    <w:rsid w:val="00B34730"/>
    <w:rsid w:val="00B34A0A"/>
    <w:rsid w:val="00B34B8E"/>
    <w:rsid w:val="00B34C0C"/>
    <w:rsid w:val="00B368A7"/>
    <w:rsid w:val="00B3749B"/>
    <w:rsid w:val="00B37B77"/>
    <w:rsid w:val="00B402E9"/>
    <w:rsid w:val="00B4147A"/>
    <w:rsid w:val="00B42308"/>
    <w:rsid w:val="00B424C8"/>
    <w:rsid w:val="00B42562"/>
    <w:rsid w:val="00B426B0"/>
    <w:rsid w:val="00B427B5"/>
    <w:rsid w:val="00B42971"/>
    <w:rsid w:val="00B42D62"/>
    <w:rsid w:val="00B43825"/>
    <w:rsid w:val="00B4389C"/>
    <w:rsid w:val="00B43B7D"/>
    <w:rsid w:val="00B44947"/>
    <w:rsid w:val="00B44EBF"/>
    <w:rsid w:val="00B45080"/>
    <w:rsid w:val="00B45D95"/>
    <w:rsid w:val="00B4631E"/>
    <w:rsid w:val="00B46587"/>
    <w:rsid w:val="00B46804"/>
    <w:rsid w:val="00B469E8"/>
    <w:rsid w:val="00B46D03"/>
    <w:rsid w:val="00B4726E"/>
    <w:rsid w:val="00B47355"/>
    <w:rsid w:val="00B477C6"/>
    <w:rsid w:val="00B47821"/>
    <w:rsid w:val="00B47945"/>
    <w:rsid w:val="00B47E31"/>
    <w:rsid w:val="00B50149"/>
    <w:rsid w:val="00B5064F"/>
    <w:rsid w:val="00B50825"/>
    <w:rsid w:val="00B5149F"/>
    <w:rsid w:val="00B51901"/>
    <w:rsid w:val="00B51B75"/>
    <w:rsid w:val="00B51E2F"/>
    <w:rsid w:val="00B51EEC"/>
    <w:rsid w:val="00B5210A"/>
    <w:rsid w:val="00B5266B"/>
    <w:rsid w:val="00B5271D"/>
    <w:rsid w:val="00B52F2A"/>
    <w:rsid w:val="00B53F86"/>
    <w:rsid w:val="00B541C2"/>
    <w:rsid w:val="00B553E7"/>
    <w:rsid w:val="00B560A6"/>
    <w:rsid w:val="00B560B0"/>
    <w:rsid w:val="00B5682B"/>
    <w:rsid w:val="00B56FDE"/>
    <w:rsid w:val="00B57B81"/>
    <w:rsid w:val="00B6012B"/>
    <w:rsid w:val="00B60731"/>
    <w:rsid w:val="00B609AA"/>
    <w:rsid w:val="00B6138C"/>
    <w:rsid w:val="00B6169B"/>
    <w:rsid w:val="00B61BA3"/>
    <w:rsid w:val="00B61C04"/>
    <w:rsid w:val="00B6267B"/>
    <w:rsid w:val="00B64169"/>
    <w:rsid w:val="00B64C3F"/>
    <w:rsid w:val="00B65858"/>
    <w:rsid w:val="00B659B9"/>
    <w:rsid w:val="00B65CFA"/>
    <w:rsid w:val="00B66CE4"/>
    <w:rsid w:val="00B66EE7"/>
    <w:rsid w:val="00B6789D"/>
    <w:rsid w:val="00B67A30"/>
    <w:rsid w:val="00B701C7"/>
    <w:rsid w:val="00B70852"/>
    <w:rsid w:val="00B70A90"/>
    <w:rsid w:val="00B70ACC"/>
    <w:rsid w:val="00B70EBA"/>
    <w:rsid w:val="00B71034"/>
    <w:rsid w:val="00B71C89"/>
    <w:rsid w:val="00B71DB1"/>
    <w:rsid w:val="00B72405"/>
    <w:rsid w:val="00B72B61"/>
    <w:rsid w:val="00B72F8B"/>
    <w:rsid w:val="00B73294"/>
    <w:rsid w:val="00B733A7"/>
    <w:rsid w:val="00B7351D"/>
    <w:rsid w:val="00B739D7"/>
    <w:rsid w:val="00B74374"/>
    <w:rsid w:val="00B7515A"/>
    <w:rsid w:val="00B75BEB"/>
    <w:rsid w:val="00B75FA1"/>
    <w:rsid w:val="00B76942"/>
    <w:rsid w:val="00B76D8B"/>
    <w:rsid w:val="00B778BC"/>
    <w:rsid w:val="00B77AC7"/>
    <w:rsid w:val="00B80455"/>
    <w:rsid w:val="00B808DA"/>
    <w:rsid w:val="00B8107E"/>
    <w:rsid w:val="00B812BE"/>
    <w:rsid w:val="00B81711"/>
    <w:rsid w:val="00B81C8C"/>
    <w:rsid w:val="00B820CD"/>
    <w:rsid w:val="00B822DD"/>
    <w:rsid w:val="00B835F8"/>
    <w:rsid w:val="00B83CE5"/>
    <w:rsid w:val="00B8488A"/>
    <w:rsid w:val="00B85F33"/>
    <w:rsid w:val="00B87887"/>
    <w:rsid w:val="00B9034E"/>
    <w:rsid w:val="00B90B9D"/>
    <w:rsid w:val="00B91633"/>
    <w:rsid w:val="00B91C39"/>
    <w:rsid w:val="00B92087"/>
    <w:rsid w:val="00B92413"/>
    <w:rsid w:val="00B92613"/>
    <w:rsid w:val="00B932AE"/>
    <w:rsid w:val="00B93474"/>
    <w:rsid w:val="00B9372A"/>
    <w:rsid w:val="00B93D27"/>
    <w:rsid w:val="00B93FD3"/>
    <w:rsid w:val="00B94CD7"/>
    <w:rsid w:val="00B94D21"/>
    <w:rsid w:val="00B950DC"/>
    <w:rsid w:val="00B95353"/>
    <w:rsid w:val="00B95DB4"/>
    <w:rsid w:val="00B96682"/>
    <w:rsid w:val="00B97145"/>
    <w:rsid w:val="00B97A4D"/>
    <w:rsid w:val="00BA006C"/>
    <w:rsid w:val="00BA04AF"/>
    <w:rsid w:val="00BA0CD2"/>
    <w:rsid w:val="00BA0E77"/>
    <w:rsid w:val="00BA0F57"/>
    <w:rsid w:val="00BA0F61"/>
    <w:rsid w:val="00BA1048"/>
    <w:rsid w:val="00BA1124"/>
    <w:rsid w:val="00BA11C9"/>
    <w:rsid w:val="00BA1319"/>
    <w:rsid w:val="00BA1502"/>
    <w:rsid w:val="00BA1E10"/>
    <w:rsid w:val="00BA2752"/>
    <w:rsid w:val="00BA275C"/>
    <w:rsid w:val="00BA2FD6"/>
    <w:rsid w:val="00BA3170"/>
    <w:rsid w:val="00BA3E7B"/>
    <w:rsid w:val="00BA4356"/>
    <w:rsid w:val="00BA4509"/>
    <w:rsid w:val="00BA48A9"/>
    <w:rsid w:val="00BA55EE"/>
    <w:rsid w:val="00BA57E9"/>
    <w:rsid w:val="00BA5DD2"/>
    <w:rsid w:val="00BA6136"/>
    <w:rsid w:val="00BA6239"/>
    <w:rsid w:val="00BA7067"/>
    <w:rsid w:val="00BA7248"/>
    <w:rsid w:val="00BA73BB"/>
    <w:rsid w:val="00BA7502"/>
    <w:rsid w:val="00BA793C"/>
    <w:rsid w:val="00BA7E53"/>
    <w:rsid w:val="00BB092A"/>
    <w:rsid w:val="00BB0D46"/>
    <w:rsid w:val="00BB12DB"/>
    <w:rsid w:val="00BB1FE4"/>
    <w:rsid w:val="00BB2762"/>
    <w:rsid w:val="00BB2B2D"/>
    <w:rsid w:val="00BB3AC4"/>
    <w:rsid w:val="00BB405C"/>
    <w:rsid w:val="00BB48E6"/>
    <w:rsid w:val="00BB4F46"/>
    <w:rsid w:val="00BB5569"/>
    <w:rsid w:val="00BB5771"/>
    <w:rsid w:val="00BB594C"/>
    <w:rsid w:val="00BB5BDD"/>
    <w:rsid w:val="00BB6228"/>
    <w:rsid w:val="00BB78D4"/>
    <w:rsid w:val="00BC02F1"/>
    <w:rsid w:val="00BC03F5"/>
    <w:rsid w:val="00BC07E0"/>
    <w:rsid w:val="00BC0841"/>
    <w:rsid w:val="00BC093F"/>
    <w:rsid w:val="00BC0EB7"/>
    <w:rsid w:val="00BC154D"/>
    <w:rsid w:val="00BC1990"/>
    <w:rsid w:val="00BC33D1"/>
    <w:rsid w:val="00BC3A4E"/>
    <w:rsid w:val="00BC3F52"/>
    <w:rsid w:val="00BC4234"/>
    <w:rsid w:val="00BC491E"/>
    <w:rsid w:val="00BC4E08"/>
    <w:rsid w:val="00BC50DC"/>
    <w:rsid w:val="00BC6246"/>
    <w:rsid w:val="00BC6606"/>
    <w:rsid w:val="00BC6828"/>
    <w:rsid w:val="00BC6C72"/>
    <w:rsid w:val="00BC7DDE"/>
    <w:rsid w:val="00BC7E45"/>
    <w:rsid w:val="00BD0365"/>
    <w:rsid w:val="00BD0905"/>
    <w:rsid w:val="00BD0BDC"/>
    <w:rsid w:val="00BD0E49"/>
    <w:rsid w:val="00BD1A36"/>
    <w:rsid w:val="00BD2750"/>
    <w:rsid w:val="00BD31A9"/>
    <w:rsid w:val="00BD476A"/>
    <w:rsid w:val="00BD4789"/>
    <w:rsid w:val="00BD499F"/>
    <w:rsid w:val="00BD4B04"/>
    <w:rsid w:val="00BD5701"/>
    <w:rsid w:val="00BD57E4"/>
    <w:rsid w:val="00BD5A70"/>
    <w:rsid w:val="00BD5BAD"/>
    <w:rsid w:val="00BD5D5D"/>
    <w:rsid w:val="00BD6228"/>
    <w:rsid w:val="00BD67FD"/>
    <w:rsid w:val="00BE0A38"/>
    <w:rsid w:val="00BE0FF0"/>
    <w:rsid w:val="00BE1482"/>
    <w:rsid w:val="00BE18E9"/>
    <w:rsid w:val="00BE19DC"/>
    <w:rsid w:val="00BE1D71"/>
    <w:rsid w:val="00BE1EC0"/>
    <w:rsid w:val="00BE2655"/>
    <w:rsid w:val="00BE27D7"/>
    <w:rsid w:val="00BE3071"/>
    <w:rsid w:val="00BE3954"/>
    <w:rsid w:val="00BE3D27"/>
    <w:rsid w:val="00BE416A"/>
    <w:rsid w:val="00BE42F5"/>
    <w:rsid w:val="00BE4772"/>
    <w:rsid w:val="00BE4D88"/>
    <w:rsid w:val="00BE53AB"/>
    <w:rsid w:val="00BE5FA1"/>
    <w:rsid w:val="00BE6245"/>
    <w:rsid w:val="00BE6EE4"/>
    <w:rsid w:val="00BE6FA8"/>
    <w:rsid w:val="00BE76F2"/>
    <w:rsid w:val="00BE7B55"/>
    <w:rsid w:val="00BF029C"/>
    <w:rsid w:val="00BF0693"/>
    <w:rsid w:val="00BF07A9"/>
    <w:rsid w:val="00BF1734"/>
    <w:rsid w:val="00BF1C75"/>
    <w:rsid w:val="00BF2A30"/>
    <w:rsid w:val="00BF34AE"/>
    <w:rsid w:val="00BF3884"/>
    <w:rsid w:val="00BF3E9C"/>
    <w:rsid w:val="00BF42F2"/>
    <w:rsid w:val="00BF463D"/>
    <w:rsid w:val="00BF468B"/>
    <w:rsid w:val="00BF56EA"/>
    <w:rsid w:val="00BF5A17"/>
    <w:rsid w:val="00BF60E8"/>
    <w:rsid w:val="00BF69E0"/>
    <w:rsid w:val="00BF6A9F"/>
    <w:rsid w:val="00BF6B03"/>
    <w:rsid w:val="00BF74C8"/>
    <w:rsid w:val="00BF7803"/>
    <w:rsid w:val="00BF7BD7"/>
    <w:rsid w:val="00BF7BFB"/>
    <w:rsid w:val="00C00086"/>
    <w:rsid w:val="00C00652"/>
    <w:rsid w:val="00C0078C"/>
    <w:rsid w:val="00C0081D"/>
    <w:rsid w:val="00C00D94"/>
    <w:rsid w:val="00C00D99"/>
    <w:rsid w:val="00C020A0"/>
    <w:rsid w:val="00C02190"/>
    <w:rsid w:val="00C029C3"/>
    <w:rsid w:val="00C02D9F"/>
    <w:rsid w:val="00C031D4"/>
    <w:rsid w:val="00C035B9"/>
    <w:rsid w:val="00C039A7"/>
    <w:rsid w:val="00C03D28"/>
    <w:rsid w:val="00C043E2"/>
    <w:rsid w:val="00C04E39"/>
    <w:rsid w:val="00C05353"/>
    <w:rsid w:val="00C05488"/>
    <w:rsid w:val="00C054D2"/>
    <w:rsid w:val="00C05553"/>
    <w:rsid w:val="00C05657"/>
    <w:rsid w:val="00C0569B"/>
    <w:rsid w:val="00C05771"/>
    <w:rsid w:val="00C05ED8"/>
    <w:rsid w:val="00C06186"/>
    <w:rsid w:val="00C0624A"/>
    <w:rsid w:val="00C06297"/>
    <w:rsid w:val="00C0689C"/>
    <w:rsid w:val="00C06F10"/>
    <w:rsid w:val="00C070A3"/>
    <w:rsid w:val="00C07381"/>
    <w:rsid w:val="00C101A4"/>
    <w:rsid w:val="00C1070F"/>
    <w:rsid w:val="00C111AB"/>
    <w:rsid w:val="00C11371"/>
    <w:rsid w:val="00C11679"/>
    <w:rsid w:val="00C11924"/>
    <w:rsid w:val="00C1209A"/>
    <w:rsid w:val="00C12448"/>
    <w:rsid w:val="00C13821"/>
    <w:rsid w:val="00C1432C"/>
    <w:rsid w:val="00C14B41"/>
    <w:rsid w:val="00C151F9"/>
    <w:rsid w:val="00C159AB"/>
    <w:rsid w:val="00C15F38"/>
    <w:rsid w:val="00C161A9"/>
    <w:rsid w:val="00C16D7C"/>
    <w:rsid w:val="00C16E13"/>
    <w:rsid w:val="00C1721C"/>
    <w:rsid w:val="00C17ACC"/>
    <w:rsid w:val="00C17C4C"/>
    <w:rsid w:val="00C17D32"/>
    <w:rsid w:val="00C20226"/>
    <w:rsid w:val="00C219C2"/>
    <w:rsid w:val="00C219F9"/>
    <w:rsid w:val="00C21AFB"/>
    <w:rsid w:val="00C22014"/>
    <w:rsid w:val="00C22C4C"/>
    <w:rsid w:val="00C22D02"/>
    <w:rsid w:val="00C24823"/>
    <w:rsid w:val="00C24B72"/>
    <w:rsid w:val="00C24F54"/>
    <w:rsid w:val="00C259BF"/>
    <w:rsid w:val="00C25E93"/>
    <w:rsid w:val="00C26073"/>
    <w:rsid w:val="00C26B84"/>
    <w:rsid w:val="00C26F0D"/>
    <w:rsid w:val="00C27B6E"/>
    <w:rsid w:val="00C303AF"/>
    <w:rsid w:val="00C30988"/>
    <w:rsid w:val="00C31844"/>
    <w:rsid w:val="00C31AE3"/>
    <w:rsid w:val="00C32ABD"/>
    <w:rsid w:val="00C3476F"/>
    <w:rsid w:val="00C356FE"/>
    <w:rsid w:val="00C3622F"/>
    <w:rsid w:val="00C363BC"/>
    <w:rsid w:val="00C36C33"/>
    <w:rsid w:val="00C377F3"/>
    <w:rsid w:val="00C37B28"/>
    <w:rsid w:val="00C37C4D"/>
    <w:rsid w:val="00C40374"/>
    <w:rsid w:val="00C40464"/>
    <w:rsid w:val="00C40A1B"/>
    <w:rsid w:val="00C40AAD"/>
    <w:rsid w:val="00C40C59"/>
    <w:rsid w:val="00C40FA0"/>
    <w:rsid w:val="00C417A2"/>
    <w:rsid w:val="00C417CA"/>
    <w:rsid w:val="00C427CB"/>
    <w:rsid w:val="00C428F6"/>
    <w:rsid w:val="00C42DD3"/>
    <w:rsid w:val="00C44063"/>
    <w:rsid w:val="00C4423F"/>
    <w:rsid w:val="00C4492B"/>
    <w:rsid w:val="00C44E89"/>
    <w:rsid w:val="00C451A6"/>
    <w:rsid w:val="00C4525C"/>
    <w:rsid w:val="00C452E2"/>
    <w:rsid w:val="00C45314"/>
    <w:rsid w:val="00C470E3"/>
    <w:rsid w:val="00C47BE2"/>
    <w:rsid w:val="00C47E61"/>
    <w:rsid w:val="00C47FA4"/>
    <w:rsid w:val="00C5098A"/>
    <w:rsid w:val="00C50A60"/>
    <w:rsid w:val="00C50F49"/>
    <w:rsid w:val="00C51080"/>
    <w:rsid w:val="00C5217E"/>
    <w:rsid w:val="00C537C1"/>
    <w:rsid w:val="00C538E5"/>
    <w:rsid w:val="00C53A51"/>
    <w:rsid w:val="00C53DCF"/>
    <w:rsid w:val="00C54138"/>
    <w:rsid w:val="00C558F1"/>
    <w:rsid w:val="00C55C67"/>
    <w:rsid w:val="00C55FB5"/>
    <w:rsid w:val="00C56210"/>
    <w:rsid w:val="00C57445"/>
    <w:rsid w:val="00C574F3"/>
    <w:rsid w:val="00C5784B"/>
    <w:rsid w:val="00C57A47"/>
    <w:rsid w:val="00C57E92"/>
    <w:rsid w:val="00C60A86"/>
    <w:rsid w:val="00C60B27"/>
    <w:rsid w:val="00C6111A"/>
    <w:rsid w:val="00C6112B"/>
    <w:rsid w:val="00C61463"/>
    <w:rsid w:val="00C616D1"/>
    <w:rsid w:val="00C618EE"/>
    <w:rsid w:val="00C6191C"/>
    <w:rsid w:val="00C61A85"/>
    <w:rsid w:val="00C62491"/>
    <w:rsid w:val="00C62A1E"/>
    <w:rsid w:val="00C62B42"/>
    <w:rsid w:val="00C62DF2"/>
    <w:rsid w:val="00C63582"/>
    <w:rsid w:val="00C63706"/>
    <w:rsid w:val="00C64D57"/>
    <w:rsid w:val="00C64D58"/>
    <w:rsid w:val="00C651B9"/>
    <w:rsid w:val="00C66620"/>
    <w:rsid w:val="00C668A6"/>
    <w:rsid w:val="00C66BD0"/>
    <w:rsid w:val="00C67269"/>
    <w:rsid w:val="00C674D4"/>
    <w:rsid w:val="00C676E8"/>
    <w:rsid w:val="00C6796D"/>
    <w:rsid w:val="00C679CD"/>
    <w:rsid w:val="00C67E53"/>
    <w:rsid w:val="00C704B8"/>
    <w:rsid w:val="00C70ACB"/>
    <w:rsid w:val="00C71B5F"/>
    <w:rsid w:val="00C72011"/>
    <w:rsid w:val="00C720AA"/>
    <w:rsid w:val="00C727E5"/>
    <w:rsid w:val="00C72BC7"/>
    <w:rsid w:val="00C72DF5"/>
    <w:rsid w:val="00C73B2B"/>
    <w:rsid w:val="00C74059"/>
    <w:rsid w:val="00C744C5"/>
    <w:rsid w:val="00C74A49"/>
    <w:rsid w:val="00C74A5E"/>
    <w:rsid w:val="00C74E2B"/>
    <w:rsid w:val="00C75172"/>
    <w:rsid w:val="00C752E8"/>
    <w:rsid w:val="00C7535A"/>
    <w:rsid w:val="00C75B3F"/>
    <w:rsid w:val="00C75F81"/>
    <w:rsid w:val="00C76112"/>
    <w:rsid w:val="00C763F8"/>
    <w:rsid w:val="00C76511"/>
    <w:rsid w:val="00C76683"/>
    <w:rsid w:val="00C76D3B"/>
    <w:rsid w:val="00C77011"/>
    <w:rsid w:val="00C808F9"/>
    <w:rsid w:val="00C808FA"/>
    <w:rsid w:val="00C819B8"/>
    <w:rsid w:val="00C81E6A"/>
    <w:rsid w:val="00C82083"/>
    <w:rsid w:val="00C82893"/>
    <w:rsid w:val="00C83476"/>
    <w:rsid w:val="00C83A3B"/>
    <w:rsid w:val="00C83F42"/>
    <w:rsid w:val="00C840C9"/>
    <w:rsid w:val="00C85035"/>
    <w:rsid w:val="00C85B50"/>
    <w:rsid w:val="00C85E7C"/>
    <w:rsid w:val="00C86192"/>
    <w:rsid w:val="00C865BA"/>
    <w:rsid w:val="00C87720"/>
    <w:rsid w:val="00C8775C"/>
    <w:rsid w:val="00C877A2"/>
    <w:rsid w:val="00C8786B"/>
    <w:rsid w:val="00C87A17"/>
    <w:rsid w:val="00C9032D"/>
    <w:rsid w:val="00C909A7"/>
    <w:rsid w:val="00C90C1A"/>
    <w:rsid w:val="00C90EA7"/>
    <w:rsid w:val="00C910BE"/>
    <w:rsid w:val="00C9122E"/>
    <w:rsid w:val="00C91628"/>
    <w:rsid w:val="00C92013"/>
    <w:rsid w:val="00C92543"/>
    <w:rsid w:val="00C93262"/>
    <w:rsid w:val="00C9373D"/>
    <w:rsid w:val="00C93BF0"/>
    <w:rsid w:val="00C949C8"/>
    <w:rsid w:val="00C95AC5"/>
    <w:rsid w:val="00C96697"/>
    <w:rsid w:val="00C96E1A"/>
    <w:rsid w:val="00C96F5F"/>
    <w:rsid w:val="00C96F79"/>
    <w:rsid w:val="00C970C8"/>
    <w:rsid w:val="00C97206"/>
    <w:rsid w:val="00C9758D"/>
    <w:rsid w:val="00C97736"/>
    <w:rsid w:val="00C97A02"/>
    <w:rsid w:val="00CA0377"/>
    <w:rsid w:val="00CA04FF"/>
    <w:rsid w:val="00CA0651"/>
    <w:rsid w:val="00CA147B"/>
    <w:rsid w:val="00CA1F93"/>
    <w:rsid w:val="00CA233F"/>
    <w:rsid w:val="00CA270B"/>
    <w:rsid w:val="00CA284B"/>
    <w:rsid w:val="00CA2B8A"/>
    <w:rsid w:val="00CA2BEE"/>
    <w:rsid w:val="00CA3958"/>
    <w:rsid w:val="00CA498F"/>
    <w:rsid w:val="00CA4C53"/>
    <w:rsid w:val="00CA65C6"/>
    <w:rsid w:val="00CA6BB0"/>
    <w:rsid w:val="00CA6CC4"/>
    <w:rsid w:val="00CA745F"/>
    <w:rsid w:val="00CB0168"/>
    <w:rsid w:val="00CB01FA"/>
    <w:rsid w:val="00CB0205"/>
    <w:rsid w:val="00CB03C2"/>
    <w:rsid w:val="00CB16AC"/>
    <w:rsid w:val="00CB1D20"/>
    <w:rsid w:val="00CB21F8"/>
    <w:rsid w:val="00CB2A2C"/>
    <w:rsid w:val="00CB2DC9"/>
    <w:rsid w:val="00CB2F9F"/>
    <w:rsid w:val="00CB3567"/>
    <w:rsid w:val="00CB3C36"/>
    <w:rsid w:val="00CB3EDE"/>
    <w:rsid w:val="00CB405A"/>
    <w:rsid w:val="00CB4351"/>
    <w:rsid w:val="00CB46E0"/>
    <w:rsid w:val="00CB48F9"/>
    <w:rsid w:val="00CB4D74"/>
    <w:rsid w:val="00CB5650"/>
    <w:rsid w:val="00CB59C7"/>
    <w:rsid w:val="00CB62D2"/>
    <w:rsid w:val="00CB6557"/>
    <w:rsid w:val="00CB6F6F"/>
    <w:rsid w:val="00CB7557"/>
    <w:rsid w:val="00CC03E3"/>
    <w:rsid w:val="00CC0638"/>
    <w:rsid w:val="00CC06CF"/>
    <w:rsid w:val="00CC09B6"/>
    <w:rsid w:val="00CC10E8"/>
    <w:rsid w:val="00CC17EB"/>
    <w:rsid w:val="00CC1F5A"/>
    <w:rsid w:val="00CC21C3"/>
    <w:rsid w:val="00CC238C"/>
    <w:rsid w:val="00CC25E2"/>
    <w:rsid w:val="00CC33B8"/>
    <w:rsid w:val="00CC3E0A"/>
    <w:rsid w:val="00CC3E5D"/>
    <w:rsid w:val="00CC438A"/>
    <w:rsid w:val="00CC44C1"/>
    <w:rsid w:val="00CC4559"/>
    <w:rsid w:val="00CC48A1"/>
    <w:rsid w:val="00CC5061"/>
    <w:rsid w:val="00CC513D"/>
    <w:rsid w:val="00CC61EB"/>
    <w:rsid w:val="00CC61F2"/>
    <w:rsid w:val="00CC6360"/>
    <w:rsid w:val="00CC6949"/>
    <w:rsid w:val="00CD0390"/>
    <w:rsid w:val="00CD0831"/>
    <w:rsid w:val="00CD0866"/>
    <w:rsid w:val="00CD13CE"/>
    <w:rsid w:val="00CD17FC"/>
    <w:rsid w:val="00CD1D05"/>
    <w:rsid w:val="00CD1D8A"/>
    <w:rsid w:val="00CD2052"/>
    <w:rsid w:val="00CD2CA6"/>
    <w:rsid w:val="00CD3180"/>
    <w:rsid w:val="00CD3B3B"/>
    <w:rsid w:val="00CD51C3"/>
    <w:rsid w:val="00CD54B6"/>
    <w:rsid w:val="00CD5FFB"/>
    <w:rsid w:val="00CD6477"/>
    <w:rsid w:val="00CD6D76"/>
    <w:rsid w:val="00CD6EFB"/>
    <w:rsid w:val="00CD700B"/>
    <w:rsid w:val="00CD7630"/>
    <w:rsid w:val="00CD7B12"/>
    <w:rsid w:val="00CD7E68"/>
    <w:rsid w:val="00CD7E71"/>
    <w:rsid w:val="00CE0A85"/>
    <w:rsid w:val="00CE1027"/>
    <w:rsid w:val="00CE17DA"/>
    <w:rsid w:val="00CE1B08"/>
    <w:rsid w:val="00CE1D60"/>
    <w:rsid w:val="00CE1DB9"/>
    <w:rsid w:val="00CE1E11"/>
    <w:rsid w:val="00CE2082"/>
    <w:rsid w:val="00CE2086"/>
    <w:rsid w:val="00CE2982"/>
    <w:rsid w:val="00CE2BCE"/>
    <w:rsid w:val="00CE2FBA"/>
    <w:rsid w:val="00CE3257"/>
    <w:rsid w:val="00CE3B84"/>
    <w:rsid w:val="00CE3FA8"/>
    <w:rsid w:val="00CE5041"/>
    <w:rsid w:val="00CE5442"/>
    <w:rsid w:val="00CE5761"/>
    <w:rsid w:val="00CE59A2"/>
    <w:rsid w:val="00CE5DC0"/>
    <w:rsid w:val="00CE606E"/>
    <w:rsid w:val="00CE6240"/>
    <w:rsid w:val="00CE6647"/>
    <w:rsid w:val="00CE7011"/>
    <w:rsid w:val="00CE735E"/>
    <w:rsid w:val="00CE742F"/>
    <w:rsid w:val="00CF03AA"/>
    <w:rsid w:val="00CF03AF"/>
    <w:rsid w:val="00CF0F81"/>
    <w:rsid w:val="00CF15A0"/>
    <w:rsid w:val="00CF2485"/>
    <w:rsid w:val="00CF34B6"/>
    <w:rsid w:val="00CF372D"/>
    <w:rsid w:val="00CF3ABE"/>
    <w:rsid w:val="00CF44E6"/>
    <w:rsid w:val="00CF5381"/>
    <w:rsid w:val="00CF5579"/>
    <w:rsid w:val="00CF6D01"/>
    <w:rsid w:val="00CF73C8"/>
    <w:rsid w:val="00CF77B8"/>
    <w:rsid w:val="00CF7C1A"/>
    <w:rsid w:val="00D00289"/>
    <w:rsid w:val="00D00440"/>
    <w:rsid w:val="00D00F2F"/>
    <w:rsid w:val="00D01405"/>
    <w:rsid w:val="00D019BF"/>
    <w:rsid w:val="00D01EDC"/>
    <w:rsid w:val="00D020BE"/>
    <w:rsid w:val="00D021C1"/>
    <w:rsid w:val="00D02591"/>
    <w:rsid w:val="00D02D07"/>
    <w:rsid w:val="00D02D76"/>
    <w:rsid w:val="00D030C4"/>
    <w:rsid w:val="00D0388B"/>
    <w:rsid w:val="00D03C35"/>
    <w:rsid w:val="00D055C3"/>
    <w:rsid w:val="00D056A1"/>
    <w:rsid w:val="00D06594"/>
    <w:rsid w:val="00D0717D"/>
    <w:rsid w:val="00D07319"/>
    <w:rsid w:val="00D07E44"/>
    <w:rsid w:val="00D1064E"/>
    <w:rsid w:val="00D10BAF"/>
    <w:rsid w:val="00D1201E"/>
    <w:rsid w:val="00D12420"/>
    <w:rsid w:val="00D12936"/>
    <w:rsid w:val="00D12DEC"/>
    <w:rsid w:val="00D1305A"/>
    <w:rsid w:val="00D13172"/>
    <w:rsid w:val="00D134D0"/>
    <w:rsid w:val="00D136E7"/>
    <w:rsid w:val="00D13712"/>
    <w:rsid w:val="00D16887"/>
    <w:rsid w:val="00D17035"/>
    <w:rsid w:val="00D17F49"/>
    <w:rsid w:val="00D20539"/>
    <w:rsid w:val="00D20AAE"/>
    <w:rsid w:val="00D2176E"/>
    <w:rsid w:val="00D21C95"/>
    <w:rsid w:val="00D231DC"/>
    <w:rsid w:val="00D2338B"/>
    <w:rsid w:val="00D24AD9"/>
    <w:rsid w:val="00D2572D"/>
    <w:rsid w:val="00D25D6C"/>
    <w:rsid w:val="00D25DED"/>
    <w:rsid w:val="00D260C8"/>
    <w:rsid w:val="00D26279"/>
    <w:rsid w:val="00D26684"/>
    <w:rsid w:val="00D26A41"/>
    <w:rsid w:val="00D26B24"/>
    <w:rsid w:val="00D26CE7"/>
    <w:rsid w:val="00D26DAF"/>
    <w:rsid w:val="00D2711D"/>
    <w:rsid w:val="00D2721C"/>
    <w:rsid w:val="00D272EF"/>
    <w:rsid w:val="00D27A8A"/>
    <w:rsid w:val="00D27F34"/>
    <w:rsid w:val="00D305D8"/>
    <w:rsid w:val="00D311AB"/>
    <w:rsid w:val="00D32290"/>
    <w:rsid w:val="00D33B9D"/>
    <w:rsid w:val="00D33D5A"/>
    <w:rsid w:val="00D33E43"/>
    <w:rsid w:val="00D34184"/>
    <w:rsid w:val="00D3456B"/>
    <w:rsid w:val="00D34C4A"/>
    <w:rsid w:val="00D35011"/>
    <w:rsid w:val="00D36E30"/>
    <w:rsid w:val="00D3722B"/>
    <w:rsid w:val="00D3747B"/>
    <w:rsid w:val="00D3776B"/>
    <w:rsid w:val="00D37F5D"/>
    <w:rsid w:val="00D40AE8"/>
    <w:rsid w:val="00D4171F"/>
    <w:rsid w:val="00D4172E"/>
    <w:rsid w:val="00D42E5D"/>
    <w:rsid w:val="00D43DAD"/>
    <w:rsid w:val="00D4410B"/>
    <w:rsid w:val="00D4476E"/>
    <w:rsid w:val="00D44D67"/>
    <w:rsid w:val="00D45B7E"/>
    <w:rsid w:val="00D4621C"/>
    <w:rsid w:val="00D46AB2"/>
    <w:rsid w:val="00D470A9"/>
    <w:rsid w:val="00D50EF4"/>
    <w:rsid w:val="00D51137"/>
    <w:rsid w:val="00D514EA"/>
    <w:rsid w:val="00D51BB7"/>
    <w:rsid w:val="00D527F1"/>
    <w:rsid w:val="00D52A54"/>
    <w:rsid w:val="00D5346F"/>
    <w:rsid w:val="00D53746"/>
    <w:rsid w:val="00D5459D"/>
    <w:rsid w:val="00D54EEB"/>
    <w:rsid w:val="00D54FFE"/>
    <w:rsid w:val="00D5534D"/>
    <w:rsid w:val="00D55B23"/>
    <w:rsid w:val="00D562A2"/>
    <w:rsid w:val="00D562D7"/>
    <w:rsid w:val="00D565FF"/>
    <w:rsid w:val="00D579D1"/>
    <w:rsid w:val="00D60717"/>
    <w:rsid w:val="00D608A8"/>
    <w:rsid w:val="00D60F1E"/>
    <w:rsid w:val="00D61041"/>
    <w:rsid w:val="00D61555"/>
    <w:rsid w:val="00D617CB"/>
    <w:rsid w:val="00D61981"/>
    <w:rsid w:val="00D61C0C"/>
    <w:rsid w:val="00D6255F"/>
    <w:rsid w:val="00D62ABA"/>
    <w:rsid w:val="00D64095"/>
    <w:rsid w:val="00D648F9"/>
    <w:rsid w:val="00D659DC"/>
    <w:rsid w:val="00D65AD6"/>
    <w:rsid w:val="00D66342"/>
    <w:rsid w:val="00D66359"/>
    <w:rsid w:val="00D669BC"/>
    <w:rsid w:val="00D66CDD"/>
    <w:rsid w:val="00D67A26"/>
    <w:rsid w:val="00D70F48"/>
    <w:rsid w:val="00D7267A"/>
    <w:rsid w:val="00D726AB"/>
    <w:rsid w:val="00D72F9D"/>
    <w:rsid w:val="00D7343C"/>
    <w:rsid w:val="00D73D36"/>
    <w:rsid w:val="00D73F9A"/>
    <w:rsid w:val="00D7444A"/>
    <w:rsid w:val="00D7449F"/>
    <w:rsid w:val="00D752FE"/>
    <w:rsid w:val="00D7595F"/>
    <w:rsid w:val="00D75C94"/>
    <w:rsid w:val="00D769D2"/>
    <w:rsid w:val="00D80956"/>
    <w:rsid w:val="00D80E39"/>
    <w:rsid w:val="00D8168D"/>
    <w:rsid w:val="00D8318D"/>
    <w:rsid w:val="00D84DD5"/>
    <w:rsid w:val="00D851A7"/>
    <w:rsid w:val="00D85589"/>
    <w:rsid w:val="00D858BC"/>
    <w:rsid w:val="00D859B9"/>
    <w:rsid w:val="00D86776"/>
    <w:rsid w:val="00D868D2"/>
    <w:rsid w:val="00D87806"/>
    <w:rsid w:val="00D87D6B"/>
    <w:rsid w:val="00D87DDE"/>
    <w:rsid w:val="00D911CA"/>
    <w:rsid w:val="00D91BD3"/>
    <w:rsid w:val="00D91C64"/>
    <w:rsid w:val="00D921F7"/>
    <w:rsid w:val="00D92418"/>
    <w:rsid w:val="00D9278A"/>
    <w:rsid w:val="00D92810"/>
    <w:rsid w:val="00D92EAA"/>
    <w:rsid w:val="00D93AA5"/>
    <w:rsid w:val="00D93D3C"/>
    <w:rsid w:val="00D9402A"/>
    <w:rsid w:val="00D944CC"/>
    <w:rsid w:val="00D94700"/>
    <w:rsid w:val="00D94B14"/>
    <w:rsid w:val="00D95007"/>
    <w:rsid w:val="00D951B4"/>
    <w:rsid w:val="00D959A7"/>
    <w:rsid w:val="00D966F3"/>
    <w:rsid w:val="00D967DF"/>
    <w:rsid w:val="00D96B01"/>
    <w:rsid w:val="00D96F52"/>
    <w:rsid w:val="00D97F79"/>
    <w:rsid w:val="00DA02AB"/>
    <w:rsid w:val="00DA0648"/>
    <w:rsid w:val="00DA0722"/>
    <w:rsid w:val="00DA0E18"/>
    <w:rsid w:val="00DA138E"/>
    <w:rsid w:val="00DA284A"/>
    <w:rsid w:val="00DA2C7F"/>
    <w:rsid w:val="00DA2CFC"/>
    <w:rsid w:val="00DA310F"/>
    <w:rsid w:val="00DA3A35"/>
    <w:rsid w:val="00DA555B"/>
    <w:rsid w:val="00DA5687"/>
    <w:rsid w:val="00DA5B5D"/>
    <w:rsid w:val="00DA5BCE"/>
    <w:rsid w:val="00DA5E5D"/>
    <w:rsid w:val="00DA5F0A"/>
    <w:rsid w:val="00DA62B1"/>
    <w:rsid w:val="00DA6ACB"/>
    <w:rsid w:val="00DA7213"/>
    <w:rsid w:val="00DB0F1F"/>
    <w:rsid w:val="00DB10B4"/>
    <w:rsid w:val="00DB13C6"/>
    <w:rsid w:val="00DB1DBD"/>
    <w:rsid w:val="00DB23D4"/>
    <w:rsid w:val="00DB2ABA"/>
    <w:rsid w:val="00DB2DAE"/>
    <w:rsid w:val="00DB3220"/>
    <w:rsid w:val="00DB3B74"/>
    <w:rsid w:val="00DB3C80"/>
    <w:rsid w:val="00DB3DF2"/>
    <w:rsid w:val="00DB4643"/>
    <w:rsid w:val="00DB5528"/>
    <w:rsid w:val="00DB6B89"/>
    <w:rsid w:val="00DB7207"/>
    <w:rsid w:val="00DB73EB"/>
    <w:rsid w:val="00DB7ED0"/>
    <w:rsid w:val="00DC0041"/>
    <w:rsid w:val="00DC0793"/>
    <w:rsid w:val="00DC0DD3"/>
    <w:rsid w:val="00DC127B"/>
    <w:rsid w:val="00DC16BC"/>
    <w:rsid w:val="00DC17B5"/>
    <w:rsid w:val="00DC17BF"/>
    <w:rsid w:val="00DC227C"/>
    <w:rsid w:val="00DC3B69"/>
    <w:rsid w:val="00DC3BD9"/>
    <w:rsid w:val="00DC4322"/>
    <w:rsid w:val="00DC4DEC"/>
    <w:rsid w:val="00DC580B"/>
    <w:rsid w:val="00DC5A76"/>
    <w:rsid w:val="00DC5B8F"/>
    <w:rsid w:val="00DC5BF0"/>
    <w:rsid w:val="00DC5C24"/>
    <w:rsid w:val="00DC5FEF"/>
    <w:rsid w:val="00DC6160"/>
    <w:rsid w:val="00DC617A"/>
    <w:rsid w:val="00DC634A"/>
    <w:rsid w:val="00DC6A01"/>
    <w:rsid w:val="00DC6A31"/>
    <w:rsid w:val="00DD05B9"/>
    <w:rsid w:val="00DD081F"/>
    <w:rsid w:val="00DD0926"/>
    <w:rsid w:val="00DD0C62"/>
    <w:rsid w:val="00DD1341"/>
    <w:rsid w:val="00DD16B4"/>
    <w:rsid w:val="00DD2CAA"/>
    <w:rsid w:val="00DD30E2"/>
    <w:rsid w:val="00DD390F"/>
    <w:rsid w:val="00DD405B"/>
    <w:rsid w:val="00DD4D12"/>
    <w:rsid w:val="00DD52E7"/>
    <w:rsid w:val="00DD5344"/>
    <w:rsid w:val="00DD59EB"/>
    <w:rsid w:val="00DD5E6F"/>
    <w:rsid w:val="00DD6444"/>
    <w:rsid w:val="00DD680E"/>
    <w:rsid w:val="00DD6A71"/>
    <w:rsid w:val="00DD6C13"/>
    <w:rsid w:val="00DD7322"/>
    <w:rsid w:val="00DE0AE1"/>
    <w:rsid w:val="00DE0B25"/>
    <w:rsid w:val="00DE0CE2"/>
    <w:rsid w:val="00DE1266"/>
    <w:rsid w:val="00DE151B"/>
    <w:rsid w:val="00DE1937"/>
    <w:rsid w:val="00DE2E2A"/>
    <w:rsid w:val="00DE317E"/>
    <w:rsid w:val="00DE381E"/>
    <w:rsid w:val="00DE3A42"/>
    <w:rsid w:val="00DE3AE1"/>
    <w:rsid w:val="00DE4C69"/>
    <w:rsid w:val="00DE4C7D"/>
    <w:rsid w:val="00DE4D3B"/>
    <w:rsid w:val="00DE695C"/>
    <w:rsid w:val="00DE6C4E"/>
    <w:rsid w:val="00DE6D6B"/>
    <w:rsid w:val="00DE6E21"/>
    <w:rsid w:val="00DF0116"/>
    <w:rsid w:val="00DF0C17"/>
    <w:rsid w:val="00DF2204"/>
    <w:rsid w:val="00DF3024"/>
    <w:rsid w:val="00DF3550"/>
    <w:rsid w:val="00DF4062"/>
    <w:rsid w:val="00DF49E2"/>
    <w:rsid w:val="00DF4E20"/>
    <w:rsid w:val="00DF50F3"/>
    <w:rsid w:val="00DF51DD"/>
    <w:rsid w:val="00DF5256"/>
    <w:rsid w:val="00DF5C6A"/>
    <w:rsid w:val="00DF5CC1"/>
    <w:rsid w:val="00DF7B17"/>
    <w:rsid w:val="00E00160"/>
    <w:rsid w:val="00E0075C"/>
    <w:rsid w:val="00E00D99"/>
    <w:rsid w:val="00E015DA"/>
    <w:rsid w:val="00E01623"/>
    <w:rsid w:val="00E02166"/>
    <w:rsid w:val="00E02335"/>
    <w:rsid w:val="00E040B5"/>
    <w:rsid w:val="00E05F34"/>
    <w:rsid w:val="00E0680A"/>
    <w:rsid w:val="00E07CFE"/>
    <w:rsid w:val="00E105F4"/>
    <w:rsid w:val="00E106BF"/>
    <w:rsid w:val="00E10E8C"/>
    <w:rsid w:val="00E10FDB"/>
    <w:rsid w:val="00E123C5"/>
    <w:rsid w:val="00E12641"/>
    <w:rsid w:val="00E126F3"/>
    <w:rsid w:val="00E131FD"/>
    <w:rsid w:val="00E140D9"/>
    <w:rsid w:val="00E15457"/>
    <w:rsid w:val="00E16667"/>
    <w:rsid w:val="00E166A4"/>
    <w:rsid w:val="00E16BC4"/>
    <w:rsid w:val="00E17466"/>
    <w:rsid w:val="00E17A55"/>
    <w:rsid w:val="00E20A4B"/>
    <w:rsid w:val="00E216C0"/>
    <w:rsid w:val="00E21B7B"/>
    <w:rsid w:val="00E22279"/>
    <w:rsid w:val="00E22666"/>
    <w:rsid w:val="00E226FE"/>
    <w:rsid w:val="00E2279B"/>
    <w:rsid w:val="00E22FEE"/>
    <w:rsid w:val="00E2362F"/>
    <w:rsid w:val="00E23B00"/>
    <w:rsid w:val="00E248B0"/>
    <w:rsid w:val="00E24F90"/>
    <w:rsid w:val="00E25B63"/>
    <w:rsid w:val="00E25C3B"/>
    <w:rsid w:val="00E25E33"/>
    <w:rsid w:val="00E2647A"/>
    <w:rsid w:val="00E26930"/>
    <w:rsid w:val="00E26BA1"/>
    <w:rsid w:val="00E26D13"/>
    <w:rsid w:val="00E26EEA"/>
    <w:rsid w:val="00E27343"/>
    <w:rsid w:val="00E276D9"/>
    <w:rsid w:val="00E27745"/>
    <w:rsid w:val="00E27F46"/>
    <w:rsid w:val="00E30177"/>
    <w:rsid w:val="00E3049A"/>
    <w:rsid w:val="00E323FF"/>
    <w:rsid w:val="00E32E94"/>
    <w:rsid w:val="00E33286"/>
    <w:rsid w:val="00E33287"/>
    <w:rsid w:val="00E33706"/>
    <w:rsid w:val="00E33DA9"/>
    <w:rsid w:val="00E34E00"/>
    <w:rsid w:val="00E35037"/>
    <w:rsid w:val="00E351C4"/>
    <w:rsid w:val="00E35868"/>
    <w:rsid w:val="00E3744F"/>
    <w:rsid w:val="00E37582"/>
    <w:rsid w:val="00E37BB3"/>
    <w:rsid w:val="00E37CF5"/>
    <w:rsid w:val="00E4017A"/>
    <w:rsid w:val="00E40942"/>
    <w:rsid w:val="00E4103D"/>
    <w:rsid w:val="00E412CB"/>
    <w:rsid w:val="00E415FB"/>
    <w:rsid w:val="00E41BA9"/>
    <w:rsid w:val="00E42083"/>
    <w:rsid w:val="00E42678"/>
    <w:rsid w:val="00E42831"/>
    <w:rsid w:val="00E42A2A"/>
    <w:rsid w:val="00E42AD0"/>
    <w:rsid w:val="00E42CE0"/>
    <w:rsid w:val="00E433A9"/>
    <w:rsid w:val="00E447AB"/>
    <w:rsid w:val="00E44EA2"/>
    <w:rsid w:val="00E452CE"/>
    <w:rsid w:val="00E45D28"/>
    <w:rsid w:val="00E46244"/>
    <w:rsid w:val="00E46EE1"/>
    <w:rsid w:val="00E470C2"/>
    <w:rsid w:val="00E47628"/>
    <w:rsid w:val="00E507AE"/>
    <w:rsid w:val="00E514E9"/>
    <w:rsid w:val="00E51625"/>
    <w:rsid w:val="00E51708"/>
    <w:rsid w:val="00E51738"/>
    <w:rsid w:val="00E520F3"/>
    <w:rsid w:val="00E53763"/>
    <w:rsid w:val="00E53976"/>
    <w:rsid w:val="00E53B11"/>
    <w:rsid w:val="00E53BA7"/>
    <w:rsid w:val="00E545DC"/>
    <w:rsid w:val="00E54670"/>
    <w:rsid w:val="00E556AD"/>
    <w:rsid w:val="00E55789"/>
    <w:rsid w:val="00E558E1"/>
    <w:rsid w:val="00E558FD"/>
    <w:rsid w:val="00E55942"/>
    <w:rsid w:val="00E55E2B"/>
    <w:rsid w:val="00E5697C"/>
    <w:rsid w:val="00E5704E"/>
    <w:rsid w:val="00E57056"/>
    <w:rsid w:val="00E57A6E"/>
    <w:rsid w:val="00E57E01"/>
    <w:rsid w:val="00E6034C"/>
    <w:rsid w:val="00E608D0"/>
    <w:rsid w:val="00E60928"/>
    <w:rsid w:val="00E61738"/>
    <w:rsid w:val="00E619AE"/>
    <w:rsid w:val="00E61B60"/>
    <w:rsid w:val="00E62099"/>
    <w:rsid w:val="00E63298"/>
    <w:rsid w:val="00E63324"/>
    <w:rsid w:val="00E63580"/>
    <w:rsid w:val="00E63D4E"/>
    <w:rsid w:val="00E641CC"/>
    <w:rsid w:val="00E64C6B"/>
    <w:rsid w:val="00E65AE5"/>
    <w:rsid w:val="00E66CEA"/>
    <w:rsid w:val="00E66E3B"/>
    <w:rsid w:val="00E67755"/>
    <w:rsid w:val="00E67A33"/>
    <w:rsid w:val="00E67F5C"/>
    <w:rsid w:val="00E67FF0"/>
    <w:rsid w:val="00E70816"/>
    <w:rsid w:val="00E722DC"/>
    <w:rsid w:val="00E725C6"/>
    <w:rsid w:val="00E72A51"/>
    <w:rsid w:val="00E72ABF"/>
    <w:rsid w:val="00E73107"/>
    <w:rsid w:val="00E736D1"/>
    <w:rsid w:val="00E738AE"/>
    <w:rsid w:val="00E740FD"/>
    <w:rsid w:val="00E753E0"/>
    <w:rsid w:val="00E7548F"/>
    <w:rsid w:val="00E755C0"/>
    <w:rsid w:val="00E757D5"/>
    <w:rsid w:val="00E76529"/>
    <w:rsid w:val="00E77156"/>
    <w:rsid w:val="00E7715E"/>
    <w:rsid w:val="00E77670"/>
    <w:rsid w:val="00E8032F"/>
    <w:rsid w:val="00E807AB"/>
    <w:rsid w:val="00E809AF"/>
    <w:rsid w:val="00E80CFE"/>
    <w:rsid w:val="00E8161E"/>
    <w:rsid w:val="00E81B27"/>
    <w:rsid w:val="00E822DC"/>
    <w:rsid w:val="00E82EDA"/>
    <w:rsid w:val="00E83284"/>
    <w:rsid w:val="00E8359A"/>
    <w:rsid w:val="00E83D2F"/>
    <w:rsid w:val="00E85757"/>
    <w:rsid w:val="00E85CA9"/>
    <w:rsid w:val="00E86049"/>
    <w:rsid w:val="00E867DE"/>
    <w:rsid w:val="00E8761E"/>
    <w:rsid w:val="00E90317"/>
    <w:rsid w:val="00E9052E"/>
    <w:rsid w:val="00E90EDB"/>
    <w:rsid w:val="00E91353"/>
    <w:rsid w:val="00E9166A"/>
    <w:rsid w:val="00E932A0"/>
    <w:rsid w:val="00E93790"/>
    <w:rsid w:val="00E93E62"/>
    <w:rsid w:val="00E94743"/>
    <w:rsid w:val="00E9486D"/>
    <w:rsid w:val="00E954E7"/>
    <w:rsid w:val="00E9567D"/>
    <w:rsid w:val="00E959DE"/>
    <w:rsid w:val="00E95B62"/>
    <w:rsid w:val="00E95EBE"/>
    <w:rsid w:val="00E96A0E"/>
    <w:rsid w:val="00E9704E"/>
    <w:rsid w:val="00E975E1"/>
    <w:rsid w:val="00E976E8"/>
    <w:rsid w:val="00E97C8B"/>
    <w:rsid w:val="00E97DCF"/>
    <w:rsid w:val="00EA01E1"/>
    <w:rsid w:val="00EA0373"/>
    <w:rsid w:val="00EA0ABA"/>
    <w:rsid w:val="00EA10A0"/>
    <w:rsid w:val="00EA144E"/>
    <w:rsid w:val="00EA21AF"/>
    <w:rsid w:val="00EA254B"/>
    <w:rsid w:val="00EA2CE9"/>
    <w:rsid w:val="00EA2EB7"/>
    <w:rsid w:val="00EA2FFB"/>
    <w:rsid w:val="00EA3ED5"/>
    <w:rsid w:val="00EA40AE"/>
    <w:rsid w:val="00EA40B3"/>
    <w:rsid w:val="00EA40E0"/>
    <w:rsid w:val="00EA5149"/>
    <w:rsid w:val="00EA583A"/>
    <w:rsid w:val="00EA5F84"/>
    <w:rsid w:val="00EA713C"/>
    <w:rsid w:val="00EA734D"/>
    <w:rsid w:val="00EA7654"/>
    <w:rsid w:val="00EA79E7"/>
    <w:rsid w:val="00EB09FD"/>
    <w:rsid w:val="00EB1AD6"/>
    <w:rsid w:val="00EB1CEC"/>
    <w:rsid w:val="00EB1F42"/>
    <w:rsid w:val="00EB2272"/>
    <w:rsid w:val="00EB2CE8"/>
    <w:rsid w:val="00EB3350"/>
    <w:rsid w:val="00EB34D5"/>
    <w:rsid w:val="00EB3580"/>
    <w:rsid w:val="00EB35E8"/>
    <w:rsid w:val="00EB404A"/>
    <w:rsid w:val="00EB473E"/>
    <w:rsid w:val="00EB5152"/>
    <w:rsid w:val="00EB5270"/>
    <w:rsid w:val="00EB5AFD"/>
    <w:rsid w:val="00EB5D2E"/>
    <w:rsid w:val="00EB5F29"/>
    <w:rsid w:val="00EB624D"/>
    <w:rsid w:val="00EB640B"/>
    <w:rsid w:val="00EB7017"/>
    <w:rsid w:val="00EB7526"/>
    <w:rsid w:val="00EB7C32"/>
    <w:rsid w:val="00EB7D62"/>
    <w:rsid w:val="00EC068B"/>
    <w:rsid w:val="00EC0CAC"/>
    <w:rsid w:val="00EC12A6"/>
    <w:rsid w:val="00EC1306"/>
    <w:rsid w:val="00EC2271"/>
    <w:rsid w:val="00EC2559"/>
    <w:rsid w:val="00EC2B54"/>
    <w:rsid w:val="00EC2C2A"/>
    <w:rsid w:val="00EC345D"/>
    <w:rsid w:val="00EC41FB"/>
    <w:rsid w:val="00EC43FA"/>
    <w:rsid w:val="00EC44DB"/>
    <w:rsid w:val="00EC461C"/>
    <w:rsid w:val="00EC46DE"/>
    <w:rsid w:val="00EC5B9C"/>
    <w:rsid w:val="00EC717D"/>
    <w:rsid w:val="00EC7882"/>
    <w:rsid w:val="00EC7C19"/>
    <w:rsid w:val="00EC7ED2"/>
    <w:rsid w:val="00EC7FC8"/>
    <w:rsid w:val="00ED088E"/>
    <w:rsid w:val="00ED0AB2"/>
    <w:rsid w:val="00ED105B"/>
    <w:rsid w:val="00ED1E81"/>
    <w:rsid w:val="00ED24D3"/>
    <w:rsid w:val="00ED2C54"/>
    <w:rsid w:val="00ED360B"/>
    <w:rsid w:val="00ED3C21"/>
    <w:rsid w:val="00ED472F"/>
    <w:rsid w:val="00ED4CCD"/>
    <w:rsid w:val="00ED544D"/>
    <w:rsid w:val="00ED56F4"/>
    <w:rsid w:val="00ED5A16"/>
    <w:rsid w:val="00ED5EA9"/>
    <w:rsid w:val="00ED61A5"/>
    <w:rsid w:val="00ED643F"/>
    <w:rsid w:val="00ED6C8F"/>
    <w:rsid w:val="00ED6D21"/>
    <w:rsid w:val="00ED7219"/>
    <w:rsid w:val="00ED791F"/>
    <w:rsid w:val="00EE04AE"/>
    <w:rsid w:val="00EE10F8"/>
    <w:rsid w:val="00EE13DB"/>
    <w:rsid w:val="00EE1DDE"/>
    <w:rsid w:val="00EE2FE7"/>
    <w:rsid w:val="00EE5EF1"/>
    <w:rsid w:val="00EE6423"/>
    <w:rsid w:val="00EE6694"/>
    <w:rsid w:val="00EE6C24"/>
    <w:rsid w:val="00EE6CAB"/>
    <w:rsid w:val="00EE7219"/>
    <w:rsid w:val="00EE7F9F"/>
    <w:rsid w:val="00EF0EB5"/>
    <w:rsid w:val="00EF10DE"/>
    <w:rsid w:val="00EF112B"/>
    <w:rsid w:val="00EF2084"/>
    <w:rsid w:val="00EF20C1"/>
    <w:rsid w:val="00EF20D1"/>
    <w:rsid w:val="00EF296E"/>
    <w:rsid w:val="00EF2E7C"/>
    <w:rsid w:val="00EF2F71"/>
    <w:rsid w:val="00EF3571"/>
    <w:rsid w:val="00EF4118"/>
    <w:rsid w:val="00EF488F"/>
    <w:rsid w:val="00EF57C0"/>
    <w:rsid w:val="00EF6722"/>
    <w:rsid w:val="00EF7262"/>
    <w:rsid w:val="00EF7F58"/>
    <w:rsid w:val="00F00639"/>
    <w:rsid w:val="00F010AB"/>
    <w:rsid w:val="00F013CD"/>
    <w:rsid w:val="00F0171A"/>
    <w:rsid w:val="00F01C86"/>
    <w:rsid w:val="00F02406"/>
    <w:rsid w:val="00F02876"/>
    <w:rsid w:val="00F02946"/>
    <w:rsid w:val="00F02DB0"/>
    <w:rsid w:val="00F02FD1"/>
    <w:rsid w:val="00F03422"/>
    <w:rsid w:val="00F037E3"/>
    <w:rsid w:val="00F0426D"/>
    <w:rsid w:val="00F04833"/>
    <w:rsid w:val="00F0628C"/>
    <w:rsid w:val="00F062BB"/>
    <w:rsid w:val="00F062C7"/>
    <w:rsid w:val="00F06423"/>
    <w:rsid w:val="00F06F89"/>
    <w:rsid w:val="00F07996"/>
    <w:rsid w:val="00F1060F"/>
    <w:rsid w:val="00F10741"/>
    <w:rsid w:val="00F10F00"/>
    <w:rsid w:val="00F115DF"/>
    <w:rsid w:val="00F11866"/>
    <w:rsid w:val="00F11AA5"/>
    <w:rsid w:val="00F12381"/>
    <w:rsid w:val="00F12A90"/>
    <w:rsid w:val="00F12D98"/>
    <w:rsid w:val="00F13DE3"/>
    <w:rsid w:val="00F13FA8"/>
    <w:rsid w:val="00F140D2"/>
    <w:rsid w:val="00F146D9"/>
    <w:rsid w:val="00F14D04"/>
    <w:rsid w:val="00F15291"/>
    <w:rsid w:val="00F156C8"/>
    <w:rsid w:val="00F161F8"/>
    <w:rsid w:val="00F165C3"/>
    <w:rsid w:val="00F16A93"/>
    <w:rsid w:val="00F17221"/>
    <w:rsid w:val="00F175B2"/>
    <w:rsid w:val="00F17EF9"/>
    <w:rsid w:val="00F219CC"/>
    <w:rsid w:val="00F2206E"/>
    <w:rsid w:val="00F2297E"/>
    <w:rsid w:val="00F22D80"/>
    <w:rsid w:val="00F231E6"/>
    <w:rsid w:val="00F232A6"/>
    <w:rsid w:val="00F2355C"/>
    <w:rsid w:val="00F236C1"/>
    <w:rsid w:val="00F2521A"/>
    <w:rsid w:val="00F253A5"/>
    <w:rsid w:val="00F253D6"/>
    <w:rsid w:val="00F25D23"/>
    <w:rsid w:val="00F262D1"/>
    <w:rsid w:val="00F266CC"/>
    <w:rsid w:val="00F26C9B"/>
    <w:rsid w:val="00F273A8"/>
    <w:rsid w:val="00F273C3"/>
    <w:rsid w:val="00F27642"/>
    <w:rsid w:val="00F277EA"/>
    <w:rsid w:val="00F27BA6"/>
    <w:rsid w:val="00F27C1A"/>
    <w:rsid w:val="00F3011D"/>
    <w:rsid w:val="00F30817"/>
    <w:rsid w:val="00F30A57"/>
    <w:rsid w:val="00F317CA"/>
    <w:rsid w:val="00F31D5D"/>
    <w:rsid w:val="00F322DE"/>
    <w:rsid w:val="00F32AC7"/>
    <w:rsid w:val="00F34446"/>
    <w:rsid w:val="00F344CE"/>
    <w:rsid w:val="00F360D5"/>
    <w:rsid w:val="00F361C2"/>
    <w:rsid w:val="00F3630D"/>
    <w:rsid w:val="00F363C4"/>
    <w:rsid w:val="00F36703"/>
    <w:rsid w:val="00F36AEC"/>
    <w:rsid w:val="00F36BFA"/>
    <w:rsid w:val="00F36ED3"/>
    <w:rsid w:val="00F36F74"/>
    <w:rsid w:val="00F37A65"/>
    <w:rsid w:val="00F37F96"/>
    <w:rsid w:val="00F40058"/>
    <w:rsid w:val="00F403D3"/>
    <w:rsid w:val="00F40CFA"/>
    <w:rsid w:val="00F41833"/>
    <w:rsid w:val="00F41ADE"/>
    <w:rsid w:val="00F421B4"/>
    <w:rsid w:val="00F42E37"/>
    <w:rsid w:val="00F4378A"/>
    <w:rsid w:val="00F43C7A"/>
    <w:rsid w:val="00F4535C"/>
    <w:rsid w:val="00F458B8"/>
    <w:rsid w:val="00F460D9"/>
    <w:rsid w:val="00F4610F"/>
    <w:rsid w:val="00F46591"/>
    <w:rsid w:val="00F46A37"/>
    <w:rsid w:val="00F46D30"/>
    <w:rsid w:val="00F46E32"/>
    <w:rsid w:val="00F46EFB"/>
    <w:rsid w:val="00F478B6"/>
    <w:rsid w:val="00F506FE"/>
    <w:rsid w:val="00F509BF"/>
    <w:rsid w:val="00F50E7C"/>
    <w:rsid w:val="00F51209"/>
    <w:rsid w:val="00F51211"/>
    <w:rsid w:val="00F51520"/>
    <w:rsid w:val="00F518EE"/>
    <w:rsid w:val="00F51907"/>
    <w:rsid w:val="00F51EA9"/>
    <w:rsid w:val="00F51F9C"/>
    <w:rsid w:val="00F52FE4"/>
    <w:rsid w:val="00F53563"/>
    <w:rsid w:val="00F535F2"/>
    <w:rsid w:val="00F5383A"/>
    <w:rsid w:val="00F53D0B"/>
    <w:rsid w:val="00F53FE1"/>
    <w:rsid w:val="00F5403B"/>
    <w:rsid w:val="00F5423A"/>
    <w:rsid w:val="00F54795"/>
    <w:rsid w:val="00F5514F"/>
    <w:rsid w:val="00F5561F"/>
    <w:rsid w:val="00F56A72"/>
    <w:rsid w:val="00F56F18"/>
    <w:rsid w:val="00F5706B"/>
    <w:rsid w:val="00F600A3"/>
    <w:rsid w:val="00F6035B"/>
    <w:rsid w:val="00F60455"/>
    <w:rsid w:val="00F606C5"/>
    <w:rsid w:val="00F60C32"/>
    <w:rsid w:val="00F60E0A"/>
    <w:rsid w:val="00F60F4B"/>
    <w:rsid w:val="00F63335"/>
    <w:rsid w:val="00F64167"/>
    <w:rsid w:val="00F647CF"/>
    <w:rsid w:val="00F6530D"/>
    <w:rsid w:val="00F6540B"/>
    <w:rsid w:val="00F669F9"/>
    <w:rsid w:val="00F6711F"/>
    <w:rsid w:val="00F700CB"/>
    <w:rsid w:val="00F70158"/>
    <w:rsid w:val="00F702A6"/>
    <w:rsid w:val="00F70432"/>
    <w:rsid w:val="00F707CE"/>
    <w:rsid w:val="00F70D27"/>
    <w:rsid w:val="00F711B9"/>
    <w:rsid w:val="00F71820"/>
    <w:rsid w:val="00F71960"/>
    <w:rsid w:val="00F73C0F"/>
    <w:rsid w:val="00F73EE1"/>
    <w:rsid w:val="00F74536"/>
    <w:rsid w:val="00F74540"/>
    <w:rsid w:val="00F74C04"/>
    <w:rsid w:val="00F74C8B"/>
    <w:rsid w:val="00F753FD"/>
    <w:rsid w:val="00F774C0"/>
    <w:rsid w:val="00F77788"/>
    <w:rsid w:val="00F82247"/>
    <w:rsid w:val="00F82A72"/>
    <w:rsid w:val="00F8302D"/>
    <w:rsid w:val="00F83386"/>
    <w:rsid w:val="00F84282"/>
    <w:rsid w:val="00F844FA"/>
    <w:rsid w:val="00F845AF"/>
    <w:rsid w:val="00F84616"/>
    <w:rsid w:val="00F846CC"/>
    <w:rsid w:val="00F852C0"/>
    <w:rsid w:val="00F85A9A"/>
    <w:rsid w:val="00F863ED"/>
    <w:rsid w:val="00F86516"/>
    <w:rsid w:val="00F8673E"/>
    <w:rsid w:val="00F8733B"/>
    <w:rsid w:val="00F87519"/>
    <w:rsid w:val="00F87F33"/>
    <w:rsid w:val="00F87F95"/>
    <w:rsid w:val="00F87F9A"/>
    <w:rsid w:val="00F900AF"/>
    <w:rsid w:val="00F901EE"/>
    <w:rsid w:val="00F906E7"/>
    <w:rsid w:val="00F908D6"/>
    <w:rsid w:val="00F90C64"/>
    <w:rsid w:val="00F916AD"/>
    <w:rsid w:val="00F92247"/>
    <w:rsid w:val="00F938D7"/>
    <w:rsid w:val="00F946BB"/>
    <w:rsid w:val="00F950FD"/>
    <w:rsid w:val="00F951C3"/>
    <w:rsid w:val="00F95C9B"/>
    <w:rsid w:val="00F96E11"/>
    <w:rsid w:val="00F97670"/>
    <w:rsid w:val="00F97E4D"/>
    <w:rsid w:val="00F97FB0"/>
    <w:rsid w:val="00FA039F"/>
    <w:rsid w:val="00FA0964"/>
    <w:rsid w:val="00FA0AB3"/>
    <w:rsid w:val="00FA0E83"/>
    <w:rsid w:val="00FA1202"/>
    <w:rsid w:val="00FA144A"/>
    <w:rsid w:val="00FA2406"/>
    <w:rsid w:val="00FA248E"/>
    <w:rsid w:val="00FA2995"/>
    <w:rsid w:val="00FA4001"/>
    <w:rsid w:val="00FA40ED"/>
    <w:rsid w:val="00FA41A1"/>
    <w:rsid w:val="00FA464A"/>
    <w:rsid w:val="00FA4870"/>
    <w:rsid w:val="00FA5033"/>
    <w:rsid w:val="00FA5816"/>
    <w:rsid w:val="00FA607E"/>
    <w:rsid w:val="00FA6572"/>
    <w:rsid w:val="00FA6F66"/>
    <w:rsid w:val="00FA7608"/>
    <w:rsid w:val="00FB0578"/>
    <w:rsid w:val="00FB0CCD"/>
    <w:rsid w:val="00FB15FB"/>
    <w:rsid w:val="00FB2274"/>
    <w:rsid w:val="00FB2396"/>
    <w:rsid w:val="00FB304D"/>
    <w:rsid w:val="00FB4012"/>
    <w:rsid w:val="00FB40FB"/>
    <w:rsid w:val="00FB42AD"/>
    <w:rsid w:val="00FB44F9"/>
    <w:rsid w:val="00FB45F4"/>
    <w:rsid w:val="00FB47AD"/>
    <w:rsid w:val="00FB49E4"/>
    <w:rsid w:val="00FB4B29"/>
    <w:rsid w:val="00FB4C79"/>
    <w:rsid w:val="00FB5D53"/>
    <w:rsid w:val="00FB5FEE"/>
    <w:rsid w:val="00FB777C"/>
    <w:rsid w:val="00FB77ED"/>
    <w:rsid w:val="00FC0673"/>
    <w:rsid w:val="00FC112A"/>
    <w:rsid w:val="00FC1A0F"/>
    <w:rsid w:val="00FC1F58"/>
    <w:rsid w:val="00FC23FE"/>
    <w:rsid w:val="00FC270D"/>
    <w:rsid w:val="00FC2BFF"/>
    <w:rsid w:val="00FC31C3"/>
    <w:rsid w:val="00FC31F3"/>
    <w:rsid w:val="00FC330B"/>
    <w:rsid w:val="00FC3677"/>
    <w:rsid w:val="00FC3710"/>
    <w:rsid w:val="00FC404F"/>
    <w:rsid w:val="00FC4552"/>
    <w:rsid w:val="00FC4E40"/>
    <w:rsid w:val="00FC5150"/>
    <w:rsid w:val="00FC5820"/>
    <w:rsid w:val="00FC583E"/>
    <w:rsid w:val="00FC5EAD"/>
    <w:rsid w:val="00FC7238"/>
    <w:rsid w:val="00FC7321"/>
    <w:rsid w:val="00FD0577"/>
    <w:rsid w:val="00FD09F3"/>
    <w:rsid w:val="00FD1861"/>
    <w:rsid w:val="00FD22BC"/>
    <w:rsid w:val="00FD2353"/>
    <w:rsid w:val="00FD2DB2"/>
    <w:rsid w:val="00FD2E5F"/>
    <w:rsid w:val="00FD31FC"/>
    <w:rsid w:val="00FD3271"/>
    <w:rsid w:val="00FD347D"/>
    <w:rsid w:val="00FD357F"/>
    <w:rsid w:val="00FD3D07"/>
    <w:rsid w:val="00FD503A"/>
    <w:rsid w:val="00FD5FBD"/>
    <w:rsid w:val="00FD613E"/>
    <w:rsid w:val="00FD61E0"/>
    <w:rsid w:val="00FD6287"/>
    <w:rsid w:val="00FD6747"/>
    <w:rsid w:val="00FD6B49"/>
    <w:rsid w:val="00FD7131"/>
    <w:rsid w:val="00FD732D"/>
    <w:rsid w:val="00FD7957"/>
    <w:rsid w:val="00FD7BF3"/>
    <w:rsid w:val="00FD7F3B"/>
    <w:rsid w:val="00FE061F"/>
    <w:rsid w:val="00FE0A2C"/>
    <w:rsid w:val="00FE1229"/>
    <w:rsid w:val="00FE161E"/>
    <w:rsid w:val="00FE18E1"/>
    <w:rsid w:val="00FE1C84"/>
    <w:rsid w:val="00FE2086"/>
    <w:rsid w:val="00FE2D0D"/>
    <w:rsid w:val="00FE2D11"/>
    <w:rsid w:val="00FE3B8B"/>
    <w:rsid w:val="00FE6021"/>
    <w:rsid w:val="00FE605C"/>
    <w:rsid w:val="00FE61B7"/>
    <w:rsid w:val="00FE6421"/>
    <w:rsid w:val="00FE6DBA"/>
    <w:rsid w:val="00FE6EEF"/>
    <w:rsid w:val="00FF0004"/>
    <w:rsid w:val="00FF066F"/>
    <w:rsid w:val="00FF0E90"/>
    <w:rsid w:val="00FF0FCE"/>
    <w:rsid w:val="00FF1846"/>
    <w:rsid w:val="00FF1B86"/>
    <w:rsid w:val="00FF233A"/>
    <w:rsid w:val="00FF2CDB"/>
    <w:rsid w:val="00FF395A"/>
    <w:rsid w:val="00FF40C8"/>
    <w:rsid w:val="00FF547F"/>
    <w:rsid w:val="00FF5D39"/>
    <w:rsid w:val="00FF5EE6"/>
    <w:rsid w:val="00FF66F6"/>
    <w:rsid w:val="00FF6F47"/>
    <w:rsid w:val="00FF733E"/>
    <w:rsid w:val="00FF7443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F2"/>
    <w:pPr>
      <w:ind w:leftChars="400" w:left="840"/>
    </w:pPr>
  </w:style>
  <w:style w:type="table" w:styleId="a4">
    <w:name w:val="Table Grid"/>
    <w:basedOn w:val="a1"/>
    <w:uiPriority w:val="59"/>
    <w:rsid w:val="0016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3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18D"/>
  </w:style>
  <w:style w:type="paragraph" w:styleId="a7">
    <w:name w:val="footer"/>
    <w:basedOn w:val="a"/>
    <w:link w:val="a8"/>
    <w:uiPriority w:val="99"/>
    <w:unhideWhenUsed/>
    <w:rsid w:val="00D83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18D"/>
  </w:style>
  <w:style w:type="paragraph" w:styleId="a9">
    <w:name w:val="Balloon Text"/>
    <w:basedOn w:val="a"/>
    <w:link w:val="aa"/>
    <w:uiPriority w:val="99"/>
    <w:semiHidden/>
    <w:unhideWhenUsed/>
    <w:rsid w:val="00261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E02FBF37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2023-07-04T07:19:00Z</dcterms:created>
  <dcterms:modified xsi:type="dcterms:W3CDTF">2023-07-14T06:44:00Z</dcterms:modified>
</cp:coreProperties>
</file>