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9D" w:rsidRDefault="00E5539D" w:rsidP="00E5539D">
      <w:pPr>
        <w:rPr>
          <w:sz w:val="22"/>
          <w:szCs w:val="22"/>
        </w:rPr>
      </w:pPr>
      <w:bookmarkStart w:id="0" w:name="_GoBack"/>
      <w:bookmarkEnd w:id="0"/>
      <w:r>
        <w:rPr>
          <w:rFonts w:hint="eastAsia"/>
          <w:sz w:val="22"/>
          <w:szCs w:val="22"/>
        </w:rPr>
        <w:t>様式第４号</w:t>
      </w:r>
    </w:p>
    <w:p w:rsidR="00E5539D" w:rsidRDefault="00E5539D" w:rsidP="00E5539D">
      <w:pPr>
        <w:jc w:val="center"/>
        <w:rPr>
          <w:b/>
          <w:kern w:val="0"/>
          <w:sz w:val="24"/>
        </w:rPr>
      </w:pPr>
      <w:r w:rsidRPr="00A87B4B">
        <w:rPr>
          <w:rFonts w:hint="eastAsia"/>
          <w:b/>
          <w:spacing w:val="48"/>
          <w:kern w:val="0"/>
          <w:sz w:val="24"/>
          <w:fitText w:val="3615" w:id="-199085056"/>
        </w:rPr>
        <w:t>同種工事の施工実績調</w:t>
      </w:r>
      <w:r w:rsidRPr="00A87B4B">
        <w:rPr>
          <w:rFonts w:hint="eastAsia"/>
          <w:b/>
          <w:spacing w:val="2"/>
          <w:kern w:val="0"/>
          <w:sz w:val="24"/>
          <w:fitText w:val="3615" w:id="-199085056"/>
        </w:rPr>
        <w:t>書</w:t>
      </w:r>
    </w:p>
    <w:p w:rsidR="00E5539D" w:rsidRPr="006B492F" w:rsidRDefault="00E5539D" w:rsidP="00E5539D">
      <w:pPr>
        <w:jc w:val="center"/>
        <w:rPr>
          <w:b/>
          <w:kern w:val="0"/>
          <w:sz w:val="24"/>
        </w:rPr>
      </w:pPr>
    </w:p>
    <w:p w:rsidR="00E5539D" w:rsidRDefault="00E5539D" w:rsidP="00E5539D">
      <w:pPr>
        <w:ind w:right="-136" w:firstLineChars="1900" w:firstLine="4180"/>
        <w:rPr>
          <w:b/>
          <w:kern w:val="0"/>
          <w:sz w:val="24"/>
        </w:rPr>
      </w:pPr>
      <w:r>
        <w:rPr>
          <w:rFonts w:hint="eastAsia"/>
          <w:kern w:val="0"/>
          <w:sz w:val="22"/>
          <w:szCs w:val="22"/>
          <w:u w:val="single"/>
        </w:rPr>
        <w:t>商号又は名称</w:t>
      </w:r>
      <w:r w:rsidRPr="00C53124">
        <w:rPr>
          <w:rFonts w:hint="eastAsia"/>
          <w:kern w:val="0"/>
          <w:sz w:val="22"/>
          <w:szCs w:val="22"/>
          <w:u w:val="single"/>
        </w:rPr>
        <w:t>：</w:t>
      </w:r>
      <w:r>
        <w:rPr>
          <w:rFonts w:hint="eastAsia"/>
          <w:kern w:val="0"/>
          <w:sz w:val="22"/>
          <w:szCs w:val="22"/>
          <w:u w:val="single"/>
        </w:rPr>
        <w:t xml:space="preserve">　　　　　</w:t>
      </w:r>
      <w:r w:rsidRPr="00C53124">
        <w:rPr>
          <w:rFonts w:hint="eastAsia"/>
          <w:kern w:val="0"/>
          <w:sz w:val="22"/>
          <w:szCs w:val="22"/>
          <w:u w:val="single"/>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5940"/>
      </w:tblGrid>
      <w:tr w:rsidR="00FE055C" w:rsidRPr="002F7E3C" w:rsidTr="00FE055C">
        <w:trPr>
          <w:cantSplit/>
          <w:trHeight w:val="680"/>
        </w:trPr>
        <w:tc>
          <w:tcPr>
            <w:tcW w:w="828" w:type="dxa"/>
            <w:vMerge w:val="restart"/>
            <w:shd w:val="clear" w:color="auto" w:fill="auto"/>
            <w:textDirection w:val="tbRlV"/>
            <w:vAlign w:val="center"/>
          </w:tcPr>
          <w:p w:rsidR="00FE055C" w:rsidRPr="002F7E3C" w:rsidRDefault="00FE055C" w:rsidP="002F7E3C">
            <w:pPr>
              <w:ind w:left="113" w:right="113"/>
              <w:jc w:val="center"/>
              <w:rPr>
                <w:sz w:val="22"/>
                <w:szCs w:val="22"/>
              </w:rPr>
            </w:pPr>
            <w:r w:rsidRPr="002F7E3C">
              <w:rPr>
                <w:rFonts w:hint="eastAsia"/>
                <w:spacing w:val="82"/>
                <w:kern w:val="0"/>
                <w:sz w:val="22"/>
                <w:szCs w:val="22"/>
                <w:fitText w:val="1760" w:id="-199085055"/>
              </w:rPr>
              <w:t>工事名称</w:t>
            </w:r>
            <w:r w:rsidRPr="002F7E3C">
              <w:rPr>
                <w:rFonts w:hint="eastAsia"/>
                <w:spacing w:val="2"/>
                <w:kern w:val="0"/>
                <w:sz w:val="22"/>
                <w:szCs w:val="22"/>
                <w:fitText w:val="1760" w:id="-199085055"/>
              </w:rPr>
              <w:t>等</w:t>
            </w: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工事名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発注機関名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施工場所</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契約金額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工期</w:t>
            </w:r>
          </w:p>
        </w:tc>
        <w:tc>
          <w:tcPr>
            <w:tcW w:w="5940" w:type="dxa"/>
            <w:shd w:val="clear" w:color="auto" w:fill="auto"/>
            <w:vAlign w:val="center"/>
          </w:tcPr>
          <w:p w:rsidR="00FE055C" w:rsidRPr="002F7E3C" w:rsidRDefault="00FE055C" w:rsidP="00A87B4B">
            <w:pPr>
              <w:ind w:firstLineChars="500" w:firstLine="110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受注形態等</w:t>
            </w:r>
          </w:p>
        </w:tc>
        <w:tc>
          <w:tcPr>
            <w:tcW w:w="5940" w:type="dxa"/>
            <w:shd w:val="clear" w:color="auto" w:fill="auto"/>
            <w:vAlign w:val="center"/>
          </w:tcPr>
          <w:p w:rsidR="00FE055C" w:rsidRPr="002F7E3C" w:rsidRDefault="00FE055C" w:rsidP="001021C0">
            <w:pPr>
              <w:rPr>
                <w:sz w:val="22"/>
                <w:szCs w:val="22"/>
              </w:rPr>
            </w:pPr>
            <w:r w:rsidRPr="002F7E3C">
              <w:rPr>
                <w:rFonts w:hint="eastAsia"/>
                <w:sz w:val="22"/>
                <w:szCs w:val="22"/>
              </w:rPr>
              <w:t>単体／ＪＶ（出資比率：　　　）</w:t>
            </w: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w w:val="80"/>
                <w:sz w:val="22"/>
                <w:szCs w:val="22"/>
              </w:rPr>
              <w:t>ＣＯＲＩＮＳ</w:t>
            </w:r>
            <w:r w:rsidRPr="002F7E3C">
              <w:rPr>
                <w:rFonts w:hint="eastAsia"/>
                <w:sz w:val="22"/>
                <w:szCs w:val="22"/>
              </w:rPr>
              <w:t>登録</w:t>
            </w:r>
          </w:p>
        </w:tc>
        <w:tc>
          <w:tcPr>
            <w:tcW w:w="5940" w:type="dxa"/>
            <w:shd w:val="clear" w:color="auto" w:fill="auto"/>
            <w:vAlign w:val="center"/>
          </w:tcPr>
          <w:p w:rsidR="00FE055C" w:rsidRPr="002F7E3C" w:rsidRDefault="00FE055C" w:rsidP="00FE055C">
            <w:pPr>
              <w:ind w:firstLineChars="100" w:firstLine="220"/>
              <w:rPr>
                <w:sz w:val="22"/>
                <w:szCs w:val="22"/>
              </w:rPr>
            </w:pPr>
            <w:r>
              <w:rPr>
                <w:rFonts w:hint="eastAsia"/>
                <w:sz w:val="22"/>
                <w:szCs w:val="22"/>
              </w:rPr>
              <w:t>有（登録番号：　　　　　　　　　　）　　無</w:t>
            </w:r>
          </w:p>
        </w:tc>
      </w:tr>
      <w:tr w:rsidR="00BF5F47" w:rsidRPr="002F7E3C" w:rsidTr="002F7E3C">
        <w:trPr>
          <w:trHeight w:val="5745"/>
        </w:trPr>
        <w:tc>
          <w:tcPr>
            <w:tcW w:w="2808" w:type="dxa"/>
            <w:gridSpan w:val="2"/>
            <w:shd w:val="clear" w:color="auto" w:fill="auto"/>
            <w:textDirection w:val="tbRlV"/>
            <w:vAlign w:val="center"/>
          </w:tcPr>
          <w:p w:rsidR="00BF5F47" w:rsidRPr="002F7E3C" w:rsidRDefault="00BF5F47" w:rsidP="00506212">
            <w:pPr>
              <w:jc w:val="center"/>
              <w:rPr>
                <w:sz w:val="22"/>
                <w:szCs w:val="22"/>
              </w:rPr>
            </w:pPr>
            <w:r w:rsidRPr="00B63572">
              <w:rPr>
                <w:rFonts w:hint="eastAsia"/>
                <w:spacing w:val="144"/>
                <w:kern w:val="0"/>
                <w:sz w:val="22"/>
                <w:szCs w:val="22"/>
                <w:fitText w:val="1760" w:id="-199085054"/>
              </w:rPr>
              <w:t>工事概</w:t>
            </w:r>
            <w:r w:rsidRPr="00B63572">
              <w:rPr>
                <w:rFonts w:hint="eastAsia"/>
                <w:spacing w:val="12"/>
                <w:kern w:val="0"/>
                <w:sz w:val="22"/>
                <w:szCs w:val="22"/>
                <w:fitText w:val="1760" w:id="-199085054"/>
              </w:rPr>
              <w:t>要</w:t>
            </w:r>
          </w:p>
        </w:tc>
        <w:tc>
          <w:tcPr>
            <w:tcW w:w="5940" w:type="dxa"/>
            <w:shd w:val="clear" w:color="auto" w:fill="auto"/>
            <w:vAlign w:val="center"/>
          </w:tcPr>
          <w:p w:rsidR="00BF5F47" w:rsidRPr="002F7E3C" w:rsidRDefault="00BF5F47" w:rsidP="001021C0">
            <w:pPr>
              <w:rPr>
                <w:sz w:val="22"/>
                <w:szCs w:val="22"/>
              </w:rPr>
            </w:pPr>
          </w:p>
        </w:tc>
      </w:tr>
    </w:tbl>
    <w:p w:rsidR="00E5539D" w:rsidRPr="006B492F" w:rsidRDefault="00E5539D" w:rsidP="00E5539D">
      <w:pPr>
        <w:rPr>
          <w:sz w:val="20"/>
          <w:szCs w:val="20"/>
        </w:rPr>
      </w:pPr>
      <w:r w:rsidRPr="006B492F">
        <w:rPr>
          <w:rFonts w:hint="eastAsia"/>
          <w:sz w:val="20"/>
          <w:szCs w:val="20"/>
        </w:rPr>
        <w:t>（注意事項）</w:t>
      </w:r>
    </w:p>
    <w:p w:rsidR="00E5539D" w:rsidRPr="006B492F" w:rsidRDefault="00E5539D" w:rsidP="00E5539D">
      <w:pPr>
        <w:spacing w:line="280" w:lineRule="exact"/>
        <w:ind w:left="200" w:hangingChars="100" w:hanging="200"/>
        <w:rPr>
          <w:sz w:val="20"/>
          <w:szCs w:val="20"/>
        </w:rPr>
      </w:pPr>
      <w:r w:rsidRPr="006B492F">
        <w:rPr>
          <w:rFonts w:hint="eastAsia"/>
          <w:sz w:val="20"/>
          <w:szCs w:val="20"/>
        </w:rPr>
        <w:t>１　この調書には、官公庁等が発注した工事を元請で施工し、完成したものについて記載してください。</w:t>
      </w:r>
    </w:p>
    <w:p w:rsidR="00E5539D" w:rsidRPr="006B492F" w:rsidRDefault="00E5539D" w:rsidP="00E5539D">
      <w:pPr>
        <w:spacing w:line="280" w:lineRule="exact"/>
        <w:rPr>
          <w:sz w:val="20"/>
          <w:szCs w:val="20"/>
        </w:rPr>
      </w:pPr>
      <w:r w:rsidRPr="006B492F">
        <w:rPr>
          <w:rFonts w:hint="eastAsia"/>
          <w:sz w:val="20"/>
          <w:szCs w:val="20"/>
        </w:rPr>
        <w:t>２　共同企業体の場合は、構成員ごとにこの調書を作成してください。</w:t>
      </w:r>
    </w:p>
    <w:p w:rsidR="00E5539D" w:rsidRPr="006B492F" w:rsidRDefault="00E5539D" w:rsidP="00E5539D">
      <w:pPr>
        <w:spacing w:line="280" w:lineRule="exact"/>
        <w:ind w:left="200" w:hangingChars="100" w:hanging="200"/>
        <w:rPr>
          <w:sz w:val="20"/>
          <w:szCs w:val="20"/>
        </w:rPr>
      </w:pPr>
      <w:r w:rsidRPr="006B492F">
        <w:rPr>
          <w:rFonts w:hint="eastAsia"/>
          <w:sz w:val="20"/>
          <w:szCs w:val="20"/>
        </w:rPr>
        <w:t>３　第一順位の落札候補者には、入札参加資格要件を満たしていることを証する書類の提出を求めることがあります。この場合、当該提出を求められた日から起算して２日以内（休日を除く。）に契約担当課へ提出してください。</w:t>
      </w:r>
    </w:p>
    <w:p w:rsidR="00E5539D" w:rsidRDefault="00E5539D" w:rsidP="00E5539D">
      <w:pPr>
        <w:rPr>
          <w:sz w:val="22"/>
          <w:szCs w:val="22"/>
        </w:rPr>
      </w:pPr>
    </w:p>
    <w:sectPr w:rsidR="00E5539D" w:rsidSect="00E5539D">
      <w:headerReference w:type="even" r:id="rId7"/>
      <w:headerReference w:type="default" r:id="rId8"/>
      <w:footerReference w:type="even" r:id="rId9"/>
      <w:footerReference w:type="default" r:id="rId10"/>
      <w:headerReference w:type="first" r:id="rId11"/>
      <w:footerReference w:type="first" r:id="rId12"/>
      <w:pgSz w:w="11906" w:h="16838" w:code="9"/>
      <w:pgMar w:top="1191" w:right="1701" w:bottom="1191"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6B" w:rsidRDefault="00144C6B">
      <w:r>
        <w:separator/>
      </w:r>
    </w:p>
  </w:endnote>
  <w:endnote w:type="continuationSeparator" w:id="0">
    <w:p w:rsidR="00144C6B" w:rsidRDefault="001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6B" w:rsidRDefault="00144C6B">
      <w:r>
        <w:separator/>
      </w:r>
    </w:p>
  </w:footnote>
  <w:footnote w:type="continuationSeparator" w:id="0">
    <w:p w:rsidR="00144C6B" w:rsidRDefault="0014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2" w:rsidRDefault="00B635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63290"/>
    <w:rsid w:val="000A0068"/>
    <w:rsid w:val="000F73F4"/>
    <w:rsid w:val="001021C0"/>
    <w:rsid w:val="00144C6B"/>
    <w:rsid w:val="00147FE6"/>
    <w:rsid w:val="001C7582"/>
    <w:rsid w:val="001F3114"/>
    <w:rsid w:val="00202852"/>
    <w:rsid w:val="002B08CB"/>
    <w:rsid w:val="002C0E84"/>
    <w:rsid w:val="002F7E3C"/>
    <w:rsid w:val="00316512"/>
    <w:rsid w:val="003270F7"/>
    <w:rsid w:val="00336CEF"/>
    <w:rsid w:val="00493197"/>
    <w:rsid w:val="00497597"/>
    <w:rsid w:val="004C369F"/>
    <w:rsid w:val="00505CAD"/>
    <w:rsid w:val="00506212"/>
    <w:rsid w:val="00532D18"/>
    <w:rsid w:val="0058792C"/>
    <w:rsid w:val="00623FE9"/>
    <w:rsid w:val="006672F9"/>
    <w:rsid w:val="006C5F31"/>
    <w:rsid w:val="00705BF0"/>
    <w:rsid w:val="008208E0"/>
    <w:rsid w:val="008258F9"/>
    <w:rsid w:val="008440C9"/>
    <w:rsid w:val="00845568"/>
    <w:rsid w:val="008B50BF"/>
    <w:rsid w:val="008C5990"/>
    <w:rsid w:val="008C5AFB"/>
    <w:rsid w:val="008F4540"/>
    <w:rsid w:val="009960B8"/>
    <w:rsid w:val="009D2E97"/>
    <w:rsid w:val="009D5808"/>
    <w:rsid w:val="00A06447"/>
    <w:rsid w:val="00A87B4B"/>
    <w:rsid w:val="00AD2705"/>
    <w:rsid w:val="00B12EC0"/>
    <w:rsid w:val="00B42EC4"/>
    <w:rsid w:val="00B55798"/>
    <w:rsid w:val="00B63572"/>
    <w:rsid w:val="00B66FC8"/>
    <w:rsid w:val="00B72505"/>
    <w:rsid w:val="00BA5849"/>
    <w:rsid w:val="00BE4584"/>
    <w:rsid w:val="00BF5F47"/>
    <w:rsid w:val="00C27D35"/>
    <w:rsid w:val="00C4606B"/>
    <w:rsid w:val="00C53124"/>
    <w:rsid w:val="00C63213"/>
    <w:rsid w:val="00C6591A"/>
    <w:rsid w:val="00C7063B"/>
    <w:rsid w:val="00C94B0C"/>
    <w:rsid w:val="00CB2482"/>
    <w:rsid w:val="00D07D1D"/>
    <w:rsid w:val="00D11660"/>
    <w:rsid w:val="00D45D4A"/>
    <w:rsid w:val="00D814D0"/>
    <w:rsid w:val="00D954C6"/>
    <w:rsid w:val="00E15109"/>
    <w:rsid w:val="00E2545B"/>
    <w:rsid w:val="00E5539D"/>
    <w:rsid w:val="00F30FD6"/>
    <w:rsid w:val="00FA2874"/>
    <w:rsid w:val="00FD3D7A"/>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FC85C269.dotm</Template>
  <TotalTime>0</TotalTime>
  <Pages>1</Pages>
  <Words>276</Words>
  <Characters>86</Characters>
  <Application>Microsoft Office Word</Application>
  <DocSecurity>0</DocSecurity>
  <Lines>1</Lines>
  <Paragraphs>1</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2023-03-30T11:34:00Z</dcterms:created>
  <dcterms:modified xsi:type="dcterms:W3CDTF">2023-03-30T11:34:00Z</dcterms:modified>
</cp:coreProperties>
</file>