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9A" w:rsidRDefault="0052009A" w:rsidP="0052009A">
      <w:pPr>
        <w:widowControl/>
        <w:jc w:val="left"/>
        <w:rPr>
          <w:sz w:val="24"/>
        </w:rPr>
      </w:pPr>
    </w:p>
    <w:p w:rsidR="0052009A" w:rsidRDefault="0052009A" w:rsidP="0052009A">
      <w:pPr>
        <w:rPr>
          <w:sz w:val="24"/>
        </w:rPr>
      </w:pPr>
    </w:p>
    <w:p w:rsidR="0052009A" w:rsidRDefault="0052009A" w:rsidP="0052009A">
      <w:pPr>
        <w:rPr>
          <w:sz w:val="24"/>
        </w:rPr>
      </w:pPr>
    </w:p>
    <w:p w:rsidR="0052009A" w:rsidRDefault="0052009A" w:rsidP="0052009A">
      <w:pPr>
        <w:rPr>
          <w:sz w:val="24"/>
        </w:rPr>
      </w:pPr>
    </w:p>
    <w:p w:rsidR="0052009A" w:rsidRDefault="0052009A" w:rsidP="0052009A">
      <w:pPr>
        <w:jc w:val="center"/>
        <w:rPr>
          <w:sz w:val="48"/>
        </w:rPr>
      </w:pPr>
      <w:r w:rsidRPr="00DC05FD">
        <w:rPr>
          <w:rFonts w:hint="eastAsia"/>
          <w:sz w:val="48"/>
        </w:rPr>
        <w:t>振込依頼書</w:t>
      </w:r>
    </w:p>
    <w:p w:rsidR="0052009A" w:rsidRDefault="0052009A" w:rsidP="0052009A"/>
    <w:p w:rsidR="0052009A" w:rsidRDefault="0052009A" w:rsidP="0052009A">
      <w:pPr>
        <w:jc w:val="right"/>
      </w:pPr>
      <w:r>
        <w:rPr>
          <w:rFonts w:hint="eastAsia"/>
        </w:rPr>
        <w:t xml:space="preserve">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2009A" w:rsidRDefault="0052009A" w:rsidP="0052009A">
      <w:r>
        <w:rPr>
          <w:rFonts w:hint="eastAsia"/>
        </w:rPr>
        <w:t>（あて先）富山市長</w:t>
      </w:r>
    </w:p>
    <w:p w:rsidR="0052009A" w:rsidRDefault="0052009A" w:rsidP="0052009A"/>
    <w:p w:rsidR="0052009A" w:rsidRDefault="0052009A" w:rsidP="0052009A">
      <w:pPr>
        <w:ind w:firstLineChars="2042" w:firstLine="4288"/>
      </w:pPr>
      <w:r>
        <w:rPr>
          <w:rFonts w:hint="eastAsia"/>
        </w:rPr>
        <w:t>住所</w:t>
      </w:r>
    </w:p>
    <w:p w:rsidR="0052009A" w:rsidRDefault="0052009A" w:rsidP="0052009A">
      <w:pPr>
        <w:ind w:firstLineChars="1612" w:firstLine="3385"/>
      </w:pPr>
    </w:p>
    <w:p w:rsidR="0052009A" w:rsidRDefault="006D4D0A" w:rsidP="0052009A">
      <w:pPr>
        <w:ind w:firstLineChars="2042" w:firstLine="4288"/>
      </w:pPr>
      <w:r>
        <w:rPr>
          <w:rFonts w:hint="eastAsia"/>
        </w:rPr>
        <w:t xml:space="preserve">氏名　　　　　　　　　　　　　　　　</w:t>
      </w:r>
    </w:p>
    <w:p w:rsidR="0052009A" w:rsidRDefault="0052009A" w:rsidP="0052009A">
      <w:pPr>
        <w:ind w:firstLineChars="2257" w:firstLine="4740"/>
        <w:jc w:val="right"/>
      </w:pPr>
    </w:p>
    <w:p w:rsidR="0052009A" w:rsidRDefault="0052009A" w:rsidP="0052009A"/>
    <w:p w:rsidR="0052009A" w:rsidRDefault="0052009A" w:rsidP="0052009A"/>
    <w:p w:rsidR="0052009A" w:rsidRDefault="0052009A" w:rsidP="0052009A"/>
    <w:p w:rsidR="0052009A" w:rsidRDefault="0052009A" w:rsidP="0052009A">
      <w:pPr>
        <w:ind w:rightChars="-68" w:right="-143" w:firstLineChars="700" w:firstLine="1470"/>
        <w:jc w:val="left"/>
      </w:pPr>
      <w:r>
        <w:rPr>
          <w:rFonts w:hint="eastAsia"/>
        </w:rPr>
        <w:t>年度富山市木造住宅耐震改修</w:t>
      </w:r>
      <w:r w:rsidR="002C6970">
        <w:rPr>
          <w:rFonts w:hint="eastAsia"/>
        </w:rPr>
        <w:t>等</w:t>
      </w:r>
      <w:r>
        <w:rPr>
          <w:rFonts w:hint="eastAsia"/>
        </w:rPr>
        <w:t>支援事業</w:t>
      </w:r>
      <w:r w:rsidR="00E71E51">
        <w:rPr>
          <w:rFonts w:hint="eastAsia"/>
        </w:rPr>
        <w:t>（ブロック塀）</w:t>
      </w:r>
      <w:r>
        <w:rPr>
          <w:rFonts w:hint="eastAsia"/>
        </w:rPr>
        <w:t>補助金</w:t>
      </w:r>
      <w:r w:rsidRPr="00DC05FD">
        <w:rPr>
          <w:rFonts w:hint="eastAsia"/>
        </w:rPr>
        <w:t>については、下記の口座に振込願います。</w:t>
      </w:r>
    </w:p>
    <w:p w:rsidR="0052009A" w:rsidRDefault="0052009A" w:rsidP="0052009A">
      <w:pPr>
        <w:ind w:firstLineChars="483" w:firstLine="10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70"/>
        <w:gridCol w:w="876"/>
        <w:gridCol w:w="843"/>
        <w:gridCol w:w="814"/>
        <w:gridCol w:w="790"/>
        <w:gridCol w:w="769"/>
        <w:gridCol w:w="751"/>
      </w:tblGrid>
      <w:tr w:rsidR="0052009A" w:rsidTr="008E7EE8">
        <w:trPr>
          <w:trHeight w:val="1444"/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金融機関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ind w:firstLineChars="711" w:firstLine="1493"/>
            </w:pPr>
            <w:r>
              <w:rPr>
                <w:rFonts w:hint="eastAsia"/>
              </w:rPr>
              <w:t>銀行・信用金庫</w:t>
            </w:r>
          </w:p>
          <w:p w:rsidR="0052009A" w:rsidRDefault="0052009A" w:rsidP="008E7EE8">
            <w:pPr>
              <w:ind w:firstLineChars="2270" w:firstLine="4767"/>
            </w:pPr>
            <w:r>
              <w:rPr>
                <w:rFonts w:hint="eastAsia"/>
              </w:rPr>
              <w:t>支店</w:t>
            </w:r>
          </w:p>
          <w:p w:rsidR="0052009A" w:rsidRDefault="0052009A" w:rsidP="008E7EE8">
            <w:pPr>
              <w:ind w:firstLineChars="711" w:firstLine="1493"/>
            </w:pPr>
            <w:r>
              <w:rPr>
                <w:rFonts w:hint="eastAsia"/>
              </w:rPr>
              <w:t>信用組合・農協</w:t>
            </w:r>
          </w:p>
        </w:tc>
      </w:tr>
      <w:tr w:rsidR="0052009A" w:rsidTr="008E7EE8">
        <w:trPr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預金種目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</w:pPr>
            <w:r>
              <w:rPr>
                <w:rFonts w:hint="eastAsia"/>
              </w:rPr>
              <w:t>普通　・　当座　・　その他（　　　　　　　　　）</w:t>
            </w:r>
          </w:p>
        </w:tc>
      </w:tr>
      <w:tr w:rsidR="0052009A" w:rsidTr="008E7EE8">
        <w:trPr>
          <w:cantSplit/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口座番号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87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84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814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79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769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Default="0052009A" w:rsidP="008E7EE8"/>
        </w:tc>
        <w:tc>
          <w:tcPr>
            <w:tcW w:w="75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/>
        </w:tc>
      </w:tr>
      <w:tr w:rsidR="0052009A" w:rsidTr="008E7EE8">
        <w:trPr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Pr="002B24B5" w:rsidRDefault="0052009A" w:rsidP="008E7EE8">
            <w:pPr>
              <w:jc w:val="center"/>
              <w:rPr>
                <w:sz w:val="16"/>
                <w:szCs w:val="16"/>
              </w:rPr>
            </w:pPr>
            <w:r w:rsidRPr="006D4D0A">
              <w:rPr>
                <w:rFonts w:hint="eastAsia"/>
                <w:spacing w:val="53"/>
                <w:kern w:val="0"/>
                <w:sz w:val="16"/>
                <w:szCs w:val="16"/>
                <w:fitText w:val="960" w:id="2006663424"/>
              </w:rPr>
              <w:t>フリガ</w:t>
            </w:r>
            <w:r w:rsidRPr="006D4D0A">
              <w:rPr>
                <w:rFonts w:hint="eastAsia"/>
                <w:spacing w:val="1"/>
                <w:kern w:val="0"/>
                <w:sz w:val="16"/>
                <w:szCs w:val="16"/>
                <w:fitText w:val="960" w:id="2006663424"/>
              </w:rPr>
              <w:t>ナ</w:t>
            </w:r>
          </w:p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口座名義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/>
        </w:tc>
      </w:tr>
    </w:tbl>
    <w:p w:rsidR="0052009A" w:rsidRDefault="0052009A" w:rsidP="0052009A">
      <w:pPr>
        <w:rPr>
          <w:color w:val="FF0000"/>
          <w:sz w:val="24"/>
          <w:bdr w:val="single" w:sz="4" w:space="0" w:color="auto"/>
        </w:rPr>
      </w:pPr>
    </w:p>
    <w:p w:rsidR="0052009A" w:rsidRDefault="0052009A" w:rsidP="0052009A">
      <w:pPr>
        <w:widowControl/>
        <w:jc w:val="left"/>
        <w:rPr>
          <w:color w:val="FF0000"/>
          <w:sz w:val="24"/>
          <w:bdr w:val="single" w:sz="4" w:space="0" w:color="auto"/>
        </w:rPr>
      </w:pPr>
      <w:r>
        <w:rPr>
          <w:color w:val="FF0000"/>
          <w:sz w:val="24"/>
          <w:bdr w:val="single" w:sz="4" w:space="0" w:color="auto"/>
        </w:rPr>
        <w:br w:type="page"/>
      </w:r>
    </w:p>
    <w:p w:rsidR="0052009A" w:rsidRDefault="0052009A" w:rsidP="0052009A">
      <w:pPr>
        <w:rPr>
          <w:color w:val="FF0000"/>
          <w:sz w:val="24"/>
        </w:rPr>
      </w:pPr>
      <w:r w:rsidRPr="00DC0260">
        <w:rPr>
          <w:rFonts w:hint="eastAsia"/>
          <w:color w:val="FF0000"/>
          <w:sz w:val="24"/>
          <w:bdr w:val="single" w:sz="4" w:space="0" w:color="auto"/>
        </w:rPr>
        <w:lastRenderedPageBreak/>
        <w:t>記入例</w:t>
      </w:r>
      <w:r>
        <w:rPr>
          <w:rFonts w:hint="eastAsia"/>
          <w:color w:val="FF0000"/>
          <w:sz w:val="24"/>
        </w:rPr>
        <w:t>（申請者が２名以上の連名の場合の例）</w:t>
      </w:r>
    </w:p>
    <w:p w:rsidR="0052009A" w:rsidRDefault="0052009A" w:rsidP="0052009A">
      <w:pPr>
        <w:rPr>
          <w:color w:val="FF0000"/>
          <w:sz w:val="24"/>
        </w:rPr>
      </w:pPr>
    </w:p>
    <w:p w:rsidR="0052009A" w:rsidRDefault="0052009A" w:rsidP="0052009A">
      <w:pPr>
        <w:rPr>
          <w:color w:val="FF0000"/>
          <w:sz w:val="24"/>
        </w:rPr>
      </w:pPr>
    </w:p>
    <w:p w:rsidR="0052009A" w:rsidRDefault="0052009A" w:rsidP="0052009A">
      <w:pPr>
        <w:rPr>
          <w:color w:val="FF0000"/>
          <w:sz w:val="24"/>
        </w:rPr>
      </w:pPr>
    </w:p>
    <w:p w:rsidR="0052009A" w:rsidRPr="005544F3" w:rsidRDefault="0052009A" w:rsidP="0052009A">
      <w:pPr>
        <w:rPr>
          <w:color w:val="FF0000"/>
          <w:sz w:val="24"/>
        </w:rPr>
      </w:pPr>
    </w:p>
    <w:p w:rsidR="0052009A" w:rsidRDefault="0052009A" w:rsidP="0052009A">
      <w:pPr>
        <w:jc w:val="center"/>
        <w:rPr>
          <w:sz w:val="48"/>
        </w:rPr>
      </w:pPr>
      <w:r w:rsidRPr="00DC05FD">
        <w:rPr>
          <w:rFonts w:hint="eastAsia"/>
          <w:sz w:val="48"/>
        </w:rPr>
        <w:t>振込依頼書</w:t>
      </w:r>
    </w:p>
    <w:p w:rsidR="0052009A" w:rsidRDefault="0052009A" w:rsidP="0052009A"/>
    <w:p w:rsidR="0052009A" w:rsidRPr="00F93A76" w:rsidRDefault="0052009A" w:rsidP="0052009A">
      <w:pPr>
        <w:jc w:val="right"/>
        <w:rPr>
          <w:color w:val="FF0000"/>
        </w:rPr>
      </w:pPr>
      <w:r>
        <w:rPr>
          <w:rFonts w:hint="eastAsia"/>
          <w:color w:val="FF0000"/>
        </w:rPr>
        <w:t>令和</w:t>
      </w:r>
      <w:r w:rsidRPr="00F93A76">
        <w:rPr>
          <w:rFonts w:hint="eastAsia"/>
          <w:color w:val="FF0000"/>
        </w:rPr>
        <w:t>××年××月××日</w:t>
      </w:r>
    </w:p>
    <w:p w:rsidR="0052009A" w:rsidRDefault="0052009A" w:rsidP="0052009A">
      <w:r>
        <w:rPr>
          <w:rFonts w:hint="eastAsia"/>
        </w:rPr>
        <w:t>（あて先）富山市長</w:t>
      </w:r>
    </w:p>
    <w:p w:rsidR="0052009A" w:rsidRDefault="0052009A" w:rsidP="0052009A"/>
    <w:p w:rsidR="0052009A" w:rsidRDefault="0052009A" w:rsidP="0052009A">
      <w:pPr>
        <w:ind w:firstLineChars="2042" w:firstLine="4288"/>
        <w:rPr>
          <w:color w:val="FF0000"/>
        </w:rPr>
      </w:pPr>
      <w:r>
        <w:rPr>
          <w:rFonts w:hint="eastAsia"/>
        </w:rPr>
        <w:t xml:space="preserve">住所　</w:t>
      </w:r>
      <w:r>
        <w:rPr>
          <w:rFonts w:hint="eastAsia"/>
          <w:color w:val="FF0000"/>
        </w:rPr>
        <w:t xml:space="preserve">申請者Ａ住所　</w:t>
      </w:r>
    </w:p>
    <w:p w:rsidR="0052009A" w:rsidRDefault="0052009A" w:rsidP="0052009A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申請者Ａ氏名　　　　　　　　　印</w:t>
      </w:r>
    </w:p>
    <w:p w:rsidR="0052009A" w:rsidRDefault="0052009A" w:rsidP="0052009A">
      <w:pPr>
        <w:ind w:firstLineChars="2042" w:firstLine="4288"/>
      </w:pPr>
      <w:r w:rsidRPr="005544F3">
        <w:rPr>
          <w:rFonts w:hint="eastAsia"/>
        </w:rPr>
        <w:t>氏名</w:t>
      </w:r>
      <w:r>
        <w:rPr>
          <w:rFonts w:hint="eastAsia"/>
        </w:rPr>
        <w:t xml:space="preserve">　　　　　　　　　　　　　　　</w:t>
      </w:r>
    </w:p>
    <w:p w:rsidR="0052009A" w:rsidRPr="005544F3" w:rsidRDefault="0052009A" w:rsidP="0052009A">
      <w:pPr>
        <w:ind w:firstLineChars="2042" w:firstLine="4288"/>
      </w:pPr>
    </w:p>
    <w:p w:rsidR="0052009A" w:rsidRDefault="0052009A" w:rsidP="0052009A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申請者Ｂ住所</w:t>
      </w:r>
    </w:p>
    <w:p w:rsidR="0052009A" w:rsidRDefault="0052009A" w:rsidP="0052009A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申請者Ｂ氏名　　　　　　　　　印</w:t>
      </w:r>
    </w:p>
    <w:p w:rsidR="0052009A" w:rsidRDefault="0052009A" w:rsidP="0052009A">
      <w:pPr>
        <w:ind w:firstLineChars="2042" w:firstLine="4288"/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p w:rsidR="0052009A" w:rsidRDefault="0052009A" w:rsidP="0052009A">
      <w:pPr>
        <w:ind w:firstLineChars="2042" w:firstLine="4288"/>
        <w:rPr>
          <w:color w:val="FF0000"/>
        </w:rPr>
      </w:pPr>
    </w:p>
    <w:p w:rsidR="0052009A" w:rsidRDefault="0052009A" w:rsidP="0052009A">
      <w:pPr>
        <w:ind w:rightChars="-68" w:right="-143"/>
        <w:jc w:val="left"/>
      </w:pPr>
    </w:p>
    <w:p w:rsidR="0052009A" w:rsidRDefault="002C6970" w:rsidP="0052009A">
      <w:pPr>
        <w:ind w:rightChars="-68" w:right="-143" w:firstLineChars="300" w:firstLine="630"/>
        <w:jc w:val="left"/>
      </w:pPr>
      <w:r>
        <w:rPr>
          <w:rFonts w:hint="eastAsia"/>
          <w:color w:val="FF0000"/>
        </w:rPr>
        <w:t>令和〇</w:t>
      </w:r>
      <w:r w:rsidR="0052009A" w:rsidRPr="008171A5">
        <w:rPr>
          <w:rFonts w:hint="eastAsia"/>
        </w:rPr>
        <w:t>年</w:t>
      </w:r>
      <w:r w:rsidR="0052009A">
        <w:rPr>
          <w:rFonts w:hint="eastAsia"/>
        </w:rPr>
        <w:t>度富山市木造住宅耐震改修</w:t>
      </w:r>
      <w:r>
        <w:rPr>
          <w:rFonts w:hint="eastAsia"/>
        </w:rPr>
        <w:t>等</w:t>
      </w:r>
      <w:r w:rsidR="0052009A">
        <w:rPr>
          <w:rFonts w:hint="eastAsia"/>
        </w:rPr>
        <w:t>支援事業</w:t>
      </w:r>
      <w:r w:rsidR="006875E9">
        <w:rPr>
          <w:rFonts w:hint="eastAsia"/>
        </w:rPr>
        <w:t>（ブロック塀</w:t>
      </w:r>
      <w:bookmarkStart w:id="0" w:name="_GoBack"/>
      <w:bookmarkEnd w:id="0"/>
      <w:r w:rsidR="006875E9">
        <w:rPr>
          <w:rFonts w:hint="eastAsia"/>
        </w:rPr>
        <w:t>）</w:t>
      </w:r>
      <w:r w:rsidR="0052009A">
        <w:rPr>
          <w:rFonts w:hint="eastAsia"/>
        </w:rPr>
        <w:t>補助金</w:t>
      </w:r>
      <w:r w:rsidR="0052009A" w:rsidRPr="00DC05FD">
        <w:rPr>
          <w:rFonts w:hint="eastAsia"/>
        </w:rPr>
        <w:t>については、下記の口座に振込願います。</w:t>
      </w:r>
    </w:p>
    <w:p w:rsidR="0052009A" w:rsidRPr="008171A5" w:rsidRDefault="0052009A" w:rsidP="0052009A">
      <w:pPr>
        <w:ind w:firstLineChars="483" w:firstLine="10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826"/>
        <w:gridCol w:w="794"/>
        <w:gridCol w:w="794"/>
        <w:gridCol w:w="794"/>
        <w:gridCol w:w="794"/>
        <w:gridCol w:w="794"/>
        <w:gridCol w:w="794"/>
      </w:tblGrid>
      <w:tr w:rsidR="0052009A" w:rsidTr="008E7EE8">
        <w:trPr>
          <w:trHeight w:val="1444"/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金融機関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ind w:firstLineChars="711" w:firstLine="149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E5CB7" wp14:editId="37C7C128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-38735</wp:posOffset>
                      </wp:positionV>
                      <wp:extent cx="449580" cy="258445"/>
                      <wp:effectExtent l="6985" t="12700" r="10160" b="508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F10B0" id="円/楕円 4" o:spid="_x0000_s1026" style="position:absolute;left:0;text-align:left;margin-left:57.45pt;margin-top:-3.05pt;width:35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9EBEF" wp14:editId="7FECDF7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184785</wp:posOffset>
                      </wp:positionV>
                      <wp:extent cx="617220" cy="472440"/>
                      <wp:effectExtent l="635" t="3810" r="127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09A" w:rsidRPr="00BC017C" w:rsidRDefault="0052009A" w:rsidP="0052009A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C017C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9EBEF" id="正方形/長方形 3" o:spid="_x0000_s1026" style="position:absolute;left:0;text-align:left;margin-left:15.05pt;margin-top:14.55pt;width:48.6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" stroked="f">
                      <v:textbox inset="5.85pt,.7pt,5.85pt,.7pt">
                        <w:txbxContent>
                          <w:p w:rsidR="0052009A" w:rsidRPr="00BC017C" w:rsidRDefault="0052009A" w:rsidP="0052009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17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××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銀行・信用金庫</w:t>
            </w:r>
          </w:p>
          <w:p w:rsidR="0052009A" w:rsidRDefault="0052009A" w:rsidP="008E7EE8">
            <w:pPr>
              <w:ind w:firstLineChars="2270" w:firstLine="476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6393E" wp14:editId="4A0EC4FB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1270</wp:posOffset>
                      </wp:positionV>
                      <wp:extent cx="617220" cy="472440"/>
                      <wp:effectExtent l="635" t="1270" r="1270" b="25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09A" w:rsidRPr="00BC017C" w:rsidRDefault="0052009A" w:rsidP="0052009A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C017C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6393E" id="正方形/長方形 2" o:spid="_x0000_s1027" style="position:absolute;left:0;text-align:left;margin-left:170.3pt;margin-top:.1pt;width:48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" stroked="f">
                      <v:textbox inset="5.85pt,.7pt,5.85pt,.7pt">
                        <w:txbxContent>
                          <w:p w:rsidR="0052009A" w:rsidRPr="00BC017C" w:rsidRDefault="0052009A" w:rsidP="0052009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17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××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支店</w:t>
            </w:r>
          </w:p>
          <w:p w:rsidR="0052009A" w:rsidRDefault="0052009A" w:rsidP="008E7EE8">
            <w:pPr>
              <w:ind w:firstLineChars="711" w:firstLine="1493"/>
            </w:pPr>
            <w:r>
              <w:rPr>
                <w:rFonts w:hint="eastAsia"/>
              </w:rPr>
              <w:t>信用組合・農協</w:t>
            </w:r>
          </w:p>
        </w:tc>
      </w:tr>
      <w:tr w:rsidR="0052009A" w:rsidTr="008E7EE8">
        <w:trPr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預金種目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7B9A2" wp14:editId="44895DA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-20955</wp:posOffset>
                      </wp:positionV>
                      <wp:extent cx="449580" cy="258445"/>
                      <wp:effectExtent l="8255" t="7620" r="8890" b="1016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FBED0" id="円/楕円 1" o:spid="_x0000_s1026" style="position:absolute;left:0;text-align:left;margin-left:23.9pt;margin-top:-1.65pt;width:35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普通　・　当座・その他（　　　　　　　　）</w:t>
            </w:r>
          </w:p>
        </w:tc>
      </w:tr>
      <w:tr w:rsidR="0052009A" w:rsidTr="008E7EE8">
        <w:trPr>
          <w:cantSplit/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口座番号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Pr="00BC017C" w:rsidRDefault="0052009A" w:rsidP="008E7EE8">
            <w:pPr>
              <w:jc w:val="center"/>
              <w:rPr>
                <w:color w:val="FF0000"/>
                <w:sz w:val="40"/>
                <w:szCs w:val="40"/>
              </w:rPr>
            </w:pPr>
            <w:r w:rsidRPr="00BC017C">
              <w:rPr>
                <w:rFonts w:hint="eastAsia"/>
                <w:color w:val="FF0000"/>
                <w:sz w:val="40"/>
                <w:szCs w:val="40"/>
              </w:rPr>
              <w:t>×</w:t>
            </w:r>
          </w:p>
        </w:tc>
      </w:tr>
      <w:tr w:rsidR="0052009A" w:rsidTr="008E7EE8">
        <w:trPr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Pr="002B24B5" w:rsidRDefault="0052009A" w:rsidP="008E7EE8">
            <w:pPr>
              <w:jc w:val="center"/>
              <w:rPr>
                <w:sz w:val="16"/>
                <w:szCs w:val="16"/>
              </w:rPr>
            </w:pPr>
            <w:r w:rsidRPr="006D4D0A">
              <w:rPr>
                <w:rFonts w:hint="eastAsia"/>
                <w:spacing w:val="53"/>
                <w:kern w:val="0"/>
                <w:sz w:val="16"/>
                <w:szCs w:val="16"/>
                <w:fitText w:val="960" w:id="2006663425"/>
              </w:rPr>
              <w:t>フリガ</w:t>
            </w:r>
            <w:r w:rsidRPr="006D4D0A">
              <w:rPr>
                <w:rFonts w:hint="eastAsia"/>
                <w:spacing w:val="1"/>
                <w:kern w:val="0"/>
                <w:sz w:val="16"/>
                <w:szCs w:val="16"/>
                <w:fitText w:val="960" w:id="2006663425"/>
              </w:rPr>
              <w:t>ナ</w:t>
            </w:r>
          </w:p>
          <w:p w:rsidR="0052009A" w:rsidRDefault="0052009A" w:rsidP="008E7EE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口座名義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09A" w:rsidRPr="00497814" w:rsidRDefault="0052009A" w:rsidP="008E7EE8">
            <w:pPr>
              <w:ind w:firstLineChars="100" w:firstLine="210"/>
              <w:rPr>
                <w:color w:val="FF0000"/>
              </w:rPr>
            </w:pPr>
            <w:r w:rsidRPr="00497814">
              <w:rPr>
                <w:rFonts w:hint="eastAsia"/>
                <w:color w:val="FF0000"/>
              </w:rPr>
              <w:t>申請者Ａ</w:t>
            </w:r>
            <w:r>
              <w:rPr>
                <w:rFonts w:hint="eastAsia"/>
                <w:color w:val="FF0000"/>
              </w:rPr>
              <w:t>またはＢの</w:t>
            </w:r>
            <w:r w:rsidRPr="00497814">
              <w:rPr>
                <w:rFonts w:hint="eastAsia"/>
                <w:color w:val="FF0000"/>
              </w:rPr>
              <w:t>口座</w:t>
            </w:r>
            <w:r>
              <w:rPr>
                <w:rFonts w:hint="eastAsia"/>
                <w:color w:val="FF0000"/>
              </w:rPr>
              <w:t>名義</w:t>
            </w:r>
          </w:p>
        </w:tc>
      </w:tr>
    </w:tbl>
    <w:p w:rsidR="001220A8" w:rsidRPr="0052009A" w:rsidRDefault="001220A8" w:rsidP="00FE024A">
      <w:pPr>
        <w:rPr>
          <w:rFonts w:ascii="ＭＳ 明朝" w:hAnsi="ＭＳ 明朝"/>
        </w:rPr>
      </w:pPr>
    </w:p>
    <w:sectPr w:rsidR="001220A8" w:rsidRPr="0052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2A" w:rsidRDefault="00A4072A" w:rsidP="004B4D2A">
      <w:r>
        <w:separator/>
      </w:r>
    </w:p>
  </w:endnote>
  <w:endnote w:type="continuationSeparator" w:id="0">
    <w:p w:rsidR="00A4072A" w:rsidRDefault="00A4072A" w:rsidP="004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2A" w:rsidRDefault="00A4072A" w:rsidP="004B4D2A">
      <w:r>
        <w:separator/>
      </w:r>
    </w:p>
  </w:footnote>
  <w:footnote w:type="continuationSeparator" w:id="0">
    <w:p w:rsidR="00A4072A" w:rsidRDefault="00A4072A" w:rsidP="004B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01"/>
    <w:rsid w:val="00105053"/>
    <w:rsid w:val="001220A8"/>
    <w:rsid w:val="00167F2C"/>
    <w:rsid w:val="00190ED8"/>
    <w:rsid w:val="0023463B"/>
    <w:rsid w:val="002843D1"/>
    <w:rsid w:val="00294CDC"/>
    <w:rsid w:val="002B24B5"/>
    <w:rsid w:val="002C6970"/>
    <w:rsid w:val="003D32BA"/>
    <w:rsid w:val="003F606B"/>
    <w:rsid w:val="004B4D2A"/>
    <w:rsid w:val="0052009A"/>
    <w:rsid w:val="00537450"/>
    <w:rsid w:val="005B3C24"/>
    <w:rsid w:val="005B6711"/>
    <w:rsid w:val="00633D58"/>
    <w:rsid w:val="00671E57"/>
    <w:rsid w:val="006875E9"/>
    <w:rsid w:val="006D4D0A"/>
    <w:rsid w:val="00757894"/>
    <w:rsid w:val="00767BC8"/>
    <w:rsid w:val="008C41E8"/>
    <w:rsid w:val="00924994"/>
    <w:rsid w:val="00A105DE"/>
    <w:rsid w:val="00A4072A"/>
    <w:rsid w:val="00AD0800"/>
    <w:rsid w:val="00B42A2D"/>
    <w:rsid w:val="00B8426D"/>
    <w:rsid w:val="00BC428F"/>
    <w:rsid w:val="00C116D1"/>
    <w:rsid w:val="00C625D5"/>
    <w:rsid w:val="00CD6101"/>
    <w:rsid w:val="00D82D19"/>
    <w:rsid w:val="00DC05FD"/>
    <w:rsid w:val="00DC12FA"/>
    <w:rsid w:val="00DE0E32"/>
    <w:rsid w:val="00DE2A79"/>
    <w:rsid w:val="00E40443"/>
    <w:rsid w:val="00E51402"/>
    <w:rsid w:val="00E71E51"/>
    <w:rsid w:val="00E949B2"/>
    <w:rsid w:val="00EF1EE4"/>
    <w:rsid w:val="00F26863"/>
    <w:rsid w:val="00FC2378"/>
    <w:rsid w:val="00FE024A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8B80577-A9D8-4FE2-9B5C-1108C910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00" w:left="210"/>
    </w:pPr>
    <w:rPr>
      <w:rFonts w:ascii="ＭＳ ゴシック" w:eastAsia="ＭＳ ゴシック" w:hAnsi="ＭＳ ゴシック"/>
      <w:b/>
      <w:bCs/>
    </w:rPr>
  </w:style>
  <w:style w:type="paragraph" w:styleId="3">
    <w:name w:val="Body Text Indent 3"/>
    <w:basedOn w:val="a"/>
    <w:pPr>
      <w:ind w:leftChars="100" w:left="420" w:hangingChars="100" w:hanging="210"/>
    </w:pPr>
  </w:style>
  <w:style w:type="paragraph" w:styleId="a6">
    <w:name w:val="header"/>
    <w:basedOn w:val="a"/>
    <w:link w:val="a7"/>
    <w:rsid w:val="004B4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4D2A"/>
    <w:rPr>
      <w:kern w:val="2"/>
      <w:sz w:val="21"/>
      <w:szCs w:val="24"/>
    </w:rPr>
  </w:style>
  <w:style w:type="paragraph" w:styleId="a8">
    <w:name w:val="footer"/>
    <w:basedOn w:val="a"/>
    <w:link w:val="a9"/>
    <w:rsid w:val="004B4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4D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837C-7E0D-40CB-8213-28A7B2D9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B41E5E6</Template>
  <TotalTime>14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、講演会などにおける報償費、費用弁償などの請求書、領収書については、従来、必ず押印を必要としていましたが、今回の会計規則の改正により、署名をもって押印に代える規定を設けましたので、その取扱いについて通知します</vt:lpstr>
      <vt:lpstr>審議会、講演会などにおける報償費、費用弁償などの請求書、領収書については、従来、必ず押印を必要としていましたが、今回の会計規則の改正により、署名をもって押印に代える規定を設けましたので、その取扱いについて通知します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、講演会などにおける報償費、費用弁償などの請求書、領収書については、従来、必ず押印を必要としていましたが、今回の会計規則の改正により、署名をもって押印に代える規定を設けましたので、その取扱いについて通知します</dc:title>
  <dc:subject/>
  <dc:creator>suitou-02</dc:creator>
  <cp:keywords/>
  <dc:description/>
  <cp:lastModifiedBy>齋藤　季美子</cp:lastModifiedBy>
  <cp:revision>9</cp:revision>
  <cp:lastPrinted>2010-09-13T23:42:00Z</cp:lastPrinted>
  <dcterms:created xsi:type="dcterms:W3CDTF">2018-09-06T07:01:00Z</dcterms:created>
  <dcterms:modified xsi:type="dcterms:W3CDTF">2023-05-10T01:29:00Z</dcterms:modified>
</cp:coreProperties>
</file>