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66" w:rsidRPr="00360F77" w:rsidRDefault="00154666" w:rsidP="00EF771C">
      <w:pPr>
        <w:pStyle w:val="1"/>
      </w:pPr>
      <w:r w:rsidRPr="00360F77">
        <w:rPr>
          <w:rFonts w:hint="eastAsia"/>
        </w:rPr>
        <w:t>様式第１６号（第１１条関係）</w:t>
      </w:r>
    </w:p>
    <w:p w:rsidR="00154666" w:rsidRPr="00360F77" w:rsidRDefault="00154666" w:rsidP="00642FA5">
      <w:pPr>
        <w:rPr>
          <w:rFonts w:ascii="ＭＳ 明朝" w:hAnsi="ＭＳ 明朝"/>
        </w:rPr>
      </w:pPr>
    </w:p>
    <w:p w:rsidR="00154666" w:rsidRPr="00360F77" w:rsidRDefault="00154666" w:rsidP="00D8636F">
      <w:pPr>
        <w:jc w:val="center"/>
      </w:pPr>
      <w:r w:rsidRPr="00360F77">
        <w:rPr>
          <w:rFonts w:hint="eastAsia"/>
        </w:rPr>
        <w:t>年度富山市木造住宅耐震改修等支援事業（ブロック塀）</w:t>
      </w:r>
    </w:p>
    <w:p w:rsidR="00154666" w:rsidRPr="00360F77" w:rsidRDefault="00154666" w:rsidP="00D8636F">
      <w:pPr>
        <w:jc w:val="center"/>
      </w:pPr>
      <w:r w:rsidRPr="00360F77">
        <w:rPr>
          <w:rFonts w:hint="eastAsia"/>
        </w:rPr>
        <w:t>事業実績書</w:t>
      </w:r>
    </w:p>
    <w:p w:rsidR="00154666" w:rsidRPr="00360F77" w:rsidRDefault="00154666" w:rsidP="00642FA5">
      <w:pPr>
        <w:jc w:val="center"/>
        <w:rPr>
          <w:rFonts w:ascii="ＭＳ 明朝" w:hAnsi="ＭＳ 明朝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911"/>
        <w:gridCol w:w="7116"/>
      </w:tblGrid>
      <w:tr w:rsidR="00154666" w:rsidRPr="00360F77" w:rsidTr="00EC7543">
        <w:trPr>
          <w:trHeight w:val="686"/>
        </w:trPr>
        <w:tc>
          <w:tcPr>
            <w:tcW w:w="2410" w:type="dxa"/>
            <w:gridSpan w:val="2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所在地</w:t>
            </w:r>
          </w:p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（地名地番）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</w:p>
        </w:tc>
      </w:tr>
      <w:tr w:rsidR="00154666" w:rsidRPr="00360F77" w:rsidTr="00EC7543">
        <w:trPr>
          <w:trHeight w:val="692"/>
        </w:trPr>
        <w:tc>
          <w:tcPr>
            <w:tcW w:w="499" w:type="dxa"/>
            <w:vMerge w:val="restart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危険ブロック塀等</w:t>
            </w:r>
          </w:p>
        </w:tc>
        <w:tc>
          <w:tcPr>
            <w:tcW w:w="1911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築造年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　　　　年</w:t>
            </w:r>
          </w:p>
        </w:tc>
      </w:tr>
      <w:tr w:rsidR="00154666" w:rsidRPr="00360F77" w:rsidTr="00EC7543">
        <w:trPr>
          <w:trHeight w:val="667"/>
        </w:trPr>
        <w:tc>
          <w:tcPr>
            <w:tcW w:w="499" w:type="dxa"/>
            <w:vMerge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工法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□補強コンクリートブロック造　　□組積造</w:t>
            </w:r>
          </w:p>
        </w:tc>
      </w:tr>
      <w:tr w:rsidR="00154666" w:rsidRPr="00360F77" w:rsidTr="00EC7543">
        <w:trPr>
          <w:trHeight w:val="705"/>
        </w:trPr>
        <w:tc>
          <w:tcPr>
            <w:tcW w:w="499" w:type="dxa"/>
            <w:vMerge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最高高さ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　　　　　　　メートル</w:t>
            </w:r>
          </w:p>
        </w:tc>
      </w:tr>
      <w:tr w:rsidR="00154666" w:rsidRPr="00360F77" w:rsidTr="00EC7543">
        <w:trPr>
          <w:trHeight w:val="683"/>
        </w:trPr>
        <w:tc>
          <w:tcPr>
            <w:tcW w:w="499" w:type="dxa"/>
            <w:vMerge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延長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ind w:firstLineChars="700" w:firstLine="1687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メートル</w:t>
            </w:r>
          </w:p>
        </w:tc>
      </w:tr>
      <w:tr w:rsidR="00154666" w:rsidRPr="00360F77" w:rsidTr="00EC7543">
        <w:trPr>
          <w:trHeight w:val="683"/>
        </w:trPr>
        <w:tc>
          <w:tcPr>
            <w:tcW w:w="2410" w:type="dxa"/>
            <w:gridSpan w:val="2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□建替え　　□除却のみ　　</w:t>
            </w:r>
          </w:p>
        </w:tc>
      </w:tr>
      <w:tr w:rsidR="00154666" w:rsidRPr="00360F77" w:rsidTr="00EC7543">
        <w:trPr>
          <w:trHeight w:val="683"/>
        </w:trPr>
        <w:tc>
          <w:tcPr>
            <w:tcW w:w="2410" w:type="dxa"/>
            <w:gridSpan w:val="2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新設塀の種類</w:t>
            </w:r>
          </w:p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（建替えの場合）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</w:p>
        </w:tc>
      </w:tr>
      <w:tr w:rsidR="00154666" w:rsidRPr="00360F77" w:rsidTr="00EC7543">
        <w:trPr>
          <w:trHeight w:val="717"/>
        </w:trPr>
        <w:tc>
          <w:tcPr>
            <w:tcW w:w="2410" w:type="dxa"/>
            <w:gridSpan w:val="2"/>
            <w:vAlign w:val="center"/>
          </w:tcPr>
          <w:p w:rsidR="00154666" w:rsidRPr="00360F77" w:rsidRDefault="00154666" w:rsidP="00EC7543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7116" w:type="dxa"/>
            <w:vAlign w:val="center"/>
          </w:tcPr>
          <w:p w:rsidR="00154666" w:rsidRPr="00360F77" w:rsidRDefault="00154666" w:rsidP="00EC7543">
            <w:pPr>
              <w:ind w:firstLineChars="400" w:firstLine="964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年　　月</w:t>
            </w:r>
            <w:r w:rsidRPr="00360F77">
              <w:rPr>
                <w:rFonts w:ascii="ＭＳ 明朝" w:hAnsi="ＭＳ 明朝" w:hint="eastAsia"/>
              </w:rPr>
              <w:t xml:space="preserve"> </w:t>
            </w:r>
            <w:r w:rsidRPr="00360F77">
              <w:rPr>
                <w:rFonts w:ascii="ＭＳ 明朝" w:hAnsi="ＭＳ 明朝" w:hint="eastAsia"/>
              </w:rPr>
              <w:t>から</w:t>
            </w:r>
            <w:r w:rsidRPr="00360F77">
              <w:rPr>
                <w:rFonts w:ascii="ＭＳ 明朝" w:hAnsi="ＭＳ 明朝" w:hint="eastAsia"/>
              </w:rPr>
              <w:t xml:space="preserve"> </w:t>
            </w:r>
            <w:r w:rsidRPr="00360F77">
              <w:rPr>
                <w:rFonts w:ascii="ＭＳ 明朝" w:hAnsi="ＭＳ 明朝" w:hint="eastAsia"/>
              </w:rPr>
              <w:t xml:space="preserve">　　　年　　月　まで</w:t>
            </w:r>
          </w:p>
        </w:tc>
      </w:tr>
    </w:tbl>
    <w:p w:rsidR="00154666" w:rsidRPr="00360F77" w:rsidRDefault="00154666">
      <w:pPr>
        <w:widowControl/>
        <w:jc w:val="left"/>
        <w:rPr>
          <w:rFonts w:ascii="ＭＳ 明朝" w:hAnsi="ＭＳ 明朝"/>
        </w:rPr>
      </w:pPr>
      <w:r w:rsidRPr="00360F77">
        <w:rPr>
          <w:rFonts w:ascii="ＭＳ 明朝" w:hAnsi="ＭＳ 明朝"/>
        </w:rPr>
        <w:br w:type="page"/>
      </w:r>
    </w:p>
    <w:p w:rsidR="005961A5" w:rsidRDefault="005961A5">
      <w:bookmarkStart w:id="0" w:name="_GoBack"/>
      <w:bookmarkEnd w:id="0"/>
    </w:p>
    <w:sectPr w:rsidR="00596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6"/>
    <w:rsid w:val="00154666"/>
    <w:rsid w:val="00481AD5"/>
    <w:rsid w:val="005961A5"/>
    <w:rsid w:val="00E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4D62A-D246-417B-AE89-FE1D853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4666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4666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7AC9B33C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企画管理部情報統計課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3</cp:revision>
  <dcterms:created xsi:type="dcterms:W3CDTF">2023-04-06T07:20:00Z</dcterms:created>
  <dcterms:modified xsi:type="dcterms:W3CDTF">2023-04-11T05:07:00Z</dcterms:modified>
</cp:coreProperties>
</file>