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97EE1" w14:textId="1A9925A3" w:rsidR="009651FC" w:rsidRPr="00360F77" w:rsidRDefault="00EE03F0" w:rsidP="009651FC">
      <w:pPr>
        <w:rPr>
          <w:rFonts w:ascii="ＭＳ 明朝" w:hAnsi="ＭＳ 明朝"/>
        </w:rPr>
      </w:pPr>
      <w:bookmarkStart w:id="0" w:name="OLE_LINK12"/>
      <w:r w:rsidRPr="00360F77">
        <w:rPr>
          <w:rFonts w:ascii="ＭＳ 明朝" w:hAnsi="ＭＳ 明朝" w:hint="eastAsia"/>
        </w:rPr>
        <w:t>様式第４</w:t>
      </w:r>
      <w:r w:rsidR="009651FC" w:rsidRPr="00360F77">
        <w:rPr>
          <w:rFonts w:ascii="ＭＳ 明朝" w:hAnsi="ＭＳ 明朝" w:hint="eastAsia"/>
        </w:rPr>
        <w:t>号（第５条関係）</w:t>
      </w:r>
    </w:p>
    <w:p w14:paraId="768601D1" w14:textId="22149A36" w:rsidR="00B43EB3" w:rsidRPr="00360F77" w:rsidRDefault="00B43EB3" w:rsidP="009651FC">
      <w:pPr>
        <w:rPr>
          <w:rFonts w:ascii="ＭＳ 明朝" w:hAnsi="ＭＳ 明朝"/>
        </w:rPr>
      </w:pPr>
    </w:p>
    <w:p w14:paraId="0B6CCBDC" w14:textId="73011044" w:rsidR="00B43EB3" w:rsidRPr="00360F77" w:rsidRDefault="00B43EB3" w:rsidP="00B43EB3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危険ブロック塀等点検票</w:t>
      </w:r>
    </w:p>
    <w:p w14:paraId="4147D004" w14:textId="77777777" w:rsidR="00B43EB3" w:rsidRPr="00360F77" w:rsidRDefault="00B43EB3" w:rsidP="009651FC">
      <w:pPr>
        <w:rPr>
          <w:rFonts w:ascii="ＭＳ 明朝" w:hAnsi="ＭＳ 明朝"/>
        </w:rPr>
      </w:pPr>
    </w:p>
    <w:p w14:paraId="547560A5" w14:textId="77777777" w:rsidR="009651FC" w:rsidRPr="00360F77" w:rsidRDefault="009651FC" w:rsidP="009651FC">
      <w:pPr>
        <w:ind w:left="179" w:hangingChars="66" w:hanging="179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表１　補強コンクリートブロック造の塀の点検票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73"/>
        <w:gridCol w:w="1531"/>
      </w:tblGrid>
      <w:tr w:rsidR="009651FC" w:rsidRPr="00360F77" w14:paraId="08E3262E" w14:textId="77777777" w:rsidTr="00EE03F0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36096ACA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判定区分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14:paraId="2252A0D9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14:paraId="56F17A06" w14:textId="068019CC" w:rsidR="009651FC" w:rsidRPr="00360F77" w:rsidRDefault="00A365E6" w:rsidP="00A365E6">
            <w:pPr>
              <w:jc w:val="center"/>
              <w:rPr>
                <w:rFonts w:ascii="ＭＳ 明朝" w:hAnsi="ＭＳ 明朝"/>
              </w:rPr>
            </w:pPr>
            <w:r w:rsidRPr="00FA77ED">
              <w:rPr>
                <w:rFonts w:ascii="ＭＳ 明朝" w:hAnsi="ＭＳ 明朝" w:hint="eastAsia"/>
                <w:w w:val="91"/>
                <w:kern w:val="0"/>
                <w:fitText w:val="1100" w:id="-1281585663"/>
              </w:rPr>
              <w:t>〇か×記</w:t>
            </w:r>
            <w:r w:rsidRPr="00FA77ED">
              <w:rPr>
                <w:rFonts w:ascii="ＭＳ 明朝" w:hAnsi="ＭＳ 明朝" w:hint="eastAsia"/>
                <w:spacing w:val="6"/>
                <w:w w:val="91"/>
                <w:kern w:val="0"/>
                <w:fitText w:val="1100" w:id="-1281585663"/>
              </w:rPr>
              <w:t>入</w:t>
            </w:r>
          </w:p>
        </w:tc>
      </w:tr>
      <w:tr w:rsidR="009651FC" w:rsidRPr="00360F77" w14:paraId="70185609" w14:textId="77777777" w:rsidTr="00EE03F0">
        <w:trPr>
          <w:trHeight w:hRule="exact" w:val="737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0D3C58B4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１　高さ</w:t>
            </w:r>
          </w:p>
        </w:tc>
        <w:tc>
          <w:tcPr>
            <w:tcW w:w="5273" w:type="dxa"/>
            <w:tcBorders>
              <w:top w:val="double" w:sz="4" w:space="0" w:color="auto"/>
            </w:tcBorders>
          </w:tcPr>
          <w:p w14:paraId="5F23A863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2.2m以下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14:paraId="75FFC43D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5E30AF18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70A99D77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２　厚さ</w:t>
            </w:r>
          </w:p>
        </w:tc>
        <w:tc>
          <w:tcPr>
            <w:tcW w:w="5273" w:type="dxa"/>
          </w:tcPr>
          <w:p w14:paraId="360AC45C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（高さ2m以下の場合）10cm以上</w:t>
            </w:r>
          </w:p>
          <w:p w14:paraId="561BC713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（高さ2m超2.2m以下の場合）15㎝以上</w:t>
            </w:r>
          </w:p>
        </w:tc>
        <w:tc>
          <w:tcPr>
            <w:tcW w:w="1531" w:type="dxa"/>
            <w:shd w:val="clear" w:color="auto" w:fill="auto"/>
          </w:tcPr>
          <w:p w14:paraId="02B112F3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522F58DC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0CBA1C1E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３　控え壁</w:t>
            </w:r>
          </w:p>
        </w:tc>
        <w:tc>
          <w:tcPr>
            <w:tcW w:w="5273" w:type="dxa"/>
          </w:tcPr>
          <w:p w14:paraId="5AD560B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（高さ1.2m超の場合）長さ3.4m以下ごとに、高さの1/5以上突出した控え壁あり</w:t>
            </w:r>
          </w:p>
        </w:tc>
        <w:tc>
          <w:tcPr>
            <w:tcW w:w="1531" w:type="dxa"/>
            <w:shd w:val="clear" w:color="auto" w:fill="auto"/>
          </w:tcPr>
          <w:p w14:paraId="46EB768A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56C04439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7D70C9C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４　基礎の有無</w:t>
            </w:r>
          </w:p>
        </w:tc>
        <w:tc>
          <w:tcPr>
            <w:tcW w:w="5273" w:type="dxa"/>
          </w:tcPr>
          <w:p w14:paraId="6AF90F8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コンクリート造の基礎あり</w:t>
            </w:r>
          </w:p>
        </w:tc>
        <w:tc>
          <w:tcPr>
            <w:tcW w:w="1531" w:type="dxa"/>
            <w:shd w:val="clear" w:color="auto" w:fill="auto"/>
          </w:tcPr>
          <w:p w14:paraId="6FD4EE20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29AD94DD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29062FA0" w14:textId="77777777" w:rsidR="009651FC" w:rsidRPr="00360F77" w:rsidRDefault="009651FC" w:rsidP="00EE03F0">
            <w:pPr>
              <w:ind w:left="542" w:hangingChars="200" w:hanging="542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５　基礎の根入れ深さ</w:t>
            </w:r>
          </w:p>
        </w:tc>
        <w:tc>
          <w:tcPr>
            <w:tcW w:w="5273" w:type="dxa"/>
          </w:tcPr>
          <w:p w14:paraId="6D5DDCB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（高さ1.2m超の場合）30cm以上</w:t>
            </w:r>
          </w:p>
        </w:tc>
        <w:tc>
          <w:tcPr>
            <w:tcW w:w="1531" w:type="dxa"/>
            <w:shd w:val="clear" w:color="auto" w:fill="auto"/>
          </w:tcPr>
          <w:p w14:paraId="44E8951F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20805F95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0334AA85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６　劣化状況</w:t>
            </w:r>
          </w:p>
        </w:tc>
        <w:tc>
          <w:tcPr>
            <w:tcW w:w="5273" w:type="dxa"/>
          </w:tcPr>
          <w:p w14:paraId="167E67B1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著しい傾き（1/100以上）やひび割れ（幅</w:t>
            </w:r>
            <w:r w:rsidRPr="00360F77">
              <w:rPr>
                <w:rFonts w:ascii="ＭＳ 明朝" w:hAnsi="ＭＳ 明朝"/>
              </w:rPr>
              <w:t>1.0mm以上</w:t>
            </w:r>
            <w:r w:rsidRPr="00360F77">
              <w:rPr>
                <w:rFonts w:ascii="ＭＳ 明朝" w:hAnsi="ＭＳ 明朝" w:hint="eastAsia"/>
              </w:rPr>
              <w:t>）がない</w:t>
            </w:r>
          </w:p>
        </w:tc>
        <w:tc>
          <w:tcPr>
            <w:tcW w:w="1531" w:type="dxa"/>
            <w:shd w:val="clear" w:color="auto" w:fill="auto"/>
          </w:tcPr>
          <w:p w14:paraId="0A5CADB3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1ED5C520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77DF8967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７　鉄筋の有無</w:t>
            </w:r>
          </w:p>
        </w:tc>
        <w:tc>
          <w:tcPr>
            <w:tcW w:w="5273" w:type="dxa"/>
          </w:tcPr>
          <w:p w14:paraId="55A7300C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内部に直径9㎜以上の鉄筋が、縦横とも80㎝以下の間隔で配筋されている</w:t>
            </w:r>
          </w:p>
        </w:tc>
        <w:tc>
          <w:tcPr>
            <w:tcW w:w="1531" w:type="dxa"/>
            <w:shd w:val="clear" w:color="auto" w:fill="auto"/>
          </w:tcPr>
          <w:p w14:paraId="09EB317A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2B5E182A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09F8321F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８　鉄筋の定着</w:t>
            </w:r>
          </w:p>
        </w:tc>
        <w:tc>
          <w:tcPr>
            <w:tcW w:w="5273" w:type="dxa"/>
          </w:tcPr>
          <w:p w14:paraId="11A78C68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縦筋は壁頂部および基礎の横筋に、横筋は縦筋にそれぞれかぎ掛けされている</w:t>
            </w:r>
          </w:p>
        </w:tc>
        <w:tc>
          <w:tcPr>
            <w:tcW w:w="1531" w:type="dxa"/>
            <w:shd w:val="clear" w:color="auto" w:fill="auto"/>
          </w:tcPr>
          <w:p w14:paraId="63C22DA6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</w:tbl>
    <w:p w14:paraId="53D1DB73" w14:textId="77777777" w:rsidR="009651FC" w:rsidRPr="00360F77" w:rsidRDefault="009651FC" w:rsidP="009651FC">
      <w:pPr>
        <w:ind w:left="179" w:hangingChars="66" w:hanging="179"/>
        <w:rPr>
          <w:rFonts w:ascii="ＭＳ 明朝" w:hAnsi="ＭＳ 明朝"/>
        </w:rPr>
      </w:pPr>
    </w:p>
    <w:p w14:paraId="34DC9C9A" w14:textId="77777777" w:rsidR="009651FC" w:rsidRPr="00360F77" w:rsidRDefault="009651FC" w:rsidP="009651FC">
      <w:pPr>
        <w:rPr>
          <w:rFonts w:ascii="ＭＳ 明朝" w:hAnsi="ＭＳ 明朝"/>
        </w:rPr>
      </w:pPr>
    </w:p>
    <w:p w14:paraId="0E7080E9" w14:textId="77777777" w:rsidR="009651FC" w:rsidRPr="00360F77" w:rsidRDefault="009651FC" w:rsidP="009651FC">
      <w:pPr>
        <w:ind w:left="179" w:hangingChars="66" w:hanging="179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表２　組積造の塀の点検票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73"/>
        <w:gridCol w:w="1531"/>
      </w:tblGrid>
      <w:tr w:rsidR="009651FC" w:rsidRPr="00360F77" w14:paraId="152A6C4B" w14:textId="77777777" w:rsidTr="00EE03F0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0D0E30A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判定区分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14:paraId="746C5CFD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14:paraId="7C384134" w14:textId="7EB465FE" w:rsidR="009651FC" w:rsidRPr="00360F77" w:rsidRDefault="00A365E6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  <w:spacing w:val="3"/>
                <w:w w:val="91"/>
                <w:kern w:val="0"/>
                <w:fitText w:val="1100" w:id="-1281585663"/>
              </w:rPr>
              <w:t>〇</w:t>
            </w:r>
            <w:r w:rsidRPr="00360F77">
              <w:rPr>
                <w:rFonts w:ascii="ＭＳ 明朝" w:hAnsi="ＭＳ 明朝" w:hint="eastAsia"/>
                <w:w w:val="91"/>
                <w:kern w:val="0"/>
                <w:fitText w:val="1100" w:id="-1281585663"/>
              </w:rPr>
              <w:t>か×記入</w:t>
            </w:r>
          </w:p>
        </w:tc>
      </w:tr>
      <w:tr w:rsidR="009651FC" w:rsidRPr="00360F77" w14:paraId="3D505F29" w14:textId="77777777" w:rsidTr="00EE03F0">
        <w:trPr>
          <w:trHeight w:hRule="exact" w:val="737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17892B3A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１　高さ</w:t>
            </w:r>
          </w:p>
        </w:tc>
        <w:tc>
          <w:tcPr>
            <w:tcW w:w="5273" w:type="dxa"/>
            <w:tcBorders>
              <w:top w:val="double" w:sz="4" w:space="0" w:color="auto"/>
            </w:tcBorders>
          </w:tcPr>
          <w:p w14:paraId="044C0978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1.2m以下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14:paraId="7413F950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3D446D1F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4F5F6D5A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２　厚さ</w:t>
            </w:r>
          </w:p>
        </w:tc>
        <w:tc>
          <w:tcPr>
            <w:tcW w:w="5273" w:type="dxa"/>
          </w:tcPr>
          <w:p w14:paraId="1AF2FE26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その部分から壁頂までの垂直距離の1/10以上</w:t>
            </w:r>
          </w:p>
        </w:tc>
        <w:tc>
          <w:tcPr>
            <w:tcW w:w="1531" w:type="dxa"/>
            <w:shd w:val="clear" w:color="auto" w:fill="auto"/>
          </w:tcPr>
          <w:p w14:paraId="770CB338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0F271AD2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051B08D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３　控え壁</w:t>
            </w:r>
          </w:p>
        </w:tc>
        <w:tc>
          <w:tcPr>
            <w:tcW w:w="5273" w:type="dxa"/>
          </w:tcPr>
          <w:p w14:paraId="792E097F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塀の長さ4m以下ごとに、厚さの1.5倍以上突出した控え壁あり</w:t>
            </w:r>
          </w:p>
        </w:tc>
        <w:tc>
          <w:tcPr>
            <w:tcW w:w="1531" w:type="dxa"/>
            <w:shd w:val="clear" w:color="auto" w:fill="auto"/>
          </w:tcPr>
          <w:p w14:paraId="762F4997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120888CD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6A3CB298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４　基礎の有無</w:t>
            </w:r>
          </w:p>
        </w:tc>
        <w:tc>
          <w:tcPr>
            <w:tcW w:w="5273" w:type="dxa"/>
          </w:tcPr>
          <w:p w14:paraId="359C55EC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コンクリート造の基礎あり</w:t>
            </w:r>
          </w:p>
        </w:tc>
        <w:tc>
          <w:tcPr>
            <w:tcW w:w="1531" w:type="dxa"/>
            <w:shd w:val="clear" w:color="auto" w:fill="auto"/>
          </w:tcPr>
          <w:p w14:paraId="49991D5E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0E9E631C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6C74D84B" w14:textId="77777777" w:rsidR="009651FC" w:rsidRPr="00360F77" w:rsidRDefault="009651FC" w:rsidP="00EE03F0">
            <w:pPr>
              <w:ind w:left="542" w:hangingChars="200" w:hanging="542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５　基礎の根入れ深さ</w:t>
            </w:r>
          </w:p>
        </w:tc>
        <w:tc>
          <w:tcPr>
            <w:tcW w:w="5273" w:type="dxa"/>
          </w:tcPr>
          <w:p w14:paraId="599A9B72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20cm以上</w:t>
            </w:r>
          </w:p>
        </w:tc>
        <w:tc>
          <w:tcPr>
            <w:tcW w:w="1531" w:type="dxa"/>
            <w:shd w:val="clear" w:color="auto" w:fill="auto"/>
          </w:tcPr>
          <w:p w14:paraId="1B4A5B54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  <w:tr w:rsidR="009651FC" w:rsidRPr="00360F77" w14:paraId="32FABAE1" w14:textId="77777777" w:rsidTr="00EE03F0">
        <w:trPr>
          <w:trHeight w:hRule="exact" w:val="737"/>
        </w:trPr>
        <w:tc>
          <w:tcPr>
            <w:tcW w:w="2410" w:type="dxa"/>
            <w:shd w:val="clear" w:color="auto" w:fill="auto"/>
          </w:tcPr>
          <w:p w14:paraId="6D4CE87C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６　劣化状況</w:t>
            </w:r>
          </w:p>
        </w:tc>
        <w:tc>
          <w:tcPr>
            <w:tcW w:w="5273" w:type="dxa"/>
          </w:tcPr>
          <w:p w14:paraId="3A7FC98B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著しい傾き（1/100以上）やひび割れ（幅</w:t>
            </w:r>
            <w:r w:rsidRPr="00360F77">
              <w:rPr>
                <w:rFonts w:ascii="ＭＳ 明朝" w:hAnsi="ＭＳ 明朝"/>
              </w:rPr>
              <w:t>1.0mm以上</w:t>
            </w:r>
            <w:r w:rsidRPr="00360F77">
              <w:rPr>
                <w:rFonts w:ascii="ＭＳ 明朝" w:hAnsi="ＭＳ 明朝" w:hint="eastAsia"/>
              </w:rPr>
              <w:t>）がない</w:t>
            </w:r>
          </w:p>
        </w:tc>
        <w:tc>
          <w:tcPr>
            <w:tcW w:w="1531" w:type="dxa"/>
            <w:shd w:val="clear" w:color="auto" w:fill="auto"/>
          </w:tcPr>
          <w:p w14:paraId="5363B3EF" w14:textId="77777777" w:rsidR="009651FC" w:rsidRPr="00360F77" w:rsidRDefault="009651FC" w:rsidP="00EE03F0">
            <w:pPr>
              <w:rPr>
                <w:rFonts w:ascii="ＭＳ 明朝" w:hAnsi="ＭＳ 明朝"/>
              </w:rPr>
            </w:pPr>
          </w:p>
        </w:tc>
      </w:tr>
    </w:tbl>
    <w:p w14:paraId="208363E0" w14:textId="3E0D0101" w:rsidR="00BC714D" w:rsidRPr="00360F77" w:rsidRDefault="00BC714D" w:rsidP="00BC714D">
      <w:pPr>
        <w:rPr>
          <w:rFonts w:hint="eastAsia"/>
        </w:rPr>
      </w:pPr>
      <w:bookmarkStart w:id="1" w:name="_GoBack"/>
      <w:bookmarkEnd w:id="0"/>
      <w:bookmarkEnd w:id="1"/>
    </w:p>
    <w:sectPr w:rsidR="00BC714D" w:rsidRPr="00360F77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5FA0" w14:textId="77777777" w:rsidR="00B43EB3" w:rsidRDefault="00B43EB3" w:rsidP="00151CB7">
      <w:r>
        <w:separator/>
      </w:r>
    </w:p>
  </w:endnote>
  <w:endnote w:type="continuationSeparator" w:id="0">
    <w:p w14:paraId="3B9DF280" w14:textId="77777777" w:rsidR="00B43EB3" w:rsidRDefault="00B43EB3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5033" w14:textId="555F1EDF" w:rsidR="00B43EB3" w:rsidRDefault="00B43EB3" w:rsidP="00FA77ED">
    <w:pPr>
      <w:pStyle w:val="a8"/>
    </w:pPr>
  </w:p>
  <w:p w14:paraId="70077A5C" w14:textId="77777777" w:rsidR="00B43EB3" w:rsidRDefault="00B43E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AF76" w14:textId="77777777" w:rsidR="00B43EB3" w:rsidRDefault="00B43EB3" w:rsidP="00151CB7">
      <w:r>
        <w:separator/>
      </w:r>
    </w:p>
  </w:footnote>
  <w:footnote w:type="continuationSeparator" w:id="0">
    <w:p w14:paraId="412736A7" w14:textId="77777777" w:rsidR="00B43EB3" w:rsidRDefault="00B43EB3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066475F"/>
    <w:multiLevelType w:val="hybridMultilevel"/>
    <w:tmpl w:val="8004A06C"/>
    <w:lvl w:ilvl="0" w:tplc="72B288D2">
      <w:start w:val="1"/>
      <w:numFmt w:val="decimalFullWidth"/>
      <w:lvlText w:val="（%1）"/>
      <w:lvlJc w:val="left"/>
      <w:pPr>
        <w:ind w:left="69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210750AD"/>
    <w:multiLevelType w:val="hybridMultilevel"/>
    <w:tmpl w:val="E5E89E9E"/>
    <w:lvl w:ilvl="0" w:tplc="56D815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9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F79BB"/>
    <w:multiLevelType w:val="hybridMultilevel"/>
    <w:tmpl w:val="B0449DE8"/>
    <w:lvl w:ilvl="0" w:tplc="21563CAA">
      <w:start w:val="1"/>
      <w:numFmt w:val="decimalFullWidth"/>
      <w:lvlText w:val="（%1）"/>
      <w:lvlJc w:val="left"/>
      <w:pPr>
        <w:ind w:left="1135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32F354A8"/>
    <w:multiLevelType w:val="hybridMultilevel"/>
    <w:tmpl w:val="9D681B30"/>
    <w:lvl w:ilvl="0" w:tplc="56D81556">
      <w:start w:val="1"/>
      <w:numFmt w:val="decimal"/>
      <w:lvlText w:val="(%1)"/>
      <w:lvlJc w:val="left"/>
      <w:pPr>
        <w:ind w:left="69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3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4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5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6" w15:restartNumberingAfterBreak="0">
    <w:nsid w:val="4BD57A4D"/>
    <w:multiLevelType w:val="hybridMultilevel"/>
    <w:tmpl w:val="5D88A7BE"/>
    <w:lvl w:ilvl="0" w:tplc="56D81556">
      <w:start w:val="1"/>
      <w:numFmt w:val="decimal"/>
      <w:lvlText w:val="(%1)"/>
      <w:lvlJc w:val="left"/>
      <w:pPr>
        <w:ind w:left="7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7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0" w15:restartNumberingAfterBreak="0">
    <w:nsid w:val="59C34580"/>
    <w:multiLevelType w:val="hybridMultilevel"/>
    <w:tmpl w:val="1F8A3C9E"/>
    <w:lvl w:ilvl="0" w:tplc="56D81556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1" w15:restartNumberingAfterBreak="0">
    <w:nsid w:val="5AE262D1"/>
    <w:multiLevelType w:val="hybridMultilevel"/>
    <w:tmpl w:val="33A6B8E6"/>
    <w:lvl w:ilvl="0" w:tplc="E4E4BDF0">
      <w:start w:val="1"/>
      <w:numFmt w:val="decimalFullWidth"/>
      <w:lvlText w:val="（%1）"/>
      <w:lvlJc w:val="left"/>
      <w:pPr>
        <w:ind w:left="1112" w:hanging="79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2" w15:restartNumberingAfterBreak="0">
    <w:nsid w:val="60C77242"/>
    <w:multiLevelType w:val="hybridMultilevel"/>
    <w:tmpl w:val="1B54CA94"/>
    <w:lvl w:ilvl="0" w:tplc="0902F946">
      <w:start w:val="1"/>
      <w:numFmt w:val="aiueoFullWidth"/>
      <w:lvlText w:val="%1"/>
      <w:lvlJc w:val="left"/>
      <w:pPr>
        <w:ind w:left="137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23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624264"/>
    <w:multiLevelType w:val="hybridMultilevel"/>
    <w:tmpl w:val="22D46B3C"/>
    <w:lvl w:ilvl="0" w:tplc="56D815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7B6D1D"/>
    <w:multiLevelType w:val="hybridMultilevel"/>
    <w:tmpl w:val="AC7476B6"/>
    <w:lvl w:ilvl="0" w:tplc="92C660AE">
      <w:start w:val="1"/>
      <w:numFmt w:val="decimal"/>
      <w:pStyle w:val="a"/>
      <w:lvlText w:val="(%1)"/>
      <w:lvlJc w:val="left"/>
      <w:pPr>
        <w:ind w:left="6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3"/>
  </w:num>
  <w:num w:numId="5">
    <w:abstractNumId w:val="24"/>
  </w:num>
  <w:num w:numId="6">
    <w:abstractNumId w:val="2"/>
  </w:num>
  <w:num w:numId="7">
    <w:abstractNumId w:val="15"/>
  </w:num>
  <w:num w:numId="8">
    <w:abstractNumId w:val="19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26"/>
  </w:num>
  <w:num w:numId="15">
    <w:abstractNumId w:val="5"/>
  </w:num>
  <w:num w:numId="16">
    <w:abstractNumId w:val="23"/>
  </w:num>
  <w:num w:numId="17">
    <w:abstractNumId w:val="27"/>
  </w:num>
  <w:num w:numId="18">
    <w:abstractNumId w:val="7"/>
  </w:num>
  <w:num w:numId="19">
    <w:abstractNumId w:val="11"/>
  </w:num>
  <w:num w:numId="20">
    <w:abstractNumId w:val="10"/>
  </w:num>
  <w:num w:numId="21">
    <w:abstractNumId w:val="4"/>
  </w:num>
  <w:num w:numId="22">
    <w:abstractNumId w:val="22"/>
  </w:num>
  <w:num w:numId="23">
    <w:abstractNumId w:val="29"/>
  </w:num>
  <w:num w:numId="24">
    <w:abstractNumId w:val="6"/>
  </w:num>
  <w:num w:numId="25">
    <w:abstractNumId w:val="20"/>
  </w:num>
  <w:num w:numId="26">
    <w:abstractNumId w:val="16"/>
  </w:num>
  <w:num w:numId="27">
    <w:abstractNumId w:val="21"/>
  </w:num>
  <w:num w:numId="28">
    <w:abstractNumId w:val="28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241"/>
  <w:displayHorizontalDrawingGridEvery w:val="0"/>
  <w:displayVerticalDrawingGridEvery w:val="2"/>
  <w:characterSpacingControl w:val="compressPunctuation"/>
  <w:hdrShapeDefaults>
    <o:shapedefaults v:ext="edit" spidmax="1280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5"/>
    <w:rsid w:val="00005BA7"/>
    <w:rsid w:val="00006A45"/>
    <w:rsid w:val="00007FB8"/>
    <w:rsid w:val="00011D42"/>
    <w:rsid w:val="000160DC"/>
    <w:rsid w:val="000211D7"/>
    <w:rsid w:val="00021307"/>
    <w:rsid w:val="000214CF"/>
    <w:rsid w:val="0002649F"/>
    <w:rsid w:val="00032FA4"/>
    <w:rsid w:val="000348EB"/>
    <w:rsid w:val="000351EB"/>
    <w:rsid w:val="00035B40"/>
    <w:rsid w:val="00040794"/>
    <w:rsid w:val="0004369C"/>
    <w:rsid w:val="000522C3"/>
    <w:rsid w:val="00055505"/>
    <w:rsid w:val="00055A70"/>
    <w:rsid w:val="00060722"/>
    <w:rsid w:val="0006098C"/>
    <w:rsid w:val="00063109"/>
    <w:rsid w:val="000645DE"/>
    <w:rsid w:val="00071CFB"/>
    <w:rsid w:val="0007344C"/>
    <w:rsid w:val="00076585"/>
    <w:rsid w:val="00076D7E"/>
    <w:rsid w:val="000779F4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5B0F"/>
    <w:rsid w:val="000A6F9D"/>
    <w:rsid w:val="000B3DAF"/>
    <w:rsid w:val="000B4612"/>
    <w:rsid w:val="000B50D1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39B2"/>
    <w:rsid w:val="000F4B41"/>
    <w:rsid w:val="000F5218"/>
    <w:rsid w:val="0010003B"/>
    <w:rsid w:val="001029F4"/>
    <w:rsid w:val="001039D6"/>
    <w:rsid w:val="00110E84"/>
    <w:rsid w:val="00114723"/>
    <w:rsid w:val="00114F90"/>
    <w:rsid w:val="0011632C"/>
    <w:rsid w:val="001305E3"/>
    <w:rsid w:val="001305E6"/>
    <w:rsid w:val="001343AC"/>
    <w:rsid w:val="00134D90"/>
    <w:rsid w:val="001354F5"/>
    <w:rsid w:val="00136113"/>
    <w:rsid w:val="00137153"/>
    <w:rsid w:val="00137433"/>
    <w:rsid w:val="0013798C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0BF5"/>
    <w:rsid w:val="001B1CE2"/>
    <w:rsid w:val="001B3C4F"/>
    <w:rsid w:val="001B79CB"/>
    <w:rsid w:val="001C08D6"/>
    <w:rsid w:val="001C0F2A"/>
    <w:rsid w:val="001C27B2"/>
    <w:rsid w:val="001C3238"/>
    <w:rsid w:val="001C6548"/>
    <w:rsid w:val="001D1387"/>
    <w:rsid w:val="001E103D"/>
    <w:rsid w:val="001E1BAA"/>
    <w:rsid w:val="001E2849"/>
    <w:rsid w:val="001E2A0A"/>
    <w:rsid w:val="001E6352"/>
    <w:rsid w:val="001E77DB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9DF"/>
    <w:rsid w:val="00203818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146"/>
    <w:rsid w:val="00236E89"/>
    <w:rsid w:val="002379B2"/>
    <w:rsid w:val="00243B76"/>
    <w:rsid w:val="002505FE"/>
    <w:rsid w:val="00250A7F"/>
    <w:rsid w:val="00251137"/>
    <w:rsid w:val="002523EB"/>
    <w:rsid w:val="002531E7"/>
    <w:rsid w:val="0025535A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A8A"/>
    <w:rsid w:val="00283DBD"/>
    <w:rsid w:val="00287218"/>
    <w:rsid w:val="00296274"/>
    <w:rsid w:val="00297D58"/>
    <w:rsid w:val="002B21D0"/>
    <w:rsid w:val="002B3FE0"/>
    <w:rsid w:val="002B4DD4"/>
    <w:rsid w:val="002B5D05"/>
    <w:rsid w:val="002B700D"/>
    <w:rsid w:val="002B774B"/>
    <w:rsid w:val="002C19FC"/>
    <w:rsid w:val="002C386F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E20BD"/>
    <w:rsid w:val="002F1A87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0F77"/>
    <w:rsid w:val="00361142"/>
    <w:rsid w:val="0036250D"/>
    <w:rsid w:val="0036292D"/>
    <w:rsid w:val="0036548F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1A5B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42B"/>
    <w:rsid w:val="003D5FB1"/>
    <w:rsid w:val="003D6FFC"/>
    <w:rsid w:val="003E7B45"/>
    <w:rsid w:val="003E7C2C"/>
    <w:rsid w:val="003F18B3"/>
    <w:rsid w:val="003F1E0F"/>
    <w:rsid w:val="003F295B"/>
    <w:rsid w:val="003F31CC"/>
    <w:rsid w:val="003F5E9E"/>
    <w:rsid w:val="00404E6A"/>
    <w:rsid w:val="004072BC"/>
    <w:rsid w:val="004073B2"/>
    <w:rsid w:val="00411222"/>
    <w:rsid w:val="00413B7E"/>
    <w:rsid w:val="0041554A"/>
    <w:rsid w:val="0041566C"/>
    <w:rsid w:val="00420C8B"/>
    <w:rsid w:val="00420D41"/>
    <w:rsid w:val="00420E43"/>
    <w:rsid w:val="00422BC4"/>
    <w:rsid w:val="004235C1"/>
    <w:rsid w:val="00423A0E"/>
    <w:rsid w:val="004274E1"/>
    <w:rsid w:val="00430F2E"/>
    <w:rsid w:val="0043123B"/>
    <w:rsid w:val="00434858"/>
    <w:rsid w:val="00435DCD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234D"/>
    <w:rsid w:val="00463838"/>
    <w:rsid w:val="00464963"/>
    <w:rsid w:val="00464A48"/>
    <w:rsid w:val="00464B0D"/>
    <w:rsid w:val="00470D9B"/>
    <w:rsid w:val="00472672"/>
    <w:rsid w:val="00475A2C"/>
    <w:rsid w:val="0048146A"/>
    <w:rsid w:val="00481788"/>
    <w:rsid w:val="00484226"/>
    <w:rsid w:val="00485886"/>
    <w:rsid w:val="00485D73"/>
    <w:rsid w:val="00486819"/>
    <w:rsid w:val="00487748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5FE"/>
    <w:rsid w:val="004A3BE5"/>
    <w:rsid w:val="004A5EB1"/>
    <w:rsid w:val="004A6A97"/>
    <w:rsid w:val="004B13BF"/>
    <w:rsid w:val="004B45FE"/>
    <w:rsid w:val="004B4EBF"/>
    <w:rsid w:val="004B6886"/>
    <w:rsid w:val="004C2A5B"/>
    <w:rsid w:val="004C4B70"/>
    <w:rsid w:val="004C641D"/>
    <w:rsid w:val="004C72A6"/>
    <w:rsid w:val="004D00DA"/>
    <w:rsid w:val="004D0DAF"/>
    <w:rsid w:val="004D11D0"/>
    <w:rsid w:val="004D5925"/>
    <w:rsid w:val="004D5E31"/>
    <w:rsid w:val="004E06D2"/>
    <w:rsid w:val="004E2BAF"/>
    <w:rsid w:val="004E73CD"/>
    <w:rsid w:val="004F0B77"/>
    <w:rsid w:val="004F1F12"/>
    <w:rsid w:val="004F6146"/>
    <w:rsid w:val="004F7179"/>
    <w:rsid w:val="00501805"/>
    <w:rsid w:val="00506AAE"/>
    <w:rsid w:val="00507764"/>
    <w:rsid w:val="00507E80"/>
    <w:rsid w:val="0051120E"/>
    <w:rsid w:val="0051192F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36A8A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84B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5FEB"/>
    <w:rsid w:val="00576C89"/>
    <w:rsid w:val="005779C9"/>
    <w:rsid w:val="00580206"/>
    <w:rsid w:val="005806CF"/>
    <w:rsid w:val="005808C9"/>
    <w:rsid w:val="005827DE"/>
    <w:rsid w:val="00582C44"/>
    <w:rsid w:val="0058370F"/>
    <w:rsid w:val="00584B2B"/>
    <w:rsid w:val="00586AB5"/>
    <w:rsid w:val="005926AD"/>
    <w:rsid w:val="00592B0D"/>
    <w:rsid w:val="00593612"/>
    <w:rsid w:val="00593E18"/>
    <w:rsid w:val="00594F6B"/>
    <w:rsid w:val="0059550C"/>
    <w:rsid w:val="005963DB"/>
    <w:rsid w:val="005969E6"/>
    <w:rsid w:val="00596AE7"/>
    <w:rsid w:val="005A0EB9"/>
    <w:rsid w:val="005A7F85"/>
    <w:rsid w:val="005B14CE"/>
    <w:rsid w:val="005B3FC3"/>
    <w:rsid w:val="005B4545"/>
    <w:rsid w:val="005C3425"/>
    <w:rsid w:val="005D1CB1"/>
    <w:rsid w:val="005D3FC9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1BBF"/>
    <w:rsid w:val="00614129"/>
    <w:rsid w:val="00614239"/>
    <w:rsid w:val="0061680D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46B61"/>
    <w:rsid w:val="00650157"/>
    <w:rsid w:val="00652561"/>
    <w:rsid w:val="0065289E"/>
    <w:rsid w:val="006532CC"/>
    <w:rsid w:val="0066063E"/>
    <w:rsid w:val="00661523"/>
    <w:rsid w:val="006668E9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D58F8"/>
    <w:rsid w:val="006E0A88"/>
    <w:rsid w:val="006E0E9E"/>
    <w:rsid w:val="006E247C"/>
    <w:rsid w:val="006E35B8"/>
    <w:rsid w:val="006E576A"/>
    <w:rsid w:val="006E6469"/>
    <w:rsid w:val="006E7104"/>
    <w:rsid w:val="006E7D29"/>
    <w:rsid w:val="006F1BB6"/>
    <w:rsid w:val="006F4C67"/>
    <w:rsid w:val="006F7E71"/>
    <w:rsid w:val="00703ECA"/>
    <w:rsid w:val="007049F3"/>
    <w:rsid w:val="00704D73"/>
    <w:rsid w:val="00712FD7"/>
    <w:rsid w:val="007132D9"/>
    <w:rsid w:val="00713ACC"/>
    <w:rsid w:val="007157A4"/>
    <w:rsid w:val="007206A2"/>
    <w:rsid w:val="007207F7"/>
    <w:rsid w:val="0072545E"/>
    <w:rsid w:val="00726132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2761"/>
    <w:rsid w:val="00754684"/>
    <w:rsid w:val="007547AF"/>
    <w:rsid w:val="00754C6A"/>
    <w:rsid w:val="00756BF9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B7B19"/>
    <w:rsid w:val="007C3C9A"/>
    <w:rsid w:val="007C4398"/>
    <w:rsid w:val="007D2598"/>
    <w:rsid w:val="007D3087"/>
    <w:rsid w:val="007D4585"/>
    <w:rsid w:val="007D6913"/>
    <w:rsid w:val="007E5995"/>
    <w:rsid w:val="007E6A61"/>
    <w:rsid w:val="007E6C8A"/>
    <w:rsid w:val="007E77FE"/>
    <w:rsid w:val="007F13A8"/>
    <w:rsid w:val="007F17E4"/>
    <w:rsid w:val="007F4FAE"/>
    <w:rsid w:val="00802610"/>
    <w:rsid w:val="00804114"/>
    <w:rsid w:val="0080548C"/>
    <w:rsid w:val="0080676C"/>
    <w:rsid w:val="00807F0C"/>
    <w:rsid w:val="00814C2A"/>
    <w:rsid w:val="00820B61"/>
    <w:rsid w:val="00824494"/>
    <w:rsid w:val="008248BA"/>
    <w:rsid w:val="00825CF0"/>
    <w:rsid w:val="00826775"/>
    <w:rsid w:val="00826FD5"/>
    <w:rsid w:val="008309D6"/>
    <w:rsid w:val="00832417"/>
    <w:rsid w:val="008328B1"/>
    <w:rsid w:val="00832F19"/>
    <w:rsid w:val="00835298"/>
    <w:rsid w:val="00837EC6"/>
    <w:rsid w:val="008418FC"/>
    <w:rsid w:val="00842D44"/>
    <w:rsid w:val="00844D45"/>
    <w:rsid w:val="00846E5A"/>
    <w:rsid w:val="00847132"/>
    <w:rsid w:val="008517FC"/>
    <w:rsid w:val="008546BC"/>
    <w:rsid w:val="00856131"/>
    <w:rsid w:val="008620E8"/>
    <w:rsid w:val="00862A3A"/>
    <w:rsid w:val="00862C1D"/>
    <w:rsid w:val="00864122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2572"/>
    <w:rsid w:val="008A4049"/>
    <w:rsid w:val="008A41B0"/>
    <w:rsid w:val="008A646A"/>
    <w:rsid w:val="008B3D36"/>
    <w:rsid w:val="008B6490"/>
    <w:rsid w:val="008B6D44"/>
    <w:rsid w:val="008C1DF3"/>
    <w:rsid w:val="008C38FE"/>
    <w:rsid w:val="008C5A29"/>
    <w:rsid w:val="008C5E60"/>
    <w:rsid w:val="008C66BA"/>
    <w:rsid w:val="008C6AD3"/>
    <w:rsid w:val="008C7E58"/>
    <w:rsid w:val="008D1E9E"/>
    <w:rsid w:val="008D2696"/>
    <w:rsid w:val="008D4BC2"/>
    <w:rsid w:val="008D5B1F"/>
    <w:rsid w:val="008E1ABC"/>
    <w:rsid w:val="008E3F4A"/>
    <w:rsid w:val="008F18DB"/>
    <w:rsid w:val="008F1934"/>
    <w:rsid w:val="00900462"/>
    <w:rsid w:val="00907DFE"/>
    <w:rsid w:val="0091128B"/>
    <w:rsid w:val="00911EF0"/>
    <w:rsid w:val="0092132E"/>
    <w:rsid w:val="0092136A"/>
    <w:rsid w:val="00923508"/>
    <w:rsid w:val="0092408A"/>
    <w:rsid w:val="009241B5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651FC"/>
    <w:rsid w:val="00970634"/>
    <w:rsid w:val="00973340"/>
    <w:rsid w:val="00975345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11F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5EEC"/>
    <w:rsid w:val="00A07CD1"/>
    <w:rsid w:val="00A100E1"/>
    <w:rsid w:val="00A15378"/>
    <w:rsid w:val="00A16BB5"/>
    <w:rsid w:val="00A16C62"/>
    <w:rsid w:val="00A26F75"/>
    <w:rsid w:val="00A30F05"/>
    <w:rsid w:val="00A32401"/>
    <w:rsid w:val="00A365E6"/>
    <w:rsid w:val="00A41B00"/>
    <w:rsid w:val="00A424BA"/>
    <w:rsid w:val="00A546FF"/>
    <w:rsid w:val="00A5547B"/>
    <w:rsid w:val="00A60992"/>
    <w:rsid w:val="00A612DD"/>
    <w:rsid w:val="00A62951"/>
    <w:rsid w:val="00A66868"/>
    <w:rsid w:val="00A668DE"/>
    <w:rsid w:val="00A748D0"/>
    <w:rsid w:val="00A767B2"/>
    <w:rsid w:val="00A80198"/>
    <w:rsid w:val="00A819EB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7E3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4E96"/>
    <w:rsid w:val="00AB5A72"/>
    <w:rsid w:val="00AB628D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AF67FF"/>
    <w:rsid w:val="00B033A5"/>
    <w:rsid w:val="00B03ED1"/>
    <w:rsid w:val="00B049F0"/>
    <w:rsid w:val="00B0702A"/>
    <w:rsid w:val="00B111F6"/>
    <w:rsid w:val="00B12B59"/>
    <w:rsid w:val="00B13737"/>
    <w:rsid w:val="00B14C63"/>
    <w:rsid w:val="00B154F0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3EB3"/>
    <w:rsid w:val="00B44935"/>
    <w:rsid w:val="00B44F8B"/>
    <w:rsid w:val="00B47240"/>
    <w:rsid w:val="00B5056E"/>
    <w:rsid w:val="00B51DED"/>
    <w:rsid w:val="00B52D0C"/>
    <w:rsid w:val="00B547A2"/>
    <w:rsid w:val="00B54AB8"/>
    <w:rsid w:val="00B60C45"/>
    <w:rsid w:val="00B63310"/>
    <w:rsid w:val="00B65778"/>
    <w:rsid w:val="00B67161"/>
    <w:rsid w:val="00B70903"/>
    <w:rsid w:val="00B70BB6"/>
    <w:rsid w:val="00B71DFE"/>
    <w:rsid w:val="00B7477E"/>
    <w:rsid w:val="00B75764"/>
    <w:rsid w:val="00B80FA5"/>
    <w:rsid w:val="00B8278E"/>
    <w:rsid w:val="00B85C91"/>
    <w:rsid w:val="00B874A0"/>
    <w:rsid w:val="00B91DFE"/>
    <w:rsid w:val="00B91ED4"/>
    <w:rsid w:val="00B92471"/>
    <w:rsid w:val="00B92D32"/>
    <w:rsid w:val="00B92D56"/>
    <w:rsid w:val="00B931AF"/>
    <w:rsid w:val="00B9388F"/>
    <w:rsid w:val="00B97741"/>
    <w:rsid w:val="00B977EE"/>
    <w:rsid w:val="00BA0677"/>
    <w:rsid w:val="00BA0D33"/>
    <w:rsid w:val="00BA2C30"/>
    <w:rsid w:val="00BB1CBD"/>
    <w:rsid w:val="00BB6944"/>
    <w:rsid w:val="00BB7D51"/>
    <w:rsid w:val="00BC054C"/>
    <w:rsid w:val="00BC190D"/>
    <w:rsid w:val="00BC29F8"/>
    <w:rsid w:val="00BC2D3D"/>
    <w:rsid w:val="00BC56E7"/>
    <w:rsid w:val="00BC714D"/>
    <w:rsid w:val="00BD3D37"/>
    <w:rsid w:val="00BD6A4F"/>
    <w:rsid w:val="00BD78AA"/>
    <w:rsid w:val="00BD7FA0"/>
    <w:rsid w:val="00BE1A41"/>
    <w:rsid w:val="00BE26E2"/>
    <w:rsid w:val="00BE3CD8"/>
    <w:rsid w:val="00BE5BFB"/>
    <w:rsid w:val="00BE663A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0D73"/>
    <w:rsid w:val="00C118C1"/>
    <w:rsid w:val="00C12BCC"/>
    <w:rsid w:val="00C17ED5"/>
    <w:rsid w:val="00C21489"/>
    <w:rsid w:val="00C240F8"/>
    <w:rsid w:val="00C2433F"/>
    <w:rsid w:val="00C24CAD"/>
    <w:rsid w:val="00C262DE"/>
    <w:rsid w:val="00C31508"/>
    <w:rsid w:val="00C33F61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2E1F"/>
    <w:rsid w:val="00C53D58"/>
    <w:rsid w:val="00C63AF0"/>
    <w:rsid w:val="00C646ED"/>
    <w:rsid w:val="00C66017"/>
    <w:rsid w:val="00C702FB"/>
    <w:rsid w:val="00C745D9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02C4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B4AA1"/>
    <w:rsid w:val="00CC0830"/>
    <w:rsid w:val="00CC1412"/>
    <w:rsid w:val="00CC1710"/>
    <w:rsid w:val="00CC2336"/>
    <w:rsid w:val="00CC60B8"/>
    <w:rsid w:val="00CC7AC2"/>
    <w:rsid w:val="00CD1DD3"/>
    <w:rsid w:val="00CD2CA7"/>
    <w:rsid w:val="00CD5D7B"/>
    <w:rsid w:val="00CD74AF"/>
    <w:rsid w:val="00CE126C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0F26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6766C"/>
    <w:rsid w:val="00D71D8A"/>
    <w:rsid w:val="00D723B8"/>
    <w:rsid w:val="00D7393C"/>
    <w:rsid w:val="00D75E80"/>
    <w:rsid w:val="00D84809"/>
    <w:rsid w:val="00D8636F"/>
    <w:rsid w:val="00D873C7"/>
    <w:rsid w:val="00D919C8"/>
    <w:rsid w:val="00D9251A"/>
    <w:rsid w:val="00D92AE5"/>
    <w:rsid w:val="00D92C55"/>
    <w:rsid w:val="00D92F1A"/>
    <w:rsid w:val="00D9502A"/>
    <w:rsid w:val="00D95780"/>
    <w:rsid w:val="00D96309"/>
    <w:rsid w:val="00D96F90"/>
    <w:rsid w:val="00DA0D12"/>
    <w:rsid w:val="00DA1F3D"/>
    <w:rsid w:val="00DA3A04"/>
    <w:rsid w:val="00DA3E27"/>
    <w:rsid w:val="00DA5315"/>
    <w:rsid w:val="00DA613F"/>
    <w:rsid w:val="00DA77D0"/>
    <w:rsid w:val="00DA7BB5"/>
    <w:rsid w:val="00DA7EE6"/>
    <w:rsid w:val="00DB49D9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D70"/>
    <w:rsid w:val="00DE0F38"/>
    <w:rsid w:val="00DE2E31"/>
    <w:rsid w:val="00DE52F4"/>
    <w:rsid w:val="00DE7C36"/>
    <w:rsid w:val="00DF25EB"/>
    <w:rsid w:val="00DF3A4D"/>
    <w:rsid w:val="00DF53BE"/>
    <w:rsid w:val="00DF6FBF"/>
    <w:rsid w:val="00E02E01"/>
    <w:rsid w:val="00E062D7"/>
    <w:rsid w:val="00E100B3"/>
    <w:rsid w:val="00E116C2"/>
    <w:rsid w:val="00E11DC2"/>
    <w:rsid w:val="00E13F8A"/>
    <w:rsid w:val="00E159F5"/>
    <w:rsid w:val="00E17C2F"/>
    <w:rsid w:val="00E207D3"/>
    <w:rsid w:val="00E22660"/>
    <w:rsid w:val="00E25579"/>
    <w:rsid w:val="00E30DFA"/>
    <w:rsid w:val="00E31489"/>
    <w:rsid w:val="00E34133"/>
    <w:rsid w:val="00E351D7"/>
    <w:rsid w:val="00E40288"/>
    <w:rsid w:val="00E41AC8"/>
    <w:rsid w:val="00E4395E"/>
    <w:rsid w:val="00E45482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2E75"/>
    <w:rsid w:val="00E65349"/>
    <w:rsid w:val="00E66222"/>
    <w:rsid w:val="00E666D5"/>
    <w:rsid w:val="00E66D6A"/>
    <w:rsid w:val="00E672F5"/>
    <w:rsid w:val="00E7163F"/>
    <w:rsid w:val="00E726B5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C7543"/>
    <w:rsid w:val="00ED509A"/>
    <w:rsid w:val="00ED5F4E"/>
    <w:rsid w:val="00EE03F0"/>
    <w:rsid w:val="00EE053F"/>
    <w:rsid w:val="00EE20C2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407F"/>
    <w:rsid w:val="00F052FB"/>
    <w:rsid w:val="00F063F9"/>
    <w:rsid w:val="00F10F91"/>
    <w:rsid w:val="00F13CFD"/>
    <w:rsid w:val="00F20994"/>
    <w:rsid w:val="00F22863"/>
    <w:rsid w:val="00F23E23"/>
    <w:rsid w:val="00F25296"/>
    <w:rsid w:val="00F27102"/>
    <w:rsid w:val="00F30869"/>
    <w:rsid w:val="00F30B2A"/>
    <w:rsid w:val="00F3214A"/>
    <w:rsid w:val="00F34957"/>
    <w:rsid w:val="00F41387"/>
    <w:rsid w:val="00F434B9"/>
    <w:rsid w:val="00F457DD"/>
    <w:rsid w:val="00F46F4A"/>
    <w:rsid w:val="00F47FC0"/>
    <w:rsid w:val="00F62F19"/>
    <w:rsid w:val="00F6634E"/>
    <w:rsid w:val="00F71C90"/>
    <w:rsid w:val="00F71E39"/>
    <w:rsid w:val="00F72B6E"/>
    <w:rsid w:val="00F7336D"/>
    <w:rsid w:val="00F74918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53F1"/>
    <w:rsid w:val="00F97AD8"/>
    <w:rsid w:val="00F97F83"/>
    <w:rsid w:val="00FA0D03"/>
    <w:rsid w:val="00FA24B9"/>
    <w:rsid w:val="00FA38B7"/>
    <w:rsid w:val="00FA39A6"/>
    <w:rsid w:val="00FA461A"/>
    <w:rsid w:val="00FA77ED"/>
    <w:rsid w:val="00FB0E41"/>
    <w:rsid w:val="00FB56D8"/>
    <w:rsid w:val="00FB607D"/>
    <w:rsid w:val="00FC1F2F"/>
    <w:rsid w:val="00FC489D"/>
    <w:rsid w:val="00FC692D"/>
    <w:rsid w:val="00FD0F35"/>
    <w:rsid w:val="00FD2F59"/>
    <w:rsid w:val="00FD5730"/>
    <w:rsid w:val="00FD5F8B"/>
    <w:rsid w:val="00FD695F"/>
    <w:rsid w:val="00FE14B9"/>
    <w:rsid w:val="00FE4AEE"/>
    <w:rsid w:val="00FE50BE"/>
    <w:rsid w:val="00FF1474"/>
    <w:rsid w:val="00FF2C65"/>
    <w:rsid w:val="00FF3F5E"/>
    <w:rsid w:val="00FF415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0EBD8E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11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283A8A"/>
    <w:pPr>
      <w:keepNext/>
      <w:outlineLvl w:val="0"/>
    </w:pPr>
    <w:rPr>
      <w:rFonts w:asciiTheme="majorHAnsi" w:eastAsiaTheme="min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"/>
    <w:basedOn w:val="a0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5">
    <w:name w:val="header"/>
    <w:basedOn w:val="a0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6">
    <w:name w:val="Note Heading"/>
    <w:basedOn w:val="a0"/>
    <w:next w:val="a0"/>
    <w:rsid w:val="00642FA5"/>
    <w:pPr>
      <w:jc w:val="center"/>
    </w:pPr>
    <w:rPr>
      <w:rFonts w:ascii="ＭＳ 明朝" w:hAnsi="ＭＳ 明朝"/>
    </w:rPr>
  </w:style>
  <w:style w:type="table" w:styleId="a7">
    <w:name w:val="Table Grid"/>
    <w:basedOn w:val="a2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0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8">
    <w:name w:val="footer"/>
    <w:basedOn w:val="a0"/>
    <w:link w:val="a9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1CB7"/>
    <w:rPr>
      <w:kern w:val="2"/>
      <w:sz w:val="21"/>
      <w:szCs w:val="24"/>
    </w:rPr>
  </w:style>
  <w:style w:type="paragraph" w:styleId="aa">
    <w:name w:val="Balloon Text"/>
    <w:basedOn w:val="a0"/>
    <w:link w:val="ab"/>
    <w:rsid w:val="002354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B13737"/>
    <w:pPr>
      <w:ind w:leftChars="400" w:left="840"/>
    </w:pPr>
  </w:style>
  <w:style w:type="character" w:styleId="ad">
    <w:name w:val="annotation reference"/>
    <w:basedOn w:val="a1"/>
    <w:semiHidden/>
    <w:unhideWhenUsed/>
    <w:rsid w:val="00814C2A"/>
    <w:rPr>
      <w:sz w:val="18"/>
      <w:szCs w:val="18"/>
    </w:rPr>
  </w:style>
  <w:style w:type="paragraph" w:styleId="ae">
    <w:name w:val="annotation text"/>
    <w:basedOn w:val="a0"/>
    <w:link w:val="af"/>
    <w:semiHidden/>
    <w:unhideWhenUsed/>
    <w:rsid w:val="00814C2A"/>
    <w:pPr>
      <w:jc w:val="left"/>
    </w:pPr>
  </w:style>
  <w:style w:type="character" w:customStyle="1" w:styleId="af">
    <w:name w:val="コメント文字列 (文字)"/>
    <w:basedOn w:val="a1"/>
    <w:link w:val="ae"/>
    <w:semiHidden/>
    <w:rsid w:val="00814C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814C2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14C2A"/>
    <w:rPr>
      <w:b/>
      <w:bCs/>
      <w:kern w:val="2"/>
      <w:sz w:val="21"/>
      <w:szCs w:val="24"/>
    </w:rPr>
  </w:style>
  <w:style w:type="paragraph" w:styleId="af2">
    <w:name w:val="Title"/>
    <w:basedOn w:val="a0"/>
    <w:next w:val="a0"/>
    <w:link w:val="af3"/>
    <w:qFormat/>
    <w:rsid w:val="00283A8A"/>
    <w:pPr>
      <w:jc w:val="center"/>
      <w:outlineLvl w:val="0"/>
    </w:pPr>
    <w:rPr>
      <w:rFonts w:asciiTheme="majorHAnsi" w:eastAsiaTheme="minorEastAsia" w:hAnsiTheme="majorHAnsi" w:cstheme="majorBidi"/>
      <w:sz w:val="25"/>
      <w:szCs w:val="32"/>
    </w:rPr>
  </w:style>
  <w:style w:type="character" w:customStyle="1" w:styleId="af3">
    <w:name w:val="表題 (文字)"/>
    <w:basedOn w:val="a1"/>
    <w:link w:val="af2"/>
    <w:rsid w:val="00283A8A"/>
    <w:rPr>
      <w:rFonts w:asciiTheme="majorHAnsi" w:eastAsiaTheme="minorEastAsia" w:hAnsiTheme="majorHAnsi" w:cstheme="majorBidi"/>
      <w:kern w:val="2"/>
      <w:sz w:val="25"/>
      <w:szCs w:val="32"/>
    </w:rPr>
  </w:style>
  <w:style w:type="character" w:customStyle="1" w:styleId="10">
    <w:name w:val="見出し 1 (文字)"/>
    <w:basedOn w:val="a1"/>
    <w:link w:val="1"/>
    <w:rsid w:val="00283A8A"/>
    <w:rPr>
      <w:rFonts w:asciiTheme="majorHAnsi" w:eastAsiaTheme="minorEastAsia" w:hAnsiTheme="majorHAnsi" w:cstheme="majorBidi"/>
      <w:kern w:val="2"/>
      <w:sz w:val="24"/>
      <w:szCs w:val="24"/>
    </w:rPr>
  </w:style>
  <w:style w:type="paragraph" w:customStyle="1" w:styleId="af4">
    <w:name w:val="条項"/>
    <w:basedOn w:val="a0"/>
    <w:qFormat/>
    <w:rsid w:val="00297D58"/>
    <w:pPr>
      <w:ind w:left="271" w:hangingChars="100" w:hanging="271"/>
      <w:jc w:val="left"/>
    </w:pPr>
    <w:rPr>
      <w:rFonts w:ascii="ＭＳ 明朝" w:hAnsi="ＭＳ 明朝"/>
    </w:rPr>
  </w:style>
  <w:style w:type="paragraph" w:customStyle="1" w:styleId="a">
    <w:name w:val="号"/>
    <w:basedOn w:val="ac"/>
    <w:qFormat/>
    <w:rsid w:val="0013798C"/>
    <w:pPr>
      <w:numPr>
        <w:numId w:val="23"/>
      </w:numPr>
      <w:ind w:leftChars="0" w:left="851" w:hanging="425"/>
      <w:jc w:val="left"/>
    </w:pPr>
    <w:rPr>
      <w:rFonts w:ascii="ＭＳ 明朝" w:hAnsi="ＭＳ 明朝"/>
    </w:rPr>
  </w:style>
  <w:style w:type="character" w:styleId="af5">
    <w:name w:val="Strong"/>
    <w:basedOn w:val="a1"/>
    <w:qFormat/>
    <w:rsid w:val="00D86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B52F-5B20-4A23-88D5-26742B36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FEE9894E</Template>
  <TotalTime>230</TotalTime>
  <Pages>1</Pages>
  <Words>422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35</cp:revision>
  <cp:lastPrinted>2023-03-19T22:55:00Z</cp:lastPrinted>
  <dcterms:created xsi:type="dcterms:W3CDTF">2023-03-15T10:20:00Z</dcterms:created>
  <dcterms:modified xsi:type="dcterms:W3CDTF">2023-06-19T02:59:00Z</dcterms:modified>
</cp:coreProperties>
</file>