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D1" w:rsidRPr="00360F77" w:rsidRDefault="005C49D1" w:rsidP="00EF771C">
      <w:pPr>
        <w:pStyle w:val="1"/>
      </w:pPr>
      <w:r w:rsidRPr="00360F77">
        <w:rPr>
          <w:rFonts w:hint="eastAsia"/>
        </w:rPr>
        <w:t>様式第１号（第５条関係）</w:t>
      </w:r>
    </w:p>
    <w:p w:rsidR="005C49D1" w:rsidRPr="00360F77" w:rsidRDefault="005C49D1" w:rsidP="00642FA5">
      <w:pPr>
        <w:rPr>
          <w:rFonts w:ascii="ＭＳ 明朝" w:hAnsi="ＭＳ 明朝"/>
        </w:rPr>
      </w:pPr>
    </w:p>
    <w:p w:rsidR="005C49D1" w:rsidRPr="00360F77" w:rsidRDefault="005C49D1" w:rsidP="00754684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年度富山市木造住宅耐震改修等支援事業（ブロック塀）</w:t>
      </w:r>
    </w:p>
    <w:p w:rsidR="005C49D1" w:rsidRPr="00360F77" w:rsidRDefault="005C49D1" w:rsidP="00B43EB3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補助金交付申請書</w:t>
      </w:r>
    </w:p>
    <w:p w:rsidR="005C49D1" w:rsidRPr="00360F77" w:rsidRDefault="005C49D1" w:rsidP="00642FA5">
      <w:pPr>
        <w:rPr>
          <w:rFonts w:ascii="ＭＳ 明朝" w:hAnsi="ＭＳ 明朝"/>
        </w:rPr>
      </w:pPr>
    </w:p>
    <w:p w:rsidR="005C49D1" w:rsidRPr="00360F77" w:rsidRDefault="005C49D1" w:rsidP="00642FA5">
      <w:pPr>
        <w:wordWrap w:val="0"/>
        <w:jc w:val="right"/>
        <w:rPr>
          <w:rFonts w:ascii="ＭＳ 明朝" w:hAnsi="ＭＳ 明朝"/>
        </w:rPr>
      </w:pPr>
    </w:p>
    <w:p w:rsidR="005C49D1" w:rsidRPr="00360F77" w:rsidRDefault="005C49D1" w:rsidP="007D4585">
      <w:pPr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日</w:t>
      </w:r>
    </w:p>
    <w:p w:rsidR="005C49D1" w:rsidRPr="00360F77" w:rsidRDefault="005C49D1" w:rsidP="00642FA5">
      <w:pPr>
        <w:rPr>
          <w:rFonts w:ascii="ＭＳ 明朝" w:hAnsi="ＭＳ 明朝"/>
        </w:rPr>
      </w:pPr>
    </w:p>
    <w:p w:rsidR="005C49D1" w:rsidRPr="00360F77" w:rsidRDefault="005C49D1" w:rsidP="00642FA5">
      <w:pPr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（宛先）富山市長</w:t>
      </w:r>
    </w:p>
    <w:p w:rsidR="005C49D1" w:rsidRPr="00360F77" w:rsidRDefault="005C49D1" w:rsidP="00642FA5">
      <w:pPr>
        <w:rPr>
          <w:rFonts w:ascii="ＭＳ 明朝" w:hAnsi="ＭＳ 明朝"/>
        </w:rPr>
      </w:pPr>
    </w:p>
    <w:p w:rsidR="005C49D1" w:rsidRPr="00360F77" w:rsidRDefault="005C49D1" w:rsidP="00CA38C2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申請者　住所　　　　　　　　　　　</w:t>
      </w:r>
    </w:p>
    <w:p w:rsidR="005C49D1" w:rsidRPr="00360F77" w:rsidRDefault="005C49D1" w:rsidP="00642FA5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氏名　　　　　　　　　　　</w:t>
      </w:r>
    </w:p>
    <w:p w:rsidR="005C49D1" w:rsidRPr="00360F77" w:rsidRDefault="005C49D1" w:rsidP="00642FA5">
      <w:pPr>
        <w:rPr>
          <w:rFonts w:ascii="ＭＳ 明朝" w:hAnsi="ＭＳ 明朝"/>
        </w:rPr>
      </w:pPr>
    </w:p>
    <w:p w:rsidR="005C49D1" w:rsidRPr="00360F77" w:rsidRDefault="005C49D1" w:rsidP="00642FA5">
      <w:pPr>
        <w:rPr>
          <w:rFonts w:ascii="ＭＳ 明朝" w:hAnsi="ＭＳ 明朝"/>
        </w:rPr>
      </w:pPr>
    </w:p>
    <w:p w:rsidR="005C49D1" w:rsidRPr="00360F77" w:rsidRDefault="005C49D1" w:rsidP="00145B37">
      <w:pPr>
        <w:ind w:firstLineChars="100" w:firstLine="241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年度富山市木造住宅耐震改修等支援事業（ブロック塀）を実施したいので、富山市補助金等交付規則第４条第１項の規定により、次のとおり申請します。</w:t>
      </w:r>
    </w:p>
    <w:p w:rsidR="005C49D1" w:rsidRPr="00360F77" w:rsidRDefault="005C49D1" w:rsidP="002531E7">
      <w:pPr>
        <w:rPr>
          <w:rFonts w:ascii="ＭＳ 明朝" w:hAnsi="ＭＳ 明朝"/>
        </w:rPr>
      </w:pPr>
    </w:p>
    <w:p w:rsidR="005C49D1" w:rsidRPr="00360F77" w:rsidRDefault="005C49D1" w:rsidP="00642FA5">
      <w:pPr>
        <w:pStyle w:val="a3"/>
      </w:pPr>
      <w:r w:rsidRPr="00360F77">
        <w:rPr>
          <w:rFonts w:hint="eastAsia"/>
        </w:rPr>
        <w:t>記</w:t>
      </w:r>
    </w:p>
    <w:p w:rsidR="005C49D1" w:rsidRPr="00360F77" w:rsidRDefault="005C49D1" w:rsidP="0065289E"/>
    <w:p w:rsidR="005C49D1" w:rsidRPr="00360F77" w:rsidRDefault="005C49D1" w:rsidP="0065289E"/>
    <w:p w:rsidR="005C49D1" w:rsidRPr="00360F77" w:rsidRDefault="005C49D1" w:rsidP="00145B37">
      <w:pPr>
        <w:jc w:val="center"/>
      </w:pPr>
      <w:r w:rsidRPr="00360F77">
        <w:rPr>
          <w:rFonts w:hint="eastAsia"/>
        </w:rPr>
        <w:t xml:space="preserve">交付申請額　</w:t>
      </w:r>
      <w:r w:rsidRPr="00360F77">
        <w:rPr>
          <w:rFonts w:ascii="ＭＳ 明朝" w:hAnsi="ＭＳ 明朝" w:hint="eastAsia"/>
        </w:rPr>
        <w:t>金</w:t>
      </w:r>
      <w:r w:rsidRPr="00360F77">
        <w:rPr>
          <w:rFonts w:hint="eastAsia"/>
        </w:rPr>
        <w:t xml:space="preserve">　　　　　　　円</w:t>
      </w:r>
    </w:p>
    <w:p w:rsidR="005C49D1" w:rsidRPr="00360F77" w:rsidRDefault="005C49D1" w:rsidP="00642FA5"/>
    <w:p w:rsidR="005C49D1" w:rsidRPr="00360F77" w:rsidRDefault="005C49D1" w:rsidP="00642FA5"/>
    <w:p w:rsidR="005C49D1" w:rsidRPr="00360F77" w:rsidRDefault="005C49D1" w:rsidP="00642FA5">
      <w:r w:rsidRPr="00360F77">
        <w:rPr>
          <w:rFonts w:hint="eastAsia"/>
        </w:rPr>
        <w:t xml:space="preserve">　添付書類</w:t>
      </w:r>
    </w:p>
    <w:p w:rsidR="005C49D1" w:rsidRPr="00360F77" w:rsidRDefault="005C49D1" w:rsidP="00642FA5">
      <w:r w:rsidRPr="00360F77">
        <w:rPr>
          <w:rFonts w:hint="eastAsia"/>
        </w:rPr>
        <w:t xml:space="preserve">　　１　事業計画書</w:t>
      </w:r>
    </w:p>
    <w:p w:rsidR="005C49D1" w:rsidRPr="00360F77" w:rsidRDefault="005C49D1" w:rsidP="00642FA5">
      <w:r w:rsidRPr="00360F77">
        <w:rPr>
          <w:rFonts w:hint="eastAsia"/>
        </w:rPr>
        <w:t xml:space="preserve">　　２　収支予算書</w:t>
      </w:r>
    </w:p>
    <w:p w:rsidR="005C49D1" w:rsidRPr="00360F77" w:rsidRDefault="005C49D1" w:rsidP="00A438C0">
      <w:pPr>
        <w:ind w:firstLineChars="200" w:firstLine="420"/>
        <w:rPr>
          <w:rFonts w:ascii="ＭＳ 明朝" w:hAnsi="ＭＳ 明朝"/>
        </w:rPr>
      </w:pPr>
      <w:bookmarkStart w:id="0" w:name="_GoBack"/>
      <w:bookmarkEnd w:id="0"/>
      <w:r w:rsidRPr="00360F77">
        <w:rPr>
          <w:rFonts w:hint="eastAsia"/>
        </w:rPr>
        <w:t xml:space="preserve">３　</w:t>
      </w:r>
      <w:r w:rsidRPr="00360F77">
        <w:rPr>
          <w:rFonts w:ascii="ＭＳ 明朝" w:hAnsi="ＭＳ 明朝" w:hint="eastAsia"/>
        </w:rPr>
        <w:t>その他</w:t>
      </w:r>
    </w:p>
    <w:p w:rsidR="009F7E0F" w:rsidRPr="00757773" w:rsidRDefault="009F7E0F" w:rsidP="00757773">
      <w:pPr>
        <w:rPr>
          <w:rFonts w:hint="eastAsia"/>
        </w:rPr>
      </w:pPr>
    </w:p>
    <w:sectPr w:rsidR="009F7E0F" w:rsidRPr="00757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1"/>
    <w:rsid w:val="00350309"/>
    <w:rsid w:val="005C49D1"/>
    <w:rsid w:val="00757773"/>
    <w:rsid w:val="009F7E0F"/>
    <w:rsid w:val="00A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354B0"/>
  <w15:chartTrackingRefBased/>
  <w15:docId w15:val="{0CC65EE7-4C86-49AB-8FCA-570D10B8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C49D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49D1"/>
    <w:rPr>
      <w:rFonts w:asciiTheme="majorHAnsi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rsid w:val="005C49D1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5C49D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A7D88A4F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4</cp:revision>
  <dcterms:created xsi:type="dcterms:W3CDTF">2023-04-06T07:20:00Z</dcterms:created>
  <dcterms:modified xsi:type="dcterms:W3CDTF">2023-04-11T04:03:00Z</dcterms:modified>
</cp:coreProperties>
</file>