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A6" w:rsidRPr="00360F77" w:rsidRDefault="007048A6" w:rsidP="00EF771C">
      <w:pPr>
        <w:pStyle w:val="1"/>
      </w:pPr>
      <w:bookmarkStart w:id="0" w:name="OLE_LINK4"/>
      <w:r w:rsidRPr="00360F77">
        <w:rPr>
          <w:rFonts w:hint="eastAsia"/>
        </w:rPr>
        <w:t>様式第６号（第５条関係）</w:t>
      </w:r>
    </w:p>
    <w:p w:rsidR="007048A6" w:rsidRPr="00360F77" w:rsidRDefault="007048A6" w:rsidP="00B70903">
      <w:pPr>
        <w:rPr>
          <w:rFonts w:ascii="ＭＳ 明朝" w:hAnsi="ＭＳ 明朝"/>
        </w:rPr>
      </w:pPr>
    </w:p>
    <w:p w:rsidR="007048A6" w:rsidRPr="00360F77" w:rsidRDefault="007048A6" w:rsidP="00B70903">
      <w:pPr>
        <w:jc w:val="center"/>
      </w:pPr>
      <w:r w:rsidRPr="00360F77">
        <w:rPr>
          <w:rFonts w:hint="eastAsia"/>
        </w:rPr>
        <w:t>市税納税調査同意書</w:t>
      </w:r>
    </w:p>
    <w:p w:rsidR="007048A6" w:rsidRPr="00360F77" w:rsidRDefault="007048A6" w:rsidP="00B70903">
      <w:pPr>
        <w:jc w:val="center"/>
      </w:pPr>
    </w:p>
    <w:p w:rsidR="007048A6" w:rsidRPr="00360F77" w:rsidRDefault="007048A6" w:rsidP="00B70903">
      <w:pPr>
        <w:wordWrap w:val="0"/>
        <w:jc w:val="right"/>
      </w:pPr>
      <w:r w:rsidRPr="00360F77">
        <w:rPr>
          <w:rFonts w:hint="eastAsia"/>
        </w:rPr>
        <w:t xml:space="preserve">　　　年　　月　　日</w:t>
      </w:r>
    </w:p>
    <w:p w:rsidR="007048A6" w:rsidRPr="00360F77" w:rsidRDefault="007048A6" w:rsidP="00B70903"/>
    <w:p w:rsidR="007048A6" w:rsidRPr="00360F77" w:rsidRDefault="007048A6" w:rsidP="00B70903">
      <w:r w:rsidRPr="00360F77">
        <w:rPr>
          <w:rFonts w:hint="eastAsia"/>
        </w:rPr>
        <w:t>（宛先）富山市長</w:t>
      </w:r>
    </w:p>
    <w:p w:rsidR="007048A6" w:rsidRPr="00360F77" w:rsidRDefault="007048A6" w:rsidP="00B70903"/>
    <w:p w:rsidR="007048A6" w:rsidRPr="00360F77" w:rsidRDefault="007048A6" w:rsidP="00B70903"/>
    <w:p w:rsidR="007048A6" w:rsidRPr="00360F77" w:rsidRDefault="007048A6" w:rsidP="00B70903">
      <w:pPr>
        <w:ind w:firstLineChars="100" w:firstLine="210"/>
      </w:pPr>
      <w:r w:rsidRPr="00360F77">
        <w:rPr>
          <w:rFonts w:hint="eastAsia"/>
        </w:rPr>
        <w:t>富山市木造住宅耐震改修等支援事業（ブロック塀）補助金の申請のため、市税の課税・納税状況について調査し、必要な情報を得ることに同意します。</w:t>
      </w:r>
    </w:p>
    <w:p w:rsidR="007048A6" w:rsidRPr="00360F77" w:rsidRDefault="007048A6" w:rsidP="00B70903">
      <w:pPr>
        <w:ind w:firstLineChars="100" w:firstLine="210"/>
      </w:pPr>
    </w:p>
    <w:p w:rsidR="007048A6" w:rsidRPr="00360F77" w:rsidRDefault="007048A6" w:rsidP="00B70903">
      <w:pPr>
        <w:ind w:firstLineChars="100" w:firstLine="210"/>
      </w:pPr>
    </w:p>
    <w:p w:rsidR="007048A6" w:rsidRPr="00360F77" w:rsidRDefault="007048A6" w:rsidP="00B70903"/>
    <w:p w:rsidR="007048A6" w:rsidRPr="00360F77" w:rsidRDefault="007048A6" w:rsidP="00B70903">
      <w:pPr>
        <w:ind w:firstLineChars="994" w:firstLine="2087"/>
        <w:jc w:val="left"/>
      </w:pPr>
      <w:r w:rsidRPr="00360F77">
        <w:rPr>
          <w:rFonts w:hint="eastAsia"/>
        </w:rPr>
        <w:t xml:space="preserve">氏　　名　　</w:t>
      </w:r>
      <w:r w:rsidRPr="00360F77">
        <w:rPr>
          <w:rFonts w:hint="eastAsia"/>
          <w:u w:val="single"/>
        </w:rPr>
        <w:t xml:space="preserve">　　　　　</w:t>
      </w:r>
      <w:r w:rsidRPr="00360F77">
        <w:rPr>
          <w:rFonts w:hint="eastAsia"/>
          <w:u w:val="single" w:color="000000"/>
        </w:rPr>
        <w:t xml:space="preserve">　　　　　　　　　　　　　</w:t>
      </w:r>
      <w:r w:rsidRPr="00360F77">
        <w:rPr>
          <w:rFonts w:hint="eastAsia"/>
          <w:u w:val="single"/>
        </w:rPr>
        <w:t xml:space="preserve">　</w:t>
      </w:r>
    </w:p>
    <w:p w:rsidR="007048A6" w:rsidRPr="00360F77" w:rsidRDefault="007048A6" w:rsidP="00B70903">
      <w:pPr>
        <w:ind w:firstLineChars="994" w:firstLine="2087"/>
        <w:jc w:val="left"/>
      </w:pPr>
    </w:p>
    <w:p w:rsidR="007048A6" w:rsidRPr="00360F77" w:rsidRDefault="007048A6" w:rsidP="00B70903">
      <w:pPr>
        <w:ind w:firstLineChars="994" w:firstLine="2087"/>
        <w:jc w:val="left"/>
      </w:pPr>
      <w:r w:rsidRPr="00360F77">
        <w:rPr>
          <w:rFonts w:hint="eastAsia"/>
        </w:rPr>
        <w:t xml:space="preserve">住　　所　　</w:t>
      </w:r>
      <w:r w:rsidRPr="00360F77">
        <w:rPr>
          <w:rFonts w:hint="eastAsia"/>
          <w:u w:val="single" w:color="000000"/>
        </w:rPr>
        <w:t xml:space="preserve">　　　　　　　　　　　　　　　　　</w:t>
      </w:r>
      <w:r w:rsidRPr="00360F77">
        <w:rPr>
          <w:rFonts w:hint="eastAsia"/>
          <w:u w:val="single"/>
        </w:rPr>
        <w:t xml:space="preserve">　　</w:t>
      </w:r>
    </w:p>
    <w:p w:rsidR="007048A6" w:rsidRPr="00360F77" w:rsidRDefault="007048A6" w:rsidP="00B70903">
      <w:pPr>
        <w:ind w:firstLineChars="994" w:firstLine="2087"/>
      </w:pPr>
    </w:p>
    <w:p w:rsidR="007048A6" w:rsidRPr="00360F77" w:rsidRDefault="007048A6" w:rsidP="00B70903">
      <w:pPr>
        <w:ind w:firstLineChars="994" w:firstLine="2087"/>
      </w:pPr>
      <w:r w:rsidRPr="00360F77">
        <w:rPr>
          <w:rFonts w:hint="eastAsia"/>
        </w:rPr>
        <w:t xml:space="preserve">生年月日　　</w:t>
      </w:r>
      <w:r w:rsidRPr="00360F77">
        <w:rPr>
          <w:rFonts w:hint="eastAsia"/>
          <w:u w:val="single"/>
        </w:rPr>
        <w:t xml:space="preserve">大正・昭和・平成　　</w:t>
      </w:r>
      <w:r w:rsidRPr="00360F77">
        <w:rPr>
          <w:rFonts w:hint="eastAsia"/>
          <w:u w:val="single" w:color="000000"/>
        </w:rPr>
        <w:t xml:space="preserve">　　</w:t>
      </w:r>
      <w:r w:rsidRPr="00360F77">
        <w:rPr>
          <w:rFonts w:hint="eastAsia"/>
          <w:u w:val="single"/>
        </w:rPr>
        <w:t>年</w:t>
      </w:r>
      <w:r w:rsidRPr="00360F77">
        <w:rPr>
          <w:rFonts w:hint="eastAsia"/>
          <w:u w:val="single" w:color="000000"/>
        </w:rPr>
        <w:t xml:space="preserve">　　</w:t>
      </w:r>
      <w:r w:rsidRPr="00360F77">
        <w:rPr>
          <w:rFonts w:hint="eastAsia"/>
          <w:u w:val="single"/>
        </w:rPr>
        <w:t>月</w:t>
      </w:r>
      <w:r w:rsidRPr="00360F77">
        <w:rPr>
          <w:rFonts w:hint="eastAsia"/>
          <w:u w:val="single" w:color="000000"/>
        </w:rPr>
        <w:t xml:space="preserve">　　</w:t>
      </w:r>
      <w:r w:rsidRPr="00360F77">
        <w:rPr>
          <w:rFonts w:hint="eastAsia"/>
          <w:u w:val="single"/>
        </w:rPr>
        <w:t>日</w:t>
      </w:r>
    </w:p>
    <w:p w:rsidR="007048A6" w:rsidRPr="00360F77" w:rsidRDefault="007048A6" w:rsidP="00B70903"/>
    <w:p w:rsidR="007048A6" w:rsidRPr="00360F77" w:rsidRDefault="007048A6" w:rsidP="00B70903"/>
    <w:bookmarkEnd w:id="0"/>
    <w:p w:rsidR="007048A6" w:rsidRPr="00360F77" w:rsidRDefault="007048A6" w:rsidP="00B70903"/>
    <w:p w:rsidR="00F80095" w:rsidRPr="00287BDD" w:rsidRDefault="00F80095" w:rsidP="00287BDD">
      <w:pPr>
        <w:widowControl/>
        <w:jc w:val="left"/>
        <w:rPr>
          <w:rFonts w:ascii="ＭＳ 明朝" w:hAnsi="ＭＳ 明朝" w:hint="eastAsia"/>
        </w:rPr>
      </w:pPr>
      <w:bookmarkStart w:id="1" w:name="_GoBack"/>
      <w:bookmarkEnd w:id="1"/>
    </w:p>
    <w:sectPr w:rsidR="00F80095" w:rsidRPr="00287B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A6"/>
    <w:rsid w:val="00287BDD"/>
    <w:rsid w:val="007048A6"/>
    <w:rsid w:val="009A1C5F"/>
    <w:rsid w:val="009F6497"/>
    <w:rsid w:val="00F8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A7266"/>
  <w15:chartTrackingRefBased/>
  <w15:docId w15:val="{439C6806-22F0-4BFB-9CCF-2C50BB01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048A6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048A6"/>
    <w:rPr>
      <w:rFonts w:asciiTheme="majorHAnsi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B6A90DE6</Template>
  <TotalTime>13</TotalTime>
  <Pages>1</Pages>
  <Words>30</Words>
  <Characters>174</Characters>
  <Application>Microsoft Office Word</Application>
  <DocSecurity>0</DocSecurity>
  <Lines>1</Lines>
  <Paragraphs>1</Paragraphs>
  <ScaleCrop>false</ScaleCrop>
  <Company>企画管理部情報統計課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季美子</dc:creator>
  <cp:keywords/>
  <dc:description/>
  <cp:lastModifiedBy>齋藤　季美子</cp:lastModifiedBy>
  <cp:revision>4</cp:revision>
  <dcterms:created xsi:type="dcterms:W3CDTF">2023-04-06T07:20:00Z</dcterms:created>
  <dcterms:modified xsi:type="dcterms:W3CDTF">2023-04-12T00:29:00Z</dcterms:modified>
</cp:coreProperties>
</file>