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E3" w:rsidRPr="00360F77" w:rsidRDefault="000C2EE3" w:rsidP="00EF771C">
      <w:pPr>
        <w:pStyle w:val="1"/>
      </w:pPr>
      <w:r w:rsidRPr="00360F77">
        <w:rPr>
          <w:rFonts w:hint="eastAsia"/>
        </w:rPr>
        <w:t>様式第１３号（第８条関係）</w:t>
      </w:r>
    </w:p>
    <w:p w:rsidR="000C2EE3" w:rsidRPr="00360F77" w:rsidRDefault="000C2EE3" w:rsidP="00BD3D37">
      <w:pPr>
        <w:rPr>
          <w:rFonts w:ascii="ＭＳ 明朝" w:hAnsi="ＭＳ 明朝"/>
        </w:rPr>
      </w:pPr>
    </w:p>
    <w:p w:rsidR="000C2EE3" w:rsidRPr="00360F77" w:rsidRDefault="000C2EE3" w:rsidP="00D8636F">
      <w:r w:rsidRPr="00360F77">
        <w:rPr>
          <w:rFonts w:hint="eastAsia"/>
        </w:rPr>
        <w:t xml:space="preserve">　　　　年度富山市木造住宅耐震改修等支援事業（ブロック塀）補助金中止届</w:t>
      </w:r>
    </w:p>
    <w:p w:rsidR="000C2EE3" w:rsidRPr="00360F77" w:rsidRDefault="000C2EE3" w:rsidP="00FD2F59">
      <w:pPr>
        <w:jc w:val="left"/>
        <w:rPr>
          <w:rFonts w:ascii="ＭＳ 明朝" w:hAnsi="ＭＳ 明朝"/>
        </w:rPr>
      </w:pPr>
    </w:p>
    <w:p w:rsidR="000C2EE3" w:rsidRPr="00360F77" w:rsidRDefault="000C2EE3" w:rsidP="00BD3D37">
      <w:pPr>
        <w:jc w:val="right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　　　　年　　月　　日</w:t>
      </w:r>
    </w:p>
    <w:p w:rsidR="000C2EE3" w:rsidRPr="00360F77" w:rsidRDefault="000C2EE3" w:rsidP="00BD3D37">
      <w:pPr>
        <w:rPr>
          <w:rFonts w:ascii="ＭＳ 明朝" w:hAnsi="ＭＳ 明朝"/>
        </w:rPr>
      </w:pPr>
    </w:p>
    <w:p w:rsidR="000C2EE3" w:rsidRPr="00360F77" w:rsidRDefault="000C2EE3" w:rsidP="00BD3D37">
      <w:pPr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>（宛先）富山市長</w:t>
      </w:r>
    </w:p>
    <w:p w:rsidR="000C2EE3" w:rsidRPr="00360F77" w:rsidRDefault="000C2EE3" w:rsidP="00472672">
      <w:pPr>
        <w:rPr>
          <w:rFonts w:ascii="ＭＳ 明朝" w:hAnsi="ＭＳ 明朝"/>
        </w:rPr>
      </w:pPr>
    </w:p>
    <w:p w:rsidR="000C2EE3" w:rsidRPr="00360F77" w:rsidRDefault="000C2EE3" w:rsidP="00637B9E">
      <w:pPr>
        <w:wordWrap w:val="0"/>
        <w:jc w:val="right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申請者　住所　　　　　　　　　　　</w:t>
      </w:r>
    </w:p>
    <w:p w:rsidR="000C2EE3" w:rsidRPr="00360F77" w:rsidRDefault="000C2EE3" w:rsidP="00637B9E">
      <w:pPr>
        <w:wordWrap w:val="0"/>
        <w:jc w:val="right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氏名　　　　　　　　　　　</w:t>
      </w:r>
    </w:p>
    <w:p w:rsidR="000C2EE3" w:rsidRPr="00360F77" w:rsidRDefault="000C2EE3" w:rsidP="00BD3D37">
      <w:pPr>
        <w:rPr>
          <w:rFonts w:ascii="ＭＳ 明朝" w:hAnsi="ＭＳ 明朝"/>
        </w:rPr>
      </w:pPr>
    </w:p>
    <w:p w:rsidR="000C2EE3" w:rsidRPr="00360F77" w:rsidRDefault="000C2EE3" w:rsidP="00BD3D37">
      <w:pPr>
        <w:rPr>
          <w:rFonts w:ascii="ＭＳ 明朝" w:hAnsi="ＭＳ 明朝"/>
        </w:rPr>
      </w:pPr>
    </w:p>
    <w:p w:rsidR="000C2EE3" w:rsidRPr="00360F77" w:rsidRDefault="000C2EE3" w:rsidP="00637B9E">
      <w:pPr>
        <w:ind w:firstLineChars="100" w:firstLine="210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　　　　年　　月　　日付け富山市指令建指第　　　　　　号で交付決定のあった　　　　</w:t>
      </w:r>
      <w:r w:rsidRPr="00360F77">
        <w:rPr>
          <w:rFonts w:hint="eastAsia"/>
        </w:rPr>
        <w:t>年度</w:t>
      </w:r>
      <w:r w:rsidRPr="00360F77">
        <w:rPr>
          <w:rFonts w:ascii="ＭＳ 明朝" w:hAnsi="ＭＳ 明朝" w:hint="eastAsia"/>
        </w:rPr>
        <w:t>富山市木造住宅耐震改修等支援事業（ブロック塀）補助金</w:t>
      </w:r>
      <w:r w:rsidRPr="00360F77">
        <w:rPr>
          <w:rFonts w:hint="eastAsia"/>
        </w:rPr>
        <w:t>の</w:t>
      </w:r>
      <w:r w:rsidRPr="00360F77">
        <w:rPr>
          <w:rFonts w:ascii="ＭＳ 明朝" w:hAnsi="ＭＳ 明朝" w:hint="eastAsia"/>
        </w:rPr>
        <w:t>事業計画について、事業を中止したいので、富山市補助金等交付規則第１１条第１項の規定により、次のとおり届け出ます。</w:t>
      </w:r>
    </w:p>
    <w:p w:rsidR="000C2EE3" w:rsidRPr="00360F77" w:rsidRDefault="000C2EE3" w:rsidP="00BD3D37">
      <w:pPr>
        <w:rPr>
          <w:rFonts w:ascii="ＭＳ 明朝" w:hAnsi="ＭＳ 明朝"/>
        </w:rPr>
      </w:pPr>
    </w:p>
    <w:p w:rsidR="000C2EE3" w:rsidRPr="00360F77" w:rsidRDefault="000C2EE3" w:rsidP="00BD3D37">
      <w:pPr>
        <w:jc w:val="center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>記</w:t>
      </w:r>
    </w:p>
    <w:p w:rsidR="000C2EE3" w:rsidRPr="00360F77" w:rsidRDefault="000C2EE3" w:rsidP="00BD3D37">
      <w:pPr>
        <w:rPr>
          <w:rFonts w:ascii="ＭＳ 明朝" w:hAnsi="ＭＳ 明朝"/>
        </w:rPr>
      </w:pPr>
    </w:p>
    <w:p w:rsidR="000C2EE3" w:rsidRPr="00360F77" w:rsidRDefault="000C2EE3" w:rsidP="00145B37">
      <w:pPr>
        <w:ind w:firstLineChars="100" w:firstLine="210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>中止の理由</w:t>
      </w:r>
    </w:p>
    <w:p w:rsidR="00A968C1" w:rsidRPr="00C7396A" w:rsidRDefault="00A968C1" w:rsidP="00C7396A">
      <w:pPr>
        <w:widowControl/>
        <w:jc w:val="left"/>
        <w:rPr>
          <w:rFonts w:ascii="ＭＳ 明朝" w:hAnsi="ＭＳ 明朝" w:hint="eastAsia"/>
        </w:rPr>
      </w:pPr>
      <w:bookmarkStart w:id="0" w:name="_GoBack"/>
      <w:bookmarkEnd w:id="0"/>
    </w:p>
    <w:sectPr w:rsidR="00A968C1" w:rsidRPr="00C739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E3"/>
    <w:rsid w:val="000C2EE3"/>
    <w:rsid w:val="006B15C3"/>
    <w:rsid w:val="00A968C1"/>
    <w:rsid w:val="00C7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FBA1C"/>
  <w15:chartTrackingRefBased/>
  <w15:docId w15:val="{38402E13-C117-4E0E-A005-F11178FD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C2EE3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C2EE3"/>
    <w:rPr>
      <w:rFonts w:asciiTheme="majorHAnsi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E929F7CF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企画管理部情報統計課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季美子</dc:creator>
  <cp:keywords/>
  <dc:description/>
  <cp:lastModifiedBy>齋藤　季美子</cp:lastModifiedBy>
  <cp:revision>3</cp:revision>
  <dcterms:created xsi:type="dcterms:W3CDTF">2023-04-06T07:20:00Z</dcterms:created>
  <dcterms:modified xsi:type="dcterms:W3CDTF">2023-04-12T00:35:00Z</dcterms:modified>
</cp:coreProperties>
</file>