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F3671" w14:textId="0755E0A6" w:rsidR="006A63F6" w:rsidRDefault="000A5318">
      <w:r>
        <w:rPr>
          <w:rFonts w:hint="eastAsia"/>
        </w:rPr>
        <w:t>別紙１</w:t>
      </w:r>
      <w:r w:rsidR="00830CCE">
        <w:rPr>
          <w:rFonts w:hint="eastAsia"/>
        </w:rPr>
        <w:t xml:space="preserve">　</w:t>
      </w:r>
    </w:p>
    <w:p w14:paraId="2ADC88D9" w14:textId="199D2858" w:rsidR="004B7A32" w:rsidRPr="00C31777" w:rsidRDefault="000A5318" w:rsidP="000A5318">
      <w:pPr>
        <w:spacing w:afterLines="50" w:after="180"/>
        <w:jc w:val="center"/>
        <w:rPr>
          <w:rFonts w:ascii="ＭＳ ゴシック" w:eastAsia="ＭＳ ゴシック" w:hAnsi="ＭＳ ゴシック"/>
          <w:sz w:val="22"/>
        </w:rPr>
      </w:pPr>
      <w:r w:rsidRPr="00C31777">
        <w:rPr>
          <w:rFonts w:ascii="ＭＳ ゴシック" w:eastAsia="ＭＳ ゴシック" w:hAnsi="ＭＳ ゴシック" w:hint="eastAsia"/>
          <w:sz w:val="24"/>
        </w:rPr>
        <w:t>事 業 計 画 書</w:t>
      </w:r>
    </w:p>
    <w:tbl>
      <w:tblPr>
        <w:tblStyle w:val="ad"/>
        <w:tblW w:w="8818" w:type="dxa"/>
        <w:tblInd w:w="-34" w:type="dxa"/>
        <w:tblLook w:val="04A0" w:firstRow="1" w:lastRow="0" w:firstColumn="1" w:lastColumn="0" w:noHBand="0" w:noVBand="1"/>
      </w:tblPr>
      <w:tblGrid>
        <w:gridCol w:w="880"/>
        <w:gridCol w:w="929"/>
        <w:gridCol w:w="3040"/>
        <w:gridCol w:w="1417"/>
        <w:gridCol w:w="2552"/>
      </w:tblGrid>
      <w:tr w:rsidR="000A5318" w:rsidRPr="00276B9F" w14:paraId="6DDB8B49" w14:textId="77777777" w:rsidTr="000A5318">
        <w:trPr>
          <w:trHeight w:val="717"/>
        </w:trPr>
        <w:tc>
          <w:tcPr>
            <w:tcW w:w="1809" w:type="dxa"/>
            <w:gridSpan w:val="2"/>
            <w:vAlign w:val="center"/>
          </w:tcPr>
          <w:p w14:paraId="5570AB7A" w14:textId="77777777" w:rsidR="000A5318" w:rsidRPr="00276B9F" w:rsidRDefault="000A5318" w:rsidP="000A5318">
            <w:pPr>
              <w:spacing w:line="320" w:lineRule="exact"/>
              <w:jc w:val="distribute"/>
              <w:rPr>
                <w:sz w:val="22"/>
              </w:rPr>
            </w:pPr>
            <w:r w:rsidRPr="00276B9F">
              <w:rPr>
                <w:rFonts w:hint="eastAsia"/>
                <w:sz w:val="22"/>
              </w:rPr>
              <w:t>事業の名称</w:t>
            </w:r>
          </w:p>
        </w:tc>
        <w:tc>
          <w:tcPr>
            <w:tcW w:w="7009" w:type="dxa"/>
            <w:gridSpan w:val="3"/>
            <w:vAlign w:val="center"/>
          </w:tcPr>
          <w:p w14:paraId="5E6F45F4" w14:textId="77777777" w:rsidR="000A5318" w:rsidRPr="00276B9F" w:rsidRDefault="000A5318" w:rsidP="0095563D">
            <w:pPr>
              <w:spacing w:line="320" w:lineRule="exact"/>
              <w:ind w:rightChars="85" w:right="178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事業　</w:t>
            </w:r>
          </w:p>
        </w:tc>
      </w:tr>
      <w:tr w:rsidR="000A5318" w:rsidRPr="00276B9F" w14:paraId="3638B7A8" w14:textId="77777777" w:rsidTr="000A5318">
        <w:trPr>
          <w:trHeight w:val="699"/>
        </w:trPr>
        <w:tc>
          <w:tcPr>
            <w:tcW w:w="1809" w:type="dxa"/>
            <w:gridSpan w:val="2"/>
            <w:vAlign w:val="center"/>
          </w:tcPr>
          <w:p w14:paraId="1A7B7412" w14:textId="77777777" w:rsidR="000A5318" w:rsidRPr="00276B9F" w:rsidRDefault="000A5318" w:rsidP="000A5318">
            <w:pPr>
              <w:spacing w:line="320" w:lineRule="exact"/>
              <w:ind w:leftChars="-18" w:left="-38" w:rightChars="-28" w:right="-59"/>
              <w:jc w:val="distribute"/>
              <w:rPr>
                <w:sz w:val="22"/>
              </w:rPr>
            </w:pPr>
            <w:r w:rsidRPr="00276B9F">
              <w:rPr>
                <w:rFonts w:hint="eastAsia"/>
                <w:sz w:val="22"/>
              </w:rPr>
              <w:t>団体等の名称及び代表者氏名</w:t>
            </w:r>
          </w:p>
        </w:tc>
        <w:tc>
          <w:tcPr>
            <w:tcW w:w="7009" w:type="dxa"/>
            <w:gridSpan w:val="3"/>
            <w:vAlign w:val="center"/>
          </w:tcPr>
          <w:p w14:paraId="487E988E" w14:textId="77777777" w:rsidR="000A5318" w:rsidRDefault="000A5318" w:rsidP="008E13E9">
            <w:pPr>
              <w:spacing w:line="320" w:lineRule="exact"/>
              <w:jc w:val="left"/>
              <w:rPr>
                <w:sz w:val="22"/>
              </w:rPr>
            </w:pPr>
          </w:p>
          <w:p w14:paraId="0D209675" w14:textId="2071CAD2" w:rsidR="000A5318" w:rsidRPr="00276B9F" w:rsidRDefault="000A5318" w:rsidP="000A5318">
            <w:pPr>
              <w:spacing w:line="320" w:lineRule="exact"/>
              <w:ind w:firstLineChars="1000" w:firstLine="2200"/>
              <w:jc w:val="left"/>
              <w:rPr>
                <w:sz w:val="22"/>
              </w:rPr>
            </w:pPr>
            <w:r>
              <w:rPr>
                <w:sz w:val="22"/>
              </w:rPr>
              <w:t>（代表者）</w:t>
            </w:r>
          </w:p>
        </w:tc>
      </w:tr>
      <w:tr w:rsidR="000A5318" w:rsidRPr="00276B9F" w14:paraId="6795F361" w14:textId="77777777" w:rsidTr="002118C9">
        <w:trPr>
          <w:trHeight w:val="694"/>
        </w:trPr>
        <w:tc>
          <w:tcPr>
            <w:tcW w:w="1809" w:type="dxa"/>
            <w:gridSpan w:val="2"/>
            <w:vAlign w:val="center"/>
          </w:tcPr>
          <w:p w14:paraId="38EA87DE" w14:textId="77777777" w:rsidR="000A5318" w:rsidRDefault="000A5318" w:rsidP="000A5318"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団体等の</w:t>
            </w:r>
          </w:p>
          <w:p w14:paraId="186B0F57" w14:textId="77777777" w:rsidR="000A5318" w:rsidRPr="00276B9F" w:rsidRDefault="000A5318" w:rsidP="000A5318"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sz w:val="22"/>
              </w:rPr>
              <w:t>所在地</w:t>
            </w:r>
          </w:p>
        </w:tc>
        <w:tc>
          <w:tcPr>
            <w:tcW w:w="3040" w:type="dxa"/>
            <w:vAlign w:val="center"/>
          </w:tcPr>
          <w:p w14:paraId="5E383F37" w14:textId="77777777" w:rsidR="000A5318" w:rsidRPr="00276B9F" w:rsidRDefault="000A5318" w:rsidP="00A7743A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EDE0D2E" w14:textId="77777777" w:rsidR="000A5318" w:rsidRDefault="000A5318" w:rsidP="000A5318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構成員数</w:t>
            </w:r>
          </w:p>
        </w:tc>
        <w:tc>
          <w:tcPr>
            <w:tcW w:w="2552" w:type="dxa"/>
            <w:vAlign w:val="center"/>
          </w:tcPr>
          <w:p w14:paraId="17AC5C47" w14:textId="77777777" w:rsidR="000A5318" w:rsidRDefault="000A5318" w:rsidP="000A5318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　　　人</w:t>
            </w:r>
          </w:p>
          <w:p w14:paraId="4A5CDCF8" w14:textId="3A02199F" w:rsidR="000A5318" w:rsidRPr="00276B9F" w:rsidRDefault="000A5318" w:rsidP="002118C9">
            <w:pPr>
              <w:spacing w:line="320" w:lineRule="exact"/>
              <w:ind w:leftChars="-33" w:left="-6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 xml:space="preserve">　　年　月　日現在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0A5318" w:rsidRPr="00276B9F" w14:paraId="137708DB" w14:textId="77777777" w:rsidTr="002118C9">
        <w:trPr>
          <w:trHeight w:val="421"/>
        </w:trPr>
        <w:tc>
          <w:tcPr>
            <w:tcW w:w="1809" w:type="dxa"/>
            <w:gridSpan w:val="2"/>
            <w:vAlign w:val="center"/>
          </w:tcPr>
          <w:p w14:paraId="7EA6AF8B" w14:textId="77777777" w:rsidR="000A5318" w:rsidRPr="00276B9F" w:rsidRDefault="000A5318" w:rsidP="000A5318">
            <w:pPr>
              <w:spacing w:line="320" w:lineRule="exact"/>
              <w:jc w:val="distribute"/>
              <w:rPr>
                <w:sz w:val="22"/>
              </w:rPr>
            </w:pPr>
            <w:r w:rsidRPr="00276B9F">
              <w:rPr>
                <w:rFonts w:hint="eastAsia"/>
                <w:sz w:val="22"/>
              </w:rPr>
              <w:t>電話番号</w:t>
            </w:r>
          </w:p>
        </w:tc>
        <w:tc>
          <w:tcPr>
            <w:tcW w:w="3040" w:type="dxa"/>
            <w:vAlign w:val="center"/>
          </w:tcPr>
          <w:p w14:paraId="5BA9697F" w14:textId="77777777" w:rsidR="000A5318" w:rsidRPr="00276B9F" w:rsidRDefault="000A5318" w:rsidP="00A7743A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D410CAC" w14:textId="77777777" w:rsidR="000A5318" w:rsidRPr="00276B9F" w:rsidRDefault="000A5318" w:rsidP="000A5318"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ＦＡＸ番号</w:t>
            </w:r>
          </w:p>
        </w:tc>
        <w:tc>
          <w:tcPr>
            <w:tcW w:w="2552" w:type="dxa"/>
            <w:vAlign w:val="center"/>
          </w:tcPr>
          <w:p w14:paraId="138FECAB" w14:textId="77777777" w:rsidR="000A5318" w:rsidRPr="00276B9F" w:rsidRDefault="000A5318" w:rsidP="000A5318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0A5318" w:rsidRPr="00276B9F" w14:paraId="1051504A" w14:textId="77777777" w:rsidTr="002118C9">
        <w:trPr>
          <w:trHeight w:val="415"/>
        </w:trPr>
        <w:tc>
          <w:tcPr>
            <w:tcW w:w="880" w:type="dxa"/>
            <w:vMerge w:val="restart"/>
            <w:vAlign w:val="center"/>
          </w:tcPr>
          <w:p w14:paraId="589B7DE4" w14:textId="77777777" w:rsidR="000A5318" w:rsidRPr="00276B9F" w:rsidRDefault="000A5318" w:rsidP="000A5318">
            <w:pPr>
              <w:spacing w:line="320" w:lineRule="exact"/>
              <w:jc w:val="distribute"/>
              <w:rPr>
                <w:sz w:val="22"/>
              </w:rPr>
            </w:pPr>
            <w:r w:rsidRPr="00276B9F">
              <w:rPr>
                <w:rFonts w:hint="eastAsia"/>
                <w:sz w:val="22"/>
              </w:rPr>
              <w:t>担当者</w:t>
            </w:r>
          </w:p>
        </w:tc>
        <w:tc>
          <w:tcPr>
            <w:tcW w:w="929" w:type="dxa"/>
            <w:vAlign w:val="center"/>
          </w:tcPr>
          <w:p w14:paraId="603986D7" w14:textId="77777777" w:rsidR="000A5318" w:rsidRPr="00276B9F" w:rsidRDefault="000A5318" w:rsidP="000A5318">
            <w:pPr>
              <w:spacing w:line="320" w:lineRule="exact"/>
              <w:jc w:val="distribute"/>
              <w:rPr>
                <w:sz w:val="22"/>
              </w:rPr>
            </w:pPr>
            <w:r w:rsidRPr="00276B9F">
              <w:rPr>
                <w:rFonts w:hint="eastAsia"/>
                <w:sz w:val="22"/>
              </w:rPr>
              <w:t>氏名</w:t>
            </w:r>
          </w:p>
        </w:tc>
        <w:tc>
          <w:tcPr>
            <w:tcW w:w="3040" w:type="dxa"/>
            <w:vAlign w:val="center"/>
          </w:tcPr>
          <w:p w14:paraId="19F6DF58" w14:textId="77777777" w:rsidR="000A5318" w:rsidRPr="00276B9F" w:rsidRDefault="000A5318" w:rsidP="00A7743A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EE2E266" w14:textId="77777777" w:rsidR="000A5318" w:rsidRPr="00276B9F" w:rsidRDefault="000A5318" w:rsidP="000A5318"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552" w:type="dxa"/>
            <w:vAlign w:val="center"/>
          </w:tcPr>
          <w:p w14:paraId="51143C12" w14:textId="77777777" w:rsidR="000A5318" w:rsidRPr="00276B9F" w:rsidRDefault="000A5318" w:rsidP="000A5318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0A5318" w:rsidRPr="00276B9F" w14:paraId="2537690A" w14:textId="77777777" w:rsidTr="002118C9">
        <w:trPr>
          <w:trHeight w:val="409"/>
        </w:trPr>
        <w:tc>
          <w:tcPr>
            <w:tcW w:w="880" w:type="dxa"/>
            <w:vMerge/>
            <w:vAlign w:val="center"/>
          </w:tcPr>
          <w:p w14:paraId="1A81E0E1" w14:textId="77777777" w:rsidR="000A5318" w:rsidRPr="00276B9F" w:rsidRDefault="000A5318" w:rsidP="000A5318">
            <w:pPr>
              <w:spacing w:line="320" w:lineRule="exact"/>
              <w:jc w:val="distribute"/>
              <w:rPr>
                <w:sz w:val="22"/>
              </w:rPr>
            </w:pPr>
          </w:p>
        </w:tc>
        <w:tc>
          <w:tcPr>
            <w:tcW w:w="929" w:type="dxa"/>
            <w:vAlign w:val="center"/>
          </w:tcPr>
          <w:p w14:paraId="039CE1D9" w14:textId="77777777" w:rsidR="000A5318" w:rsidRPr="00276B9F" w:rsidRDefault="000A5318" w:rsidP="000A5318">
            <w:pPr>
              <w:spacing w:line="320" w:lineRule="exact"/>
              <w:jc w:val="distribute"/>
              <w:rPr>
                <w:sz w:val="22"/>
              </w:rPr>
            </w:pPr>
            <w:r w:rsidRPr="00276B9F">
              <w:rPr>
                <w:rFonts w:hint="eastAsia"/>
                <w:sz w:val="22"/>
              </w:rPr>
              <w:t>住所</w:t>
            </w:r>
          </w:p>
        </w:tc>
        <w:tc>
          <w:tcPr>
            <w:tcW w:w="3040" w:type="dxa"/>
            <w:vAlign w:val="center"/>
          </w:tcPr>
          <w:p w14:paraId="3490E799" w14:textId="77777777" w:rsidR="000A5318" w:rsidRPr="00276B9F" w:rsidRDefault="000A5318" w:rsidP="00A7743A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611A10A" w14:textId="77777777" w:rsidR="000A5318" w:rsidRPr="00276B9F" w:rsidRDefault="000A5318" w:rsidP="000A5318"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ＦＡＸ番号</w:t>
            </w:r>
          </w:p>
        </w:tc>
        <w:tc>
          <w:tcPr>
            <w:tcW w:w="2552" w:type="dxa"/>
            <w:vAlign w:val="center"/>
          </w:tcPr>
          <w:p w14:paraId="5D5BC8E9" w14:textId="77777777" w:rsidR="000A5318" w:rsidRPr="00276B9F" w:rsidRDefault="000A5318" w:rsidP="000A5318">
            <w:pPr>
              <w:spacing w:line="320" w:lineRule="exact"/>
              <w:jc w:val="left"/>
              <w:rPr>
                <w:sz w:val="22"/>
              </w:rPr>
            </w:pPr>
          </w:p>
        </w:tc>
      </w:tr>
    </w:tbl>
    <w:p w14:paraId="59C568AB" w14:textId="7760D98C" w:rsidR="000A5318" w:rsidRPr="00276B9F" w:rsidRDefault="000A5318" w:rsidP="000A5318">
      <w:pPr>
        <w:spacing w:line="320" w:lineRule="exact"/>
        <w:ind w:left="440" w:hangingChars="200" w:hanging="440"/>
        <w:rPr>
          <w:sz w:val="22"/>
        </w:rPr>
      </w:pPr>
    </w:p>
    <w:tbl>
      <w:tblPr>
        <w:tblStyle w:val="ad"/>
        <w:tblW w:w="8818" w:type="dxa"/>
        <w:tblInd w:w="-34" w:type="dxa"/>
        <w:tblLook w:val="04A0" w:firstRow="1" w:lastRow="0" w:firstColumn="1" w:lastColumn="0" w:noHBand="0" w:noVBand="1"/>
      </w:tblPr>
      <w:tblGrid>
        <w:gridCol w:w="1809"/>
        <w:gridCol w:w="7009"/>
      </w:tblGrid>
      <w:tr w:rsidR="000A5318" w:rsidRPr="00276B9F" w14:paraId="4FA48002" w14:textId="77777777" w:rsidTr="002118C9">
        <w:trPr>
          <w:trHeight w:val="1072"/>
        </w:trPr>
        <w:tc>
          <w:tcPr>
            <w:tcW w:w="1809" w:type="dxa"/>
            <w:vMerge w:val="restart"/>
            <w:vAlign w:val="center"/>
          </w:tcPr>
          <w:p w14:paraId="444A8F1B" w14:textId="6AFDF439" w:rsidR="000A5318" w:rsidRPr="00276B9F" w:rsidRDefault="000A5318" w:rsidP="00A7743A"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事業の概要</w:t>
            </w:r>
          </w:p>
        </w:tc>
        <w:tc>
          <w:tcPr>
            <w:tcW w:w="7009" w:type="dxa"/>
          </w:tcPr>
          <w:p w14:paraId="57454A72" w14:textId="05547124" w:rsidR="000A5318" w:rsidRPr="00A7743A" w:rsidRDefault="002118C9" w:rsidP="0076756F">
            <w:pPr>
              <w:spacing w:line="320" w:lineRule="exact"/>
              <w:ind w:leftChars="-64" w:left="-12" w:hangingChars="61" w:hanging="122"/>
              <w:rPr>
                <w:sz w:val="20"/>
              </w:rPr>
            </w:pPr>
            <w:r>
              <w:rPr>
                <w:rFonts w:hint="eastAsia"/>
                <w:sz w:val="20"/>
              </w:rPr>
              <w:t>（１）</w:t>
            </w:r>
            <w:r w:rsidR="00804D06">
              <w:rPr>
                <w:rFonts w:hint="eastAsia"/>
                <w:sz w:val="20"/>
              </w:rPr>
              <w:t>行事</w:t>
            </w:r>
            <w:r w:rsidR="000B4377">
              <w:rPr>
                <w:rFonts w:hint="eastAsia"/>
                <w:sz w:val="20"/>
              </w:rPr>
              <w:t>等</w:t>
            </w:r>
            <w:r>
              <w:rPr>
                <w:rFonts w:hint="eastAsia"/>
                <w:sz w:val="20"/>
              </w:rPr>
              <w:t>の現状</w:t>
            </w:r>
          </w:p>
          <w:p w14:paraId="7B60E7AB" w14:textId="6EA33557" w:rsidR="00A7743A" w:rsidRPr="00C05254" w:rsidRDefault="0076756F" w:rsidP="00C05254">
            <w:pPr>
              <w:spacing w:beforeLines="50" w:before="180" w:line="320" w:lineRule="exact"/>
              <w:ind w:leftChars="-64" w:left="-12" w:hangingChars="61" w:hanging="122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C05254">
              <w:rPr>
                <w:rFonts w:hint="eastAsia"/>
                <w:sz w:val="20"/>
              </w:rPr>
              <w:t xml:space="preserve">　　</w:t>
            </w:r>
            <w:r w:rsidR="00C05254" w:rsidRPr="00C05254">
              <w:rPr>
                <w:rFonts w:ascii="ＭＳ ゴシック" w:eastAsia="ＭＳ ゴシック" w:hAnsi="ＭＳ ゴシック" w:hint="eastAsia"/>
                <w:sz w:val="20"/>
              </w:rPr>
              <w:t>別紙のとおり</w:t>
            </w:r>
          </w:p>
        </w:tc>
      </w:tr>
      <w:tr w:rsidR="00746223" w:rsidRPr="00276B9F" w14:paraId="60EE69C7" w14:textId="77777777" w:rsidTr="002118C9">
        <w:trPr>
          <w:trHeight w:val="986"/>
        </w:trPr>
        <w:tc>
          <w:tcPr>
            <w:tcW w:w="1809" w:type="dxa"/>
            <w:vMerge/>
            <w:vAlign w:val="center"/>
          </w:tcPr>
          <w:p w14:paraId="09FD2D63" w14:textId="77777777" w:rsidR="00746223" w:rsidRPr="00276B9F" w:rsidRDefault="00746223" w:rsidP="00A7743A">
            <w:pPr>
              <w:spacing w:line="320" w:lineRule="exact"/>
              <w:ind w:leftChars="-18" w:left="-38" w:rightChars="-28" w:right="-59"/>
              <w:jc w:val="distribute"/>
              <w:rPr>
                <w:sz w:val="22"/>
              </w:rPr>
            </w:pPr>
          </w:p>
        </w:tc>
        <w:tc>
          <w:tcPr>
            <w:tcW w:w="7009" w:type="dxa"/>
          </w:tcPr>
          <w:p w14:paraId="5EAE3891" w14:textId="17FD4F3C" w:rsidR="00746223" w:rsidRDefault="00746223" w:rsidP="0076756F">
            <w:pPr>
              <w:spacing w:line="320" w:lineRule="exact"/>
              <w:ind w:leftChars="-64" w:left="-12" w:hangingChars="61" w:hanging="122"/>
              <w:rPr>
                <w:sz w:val="20"/>
              </w:rPr>
            </w:pPr>
            <w:r>
              <w:rPr>
                <w:rFonts w:hint="eastAsia"/>
                <w:sz w:val="20"/>
              </w:rPr>
              <w:t>（２）</w:t>
            </w:r>
            <w:r w:rsidR="00804D06">
              <w:rPr>
                <w:rFonts w:hint="eastAsia"/>
                <w:sz w:val="20"/>
              </w:rPr>
              <w:t>行事</w:t>
            </w:r>
            <w:r w:rsidR="000B4377">
              <w:rPr>
                <w:rFonts w:hint="eastAsia"/>
                <w:sz w:val="20"/>
              </w:rPr>
              <w:t>等</w:t>
            </w:r>
            <w:r w:rsidR="00804D06">
              <w:rPr>
                <w:rFonts w:hint="eastAsia"/>
                <w:sz w:val="20"/>
              </w:rPr>
              <w:t>を実施するにあたって工夫すること</w:t>
            </w:r>
          </w:p>
          <w:p w14:paraId="50C2EC41" w14:textId="6F561AC2" w:rsidR="00746223" w:rsidRPr="00C05254" w:rsidRDefault="0076756F" w:rsidP="00C05254">
            <w:pPr>
              <w:spacing w:beforeLines="50" w:before="180" w:line="320" w:lineRule="exact"/>
              <w:ind w:leftChars="-64" w:left="-12" w:hangingChars="61" w:hanging="122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C05254">
              <w:rPr>
                <w:rFonts w:hint="eastAsia"/>
                <w:sz w:val="20"/>
              </w:rPr>
              <w:t xml:space="preserve">　　</w:t>
            </w:r>
            <w:r w:rsidR="00C05254" w:rsidRPr="00C05254">
              <w:rPr>
                <w:rFonts w:ascii="ＭＳ ゴシック" w:eastAsia="ＭＳ ゴシック" w:hAnsi="ＭＳ ゴシック" w:hint="eastAsia"/>
                <w:sz w:val="20"/>
              </w:rPr>
              <w:t>別紙のとおり</w:t>
            </w:r>
          </w:p>
        </w:tc>
      </w:tr>
      <w:tr w:rsidR="000A5318" w:rsidRPr="00276B9F" w14:paraId="4CBF297B" w14:textId="77777777" w:rsidTr="00A74EE6">
        <w:trPr>
          <w:trHeight w:val="629"/>
        </w:trPr>
        <w:tc>
          <w:tcPr>
            <w:tcW w:w="1809" w:type="dxa"/>
            <w:vMerge/>
            <w:vAlign w:val="center"/>
          </w:tcPr>
          <w:p w14:paraId="74CFB459" w14:textId="0F7C50C5" w:rsidR="000A5318" w:rsidRPr="00276B9F" w:rsidRDefault="000A5318" w:rsidP="00A7743A">
            <w:pPr>
              <w:spacing w:line="320" w:lineRule="exact"/>
              <w:ind w:leftChars="-18" w:left="-38" w:rightChars="-28" w:right="-59"/>
              <w:jc w:val="distribute"/>
              <w:rPr>
                <w:sz w:val="22"/>
              </w:rPr>
            </w:pPr>
          </w:p>
        </w:tc>
        <w:tc>
          <w:tcPr>
            <w:tcW w:w="7009" w:type="dxa"/>
          </w:tcPr>
          <w:p w14:paraId="4B034A91" w14:textId="1A6F17C4" w:rsidR="000A5318" w:rsidRPr="00A7743A" w:rsidRDefault="000A5318" w:rsidP="0076756F">
            <w:pPr>
              <w:spacing w:line="320" w:lineRule="exact"/>
              <w:ind w:leftChars="-64" w:left="-12" w:hangingChars="61" w:hanging="122"/>
              <w:rPr>
                <w:sz w:val="20"/>
              </w:rPr>
            </w:pPr>
            <w:r w:rsidRPr="00A7743A">
              <w:rPr>
                <w:rFonts w:hint="eastAsia"/>
                <w:sz w:val="20"/>
              </w:rPr>
              <w:t>（</w:t>
            </w:r>
            <w:r w:rsidR="00746223">
              <w:rPr>
                <w:rFonts w:hint="eastAsia"/>
                <w:sz w:val="20"/>
              </w:rPr>
              <w:t>３</w:t>
            </w:r>
            <w:r w:rsidRPr="00A7743A">
              <w:rPr>
                <w:rFonts w:hint="eastAsia"/>
                <w:sz w:val="20"/>
              </w:rPr>
              <w:t>）実施時期</w:t>
            </w:r>
          </w:p>
          <w:p w14:paraId="38A27DC1" w14:textId="3DF4629D" w:rsidR="00A7743A" w:rsidRPr="00A7743A" w:rsidRDefault="0076756F" w:rsidP="0076756F">
            <w:pPr>
              <w:spacing w:line="320" w:lineRule="exact"/>
              <w:ind w:leftChars="-64" w:left="-12" w:hangingChars="61" w:hanging="122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0A5318" w:rsidRPr="00276B9F" w14:paraId="4BA40409" w14:textId="77777777" w:rsidTr="00A74EE6">
        <w:trPr>
          <w:trHeight w:val="553"/>
        </w:trPr>
        <w:tc>
          <w:tcPr>
            <w:tcW w:w="1809" w:type="dxa"/>
            <w:vMerge/>
            <w:vAlign w:val="center"/>
          </w:tcPr>
          <w:p w14:paraId="17925C70" w14:textId="4A6B9939" w:rsidR="000A5318" w:rsidRPr="00276B9F" w:rsidRDefault="000A5318" w:rsidP="00A7743A">
            <w:pPr>
              <w:spacing w:line="320" w:lineRule="exact"/>
              <w:jc w:val="distribute"/>
              <w:rPr>
                <w:sz w:val="22"/>
              </w:rPr>
            </w:pPr>
          </w:p>
        </w:tc>
        <w:tc>
          <w:tcPr>
            <w:tcW w:w="7009" w:type="dxa"/>
          </w:tcPr>
          <w:p w14:paraId="236F05A7" w14:textId="484CD484" w:rsidR="000A5318" w:rsidRPr="00A7743A" w:rsidRDefault="00746223" w:rsidP="0076756F">
            <w:pPr>
              <w:spacing w:line="320" w:lineRule="exact"/>
              <w:ind w:leftChars="-64" w:left="-12" w:hangingChars="61" w:hanging="122"/>
              <w:rPr>
                <w:sz w:val="20"/>
              </w:rPr>
            </w:pPr>
            <w:r>
              <w:rPr>
                <w:rFonts w:hint="eastAsia"/>
                <w:sz w:val="20"/>
              </w:rPr>
              <w:t>（４</w:t>
            </w:r>
            <w:r w:rsidR="000A5318" w:rsidRPr="00A7743A">
              <w:rPr>
                <w:rFonts w:hint="eastAsia"/>
                <w:sz w:val="20"/>
              </w:rPr>
              <w:t>）実施場所</w:t>
            </w:r>
          </w:p>
          <w:p w14:paraId="3C7E12CD" w14:textId="5FA45241" w:rsidR="00A7743A" w:rsidRPr="00A7743A" w:rsidRDefault="0076756F" w:rsidP="0076756F">
            <w:pPr>
              <w:spacing w:line="320" w:lineRule="exact"/>
              <w:ind w:leftChars="-64" w:left="-12" w:hangingChars="61" w:hanging="122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76756F" w:rsidRPr="00276B9F" w14:paraId="444EB2CF" w14:textId="77777777" w:rsidTr="002118C9">
        <w:trPr>
          <w:trHeight w:val="1053"/>
        </w:trPr>
        <w:tc>
          <w:tcPr>
            <w:tcW w:w="1809" w:type="dxa"/>
            <w:vMerge/>
            <w:vAlign w:val="center"/>
          </w:tcPr>
          <w:p w14:paraId="6E3BA4A2" w14:textId="267F66E4" w:rsidR="0076756F" w:rsidRPr="00276B9F" w:rsidRDefault="0076756F" w:rsidP="00A7743A">
            <w:pPr>
              <w:spacing w:line="320" w:lineRule="exact"/>
              <w:jc w:val="distribute"/>
              <w:rPr>
                <w:sz w:val="22"/>
              </w:rPr>
            </w:pPr>
          </w:p>
        </w:tc>
        <w:tc>
          <w:tcPr>
            <w:tcW w:w="7009" w:type="dxa"/>
          </w:tcPr>
          <w:p w14:paraId="1592385E" w14:textId="3909626D" w:rsidR="0076756F" w:rsidRPr="00A7743A" w:rsidRDefault="0076756F" w:rsidP="0076756F">
            <w:pPr>
              <w:spacing w:line="320" w:lineRule="exact"/>
              <w:ind w:leftChars="-64" w:left="-12" w:hangingChars="61" w:hanging="122"/>
              <w:rPr>
                <w:sz w:val="20"/>
              </w:rPr>
            </w:pPr>
            <w:r>
              <w:rPr>
                <w:rFonts w:hint="eastAsia"/>
                <w:sz w:val="20"/>
              </w:rPr>
              <w:t>（５</w:t>
            </w:r>
            <w:r w:rsidRPr="00A7743A">
              <w:rPr>
                <w:rFonts w:hint="eastAsia"/>
                <w:sz w:val="20"/>
              </w:rPr>
              <w:t>）内容　※詳しく記入してください。</w:t>
            </w:r>
          </w:p>
          <w:p w14:paraId="3725E854" w14:textId="34F96BAB" w:rsidR="0076756F" w:rsidRPr="00746223" w:rsidRDefault="0076756F" w:rsidP="0076756F">
            <w:pPr>
              <w:spacing w:line="320" w:lineRule="exact"/>
              <w:ind w:leftChars="-64" w:left="-12" w:hangingChars="61" w:hanging="122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0A5318" w:rsidRPr="00276B9F" w14:paraId="1904E5E1" w14:textId="77777777" w:rsidTr="00C31777">
        <w:trPr>
          <w:trHeight w:val="818"/>
        </w:trPr>
        <w:tc>
          <w:tcPr>
            <w:tcW w:w="1809" w:type="dxa"/>
            <w:vAlign w:val="center"/>
          </w:tcPr>
          <w:p w14:paraId="642E60D1" w14:textId="47B9386D" w:rsidR="000A5318" w:rsidRPr="00276B9F" w:rsidRDefault="00A7743A" w:rsidP="00A7743A"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事業費総額</w:t>
            </w:r>
          </w:p>
        </w:tc>
        <w:tc>
          <w:tcPr>
            <w:tcW w:w="7009" w:type="dxa"/>
            <w:vAlign w:val="center"/>
          </w:tcPr>
          <w:p w14:paraId="5F53482E" w14:textId="32A8B4E8" w:rsidR="000A5318" w:rsidRPr="00276B9F" w:rsidRDefault="00A7743A" w:rsidP="00746223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金　　　　　　　　　円</w:t>
            </w:r>
            <w:r w:rsidR="00A74EE6">
              <w:rPr>
                <w:rFonts w:hint="eastAsia"/>
                <w:sz w:val="22"/>
              </w:rPr>
              <w:t xml:space="preserve">　</w:t>
            </w:r>
          </w:p>
        </w:tc>
      </w:tr>
      <w:tr w:rsidR="005D3DD8" w:rsidRPr="00276B9F" w14:paraId="054FB619" w14:textId="77777777" w:rsidTr="00A7743A">
        <w:trPr>
          <w:trHeight w:val="704"/>
        </w:trPr>
        <w:tc>
          <w:tcPr>
            <w:tcW w:w="1809" w:type="dxa"/>
            <w:vAlign w:val="center"/>
          </w:tcPr>
          <w:p w14:paraId="76D8CCF9" w14:textId="364CA166" w:rsidR="005D3DD8" w:rsidRDefault="005D3DD8" w:rsidP="00A7743A"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補助対象経費</w:t>
            </w:r>
          </w:p>
        </w:tc>
        <w:tc>
          <w:tcPr>
            <w:tcW w:w="7009" w:type="dxa"/>
            <w:vAlign w:val="center"/>
          </w:tcPr>
          <w:p w14:paraId="763C6085" w14:textId="0D3103FF" w:rsidR="005D3DD8" w:rsidRPr="00746223" w:rsidRDefault="005D3DD8" w:rsidP="005D3DD8">
            <w:pPr>
              <w:spacing w:line="320" w:lineRule="exact"/>
              <w:ind w:firstLineChars="50" w:firstLine="110"/>
              <w:jc w:val="left"/>
              <w:rPr>
                <w:noProof/>
                <w:sz w:val="22"/>
              </w:rPr>
            </w:pPr>
            <w:r>
              <w:rPr>
                <w:rFonts w:hint="eastAsia"/>
                <w:sz w:val="22"/>
              </w:rPr>
              <w:t>金　　　　　　　　　円</w:t>
            </w:r>
            <w:r w:rsidR="00A74EE6">
              <w:rPr>
                <w:rFonts w:hint="eastAsia"/>
                <w:sz w:val="22"/>
              </w:rPr>
              <w:t xml:space="preserve">　</w:t>
            </w:r>
          </w:p>
        </w:tc>
      </w:tr>
      <w:tr w:rsidR="00A7743A" w:rsidRPr="00276B9F" w14:paraId="5F48C972" w14:textId="77777777" w:rsidTr="00A7743A">
        <w:trPr>
          <w:trHeight w:val="704"/>
        </w:trPr>
        <w:tc>
          <w:tcPr>
            <w:tcW w:w="1809" w:type="dxa"/>
            <w:vAlign w:val="center"/>
          </w:tcPr>
          <w:p w14:paraId="098C4A65" w14:textId="608F31CC" w:rsidR="00A7743A" w:rsidRPr="00276B9F" w:rsidRDefault="005D3DD8" w:rsidP="00A7743A"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交付申請額</w:t>
            </w:r>
          </w:p>
        </w:tc>
        <w:tc>
          <w:tcPr>
            <w:tcW w:w="7009" w:type="dxa"/>
            <w:vAlign w:val="center"/>
          </w:tcPr>
          <w:p w14:paraId="2AE805A0" w14:textId="52EE0F93" w:rsidR="00C476AA" w:rsidRPr="00C476AA" w:rsidRDefault="00746223" w:rsidP="00C476AA">
            <w:pPr>
              <w:spacing w:line="320" w:lineRule="exact"/>
              <w:ind w:firstLineChars="1600" w:firstLine="3360"/>
              <w:jc w:val="left"/>
              <w:rPr>
                <w:rFonts w:hint="eastAsia"/>
              </w:rPr>
            </w:pPr>
            <w:r w:rsidRPr="00A74EE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7C62C" wp14:editId="57DC9F65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19050</wp:posOffset>
                      </wp:positionV>
                      <wp:extent cx="1924050" cy="575945"/>
                      <wp:effectExtent l="0" t="0" r="19050" b="1460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57594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ABA29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55.85pt;margin-top:1.5pt;width:151.5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5D3DD8" w:rsidRPr="00A74EE6">
              <w:rPr>
                <w:rFonts w:hint="eastAsia"/>
                <w:noProof/>
              </w:rPr>
              <w:t>補助対象経費</w:t>
            </w:r>
            <w:r w:rsidR="00C476AA">
              <w:rPr>
                <w:rFonts w:hint="eastAsia"/>
              </w:rPr>
              <w:t>の３分の１</w:t>
            </w:r>
          </w:p>
          <w:p w14:paraId="464AD3C0" w14:textId="6DF0C340" w:rsidR="00A7743A" w:rsidRDefault="00746223" w:rsidP="00C31777">
            <w:pPr>
              <w:spacing w:line="320" w:lineRule="exact"/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金　　　　　　　　　円　　　</w:t>
            </w:r>
            <w:r w:rsidR="008E13E9">
              <w:rPr>
                <w:rFonts w:hint="eastAsia"/>
                <w:sz w:val="22"/>
              </w:rPr>
              <w:t xml:space="preserve"> </w:t>
            </w:r>
            <w:r w:rsidRPr="00A74EE6">
              <w:rPr>
                <w:rFonts w:hint="eastAsia"/>
              </w:rPr>
              <w:t>上限</w:t>
            </w:r>
            <w:r w:rsidR="00C476AA">
              <w:rPr>
                <w:rFonts w:hint="eastAsia"/>
              </w:rPr>
              <w:t>１</w:t>
            </w:r>
            <w:bookmarkStart w:id="0" w:name="_GoBack"/>
            <w:bookmarkEnd w:id="0"/>
            <w:r w:rsidRPr="00A74EE6">
              <w:rPr>
                <w:rFonts w:hint="eastAsia"/>
              </w:rPr>
              <w:t>０万円</w:t>
            </w:r>
          </w:p>
          <w:p w14:paraId="660EC281" w14:textId="1B7D747C" w:rsidR="00746223" w:rsidRPr="00A74EE6" w:rsidRDefault="00746223" w:rsidP="00746223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  <w:r w:rsidRPr="00A74EE6">
              <w:rPr>
                <w:rFonts w:asciiTheme="minorEastAsia" w:hAnsiTheme="minorEastAsia" w:cs="ＭＳ 明朝" w:hint="eastAsia"/>
              </w:rPr>
              <w:t>１，０００円未満切り捨て</w:t>
            </w:r>
          </w:p>
        </w:tc>
      </w:tr>
      <w:tr w:rsidR="000A5318" w:rsidRPr="00276B9F" w14:paraId="14060FBA" w14:textId="77777777" w:rsidTr="00A74EE6">
        <w:trPr>
          <w:trHeight w:val="855"/>
        </w:trPr>
        <w:tc>
          <w:tcPr>
            <w:tcW w:w="1809" w:type="dxa"/>
            <w:vAlign w:val="center"/>
          </w:tcPr>
          <w:p w14:paraId="0664FA8D" w14:textId="7C664B33" w:rsidR="000A5318" w:rsidRPr="00276B9F" w:rsidRDefault="00C31777" w:rsidP="00A7743A"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</w:tc>
        <w:tc>
          <w:tcPr>
            <w:tcW w:w="7009" w:type="dxa"/>
            <w:vAlign w:val="center"/>
          </w:tcPr>
          <w:p w14:paraId="6AECA86B" w14:textId="77777777" w:rsidR="000A5318" w:rsidRPr="00276B9F" w:rsidRDefault="000A5318" w:rsidP="00A7743A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A74EE6" w:rsidRPr="00276B9F" w14:paraId="45BA805C" w14:textId="77777777" w:rsidTr="002118C9">
        <w:trPr>
          <w:trHeight w:val="929"/>
        </w:trPr>
        <w:tc>
          <w:tcPr>
            <w:tcW w:w="1809" w:type="dxa"/>
            <w:vAlign w:val="center"/>
          </w:tcPr>
          <w:p w14:paraId="4E4C8015" w14:textId="6BD9F912" w:rsidR="00A74EE6" w:rsidRDefault="00A74EE6" w:rsidP="00A7743A"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所長</w:t>
            </w:r>
            <w:r w:rsidR="005816D8">
              <w:rPr>
                <w:rFonts w:hint="eastAsia"/>
                <w:sz w:val="22"/>
              </w:rPr>
              <w:t>及び地域振興担当</w:t>
            </w:r>
            <w:r>
              <w:rPr>
                <w:rFonts w:hint="eastAsia"/>
                <w:sz w:val="22"/>
              </w:rPr>
              <w:t>の意見</w:t>
            </w:r>
          </w:p>
        </w:tc>
        <w:tc>
          <w:tcPr>
            <w:tcW w:w="7009" w:type="dxa"/>
            <w:vAlign w:val="center"/>
          </w:tcPr>
          <w:p w14:paraId="6761E89E" w14:textId="77777777" w:rsidR="00A74EE6" w:rsidRPr="00A74EE6" w:rsidRDefault="00A74EE6" w:rsidP="00A74EE6">
            <w:pPr>
              <w:spacing w:line="320" w:lineRule="exact"/>
              <w:jc w:val="left"/>
              <w:rPr>
                <w:sz w:val="18"/>
              </w:rPr>
            </w:pPr>
            <w:r w:rsidRPr="00A74EE6">
              <w:rPr>
                <w:rFonts w:hint="eastAsia"/>
                <w:sz w:val="18"/>
              </w:rPr>
              <w:t>※この欄は記入しないでください。</w:t>
            </w:r>
          </w:p>
          <w:p w14:paraId="7457919B" w14:textId="0F32F5B7" w:rsidR="00A74EE6" w:rsidRPr="00C05254" w:rsidRDefault="00C05254" w:rsidP="00C05254">
            <w:pPr>
              <w:spacing w:beforeLines="50" w:before="180"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Pr="00C05254">
              <w:rPr>
                <w:rFonts w:ascii="ＭＳ ゴシック" w:eastAsia="ＭＳ ゴシック" w:hAnsi="ＭＳ ゴシック" w:hint="eastAsia"/>
                <w:sz w:val="20"/>
              </w:rPr>
              <w:t>別紙のとおり</w:t>
            </w:r>
          </w:p>
          <w:p w14:paraId="67DA88AF" w14:textId="3225EF3C" w:rsidR="00A74EE6" w:rsidRPr="00A74EE6" w:rsidRDefault="00A74EE6" w:rsidP="00A74EE6">
            <w:pPr>
              <w:spacing w:line="320" w:lineRule="exact"/>
              <w:jc w:val="left"/>
              <w:rPr>
                <w:sz w:val="22"/>
              </w:rPr>
            </w:pPr>
          </w:p>
        </w:tc>
      </w:tr>
    </w:tbl>
    <w:p w14:paraId="29E8EBAE" w14:textId="1F518CA6" w:rsidR="0076756F" w:rsidRDefault="0076756F" w:rsidP="000A5318">
      <w:pPr>
        <w:spacing w:line="320" w:lineRule="exact"/>
      </w:pPr>
    </w:p>
    <w:p w14:paraId="168D8CA1" w14:textId="4F58CB89" w:rsidR="00C05254" w:rsidRDefault="00C05254" w:rsidP="000A5318">
      <w:pPr>
        <w:spacing w:line="320" w:lineRule="exact"/>
      </w:pPr>
    </w:p>
    <w:p w14:paraId="357D28E3" w14:textId="1007C728" w:rsidR="00C05254" w:rsidRPr="00C05254" w:rsidRDefault="00C05254" w:rsidP="00C05254">
      <w:pPr>
        <w:rPr>
          <w:sz w:val="22"/>
        </w:rPr>
      </w:pPr>
      <w:r w:rsidRPr="00C05254">
        <w:rPr>
          <w:rFonts w:hint="eastAsia"/>
          <w:sz w:val="22"/>
        </w:rPr>
        <w:lastRenderedPageBreak/>
        <w:t>事業計画書（別紙）</w:t>
      </w:r>
    </w:p>
    <w:p w14:paraId="1D966D20" w14:textId="77777777" w:rsidR="00C05254" w:rsidRPr="00C05254" w:rsidRDefault="00C05254" w:rsidP="00C05254">
      <w:pPr>
        <w:rPr>
          <w:sz w:val="24"/>
        </w:rPr>
      </w:pPr>
    </w:p>
    <w:p w14:paraId="1074AD94" w14:textId="66B974A3" w:rsidR="00C05254" w:rsidRPr="00C05254" w:rsidRDefault="00C05254" w:rsidP="00C05254">
      <w:pPr>
        <w:spacing w:line="300" w:lineRule="exact"/>
        <w:rPr>
          <w:sz w:val="22"/>
        </w:rPr>
      </w:pPr>
      <w:r w:rsidRPr="00C05254">
        <w:rPr>
          <w:rFonts w:hint="eastAsia"/>
          <w:sz w:val="22"/>
        </w:rPr>
        <w:t>事業の概要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82"/>
        <w:gridCol w:w="3112"/>
      </w:tblGrid>
      <w:tr w:rsidR="00C05254" w:rsidRPr="00C05254" w14:paraId="046B1BD0" w14:textId="77777777" w:rsidTr="000B4377">
        <w:trPr>
          <w:trHeight w:val="475"/>
        </w:trPr>
        <w:tc>
          <w:tcPr>
            <w:tcW w:w="5382" w:type="dxa"/>
            <w:vAlign w:val="center"/>
          </w:tcPr>
          <w:p w14:paraId="6733C4F4" w14:textId="45428C09" w:rsidR="00C05254" w:rsidRPr="00C05254" w:rsidRDefault="00804D06" w:rsidP="00C05254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（１）行事</w:t>
            </w:r>
            <w:r w:rsidR="000B4377">
              <w:rPr>
                <w:rFonts w:hint="eastAsia"/>
                <w:sz w:val="22"/>
              </w:rPr>
              <w:t>等</w:t>
            </w:r>
            <w:r w:rsidR="00C05254" w:rsidRPr="00C05254">
              <w:rPr>
                <w:rFonts w:hint="eastAsia"/>
                <w:sz w:val="22"/>
              </w:rPr>
              <w:t>の現状</w:t>
            </w:r>
          </w:p>
        </w:tc>
        <w:tc>
          <w:tcPr>
            <w:tcW w:w="3112" w:type="dxa"/>
            <w:tcBorders>
              <w:bottom w:val="nil"/>
            </w:tcBorders>
            <w:vAlign w:val="center"/>
          </w:tcPr>
          <w:p w14:paraId="5188B3EB" w14:textId="73BC8D85" w:rsidR="00C05254" w:rsidRPr="00C05254" w:rsidRDefault="00C05254" w:rsidP="00423517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C05254" w:rsidRPr="00C05254" w14:paraId="4EEE5912" w14:textId="77777777" w:rsidTr="005816D8">
        <w:trPr>
          <w:trHeight w:val="3144"/>
        </w:trPr>
        <w:tc>
          <w:tcPr>
            <w:tcW w:w="8494" w:type="dxa"/>
            <w:gridSpan w:val="2"/>
            <w:tcBorders>
              <w:top w:val="nil"/>
            </w:tcBorders>
          </w:tcPr>
          <w:p w14:paraId="305884E0" w14:textId="77777777" w:rsidR="00C05254" w:rsidRPr="00C05254" w:rsidRDefault="00C05254" w:rsidP="00C05254">
            <w:pPr>
              <w:spacing w:line="300" w:lineRule="exact"/>
              <w:rPr>
                <w:sz w:val="22"/>
              </w:rPr>
            </w:pPr>
          </w:p>
        </w:tc>
      </w:tr>
      <w:tr w:rsidR="00C05254" w:rsidRPr="00C05254" w14:paraId="42692E7F" w14:textId="77777777" w:rsidTr="000B4377">
        <w:trPr>
          <w:trHeight w:val="415"/>
        </w:trPr>
        <w:tc>
          <w:tcPr>
            <w:tcW w:w="5382" w:type="dxa"/>
            <w:vAlign w:val="center"/>
          </w:tcPr>
          <w:p w14:paraId="1C169B15" w14:textId="372DD0FA" w:rsidR="00C05254" w:rsidRPr="00C05254" w:rsidRDefault="00C05254" w:rsidP="00C05254">
            <w:pPr>
              <w:spacing w:line="300" w:lineRule="exact"/>
              <w:rPr>
                <w:sz w:val="22"/>
              </w:rPr>
            </w:pPr>
            <w:r w:rsidRPr="00C05254">
              <w:rPr>
                <w:rFonts w:hint="eastAsia"/>
                <w:sz w:val="22"/>
              </w:rPr>
              <w:t>（２）</w:t>
            </w:r>
            <w:r w:rsidR="00804D06" w:rsidRPr="000B4377">
              <w:rPr>
                <w:rFonts w:hint="eastAsia"/>
              </w:rPr>
              <w:t>行事</w:t>
            </w:r>
            <w:r w:rsidR="000B4377" w:rsidRPr="000B4377">
              <w:rPr>
                <w:rFonts w:hint="eastAsia"/>
              </w:rPr>
              <w:t>等</w:t>
            </w:r>
            <w:r w:rsidR="00804D06" w:rsidRPr="000B4377">
              <w:rPr>
                <w:rFonts w:hint="eastAsia"/>
              </w:rPr>
              <w:t>を実施するにあたって工夫すること</w:t>
            </w:r>
          </w:p>
        </w:tc>
        <w:tc>
          <w:tcPr>
            <w:tcW w:w="3112" w:type="dxa"/>
            <w:tcBorders>
              <w:bottom w:val="nil"/>
            </w:tcBorders>
          </w:tcPr>
          <w:p w14:paraId="31FFEE64" w14:textId="77777777" w:rsidR="00C05254" w:rsidRPr="00C05254" w:rsidRDefault="00C05254" w:rsidP="00423517">
            <w:pPr>
              <w:spacing w:line="300" w:lineRule="exact"/>
              <w:rPr>
                <w:sz w:val="22"/>
              </w:rPr>
            </w:pPr>
          </w:p>
        </w:tc>
      </w:tr>
      <w:tr w:rsidR="00C05254" w:rsidRPr="00C05254" w14:paraId="728A454E" w14:textId="77777777" w:rsidTr="005816D8">
        <w:trPr>
          <w:trHeight w:val="2983"/>
        </w:trPr>
        <w:tc>
          <w:tcPr>
            <w:tcW w:w="8494" w:type="dxa"/>
            <w:gridSpan w:val="2"/>
            <w:tcBorders>
              <w:top w:val="nil"/>
              <w:bottom w:val="single" w:sz="4" w:space="0" w:color="auto"/>
            </w:tcBorders>
          </w:tcPr>
          <w:p w14:paraId="27AB528A" w14:textId="77777777" w:rsidR="00C05254" w:rsidRPr="00C05254" w:rsidRDefault="00C05254" w:rsidP="00423517">
            <w:pPr>
              <w:spacing w:line="300" w:lineRule="exact"/>
              <w:rPr>
                <w:sz w:val="22"/>
              </w:rPr>
            </w:pPr>
          </w:p>
        </w:tc>
      </w:tr>
    </w:tbl>
    <w:p w14:paraId="5ED18DDC" w14:textId="77777777" w:rsidR="00C05254" w:rsidRPr="00C05254" w:rsidRDefault="00C05254" w:rsidP="00C05254">
      <w:pPr>
        <w:spacing w:line="300" w:lineRule="exact"/>
        <w:rPr>
          <w:sz w:val="22"/>
        </w:rPr>
      </w:pPr>
    </w:p>
    <w:p w14:paraId="283C2B48" w14:textId="77777777" w:rsidR="00C05254" w:rsidRPr="00C05254" w:rsidRDefault="00C05254" w:rsidP="00C05254">
      <w:pPr>
        <w:spacing w:line="300" w:lineRule="exact"/>
        <w:rPr>
          <w:sz w:val="22"/>
        </w:rPr>
      </w:pPr>
    </w:p>
    <w:p w14:paraId="27553463" w14:textId="5B05EBBE" w:rsidR="00C05254" w:rsidRPr="00C05254" w:rsidRDefault="005816D8" w:rsidP="00C05254">
      <w:pPr>
        <w:spacing w:line="300" w:lineRule="exact"/>
        <w:rPr>
          <w:sz w:val="22"/>
        </w:rPr>
      </w:pPr>
      <w:r>
        <w:rPr>
          <w:rFonts w:hint="eastAsia"/>
          <w:sz w:val="22"/>
        </w:rPr>
        <w:t>所長及び地域振興担当の意見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05254" w14:paraId="45C08CED" w14:textId="77777777" w:rsidTr="005816D8">
        <w:trPr>
          <w:trHeight w:val="4173"/>
        </w:trPr>
        <w:tc>
          <w:tcPr>
            <w:tcW w:w="8494" w:type="dxa"/>
            <w:tcBorders>
              <w:bottom w:val="single" w:sz="4" w:space="0" w:color="auto"/>
            </w:tcBorders>
            <w:vAlign w:val="center"/>
          </w:tcPr>
          <w:p w14:paraId="603AAB0A" w14:textId="404E1C71" w:rsidR="00C05254" w:rsidRDefault="00C05254" w:rsidP="00423517">
            <w:pPr>
              <w:spacing w:line="300" w:lineRule="exact"/>
              <w:jc w:val="center"/>
            </w:pPr>
          </w:p>
        </w:tc>
      </w:tr>
    </w:tbl>
    <w:p w14:paraId="1C8538D0" w14:textId="604925F9" w:rsidR="00C05254" w:rsidRPr="000A5318" w:rsidRDefault="00C05254" w:rsidP="000A5318">
      <w:pPr>
        <w:spacing w:line="320" w:lineRule="exact"/>
      </w:pPr>
    </w:p>
    <w:sectPr w:rsidR="00C05254" w:rsidRPr="000A5318" w:rsidSect="00A74EE6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BFCCC" w14:textId="77777777" w:rsidR="0076756F" w:rsidRDefault="0076756F" w:rsidP="00CC7DFB">
      <w:r>
        <w:separator/>
      </w:r>
    </w:p>
  </w:endnote>
  <w:endnote w:type="continuationSeparator" w:id="0">
    <w:p w14:paraId="28D5E5B0" w14:textId="77777777" w:rsidR="0076756F" w:rsidRDefault="0076756F" w:rsidP="00CC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5BDA0" w14:textId="77777777" w:rsidR="0076756F" w:rsidRDefault="0076756F" w:rsidP="00CC7DFB">
      <w:r>
        <w:separator/>
      </w:r>
    </w:p>
  </w:footnote>
  <w:footnote w:type="continuationSeparator" w:id="0">
    <w:p w14:paraId="54D0C335" w14:textId="77777777" w:rsidR="0076756F" w:rsidRDefault="0076756F" w:rsidP="00CC7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32"/>
    <w:rsid w:val="00002F2D"/>
    <w:rsid w:val="00017442"/>
    <w:rsid w:val="00033A1E"/>
    <w:rsid w:val="0005177A"/>
    <w:rsid w:val="00083644"/>
    <w:rsid w:val="00083C1C"/>
    <w:rsid w:val="00085A87"/>
    <w:rsid w:val="00086A0C"/>
    <w:rsid w:val="000909CE"/>
    <w:rsid w:val="00093B6D"/>
    <w:rsid w:val="00097C4C"/>
    <w:rsid w:val="000A384F"/>
    <w:rsid w:val="000A5318"/>
    <w:rsid w:val="000B4377"/>
    <w:rsid w:val="000C07B8"/>
    <w:rsid w:val="000C7D87"/>
    <w:rsid w:val="000D0BB1"/>
    <w:rsid w:val="000D4C96"/>
    <w:rsid w:val="000E16FF"/>
    <w:rsid w:val="000F017D"/>
    <w:rsid w:val="000F4CFC"/>
    <w:rsid w:val="000F6EA0"/>
    <w:rsid w:val="0012127B"/>
    <w:rsid w:val="001246A2"/>
    <w:rsid w:val="00131FAE"/>
    <w:rsid w:val="00135ED9"/>
    <w:rsid w:val="001363C6"/>
    <w:rsid w:val="001455C8"/>
    <w:rsid w:val="00152F4E"/>
    <w:rsid w:val="00164389"/>
    <w:rsid w:val="00181753"/>
    <w:rsid w:val="001857C3"/>
    <w:rsid w:val="0018615B"/>
    <w:rsid w:val="00186EB8"/>
    <w:rsid w:val="001D3667"/>
    <w:rsid w:val="001D7A38"/>
    <w:rsid w:val="001F1354"/>
    <w:rsid w:val="001F637F"/>
    <w:rsid w:val="002067D7"/>
    <w:rsid w:val="00206F77"/>
    <w:rsid w:val="002118C9"/>
    <w:rsid w:val="00214402"/>
    <w:rsid w:val="00224DE3"/>
    <w:rsid w:val="00225259"/>
    <w:rsid w:val="0022771D"/>
    <w:rsid w:val="002466AB"/>
    <w:rsid w:val="00267384"/>
    <w:rsid w:val="00270F58"/>
    <w:rsid w:val="002D0C49"/>
    <w:rsid w:val="003016A9"/>
    <w:rsid w:val="0030705F"/>
    <w:rsid w:val="00331626"/>
    <w:rsid w:val="0033350D"/>
    <w:rsid w:val="003368FD"/>
    <w:rsid w:val="00345C1E"/>
    <w:rsid w:val="00347DD9"/>
    <w:rsid w:val="00364C4C"/>
    <w:rsid w:val="00371548"/>
    <w:rsid w:val="003806F2"/>
    <w:rsid w:val="003A2730"/>
    <w:rsid w:val="003C48B1"/>
    <w:rsid w:val="003E1C32"/>
    <w:rsid w:val="003F1AED"/>
    <w:rsid w:val="003F56FD"/>
    <w:rsid w:val="00400C52"/>
    <w:rsid w:val="00414A22"/>
    <w:rsid w:val="00424933"/>
    <w:rsid w:val="004471ED"/>
    <w:rsid w:val="0045335C"/>
    <w:rsid w:val="00463852"/>
    <w:rsid w:val="00475AC6"/>
    <w:rsid w:val="00477E6E"/>
    <w:rsid w:val="0048036A"/>
    <w:rsid w:val="00492442"/>
    <w:rsid w:val="00497993"/>
    <w:rsid w:val="004B7A32"/>
    <w:rsid w:val="004F1464"/>
    <w:rsid w:val="004F2285"/>
    <w:rsid w:val="004F2453"/>
    <w:rsid w:val="005053B6"/>
    <w:rsid w:val="0051061D"/>
    <w:rsid w:val="005132FB"/>
    <w:rsid w:val="005360B9"/>
    <w:rsid w:val="00540619"/>
    <w:rsid w:val="00543387"/>
    <w:rsid w:val="0054544E"/>
    <w:rsid w:val="005678C7"/>
    <w:rsid w:val="005816D8"/>
    <w:rsid w:val="00581BD9"/>
    <w:rsid w:val="00587424"/>
    <w:rsid w:val="00595806"/>
    <w:rsid w:val="00597AC1"/>
    <w:rsid w:val="005A2730"/>
    <w:rsid w:val="005A6BD3"/>
    <w:rsid w:val="005B3627"/>
    <w:rsid w:val="005C0D36"/>
    <w:rsid w:val="005C2C72"/>
    <w:rsid w:val="005D389A"/>
    <w:rsid w:val="005D3A6E"/>
    <w:rsid w:val="005D3DD8"/>
    <w:rsid w:val="005E50DF"/>
    <w:rsid w:val="005F1999"/>
    <w:rsid w:val="005F7B8C"/>
    <w:rsid w:val="006311D5"/>
    <w:rsid w:val="0063296D"/>
    <w:rsid w:val="006366B7"/>
    <w:rsid w:val="00640F23"/>
    <w:rsid w:val="006458D6"/>
    <w:rsid w:val="00651DD7"/>
    <w:rsid w:val="00657DBC"/>
    <w:rsid w:val="0066666F"/>
    <w:rsid w:val="00666DD3"/>
    <w:rsid w:val="0067130C"/>
    <w:rsid w:val="00677543"/>
    <w:rsid w:val="00685EC7"/>
    <w:rsid w:val="006955A4"/>
    <w:rsid w:val="006A63F6"/>
    <w:rsid w:val="006B04D4"/>
    <w:rsid w:val="006B1027"/>
    <w:rsid w:val="006C1B1C"/>
    <w:rsid w:val="006D43E7"/>
    <w:rsid w:val="006D55AC"/>
    <w:rsid w:val="006E0EE4"/>
    <w:rsid w:val="00705228"/>
    <w:rsid w:val="00722888"/>
    <w:rsid w:val="00723583"/>
    <w:rsid w:val="0073271F"/>
    <w:rsid w:val="00741F4E"/>
    <w:rsid w:val="00746223"/>
    <w:rsid w:val="00747CD9"/>
    <w:rsid w:val="0076756F"/>
    <w:rsid w:val="00780584"/>
    <w:rsid w:val="007819A7"/>
    <w:rsid w:val="00785A6F"/>
    <w:rsid w:val="00796E62"/>
    <w:rsid w:val="007B47F8"/>
    <w:rsid w:val="007C477A"/>
    <w:rsid w:val="007D5978"/>
    <w:rsid w:val="007E15F1"/>
    <w:rsid w:val="007E6B6A"/>
    <w:rsid w:val="008016A2"/>
    <w:rsid w:val="00804D06"/>
    <w:rsid w:val="00830CCE"/>
    <w:rsid w:val="00836A87"/>
    <w:rsid w:val="008811C7"/>
    <w:rsid w:val="00883CF9"/>
    <w:rsid w:val="008946C0"/>
    <w:rsid w:val="008A79BA"/>
    <w:rsid w:val="008C4898"/>
    <w:rsid w:val="008D371F"/>
    <w:rsid w:val="008D40B8"/>
    <w:rsid w:val="008E13E9"/>
    <w:rsid w:val="009023D4"/>
    <w:rsid w:val="00917AEB"/>
    <w:rsid w:val="00925611"/>
    <w:rsid w:val="00931D02"/>
    <w:rsid w:val="0093649A"/>
    <w:rsid w:val="009457BC"/>
    <w:rsid w:val="00946990"/>
    <w:rsid w:val="0095563D"/>
    <w:rsid w:val="00956F00"/>
    <w:rsid w:val="009570D3"/>
    <w:rsid w:val="00974836"/>
    <w:rsid w:val="0098351E"/>
    <w:rsid w:val="009843D0"/>
    <w:rsid w:val="00992499"/>
    <w:rsid w:val="00993180"/>
    <w:rsid w:val="009A04D9"/>
    <w:rsid w:val="009B2987"/>
    <w:rsid w:val="009B2A31"/>
    <w:rsid w:val="009B59CF"/>
    <w:rsid w:val="009C1835"/>
    <w:rsid w:val="009C1D17"/>
    <w:rsid w:val="009C48F2"/>
    <w:rsid w:val="009D2482"/>
    <w:rsid w:val="009D5CC6"/>
    <w:rsid w:val="00A053DB"/>
    <w:rsid w:val="00A22AD2"/>
    <w:rsid w:val="00A5159B"/>
    <w:rsid w:val="00A53E20"/>
    <w:rsid w:val="00A635EE"/>
    <w:rsid w:val="00A639F3"/>
    <w:rsid w:val="00A644A2"/>
    <w:rsid w:val="00A74EE6"/>
    <w:rsid w:val="00A7743A"/>
    <w:rsid w:val="00A80982"/>
    <w:rsid w:val="00A87838"/>
    <w:rsid w:val="00A94471"/>
    <w:rsid w:val="00AA6BB1"/>
    <w:rsid w:val="00AD3403"/>
    <w:rsid w:val="00AE6972"/>
    <w:rsid w:val="00AF2E28"/>
    <w:rsid w:val="00B07BAE"/>
    <w:rsid w:val="00B1217A"/>
    <w:rsid w:val="00B13698"/>
    <w:rsid w:val="00B203D6"/>
    <w:rsid w:val="00B20DA9"/>
    <w:rsid w:val="00B2436D"/>
    <w:rsid w:val="00B53D1C"/>
    <w:rsid w:val="00B5730C"/>
    <w:rsid w:val="00B94111"/>
    <w:rsid w:val="00BA3BDB"/>
    <w:rsid w:val="00BA53BE"/>
    <w:rsid w:val="00BB71FE"/>
    <w:rsid w:val="00BD0535"/>
    <w:rsid w:val="00C05254"/>
    <w:rsid w:val="00C3024F"/>
    <w:rsid w:val="00C31777"/>
    <w:rsid w:val="00C476AA"/>
    <w:rsid w:val="00C636EA"/>
    <w:rsid w:val="00C72550"/>
    <w:rsid w:val="00CA3B5A"/>
    <w:rsid w:val="00CB712B"/>
    <w:rsid w:val="00CC7DFB"/>
    <w:rsid w:val="00CD74AF"/>
    <w:rsid w:val="00CE77D3"/>
    <w:rsid w:val="00CF16A5"/>
    <w:rsid w:val="00D20CF9"/>
    <w:rsid w:val="00D34F5A"/>
    <w:rsid w:val="00D44F43"/>
    <w:rsid w:val="00D5027F"/>
    <w:rsid w:val="00D60EA7"/>
    <w:rsid w:val="00D85FDA"/>
    <w:rsid w:val="00D932D7"/>
    <w:rsid w:val="00DA1D5A"/>
    <w:rsid w:val="00DA6B37"/>
    <w:rsid w:val="00DA7DF7"/>
    <w:rsid w:val="00DB0F35"/>
    <w:rsid w:val="00DB3015"/>
    <w:rsid w:val="00DE7483"/>
    <w:rsid w:val="00DF38EB"/>
    <w:rsid w:val="00E05802"/>
    <w:rsid w:val="00E312D5"/>
    <w:rsid w:val="00E36B6A"/>
    <w:rsid w:val="00E4528B"/>
    <w:rsid w:val="00E50AE7"/>
    <w:rsid w:val="00E557F6"/>
    <w:rsid w:val="00E55D45"/>
    <w:rsid w:val="00E77441"/>
    <w:rsid w:val="00EA5537"/>
    <w:rsid w:val="00EB245A"/>
    <w:rsid w:val="00EC168E"/>
    <w:rsid w:val="00ED57DB"/>
    <w:rsid w:val="00EE05B0"/>
    <w:rsid w:val="00EE2F0D"/>
    <w:rsid w:val="00EE6438"/>
    <w:rsid w:val="00F04DDA"/>
    <w:rsid w:val="00F15C81"/>
    <w:rsid w:val="00F4373E"/>
    <w:rsid w:val="00F50C6F"/>
    <w:rsid w:val="00F576B1"/>
    <w:rsid w:val="00F717F4"/>
    <w:rsid w:val="00F90417"/>
    <w:rsid w:val="00FA007E"/>
    <w:rsid w:val="00FA6D09"/>
    <w:rsid w:val="00FA712C"/>
    <w:rsid w:val="00FC0608"/>
    <w:rsid w:val="00FC116D"/>
    <w:rsid w:val="00FC653A"/>
    <w:rsid w:val="00FF711B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2A082A1"/>
  <w15:chartTrackingRefBased/>
  <w15:docId w15:val="{25E22B57-9C8C-4241-B8D3-F4AE2C06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7A32"/>
    <w:pPr>
      <w:jc w:val="center"/>
    </w:pPr>
  </w:style>
  <w:style w:type="character" w:customStyle="1" w:styleId="a4">
    <w:name w:val="記 (文字)"/>
    <w:basedOn w:val="a0"/>
    <w:link w:val="a3"/>
    <w:uiPriority w:val="99"/>
    <w:rsid w:val="004B7A32"/>
  </w:style>
  <w:style w:type="paragraph" w:styleId="a5">
    <w:name w:val="Closing"/>
    <w:basedOn w:val="a"/>
    <w:link w:val="a6"/>
    <w:uiPriority w:val="99"/>
    <w:unhideWhenUsed/>
    <w:rsid w:val="004B7A32"/>
    <w:pPr>
      <w:jc w:val="right"/>
    </w:pPr>
  </w:style>
  <w:style w:type="character" w:customStyle="1" w:styleId="a6">
    <w:name w:val="結語 (文字)"/>
    <w:basedOn w:val="a0"/>
    <w:link w:val="a5"/>
    <w:uiPriority w:val="99"/>
    <w:rsid w:val="004B7A32"/>
  </w:style>
  <w:style w:type="paragraph" w:styleId="a7">
    <w:name w:val="header"/>
    <w:basedOn w:val="a"/>
    <w:link w:val="a8"/>
    <w:uiPriority w:val="99"/>
    <w:unhideWhenUsed/>
    <w:rsid w:val="00CC7D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7DFB"/>
  </w:style>
  <w:style w:type="paragraph" w:styleId="a9">
    <w:name w:val="footer"/>
    <w:basedOn w:val="a"/>
    <w:link w:val="aa"/>
    <w:uiPriority w:val="99"/>
    <w:unhideWhenUsed/>
    <w:rsid w:val="00CC7D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7DFB"/>
  </w:style>
  <w:style w:type="paragraph" w:styleId="ab">
    <w:name w:val="Balloon Text"/>
    <w:basedOn w:val="a"/>
    <w:link w:val="ac"/>
    <w:uiPriority w:val="99"/>
    <w:semiHidden/>
    <w:unhideWhenUsed/>
    <w:rsid w:val="00CC7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C7DFB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0A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7915A5B8</Template>
  <TotalTime>148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鶴巻　英明</cp:lastModifiedBy>
  <cp:revision>17</cp:revision>
  <cp:lastPrinted>2023-03-31T03:59:00Z</cp:lastPrinted>
  <dcterms:created xsi:type="dcterms:W3CDTF">2022-03-27T23:45:00Z</dcterms:created>
  <dcterms:modified xsi:type="dcterms:W3CDTF">2024-03-21T00:48:00Z</dcterms:modified>
</cp:coreProperties>
</file>