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F3671" w14:textId="769F7353" w:rsidR="006A63F6" w:rsidRDefault="004B7A32">
      <w:r>
        <w:rPr>
          <w:rFonts w:hint="eastAsia"/>
        </w:rPr>
        <w:t>様式第１号（第</w:t>
      </w:r>
      <w:r w:rsidR="0063296D">
        <w:rPr>
          <w:rFonts w:hint="eastAsia"/>
        </w:rPr>
        <w:t>７</w:t>
      </w:r>
      <w:r>
        <w:rPr>
          <w:rFonts w:hint="eastAsia"/>
        </w:rPr>
        <w:t>条関係）</w:t>
      </w:r>
    </w:p>
    <w:p w14:paraId="5903E66D" w14:textId="6E1D361D" w:rsidR="004B7A32" w:rsidRDefault="008E47CB">
      <w:r>
        <w:rPr>
          <w:rFonts w:hint="eastAsia"/>
        </w:rPr>
        <w:t xml:space="preserve">　</w:t>
      </w:r>
    </w:p>
    <w:p w14:paraId="2ADC88D9" w14:textId="1799ADE2" w:rsidR="004B7A32" w:rsidRDefault="00537489" w:rsidP="004B7A32">
      <w:pPr>
        <w:jc w:val="center"/>
      </w:pPr>
      <w:r>
        <w:rPr>
          <w:rFonts w:hint="eastAsia"/>
        </w:rPr>
        <w:t>令和６</w:t>
      </w:r>
      <w:r w:rsidR="004B7A32">
        <w:rPr>
          <w:rFonts w:hint="eastAsia"/>
        </w:rPr>
        <w:t>年度</w:t>
      </w:r>
      <w:r w:rsidR="00A87838">
        <w:rPr>
          <w:rFonts w:hint="eastAsia"/>
        </w:rPr>
        <w:t>富山市</w:t>
      </w:r>
      <w:r w:rsidR="004B7A32">
        <w:rPr>
          <w:rFonts w:hint="eastAsia"/>
        </w:rPr>
        <w:t>地域</w:t>
      </w:r>
      <w:r w:rsidR="0063296D">
        <w:rPr>
          <w:rFonts w:hint="eastAsia"/>
        </w:rPr>
        <w:t>コミュニティ再構築支援</w:t>
      </w:r>
      <w:r w:rsidR="004B7A32">
        <w:rPr>
          <w:rFonts w:hint="eastAsia"/>
        </w:rPr>
        <w:t>事業補助金交付申請書</w:t>
      </w:r>
    </w:p>
    <w:p w14:paraId="6195CC20" w14:textId="4AC4CE0D" w:rsidR="004B7A32" w:rsidRPr="00A87838" w:rsidRDefault="004B7A32"/>
    <w:p w14:paraId="7B21AE2C" w14:textId="5F45689D" w:rsidR="004B7A32" w:rsidRDefault="004B7A32" w:rsidP="004B7A32">
      <w:pPr>
        <w:jc w:val="right"/>
      </w:pPr>
      <w:r>
        <w:rPr>
          <w:rFonts w:hint="eastAsia"/>
        </w:rPr>
        <w:t xml:space="preserve">年　</w:t>
      </w:r>
      <w:r w:rsidR="00A87838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A87838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135CE52A" w14:textId="6DD02DC8" w:rsidR="004B7A32" w:rsidRDefault="004B7A32"/>
    <w:p w14:paraId="66795454" w14:textId="07CF5FA2" w:rsidR="004B7A32" w:rsidRDefault="004B7A32">
      <w:r>
        <w:rPr>
          <w:rFonts w:hint="eastAsia"/>
        </w:rPr>
        <w:t>（宛先）富山市長</w:t>
      </w:r>
    </w:p>
    <w:p w14:paraId="39948053" w14:textId="110BCC05" w:rsidR="004B7A32" w:rsidRDefault="004B7A32"/>
    <w:p w14:paraId="392E2FFE" w14:textId="5E182525" w:rsidR="007E15F1" w:rsidRDefault="007E15F1" w:rsidP="007E15F1">
      <w:pPr>
        <w:ind w:leftChars="1417" w:left="2976"/>
      </w:pPr>
      <w:r>
        <w:rPr>
          <w:rFonts w:hint="eastAsia"/>
        </w:rPr>
        <w:t xml:space="preserve">申請者　　所　在　地　　　</w:t>
      </w:r>
    </w:p>
    <w:p w14:paraId="3BF3F1B9" w14:textId="45A5A154" w:rsidR="007E15F1" w:rsidRDefault="007E15F1" w:rsidP="007E15F1">
      <w:pPr>
        <w:ind w:leftChars="1417" w:left="2976"/>
      </w:pPr>
      <w:r>
        <w:rPr>
          <w:rFonts w:hint="eastAsia"/>
        </w:rPr>
        <w:t xml:space="preserve">　　　　　名　　　称　　　</w:t>
      </w:r>
    </w:p>
    <w:p w14:paraId="188D26DE" w14:textId="2B836199" w:rsidR="007E15F1" w:rsidRDefault="007E15F1" w:rsidP="007E15F1">
      <w:pPr>
        <w:ind w:leftChars="1417" w:left="2976"/>
      </w:pPr>
      <w:r>
        <w:rPr>
          <w:rFonts w:hint="eastAsia"/>
        </w:rPr>
        <w:t xml:space="preserve">　　　　　代表者氏名　　　</w:t>
      </w:r>
    </w:p>
    <w:p w14:paraId="754755A6" w14:textId="4CADB12C" w:rsidR="004B7A32" w:rsidRPr="007E15F1" w:rsidRDefault="004B7A32"/>
    <w:p w14:paraId="3E72C62B" w14:textId="416BEDA2" w:rsidR="004B7A32" w:rsidRDefault="00537489" w:rsidP="00537489">
      <w:pPr>
        <w:ind w:leftChars="100" w:left="210" w:rightChars="134" w:right="281" w:firstLineChars="100" w:firstLine="210"/>
      </w:pPr>
      <w:r>
        <w:rPr>
          <w:rFonts w:hint="eastAsia"/>
        </w:rPr>
        <w:t>令和６</w:t>
      </w:r>
      <w:r w:rsidR="004B7A32">
        <w:rPr>
          <w:rFonts w:hint="eastAsia"/>
        </w:rPr>
        <w:t>年度において</w:t>
      </w:r>
      <w:r w:rsidR="0063296D">
        <w:rPr>
          <w:rFonts w:hint="eastAsia"/>
        </w:rPr>
        <w:t>、次の事業</w:t>
      </w:r>
      <w:r w:rsidR="004B7A32">
        <w:rPr>
          <w:rFonts w:hint="eastAsia"/>
        </w:rPr>
        <w:t>を実施したいので、</w:t>
      </w:r>
      <w:r w:rsidR="00A87838">
        <w:rPr>
          <w:rFonts w:hint="eastAsia"/>
        </w:rPr>
        <w:t>富山市</w:t>
      </w:r>
      <w:r w:rsidR="004B7A32">
        <w:rPr>
          <w:rFonts w:hint="eastAsia"/>
        </w:rPr>
        <w:t>地域</w:t>
      </w:r>
      <w:r w:rsidR="0063296D">
        <w:rPr>
          <w:rFonts w:hint="eastAsia"/>
        </w:rPr>
        <w:t>コミュニティ再構築支援</w:t>
      </w:r>
      <w:r w:rsidR="004B7A32">
        <w:rPr>
          <w:rFonts w:hint="eastAsia"/>
        </w:rPr>
        <w:t>事業補助金を交付されますよう</w:t>
      </w:r>
      <w:r w:rsidR="00D60EA7">
        <w:rPr>
          <w:rFonts w:hint="eastAsia"/>
        </w:rPr>
        <w:t>富山市地域</w:t>
      </w:r>
      <w:r w:rsidR="0063296D">
        <w:rPr>
          <w:rFonts w:hint="eastAsia"/>
        </w:rPr>
        <w:t>コミュニティ再構築支援</w:t>
      </w:r>
      <w:r w:rsidR="00D60EA7">
        <w:rPr>
          <w:rFonts w:hint="eastAsia"/>
        </w:rPr>
        <w:t>事業補助金</w:t>
      </w:r>
      <w:r w:rsidR="00A87838">
        <w:rPr>
          <w:rFonts w:hint="eastAsia"/>
        </w:rPr>
        <w:t>交付</w:t>
      </w:r>
      <w:r w:rsidR="00D60EA7">
        <w:rPr>
          <w:rFonts w:hint="eastAsia"/>
        </w:rPr>
        <w:t>要綱</w:t>
      </w:r>
      <w:r w:rsidR="004B7A32">
        <w:rPr>
          <w:rFonts w:hint="eastAsia"/>
        </w:rPr>
        <w:t>第</w:t>
      </w:r>
      <w:r w:rsidR="0063296D">
        <w:rPr>
          <w:rFonts w:hint="eastAsia"/>
        </w:rPr>
        <w:t>７</w:t>
      </w:r>
      <w:r w:rsidR="004B7A32">
        <w:rPr>
          <w:rFonts w:hint="eastAsia"/>
        </w:rPr>
        <w:t>条の規定により、次のとおり申請します。</w:t>
      </w:r>
    </w:p>
    <w:p w14:paraId="1CB6ECEA" w14:textId="30AB879A" w:rsidR="004B7A32" w:rsidRDefault="004B7A32"/>
    <w:p w14:paraId="712245AD" w14:textId="77777777" w:rsidR="004B7A32" w:rsidRDefault="004B7A32" w:rsidP="004B7A32">
      <w:pPr>
        <w:pStyle w:val="a3"/>
      </w:pPr>
      <w:r>
        <w:rPr>
          <w:rFonts w:hint="eastAsia"/>
        </w:rPr>
        <w:t>記</w:t>
      </w:r>
    </w:p>
    <w:p w14:paraId="4AD7FBE0" w14:textId="39739AA5" w:rsidR="004B7A32" w:rsidRDefault="004B7A32" w:rsidP="004B7A32"/>
    <w:p w14:paraId="2300711A" w14:textId="7124739F" w:rsidR="004B7A32" w:rsidRDefault="00FF74F1" w:rsidP="00FF74F1">
      <w:pPr>
        <w:ind w:firstLineChars="300" w:firstLine="630"/>
      </w:pPr>
      <w:r>
        <w:rPr>
          <w:rFonts w:hint="eastAsia"/>
        </w:rPr>
        <w:t xml:space="preserve">交付申請額　　　</w:t>
      </w:r>
      <w:r w:rsidR="004B7A32">
        <w:rPr>
          <w:rFonts w:hint="eastAsia"/>
        </w:rPr>
        <w:t xml:space="preserve">　</w:t>
      </w:r>
      <w:r>
        <w:rPr>
          <w:rFonts w:hint="eastAsia"/>
        </w:rPr>
        <w:t>金</w:t>
      </w:r>
      <w:r w:rsidR="004B7A32">
        <w:rPr>
          <w:rFonts w:hint="eastAsia"/>
        </w:rPr>
        <w:t xml:space="preserve">　　　　　　　　　円</w:t>
      </w:r>
    </w:p>
    <w:p w14:paraId="5AAB1A71" w14:textId="7FD87560" w:rsidR="004B7A32" w:rsidRDefault="004B7A32" w:rsidP="004B7A32"/>
    <w:p w14:paraId="2E1BE8E0" w14:textId="70FE9558" w:rsidR="004B7A32" w:rsidRDefault="004B7A32" w:rsidP="004B7A32"/>
    <w:p w14:paraId="71B439A4" w14:textId="77777777" w:rsidR="004B7A32" w:rsidRPr="00FF74F1" w:rsidRDefault="004B7A32" w:rsidP="004B7A32"/>
    <w:p w14:paraId="41A6BD73" w14:textId="79DF4E4B" w:rsidR="004B7A32" w:rsidRDefault="004B7A32" w:rsidP="00FF74F1">
      <w:pPr>
        <w:ind w:firstLineChars="300" w:firstLine="630"/>
      </w:pPr>
      <w:r>
        <w:rPr>
          <w:rFonts w:hint="eastAsia"/>
        </w:rPr>
        <w:t>添付書類</w:t>
      </w:r>
    </w:p>
    <w:p w14:paraId="06CB9866" w14:textId="4BA22BFD" w:rsidR="004B7A32" w:rsidRDefault="004B7A32" w:rsidP="004B7A32"/>
    <w:p w14:paraId="44EE8FF8" w14:textId="08F63FD2" w:rsidR="0063296D" w:rsidRDefault="0063296D" w:rsidP="0063296D">
      <w:pPr>
        <w:ind w:firstLineChars="200" w:firstLine="420"/>
      </w:pPr>
      <w:r>
        <w:rPr>
          <w:rFonts w:hint="eastAsia"/>
        </w:rPr>
        <w:t>１　事業計画書</w:t>
      </w:r>
      <w:r w:rsidR="00611C45">
        <w:rPr>
          <w:rFonts w:hint="eastAsia"/>
        </w:rPr>
        <w:t>（別紙１）</w:t>
      </w:r>
    </w:p>
    <w:p w14:paraId="5C859392" w14:textId="763EE68F" w:rsidR="0063296D" w:rsidRDefault="0063296D" w:rsidP="00537489">
      <w:pPr>
        <w:ind w:firstLineChars="200" w:firstLine="420"/>
        <w:rPr>
          <w:rFonts w:hint="eastAsia"/>
        </w:rPr>
      </w:pPr>
      <w:r>
        <w:rPr>
          <w:rFonts w:hint="eastAsia"/>
        </w:rPr>
        <w:t>２　収支予算書（様式第２号）</w:t>
      </w:r>
    </w:p>
    <w:p w14:paraId="62C8DEAE" w14:textId="6048C20C" w:rsidR="004B7A32" w:rsidRPr="0063296D" w:rsidRDefault="00537489" w:rsidP="0063296D">
      <w:pPr>
        <w:ind w:firstLineChars="200" w:firstLine="420"/>
      </w:pPr>
      <w:r>
        <w:rPr>
          <w:rFonts w:hint="eastAsia"/>
        </w:rPr>
        <w:t>３</w:t>
      </w:r>
      <w:bookmarkStart w:id="0" w:name="_GoBack"/>
      <w:bookmarkEnd w:id="0"/>
      <w:r w:rsidR="0063296D">
        <w:rPr>
          <w:rFonts w:hint="eastAsia"/>
        </w:rPr>
        <w:t xml:space="preserve">　その他市長が必要と認める書類</w:t>
      </w:r>
    </w:p>
    <w:p w14:paraId="40B4A097" w14:textId="77777777" w:rsidR="004B7A32" w:rsidRPr="00B22B0E" w:rsidRDefault="004B7A32"/>
    <w:sectPr w:rsidR="004B7A32" w:rsidRPr="00B22B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BFCCC" w14:textId="77777777" w:rsidR="00537489" w:rsidRDefault="00537489" w:rsidP="00CC7DFB">
      <w:r>
        <w:separator/>
      </w:r>
    </w:p>
  </w:endnote>
  <w:endnote w:type="continuationSeparator" w:id="0">
    <w:p w14:paraId="28D5E5B0" w14:textId="77777777" w:rsidR="00537489" w:rsidRDefault="00537489" w:rsidP="00CC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5BDA0" w14:textId="77777777" w:rsidR="00537489" w:rsidRDefault="00537489" w:rsidP="00CC7DFB">
      <w:r>
        <w:separator/>
      </w:r>
    </w:p>
  </w:footnote>
  <w:footnote w:type="continuationSeparator" w:id="0">
    <w:p w14:paraId="54D0C335" w14:textId="77777777" w:rsidR="00537489" w:rsidRDefault="00537489" w:rsidP="00CC7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32"/>
    <w:rsid w:val="00002F2D"/>
    <w:rsid w:val="00017442"/>
    <w:rsid w:val="00033A1E"/>
    <w:rsid w:val="0005177A"/>
    <w:rsid w:val="00083644"/>
    <w:rsid w:val="00083C1C"/>
    <w:rsid w:val="00085A87"/>
    <w:rsid w:val="00086A0C"/>
    <w:rsid w:val="000909CE"/>
    <w:rsid w:val="00093B6D"/>
    <w:rsid w:val="00097C4C"/>
    <w:rsid w:val="000A384F"/>
    <w:rsid w:val="000C07B8"/>
    <w:rsid w:val="000C7D87"/>
    <w:rsid w:val="000D0BB1"/>
    <w:rsid w:val="000D4C96"/>
    <w:rsid w:val="000E16FF"/>
    <w:rsid w:val="000F017D"/>
    <w:rsid w:val="000F4CFC"/>
    <w:rsid w:val="000F6EA0"/>
    <w:rsid w:val="0012127B"/>
    <w:rsid w:val="001246A2"/>
    <w:rsid w:val="00131FAE"/>
    <w:rsid w:val="00135ED9"/>
    <w:rsid w:val="001363C6"/>
    <w:rsid w:val="001455C8"/>
    <w:rsid w:val="00152F4E"/>
    <w:rsid w:val="0015339C"/>
    <w:rsid w:val="00164389"/>
    <w:rsid w:val="00181753"/>
    <w:rsid w:val="001857C3"/>
    <w:rsid w:val="0018615B"/>
    <w:rsid w:val="00186EB8"/>
    <w:rsid w:val="001D3667"/>
    <w:rsid w:val="001D7A38"/>
    <w:rsid w:val="001F1354"/>
    <w:rsid w:val="001F637F"/>
    <w:rsid w:val="002067D7"/>
    <w:rsid w:val="00206F77"/>
    <w:rsid w:val="00214402"/>
    <w:rsid w:val="00214667"/>
    <w:rsid w:val="00224DE3"/>
    <w:rsid w:val="00225259"/>
    <w:rsid w:val="0022771D"/>
    <w:rsid w:val="002466AB"/>
    <w:rsid w:val="00267384"/>
    <w:rsid w:val="00270F58"/>
    <w:rsid w:val="002D0C49"/>
    <w:rsid w:val="003016A9"/>
    <w:rsid w:val="0030705F"/>
    <w:rsid w:val="00331626"/>
    <w:rsid w:val="0033350D"/>
    <w:rsid w:val="003368FD"/>
    <w:rsid w:val="00345C1E"/>
    <w:rsid w:val="00347DD9"/>
    <w:rsid w:val="00364C4C"/>
    <w:rsid w:val="00371548"/>
    <w:rsid w:val="003806F2"/>
    <w:rsid w:val="00384E5D"/>
    <w:rsid w:val="003A2730"/>
    <w:rsid w:val="003C48B1"/>
    <w:rsid w:val="003E1C32"/>
    <w:rsid w:val="003F1AED"/>
    <w:rsid w:val="003F56FD"/>
    <w:rsid w:val="00400C52"/>
    <w:rsid w:val="00414A22"/>
    <w:rsid w:val="00424933"/>
    <w:rsid w:val="004471ED"/>
    <w:rsid w:val="0045335C"/>
    <w:rsid w:val="00463852"/>
    <w:rsid w:val="00475AC6"/>
    <w:rsid w:val="00477E6E"/>
    <w:rsid w:val="0048036A"/>
    <w:rsid w:val="00492442"/>
    <w:rsid w:val="00497993"/>
    <w:rsid w:val="004B7A32"/>
    <w:rsid w:val="004F1464"/>
    <w:rsid w:val="004F2285"/>
    <w:rsid w:val="004F2453"/>
    <w:rsid w:val="005053B6"/>
    <w:rsid w:val="0051061D"/>
    <w:rsid w:val="005132FB"/>
    <w:rsid w:val="005360B9"/>
    <w:rsid w:val="00537489"/>
    <w:rsid w:val="00540619"/>
    <w:rsid w:val="00543387"/>
    <w:rsid w:val="0054544E"/>
    <w:rsid w:val="005678C7"/>
    <w:rsid w:val="00581BD9"/>
    <w:rsid w:val="00587424"/>
    <w:rsid w:val="00595806"/>
    <w:rsid w:val="00597AC1"/>
    <w:rsid w:val="005A2730"/>
    <w:rsid w:val="005A6BD3"/>
    <w:rsid w:val="005B3627"/>
    <w:rsid w:val="005C0D36"/>
    <w:rsid w:val="005C2C72"/>
    <w:rsid w:val="005D389A"/>
    <w:rsid w:val="005D3A6E"/>
    <w:rsid w:val="005E50DF"/>
    <w:rsid w:val="005F1999"/>
    <w:rsid w:val="005F7B8C"/>
    <w:rsid w:val="00611C45"/>
    <w:rsid w:val="006311D5"/>
    <w:rsid w:val="0063296D"/>
    <w:rsid w:val="006366B7"/>
    <w:rsid w:val="00640F23"/>
    <w:rsid w:val="006458D6"/>
    <w:rsid w:val="00651DD7"/>
    <w:rsid w:val="00657DBC"/>
    <w:rsid w:val="0066666F"/>
    <w:rsid w:val="00666DD3"/>
    <w:rsid w:val="0067130C"/>
    <w:rsid w:val="00677543"/>
    <w:rsid w:val="00685EC7"/>
    <w:rsid w:val="006955A4"/>
    <w:rsid w:val="006A63F6"/>
    <w:rsid w:val="006B04D4"/>
    <w:rsid w:val="006B1027"/>
    <w:rsid w:val="006C1B1C"/>
    <w:rsid w:val="006D43E7"/>
    <w:rsid w:val="006D55AC"/>
    <w:rsid w:val="006E0EE4"/>
    <w:rsid w:val="00705228"/>
    <w:rsid w:val="00722888"/>
    <w:rsid w:val="00723583"/>
    <w:rsid w:val="0073271F"/>
    <w:rsid w:val="00741F4E"/>
    <w:rsid w:val="00747CD9"/>
    <w:rsid w:val="00780584"/>
    <w:rsid w:val="007819A7"/>
    <w:rsid w:val="00785A6F"/>
    <w:rsid w:val="00796E62"/>
    <w:rsid w:val="007B47F8"/>
    <w:rsid w:val="007C477A"/>
    <w:rsid w:val="007D5978"/>
    <w:rsid w:val="007E15F1"/>
    <w:rsid w:val="007E6B6A"/>
    <w:rsid w:val="008016A2"/>
    <w:rsid w:val="00836A87"/>
    <w:rsid w:val="008811C7"/>
    <w:rsid w:val="00883CF9"/>
    <w:rsid w:val="008946C0"/>
    <w:rsid w:val="008A79BA"/>
    <w:rsid w:val="008C4898"/>
    <w:rsid w:val="008D371F"/>
    <w:rsid w:val="008D40B8"/>
    <w:rsid w:val="008E47CB"/>
    <w:rsid w:val="009023D4"/>
    <w:rsid w:val="00917AEB"/>
    <w:rsid w:val="00931D02"/>
    <w:rsid w:val="0093649A"/>
    <w:rsid w:val="009457BC"/>
    <w:rsid w:val="00946990"/>
    <w:rsid w:val="00956F00"/>
    <w:rsid w:val="009570D3"/>
    <w:rsid w:val="00974836"/>
    <w:rsid w:val="0098351E"/>
    <w:rsid w:val="009843D0"/>
    <w:rsid w:val="00992499"/>
    <w:rsid w:val="00993180"/>
    <w:rsid w:val="009A04D9"/>
    <w:rsid w:val="009B2987"/>
    <w:rsid w:val="009B2A31"/>
    <w:rsid w:val="009B59CF"/>
    <w:rsid w:val="009C1835"/>
    <w:rsid w:val="009C1D17"/>
    <w:rsid w:val="009C48F2"/>
    <w:rsid w:val="009D2482"/>
    <w:rsid w:val="009D5CC6"/>
    <w:rsid w:val="00A053DB"/>
    <w:rsid w:val="00A22AD2"/>
    <w:rsid w:val="00A5159B"/>
    <w:rsid w:val="00A53E20"/>
    <w:rsid w:val="00A635EE"/>
    <w:rsid w:val="00A639F3"/>
    <w:rsid w:val="00A644A2"/>
    <w:rsid w:val="00A80982"/>
    <w:rsid w:val="00A87838"/>
    <w:rsid w:val="00A94471"/>
    <w:rsid w:val="00AA6BB1"/>
    <w:rsid w:val="00AD3403"/>
    <w:rsid w:val="00AE6972"/>
    <w:rsid w:val="00AF2E28"/>
    <w:rsid w:val="00B07BAE"/>
    <w:rsid w:val="00B1217A"/>
    <w:rsid w:val="00B13698"/>
    <w:rsid w:val="00B203D6"/>
    <w:rsid w:val="00B20DA9"/>
    <w:rsid w:val="00B22B0E"/>
    <w:rsid w:val="00B2436D"/>
    <w:rsid w:val="00B53D1C"/>
    <w:rsid w:val="00B5730C"/>
    <w:rsid w:val="00B94111"/>
    <w:rsid w:val="00BA3BDB"/>
    <w:rsid w:val="00BA53BE"/>
    <w:rsid w:val="00BB71FE"/>
    <w:rsid w:val="00BD0535"/>
    <w:rsid w:val="00C3024F"/>
    <w:rsid w:val="00C636EA"/>
    <w:rsid w:val="00C72550"/>
    <w:rsid w:val="00C91A0E"/>
    <w:rsid w:val="00CA3B5A"/>
    <w:rsid w:val="00CB712B"/>
    <w:rsid w:val="00CC7DFB"/>
    <w:rsid w:val="00CD74AF"/>
    <w:rsid w:val="00CE77D3"/>
    <w:rsid w:val="00CF16A5"/>
    <w:rsid w:val="00D20CF9"/>
    <w:rsid w:val="00D34F5A"/>
    <w:rsid w:val="00D44F43"/>
    <w:rsid w:val="00D5027F"/>
    <w:rsid w:val="00D60EA7"/>
    <w:rsid w:val="00D85FDA"/>
    <w:rsid w:val="00D932D7"/>
    <w:rsid w:val="00DA1D5A"/>
    <w:rsid w:val="00DA6B37"/>
    <w:rsid w:val="00DA7DF7"/>
    <w:rsid w:val="00DB0F35"/>
    <w:rsid w:val="00DB3015"/>
    <w:rsid w:val="00DE7483"/>
    <w:rsid w:val="00DF38EB"/>
    <w:rsid w:val="00E05802"/>
    <w:rsid w:val="00E312D5"/>
    <w:rsid w:val="00E36B6A"/>
    <w:rsid w:val="00E4528B"/>
    <w:rsid w:val="00E50AE7"/>
    <w:rsid w:val="00E557F6"/>
    <w:rsid w:val="00E55D45"/>
    <w:rsid w:val="00E77441"/>
    <w:rsid w:val="00EA5537"/>
    <w:rsid w:val="00EB245A"/>
    <w:rsid w:val="00EC168E"/>
    <w:rsid w:val="00ED57DB"/>
    <w:rsid w:val="00EE05B0"/>
    <w:rsid w:val="00EE2F0D"/>
    <w:rsid w:val="00EE6438"/>
    <w:rsid w:val="00F04DDA"/>
    <w:rsid w:val="00F15C81"/>
    <w:rsid w:val="00F4373E"/>
    <w:rsid w:val="00F50C6F"/>
    <w:rsid w:val="00F576B1"/>
    <w:rsid w:val="00F717F4"/>
    <w:rsid w:val="00F90417"/>
    <w:rsid w:val="00FA007E"/>
    <w:rsid w:val="00FA6D09"/>
    <w:rsid w:val="00FA712C"/>
    <w:rsid w:val="00FC0608"/>
    <w:rsid w:val="00FC116D"/>
    <w:rsid w:val="00FC653A"/>
    <w:rsid w:val="00FF711B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A082A1"/>
  <w15:chartTrackingRefBased/>
  <w15:docId w15:val="{25E22B57-9C8C-4241-B8D3-F4AE2C06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7A32"/>
    <w:pPr>
      <w:jc w:val="center"/>
    </w:pPr>
  </w:style>
  <w:style w:type="character" w:customStyle="1" w:styleId="a4">
    <w:name w:val="記 (文字)"/>
    <w:basedOn w:val="a0"/>
    <w:link w:val="a3"/>
    <w:uiPriority w:val="99"/>
    <w:rsid w:val="004B7A32"/>
  </w:style>
  <w:style w:type="paragraph" w:styleId="a5">
    <w:name w:val="Closing"/>
    <w:basedOn w:val="a"/>
    <w:link w:val="a6"/>
    <w:uiPriority w:val="99"/>
    <w:unhideWhenUsed/>
    <w:rsid w:val="004B7A32"/>
    <w:pPr>
      <w:jc w:val="right"/>
    </w:pPr>
  </w:style>
  <w:style w:type="character" w:customStyle="1" w:styleId="a6">
    <w:name w:val="結語 (文字)"/>
    <w:basedOn w:val="a0"/>
    <w:link w:val="a5"/>
    <w:uiPriority w:val="99"/>
    <w:rsid w:val="004B7A32"/>
  </w:style>
  <w:style w:type="paragraph" w:styleId="a7">
    <w:name w:val="header"/>
    <w:basedOn w:val="a"/>
    <w:link w:val="a8"/>
    <w:uiPriority w:val="99"/>
    <w:unhideWhenUsed/>
    <w:rsid w:val="00CC7D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7DFB"/>
  </w:style>
  <w:style w:type="paragraph" w:styleId="a9">
    <w:name w:val="footer"/>
    <w:basedOn w:val="a"/>
    <w:link w:val="aa"/>
    <w:uiPriority w:val="99"/>
    <w:unhideWhenUsed/>
    <w:rsid w:val="00CC7D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7DFB"/>
  </w:style>
  <w:style w:type="paragraph" w:styleId="ab">
    <w:name w:val="Balloon Text"/>
    <w:basedOn w:val="a"/>
    <w:link w:val="ac"/>
    <w:uiPriority w:val="99"/>
    <w:semiHidden/>
    <w:unhideWhenUsed/>
    <w:rsid w:val="00CC7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C7D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8D0E68BC</Template>
  <TotalTime>91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鶴巻　英明</cp:lastModifiedBy>
  <cp:revision>11</cp:revision>
  <cp:lastPrinted>2022-12-26T07:22:00Z</cp:lastPrinted>
  <dcterms:created xsi:type="dcterms:W3CDTF">2022-03-27T23:45:00Z</dcterms:created>
  <dcterms:modified xsi:type="dcterms:W3CDTF">2024-03-18T07:19:00Z</dcterms:modified>
</cp:coreProperties>
</file>