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4" w:rsidRDefault="009F6734" w:rsidP="009F6734">
      <w:r>
        <w:rPr>
          <w:rFonts w:hint="eastAsia"/>
        </w:rPr>
        <w:t>様式第２号（第７条関係）</w:t>
      </w:r>
      <w:r w:rsidR="00C0655A">
        <w:rPr>
          <w:rFonts w:hint="eastAsia"/>
        </w:rPr>
        <w:t xml:space="preserve">　</w:t>
      </w:r>
      <w:bookmarkStart w:id="0" w:name="_GoBack"/>
      <w:bookmarkEnd w:id="0"/>
    </w:p>
    <w:p w:rsidR="009F6734" w:rsidRDefault="009F6734" w:rsidP="009F6734"/>
    <w:p w:rsidR="009F6734" w:rsidRDefault="009F6734" w:rsidP="009F6734">
      <w:pPr>
        <w:jc w:val="center"/>
      </w:pPr>
      <w:r>
        <w:rPr>
          <w:rFonts w:hint="eastAsia"/>
        </w:rPr>
        <w:t>収支予算書</w:t>
      </w:r>
    </w:p>
    <w:p w:rsidR="00CA26D2" w:rsidRPr="00276B9F" w:rsidRDefault="00CA26D2">
      <w:pPr>
        <w:rPr>
          <w:sz w:val="22"/>
        </w:rPr>
      </w:pPr>
    </w:p>
    <w:p w:rsidR="004736F8" w:rsidRDefault="004736F8" w:rsidP="004736F8">
      <w:pPr>
        <w:spacing w:line="300" w:lineRule="exact"/>
      </w:pPr>
      <w:r>
        <w:rPr>
          <w:rFonts w:hint="eastAsia"/>
        </w:rPr>
        <w:t>【収入の部】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4736F8" w:rsidTr="004736F8">
        <w:trPr>
          <w:trHeight w:val="475"/>
        </w:trPr>
        <w:tc>
          <w:tcPr>
            <w:tcW w:w="2122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559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813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736F8" w:rsidTr="004736F8">
        <w:trPr>
          <w:trHeight w:val="3225"/>
        </w:trPr>
        <w:tc>
          <w:tcPr>
            <w:tcW w:w="2122" w:type="dxa"/>
            <w:tcBorders>
              <w:bottom w:val="single" w:sz="4" w:space="0" w:color="auto"/>
            </w:tcBorders>
          </w:tcPr>
          <w:p w:rsidR="004736F8" w:rsidRDefault="008A092A" w:rsidP="004736F8">
            <w:pPr>
              <w:spacing w:line="300" w:lineRule="exact"/>
            </w:pPr>
            <w:r>
              <w:rPr>
                <w:rFonts w:hint="eastAsia"/>
              </w:rPr>
              <w:t>地域コミュニティ再構築支援事業補助金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36F8" w:rsidRDefault="004736F8" w:rsidP="004736F8">
            <w:pPr>
              <w:spacing w:line="300" w:lineRule="exact"/>
              <w:jc w:val="right"/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4736F8" w:rsidRDefault="004736F8" w:rsidP="004736F8">
            <w:pPr>
              <w:spacing w:line="300" w:lineRule="exact"/>
            </w:pPr>
          </w:p>
        </w:tc>
      </w:tr>
      <w:tr w:rsidR="004736F8" w:rsidTr="004736F8">
        <w:trPr>
          <w:trHeight w:val="403"/>
        </w:trPr>
        <w:tc>
          <w:tcPr>
            <w:tcW w:w="2122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4736F8" w:rsidRDefault="004736F8" w:rsidP="004736F8">
            <w:pPr>
              <w:spacing w:line="300" w:lineRule="exact"/>
              <w:jc w:val="right"/>
            </w:pPr>
          </w:p>
        </w:tc>
        <w:tc>
          <w:tcPr>
            <w:tcW w:w="4813" w:type="dxa"/>
            <w:vAlign w:val="center"/>
          </w:tcPr>
          <w:p w:rsidR="004736F8" w:rsidRDefault="004736F8" w:rsidP="004736F8">
            <w:pPr>
              <w:spacing w:line="300" w:lineRule="exact"/>
            </w:pPr>
          </w:p>
        </w:tc>
      </w:tr>
    </w:tbl>
    <w:p w:rsidR="004736F8" w:rsidRDefault="004736F8" w:rsidP="004736F8">
      <w:pPr>
        <w:spacing w:line="300" w:lineRule="exact"/>
      </w:pPr>
    </w:p>
    <w:p w:rsidR="004736F8" w:rsidRDefault="004736F8" w:rsidP="004736F8">
      <w:pPr>
        <w:spacing w:line="300" w:lineRule="exact"/>
      </w:pPr>
    </w:p>
    <w:p w:rsidR="004736F8" w:rsidRDefault="004736F8" w:rsidP="004736F8">
      <w:pPr>
        <w:spacing w:line="300" w:lineRule="exact"/>
      </w:pPr>
      <w:r>
        <w:rPr>
          <w:rFonts w:hint="eastAsia"/>
        </w:rPr>
        <w:t>【支出の部】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4736F8" w:rsidTr="004736F8">
        <w:trPr>
          <w:trHeight w:val="471"/>
        </w:trPr>
        <w:tc>
          <w:tcPr>
            <w:tcW w:w="2122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559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813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736F8" w:rsidTr="004736F8">
        <w:trPr>
          <w:trHeight w:val="3112"/>
        </w:trPr>
        <w:tc>
          <w:tcPr>
            <w:tcW w:w="2122" w:type="dxa"/>
          </w:tcPr>
          <w:p w:rsidR="004736F8" w:rsidRDefault="004736F8" w:rsidP="004736F8">
            <w:pPr>
              <w:spacing w:line="300" w:lineRule="exact"/>
            </w:pPr>
          </w:p>
        </w:tc>
        <w:tc>
          <w:tcPr>
            <w:tcW w:w="1559" w:type="dxa"/>
          </w:tcPr>
          <w:p w:rsidR="004736F8" w:rsidRDefault="004736F8" w:rsidP="004736F8">
            <w:pPr>
              <w:spacing w:line="300" w:lineRule="exact"/>
              <w:jc w:val="right"/>
            </w:pPr>
          </w:p>
        </w:tc>
        <w:tc>
          <w:tcPr>
            <w:tcW w:w="4813" w:type="dxa"/>
          </w:tcPr>
          <w:p w:rsidR="004736F8" w:rsidRDefault="004736F8" w:rsidP="004736F8">
            <w:pPr>
              <w:spacing w:line="300" w:lineRule="exact"/>
            </w:pPr>
          </w:p>
        </w:tc>
      </w:tr>
      <w:tr w:rsidR="004736F8" w:rsidTr="004736F8">
        <w:trPr>
          <w:trHeight w:val="407"/>
        </w:trPr>
        <w:tc>
          <w:tcPr>
            <w:tcW w:w="2122" w:type="dxa"/>
            <w:vAlign w:val="center"/>
          </w:tcPr>
          <w:p w:rsidR="004736F8" w:rsidRDefault="004736F8" w:rsidP="004736F8">
            <w:pPr>
              <w:spacing w:line="300" w:lineRule="exact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4736F8" w:rsidRDefault="004736F8" w:rsidP="004736F8">
            <w:pPr>
              <w:spacing w:line="300" w:lineRule="exact"/>
              <w:jc w:val="right"/>
            </w:pPr>
          </w:p>
        </w:tc>
        <w:tc>
          <w:tcPr>
            <w:tcW w:w="4813" w:type="dxa"/>
            <w:vAlign w:val="center"/>
          </w:tcPr>
          <w:p w:rsidR="004736F8" w:rsidRDefault="004736F8" w:rsidP="004736F8">
            <w:pPr>
              <w:spacing w:line="300" w:lineRule="exact"/>
            </w:pPr>
          </w:p>
        </w:tc>
      </w:tr>
    </w:tbl>
    <w:p w:rsidR="004736F8" w:rsidRDefault="004736F8" w:rsidP="004736F8">
      <w:pPr>
        <w:spacing w:line="300" w:lineRule="exact"/>
      </w:pPr>
    </w:p>
    <w:p w:rsidR="00536E2D" w:rsidRDefault="00536E2D">
      <w:pPr>
        <w:widowControl/>
        <w:jc w:val="left"/>
        <w:rPr>
          <w:sz w:val="22"/>
        </w:rPr>
      </w:pPr>
    </w:p>
    <w:sectPr w:rsidR="00536E2D" w:rsidSect="004736F8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92A" w:rsidRDefault="008A092A" w:rsidP="00220862">
      <w:r>
        <w:separator/>
      </w:r>
    </w:p>
  </w:endnote>
  <w:endnote w:type="continuationSeparator" w:id="0">
    <w:p w:rsidR="008A092A" w:rsidRDefault="008A092A" w:rsidP="0022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92A" w:rsidRDefault="008A092A" w:rsidP="00220862">
      <w:r>
        <w:separator/>
      </w:r>
    </w:p>
  </w:footnote>
  <w:footnote w:type="continuationSeparator" w:id="0">
    <w:p w:rsidR="008A092A" w:rsidRDefault="008A092A" w:rsidP="0022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9F"/>
    <w:rsid w:val="00127B83"/>
    <w:rsid w:val="001D0A6C"/>
    <w:rsid w:val="00220862"/>
    <w:rsid w:val="00276B9F"/>
    <w:rsid w:val="002F033B"/>
    <w:rsid w:val="00330203"/>
    <w:rsid w:val="004736F8"/>
    <w:rsid w:val="00536E2D"/>
    <w:rsid w:val="007C3F47"/>
    <w:rsid w:val="008A092A"/>
    <w:rsid w:val="009F6734"/>
    <w:rsid w:val="00AD0E8E"/>
    <w:rsid w:val="00C0655A"/>
    <w:rsid w:val="00C51130"/>
    <w:rsid w:val="00CA26D2"/>
    <w:rsid w:val="00D84B94"/>
    <w:rsid w:val="00DE31C9"/>
    <w:rsid w:val="00F0252C"/>
    <w:rsid w:val="00F15B75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876A6-F2C2-4DDD-BC5F-7462A5DE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862"/>
  </w:style>
  <w:style w:type="paragraph" w:styleId="a6">
    <w:name w:val="footer"/>
    <w:basedOn w:val="a"/>
    <w:link w:val="a7"/>
    <w:uiPriority w:val="99"/>
    <w:unhideWhenUsed/>
    <w:rsid w:val="00220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1415CD69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衛</dc:creator>
  <cp:keywords/>
  <dc:description/>
  <cp:lastModifiedBy>田口　衛</cp:lastModifiedBy>
  <cp:revision>5</cp:revision>
  <dcterms:created xsi:type="dcterms:W3CDTF">2022-12-21T08:12:00Z</dcterms:created>
  <dcterms:modified xsi:type="dcterms:W3CDTF">2023-01-10T00:23:00Z</dcterms:modified>
</cp:coreProperties>
</file>