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B1" w:rsidRPr="00A06BC7" w:rsidRDefault="007D7567" w:rsidP="005075F7">
      <w:pPr>
        <w:jc w:val="center"/>
        <w:rPr>
          <w:sz w:val="32"/>
          <w:szCs w:val="32"/>
        </w:rPr>
      </w:pPr>
      <w:r w:rsidRPr="00A06BC7">
        <w:rPr>
          <w:sz w:val="32"/>
          <w:szCs w:val="32"/>
        </w:rPr>
        <w:t>委</w:t>
      </w:r>
      <w:r w:rsidR="00A06BC7">
        <w:rPr>
          <w:sz w:val="32"/>
          <w:szCs w:val="32"/>
        </w:rPr>
        <w:t xml:space="preserve">　</w:t>
      </w:r>
      <w:r w:rsidRPr="00A06BC7">
        <w:rPr>
          <w:sz w:val="32"/>
          <w:szCs w:val="32"/>
        </w:rPr>
        <w:t>任</w:t>
      </w:r>
      <w:r w:rsidR="00A06BC7">
        <w:rPr>
          <w:sz w:val="32"/>
          <w:szCs w:val="32"/>
        </w:rPr>
        <w:t xml:space="preserve">　</w:t>
      </w:r>
      <w:r w:rsidRPr="00A06BC7">
        <w:rPr>
          <w:sz w:val="32"/>
          <w:szCs w:val="32"/>
        </w:rPr>
        <w:t>状</w:t>
      </w:r>
    </w:p>
    <w:p w:rsidR="00A06BC7" w:rsidRDefault="00A06BC7" w:rsidP="005075F7">
      <w:pPr>
        <w:jc w:val="right"/>
        <w:rPr>
          <w:sz w:val="24"/>
          <w:szCs w:val="24"/>
        </w:rPr>
      </w:pPr>
    </w:p>
    <w:p w:rsidR="005075F7" w:rsidRPr="00A06BC7" w:rsidRDefault="005075F7" w:rsidP="005075F7">
      <w:pPr>
        <w:jc w:val="right"/>
        <w:rPr>
          <w:sz w:val="24"/>
          <w:szCs w:val="24"/>
        </w:rPr>
      </w:pPr>
      <w:r w:rsidRPr="00A06BC7">
        <w:rPr>
          <w:sz w:val="24"/>
          <w:szCs w:val="24"/>
        </w:rPr>
        <w:t xml:space="preserve">　　年　　月　　日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A06BC7">
      <w:pPr>
        <w:rPr>
          <w:sz w:val="24"/>
          <w:szCs w:val="24"/>
        </w:rPr>
      </w:pPr>
      <w:r w:rsidRPr="00A06BC7">
        <w:rPr>
          <w:sz w:val="24"/>
          <w:szCs w:val="24"/>
        </w:rPr>
        <w:t>（宛先）富山市長</w:t>
      </w:r>
    </w:p>
    <w:p w:rsidR="007D7567" w:rsidRPr="00A06BC7" w:rsidRDefault="007D7567">
      <w:pPr>
        <w:rPr>
          <w:sz w:val="24"/>
          <w:szCs w:val="24"/>
        </w:rPr>
      </w:pPr>
    </w:p>
    <w:p w:rsidR="00A06BC7" w:rsidRPr="00A06BC7" w:rsidRDefault="00A06BC7" w:rsidP="00A06BC7">
      <w:pPr>
        <w:rPr>
          <w:sz w:val="24"/>
          <w:szCs w:val="24"/>
        </w:rPr>
      </w:pPr>
    </w:p>
    <w:p w:rsidR="007D7567" w:rsidRPr="00A06BC7" w:rsidRDefault="007D7567" w:rsidP="00A06BC7">
      <w:pPr>
        <w:ind w:firstLineChars="1500" w:firstLine="3600"/>
        <w:rPr>
          <w:sz w:val="24"/>
          <w:szCs w:val="24"/>
        </w:rPr>
      </w:pPr>
      <w:r w:rsidRPr="00A06BC7">
        <w:rPr>
          <w:sz w:val="24"/>
          <w:szCs w:val="24"/>
        </w:rPr>
        <w:t>（委任者）</w:t>
      </w:r>
    </w:p>
    <w:p w:rsidR="007D7567" w:rsidRPr="00A06BC7" w:rsidRDefault="007D756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住</w:t>
      </w:r>
      <w:r w:rsidR="00A06BC7" w:rsidRPr="00A06BC7">
        <w:rPr>
          <w:sz w:val="24"/>
          <w:szCs w:val="24"/>
        </w:rPr>
        <w:t xml:space="preserve">　</w:t>
      </w:r>
      <w:r w:rsidRPr="00A06BC7">
        <w:rPr>
          <w:sz w:val="24"/>
          <w:szCs w:val="24"/>
        </w:rPr>
        <w:t>所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5075F7" w:rsidP="00A06BC7">
      <w:pPr>
        <w:rPr>
          <w:sz w:val="24"/>
          <w:szCs w:val="24"/>
        </w:rPr>
      </w:pPr>
      <w:r w:rsidRPr="00A06BC7">
        <w:rPr>
          <w:sz w:val="24"/>
          <w:szCs w:val="24"/>
        </w:rPr>
        <w:t xml:space="preserve">　</w:t>
      </w:r>
      <w:r w:rsidR="00A06BC7">
        <w:rPr>
          <w:sz w:val="24"/>
          <w:szCs w:val="24"/>
        </w:rPr>
        <w:t xml:space="preserve">　　　　　　　　　　　　　　　　　　</w:t>
      </w:r>
      <w:r w:rsidR="00977412">
        <w:rPr>
          <w:sz w:val="24"/>
          <w:szCs w:val="24"/>
        </w:rPr>
        <w:t xml:space="preserve">氏　</w:t>
      </w:r>
      <w:r w:rsidR="00A06BC7">
        <w:rPr>
          <w:sz w:val="24"/>
          <w:szCs w:val="24"/>
        </w:rPr>
        <w:t>名</w:t>
      </w:r>
      <w:r w:rsidR="007D7567" w:rsidRPr="00A06BC7">
        <w:rPr>
          <w:sz w:val="24"/>
          <w:szCs w:val="24"/>
        </w:rPr>
        <w:t xml:space="preserve">　　　　　</w:t>
      </w:r>
      <w:r w:rsidR="00A06BC7" w:rsidRPr="00A06BC7">
        <w:rPr>
          <w:sz w:val="24"/>
          <w:szCs w:val="24"/>
        </w:rPr>
        <w:t xml:space="preserve">　　</w:t>
      </w:r>
      <w:r w:rsidR="007D7567" w:rsidRPr="00A06BC7">
        <w:rPr>
          <w:sz w:val="24"/>
          <w:szCs w:val="24"/>
        </w:rPr>
        <w:t xml:space="preserve">　　</w:t>
      </w:r>
      <w:r w:rsidR="00977412">
        <w:rPr>
          <w:sz w:val="24"/>
          <w:szCs w:val="24"/>
        </w:rPr>
        <w:t xml:space="preserve">　</w:t>
      </w:r>
      <w:r w:rsidR="007D7567" w:rsidRPr="00A06BC7">
        <w:rPr>
          <w:sz w:val="24"/>
          <w:szCs w:val="24"/>
        </w:rPr>
        <w:t xml:space="preserve">　　印</w:t>
      </w:r>
    </w:p>
    <w:p w:rsidR="00A06BC7" w:rsidRPr="00977412" w:rsidRDefault="00A06BC7" w:rsidP="00A06BC7">
      <w:pPr>
        <w:ind w:firstLineChars="100" w:firstLine="240"/>
        <w:rPr>
          <w:sz w:val="24"/>
          <w:szCs w:val="24"/>
        </w:rPr>
      </w:pPr>
    </w:p>
    <w:p w:rsidR="005075F7" w:rsidRPr="00A06BC7" w:rsidRDefault="005075F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生年月日</w:t>
      </w:r>
    </w:p>
    <w:p w:rsidR="007D7567" w:rsidRPr="00A06BC7" w:rsidRDefault="007D7567">
      <w:pPr>
        <w:rPr>
          <w:sz w:val="24"/>
          <w:szCs w:val="24"/>
        </w:rPr>
      </w:pPr>
    </w:p>
    <w:p w:rsidR="005075F7" w:rsidRPr="00A06BC7" w:rsidRDefault="005075F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電話番号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 w:rsidP="00A06BC7">
      <w:pPr>
        <w:ind w:firstLineChars="100" w:firstLine="240"/>
        <w:rPr>
          <w:sz w:val="24"/>
          <w:szCs w:val="24"/>
        </w:rPr>
      </w:pPr>
      <w:r w:rsidRPr="00A06BC7">
        <w:rPr>
          <w:sz w:val="24"/>
          <w:szCs w:val="24"/>
        </w:rPr>
        <w:t>私は、</w:t>
      </w:r>
      <w:r w:rsidR="00A06BC7" w:rsidRPr="00A06BC7">
        <w:rPr>
          <w:sz w:val="24"/>
          <w:szCs w:val="24"/>
        </w:rPr>
        <w:t>下記の者を代理人と定め、</w:t>
      </w:r>
      <w:r w:rsidR="0004478B">
        <w:rPr>
          <w:sz w:val="24"/>
          <w:szCs w:val="24"/>
        </w:rPr>
        <w:t>予防接種助成金交付</w:t>
      </w:r>
      <w:r w:rsidR="00A06BC7" w:rsidRPr="00A06BC7">
        <w:rPr>
          <w:sz w:val="24"/>
          <w:szCs w:val="24"/>
        </w:rPr>
        <w:t>の申請（請求）及び受領の権限を</w:t>
      </w:r>
      <w:r w:rsidRPr="00A06BC7">
        <w:rPr>
          <w:sz w:val="24"/>
          <w:szCs w:val="24"/>
        </w:rPr>
        <w:t>委任します。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A06BC7" w:rsidP="00A06BC7">
      <w:pPr>
        <w:ind w:firstLineChars="1500" w:firstLine="3600"/>
        <w:rPr>
          <w:sz w:val="24"/>
          <w:szCs w:val="24"/>
        </w:rPr>
      </w:pPr>
      <w:r w:rsidRPr="00A06BC7">
        <w:rPr>
          <w:sz w:val="24"/>
          <w:szCs w:val="24"/>
        </w:rPr>
        <w:t>（代理人</w:t>
      </w:r>
      <w:r w:rsidR="007D7567" w:rsidRPr="00A06BC7">
        <w:rPr>
          <w:sz w:val="24"/>
          <w:szCs w:val="24"/>
        </w:rPr>
        <w:t>）</w:t>
      </w:r>
    </w:p>
    <w:p w:rsidR="007D7567" w:rsidRPr="00A06BC7" w:rsidRDefault="007D756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住　所</w:t>
      </w:r>
    </w:p>
    <w:p w:rsidR="007D7567" w:rsidRPr="00A06BC7" w:rsidRDefault="007D7567">
      <w:pPr>
        <w:rPr>
          <w:sz w:val="24"/>
          <w:szCs w:val="24"/>
        </w:rPr>
      </w:pPr>
    </w:p>
    <w:p w:rsidR="007D7567" w:rsidRPr="00A06BC7" w:rsidRDefault="007D756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氏　名</w:t>
      </w:r>
    </w:p>
    <w:p w:rsidR="00A06BC7" w:rsidRPr="00A06BC7" w:rsidRDefault="00A06BC7">
      <w:pPr>
        <w:rPr>
          <w:sz w:val="24"/>
          <w:szCs w:val="24"/>
        </w:rPr>
      </w:pPr>
    </w:p>
    <w:p w:rsidR="00A06BC7" w:rsidRPr="00A06BC7" w:rsidRDefault="00A06BC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生年月日</w:t>
      </w:r>
    </w:p>
    <w:p w:rsidR="00A06BC7" w:rsidRPr="00A06BC7" w:rsidRDefault="00A06BC7">
      <w:pPr>
        <w:rPr>
          <w:sz w:val="24"/>
          <w:szCs w:val="24"/>
        </w:rPr>
      </w:pPr>
    </w:p>
    <w:p w:rsidR="00A06BC7" w:rsidRDefault="00A06BC7" w:rsidP="00A06BC7">
      <w:pPr>
        <w:ind w:firstLineChars="1900" w:firstLine="4560"/>
        <w:rPr>
          <w:sz w:val="24"/>
          <w:szCs w:val="24"/>
        </w:rPr>
      </w:pPr>
      <w:r w:rsidRPr="00A06BC7">
        <w:rPr>
          <w:sz w:val="24"/>
          <w:szCs w:val="24"/>
        </w:rPr>
        <w:t>委任者との関係</w:t>
      </w:r>
    </w:p>
    <w:p w:rsidR="00977412" w:rsidRDefault="00977412" w:rsidP="00A06BC7">
      <w:pPr>
        <w:ind w:firstLineChars="1900" w:firstLine="4560"/>
        <w:rPr>
          <w:sz w:val="24"/>
          <w:szCs w:val="24"/>
        </w:rPr>
      </w:pPr>
    </w:p>
    <w:p w:rsidR="00977412" w:rsidRDefault="00977412" w:rsidP="00A06BC7">
      <w:pPr>
        <w:ind w:firstLineChars="1900" w:firstLine="4560"/>
        <w:rPr>
          <w:sz w:val="24"/>
          <w:szCs w:val="24"/>
        </w:rPr>
      </w:pPr>
    </w:p>
    <w:p w:rsidR="00977412" w:rsidRDefault="00977412" w:rsidP="00A06BC7">
      <w:pPr>
        <w:ind w:firstLineChars="1900" w:firstLine="4560"/>
        <w:rPr>
          <w:sz w:val="24"/>
          <w:szCs w:val="24"/>
        </w:rPr>
      </w:pPr>
    </w:p>
    <w:p w:rsidR="00977412" w:rsidRPr="002401FA" w:rsidRDefault="00977412" w:rsidP="00A06BC7">
      <w:pPr>
        <w:ind w:firstLineChars="1900" w:firstLine="4560"/>
        <w:rPr>
          <w:sz w:val="24"/>
          <w:szCs w:val="24"/>
        </w:rPr>
      </w:pPr>
      <w:bookmarkStart w:id="0" w:name="_GoBack"/>
      <w:bookmarkEnd w:id="0"/>
    </w:p>
    <w:sectPr w:rsidR="00977412" w:rsidRPr="00240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E2" w:rsidRDefault="008F53E2" w:rsidP="007D7567">
      <w:r>
        <w:separator/>
      </w:r>
    </w:p>
  </w:endnote>
  <w:endnote w:type="continuationSeparator" w:id="0">
    <w:p w:rsidR="008F53E2" w:rsidRDefault="008F53E2" w:rsidP="007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E2" w:rsidRDefault="008F53E2" w:rsidP="007D7567">
      <w:r>
        <w:separator/>
      </w:r>
    </w:p>
  </w:footnote>
  <w:footnote w:type="continuationSeparator" w:id="0">
    <w:p w:rsidR="008F53E2" w:rsidRDefault="008F53E2" w:rsidP="007D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AD"/>
    <w:rsid w:val="0004478B"/>
    <w:rsid w:val="002401FA"/>
    <w:rsid w:val="00425FF1"/>
    <w:rsid w:val="00483140"/>
    <w:rsid w:val="005075F7"/>
    <w:rsid w:val="007D7567"/>
    <w:rsid w:val="008F53E2"/>
    <w:rsid w:val="00977412"/>
    <w:rsid w:val="00990C56"/>
    <w:rsid w:val="00A06BC7"/>
    <w:rsid w:val="00B938B1"/>
    <w:rsid w:val="00D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60F7C9-2BAF-48DB-A235-862E96D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567"/>
  </w:style>
  <w:style w:type="paragraph" w:styleId="a5">
    <w:name w:val="footer"/>
    <w:basedOn w:val="a"/>
    <w:link w:val="a6"/>
    <w:uiPriority w:val="99"/>
    <w:unhideWhenUsed/>
    <w:rsid w:val="007D7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567"/>
  </w:style>
  <w:style w:type="paragraph" w:styleId="a7">
    <w:name w:val="Balloon Text"/>
    <w:basedOn w:val="a"/>
    <w:link w:val="a8"/>
    <w:uiPriority w:val="99"/>
    <w:semiHidden/>
    <w:unhideWhenUsed/>
    <w:rsid w:val="0048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AECB124D.dotm</Template>
  <TotalTime>68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三恵</dc:creator>
  <cp:keywords/>
  <dc:description/>
  <cp:lastModifiedBy>本多　三恵</cp:lastModifiedBy>
  <cp:revision>6</cp:revision>
  <cp:lastPrinted>2022-05-27T09:20:00Z</cp:lastPrinted>
  <dcterms:created xsi:type="dcterms:W3CDTF">2022-05-27T08:45:00Z</dcterms:created>
  <dcterms:modified xsi:type="dcterms:W3CDTF">2022-05-31T05:38:00Z</dcterms:modified>
</cp:coreProperties>
</file>