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FE" w:rsidRDefault="00B07BD2">
      <w:r>
        <w:rPr>
          <w:noProof/>
        </w:rPr>
        <mc:AlternateContent>
          <mc:Choice Requires="wps">
            <w:drawing>
              <wp:anchor distT="45720" distB="45720" distL="114300" distR="114300" simplePos="0" relativeHeight="251660288" behindDoc="0" locked="0" layoutInCell="1" allowOverlap="1" wp14:anchorId="0431E8D6" wp14:editId="09BE1863">
                <wp:simplePos x="0" y="0"/>
                <wp:positionH relativeFrom="column">
                  <wp:posOffset>1905</wp:posOffset>
                </wp:positionH>
                <wp:positionV relativeFrom="paragraph">
                  <wp:posOffset>213148</wp:posOffset>
                </wp:positionV>
                <wp:extent cx="6159500" cy="524934"/>
                <wp:effectExtent l="0" t="0" r="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24934"/>
                        </a:xfrm>
                        <a:prstGeom prst="rect">
                          <a:avLst/>
                        </a:prstGeom>
                        <a:solidFill>
                          <a:schemeClr val="bg1">
                            <a:lumMod val="65000"/>
                          </a:schemeClr>
                        </a:solidFill>
                        <a:ln w="9525">
                          <a:noFill/>
                          <a:miter lim="800000"/>
                          <a:headEnd/>
                          <a:tailEnd/>
                        </a:ln>
                      </wps:spPr>
                      <wps:txbx>
                        <w:txbxContent>
                          <w:p w:rsidR="00CF4488" w:rsidRPr="00784DC9" w:rsidRDefault="00CF4488" w:rsidP="00F074FE">
                            <w:pPr>
                              <w:rPr>
                                <w:rFonts w:ascii="小塚ゴシック Pro B" w:eastAsia="小塚ゴシック Pro B" w:hAnsi="小塚ゴシック Pro B"/>
                                <w:color w:val="FFFFFF" w:themeColor="background1"/>
                                <w:sz w:val="28"/>
                              </w:rPr>
                            </w:pPr>
                            <w:r w:rsidRPr="00784DC9">
                              <w:rPr>
                                <w:rFonts w:ascii="小塚ゴシック Pro B" w:eastAsia="小塚ゴシック Pro B" w:hAnsi="小塚ゴシック Pro B" w:hint="eastAsia"/>
                                <w:color w:val="FFFFFF" w:themeColor="background1"/>
                                <w:sz w:val="28"/>
                              </w:rPr>
                              <w:t>富山</w:t>
                            </w:r>
                            <w:r w:rsidRPr="00784DC9">
                              <w:rPr>
                                <w:rFonts w:ascii="小塚ゴシック Pro B" w:eastAsia="小塚ゴシック Pro B" w:hAnsi="小塚ゴシック Pro B"/>
                                <w:color w:val="FFFFFF" w:themeColor="background1"/>
                                <w:sz w:val="28"/>
                              </w:rPr>
                              <w:t>デザインフェア</w:t>
                            </w:r>
                            <w:r w:rsidR="002D1E4A">
                              <w:rPr>
                                <w:rFonts w:ascii="小塚ゴシック Pro B" w:eastAsia="小塚ゴシック Pro B" w:hAnsi="小塚ゴシック Pro B"/>
                                <w:color w:val="FFFFFF" w:themeColor="background1"/>
                                <w:sz w:val="28"/>
                              </w:rPr>
                              <w:t>2023</w:t>
                            </w:r>
                            <w:bookmarkStart w:id="0" w:name="_GoBack"/>
                            <w:bookmarkEnd w:id="0"/>
                            <w:r w:rsidRPr="00784DC9">
                              <w:rPr>
                                <w:rFonts w:ascii="小塚ゴシック Pro B" w:eastAsia="小塚ゴシック Pro B" w:hAnsi="小塚ゴシック Pro B" w:hint="eastAsia"/>
                                <w:color w:val="FFFFFF" w:themeColor="background1"/>
                                <w:sz w:val="28"/>
                              </w:rPr>
                              <w:t xml:space="preserve">　</w:t>
                            </w:r>
                            <w:r w:rsidRPr="00784DC9">
                              <w:rPr>
                                <w:rFonts w:ascii="小塚ゴシック Pro B" w:eastAsia="小塚ゴシック Pro B" w:hAnsi="小塚ゴシック Pro B"/>
                                <w:color w:val="FFFFFF" w:themeColor="background1"/>
                                <w:sz w:val="28"/>
                              </w:rPr>
                              <w:t>パッケージデザインコンペティション　作品票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31E8D6" id="_x0000_t202" coordsize="21600,21600" o:spt="202" path="m,l,21600r21600,l21600,xe">
                <v:stroke joinstyle="miter"/>
                <v:path gradientshapeok="t" o:connecttype="rect"/>
              </v:shapetype>
              <v:shape id="テキスト ボックス 2" o:spid="_x0000_s1026" type="#_x0000_t202" style="position:absolute;left:0;text-align:left;margin-left:.15pt;margin-top:16.8pt;width:485pt;height:4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" fillcolor="#a5a5a5 [2092]" stroked="f">
                <v:textbox>
                  <w:txbxContent>
                    <w:p w:rsidR="00CF4488" w:rsidRPr="00784DC9" w:rsidRDefault="00CF4488" w:rsidP="00F074FE">
                      <w:pPr>
                        <w:rPr>
                          <w:rFonts w:ascii="小塚ゴシック Pro B" w:eastAsia="小塚ゴシック Pro B" w:hAnsi="小塚ゴシック Pro B"/>
                          <w:color w:val="FFFFFF" w:themeColor="background1"/>
                          <w:sz w:val="28"/>
                        </w:rPr>
                      </w:pPr>
                      <w:r w:rsidRPr="00784DC9">
                        <w:rPr>
                          <w:rFonts w:ascii="小塚ゴシック Pro B" w:eastAsia="小塚ゴシック Pro B" w:hAnsi="小塚ゴシック Pro B" w:hint="eastAsia"/>
                          <w:color w:val="FFFFFF" w:themeColor="background1"/>
                          <w:sz w:val="28"/>
                        </w:rPr>
                        <w:t>富山</w:t>
                      </w:r>
                      <w:r w:rsidRPr="00784DC9">
                        <w:rPr>
                          <w:rFonts w:ascii="小塚ゴシック Pro B" w:eastAsia="小塚ゴシック Pro B" w:hAnsi="小塚ゴシック Pro B"/>
                          <w:color w:val="FFFFFF" w:themeColor="background1"/>
                          <w:sz w:val="28"/>
                        </w:rPr>
                        <w:t>デザインフェア</w:t>
                      </w:r>
                      <w:r w:rsidR="002D1E4A">
                        <w:rPr>
                          <w:rFonts w:ascii="小塚ゴシック Pro B" w:eastAsia="小塚ゴシック Pro B" w:hAnsi="小塚ゴシック Pro B"/>
                          <w:color w:val="FFFFFF" w:themeColor="background1"/>
                          <w:sz w:val="28"/>
                        </w:rPr>
                        <w:t>2023</w:t>
                      </w:r>
                      <w:bookmarkStart w:id="1" w:name="_GoBack"/>
                      <w:bookmarkEnd w:id="1"/>
                      <w:r w:rsidRPr="00784DC9">
                        <w:rPr>
                          <w:rFonts w:ascii="小塚ゴシック Pro B" w:eastAsia="小塚ゴシック Pro B" w:hAnsi="小塚ゴシック Pro B" w:hint="eastAsia"/>
                          <w:color w:val="FFFFFF" w:themeColor="background1"/>
                          <w:sz w:val="28"/>
                        </w:rPr>
                        <w:t xml:space="preserve">　</w:t>
                      </w:r>
                      <w:r w:rsidRPr="00784DC9">
                        <w:rPr>
                          <w:rFonts w:ascii="小塚ゴシック Pro B" w:eastAsia="小塚ゴシック Pro B" w:hAnsi="小塚ゴシック Pro B"/>
                          <w:color w:val="FFFFFF" w:themeColor="background1"/>
                          <w:sz w:val="28"/>
                        </w:rPr>
                        <w:t>パッケージデザインコンペティション　作品票</w:t>
                      </w:r>
                    </w:p>
                  </w:txbxContent>
                </v:textbox>
              </v:shape>
            </w:pict>
          </mc:Fallback>
        </mc:AlternateContent>
      </w:r>
      <w:r w:rsidR="00784DC9">
        <w:rPr>
          <w:noProof/>
        </w:rPr>
        <mc:AlternateContent>
          <mc:Choice Requires="wps">
            <w:drawing>
              <wp:anchor distT="45720" distB="45720" distL="114300" distR="114300" simplePos="0" relativeHeight="251658240" behindDoc="0" locked="0" layoutInCell="1" allowOverlap="1">
                <wp:simplePos x="0" y="0"/>
                <wp:positionH relativeFrom="column">
                  <wp:posOffset>3689985</wp:posOffset>
                </wp:positionH>
                <wp:positionV relativeFrom="paragraph">
                  <wp:posOffset>-223520</wp:posOffset>
                </wp:positionV>
                <wp:extent cx="2360930" cy="1404620"/>
                <wp:effectExtent l="0" t="0" r="1841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F4488" w:rsidRPr="00CF4488" w:rsidRDefault="00CF4488">
                            <w:pPr>
                              <w:rPr>
                                <w:rFonts w:ascii="小塚ゴシック Pro EL" w:eastAsia="小塚ゴシック Pro EL" w:hAnsi="小塚ゴシック Pro EL"/>
                              </w:rPr>
                            </w:pPr>
                            <w:r w:rsidRPr="00CF4488">
                              <w:rPr>
                                <w:rFonts w:ascii="小塚ゴシック Pro EL" w:eastAsia="小塚ゴシック Pro EL" w:hAnsi="小塚ゴシック Pro EL" w:hint="eastAsia"/>
                              </w:rPr>
                              <w:t>事務局記入欄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90.55pt;margin-top:-17.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">
                <v:textbox style="mso-fit-shape-to-text:t">
                  <w:txbxContent>
                    <w:p w:rsidR="00CF4488" w:rsidRPr="00CF4488" w:rsidRDefault="00CF4488">
                      <w:pPr>
                        <w:rPr>
                          <w:rFonts w:ascii="小塚ゴシック Pro EL" w:eastAsia="小塚ゴシック Pro EL" w:hAnsi="小塚ゴシック Pro EL"/>
                        </w:rPr>
                      </w:pPr>
                      <w:r w:rsidRPr="00CF4488">
                        <w:rPr>
                          <w:rFonts w:ascii="小塚ゴシック Pro EL" w:eastAsia="小塚ゴシック Pro EL" w:hAnsi="小塚ゴシック Pro EL" w:hint="eastAsia"/>
                        </w:rPr>
                        <w:t>事務局記入欄</w:t>
                      </w:r>
                    </w:p>
                  </w:txbxContent>
                </v:textbox>
              </v:shape>
            </w:pict>
          </mc:Fallback>
        </mc:AlternateContent>
      </w:r>
    </w:p>
    <w:p w:rsidR="00F074FE" w:rsidRPr="00F074FE" w:rsidRDefault="00F074FE" w:rsidP="00F074FE"/>
    <w:p w:rsidR="00F074FE" w:rsidRDefault="00F074FE" w:rsidP="00F074FE"/>
    <w:p w:rsidR="00B07BD2" w:rsidRDefault="00B07BD2" w:rsidP="00F074FE">
      <w:pPr>
        <w:ind w:left="210" w:hangingChars="100" w:hanging="210"/>
        <w:rPr>
          <w:rFonts w:ascii="小塚ゴシック Pro EL" w:eastAsia="小塚ゴシック Pro EL" w:hAnsi="小塚ゴシック Pro EL"/>
        </w:rPr>
      </w:pPr>
    </w:p>
    <w:p w:rsidR="00F074FE" w:rsidRPr="0015311D" w:rsidRDefault="00F074FE" w:rsidP="00F074FE">
      <w:pPr>
        <w:ind w:left="210" w:hangingChars="100" w:hanging="210"/>
        <w:rPr>
          <w:rFonts w:ascii="小塚ゴシック Pro EL" w:eastAsia="小塚ゴシック Pro EL" w:hAnsi="小塚ゴシック Pro EL"/>
        </w:rPr>
      </w:pPr>
      <w:r w:rsidRPr="0015311D">
        <w:rPr>
          <w:rFonts w:ascii="小塚ゴシック Pro EL" w:eastAsia="小塚ゴシック Pro EL" w:hAnsi="小塚ゴシック Pro EL" w:hint="eastAsia"/>
        </w:rPr>
        <w:t>＊この作品票は作品提出時に添付してください。作品票が提出されなかった場合、応募者と応募作品の照合が行えず、審査できない場合があります。また、応募者の意図しない状態で審査及び展示される場合があります。</w:t>
      </w:r>
    </w:p>
    <w:p w:rsidR="00F074FE" w:rsidRPr="0015311D" w:rsidRDefault="00F074FE" w:rsidP="00F074FE">
      <w:pPr>
        <w:ind w:left="210" w:hangingChars="100" w:hanging="210"/>
        <w:rPr>
          <w:rFonts w:ascii="小塚ゴシック Pro EL" w:eastAsia="小塚ゴシック Pro EL" w:hAnsi="小塚ゴシック Pro EL"/>
        </w:rPr>
      </w:pPr>
      <w:r w:rsidRPr="0015311D">
        <w:rPr>
          <w:rFonts w:ascii="小塚ゴシック Pro EL" w:eastAsia="小塚ゴシック Pro EL" w:hAnsi="小塚ゴシック Pro EL" w:hint="eastAsia"/>
        </w:rPr>
        <w:t>＊記入欄に作品テーマ、氏名、学校・学科名を記入し、写真貼り付けスペースに作品の展示方法がわかる所定のサイズの写真を貼ってください。展示の際には、応募者の希望する展示方法に極力配慮しますが、応募状況等により、希望に添えない場合があります。</w:t>
      </w:r>
    </w:p>
    <w:p w:rsidR="00F074FE" w:rsidRPr="0015311D" w:rsidRDefault="00F074FE" w:rsidP="00F074FE">
      <w:pPr>
        <w:ind w:left="210" w:hangingChars="100" w:hanging="210"/>
        <w:rPr>
          <w:rFonts w:ascii="小塚ゴシック Pro EL" w:eastAsia="小塚ゴシック Pro EL" w:hAnsi="小塚ゴシック Pro EL"/>
        </w:rPr>
      </w:pPr>
      <w:r w:rsidRPr="0015311D">
        <w:rPr>
          <w:rFonts w:ascii="小塚ゴシック Pro EL" w:eastAsia="小塚ゴシック Pro EL" w:hAnsi="小塚ゴシック Pro EL" w:hint="eastAsia"/>
        </w:rPr>
        <w:t>＊作品票は、「画像データを配置し印刷したもの」、または「現像及び印刷した写真を直接貼付したもの」のいずれを提出いただいても構いません。</w:t>
      </w:r>
    </w:p>
    <w:p w:rsidR="00F074FE" w:rsidRPr="0015311D" w:rsidRDefault="00F074FE" w:rsidP="00F074FE">
      <w:pPr>
        <w:rPr>
          <w:rFonts w:ascii="小塚ゴシック Pro EL" w:eastAsia="小塚ゴシック Pro EL" w:hAnsi="小塚ゴシック Pro EL"/>
        </w:rPr>
      </w:pPr>
      <w:r w:rsidRPr="0015311D">
        <w:rPr>
          <w:rFonts w:ascii="小塚ゴシック Pro EL" w:eastAsia="小塚ゴシック Pro EL" w:hAnsi="小塚ゴシック Pro EL" w:hint="eastAsia"/>
        </w:rPr>
        <w:t>＊作品票に貼付した写真は審査対象になりません。</w:t>
      </w:r>
    </w:p>
    <w:p w:rsidR="00784DC9" w:rsidRDefault="001F3DE0" w:rsidP="00F074FE">
      <w:r>
        <w:rPr>
          <w:noProof/>
        </w:rPr>
        <mc:AlternateContent>
          <mc:Choice Requires="wpg">
            <w:drawing>
              <wp:anchor distT="0" distB="0" distL="114300" distR="114300" simplePos="0" relativeHeight="251667456" behindDoc="0" locked="0" layoutInCell="1" allowOverlap="1">
                <wp:simplePos x="0" y="0"/>
                <wp:positionH relativeFrom="column">
                  <wp:posOffset>4658572</wp:posOffset>
                </wp:positionH>
                <wp:positionV relativeFrom="paragraph">
                  <wp:posOffset>213148</wp:posOffset>
                </wp:positionV>
                <wp:extent cx="1447800" cy="3235325"/>
                <wp:effectExtent l="0" t="0" r="19050" b="22225"/>
                <wp:wrapNone/>
                <wp:docPr id="5" name="グループ化 5"/>
                <wp:cNvGraphicFramePr/>
                <a:graphic xmlns:a="http://schemas.openxmlformats.org/drawingml/2006/main">
                  <a:graphicData uri="http://schemas.microsoft.com/office/word/2010/wordprocessingGroup">
                    <wpg:wgp>
                      <wpg:cNvGrpSpPr/>
                      <wpg:grpSpPr>
                        <a:xfrm>
                          <a:off x="0" y="0"/>
                          <a:ext cx="1447800" cy="3235325"/>
                          <a:chOff x="0" y="1"/>
                          <a:chExt cx="1447800" cy="3235325"/>
                        </a:xfrm>
                      </wpg:grpSpPr>
                      <wps:wsp>
                        <wps:cNvPr id="3" name="テキスト ボックス 3"/>
                        <wps:cNvSpPr txBox="1">
                          <a:spLocks noChangeArrowheads="1"/>
                        </wps:cNvSpPr>
                        <wps:spPr bwMode="auto">
                          <a:xfrm>
                            <a:off x="0" y="1"/>
                            <a:ext cx="1447800" cy="736600"/>
                          </a:xfrm>
                          <a:prstGeom prst="rect">
                            <a:avLst/>
                          </a:prstGeom>
                          <a:solidFill>
                            <a:srgbClr val="FFFFFF"/>
                          </a:solidFill>
                          <a:ln w="9525">
                            <a:solidFill>
                              <a:srgbClr val="000000"/>
                            </a:solidFill>
                            <a:miter lim="800000"/>
                            <a:headEnd/>
                            <a:tailEnd/>
                          </a:ln>
                        </wps:spPr>
                        <wps:txbx>
                          <w:txbxContent>
                            <w:p w:rsidR="001F3DE0" w:rsidRDefault="001F3DE0" w:rsidP="001F3DE0">
                              <w:pPr>
                                <w:jc w:val="center"/>
                                <w:rPr>
                                  <w:rFonts w:asciiTheme="majorEastAsia" w:eastAsiaTheme="majorEastAsia" w:hAnsiTheme="majorEastAsia"/>
                                  <w:b/>
                                  <w:color w:val="595959" w:themeColor="text1" w:themeTint="A6"/>
                                  <w:sz w:val="24"/>
                                </w:rPr>
                              </w:pPr>
                            </w:p>
                            <w:p w:rsidR="001F3DE0" w:rsidRDefault="00CF4488" w:rsidP="001F3DE0">
                              <w:pPr>
                                <w:jc w:val="center"/>
                                <w:rPr>
                                  <w:rFonts w:asciiTheme="majorEastAsia" w:eastAsiaTheme="majorEastAsia" w:hAnsiTheme="majorEastAsia"/>
                                  <w:b/>
                                  <w:color w:val="595959" w:themeColor="text1" w:themeTint="A6"/>
                                  <w:sz w:val="24"/>
                                </w:rPr>
                              </w:pPr>
                              <w:r>
                                <w:rPr>
                                  <w:rFonts w:asciiTheme="majorEastAsia" w:eastAsiaTheme="majorEastAsia" w:hAnsiTheme="majorEastAsia" w:hint="eastAsia"/>
                                  <w:b/>
                                  <w:color w:val="595959" w:themeColor="text1" w:themeTint="A6"/>
                                  <w:sz w:val="24"/>
                                </w:rPr>
                                <w:t>作品</w:t>
                              </w:r>
                              <w:r>
                                <w:rPr>
                                  <w:rFonts w:asciiTheme="majorEastAsia" w:eastAsiaTheme="majorEastAsia" w:hAnsiTheme="majorEastAsia"/>
                                  <w:b/>
                                  <w:color w:val="595959" w:themeColor="text1" w:themeTint="A6"/>
                                  <w:sz w:val="24"/>
                                </w:rPr>
                                <w:t>番号</w:t>
                              </w:r>
                            </w:p>
                          </w:txbxContent>
                        </wps:txbx>
                        <wps:bodyPr rot="0" vert="horz" wrap="square" lIns="91440" tIns="45720" rIns="91440" bIns="45720" anchor="t" anchorCtr="0">
                          <a:noAutofit/>
                        </wps:bodyPr>
                      </wps:wsp>
                      <wps:wsp>
                        <wps:cNvPr id="4" name="テキスト ボックス 4"/>
                        <wps:cNvSpPr txBox="1">
                          <a:spLocks noChangeArrowheads="1"/>
                        </wps:cNvSpPr>
                        <wps:spPr bwMode="auto">
                          <a:xfrm>
                            <a:off x="0" y="736553"/>
                            <a:ext cx="1447800" cy="2498773"/>
                          </a:xfrm>
                          <a:prstGeom prst="rect">
                            <a:avLst/>
                          </a:prstGeom>
                          <a:solidFill>
                            <a:srgbClr val="FFFFFF"/>
                          </a:solidFill>
                          <a:ln w="9525">
                            <a:solidFill>
                              <a:srgbClr val="000000"/>
                            </a:solidFill>
                            <a:miter lim="800000"/>
                            <a:headEnd/>
                            <a:tailEnd/>
                          </a:ln>
                        </wps:spPr>
                        <wps:txbx>
                          <w:txbxContent>
                            <w:p w:rsidR="00CF4488" w:rsidRDefault="00CF4488" w:rsidP="00784DC9">
                              <w:pPr>
                                <w:rPr>
                                  <w:sz w:val="6"/>
                                </w:rPr>
                              </w:pPr>
                            </w:p>
                            <w:p w:rsidR="00CF4488" w:rsidRDefault="00CF4488" w:rsidP="00784DC9">
                              <w:pPr>
                                <w:rPr>
                                  <w:sz w:val="6"/>
                                </w:rPr>
                              </w:pPr>
                            </w:p>
                            <w:p w:rsidR="00CF4488" w:rsidRPr="00784DC9" w:rsidRDefault="00CF4488" w:rsidP="00784DC9">
                              <w:pPr>
                                <w:rPr>
                                  <w:sz w:val="6"/>
                                </w:rPr>
                              </w:pPr>
                            </w:p>
                            <w:p w:rsidR="00CF4488" w:rsidRDefault="00CF4488" w:rsidP="00784DC9">
                              <w:pPr>
                                <w:spacing w:line="440" w:lineRule="exact"/>
                                <w:jc w:val="center"/>
                                <w:rPr>
                                  <w:rFonts w:asciiTheme="majorEastAsia" w:eastAsiaTheme="majorEastAsia" w:hAnsiTheme="majorEastAsia"/>
                                  <w:b/>
                                  <w:color w:val="D9D9D9" w:themeColor="background1" w:themeShade="D9"/>
                                  <w:sz w:val="28"/>
                                </w:rPr>
                              </w:pPr>
                              <w:r w:rsidRPr="00784DC9">
                                <w:rPr>
                                  <w:rFonts w:asciiTheme="majorEastAsia" w:eastAsiaTheme="majorEastAsia" w:hAnsiTheme="majorEastAsia" w:hint="eastAsia"/>
                                  <w:b/>
                                  <w:color w:val="D9D9D9" w:themeColor="background1" w:themeShade="D9"/>
                                  <w:sz w:val="28"/>
                                </w:rPr>
                                <w:t>作品番号は</w:t>
                              </w:r>
                            </w:p>
                            <w:p w:rsidR="00CF4488" w:rsidRDefault="00CF4488" w:rsidP="00784DC9">
                              <w:pPr>
                                <w:spacing w:line="440" w:lineRule="exact"/>
                                <w:jc w:val="center"/>
                                <w:rPr>
                                  <w:rFonts w:asciiTheme="majorEastAsia" w:eastAsiaTheme="majorEastAsia" w:hAnsiTheme="majorEastAsia"/>
                                  <w:b/>
                                  <w:color w:val="D9D9D9" w:themeColor="background1" w:themeShade="D9"/>
                                  <w:sz w:val="28"/>
                                </w:rPr>
                              </w:pPr>
                              <w:r w:rsidRPr="001F3DE0">
                                <w:rPr>
                                  <w:rFonts w:asciiTheme="majorEastAsia" w:eastAsiaTheme="majorEastAsia" w:hAnsiTheme="majorEastAsia" w:hint="eastAsia"/>
                                  <w:b/>
                                  <w:color w:val="D9D9D9" w:themeColor="background1" w:themeShade="D9"/>
                                  <w:spacing w:val="47"/>
                                  <w:kern w:val="0"/>
                                  <w:sz w:val="28"/>
                                  <w:fitText w:val="1405" w:id="1639665152"/>
                                </w:rPr>
                                <w:t>事務局</w:t>
                              </w:r>
                              <w:r w:rsidRPr="001F3DE0">
                                <w:rPr>
                                  <w:rFonts w:asciiTheme="majorEastAsia" w:eastAsiaTheme="majorEastAsia" w:hAnsiTheme="majorEastAsia" w:hint="eastAsia"/>
                                  <w:b/>
                                  <w:color w:val="D9D9D9" w:themeColor="background1" w:themeShade="D9"/>
                                  <w:kern w:val="0"/>
                                  <w:sz w:val="28"/>
                                  <w:fitText w:val="1405" w:id="1639665152"/>
                                </w:rPr>
                                <w:t>が</w:t>
                              </w:r>
                            </w:p>
                            <w:p w:rsidR="00CF4488" w:rsidRPr="00784DC9" w:rsidRDefault="00CF4488" w:rsidP="00784DC9">
                              <w:pPr>
                                <w:spacing w:line="440" w:lineRule="exact"/>
                                <w:jc w:val="center"/>
                                <w:rPr>
                                  <w:rFonts w:asciiTheme="majorEastAsia" w:eastAsiaTheme="majorEastAsia" w:hAnsiTheme="majorEastAsia"/>
                                  <w:b/>
                                  <w:color w:val="595959" w:themeColor="text1" w:themeTint="A6"/>
                                  <w:sz w:val="10"/>
                                </w:rPr>
                              </w:pPr>
                              <w:r>
                                <w:rPr>
                                  <w:rFonts w:asciiTheme="majorEastAsia" w:eastAsiaTheme="majorEastAsia" w:hAnsiTheme="majorEastAsia" w:hint="eastAsia"/>
                                  <w:b/>
                                  <w:color w:val="D9D9D9" w:themeColor="background1" w:themeShade="D9"/>
                                  <w:sz w:val="28"/>
                                </w:rPr>
                                <w:t xml:space="preserve">　</w:t>
                              </w:r>
                              <w:r>
                                <w:rPr>
                                  <w:rFonts w:asciiTheme="majorEastAsia" w:eastAsiaTheme="majorEastAsia" w:hAnsiTheme="majorEastAsia"/>
                                  <w:b/>
                                  <w:color w:val="D9D9D9" w:themeColor="background1" w:themeShade="D9"/>
                                  <w:sz w:val="28"/>
                                </w:rPr>
                                <w:t>記入します。</w:t>
                              </w:r>
                            </w:p>
                          </w:txbxContent>
                        </wps:txbx>
                        <wps:bodyPr rot="0" vert="horz" wrap="square" lIns="91440" tIns="45720" rIns="91440" bIns="45720" anchor="t" anchorCtr="0">
                          <a:noAutofit/>
                        </wps:bodyPr>
                      </wps:wsp>
                    </wpg:wgp>
                  </a:graphicData>
                </a:graphic>
              </wp:anchor>
            </w:drawing>
          </mc:Choice>
          <mc:Fallback>
            <w:pict>
              <v:group id="グループ化 5" o:spid="_x0000_s1028" style="position:absolute;left:0;text-align:left;margin-left:366.8pt;margin-top:16.8pt;width:114pt;height:254.75pt;z-index:251667456" coordorigin="" coordsize="14478,32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">
                <v:shape id="テキスト ボックス 3" o:spid="_x0000_s1029" type="#_x0000_t202" style="position:absolute;width:14478;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F3DE0" w:rsidRDefault="001F3DE0" w:rsidP="001F3DE0">
                        <w:pPr>
                          <w:jc w:val="center"/>
                          <w:rPr>
                            <w:rFonts w:asciiTheme="majorEastAsia" w:eastAsiaTheme="majorEastAsia" w:hAnsiTheme="majorEastAsia"/>
                            <w:b/>
                            <w:color w:val="595959" w:themeColor="text1" w:themeTint="A6"/>
                            <w:sz w:val="24"/>
                          </w:rPr>
                        </w:pPr>
                      </w:p>
                      <w:p w:rsidR="001F3DE0" w:rsidRDefault="00CF4488" w:rsidP="001F3DE0">
                        <w:pPr>
                          <w:jc w:val="center"/>
                          <w:rPr>
                            <w:rFonts w:asciiTheme="majorEastAsia" w:eastAsiaTheme="majorEastAsia" w:hAnsiTheme="majorEastAsia" w:hint="eastAsia"/>
                            <w:b/>
                            <w:color w:val="595959" w:themeColor="text1" w:themeTint="A6"/>
                            <w:sz w:val="24"/>
                          </w:rPr>
                        </w:pPr>
                        <w:r>
                          <w:rPr>
                            <w:rFonts w:asciiTheme="majorEastAsia" w:eastAsiaTheme="majorEastAsia" w:hAnsiTheme="majorEastAsia" w:hint="eastAsia"/>
                            <w:b/>
                            <w:color w:val="595959" w:themeColor="text1" w:themeTint="A6"/>
                            <w:sz w:val="24"/>
                          </w:rPr>
                          <w:t>作品</w:t>
                        </w:r>
                        <w:r>
                          <w:rPr>
                            <w:rFonts w:asciiTheme="majorEastAsia" w:eastAsiaTheme="majorEastAsia" w:hAnsiTheme="majorEastAsia"/>
                            <w:b/>
                            <w:color w:val="595959" w:themeColor="text1" w:themeTint="A6"/>
                            <w:sz w:val="24"/>
                          </w:rPr>
                          <w:t>番号</w:t>
                        </w:r>
                      </w:p>
                    </w:txbxContent>
                  </v:textbox>
                </v:shape>
                <v:shape id="テキスト ボックス 4" o:spid="_x0000_s1030" type="#_x0000_t202" style="position:absolute;top:7365;width:14478;height:2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F4488" w:rsidRDefault="00CF4488" w:rsidP="00784DC9">
                        <w:pPr>
                          <w:rPr>
                            <w:sz w:val="6"/>
                          </w:rPr>
                        </w:pPr>
                      </w:p>
                      <w:p w:rsidR="00CF4488" w:rsidRDefault="00CF4488" w:rsidP="00784DC9">
                        <w:pPr>
                          <w:rPr>
                            <w:sz w:val="6"/>
                          </w:rPr>
                        </w:pPr>
                      </w:p>
                      <w:p w:rsidR="00CF4488" w:rsidRPr="00784DC9" w:rsidRDefault="00CF4488" w:rsidP="00784DC9">
                        <w:pPr>
                          <w:rPr>
                            <w:rFonts w:hint="eastAsia"/>
                            <w:sz w:val="6"/>
                          </w:rPr>
                        </w:pPr>
                      </w:p>
                      <w:p w:rsidR="00CF4488" w:rsidRDefault="00CF4488" w:rsidP="00784DC9">
                        <w:pPr>
                          <w:spacing w:line="440" w:lineRule="exact"/>
                          <w:jc w:val="center"/>
                          <w:rPr>
                            <w:rFonts w:asciiTheme="majorEastAsia" w:eastAsiaTheme="majorEastAsia" w:hAnsiTheme="majorEastAsia"/>
                            <w:b/>
                            <w:color w:val="D9D9D9" w:themeColor="background1" w:themeShade="D9"/>
                            <w:sz w:val="28"/>
                          </w:rPr>
                        </w:pPr>
                        <w:r w:rsidRPr="00784DC9">
                          <w:rPr>
                            <w:rFonts w:asciiTheme="majorEastAsia" w:eastAsiaTheme="majorEastAsia" w:hAnsiTheme="majorEastAsia" w:hint="eastAsia"/>
                            <w:b/>
                            <w:color w:val="D9D9D9" w:themeColor="background1" w:themeShade="D9"/>
                            <w:sz w:val="28"/>
                          </w:rPr>
                          <w:t>作品番号は</w:t>
                        </w:r>
                      </w:p>
                      <w:p w:rsidR="00CF4488" w:rsidRDefault="00CF4488" w:rsidP="00784DC9">
                        <w:pPr>
                          <w:spacing w:line="440" w:lineRule="exact"/>
                          <w:jc w:val="center"/>
                          <w:rPr>
                            <w:rFonts w:asciiTheme="majorEastAsia" w:eastAsiaTheme="majorEastAsia" w:hAnsiTheme="majorEastAsia"/>
                            <w:b/>
                            <w:color w:val="D9D9D9" w:themeColor="background1" w:themeShade="D9"/>
                            <w:sz w:val="28"/>
                          </w:rPr>
                        </w:pPr>
                        <w:r w:rsidRPr="001F3DE0">
                          <w:rPr>
                            <w:rFonts w:asciiTheme="majorEastAsia" w:eastAsiaTheme="majorEastAsia" w:hAnsiTheme="majorEastAsia" w:hint="eastAsia"/>
                            <w:b/>
                            <w:color w:val="D9D9D9" w:themeColor="background1" w:themeShade="D9"/>
                            <w:spacing w:val="47"/>
                            <w:kern w:val="0"/>
                            <w:sz w:val="28"/>
                            <w:fitText w:val="1405" w:id="1639665152"/>
                          </w:rPr>
                          <w:t>事務局</w:t>
                        </w:r>
                        <w:r w:rsidRPr="001F3DE0">
                          <w:rPr>
                            <w:rFonts w:asciiTheme="majorEastAsia" w:eastAsiaTheme="majorEastAsia" w:hAnsiTheme="majorEastAsia" w:hint="eastAsia"/>
                            <w:b/>
                            <w:color w:val="D9D9D9" w:themeColor="background1" w:themeShade="D9"/>
                            <w:kern w:val="0"/>
                            <w:sz w:val="28"/>
                            <w:fitText w:val="1405" w:id="1639665152"/>
                          </w:rPr>
                          <w:t>が</w:t>
                        </w:r>
                      </w:p>
                      <w:p w:rsidR="00CF4488" w:rsidRPr="00784DC9" w:rsidRDefault="00CF4488" w:rsidP="00784DC9">
                        <w:pPr>
                          <w:spacing w:line="440" w:lineRule="exact"/>
                          <w:jc w:val="center"/>
                          <w:rPr>
                            <w:rFonts w:asciiTheme="majorEastAsia" w:eastAsiaTheme="majorEastAsia" w:hAnsiTheme="majorEastAsia" w:hint="eastAsia"/>
                            <w:b/>
                            <w:color w:val="595959" w:themeColor="text1" w:themeTint="A6"/>
                            <w:sz w:val="10"/>
                          </w:rPr>
                        </w:pPr>
                        <w:r>
                          <w:rPr>
                            <w:rFonts w:asciiTheme="majorEastAsia" w:eastAsiaTheme="majorEastAsia" w:hAnsiTheme="majorEastAsia" w:hint="eastAsia"/>
                            <w:b/>
                            <w:color w:val="D9D9D9" w:themeColor="background1" w:themeShade="D9"/>
                            <w:sz w:val="28"/>
                          </w:rPr>
                          <w:t xml:space="preserve">　</w:t>
                        </w:r>
                        <w:r>
                          <w:rPr>
                            <w:rFonts w:asciiTheme="majorEastAsia" w:eastAsiaTheme="majorEastAsia" w:hAnsiTheme="majorEastAsia"/>
                            <w:b/>
                            <w:color w:val="D9D9D9" w:themeColor="background1" w:themeShade="D9"/>
                            <w:sz w:val="28"/>
                          </w:rPr>
                          <w:t>記入します。</w:t>
                        </w:r>
                      </w:p>
                    </w:txbxContent>
                  </v:textbox>
                </v:shape>
              </v:group>
            </w:pict>
          </mc:Fallback>
        </mc:AlternateContent>
      </w:r>
      <w:r w:rsidR="00B07BD2">
        <w:rPr>
          <w:noProof/>
        </w:rPr>
        <mc:AlternateContent>
          <mc:Choice Requires="wps">
            <w:drawing>
              <wp:anchor distT="45720" distB="45720" distL="114300" distR="114300" simplePos="0" relativeHeight="251662336" behindDoc="0" locked="0" layoutInCell="1" allowOverlap="1" wp14:anchorId="22260105" wp14:editId="2701E1E7">
                <wp:simplePos x="0" y="0"/>
                <wp:positionH relativeFrom="column">
                  <wp:posOffset>-635</wp:posOffset>
                </wp:positionH>
                <wp:positionV relativeFrom="paragraph">
                  <wp:posOffset>212725</wp:posOffset>
                </wp:positionV>
                <wp:extent cx="4572000" cy="3239770"/>
                <wp:effectExtent l="0" t="0" r="1905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39770"/>
                        </a:xfrm>
                        <a:prstGeom prst="rect">
                          <a:avLst/>
                        </a:prstGeom>
                        <a:solidFill>
                          <a:srgbClr val="FFFFFF"/>
                        </a:solidFill>
                        <a:ln w="9525">
                          <a:solidFill>
                            <a:srgbClr val="000000"/>
                          </a:solidFill>
                          <a:miter lim="800000"/>
                          <a:headEnd/>
                          <a:tailEnd/>
                        </a:ln>
                      </wps:spPr>
                      <wps:txbx>
                        <w:txbxContent>
                          <w:p w:rsidR="00CF4488" w:rsidRDefault="00CF4488" w:rsidP="007E2D67"/>
                          <w:p w:rsidR="00CF4488" w:rsidRDefault="00CF4488" w:rsidP="007E2D67"/>
                          <w:p w:rsidR="00CF4488" w:rsidRDefault="00CF4488" w:rsidP="007E2D67"/>
                          <w:p w:rsidR="00CF4488" w:rsidRDefault="00CF4488" w:rsidP="007E2D67">
                            <w:pPr>
                              <w:jc w:val="center"/>
                              <w:rPr>
                                <w:rFonts w:asciiTheme="majorEastAsia" w:eastAsiaTheme="majorEastAsia" w:hAnsiTheme="majorEastAsia"/>
                                <w:b/>
                                <w:color w:val="D9D9D9" w:themeColor="background1" w:themeShade="D9"/>
                                <w:sz w:val="72"/>
                              </w:rPr>
                            </w:pPr>
                            <w:r w:rsidRPr="007E2D67">
                              <w:rPr>
                                <w:rFonts w:asciiTheme="majorEastAsia" w:eastAsiaTheme="majorEastAsia" w:hAnsiTheme="majorEastAsia" w:hint="eastAsia"/>
                                <w:b/>
                                <w:color w:val="D9D9D9" w:themeColor="background1" w:themeShade="D9"/>
                                <w:sz w:val="72"/>
                              </w:rPr>
                              <w:t>写真</w:t>
                            </w:r>
                            <w:r w:rsidRPr="007E2D67">
                              <w:rPr>
                                <w:rFonts w:asciiTheme="majorEastAsia" w:eastAsiaTheme="majorEastAsia" w:hAnsiTheme="majorEastAsia"/>
                                <w:b/>
                                <w:color w:val="D9D9D9" w:themeColor="background1" w:themeShade="D9"/>
                                <w:sz w:val="72"/>
                              </w:rPr>
                              <w:t>貼付</w:t>
                            </w:r>
                            <w:r w:rsidRPr="007E2D67">
                              <w:rPr>
                                <w:rFonts w:asciiTheme="majorEastAsia" w:eastAsiaTheme="majorEastAsia" w:hAnsiTheme="majorEastAsia" w:hint="eastAsia"/>
                                <w:b/>
                                <w:color w:val="D9D9D9" w:themeColor="background1" w:themeShade="D9"/>
                                <w:sz w:val="72"/>
                              </w:rPr>
                              <w:t>スペース</w:t>
                            </w:r>
                          </w:p>
                          <w:p w:rsidR="00CF4488" w:rsidRDefault="00CF4488" w:rsidP="007E2D67">
                            <w:pPr>
                              <w:jc w:val="center"/>
                              <w:rPr>
                                <w:rFonts w:asciiTheme="majorEastAsia" w:eastAsiaTheme="majorEastAsia" w:hAnsiTheme="majorEastAsia"/>
                                <w:b/>
                                <w:color w:val="595959" w:themeColor="text1" w:themeTint="A6"/>
                                <w:sz w:val="24"/>
                                <w:u w:val="single"/>
                              </w:rPr>
                            </w:pPr>
                            <w:r w:rsidRPr="00784DC9">
                              <w:rPr>
                                <w:rFonts w:asciiTheme="majorEastAsia" w:eastAsiaTheme="majorEastAsia" w:hAnsiTheme="majorEastAsia" w:hint="eastAsia"/>
                                <w:b/>
                                <w:color w:val="595959" w:themeColor="text1" w:themeTint="A6"/>
                                <w:sz w:val="24"/>
                                <w:u w:val="single"/>
                              </w:rPr>
                              <w:t>サイズ</w:t>
                            </w:r>
                            <w:r w:rsidRPr="00784DC9">
                              <w:rPr>
                                <w:rFonts w:asciiTheme="majorEastAsia" w:eastAsiaTheme="majorEastAsia" w:hAnsiTheme="majorEastAsia"/>
                                <w:b/>
                                <w:color w:val="595959" w:themeColor="text1" w:themeTint="A6"/>
                                <w:sz w:val="24"/>
                                <w:u w:val="single"/>
                              </w:rPr>
                              <w:t xml:space="preserve">　Ｌ判[</w:t>
                            </w:r>
                            <w:r w:rsidRPr="00784DC9">
                              <w:rPr>
                                <w:rFonts w:asciiTheme="majorEastAsia" w:eastAsiaTheme="majorEastAsia" w:hAnsiTheme="majorEastAsia" w:hint="eastAsia"/>
                                <w:b/>
                                <w:color w:val="595959" w:themeColor="text1" w:themeTint="A6"/>
                                <w:sz w:val="24"/>
                                <w:u w:val="single"/>
                              </w:rPr>
                              <w:t>横</w:t>
                            </w:r>
                            <w:r w:rsidRPr="00784DC9">
                              <w:rPr>
                                <w:rFonts w:asciiTheme="majorEastAsia" w:eastAsiaTheme="majorEastAsia" w:hAnsiTheme="majorEastAsia"/>
                                <w:b/>
                                <w:color w:val="595959" w:themeColor="text1" w:themeTint="A6"/>
                                <w:sz w:val="24"/>
                                <w:u w:val="single"/>
                              </w:rPr>
                              <w:t>]</w:t>
                            </w:r>
                            <w:r w:rsidRPr="00784DC9">
                              <w:rPr>
                                <w:rFonts w:asciiTheme="majorEastAsia" w:eastAsiaTheme="majorEastAsia" w:hAnsiTheme="majorEastAsia" w:hint="eastAsia"/>
                                <w:b/>
                                <w:color w:val="595959" w:themeColor="text1" w:themeTint="A6"/>
                                <w:sz w:val="24"/>
                                <w:u w:val="single"/>
                              </w:rPr>
                              <w:t>（</w:t>
                            </w:r>
                            <w:r w:rsidRPr="00784DC9">
                              <w:rPr>
                                <w:rFonts w:asciiTheme="majorEastAsia" w:eastAsiaTheme="majorEastAsia" w:hAnsiTheme="majorEastAsia"/>
                                <w:b/>
                                <w:color w:val="595959" w:themeColor="text1" w:themeTint="A6"/>
                                <w:sz w:val="24"/>
                                <w:u w:val="single"/>
                              </w:rPr>
                              <w:t>8.9ｃｍ</w:t>
                            </w:r>
                            <w:r w:rsidRPr="00784DC9">
                              <w:rPr>
                                <w:rFonts w:asciiTheme="majorEastAsia" w:eastAsiaTheme="majorEastAsia" w:hAnsiTheme="majorEastAsia" w:hint="eastAsia"/>
                                <w:b/>
                                <w:color w:val="595959" w:themeColor="text1" w:themeTint="A6"/>
                                <w:sz w:val="24"/>
                                <w:u w:val="single"/>
                              </w:rPr>
                              <w:t>×</w:t>
                            </w:r>
                            <w:r w:rsidRPr="00784DC9">
                              <w:rPr>
                                <w:rFonts w:asciiTheme="majorEastAsia" w:eastAsiaTheme="majorEastAsia" w:hAnsiTheme="majorEastAsia"/>
                                <w:b/>
                                <w:color w:val="595959" w:themeColor="text1" w:themeTint="A6"/>
                                <w:sz w:val="24"/>
                                <w:u w:val="single"/>
                              </w:rPr>
                              <w:t>12.7ｃｍ</w:t>
                            </w:r>
                            <w:r w:rsidRPr="00784DC9">
                              <w:rPr>
                                <w:rFonts w:asciiTheme="majorEastAsia" w:eastAsiaTheme="majorEastAsia" w:hAnsiTheme="majorEastAsia" w:hint="eastAsia"/>
                                <w:b/>
                                <w:color w:val="595959" w:themeColor="text1" w:themeTint="A6"/>
                                <w:sz w:val="24"/>
                                <w:u w:val="single"/>
                              </w:rPr>
                              <w:t>）</w:t>
                            </w:r>
                          </w:p>
                          <w:p w:rsidR="00CF4488" w:rsidRPr="00784DC9" w:rsidRDefault="00CF4488" w:rsidP="007E2D67">
                            <w:pPr>
                              <w:jc w:val="center"/>
                              <w:rPr>
                                <w:rFonts w:asciiTheme="majorEastAsia" w:eastAsiaTheme="majorEastAsia" w:hAnsiTheme="majorEastAsia"/>
                                <w:b/>
                                <w:color w:val="595959" w:themeColor="text1" w:themeTint="A6"/>
                                <w:sz w:val="24"/>
                              </w:rPr>
                            </w:pPr>
                          </w:p>
                          <w:p w:rsidR="00CF4488" w:rsidRPr="00784DC9" w:rsidRDefault="00CF4488" w:rsidP="00784DC9">
                            <w:pPr>
                              <w:ind w:leftChars="100" w:left="210" w:firstLineChars="100" w:firstLine="241"/>
                              <w:jc w:val="left"/>
                              <w:rPr>
                                <w:rFonts w:asciiTheme="majorEastAsia" w:eastAsiaTheme="majorEastAsia" w:hAnsiTheme="majorEastAsia"/>
                                <w:b/>
                                <w:color w:val="595959" w:themeColor="text1" w:themeTint="A6"/>
                                <w:sz w:val="24"/>
                              </w:rPr>
                            </w:pPr>
                            <w:r w:rsidRPr="00784DC9">
                              <w:rPr>
                                <w:rFonts w:asciiTheme="majorEastAsia" w:eastAsiaTheme="majorEastAsia" w:hAnsiTheme="majorEastAsia" w:hint="eastAsia"/>
                                <w:b/>
                                <w:color w:val="595959" w:themeColor="text1" w:themeTint="A6"/>
                                <w:sz w:val="24"/>
                              </w:rPr>
                              <w:t>現像</w:t>
                            </w:r>
                            <w:r w:rsidRPr="00784DC9">
                              <w:rPr>
                                <w:rFonts w:asciiTheme="majorEastAsia" w:eastAsiaTheme="majorEastAsia" w:hAnsiTheme="majorEastAsia"/>
                                <w:b/>
                                <w:color w:val="595959" w:themeColor="text1" w:themeTint="A6"/>
                                <w:sz w:val="24"/>
                              </w:rPr>
                              <w:t>及び印刷した写真を直接</w:t>
                            </w:r>
                            <w:r w:rsidRPr="00784DC9">
                              <w:rPr>
                                <w:rFonts w:asciiTheme="majorEastAsia" w:eastAsiaTheme="majorEastAsia" w:hAnsiTheme="majorEastAsia" w:hint="eastAsia"/>
                                <w:b/>
                                <w:color w:val="595959" w:themeColor="text1" w:themeTint="A6"/>
                                <w:sz w:val="24"/>
                              </w:rPr>
                              <w:t>貼付する</w:t>
                            </w:r>
                            <w:r w:rsidRPr="00784DC9">
                              <w:rPr>
                                <w:rFonts w:asciiTheme="majorEastAsia" w:eastAsiaTheme="majorEastAsia" w:hAnsiTheme="majorEastAsia"/>
                                <w:b/>
                                <w:color w:val="595959" w:themeColor="text1" w:themeTint="A6"/>
                                <w:sz w:val="24"/>
                              </w:rPr>
                              <w:t>場合、写真裏面にも</w:t>
                            </w:r>
                          </w:p>
                          <w:p w:rsidR="00CF4488" w:rsidRPr="00784DC9" w:rsidRDefault="00CF4488" w:rsidP="00784DC9">
                            <w:pPr>
                              <w:ind w:leftChars="100" w:left="210"/>
                              <w:jc w:val="left"/>
                              <w:rPr>
                                <w:rFonts w:asciiTheme="majorEastAsia" w:eastAsiaTheme="majorEastAsia" w:hAnsiTheme="majorEastAsia"/>
                                <w:b/>
                                <w:sz w:val="24"/>
                              </w:rPr>
                            </w:pPr>
                            <w:r w:rsidRPr="00784DC9">
                              <w:rPr>
                                <w:rFonts w:asciiTheme="majorEastAsia" w:eastAsiaTheme="majorEastAsia" w:hAnsiTheme="majorEastAsia" w:hint="eastAsia"/>
                                <w:b/>
                                <w:color w:val="595959" w:themeColor="text1" w:themeTint="A6"/>
                                <w:sz w:val="24"/>
                              </w:rPr>
                              <w:t>作品タイトル</w:t>
                            </w:r>
                            <w:r w:rsidRPr="00784DC9">
                              <w:rPr>
                                <w:rFonts w:asciiTheme="majorEastAsia" w:eastAsiaTheme="majorEastAsia" w:hAnsiTheme="majorEastAsia"/>
                                <w:b/>
                                <w:color w:val="595959" w:themeColor="text1" w:themeTint="A6"/>
                                <w:sz w:val="24"/>
                              </w:rPr>
                              <w:t>、氏名、学校・学科名を記入して下さい。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60105" id="_x0000_s1031" type="#_x0000_t202" style="position:absolute;left:0;text-align:left;margin-left:-.05pt;margin-top:16.75pt;width:5in;height:25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">
                <v:textbox>
                  <w:txbxContent>
                    <w:p w:rsidR="00CF4488" w:rsidRDefault="00CF4488" w:rsidP="007E2D67">
                      <w:pPr>
                        <w:rPr>
                          <w:rFonts w:hint="eastAsia"/>
                        </w:rPr>
                      </w:pPr>
                    </w:p>
                    <w:p w:rsidR="00CF4488" w:rsidRDefault="00CF4488" w:rsidP="007E2D67"/>
                    <w:p w:rsidR="00CF4488" w:rsidRDefault="00CF4488" w:rsidP="007E2D67">
                      <w:pPr>
                        <w:rPr>
                          <w:rFonts w:hint="eastAsia"/>
                        </w:rPr>
                      </w:pPr>
                    </w:p>
                    <w:p w:rsidR="00CF4488" w:rsidRDefault="00CF4488" w:rsidP="007E2D67">
                      <w:pPr>
                        <w:jc w:val="center"/>
                        <w:rPr>
                          <w:rFonts w:asciiTheme="majorEastAsia" w:eastAsiaTheme="majorEastAsia" w:hAnsiTheme="majorEastAsia"/>
                          <w:b/>
                          <w:color w:val="D9D9D9" w:themeColor="background1" w:themeShade="D9"/>
                          <w:sz w:val="72"/>
                        </w:rPr>
                      </w:pPr>
                      <w:r w:rsidRPr="007E2D67">
                        <w:rPr>
                          <w:rFonts w:asciiTheme="majorEastAsia" w:eastAsiaTheme="majorEastAsia" w:hAnsiTheme="majorEastAsia" w:hint="eastAsia"/>
                          <w:b/>
                          <w:color w:val="D9D9D9" w:themeColor="background1" w:themeShade="D9"/>
                          <w:sz w:val="72"/>
                        </w:rPr>
                        <w:t>写真</w:t>
                      </w:r>
                      <w:r w:rsidRPr="007E2D67">
                        <w:rPr>
                          <w:rFonts w:asciiTheme="majorEastAsia" w:eastAsiaTheme="majorEastAsia" w:hAnsiTheme="majorEastAsia"/>
                          <w:b/>
                          <w:color w:val="D9D9D9" w:themeColor="background1" w:themeShade="D9"/>
                          <w:sz w:val="72"/>
                        </w:rPr>
                        <w:t>貼付</w:t>
                      </w:r>
                      <w:r w:rsidRPr="007E2D67">
                        <w:rPr>
                          <w:rFonts w:asciiTheme="majorEastAsia" w:eastAsiaTheme="majorEastAsia" w:hAnsiTheme="majorEastAsia" w:hint="eastAsia"/>
                          <w:b/>
                          <w:color w:val="D9D9D9" w:themeColor="background1" w:themeShade="D9"/>
                          <w:sz w:val="72"/>
                        </w:rPr>
                        <w:t>スペース</w:t>
                      </w:r>
                    </w:p>
                    <w:p w:rsidR="00CF4488" w:rsidRDefault="00CF4488" w:rsidP="007E2D67">
                      <w:pPr>
                        <w:jc w:val="center"/>
                        <w:rPr>
                          <w:rFonts w:asciiTheme="majorEastAsia" w:eastAsiaTheme="majorEastAsia" w:hAnsiTheme="majorEastAsia"/>
                          <w:b/>
                          <w:color w:val="595959" w:themeColor="text1" w:themeTint="A6"/>
                          <w:sz w:val="24"/>
                          <w:u w:val="single"/>
                        </w:rPr>
                      </w:pPr>
                      <w:r w:rsidRPr="00784DC9">
                        <w:rPr>
                          <w:rFonts w:asciiTheme="majorEastAsia" w:eastAsiaTheme="majorEastAsia" w:hAnsiTheme="majorEastAsia" w:hint="eastAsia"/>
                          <w:b/>
                          <w:color w:val="595959" w:themeColor="text1" w:themeTint="A6"/>
                          <w:sz w:val="24"/>
                          <w:u w:val="single"/>
                        </w:rPr>
                        <w:t>サイズ</w:t>
                      </w:r>
                      <w:r w:rsidRPr="00784DC9">
                        <w:rPr>
                          <w:rFonts w:asciiTheme="majorEastAsia" w:eastAsiaTheme="majorEastAsia" w:hAnsiTheme="majorEastAsia"/>
                          <w:b/>
                          <w:color w:val="595959" w:themeColor="text1" w:themeTint="A6"/>
                          <w:sz w:val="24"/>
                          <w:u w:val="single"/>
                        </w:rPr>
                        <w:t xml:space="preserve">　Ｌ判[</w:t>
                      </w:r>
                      <w:r w:rsidRPr="00784DC9">
                        <w:rPr>
                          <w:rFonts w:asciiTheme="majorEastAsia" w:eastAsiaTheme="majorEastAsia" w:hAnsiTheme="majorEastAsia" w:hint="eastAsia"/>
                          <w:b/>
                          <w:color w:val="595959" w:themeColor="text1" w:themeTint="A6"/>
                          <w:sz w:val="24"/>
                          <w:u w:val="single"/>
                        </w:rPr>
                        <w:t>横</w:t>
                      </w:r>
                      <w:r w:rsidRPr="00784DC9">
                        <w:rPr>
                          <w:rFonts w:asciiTheme="majorEastAsia" w:eastAsiaTheme="majorEastAsia" w:hAnsiTheme="majorEastAsia"/>
                          <w:b/>
                          <w:color w:val="595959" w:themeColor="text1" w:themeTint="A6"/>
                          <w:sz w:val="24"/>
                          <w:u w:val="single"/>
                        </w:rPr>
                        <w:t>]</w:t>
                      </w:r>
                      <w:r w:rsidRPr="00784DC9">
                        <w:rPr>
                          <w:rFonts w:asciiTheme="majorEastAsia" w:eastAsiaTheme="majorEastAsia" w:hAnsiTheme="majorEastAsia" w:hint="eastAsia"/>
                          <w:b/>
                          <w:color w:val="595959" w:themeColor="text1" w:themeTint="A6"/>
                          <w:sz w:val="24"/>
                          <w:u w:val="single"/>
                        </w:rPr>
                        <w:t>（</w:t>
                      </w:r>
                      <w:r w:rsidRPr="00784DC9">
                        <w:rPr>
                          <w:rFonts w:asciiTheme="majorEastAsia" w:eastAsiaTheme="majorEastAsia" w:hAnsiTheme="majorEastAsia"/>
                          <w:b/>
                          <w:color w:val="595959" w:themeColor="text1" w:themeTint="A6"/>
                          <w:sz w:val="24"/>
                          <w:u w:val="single"/>
                        </w:rPr>
                        <w:t>8.9ｃｍ</w:t>
                      </w:r>
                      <w:r w:rsidRPr="00784DC9">
                        <w:rPr>
                          <w:rFonts w:asciiTheme="majorEastAsia" w:eastAsiaTheme="majorEastAsia" w:hAnsiTheme="majorEastAsia" w:hint="eastAsia"/>
                          <w:b/>
                          <w:color w:val="595959" w:themeColor="text1" w:themeTint="A6"/>
                          <w:sz w:val="24"/>
                          <w:u w:val="single"/>
                        </w:rPr>
                        <w:t>×</w:t>
                      </w:r>
                      <w:r w:rsidRPr="00784DC9">
                        <w:rPr>
                          <w:rFonts w:asciiTheme="majorEastAsia" w:eastAsiaTheme="majorEastAsia" w:hAnsiTheme="majorEastAsia"/>
                          <w:b/>
                          <w:color w:val="595959" w:themeColor="text1" w:themeTint="A6"/>
                          <w:sz w:val="24"/>
                          <w:u w:val="single"/>
                        </w:rPr>
                        <w:t>12.7ｃｍ</w:t>
                      </w:r>
                      <w:r w:rsidRPr="00784DC9">
                        <w:rPr>
                          <w:rFonts w:asciiTheme="majorEastAsia" w:eastAsiaTheme="majorEastAsia" w:hAnsiTheme="majorEastAsia" w:hint="eastAsia"/>
                          <w:b/>
                          <w:color w:val="595959" w:themeColor="text1" w:themeTint="A6"/>
                          <w:sz w:val="24"/>
                          <w:u w:val="single"/>
                        </w:rPr>
                        <w:t>）</w:t>
                      </w:r>
                    </w:p>
                    <w:p w:rsidR="00CF4488" w:rsidRPr="00784DC9" w:rsidRDefault="00CF4488" w:rsidP="007E2D67">
                      <w:pPr>
                        <w:jc w:val="center"/>
                        <w:rPr>
                          <w:rFonts w:asciiTheme="majorEastAsia" w:eastAsiaTheme="majorEastAsia" w:hAnsiTheme="majorEastAsia"/>
                          <w:b/>
                          <w:color w:val="595959" w:themeColor="text1" w:themeTint="A6"/>
                          <w:sz w:val="24"/>
                        </w:rPr>
                      </w:pPr>
                    </w:p>
                    <w:p w:rsidR="00CF4488" w:rsidRPr="00784DC9" w:rsidRDefault="00CF4488" w:rsidP="00784DC9">
                      <w:pPr>
                        <w:ind w:leftChars="100" w:left="210" w:firstLineChars="100" w:firstLine="241"/>
                        <w:jc w:val="left"/>
                        <w:rPr>
                          <w:rFonts w:asciiTheme="majorEastAsia" w:eastAsiaTheme="majorEastAsia" w:hAnsiTheme="majorEastAsia"/>
                          <w:b/>
                          <w:color w:val="595959" w:themeColor="text1" w:themeTint="A6"/>
                          <w:sz w:val="24"/>
                        </w:rPr>
                      </w:pPr>
                      <w:r w:rsidRPr="00784DC9">
                        <w:rPr>
                          <w:rFonts w:asciiTheme="majorEastAsia" w:eastAsiaTheme="majorEastAsia" w:hAnsiTheme="majorEastAsia" w:hint="eastAsia"/>
                          <w:b/>
                          <w:color w:val="595959" w:themeColor="text1" w:themeTint="A6"/>
                          <w:sz w:val="24"/>
                        </w:rPr>
                        <w:t>現像</w:t>
                      </w:r>
                      <w:r w:rsidRPr="00784DC9">
                        <w:rPr>
                          <w:rFonts w:asciiTheme="majorEastAsia" w:eastAsiaTheme="majorEastAsia" w:hAnsiTheme="majorEastAsia"/>
                          <w:b/>
                          <w:color w:val="595959" w:themeColor="text1" w:themeTint="A6"/>
                          <w:sz w:val="24"/>
                        </w:rPr>
                        <w:t>及び印刷した写真を直接</w:t>
                      </w:r>
                      <w:r w:rsidRPr="00784DC9">
                        <w:rPr>
                          <w:rFonts w:asciiTheme="majorEastAsia" w:eastAsiaTheme="majorEastAsia" w:hAnsiTheme="majorEastAsia" w:hint="eastAsia"/>
                          <w:b/>
                          <w:color w:val="595959" w:themeColor="text1" w:themeTint="A6"/>
                          <w:sz w:val="24"/>
                        </w:rPr>
                        <w:t>貼付する</w:t>
                      </w:r>
                      <w:r w:rsidRPr="00784DC9">
                        <w:rPr>
                          <w:rFonts w:asciiTheme="majorEastAsia" w:eastAsiaTheme="majorEastAsia" w:hAnsiTheme="majorEastAsia"/>
                          <w:b/>
                          <w:color w:val="595959" w:themeColor="text1" w:themeTint="A6"/>
                          <w:sz w:val="24"/>
                        </w:rPr>
                        <w:t>場合、写真裏面にも</w:t>
                      </w:r>
                    </w:p>
                    <w:p w:rsidR="00CF4488" w:rsidRPr="00784DC9" w:rsidRDefault="00CF4488" w:rsidP="00784DC9">
                      <w:pPr>
                        <w:ind w:leftChars="100" w:left="210"/>
                        <w:jc w:val="left"/>
                        <w:rPr>
                          <w:rFonts w:asciiTheme="majorEastAsia" w:eastAsiaTheme="majorEastAsia" w:hAnsiTheme="majorEastAsia" w:hint="eastAsia"/>
                          <w:b/>
                          <w:sz w:val="24"/>
                        </w:rPr>
                      </w:pPr>
                      <w:r w:rsidRPr="00784DC9">
                        <w:rPr>
                          <w:rFonts w:asciiTheme="majorEastAsia" w:eastAsiaTheme="majorEastAsia" w:hAnsiTheme="majorEastAsia" w:hint="eastAsia"/>
                          <w:b/>
                          <w:color w:val="595959" w:themeColor="text1" w:themeTint="A6"/>
                          <w:sz w:val="24"/>
                        </w:rPr>
                        <w:t>作品タイトル</w:t>
                      </w:r>
                      <w:r w:rsidRPr="00784DC9">
                        <w:rPr>
                          <w:rFonts w:asciiTheme="majorEastAsia" w:eastAsiaTheme="majorEastAsia" w:hAnsiTheme="majorEastAsia"/>
                          <w:b/>
                          <w:color w:val="595959" w:themeColor="text1" w:themeTint="A6"/>
                          <w:sz w:val="24"/>
                        </w:rPr>
                        <w:t>、氏名、学校・学科名を記入して下さい。</w:t>
                      </w:r>
                    </w:p>
                  </w:txbxContent>
                </v:textbox>
              </v:shape>
            </w:pict>
          </mc:Fallback>
        </mc:AlternateContent>
      </w:r>
    </w:p>
    <w:p w:rsidR="00784DC9" w:rsidRDefault="00784DC9" w:rsidP="00F074FE"/>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Pr="00784DC9" w:rsidRDefault="00784DC9" w:rsidP="00784DC9"/>
    <w:p w:rsidR="00784DC9" w:rsidRDefault="00784DC9" w:rsidP="00784DC9">
      <w:pPr>
        <w:jc w:val="right"/>
      </w:pPr>
    </w:p>
    <w:p w:rsidR="00784DC9" w:rsidRDefault="00784DC9" w:rsidP="00784DC9">
      <w:pPr>
        <w:jc w:val="left"/>
      </w:pPr>
    </w:p>
    <w:p w:rsidR="0015311D" w:rsidRPr="00B07BD2" w:rsidRDefault="00784DC9" w:rsidP="00B07BD2">
      <w:pPr>
        <w:spacing w:line="240" w:lineRule="exact"/>
        <w:jc w:val="left"/>
        <w:rPr>
          <w:rFonts w:ascii="小塚ゴシック Pro EL" w:eastAsia="小塚ゴシック Pro EL" w:hAnsi="小塚ゴシック Pro EL"/>
          <w:sz w:val="18"/>
        </w:rPr>
      </w:pPr>
      <w:r w:rsidRPr="00B07BD2">
        <w:rPr>
          <w:rFonts w:ascii="小塚ゴシック Pro EL" w:eastAsia="小塚ゴシック Pro EL" w:hAnsi="小塚ゴシック Pro EL" w:hint="eastAsia"/>
          <w:sz w:val="18"/>
        </w:rPr>
        <w:t>▼記入欄</w:t>
      </w:r>
    </w:p>
    <w:p w:rsidR="001F3DE0" w:rsidRPr="00CF4488" w:rsidRDefault="001F3DE0" w:rsidP="001F3DE0">
      <w:pPr>
        <w:spacing w:line="200" w:lineRule="exact"/>
        <w:jc w:val="left"/>
        <w:rPr>
          <w:sz w:val="2"/>
          <w:u w:val="thick"/>
        </w:rPr>
      </w:pPr>
      <w:r w:rsidRPr="00CF4488">
        <w:rPr>
          <w:rFonts w:hint="eastAsia"/>
          <w:sz w:val="2"/>
          <w:u w:val="thick"/>
        </w:rPr>
        <w:t xml:space="preserve">　　　　　　　　　　　　　　　　　　　　　　　　　　　　　　　　　　　　　　　　　　　　　　　　　　　　　　　　　　　　　　　　　　　　　　　　　　　　　　　　　　　　　　　　　</w:t>
      </w:r>
      <w:r>
        <w:rPr>
          <w:rFonts w:hint="eastAsia"/>
          <w:sz w:val="2"/>
          <w:u w:val="thick"/>
        </w:rPr>
        <w:t xml:space="preserve">　　　　　　　　　　　　　　　　　　　　　　　　　　　　　　　　　　　　　　　　　　　　　　　　　　　　　　　　</w:t>
      </w:r>
      <w:r w:rsidRPr="00CF4488">
        <w:rPr>
          <w:rFonts w:ascii="小塚ゴシック Pro B" w:eastAsia="小塚ゴシック Pro B" w:hAnsi="小塚ゴシック Pro B" w:hint="eastAsia"/>
          <w:u w:val="thick"/>
        </w:rPr>
        <w:t xml:space="preserve">　　　　　　　　　　　　　　　　　　　　　　　　　　　　　　　　</w:t>
      </w:r>
    </w:p>
    <w:p w:rsidR="0015311D" w:rsidRDefault="0015311D" w:rsidP="0015311D">
      <w:pPr>
        <w:spacing w:line="400" w:lineRule="exact"/>
        <w:jc w:val="left"/>
        <w:rPr>
          <w:rFonts w:ascii="小塚ゴシック Pro B" w:eastAsia="小塚ゴシック Pro B" w:hAnsi="小塚ゴシック Pro B"/>
          <w:sz w:val="24"/>
        </w:rPr>
      </w:pPr>
      <w:r w:rsidRPr="0015311D">
        <w:rPr>
          <w:rFonts w:ascii="小塚ゴシック Pro B" w:eastAsia="小塚ゴシック Pro B" w:hAnsi="小塚ゴシック Pro B" w:hint="eastAsia"/>
          <w:sz w:val="24"/>
        </w:rPr>
        <w:t>作品テーマ</w:t>
      </w:r>
    </w:p>
    <w:p w:rsidR="0015311D" w:rsidRPr="00B07BD2" w:rsidRDefault="00395C96" w:rsidP="0015311D">
      <w:pPr>
        <w:spacing w:line="800" w:lineRule="exact"/>
        <w:jc w:val="left"/>
        <w:rPr>
          <w:rFonts w:ascii="小塚ゴシック Pro B" w:eastAsia="小塚ゴシック Pro B" w:hAnsi="小塚ゴシック Pro B"/>
          <w:sz w:val="72"/>
        </w:rPr>
      </w:pPr>
      <w:r w:rsidRPr="00395C96">
        <w:rPr>
          <w:rFonts w:ascii="小塚ゴシック Pro B" w:eastAsia="小塚ゴシック Pro B" w:hAnsi="小塚ゴシック Pro B" w:hint="eastAsia"/>
          <w:sz w:val="48"/>
        </w:rPr>
        <w:t>富山の</w:t>
      </w:r>
      <w:r>
        <w:rPr>
          <w:rFonts w:ascii="小塚ゴシック Pro B" w:eastAsia="小塚ゴシック Pro B" w:hAnsi="小塚ゴシック Pro B" w:hint="eastAsia"/>
          <w:sz w:val="72"/>
        </w:rPr>
        <w:t xml:space="preserve">　　　　　　　</w:t>
      </w:r>
      <w:r w:rsidRPr="00395C96">
        <w:rPr>
          <w:rFonts w:ascii="小塚ゴシック Pro B" w:eastAsia="小塚ゴシック Pro B" w:hAnsi="小塚ゴシック Pro B" w:hint="eastAsia"/>
          <w:sz w:val="48"/>
        </w:rPr>
        <w:t>をつつむ</w:t>
      </w:r>
    </w:p>
    <w:p w:rsidR="001F3DE0" w:rsidRPr="00CF4488" w:rsidRDefault="001F3DE0" w:rsidP="001F3DE0">
      <w:pPr>
        <w:spacing w:line="200" w:lineRule="exact"/>
        <w:jc w:val="left"/>
        <w:rPr>
          <w:sz w:val="2"/>
          <w:u w:val="thick"/>
        </w:rPr>
      </w:pPr>
      <w:r w:rsidRPr="00CF4488">
        <w:rPr>
          <w:rFonts w:hint="eastAsia"/>
          <w:sz w:val="2"/>
          <w:u w:val="thick"/>
        </w:rPr>
        <w:t xml:space="preserve">　　　　　　　　　　　　　　　　　　　　　　　　　　　　　　　　　　　　　　　　　　　　　　　　　　　　　　　　　　　　　　　　　　　　　　　　　　　　　　　　　　　　　　　　　</w:t>
      </w:r>
      <w:r>
        <w:rPr>
          <w:rFonts w:hint="eastAsia"/>
          <w:sz w:val="2"/>
          <w:u w:val="thick"/>
        </w:rPr>
        <w:t xml:space="preserve">　　　　　　　　　　　　　　　　　　　　　　　　　　　　　　　　　　　　　　　　　　　　　　　　　　　　　　　　</w:t>
      </w:r>
      <w:r w:rsidRPr="00CF4488">
        <w:rPr>
          <w:rFonts w:ascii="小塚ゴシック Pro B" w:eastAsia="小塚ゴシック Pro B" w:hAnsi="小塚ゴシック Pro B" w:hint="eastAsia"/>
          <w:u w:val="thick"/>
        </w:rPr>
        <w:t xml:space="preserve">　　　　　　　　　　　　　　　　　　　　　　　　　　　　　　　　</w:t>
      </w:r>
    </w:p>
    <w:p w:rsidR="0015311D" w:rsidRDefault="0015311D" w:rsidP="0015311D">
      <w:pPr>
        <w:spacing w:line="400" w:lineRule="exact"/>
        <w:jc w:val="left"/>
        <w:rPr>
          <w:rFonts w:ascii="小塚ゴシック Pro B" w:eastAsia="小塚ゴシック Pro B" w:hAnsi="小塚ゴシック Pro B"/>
          <w:sz w:val="24"/>
        </w:rPr>
      </w:pPr>
      <w:r>
        <w:rPr>
          <w:rFonts w:ascii="小塚ゴシック Pro B" w:eastAsia="小塚ゴシック Pro B" w:hAnsi="小塚ゴシック Pro B" w:hint="eastAsia"/>
          <w:sz w:val="24"/>
        </w:rPr>
        <w:t>氏名</w:t>
      </w:r>
    </w:p>
    <w:p w:rsidR="0015311D" w:rsidRDefault="00B07BD2" w:rsidP="0015311D">
      <w:pPr>
        <w:spacing w:line="800" w:lineRule="exact"/>
        <w:jc w:val="left"/>
        <w:rPr>
          <w:rFonts w:ascii="小塚ゴシック Pro B" w:eastAsia="小塚ゴシック Pro B" w:hAnsi="小塚ゴシック Pro B"/>
          <w:sz w:val="72"/>
        </w:rPr>
      </w:pPr>
      <w:r>
        <w:rPr>
          <w:rFonts w:ascii="小塚ゴシック Pro B" w:eastAsia="小塚ゴシック Pro B" w:hAnsi="小塚ゴシック Pro B" w:hint="eastAsia"/>
          <w:sz w:val="72"/>
        </w:rPr>
        <w:t xml:space="preserve">　　</w:t>
      </w:r>
    </w:p>
    <w:p w:rsidR="001F3DE0" w:rsidRPr="00CF4488" w:rsidRDefault="001F3DE0" w:rsidP="001F3DE0">
      <w:pPr>
        <w:spacing w:line="200" w:lineRule="exact"/>
        <w:jc w:val="left"/>
        <w:rPr>
          <w:sz w:val="2"/>
          <w:u w:val="thick"/>
        </w:rPr>
      </w:pPr>
      <w:r w:rsidRPr="00CF4488">
        <w:rPr>
          <w:rFonts w:hint="eastAsia"/>
          <w:sz w:val="2"/>
          <w:u w:val="thick"/>
        </w:rPr>
        <w:t xml:space="preserve">　　　　　　　　　　　　　　　　　　　　　　　　　　　　　　　　　　　　　　　　　　　　　　　　　　　　　　　　　　　　　　　　　　　　　　　　　　　　　　　　　　　　　　　　　</w:t>
      </w:r>
      <w:r>
        <w:rPr>
          <w:rFonts w:hint="eastAsia"/>
          <w:sz w:val="2"/>
          <w:u w:val="thick"/>
        </w:rPr>
        <w:t xml:space="preserve">　　　　　　　　　　　　　　　　　　　　　　　　　　　　　　　　　　　　　　　　　　　　　　　　　　　　　　　　</w:t>
      </w:r>
      <w:r w:rsidRPr="00CF4488">
        <w:rPr>
          <w:rFonts w:ascii="小塚ゴシック Pro B" w:eastAsia="小塚ゴシック Pro B" w:hAnsi="小塚ゴシック Pro B" w:hint="eastAsia"/>
          <w:u w:val="thick"/>
        </w:rPr>
        <w:t xml:space="preserve">　　　　　　　　　　　　　　　　　　　　　　　　　　　　　　　　</w:t>
      </w:r>
    </w:p>
    <w:p w:rsidR="00B07BD2" w:rsidRDefault="00B07BD2" w:rsidP="00B07BD2">
      <w:pPr>
        <w:spacing w:line="400" w:lineRule="exact"/>
        <w:jc w:val="left"/>
        <w:rPr>
          <w:rFonts w:ascii="小塚ゴシック Pro B" w:eastAsia="小塚ゴシック Pro B" w:hAnsi="小塚ゴシック Pro B"/>
          <w:sz w:val="24"/>
        </w:rPr>
      </w:pPr>
      <w:r>
        <w:rPr>
          <w:rFonts w:ascii="小塚ゴシック Pro B" w:eastAsia="小塚ゴシック Pro B" w:hAnsi="小塚ゴシック Pro B" w:hint="eastAsia"/>
          <w:sz w:val="24"/>
        </w:rPr>
        <w:t>学校・学科名</w:t>
      </w:r>
    </w:p>
    <w:p w:rsidR="00B07BD2" w:rsidRDefault="00B07BD2" w:rsidP="00B07BD2">
      <w:pPr>
        <w:spacing w:line="800" w:lineRule="exact"/>
        <w:jc w:val="left"/>
        <w:rPr>
          <w:rFonts w:ascii="小塚ゴシック Pro B" w:eastAsia="小塚ゴシック Pro B" w:hAnsi="小塚ゴシック Pro B"/>
          <w:sz w:val="72"/>
        </w:rPr>
      </w:pPr>
      <w:r>
        <w:rPr>
          <w:rFonts w:ascii="小塚ゴシック Pro B" w:eastAsia="小塚ゴシック Pro B" w:hAnsi="小塚ゴシック Pro B" w:hint="eastAsia"/>
          <w:sz w:val="72"/>
        </w:rPr>
        <w:t xml:space="preserve">　　</w:t>
      </w:r>
    </w:p>
    <w:p w:rsidR="00784DC9" w:rsidRPr="00CF4488" w:rsidRDefault="00B07BD2" w:rsidP="00B07BD2">
      <w:pPr>
        <w:spacing w:line="200" w:lineRule="exact"/>
        <w:jc w:val="left"/>
        <w:rPr>
          <w:sz w:val="2"/>
          <w:u w:val="thick"/>
        </w:rPr>
      </w:pPr>
      <w:r w:rsidRPr="00CF4488">
        <w:rPr>
          <w:rFonts w:hint="eastAsia"/>
          <w:sz w:val="2"/>
          <w:u w:val="thick"/>
        </w:rPr>
        <w:t xml:space="preserve">　　　　　　　　　　　　　　　　　　　　　　　　　　　　　　　　　　　　　　　　　　　　　　　　　　　　　　　　　　　　　　　　　　　　　　　　　　　　　　　　　　　　　　　　　</w:t>
      </w:r>
      <w:r w:rsidR="00CF4488">
        <w:rPr>
          <w:rFonts w:hint="eastAsia"/>
          <w:sz w:val="2"/>
          <w:u w:val="thick"/>
        </w:rPr>
        <w:t xml:space="preserve">　　　　　　　　　　　　　　　　　　　　　　　　　　　　　　　　　　　　　　　　　　　　　　　　　　　　　　　　</w:t>
      </w:r>
      <w:r w:rsidR="0015311D" w:rsidRPr="00CF4488">
        <w:rPr>
          <w:rFonts w:ascii="小塚ゴシック Pro B" w:eastAsia="小塚ゴシック Pro B" w:hAnsi="小塚ゴシック Pro B" w:hint="eastAsia"/>
          <w:u w:val="thick"/>
        </w:rPr>
        <w:t xml:space="preserve">　　　　　　　　　　　　　　　　　　　　　　　　　　　　　　　　</w:t>
      </w:r>
    </w:p>
    <w:sectPr w:rsidR="00784DC9" w:rsidRPr="00CF4488" w:rsidSect="0015311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76" w:rsidRDefault="00463276" w:rsidP="00463276">
      <w:r>
        <w:separator/>
      </w:r>
    </w:p>
  </w:endnote>
  <w:endnote w:type="continuationSeparator" w:id="0">
    <w:p w:rsidR="00463276" w:rsidRDefault="00463276" w:rsidP="0046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小塚ゴシック Pro EL">
    <w:altName w:val="ＭＳ ゴシック"/>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76" w:rsidRDefault="00463276" w:rsidP="00463276">
      <w:r>
        <w:separator/>
      </w:r>
    </w:p>
  </w:footnote>
  <w:footnote w:type="continuationSeparator" w:id="0">
    <w:p w:rsidR="00463276" w:rsidRDefault="00463276" w:rsidP="00463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FE"/>
    <w:rsid w:val="0015311D"/>
    <w:rsid w:val="001F3DE0"/>
    <w:rsid w:val="002D1E4A"/>
    <w:rsid w:val="00395C96"/>
    <w:rsid w:val="004310F5"/>
    <w:rsid w:val="00463276"/>
    <w:rsid w:val="00784DC9"/>
    <w:rsid w:val="007E2D67"/>
    <w:rsid w:val="00865237"/>
    <w:rsid w:val="00B07BD2"/>
    <w:rsid w:val="00CF4488"/>
    <w:rsid w:val="00F074FE"/>
    <w:rsid w:val="00F8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62B874"/>
  <w15:chartTrackingRefBased/>
  <w15:docId w15:val="{2D57FFDC-553E-42EA-BFFB-14554BF3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4488"/>
    <w:rPr>
      <w:rFonts w:asciiTheme="majorHAnsi" w:eastAsiaTheme="majorEastAsia" w:hAnsiTheme="majorHAnsi" w:cstheme="majorBidi"/>
      <w:sz w:val="18"/>
      <w:szCs w:val="18"/>
    </w:rPr>
  </w:style>
  <w:style w:type="paragraph" w:styleId="a5">
    <w:name w:val="header"/>
    <w:basedOn w:val="a"/>
    <w:link w:val="a6"/>
    <w:uiPriority w:val="99"/>
    <w:unhideWhenUsed/>
    <w:rsid w:val="00463276"/>
    <w:pPr>
      <w:tabs>
        <w:tab w:val="center" w:pos="4252"/>
        <w:tab w:val="right" w:pos="8504"/>
      </w:tabs>
      <w:snapToGrid w:val="0"/>
    </w:pPr>
  </w:style>
  <w:style w:type="character" w:customStyle="1" w:styleId="a6">
    <w:name w:val="ヘッダー (文字)"/>
    <w:basedOn w:val="a0"/>
    <w:link w:val="a5"/>
    <w:uiPriority w:val="99"/>
    <w:rsid w:val="00463276"/>
  </w:style>
  <w:style w:type="paragraph" w:styleId="a7">
    <w:name w:val="footer"/>
    <w:basedOn w:val="a"/>
    <w:link w:val="a8"/>
    <w:uiPriority w:val="99"/>
    <w:unhideWhenUsed/>
    <w:rsid w:val="00463276"/>
    <w:pPr>
      <w:tabs>
        <w:tab w:val="center" w:pos="4252"/>
        <w:tab w:val="right" w:pos="8504"/>
      </w:tabs>
      <w:snapToGrid w:val="0"/>
    </w:pPr>
  </w:style>
  <w:style w:type="character" w:customStyle="1" w:styleId="a8">
    <w:name w:val="フッター (文字)"/>
    <w:basedOn w:val="a0"/>
    <w:link w:val="a7"/>
    <w:uiPriority w:val="99"/>
    <w:rsid w:val="0046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3AFB-1B6F-4578-B90D-EDA132C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77A0A6F</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雄哉</dc:creator>
  <cp:keywords/>
  <dc:description/>
  <cp:lastModifiedBy>若林　成治</cp:lastModifiedBy>
  <cp:revision>4</cp:revision>
  <cp:lastPrinted>2018-01-23T04:49:00Z</cp:lastPrinted>
  <dcterms:created xsi:type="dcterms:W3CDTF">2021-06-02T06:21:00Z</dcterms:created>
  <dcterms:modified xsi:type="dcterms:W3CDTF">2023-06-13T05:04:00Z</dcterms:modified>
</cp:coreProperties>
</file>