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6CB0F" w14:textId="726AB1D3" w:rsidR="008A0C37" w:rsidRPr="00395EE5" w:rsidRDefault="008A0C37">
      <w:bookmarkStart w:id="0" w:name="_GoBack"/>
      <w:bookmarkEnd w:id="0"/>
      <w:r w:rsidRPr="00395EE5">
        <w:rPr>
          <w:rFonts w:hint="eastAsia"/>
        </w:rPr>
        <w:t>様式第１号</w:t>
      </w:r>
    </w:p>
    <w:p w14:paraId="4EC8C5EE" w14:textId="77777777" w:rsidR="008A0C37" w:rsidRPr="00395EE5" w:rsidRDefault="008A0C37"/>
    <w:p w14:paraId="075E203E" w14:textId="38210151" w:rsidR="008A0C37" w:rsidRPr="00395EE5" w:rsidRDefault="00933AD6">
      <w:pPr>
        <w:jc w:val="center"/>
      </w:pPr>
      <w:r w:rsidRPr="00933AD6">
        <w:rPr>
          <w:rFonts w:ascii="ＭＳ 明朝" w:hAnsi="ＭＳ 明朝" w:hint="eastAsia"/>
          <w:spacing w:val="44"/>
          <w:kern w:val="0"/>
          <w:szCs w:val="21"/>
          <w:fitText w:val="2895" w:id="-1234558464"/>
        </w:rPr>
        <w:t>指定管理者指定申請</w:t>
      </w:r>
      <w:r w:rsidRPr="00933AD6">
        <w:rPr>
          <w:rFonts w:ascii="ＭＳ 明朝" w:hAnsi="ＭＳ 明朝" w:hint="eastAsia"/>
          <w:spacing w:val="2"/>
          <w:kern w:val="0"/>
          <w:szCs w:val="21"/>
          <w:fitText w:val="2895" w:id="-1234558464"/>
        </w:rPr>
        <w:t>書</w:t>
      </w:r>
    </w:p>
    <w:p w14:paraId="4107A9C3" w14:textId="77777777" w:rsidR="008A0C37" w:rsidRPr="00395EE5" w:rsidRDefault="008A0C37"/>
    <w:p w14:paraId="5E08835E" w14:textId="77777777" w:rsidR="008A0C37" w:rsidRPr="00395EE5" w:rsidRDefault="008A0C37">
      <w:pPr>
        <w:jc w:val="right"/>
      </w:pPr>
      <w:r w:rsidRPr="00395EE5">
        <w:rPr>
          <w:rFonts w:hint="eastAsia"/>
        </w:rPr>
        <w:t>年</w:t>
      </w:r>
      <w:r w:rsidRPr="00395EE5">
        <w:rPr>
          <w:rFonts w:hint="eastAsia"/>
        </w:rPr>
        <w:t xml:space="preserve">    </w:t>
      </w:r>
      <w:r w:rsidRPr="00395EE5">
        <w:rPr>
          <w:rFonts w:hint="eastAsia"/>
        </w:rPr>
        <w:t>月</w:t>
      </w:r>
      <w:r w:rsidRPr="00395EE5">
        <w:rPr>
          <w:rFonts w:hint="eastAsia"/>
        </w:rPr>
        <w:t xml:space="preserve">    </w:t>
      </w:r>
      <w:r w:rsidRPr="00395EE5">
        <w:rPr>
          <w:rFonts w:hint="eastAsia"/>
        </w:rPr>
        <w:t>日</w:t>
      </w:r>
    </w:p>
    <w:p w14:paraId="07A48BB6" w14:textId="77777777" w:rsidR="008A0C37" w:rsidRPr="00395EE5" w:rsidRDefault="008A0C37"/>
    <w:p w14:paraId="4E90816F" w14:textId="77777777" w:rsidR="008A0C37" w:rsidRPr="00395EE5" w:rsidRDefault="008A0C37">
      <w:r w:rsidRPr="00395EE5">
        <w:rPr>
          <w:rFonts w:hint="eastAsia"/>
        </w:rPr>
        <w:t xml:space="preserve">  </w:t>
      </w:r>
      <w:r w:rsidRPr="00395EE5">
        <w:rPr>
          <w:rFonts w:hint="eastAsia"/>
        </w:rPr>
        <w:t>（</w:t>
      </w:r>
      <w:r w:rsidR="00BE0681" w:rsidRPr="00395EE5">
        <w:rPr>
          <w:rFonts w:hint="eastAsia"/>
        </w:rPr>
        <w:t>宛</w:t>
      </w:r>
      <w:r w:rsidRPr="00395EE5">
        <w:rPr>
          <w:rFonts w:hint="eastAsia"/>
        </w:rPr>
        <w:t>先）富山市</w:t>
      </w:r>
      <w:smartTag w:uri="urn:schemas-microsoft-com:office:smarttags" w:element="PersonName">
        <w:r w:rsidRPr="00395EE5">
          <w:rPr>
            <w:rFonts w:hint="eastAsia"/>
          </w:rPr>
          <w:t>長</w:t>
        </w:r>
      </w:smartTag>
    </w:p>
    <w:p w14:paraId="18C261A2" w14:textId="77777777" w:rsidR="008A0C37" w:rsidRPr="00395EE5" w:rsidRDefault="008A0C37"/>
    <w:p w14:paraId="085FE3A1" w14:textId="77777777" w:rsidR="00933AD6" w:rsidRPr="00A64903" w:rsidRDefault="008A0C37" w:rsidP="00933AD6">
      <w:pPr>
        <w:rPr>
          <w:rFonts w:ascii="ＭＳ 明朝" w:hAnsi="ＭＳ 明朝"/>
          <w:szCs w:val="21"/>
        </w:rPr>
      </w:pPr>
      <w:r w:rsidRPr="00395EE5">
        <w:rPr>
          <w:rFonts w:hint="eastAsia"/>
        </w:rPr>
        <w:t xml:space="preserve">                                               </w:t>
      </w:r>
      <w:r w:rsidR="00933AD6" w:rsidRPr="00933AD6">
        <w:rPr>
          <w:rFonts w:ascii="ＭＳ 明朝" w:hAnsi="ＭＳ 明朝" w:hint="eastAsia"/>
          <w:spacing w:val="132"/>
          <w:kern w:val="0"/>
          <w:szCs w:val="21"/>
          <w:fitText w:val="1158" w:id="-1234558463"/>
        </w:rPr>
        <w:t>所在</w:t>
      </w:r>
      <w:r w:rsidR="00933AD6" w:rsidRPr="00933AD6">
        <w:rPr>
          <w:rFonts w:ascii="ＭＳ 明朝" w:hAnsi="ＭＳ 明朝" w:hint="eastAsia"/>
          <w:kern w:val="0"/>
          <w:szCs w:val="21"/>
          <w:fitText w:val="1158" w:id="-1234558463"/>
        </w:rPr>
        <w:t>地</w:t>
      </w:r>
    </w:p>
    <w:p w14:paraId="61AC3E86" w14:textId="77777777" w:rsidR="00933AD6" w:rsidRPr="00A64903" w:rsidRDefault="00933AD6" w:rsidP="00933AD6">
      <w:pPr>
        <w:rPr>
          <w:rFonts w:ascii="ＭＳ 明朝" w:hAnsi="ＭＳ 明朝"/>
          <w:szCs w:val="21"/>
        </w:rPr>
      </w:pPr>
      <w:r w:rsidRPr="00A64903">
        <w:rPr>
          <w:rFonts w:ascii="ＭＳ 明朝" w:hAnsi="ＭＳ 明朝" w:hint="eastAsia"/>
          <w:szCs w:val="21"/>
        </w:rPr>
        <w:t xml:space="preserve">                                               </w:t>
      </w:r>
      <w:r w:rsidRPr="00933AD6">
        <w:rPr>
          <w:rFonts w:ascii="ＭＳ 明朝" w:hAnsi="ＭＳ 明朝" w:hint="eastAsia"/>
          <w:spacing w:val="3"/>
          <w:w w:val="91"/>
          <w:kern w:val="0"/>
          <w:szCs w:val="21"/>
          <w:fitText w:val="1158" w:id="-1234558462"/>
        </w:rPr>
        <w:t>法人等の名</w:t>
      </w:r>
      <w:r w:rsidRPr="00933AD6">
        <w:rPr>
          <w:rFonts w:ascii="ＭＳ 明朝" w:hAnsi="ＭＳ 明朝" w:hint="eastAsia"/>
          <w:spacing w:val="-6"/>
          <w:w w:val="91"/>
          <w:kern w:val="0"/>
          <w:szCs w:val="21"/>
          <w:fitText w:val="1158" w:id="-1234558462"/>
        </w:rPr>
        <w:t>称</w:t>
      </w:r>
    </w:p>
    <w:p w14:paraId="27E78CDF" w14:textId="77777777" w:rsidR="00933AD6" w:rsidRPr="00A64903" w:rsidRDefault="00933AD6" w:rsidP="00933AD6">
      <w:pPr>
        <w:rPr>
          <w:rFonts w:ascii="ＭＳ 明朝" w:hAnsi="ＭＳ 明朝"/>
          <w:szCs w:val="21"/>
        </w:rPr>
      </w:pPr>
      <w:r w:rsidRPr="00A64903">
        <w:rPr>
          <w:rFonts w:ascii="ＭＳ 明朝" w:hAnsi="ＭＳ 明朝" w:hint="eastAsia"/>
          <w:szCs w:val="21"/>
        </w:rPr>
        <w:t xml:space="preserve">                                               </w:t>
      </w:r>
      <w:r w:rsidRPr="00933AD6">
        <w:rPr>
          <w:rFonts w:ascii="ＭＳ 明朝" w:hAnsi="ＭＳ 明朝" w:hint="eastAsia"/>
          <w:spacing w:val="14"/>
          <w:kern w:val="0"/>
          <w:szCs w:val="21"/>
          <w:fitText w:val="1158" w:id="-1234558461"/>
        </w:rPr>
        <w:t>代表者氏</w:t>
      </w:r>
      <w:r w:rsidRPr="00933AD6">
        <w:rPr>
          <w:rFonts w:ascii="ＭＳ 明朝" w:hAnsi="ＭＳ 明朝" w:hint="eastAsia"/>
          <w:spacing w:val="-1"/>
          <w:kern w:val="0"/>
          <w:szCs w:val="21"/>
          <w:fitText w:val="1158" w:id="-1234558461"/>
        </w:rPr>
        <w:t>名</w:t>
      </w:r>
      <w:r>
        <w:rPr>
          <w:rFonts w:ascii="ＭＳ 明朝" w:hAnsi="ＭＳ 明朝" w:hint="eastAsia"/>
          <w:szCs w:val="21"/>
        </w:rPr>
        <w:t xml:space="preserve">                  </w:t>
      </w:r>
      <w:r w:rsidRPr="00A64903">
        <w:rPr>
          <w:rFonts w:ascii="ＭＳ 明朝" w:hAnsi="ＭＳ 明朝" w:hint="eastAsia"/>
          <w:szCs w:val="21"/>
        </w:rPr>
        <w:t xml:space="preserve">    </w:t>
      </w:r>
    </w:p>
    <w:p w14:paraId="2023D06D" w14:textId="791419F4" w:rsidR="008A0C37" w:rsidRPr="00395EE5" w:rsidRDefault="00933AD6" w:rsidP="00933AD6">
      <w:r w:rsidRPr="00A64903">
        <w:rPr>
          <w:rFonts w:ascii="ＭＳ 明朝" w:hAnsi="ＭＳ 明朝" w:hint="eastAsia"/>
          <w:szCs w:val="21"/>
        </w:rPr>
        <w:t xml:space="preserve">                                               </w:t>
      </w:r>
      <w:r w:rsidRPr="00933AD6">
        <w:rPr>
          <w:rFonts w:ascii="ＭＳ 明朝" w:hAnsi="ＭＳ 明朝" w:hint="eastAsia"/>
          <w:spacing w:val="53"/>
          <w:kern w:val="0"/>
          <w:szCs w:val="21"/>
          <w:fitText w:val="1158" w:id="-1234558460"/>
        </w:rPr>
        <w:t>電話番</w:t>
      </w:r>
      <w:r w:rsidRPr="00933AD6">
        <w:rPr>
          <w:rFonts w:ascii="ＭＳ 明朝" w:hAnsi="ＭＳ 明朝" w:hint="eastAsia"/>
          <w:kern w:val="0"/>
          <w:szCs w:val="21"/>
          <w:fitText w:val="1158" w:id="-1234558460"/>
        </w:rPr>
        <w:t>号</w:t>
      </w:r>
    </w:p>
    <w:p w14:paraId="18FFB519" w14:textId="20867D3F" w:rsidR="008A0C37" w:rsidRDefault="008A0C37"/>
    <w:p w14:paraId="627FAFFA" w14:textId="77777777" w:rsidR="00933AD6" w:rsidRPr="00395EE5" w:rsidRDefault="00933AD6"/>
    <w:p w14:paraId="24D34F35" w14:textId="77777777" w:rsidR="008A0C37" w:rsidRPr="00395EE5" w:rsidRDefault="008A0C37">
      <w:r w:rsidRPr="00395EE5">
        <w:rPr>
          <w:rFonts w:hint="eastAsia"/>
        </w:rPr>
        <w:t xml:space="preserve">  </w:t>
      </w:r>
      <w:r w:rsidRPr="00395EE5">
        <w:rPr>
          <w:rFonts w:hint="eastAsia"/>
        </w:rPr>
        <w:t>次のとおり、指定管理者の指定を受けたいので申請します。</w:t>
      </w:r>
    </w:p>
    <w:p w14:paraId="599276E6" w14:textId="53A924B8" w:rsidR="008A0C37" w:rsidRDefault="008A0C37"/>
    <w:p w14:paraId="1AF285E0" w14:textId="77777777" w:rsidR="00933AD6" w:rsidRPr="00395EE5" w:rsidRDefault="00933AD6"/>
    <w:p w14:paraId="62E83CCE" w14:textId="77777777" w:rsidR="008A0C37" w:rsidRPr="00395EE5" w:rsidRDefault="008A0C37">
      <w:pPr>
        <w:jc w:val="center"/>
      </w:pPr>
      <w:r w:rsidRPr="00395EE5">
        <w:rPr>
          <w:rFonts w:hint="eastAsia"/>
        </w:rPr>
        <w:t>記</w:t>
      </w:r>
    </w:p>
    <w:p w14:paraId="02719038" w14:textId="77777777" w:rsidR="008A0C37" w:rsidRPr="00395EE5" w:rsidRDefault="008A0C37"/>
    <w:p w14:paraId="59B65E9A" w14:textId="77777777" w:rsidR="008A0C37" w:rsidRPr="00395EE5" w:rsidRDefault="008A0C37">
      <w:r w:rsidRPr="00395EE5">
        <w:rPr>
          <w:rFonts w:hint="eastAsia"/>
        </w:rPr>
        <w:t>公の施設の名称</w:t>
      </w:r>
    </w:p>
    <w:p w14:paraId="445824DF" w14:textId="77777777" w:rsidR="008A0C37" w:rsidRPr="00395EE5" w:rsidRDefault="008A0C37"/>
    <w:p w14:paraId="048B5136" w14:textId="77777777" w:rsidR="008A0C37" w:rsidRPr="00395EE5" w:rsidRDefault="008A0C37"/>
    <w:p w14:paraId="6FB7420E" w14:textId="77777777" w:rsidR="008A0C37" w:rsidRPr="00395EE5" w:rsidRDefault="008A0C37"/>
    <w:p w14:paraId="646E1130" w14:textId="77777777" w:rsidR="008A0C37" w:rsidRPr="00395EE5" w:rsidRDefault="008A0C37">
      <w:r w:rsidRPr="00395EE5">
        <w:br w:type="page"/>
      </w:r>
      <w:r w:rsidRPr="00395EE5">
        <w:rPr>
          <w:rFonts w:hint="eastAsia"/>
        </w:rPr>
        <w:lastRenderedPageBreak/>
        <w:t>様式第２号</w:t>
      </w:r>
    </w:p>
    <w:p w14:paraId="6D965340" w14:textId="77777777" w:rsidR="008A0C37" w:rsidRPr="00395EE5" w:rsidRDefault="008A0C37"/>
    <w:p w14:paraId="3B049EE8" w14:textId="77777777" w:rsidR="008A0C37" w:rsidRPr="00395EE5" w:rsidRDefault="008A0C37">
      <w:pPr>
        <w:jc w:val="center"/>
      </w:pPr>
      <w:r w:rsidRPr="00395EE5">
        <w:rPr>
          <w:rFonts w:hint="eastAsia"/>
        </w:rPr>
        <w:t>申立書</w:t>
      </w:r>
    </w:p>
    <w:p w14:paraId="3B511069" w14:textId="77777777" w:rsidR="008A0C37" w:rsidRPr="00395EE5" w:rsidRDefault="008A0C37"/>
    <w:p w14:paraId="2FEF55BA" w14:textId="77777777" w:rsidR="008A0C37" w:rsidRPr="00395EE5" w:rsidRDefault="008A0C37">
      <w:r w:rsidRPr="00395EE5">
        <w:rPr>
          <w:rFonts w:hint="eastAsia"/>
        </w:rPr>
        <w:t>私は、次の事由に該当しない者であることを申し立てます。</w:t>
      </w:r>
    </w:p>
    <w:p w14:paraId="0BB88249" w14:textId="77777777" w:rsidR="008A0C37" w:rsidRPr="00395EE5" w:rsidRDefault="008A0C37"/>
    <w:p w14:paraId="406AE976" w14:textId="77777777" w:rsidR="008A0C37" w:rsidRPr="00395EE5" w:rsidRDefault="002F29D9">
      <w:pPr>
        <w:ind w:firstLineChars="97" w:firstLine="187"/>
      </w:pPr>
      <w:r w:rsidRPr="00395EE5">
        <w:rPr>
          <w:rFonts w:hint="eastAsia"/>
        </w:rPr>
        <w:t>令和</w:t>
      </w:r>
      <w:r w:rsidR="008A0C37" w:rsidRPr="00395EE5">
        <w:rPr>
          <w:rFonts w:hint="eastAsia"/>
        </w:rPr>
        <w:t xml:space="preserve">    </w:t>
      </w:r>
      <w:r w:rsidR="008A0C37" w:rsidRPr="00395EE5">
        <w:rPr>
          <w:rFonts w:hint="eastAsia"/>
        </w:rPr>
        <w:t>年</w:t>
      </w:r>
      <w:r w:rsidR="008A0C37" w:rsidRPr="00395EE5">
        <w:rPr>
          <w:rFonts w:hint="eastAsia"/>
        </w:rPr>
        <w:t xml:space="preserve">    </w:t>
      </w:r>
      <w:r w:rsidR="008A0C37" w:rsidRPr="00395EE5">
        <w:rPr>
          <w:rFonts w:hint="eastAsia"/>
        </w:rPr>
        <w:t>月</w:t>
      </w:r>
      <w:r w:rsidR="008A0C37" w:rsidRPr="00395EE5">
        <w:rPr>
          <w:rFonts w:hint="eastAsia"/>
        </w:rPr>
        <w:t xml:space="preserve">    </w:t>
      </w:r>
      <w:r w:rsidR="008A0C37" w:rsidRPr="00395EE5">
        <w:rPr>
          <w:rFonts w:hint="eastAsia"/>
        </w:rPr>
        <w:t>日</w:t>
      </w:r>
    </w:p>
    <w:p w14:paraId="608B1D85" w14:textId="77777777" w:rsidR="008A0C37" w:rsidRPr="00395EE5" w:rsidRDefault="008A0C37"/>
    <w:p w14:paraId="53F8665C" w14:textId="6BAA32F5" w:rsidR="008A0C37" w:rsidRPr="00395EE5" w:rsidRDefault="008A0C37">
      <w:r w:rsidRPr="00395EE5">
        <w:rPr>
          <w:rFonts w:hint="eastAsia"/>
        </w:rPr>
        <w:t xml:space="preserve">                                                            </w:t>
      </w:r>
      <w:r w:rsidRPr="00395EE5">
        <w:rPr>
          <w:rFonts w:hint="eastAsia"/>
        </w:rPr>
        <w:t>署名</w:t>
      </w:r>
      <w:r w:rsidRPr="00395EE5">
        <w:rPr>
          <w:rFonts w:hint="eastAsia"/>
        </w:rPr>
        <w:t xml:space="preserve">                 </w:t>
      </w:r>
    </w:p>
    <w:p w14:paraId="7B7BB89A" w14:textId="77777777" w:rsidR="008A0C37" w:rsidRPr="00395EE5" w:rsidRDefault="008A0C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5"/>
      </w:tblGrid>
      <w:tr w:rsidR="008A0C37" w:rsidRPr="00395EE5" w14:paraId="62C2BAC3" w14:textId="77777777">
        <w:tc>
          <w:tcPr>
            <w:tcW w:w="8703" w:type="dxa"/>
          </w:tcPr>
          <w:p w14:paraId="5465DC56" w14:textId="77777777" w:rsidR="008A0C37" w:rsidRPr="00395EE5" w:rsidRDefault="008A0C37">
            <w:r w:rsidRPr="00395EE5">
              <w:rPr>
                <w:rFonts w:hint="eastAsia"/>
              </w:rPr>
              <w:t>事由</w:t>
            </w:r>
          </w:p>
        </w:tc>
      </w:tr>
      <w:tr w:rsidR="008A0C37" w:rsidRPr="00395EE5" w14:paraId="4AD6DC20" w14:textId="77777777">
        <w:tc>
          <w:tcPr>
            <w:tcW w:w="8703" w:type="dxa"/>
          </w:tcPr>
          <w:p w14:paraId="6383BDC7" w14:textId="77777777" w:rsidR="008A0C37" w:rsidRPr="00395EE5" w:rsidRDefault="008A0C37">
            <w:pPr>
              <w:ind w:left="771" w:hangingChars="399" w:hanging="771"/>
              <w:rPr>
                <w:rFonts w:ascii="ＭＳ 明朝" w:hAnsi="ＭＳ 明朝"/>
              </w:rPr>
            </w:pPr>
            <w:r w:rsidRPr="00395EE5">
              <w:rPr>
                <w:rFonts w:ascii="ＭＳ 明朝" w:hAnsi="ＭＳ 明朝" w:hint="eastAsia"/>
              </w:rPr>
              <w:t>１  公の施設の管理に係る契約を締結する能力を有しない者</w:t>
            </w:r>
          </w:p>
          <w:p w14:paraId="50146D8F" w14:textId="77777777" w:rsidR="008A0C37" w:rsidRPr="00395EE5" w:rsidRDefault="008A0C37">
            <w:pPr>
              <w:rPr>
                <w:rFonts w:ascii="ＭＳ 明朝" w:hAnsi="ＭＳ 明朝"/>
              </w:rPr>
            </w:pPr>
            <w:r w:rsidRPr="00395EE5">
              <w:rPr>
                <w:rFonts w:ascii="ＭＳ 明朝" w:hAnsi="ＭＳ 明朝" w:hint="eastAsia"/>
              </w:rPr>
              <w:t>２  破産者で復権を得ない者</w:t>
            </w:r>
          </w:p>
          <w:p w14:paraId="54AE56ED" w14:textId="06872E1C" w:rsidR="009F0355" w:rsidRPr="00395EE5" w:rsidRDefault="009F0355" w:rsidP="002F5A93">
            <w:pPr>
              <w:ind w:left="193" w:hangingChars="100" w:hanging="193"/>
              <w:rPr>
                <w:rFonts w:ascii="ＭＳ 明朝" w:hAnsi="ＭＳ 明朝"/>
              </w:rPr>
            </w:pPr>
            <w:r w:rsidRPr="00395EE5">
              <w:rPr>
                <w:rFonts w:ascii="ＭＳ 明朝" w:hAnsi="ＭＳ 明朝" w:hint="eastAsia"/>
              </w:rPr>
              <w:t>３  本市における指定の手続において、その公正な手続を妨げた者又は不正の利益を得るために連合した者</w:t>
            </w:r>
          </w:p>
          <w:p w14:paraId="3F49975E" w14:textId="77777777" w:rsidR="008A0C37" w:rsidRPr="00395EE5" w:rsidRDefault="009F0355">
            <w:pPr>
              <w:ind w:left="193" w:hangingChars="100" w:hanging="193"/>
              <w:rPr>
                <w:rFonts w:ascii="ＭＳ 明朝" w:hAnsi="ＭＳ 明朝"/>
              </w:rPr>
            </w:pPr>
            <w:r w:rsidRPr="00395EE5">
              <w:rPr>
                <w:rFonts w:ascii="ＭＳ 明朝" w:hAnsi="ＭＳ 明朝" w:hint="eastAsia"/>
              </w:rPr>
              <w:t>４</w:t>
            </w:r>
            <w:r w:rsidR="008A0C37" w:rsidRPr="00395EE5">
              <w:rPr>
                <w:rFonts w:ascii="ＭＳ 明朝" w:hAnsi="ＭＳ 明朝" w:hint="eastAsia"/>
              </w:rPr>
              <w:t xml:space="preserve">  禁</w:t>
            </w:r>
            <w:r w:rsidR="00BE0681" w:rsidRPr="00395EE5">
              <w:rPr>
                <w:rFonts w:ascii="ＭＳ 明朝" w:hAnsi="ＭＳ 明朝" w:hint="eastAsia"/>
              </w:rPr>
              <w:t>錮</w:t>
            </w:r>
            <w:r w:rsidR="008A0C37" w:rsidRPr="00395EE5">
              <w:rPr>
                <w:rFonts w:ascii="ＭＳ 明朝" w:hAnsi="ＭＳ 明朝" w:hint="eastAsia"/>
              </w:rPr>
              <w:t>以上の刑に処せられ､その執行を終わるまで又はその執行を受けることがなくなるまでの者</w:t>
            </w:r>
          </w:p>
          <w:p w14:paraId="0540BFC1" w14:textId="77777777" w:rsidR="008A0C37" w:rsidRPr="00395EE5" w:rsidRDefault="009F0355">
            <w:pPr>
              <w:ind w:left="771" w:hangingChars="399" w:hanging="771"/>
              <w:rPr>
                <w:rFonts w:ascii="ＭＳ 明朝" w:hAnsi="ＭＳ 明朝"/>
              </w:rPr>
            </w:pPr>
            <w:r w:rsidRPr="00395EE5">
              <w:rPr>
                <w:rFonts w:ascii="ＭＳ 明朝" w:hAnsi="ＭＳ 明朝" w:hint="eastAsia"/>
              </w:rPr>
              <w:t>５</w:t>
            </w:r>
            <w:r w:rsidR="008A0C37" w:rsidRPr="00395EE5">
              <w:rPr>
                <w:rFonts w:ascii="ＭＳ 明朝" w:hAnsi="ＭＳ 明朝" w:hint="eastAsia"/>
              </w:rPr>
              <w:t xml:space="preserve">  本市において懲戒免職の処分を受け、当該処分の日から２年を経過しない者</w:t>
            </w:r>
          </w:p>
          <w:p w14:paraId="2008F0FC" w14:textId="77777777" w:rsidR="008A0C37" w:rsidRPr="00395EE5" w:rsidRDefault="009F0355">
            <w:pPr>
              <w:ind w:left="193" w:hangingChars="100" w:hanging="193"/>
              <w:rPr>
                <w:rFonts w:ascii="ＭＳ 明朝" w:hAnsi="ＭＳ 明朝"/>
              </w:rPr>
            </w:pPr>
            <w:r w:rsidRPr="00395EE5">
              <w:rPr>
                <w:rFonts w:ascii="ＭＳ 明朝" w:hAnsi="ＭＳ 明朝" w:hint="eastAsia"/>
              </w:rPr>
              <w:t>６</w:t>
            </w:r>
            <w:r w:rsidR="008A0C37" w:rsidRPr="00395EE5">
              <w:rPr>
                <w:rFonts w:ascii="ＭＳ 明朝" w:hAnsi="ＭＳ 明朝" w:hint="eastAsia"/>
              </w:rPr>
              <w:t xml:space="preserve">  日本国憲法施行の日以後において、日本国憲法又はその下に成立した政府を暴力で破壊することを主張する政党その他の団体を結成し、又はこれに加入した者</w:t>
            </w:r>
          </w:p>
          <w:p w14:paraId="1211AAEC" w14:textId="77777777" w:rsidR="00246A33" w:rsidRPr="00395EE5" w:rsidRDefault="00246A33">
            <w:pPr>
              <w:ind w:left="193" w:hangingChars="100" w:hanging="193"/>
            </w:pPr>
          </w:p>
        </w:tc>
      </w:tr>
    </w:tbl>
    <w:p w14:paraId="2FC7A0E7" w14:textId="77777777" w:rsidR="008A0C37" w:rsidRPr="00395EE5" w:rsidRDefault="008A0C37"/>
    <w:p w14:paraId="18747944" w14:textId="77777777" w:rsidR="008A0C37" w:rsidRPr="00395EE5" w:rsidRDefault="008A0C37">
      <w:r w:rsidRPr="00395EE5">
        <w:br w:type="page"/>
      </w:r>
      <w:r w:rsidRPr="00395EE5">
        <w:rPr>
          <w:rFonts w:hint="eastAsia"/>
        </w:rPr>
        <w:lastRenderedPageBreak/>
        <w:t>様式第</w:t>
      </w:r>
      <w:r w:rsidR="00E35F63" w:rsidRPr="00395EE5">
        <w:rPr>
          <w:rFonts w:hint="eastAsia"/>
        </w:rPr>
        <w:t>３</w:t>
      </w:r>
      <w:r w:rsidRPr="00395EE5">
        <w:rPr>
          <w:rFonts w:hint="eastAsia"/>
        </w:rPr>
        <w:t>号</w:t>
      </w:r>
    </w:p>
    <w:p w14:paraId="475CD3C9" w14:textId="77777777" w:rsidR="008A0C37" w:rsidRPr="00395EE5" w:rsidRDefault="008A0C37">
      <w:pPr>
        <w:jc w:val="center"/>
      </w:pPr>
      <w:r w:rsidRPr="00395EE5">
        <w:rPr>
          <w:rFonts w:hint="eastAsia"/>
        </w:rPr>
        <w:t>施設管理の基本方針</w:t>
      </w:r>
    </w:p>
    <w:p w14:paraId="4F3594B2" w14:textId="77777777" w:rsidR="008A0C37" w:rsidRPr="00395EE5" w:rsidRDefault="008A0C3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1184"/>
        <w:gridCol w:w="5622"/>
      </w:tblGrid>
      <w:tr w:rsidR="008A0C37" w:rsidRPr="00395EE5" w14:paraId="6E068CAF" w14:textId="77777777">
        <w:trPr>
          <w:trHeight w:val="619"/>
        </w:trPr>
        <w:tc>
          <w:tcPr>
            <w:tcW w:w="1624" w:type="dxa"/>
          </w:tcPr>
          <w:p w14:paraId="55963FDD" w14:textId="77777777" w:rsidR="008A0C37" w:rsidRPr="00395EE5" w:rsidRDefault="008A0C37">
            <w:r w:rsidRPr="00395EE5">
              <w:rPr>
                <w:rFonts w:hint="eastAsia"/>
              </w:rPr>
              <w:t>施設の名称</w:t>
            </w:r>
          </w:p>
        </w:tc>
        <w:tc>
          <w:tcPr>
            <w:tcW w:w="6980" w:type="dxa"/>
            <w:gridSpan w:val="2"/>
          </w:tcPr>
          <w:p w14:paraId="001CDAE7" w14:textId="77777777" w:rsidR="008A0C37" w:rsidRPr="00395EE5" w:rsidRDefault="008A0C37"/>
        </w:tc>
      </w:tr>
      <w:tr w:rsidR="008A0C37" w:rsidRPr="00395EE5" w14:paraId="365274E3" w14:textId="77777777">
        <w:trPr>
          <w:trHeight w:val="616"/>
        </w:trPr>
        <w:tc>
          <w:tcPr>
            <w:tcW w:w="1624" w:type="dxa"/>
          </w:tcPr>
          <w:p w14:paraId="0C4FFB55" w14:textId="77777777" w:rsidR="008A0C37" w:rsidRPr="00395EE5" w:rsidRDefault="008A0C37">
            <w:r w:rsidRPr="00395EE5">
              <w:rPr>
                <w:rFonts w:hint="eastAsia"/>
              </w:rPr>
              <w:t>法人等の名称</w:t>
            </w:r>
          </w:p>
        </w:tc>
        <w:tc>
          <w:tcPr>
            <w:tcW w:w="6980" w:type="dxa"/>
            <w:gridSpan w:val="2"/>
          </w:tcPr>
          <w:p w14:paraId="7369A100" w14:textId="77777777" w:rsidR="008A0C37" w:rsidRPr="00395EE5" w:rsidRDefault="008A0C37"/>
        </w:tc>
      </w:tr>
      <w:tr w:rsidR="008A0C37" w:rsidRPr="00395EE5" w14:paraId="0B5F871D" w14:textId="77777777">
        <w:trPr>
          <w:trHeight w:val="2177"/>
        </w:trPr>
        <w:tc>
          <w:tcPr>
            <w:tcW w:w="2842" w:type="dxa"/>
            <w:gridSpan w:val="2"/>
          </w:tcPr>
          <w:p w14:paraId="145AF3EC" w14:textId="77777777" w:rsidR="008A0C37" w:rsidRPr="00395EE5" w:rsidRDefault="008A0C37">
            <w:r w:rsidRPr="00395EE5">
              <w:rPr>
                <w:rFonts w:hint="eastAsia"/>
              </w:rPr>
              <w:t>施設管理の基本的な考え方</w:t>
            </w:r>
          </w:p>
        </w:tc>
        <w:tc>
          <w:tcPr>
            <w:tcW w:w="5762" w:type="dxa"/>
          </w:tcPr>
          <w:p w14:paraId="004C54D8" w14:textId="77777777" w:rsidR="008A0C37" w:rsidRPr="00395EE5" w:rsidRDefault="008A0C37">
            <w:r w:rsidRPr="00395EE5">
              <w:rPr>
                <w:rFonts w:hint="eastAsia"/>
              </w:rPr>
              <w:t>（施設の設置目的を達成するために指定管理者として留意すべき基本的な考え方などについて記載してください。）</w:t>
            </w:r>
          </w:p>
        </w:tc>
      </w:tr>
      <w:tr w:rsidR="008A0C37" w:rsidRPr="00395EE5" w14:paraId="1FC7BC6A" w14:textId="77777777">
        <w:trPr>
          <w:trHeight w:val="2188"/>
        </w:trPr>
        <w:tc>
          <w:tcPr>
            <w:tcW w:w="2842" w:type="dxa"/>
            <w:gridSpan w:val="2"/>
          </w:tcPr>
          <w:p w14:paraId="6ACF1031" w14:textId="77777777" w:rsidR="008A0C37" w:rsidRPr="00395EE5" w:rsidRDefault="008A0C37">
            <w:r w:rsidRPr="00395EE5">
              <w:rPr>
                <w:rFonts w:hint="eastAsia"/>
              </w:rPr>
              <w:t>住民の平等な利用の確保</w:t>
            </w:r>
          </w:p>
        </w:tc>
        <w:tc>
          <w:tcPr>
            <w:tcW w:w="5762" w:type="dxa"/>
          </w:tcPr>
          <w:p w14:paraId="24AD19E9" w14:textId="77777777" w:rsidR="008A0C37" w:rsidRPr="00395EE5" w:rsidRDefault="008A0C37">
            <w:r w:rsidRPr="00395EE5">
              <w:rPr>
                <w:rFonts w:hint="eastAsia"/>
              </w:rPr>
              <w:t>（使用承認や使用料の減免手続などにおいて、関係条例等を踏まえ遵守すべき事項などについて記載してください。）</w:t>
            </w:r>
          </w:p>
        </w:tc>
      </w:tr>
      <w:tr w:rsidR="008A0C37" w:rsidRPr="00395EE5" w14:paraId="2887CC5A" w14:textId="77777777">
        <w:trPr>
          <w:trHeight w:val="2187"/>
        </w:trPr>
        <w:tc>
          <w:tcPr>
            <w:tcW w:w="2842" w:type="dxa"/>
            <w:gridSpan w:val="2"/>
          </w:tcPr>
          <w:p w14:paraId="4C93EDE6" w14:textId="77777777" w:rsidR="008A0C37" w:rsidRPr="00395EE5" w:rsidRDefault="008A0C37">
            <w:r w:rsidRPr="00395EE5">
              <w:rPr>
                <w:rFonts w:hint="eastAsia"/>
              </w:rPr>
              <w:t>利用者からの要望の把握及びそれへの対応</w:t>
            </w:r>
          </w:p>
        </w:tc>
        <w:tc>
          <w:tcPr>
            <w:tcW w:w="5762" w:type="dxa"/>
          </w:tcPr>
          <w:p w14:paraId="621A5DA7" w14:textId="77777777" w:rsidR="008A0C37" w:rsidRPr="00395EE5" w:rsidRDefault="008A0C37">
            <w:r w:rsidRPr="00395EE5">
              <w:rPr>
                <w:rFonts w:hint="eastAsia"/>
              </w:rPr>
              <w:t>（利用者からの要望や苦情などの現場責任者への伝達や意見の集約方法及びそれらの市への報告や検討、改善の方法などについて記載してください。）</w:t>
            </w:r>
          </w:p>
        </w:tc>
      </w:tr>
      <w:tr w:rsidR="008A0C37" w:rsidRPr="00395EE5" w14:paraId="6904C993" w14:textId="77777777">
        <w:trPr>
          <w:trHeight w:val="2187"/>
        </w:trPr>
        <w:tc>
          <w:tcPr>
            <w:tcW w:w="2842" w:type="dxa"/>
            <w:gridSpan w:val="2"/>
          </w:tcPr>
          <w:p w14:paraId="7CB755C2" w14:textId="77777777" w:rsidR="008A0C37" w:rsidRPr="00395EE5" w:rsidRDefault="008A0C37">
            <w:r w:rsidRPr="00395EE5">
              <w:rPr>
                <w:rFonts w:hint="eastAsia"/>
              </w:rPr>
              <w:t>サービスの向上及び利用者の増加を図るための方策</w:t>
            </w:r>
          </w:p>
        </w:tc>
        <w:tc>
          <w:tcPr>
            <w:tcW w:w="5762" w:type="dxa"/>
          </w:tcPr>
          <w:p w14:paraId="2061F51B" w14:textId="77777777" w:rsidR="008A0C37" w:rsidRPr="00395EE5" w:rsidRDefault="008A0C37">
            <w:r w:rsidRPr="00395EE5">
              <w:rPr>
                <w:rFonts w:hint="eastAsia"/>
              </w:rPr>
              <w:t>（サービスの向上及び利用者の増加を図るために、日常業務において留意する事項や施設設備の改善、自主事業の実施などの提案があれば具体的に記載してください。）</w:t>
            </w:r>
          </w:p>
        </w:tc>
      </w:tr>
      <w:tr w:rsidR="008A0C37" w:rsidRPr="00395EE5" w14:paraId="1A9FDE3F" w14:textId="77777777">
        <w:trPr>
          <w:trHeight w:val="2165"/>
        </w:trPr>
        <w:tc>
          <w:tcPr>
            <w:tcW w:w="2842" w:type="dxa"/>
            <w:gridSpan w:val="2"/>
          </w:tcPr>
          <w:p w14:paraId="77B5F227" w14:textId="77777777" w:rsidR="008A0C37" w:rsidRPr="00395EE5" w:rsidRDefault="008A0C37">
            <w:r w:rsidRPr="00395EE5">
              <w:rPr>
                <w:rFonts w:hint="eastAsia"/>
              </w:rPr>
              <w:t>自己点検及び自己評価の仕組み</w:t>
            </w:r>
          </w:p>
        </w:tc>
        <w:tc>
          <w:tcPr>
            <w:tcW w:w="5762" w:type="dxa"/>
          </w:tcPr>
          <w:p w14:paraId="1A17B5A3" w14:textId="77777777" w:rsidR="008A0C37" w:rsidRPr="00395EE5" w:rsidRDefault="008A0C37">
            <w:r w:rsidRPr="00395EE5">
              <w:rPr>
                <w:rFonts w:hint="eastAsia"/>
              </w:rPr>
              <w:t>（利用者の満足度の把握やそれに基づく改善点の分析、改善措置などの仕組みなどについて記載してください。）</w:t>
            </w:r>
          </w:p>
        </w:tc>
      </w:tr>
    </w:tbl>
    <w:p w14:paraId="021DDAED" w14:textId="77777777" w:rsidR="008A0C37" w:rsidRPr="00395EE5" w:rsidRDefault="008A0C37">
      <w:pPr>
        <w:pStyle w:val="a6"/>
        <w:rPr>
          <w:u w:val="none"/>
        </w:rPr>
      </w:pPr>
      <w:r w:rsidRPr="00395EE5">
        <w:br w:type="page"/>
      </w:r>
      <w:r w:rsidRPr="00395EE5">
        <w:rPr>
          <w:rFonts w:hint="eastAsia"/>
          <w:u w:val="none"/>
        </w:rPr>
        <w:lastRenderedPageBreak/>
        <w:t>様式第</w:t>
      </w:r>
      <w:r w:rsidR="00E35F63" w:rsidRPr="00395EE5">
        <w:rPr>
          <w:rFonts w:hint="eastAsia"/>
          <w:u w:val="none"/>
        </w:rPr>
        <w:t>４</w:t>
      </w:r>
      <w:r w:rsidRPr="00395EE5">
        <w:rPr>
          <w:rFonts w:hint="eastAsia"/>
          <w:u w:val="none"/>
        </w:rPr>
        <w:t>号</w:t>
      </w:r>
    </w:p>
    <w:p w14:paraId="4E6466E0" w14:textId="77777777" w:rsidR="008A0C37" w:rsidRPr="00395EE5" w:rsidRDefault="008A0C37">
      <w:pPr>
        <w:jc w:val="center"/>
      </w:pPr>
      <w:r w:rsidRPr="00395EE5">
        <w:rPr>
          <w:rFonts w:hint="eastAsia"/>
        </w:rPr>
        <w:t>事業計画書</w:t>
      </w:r>
    </w:p>
    <w:p w14:paraId="7CCB82BB" w14:textId="77777777" w:rsidR="008A0C37" w:rsidRPr="00395EE5" w:rsidRDefault="008A0C3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4"/>
        <w:gridCol w:w="7002"/>
      </w:tblGrid>
      <w:tr w:rsidR="008A0C37" w:rsidRPr="00395EE5" w14:paraId="1A7B57DD" w14:textId="77777777">
        <w:trPr>
          <w:trHeight w:val="619"/>
        </w:trPr>
        <w:tc>
          <w:tcPr>
            <w:tcW w:w="1421" w:type="dxa"/>
          </w:tcPr>
          <w:p w14:paraId="26632B3C" w14:textId="77777777" w:rsidR="008A0C37" w:rsidRPr="00395EE5" w:rsidRDefault="008A0C37">
            <w:r w:rsidRPr="00395EE5">
              <w:rPr>
                <w:rFonts w:hint="eastAsia"/>
              </w:rPr>
              <w:t>施設の名称</w:t>
            </w:r>
          </w:p>
        </w:tc>
        <w:tc>
          <w:tcPr>
            <w:tcW w:w="7183" w:type="dxa"/>
          </w:tcPr>
          <w:p w14:paraId="457E5478" w14:textId="77777777" w:rsidR="008A0C37" w:rsidRPr="00395EE5" w:rsidRDefault="008A0C37"/>
        </w:tc>
      </w:tr>
      <w:tr w:rsidR="008A0C37" w:rsidRPr="00395EE5" w14:paraId="5DAF1E82" w14:textId="77777777">
        <w:trPr>
          <w:trHeight w:val="616"/>
        </w:trPr>
        <w:tc>
          <w:tcPr>
            <w:tcW w:w="1421" w:type="dxa"/>
          </w:tcPr>
          <w:p w14:paraId="08E66BB7" w14:textId="77777777" w:rsidR="008A0C37" w:rsidRPr="00395EE5" w:rsidRDefault="008A0C37">
            <w:r w:rsidRPr="00395EE5">
              <w:rPr>
                <w:rFonts w:hint="eastAsia"/>
              </w:rPr>
              <w:t>法人等の名称</w:t>
            </w:r>
          </w:p>
        </w:tc>
        <w:tc>
          <w:tcPr>
            <w:tcW w:w="7183" w:type="dxa"/>
          </w:tcPr>
          <w:p w14:paraId="0ABF0853" w14:textId="77777777" w:rsidR="008A0C37" w:rsidRPr="00395EE5" w:rsidRDefault="008A0C37"/>
        </w:tc>
      </w:tr>
    </w:tbl>
    <w:p w14:paraId="22325092" w14:textId="77777777" w:rsidR="008A0C37" w:rsidRPr="00395EE5" w:rsidRDefault="008A0C37"/>
    <w:p w14:paraId="7F49C7BA" w14:textId="77777777" w:rsidR="008A0C37" w:rsidRPr="00395EE5" w:rsidRDefault="008A0C37">
      <w:r w:rsidRPr="00395EE5">
        <w:rPr>
          <w:rFonts w:hint="eastAsia"/>
        </w:rPr>
        <w:t>１</w:t>
      </w:r>
      <w:r w:rsidRPr="00395EE5">
        <w:rPr>
          <w:rFonts w:hint="eastAsia"/>
        </w:rPr>
        <w:t xml:space="preserve">  </w:t>
      </w:r>
      <w:r w:rsidRPr="00395EE5">
        <w:rPr>
          <w:rFonts w:hint="eastAsia"/>
        </w:rPr>
        <w:t>指定期間内の年度ごとの業務計画書</w:t>
      </w:r>
    </w:p>
    <w:p w14:paraId="4C8030D7" w14:textId="77777777" w:rsidR="008A0C37" w:rsidRPr="00395EE5" w:rsidRDefault="008A0C37">
      <w:pPr>
        <w:ind w:left="383" w:hangingChars="198" w:hanging="383"/>
        <w:rPr>
          <w:u w:val="single"/>
        </w:rPr>
      </w:pPr>
      <w:r w:rsidRPr="00395EE5">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1"/>
        <w:gridCol w:w="2173"/>
        <w:gridCol w:w="2379"/>
        <w:gridCol w:w="1584"/>
        <w:gridCol w:w="1659"/>
      </w:tblGrid>
      <w:tr w:rsidR="008A0C37" w:rsidRPr="00395EE5" w14:paraId="401F8280" w14:textId="77777777">
        <w:tc>
          <w:tcPr>
            <w:tcW w:w="609" w:type="dxa"/>
          </w:tcPr>
          <w:p w14:paraId="6CDE9520" w14:textId="77777777" w:rsidR="008A0C37" w:rsidRPr="00395EE5" w:rsidRDefault="008A0C37">
            <w:r w:rsidRPr="00395EE5">
              <w:rPr>
                <w:rFonts w:hint="eastAsia"/>
              </w:rPr>
              <w:t>年度</w:t>
            </w:r>
          </w:p>
        </w:tc>
        <w:tc>
          <w:tcPr>
            <w:tcW w:w="2233" w:type="dxa"/>
          </w:tcPr>
          <w:p w14:paraId="320BD17B" w14:textId="77777777" w:rsidR="008A0C37" w:rsidRPr="00395EE5" w:rsidRDefault="008A0C37">
            <w:r w:rsidRPr="00395EE5">
              <w:rPr>
                <w:rFonts w:hint="eastAsia"/>
              </w:rPr>
              <w:t>業務の名称</w:t>
            </w:r>
          </w:p>
        </w:tc>
        <w:tc>
          <w:tcPr>
            <w:tcW w:w="2436" w:type="dxa"/>
          </w:tcPr>
          <w:p w14:paraId="0A70220B" w14:textId="77777777" w:rsidR="008A0C37" w:rsidRPr="00395EE5" w:rsidRDefault="008A0C37">
            <w:r w:rsidRPr="00395EE5">
              <w:rPr>
                <w:rFonts w:hint="eastAsia"/>
              </w:rPr>
              <w:t>仕様書との整合</w:t>
            </w:r>
          </w:p>
        </w:tc>
        <w:tc>
          <w:tcPr>
            <w:tcW w:w="1624" w:type="dxa"/>
          </w:tcPr>
          <w:p w14:paraId="0AD6C8FB" w14:textId="77777777" w:rsidR="008A0C37" w:rsidRPr="00395EE5" w:rsidRDefault="008A0C37">
            <w:r w:rsidRPr="00395EE5">
              <w:rPr>
                <w:rFonts w:hint="eastAsia"/>
              </w:rPr>
              <w:t>外部委託の有無</w:t>
            </w:r>
          </w:p>
        </w:tc>
        <w:tc>
          <w:tcPr>
            <w:tcW w:w="1702" w:type="dxa"/>
          </w:tcPr>
          <w:p w14:paraId="6CE8F583" w14:textId="77777777" w:rsidR="008A0C37" w:rsidRPr="00395EE5" w:rsidRDefault="008A0C37">
            <w:r w:rsidRPr="00395EE5">
              <w:rPr>
                <w:rFonts w:hint="eastAsia"/>
              </w:rPr>
              <w:t>委託先選定方法</w:t>
            </w:r>
          </w:p>
        </w:tc>
      </w:tr>
      <w:tr w:rsidR="008A0C37" w:rsidRPr="00395EE5" w14:paraId="263A77CD" w14:textId="77777777">
        <w:tc>
          <w:tcPr>
            <w:tcW w:w="609" w:type="dxa"/>
          </w:tcPr>
          <w:p w14:paraId="13DE2F29" w14:textId="77777777" w:rsidR="008A0C37" w:rsidRPr="00395EE5" w:rsidRDefault="008A0C37"/>
          <w:p w14:paraId="4DC3F662" w14:textId="77777777" w:rsidR="008A0C37" w:rsidRPr="00395EE5" w:rsidRDefault="008A0C37"/>
          <w:p w14:paraId="71CFFA2C" w14:textId="77777777" w:rsidR="008A0C37" w:rsidRPr="00395EE5" w:rsidRDefault="008A0C37"/>
          <w:p w14:paraId="52BD4B64" w14:textId="77777777" w:rsidR="008A0C37" w:rsidRPr="00395EE5" w:rsidRDefault="008A0C37"/>
          <w:p w14:paraId="43021A43" w14:textId="77777777" w:rsidR="008A0C37" w:rsidRPr="00395EE5" w:rsidRDefault="008A0C37"/>
          <w:p w14:paraId="42B65B80" w14:textId="77777777" w:rsidR="008A0C37" w:rsidRPr="00395EE5" w:rsidRDefault="008A0C37"/>
          <w:p w14:paraId="68E10B33" w14:textId="77777777" w:rsidR="008A0C37" w:rsidRPr="00395EE5" w:rsidRDefault="008A0C37"/>
          <w:p w14:paraId="1C778B3B" w14:textId="77777777" w:rsidR="008A0C37" w:rsidRPr="00395EE5" w:rsidRDefault="008A0C37"/>
          <w:p w14:paraId="312518E5" w14:textId="77777777" w:rsidR="008A0C37" w:rsidRPr="00395EE5" w:rsidRDefault="008A0C37"/>
          <w:p w14:paraId="7738E773" w14:textId="77777777" w:rsidR="008A0C37" w:rsidRPr="00395EE5" w:rsidRDefault="008A0C37"/>
          <w:p w14:paraId="5D1413F2" w14:textId="77777777" w:rsidR="008A0C37" w:rsidRPr="00395EE5" w:rsidRDefault="008A0C37"/>
          <w:p w14:paraId="664E1DC7" w14:textId="77777777" w:rsidR="008A0C37" w:rsidRPr="00395EE5" w:rsidRDefault="008A0C37"/>
          <w:p w14:paraId="5DD94697" w14:textId="77777777" w:rsidR="008A0C37" w:rsidRPr="00395EE5" w:rsidRDefault="008A0C37"/>
          <w:p w14:paraId="7375ECE3" w14:textId="77777777" w:rsidR="008A0C37" w:rsidRPr="00395EE5" w:rsidRDefault="008A0C37"/>
          <w:p w14:paraId="0E0DBF19" w14:textId="77777777" w:rsidR="008A0C37" w:rsidRPr="00395EE5" w:rsidRDefault="008A0C37"/>
          <w:p w14:paraId="4068D4A9" w14:textId="77777777" w:rsidR="008A0C37" w:rsidRPr="00395EE5" w:rsidRDefault="008A0C37"/>
          <w:p w14:paraId="10B3222D" w14:textId="77777777" w:rsidR="008A0C37" w:rsidRPr="00395EE5" w:rsidRDefault="008A0C37"/>
          <w:p w14:paraId="4332D677" w14:textId="77777777" w:rsidR="008A0C37" w:rsidRPr="00395EE5" w:rsidRDefault="008A0C37"/>
        </w:tc>
        <w:tc>
          <w:tcPr>
            <w:tcW w:w="2233" w:type="dxa"/>
          </w:tcPr>
          <w:p w14:paraId="105A5CF7" w14:textId="77777777" w:rsidR="008A0C37" w:rsidRPr="00395EE5" w:rsidRDefault="008A0C37"/>
        </w:tc>
        <w:tc>
          <w:tcPr>
            <w:tcW w:w="2436" w:type="dxa"/>
          </w:tcPr>
          <w:p w14:paraId="75AD1903" w14:textId="77777777" w:rsidR="008A0C37" w:rsidRPr="00395EE5" w:rsidRDefault="008A0C37">
            <w:r w:rsidRPr="00395EE5">
              <w:rPr>
                <w:rFonts w:hint="eastAsia"/>
              </w:rPr>
              <w:t>（仕様書どおりに実施、仕様書を一部変更して実施などの要領で記載してください。）</w:t>
            </w:r>
          </w:p>
        </w:tc>
        <w:tc>
          <w:tcPr>
            <w:tcW w:w="1624" w:type="dxa"/>
          </w:tcPr>
          <w:p w14:paraId="0CA58B84" w14:textId="77777777" w:rsidR="008A0C37" w:rsidRPr="00395EE5" w:rsidRDefault="008A0C37"/>
        </w:tc>
        <w:tc>
          <w:tcPr>
            <w:tcW w:w="1702" w:type="dxa"/>
          </w:tcPr>
          <w:p w14:paraId="45E61182" w14:textId="77777777" w:rsidR="008A0C37" w:rsidRPr="00395EE5" w:rsidRDefault="008A0C37"/>
        </w:tc>
      </w:tr>
      <w:tr w:rsidR="008A0C37" w:rsidRPr="00395EE5" w14:paraId="071B2228" w14:textId="77777777">
        <w:trPr>
          <w:cantSplit/>
          <w:trHeight w:val="268"/>
        </w:trPr>
        <w:tc>
          <w:tcPr>
            <w:tcW w:w="609" w:type="dxa"/>
          </w:tcPr>
          <w:p w14:paraId="2C12C991" w14:textId="77777777" w:rsidR="008A0C37" w:rsidRPr="00395EE5" w:rsidRDefault="008A0C37"/>
        </w:tc>
        <w:tc>
          <w:tcPr>
            <w:tcW w:w="7995" w:type="dxa"/>
            <w:gridSpan w:val="4"/>
          </w:tcPr>
          <w:p w14:paraId="67CB8E33" w14:textId="77777777" w:rsidR="008A0C37" w:rsidRPr="00395EE5" w:rsidRDefault="008A0C37">
            <w:r w:rsidRPr="00395EE5">
              <w:rPr>
                <w:rFonts w:hint="eastAsia"/>
              </w:rPr>
              <w:t>（指定期間中、毎年業務が同じであれば、「以下指定期間中同じ」と記載してください。）</w:t>
            </w:r>
          </w:p>
        </w:tc>
      </w:tr>
    </w:tbl>
    <w:p w14:paraId="36FA1406" w14:textId="77777777" w:rsidR="008A0C37" w:rsidRPr="00395EE5" w:rsidRDefault="008A0C37"/>
    <w:p w14:paraId="32DF0C90" w14:textId="77777777" w:rsidR="008A0C37" w:rsidRPr="00395EE5" w:rsidRDefault="008A0C37">
      <w:r w:rsidRPr="00395EE5">
        <w:rPr>
          <w:rFonts w:hint="eastAsia"/>
        </w:rPr>
        <w:t>２</w:t>
      </w:r>
      <w:r w:rsidRPr="00395EE5">
        <w:rPr>
          <w:rFonts w:hint="eastAsia"/>
        </w:rPr>
        <w:t xml:space="preserve">  </w:t>
      </w:r>
      <w:r w:rsidRPr="00395EE5">
        <w:rPr>
          <w:rFonts w:hint="eastAsia"/>
        </w:rPr>
        <w:t>仕様書等の変更の提案</w:t>
      </w:r>
    </w:p>
    <w:p w14:paraId="31F1B6BF" w14:textId="77777777" w:rsidR="008A0C37" w:rsidRPr="00395EE5" w:rsidRDefault="008A0C3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7"/>
        <w:gridCol w:w="5819"/>
      </w:tblGrid>
      <w:tr w:rsidR="008A0C37" w:rsidRPr="00395EE5" w14:paraId="51C481D8" w14:textId="77777777">
        <w:tc>
          <w:tcPr>
            <w:tcW w:w="2639" w:type="dxa"/>
          </w:tcPr>
          <w:p w14:paraId="20FC8D56" w14:textId="77777777" w:rsidR="008A0C37" w:rsidRPr="00395EE5" w:rsidRDefault="008A0C37">
            <w:r w:rsidRPr="00395EE5">
              <w:rPr>
                <w:rFonts w:hint="eastAsia"/>
              </w:rPr>
              <w:t>業務の名称</w:t>
            </w:r>
          </w:p>
        </w:tc>
        <w:tc>
          <w:tcPr>
            <w:tcW w:w="5965" w:type="dxa"/>
          </w:tcPr>
          <w:p w14:paraId="13C6EED1" w14:textId="77777777" w:rsidR="008A0C37" w:rsidRPr="00395EE5" w:rsidRDefault="008A0C37">
            <w:r w:rsidRPr="00395EE5">
              <w:rPr>
                <w:rFonts w:hint="eastAsia"/>
              </w:rPr>
              <w:t>変更内容とその理由など</w:t>
            </w:r>
          </w:p>
        </w:tc>
      </w:tr>
      <w:tr w:rsidR="008A0C37" w:rsidRPr="00395EE5" w14:paraId="14F40E21" w14:textId="77777777">
        <w:trPr>
          <w:trHeight w:val="2744"/>
        </w:trPr>
        <w:tc>
          <w:tcPr>
            <w:tcW w:w="2639" w:type="dxa"/>
          </w:tcPr>
          <w:p w14:paraId="7AB624F7" w14:textId="77777777" w:rsidR="008A0C37" w:rsidRPr="00395EE5" w:rsidRDefault="008A0C37"/>
        </w:tc>
        <w:tc>
          <w:tcPr>
            <w:tcW w:w="5965" w:type="dxa"/>
          </w:tcPr>
          <w:p w14:paraId="38B50E58" w14:textId="77777777" w:rsidR="008A0C37" w:rsidRPr="00395EE5" w:rsidRDefault="008A0C37">
            <w:r w:rsidRPr="00395EE5">
              <w:rPr>
                <w:rFonts w:hint="eastAsia"/>
              </w:rPr>
              <w:t>（仕様書に記載されている業務内容の変更などの提案がある場合は、そのことによるサービスの向上や経費節減効果の見込みを含めて、具体的に記載してください。）</w:t>
            </w:r>
          </w:p>
        </w:tc>
      </w:tr>
    </w:tbl>
    <w:p w14:paraId="71CEB864" w14:textId="77777777" w:rsidR="008A0C37" w:rsidRPr="00395EE5" w:rsidRDefault="008A0C37">
      <w:r w:rsidRPr="00395EE5">
        <w:br w:type="page"/>
      </w:r>
      <w:r w:rsidRPr="00395EE5">
        <w:rPr>
          <w:rFonts w:hint="eastAsia"/>
        </w:rPr>
        <w:lastRenderedPageBreak/>
        <w:t>３</w:t>
      </w:r>
      <w:r w:rsidRPr="00395EE5">
        <w:rPr>
          <w:rFonts w:hint="eastAsia"/>
        </w:rPr>
        <w:t xml:space="preserve">  </w:t>
      </w:r>
      <w:r w:rsidRPr="00395EE5">
        <w:rPr>
          <w:rFonts w:hint="eastAsia"/>
        </w:rPr>
        <w:t>指定期間内の年度ごとの収支計画書</w:t>
      </w:r>
    </w:p>
    <w:p w14:paraId="2284BB35" w14:textId="77777777" w:rsidR="00F06463" w:rsidRPr="00395EE5" w:rsidRDefault="00F06463"/>
    <w:p w14:paraId="590EA2DD" w14:textId="77777777" w:rsidR="008A0C37" w:rsidRPr="00395EE5" w:rsidRDefault="008A0C37">
      <w:r w:rsidRPr="00395EE5">
        <w:rPr>
          <w:rFonts w:hint="eastAsia"/>
        </w:rPr>
        <w:t xml:space="preserve">    </w:t>
      </w:r>
      <w:r w:rsidR="002F29D9" w:rsidRPr="00395EE5">
        <w:rPr>
          <w:rFonts w:hint="eastAsia"/>
        </w:rPr>
        <w:t>令和</w:t>
      </w:r>
      <w:r w:rsidRPr="00395EE5">
        <w:rPr>
          <w:rFonts w:hint="eastAsia"/>
        </w:rPr>
        <w:t>○○年度</w:t>
      </w:r>
    </w:p>
    <w:p w14:paraId="218AE47C" w14:textId="77777777" w:rsidR="008A0C37" w:rsidRPr="00395EE5" w:rsidRDefault="008A0C37">
      <w:pPr>
        <w:jc w:val="right"/>
      </w:pPr>
      <w:r w:rsidRPr="00395EE5">
        <w:rPr>
          <w:rFonts w:hint="eastAsia"/>
        </w:rPr>
        <w:t>（自主事業に要する経費を除き、消費税を含んだ金額を記載してください。）</w:t>
      </w:r>
    </w:p>
    <w:p w14:paraId="686C279C" w14:textId="77777777" w:rsidR="008A0C37" w:rsidRPr="00395EE5" w:rsidRDefault="008A0C37">
      <w:r w:rsidRPr="00395EE5">
        <w:rPr>
          <w:rFonts w:hint="eastAsia"/>
        </w:rPr>
        <w:t xml:space="preserve">    </w:t>
      </w:r>
      <w:r w:rsidRPr="00395EE5">
        <w:rPr>
          <w:rFonts w:hint="eastAsia"/>
        </w:rPr>
        <w:t>収入</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3"/>
        <w:gridCol w:w="1325"/>
        <w:gridCol w:w="3191"/>
        <w:gridCol w:w="1611"/>
      </w:tblGrid>
      <w:tr w:rsidR="008A0C37" w:rsidRPr="00395EE5" w14:paraId="32977337" w14:textId="77777777" w:rsidTr="00333455">
        <w:trPr>
          <w:cantSplit/>
        </w:trPr>
        <w:tc>
          <w:tcPr>
            <w:tcW w:w="1910" w:type="dxa"/>
          </w:tcPr>
          <w:p w14:paraId="18387F37" w14:textId="77777777" w:rsidR="008A0C37" w:rsidRPr="00395EE5" w:rsidRDefault="008A0C37">
            <w:r w:rsidRPr="00395EE5">
              <w:rPr>
                <w:rFonts w:hint="eastAsia"/>
              </w:rPr>
              <w:t>項目</w:t>
            </w:r>
          </w:p>
        </w:tc>
        <w:tc>
          <w:tcPr>
            <w:tcW w:w="1338" w:type="dxa"/>
          </w:tcPr>
          <w:p w14:paraId="4A7517E7" w14:textId="77777777" w:rsidR="008A0C37" w:rsidRPr="00395EE5" w:rsidRDefault="008A0C37">
            <w:r w:rsidRPr="00395EE5">
              <w:rPr>
                <w:rFonts w:hint="eastAsia"/>
              </w:rPr>
              <w:t>金額（千円）</w:t>
            </w:r>
          </w:p>
        </w:tc>
        <w:tc>
          <w:tcPr>
            <w:tcW w:w="3294" w:type="dxa"/>
          </w:tcPr>
          <w:p w14:paraId="0922D83B" w14:textId="77777777" w:rsidR="008A0C37" w:rsidRPr="00395EE5" w:rsidRDefault="008A0C37">
            <w:r w:rsidRPr="00395EE5">
              <w:rPr>
                <w:rFonts w:hint="eastAsia"/>
              </w:rPr>
              <w:t>内訳</w:t>
            </w:r>
          </w:p>
        </w:tc>
        <w:tc>
          <w:tcPr>
            <w:tcW w:w="1656" w:type="dxa"/>
          </w:tcPr>
          <w:p w14:paraId="18CE04B6" w14:textId="77777777" w:rsidR="008A0C37" w:rsidRPr="00395EE5" w:rsidRDefault="008A0C37">
            <w:r w:rsidRPr="00395EE5">
              <w:rPr>
                <w:rFonts w:hint="eastAsia"/>
              </w:rPr>
              <w:t>備考</w:t>
            </w:r>
          </w:p>
        </w:tc>
      </w:tr>
      <w:tr w:rsidR="008A0C37" w:rsidRPr="00395EE5" w14:paraId="5CC5BC1B" w14:textId="77777777" w:rsidTr="00333455">
        <w:trPr>
          <w:cantSplit/>
        </w:trPr>
        <w:tc>
          <w:tcPr>
            <w:tcW w:w="1910" w:type="dxa"/>
          </w:tcPr>
          <w:p w14:paraId="772BC830" w14:textId="77777777" w:rsidR="008A0C37" w:rsidRPr="00395EE5" w:rsidRDefault="008A0C37">
            <w:r w:rsidRPr="00395EE5">
              <w:rPr>
                <w:rFonts w:hint="eastAsia"/>
              </w:rPr>
              <w:t>市からの委託料</w:t>
            </w:r>
          </w:p>
          <w:p w14:paraId="65ABD704" w14:textId="77777777" w:rsidR="00B84994" w:rsidRPr="00395EE5" w:rsidRDefault="00B84994" w:rsidP="00B84994">
            <w:pPr>
              <w:jc w:val="right"/>
            </w:pPr>
            <w:r w:rsidRPr="00395EE5">
              <w:rPr>
                <w:rFonts w:hint="eastAsia"/>
              </w:rPr>
              <w:t>（うち消費税額）</w:t>
            </w:r>
          </w:p>
        </w:tc>
        <w:tc>
          <w:tcPr>
            <w:tcW w:w="1338" w:type="dxa"/>
          </w:tcPr>
          <w:p w14:paraId="0C649EC8" w14:textId="77777777" w:rsidR="008A0C37" w:rsidRPr="00395EE5" w:rsidRDefault="008A0C37"/>
          <w:p w14:paraId="0B2C0878" w14:textId="77777777" w:rsidR="00B84994" w:rsidRPr="00395EE5" w:rsidRDefault="00B84994" w:rsidP="00B84994">
            <w:pPr>
              <w:jc w:val="right"/>
            </w:pPr>
            <w:r w:rsidRPr="00395EE5">
              <w:rPr>
                <w:rFonts w:hint="eastAsia"/>
              </w:rPr>
              <w:t xml:space="preserve">（　</w:t>
            </w:r>
            <w:r w:rsidR="00BE2754" w:rsidRPr="00395EE5">
              <w:rPr>
                <w:rFonts w:hint="eastAsia"/>
              </w:rPr>
              <w:t xml:space="preserve">　</w:t>
            </w:r>
            <w:r w:rsidRPr="00395EE5">
              <w:rPr>
                <w:rFonts w:hint="eastAsia"/>
              </w:rPr>
              <w:t>）</w:t>
            </w:r>
          </w:p>
        </w:tc>
        <w:tc>
          <w:tcPr>
            <w:tcW w:w="3294" w:type="dxa"/>
          </w:tcPr>
          <w:p w14:paraId="334DA4B5" w14:textId="77777777" w:rsidR="008A0C37" w:rsidRPr="00395EE5" w:rsidRDefault="008A0C37"/>
        </w:tc>
        <w:tc>
          <w:tcPr>
            <w:tcW w:w="1656" w:type="dxa"/>
          </w:tcPr>
          <w:p w14:paraId="44B487AC" w14:textId="77777777" w:rsidR="008A0C37" w:rsidRPr="00395EE5" w:rsidRDefault="008A0C37"/>
        </w:tc>
      </w:tr>
      <w:tr w:rsidR="008A0C37" w:rsidRPr="00395EE5" w14:paraId="2E9B55F3" w14:textId="77777777" w:rsidTr="00333455">
        <w:trPr>
          <w:cantSplit/>
        </w:trPr>
        <w:tc>
          <w:tcPr>
            <w:tcW w:w="1910" w:type="dxa"/>
          </w:tcPr>
          <w:p w14:paraId="28CE43DB" w14:textId="77777777" w:rsidR="008A0C37" w:rsidRPr="00395EE5" w:rsidRDefault="008A0C37">
            <w:r w:rsidRPr="00395EE5">
              <w:rPr>
                <w:rFonts w:hint="eastAsia"/>
              </w:rPr>
              <w:t>利用料金</w:t>
            </w:r>
          </w:p>
          <w:p w14:paraId="0C0DFF8E" w14:textId="77777777" w:rsidR="008A0C37" w:rsidRPr="00395EE5" w:rsidRDefault="008A0C37"/>
        </w:tc>
        <w:tc>
          <w:tcPr>
            <w:tcW w:w="1338" w:type="dxa"/>
          </w:tcPr>
          <w:p w14:paraId="101199A5" w14:textId="77777777" w:rsidR="008A0C37" w:rsidRPr="00395EE5" w:rsidRDefault="008A0C37"/>
        </w:tc>
        <w:tc>
          <w:tcPr>
            <w:tcW w:w="3294" w:type="dxa"/>
          </w:tcPr>
          <w:p w14:paraId="0E40051E" w14:textId="77777777" w:rsidR="008A0C37" w:rsidRPr="00395EE5" w:rsidRDefault="008A0C37"/>
        </w:tc>
        <w:tc>
          <w:tcPr>
            <w:tcW w:w="1656" w:type="dxa"/>
          </w:tcPr>
          <w:p w14:paraId="49110FE3" w14:textId="77777777" w:rsidR="008A0C37" w:rsidRPr="00395EE5" w:rsidRDefault="008A0C37"/>
        </w:tc>
      </w:tr>
      <w:tr w:rsidR="008A0C37" w:rsidRPr="00395EE5" w14:paraId="7C26B638" w14:textId="77777777" w:rsidTr="00333455">
        <w:trPr>
          <w:cantSplit/>
        </w:trPr>
        <w:tc>
          <w:tcPr>
            <w:tcW w:w="1910" w:type="dxa"/>
          </w:tcPr>
          <w:p w14:paraId="183D26FE" w14:textId="77777777" w:rsidR="008A0C37" w:rsidRPr="00395EE5" w:rsidRDefault="008A0C37">
            <w:r w:rsidRPr="00395EE5">
              <w:rPr>
                <w:rFonts w:hint="eastAsia"/>
              </w:rPr>
              <w:t>その他</w:t>
            </w:r>
          </w:p>
          <w:p w14:paraId="7D0D9E55" w14:textId="77777777" w:rsidR="008A0C37" w:rsidRPr="00395EE5" w:rsidRDefault="008A0C37"/>
        </w:tc>
        <w:tc>
          <w:tcPr>
            <w:tcW w:w="1338" w:type="dxa"/>
          </w:tcPr>
          <w:p w14:paraId="0E802EB3" w14:textId="77777777" w:rsidR="008A0C37" w:rsidRPr="00395EE5" w:rsidRDefault="008A0C37"/>
        </w:tc>
        <w:tc>
          <w:tcPr>
            <w:tcW w:w="3294" w:type="dxa"/>
          </w:tcPr>
          <w:p w14:paraId="668C3A67" w14:textId="77777777" w:rsidR="008A0C37" w:rsidRPr="00395EE5" w:rsidRDefault="008A0C37"/>
        </w:tc>
        <w:tc>
          <w:tcPr>
            <w:tcW w:w="1656" w:type="dxa"/>
          </w:tcPr>
          <w:p w14:paraId="2CA97628" w14:textId="77777777" w:rsidR="008A0C37" w:rsidRPr="00395EE5" w:rsidRDefault="008A0C37"/>
        </w:tc>
      </w:tr>
      <w:tr w:rsidR="008A0C37" w:rsidRPr="00395EE5" w14:paraId="2C2F52E7" w14:textId="77777777" w:rsidTr="00333455">
        <w:trPr>
          <w:cantSplit/>
          <w:trHeight w:val="254"/>
        </w:trPr>
        <w:tc>
          <w:tcPr>
            <w:tcW w:w="1910" w:type="dxa"/>
          </w:tcPr>
          <w:p w14:paraId="74296C70" w14:textId="77777777" w:rsidR="008A0C37" w:rsidRPr="00395EE5" w:rsidRDefault="008A0C37">
            <w:r w:rsidRPr="00395EE5">
              <w:rPr>
                <w:rFonts w:hint="eastAsia"/>
              </w:rPr>
              <w:t>計</w:t>
            </w:r>
            <w:r w:rsidRPr="00395EE5">
              <w:rPr>
                <w:rFonts w:hint="eastAsia"/>
              </w:rPr>
              <w:t xml:space="preserve">  </w:t>
            </w:r>
            <w:r w:rsidRPr="00395EE5">
              <w:rPr>
                <w:rFonts w:hint="eastAsia"/>
              </w:rPr>
              <w:t>Ａ</w:t>
            </w:r>
          </w:p>
        </w:tc>
        <w:tc>
          <w:tcPr>
            <w:tcW w:w="1338" w:type="dxa"/>
          </w:tcPr>
          <w:p w14:paraId="74320CAE" w14:textId="77777777" w:rsidR="008A0C37" w:rsidRPr="00395EE5" w:rsidRDefault="008A0C37"/>
        </w:tc>
        <w:tc>
          <w:tcPr>
            <w:tcW w:w="3294" w:type="dxa"/>
          </w:tcPr>
          <w:p w14:paraId="3F1D6320" w14:textId="77777777" w:rsidR="008A0C37" w:rsidRPr="00395EE5" w:rsidRDefault="008A0C37"/>
        </w:tc>
        <w:tc>
          <w:tcPr>
            <w:tcW w:w="1656" w:type="dxa"/>
          </w:tcPr>
          <w:p w14:paraId="65709C76" w14:textId="77777777" w:rsidR="008A0C37" w:rsidRPr="00395EE5" w:rsidRDefault="008A0C37"/>
        </w:tc>
      </w:tr>
    </w:tbl>
    <w:p w14:paraId="2E8C414F" w14:textId="77777777" w:rsidR="008A0C37" w:rsidRPr="00395EE5" w:rsidRDefault="00333455">
      <w:r w:rsidRPr="00395EE5">
        <w:rPr>
          <w:rFonts w:hint="eastAsia"/>
        </w:rPr>
        <w:t xml:space="preserve">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351"/>
        <w:gridCol w:w="570"/>
        <w:gridCol w:w="1553"/>
        <w:gridCol w:w="1158"/>
      </w:tblGrid>
      <w:tr w:rsidR="00583E27" w:rsidRPr="00395EE5" w14:paraId="3638327D" w14:textId="77777777" w:rsidTr="003979A4">
        <w:tc>
          <w:tcPr>
            <w:tcW w:w="1930" w:type="dxa"/>
            <w:shd w:val="clear" w:color="auto" w:fill="auto"/>
          </w:tcPr>
          <w:p w14:paraId="55B241EC" w14:textId="77777777" w:rsidR="00333455" w:rsidRPr="00395EE5" w:rsidRDefault="009211B7" w:rsidP="00FA2AA3">
            <w:pPr>
              <w:rPr>
                <w:sz w:val="20"/>
                <w:szCs w:val="20"/>
              </w:rPr>
            </w:pPr>
            <w:r w:rsidRPr="00395EE5">
              <w:rPr>
                <w:rFonts w:hint="eastAsia"/>
                <w:sz w:val="20"/>
                <w:szCs w:val="20"/>
              </w:rPr>
              <w:t>募集要項に記載されている令和</w:t>
            </w:r>
            <w:r w:rsidR="00E35F63" w:rsidRPr="00395EE5">
              <w:rPr>
                <w:rFonts w:hint="eastAsia"/>
                <w:sz w:val="20"/>
                <w:szCs w:val="20"/>
              </w:rPr>
              <w:t>○○</w:t>
            </w:r>
            <w:r w:rsidR="00333455" w:rsidRPr="00395EE5">
              <w:rPr>
                <w:rFonts w:hint="eastAsia"/>
                <w:sz w:val="20"/>
                <w:szCs w:val="20"/>
              </w:rPr>
              <w:t>年度</w:t>
            </w:r>
            <w:r w:rsidR="00BA4033" w:rsidRPr="00395EE5">
              <w:rPr>
                <w:rFonts w:hint="eastAsia"/>
                <w:sz w:val="20"/>
                <w:szCs w:val="20"/>
              </w:rPr>
              <w:t>（収入）</w:t>
            </w:r>
            <w:r w:rsidR="00333455" w:rsidRPr="00395EE5">
              <w:rPr>
                <w:rFonts w:hint="eastAsia"/>
                <w:sz w:val="20"/>
                <w:szCs w:val="20"/>
              </w:rPr>
              <w:t>決算額　Ｂ</w:t>
            </w:r>
          </w:p>
        </w:tc>
        <w:tc>
          <w:tcPr>
            <w:tcW w:w="1351" w:type="dxa"/>
            <w:shd w:val="clear" w:color="auto" w:fill="auto"/>
          </w:tcPr>
          <w:p w14:paraId="3297ECDA" w14:textId="77777777" w:rsidR="00333455" w:rsidRPr="00395EE5" w:rsidRDefault="00333455"/>
          <w:p w14:paraId="0966332D" w14:textId="77777777" w:rsidR="002461B7" w:rsidRPr="00395EE5" w:rsidRDefault="002461B7"/>
          <w:p w14:paraId="30C5FFDE" w14:textId="77777777" w:rsidR="002461B7" w:rsidRPr="00395EE5" w:rsidRDefault="002461B7" w:rsidP="002461B7">
            <w:pPr>
              <w:jc w:val="right"/>
            </w:pPr>
            <w:r w:rsidRPr="00395EE5">
              <w:rPr>
                <w:rFonts w:hint="eastAsia"/>
              </w:rPr>
              <w:t>千円</w:t>
            </w:r>
          </w:p>
        </w:tc>
        <w:tc>
          <w:tcPr>
            <w:tcW w:w="570" w:type="dxa"/>
            <w:tcBorders>
              <w:top w:val="nil"/>
              <w:bottom w:val="nil"/>
            </w:tcBorders>
            <w:shd w:val="clear" w:color="auto" w:fill="auto"/>
          </w:tcPr>
          <w:p w14:paraId="36F5BC2B" w14:textId="77777777" w:rsidR="00333455" w:rsidRPr="00395EE5" w:rsidRDefault="00333455" w:rsidP="003979A4">
            <w:pPr>
              <w:widowControl/>
              <w:jc w:val="left"/>
            </w:pPr>
          </w:p>
        </w:tc>
        <w:tc>
          <w:tcPr>
            <w:tcW w:w="1553" w:type="dxa"/>
            <w:shd w:val="clear" w:color="auto" w:fill="auto"/>
            <w:vAlign w:val="center"/>
          </w:tcPr>
          <w:p w14:paraId="0C409345" w14:textId="77777777" w:rsidR="00333455" w:rsidRPr="00395EE5" w:rsidRDefault="00333455" w:rsidP="003979A4">
            <w:pPr>
              <w:widowControl/>
            </w:pPr>
            <w:r w:rsidRPr="00395EE5">
              <w:rPr>
                <w:rFonts w:hint="eastAsia"/>
              </w:rPr>
              <w:t>収入の増</w:t>
            </w:r>
            <w:r w:rsidR="00BA4033" w:rsidRPr="00395EE5">
              <w:rPr>
                <w:rFonts w:hint="eastAsia"/>
              </w:rPr>
              <w:t>減</w:t>
            </w:r>
            <w:r w:rsidRPr="00395EE5">
              <w:rPr>
                <w:rFonts w:hint="eastAsia"/>
              </w:rPr>
              <w:t>額</w:t>
            </w:r>
          </w:p>
          <w:p w14:paraId="245E62C9" w14:textId="77777777" w:rsidR="00333455" w:rsidRPr="00395EE5" w:rsidRDefault="00333455" w:rsidP="003979A4">
            <w:pPr>
              <w:widowControl/>
            </w:pPr>
            <w:r w:rsidRPr="00395EE5">
              <w:rPr>
                <w:rFonts w:hint="eastAsia"/>
              </w:rPr>
              <w:t>Ａ</w:t>
            </w:r>
            <w:r w:rsidRPr="00395EE5">
              <w:rPr>
                <w:rFonts w:hint="eastAsia"/>
              </w:rPr>
              <w:t>-</w:t>
            </w:r>
            <w:r w:rsidRPr="00395EE5">
              <w:rPr>
                <w:rFonts w:hint="eastAsia"/>
              </w:rPr>
              <w:t>Ｂ</w:t>
            </w:r>
          </w:p>
        </w:tc>
        <w:tc>
          <w:tcPr>
            <w:tcW w:w="1158" w:type="dxa"/>
            <w:shd w:val="clear" w:color="auto" w:fill="auto"/>
          </w:tcPr>
          <w:p w14:paraId="54006CA5" w14:textId="77777777" w:rsidR="00333455" w:rsidRPr="00395EE5" w:rsidRDefault="00333455" w:rsidP="003979A4">
            <w:pPr>
              <w:widowControl/>
              <w:jc w:val="left"/>
            </w:pPr>
          </w:p>
          <w:p w14:paraId="2F54D58D" w14:textId="77777777" w:rsidR="002461B7" w:rsidRPr="00395EE5" w:rsidRDefault="002461B7" w:rsidP="003979A4">
            <w:pPr>
              <w:widowControl/>
              <w:jc w:val="left"/>
            </w:pPr>
          </w:p>
          <w:p w14:paraId="6491535E" w14:textId="77777777" w:rsidR="002461B7" w:rsidRPr="00395EE5" w:rsidRDefault="002461B7" w:rsidP="002461B7">
            <w:pPr>
              <w:widowControl/>
              <w:jc w:val="right"/>
            </w:pPr>
            <w:r w:rsidRPr="00395EE5">
              <w:rPr>
                <w:rFonts w:hint="eastAsia"/>
              </w:rPr>
              <w:t>千円</w:t>
            </w:r>
          </w:p>
        </w:tc>
      </w:tr>
    </w:tbl>
    <w:p w14:paraId="24F5AA1F" w14:textId="77777777" w:rsidR="00333455" w:rsidRPr="00395EE5" w:rsidRDefault="00333455">
      <w:r w:rsidRPr="00395EE5">
        <w:rPr>
          <w:rFonts w:hint="eastAsia"/>
        </w:rPr>
        <w:t xml:space="preserve">　　　　　　　　　　　　</w:t>
      </w:r>
    </w:p>
    <w:p w14:paraId="7F8C3063" w14:textId="77777777" w:rsidR="00F06463" w:rsidRPr="00395EE5" w:rsidRDefault="009211B7" w:rsidP="00F06463">
      <w:pPr>
        <w:ind w:firstLineChars="100" w:firstLine="193"/>
      </w:pPr>
      <w:r w:rsidRPr="00395EE5">
        <w:rPr>
          <w:rFonts w:hint="eastAsia"/>
        </w:rPr>
        <w:t>令和</w:t>
      </w:r>
      <w:r w:rsidR="00E35F63" w:rsidRPr="00395EE5">
        <w:rPr>
          <w:rFonts w:hint="eastAsia"/>
        </w:rPr>
        <w:t>○○</w:t>
      </w:r>
      <w:r w:rsidR="00F06463" w:rsidRPr="00395EE5">
        <w:rPr>
          <w:rFonts w:hint="eastAsia"/>
        </w:rPr>
        <w:t>年度決算における市の負担額</w:t>
      </w:r>
      <w:r w:rsidR="009A3AAA" w:rsidRPr="00395EE5">
        <w:rPr>
          <w:rFonts w:hint="eastAsia"/>
        </w:rPr>
        <w:t>（市からの委託料、補助金等）</w:t>
      </w:r>
      <w:r w:rsidR="00F06463" w:rsidRPr="00395EE5">
        <w:rPr>
          <w:rFonts w:hint="eastAsia"/>
        </w:rPr>
        <w:t>に対する増減額</w:t>
      </w:r>
    </w:p>
    <w:tbl>
      <w:tblPr>
        <w:tblW w:w="5404"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359"/>
      </w:tblGrid>
      <w:tr w:rsidR="00F06463" w:rsidRPr="00395EE5" w14:paraId="7871B987" w14:textId="77777777" w:rsidTr="003979A4">
        <w:tc>
          <w:tcPr>
            <w:tcW w:w="3045" w:type="dxa"/>
            <w:shd w:val="clear" w:color="auto" w:fill="auto"/>
          </w:tcPr>
          <w:p w14:paraId="402950F5" w14:textId="77777777" w:rsidR="00F06463" w:rsidRPr="00395EE5" w:rsidRDefault="009211B7" w:rsidP="00FA2AA3">
            <w:pPr>
              <w:rPr>
                <w:sz w:val="20"/>
                <w:szCs w:val="20"/>
              </w:rPr>
            </w:pPr>
            <w:r w:rsidRPr="00395EE5">
              <w:rPr>
                <w:rFonts w:hint="eastAsia"/>
              </w:rPr>
              <w:t>令和</w:t>
            </w:r>
            <w:r w:rsidR="00E35F63" w:rsidRPr="00395EE5">
              <w:rPr>
                <w:rFonts w:hint="eastAsia"/>
              </w:rPr>
              <w:t>○○</w:t>
            </w:r>
            <w:r w:rsidR="00F06463" w:rsidRPr="00395EE5">
              <w:rPr>
                <w:rFonts w:hint="eastAsia"/>
              </w:rPr>
              <w:t>年度決算における市の負担額に対する増減額</w:t>
            </w:r>
          </w:p>
        </w:tc>
        <w:tc>
          <w:tcPr>
            <w:tcW w:w="2359" w:type="dxa"/>
            <w:shd w:val="clear" w:color="auto" w:fill="auto"/>
          </w:tcPr>
          <w:p w14:paraId="0C139EC0" w14:textId="77777777" w:rsidR="00F06463" w:rsidRPr="00395EE5" w:rsidRDefault="00F06463" w:rsidP="00DF4ACD"/>
          <w:p w14:paraId="67BDD3C2" w14:textId="77777777" w:rsidR="00B84994" w:rsidRPr="00395EE5" w:rsidRDefault="00B84994" w:rsidP="00B84994">
            <w:pPr>
              <w:jc w:val="right"/>
            </w:pPr>
            <w:r w:rsidRPr="00395EE5">
              <w:rPr>
                <w:rFonts w:hint="eastAsia"/>
              </w:rPr>
              <w:t>千円</w:t>
            </w:r>
          </w:p>
        </w:tc>
      </w:tr>
    </w:tbl>
    <w:p w14:paraId="3DE75A24" w14:textId="77777777" w:rsidR="00F06463" w:rsidRPr="00395EE5" w:rsidRDefault="003879CA">
      <w:r w:rsidRPr="00395EE5">
        <w:rPr>
          <w:rFonts w:hint="eastAsia"/>
        </w:rPr>
        <w:t xml:space="preserve">　</w:t>
      </w:r>
    </w:p>
    <w:p w14:paraId="6F79F8B5" w14:textId="77777777" w:rsidR="008A0C37" w:rsidRPr="00395EE5" w:rsidRDefault="008A0C37">
      <w:r w:rsidRPr="00395EE5">
        <w:rPr>
          <w:rFonts w:hint="eastAsia"/>
        </w:rPr>
        <w:t xml:space="preserve">    </w:t>
      </w:r>
      <w:r w:rsidRPr="00395EE5">
        <w:rPr>
          <w:rFonts w:hint="eastAsia"/>
        </w:rPr>
        <w:t>支出</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3"/>
        <w:gridCol w:w="1325"/>
        <w:gridCol w:w="3191"/>
        <w:gridCol w:w="1611"/>
      </w:tblGrid>
      <w:tr w:rsidR="008A0C37" w:rsidRPr="00395EE5" w14:paraId="790A613C" w14:textId="77777777" w:rsidTr="00333455">
        <w:trPr>
          <w:cantSplit/>
        </w:trPr>
        <w:tc>
          <w:tcPr>
            <w:tcW w:w="1910" w:type="dxa"/>
          </w:tcPr>
          <w:p w14:paraId="35472B98" w14:textId="77777777" w:rsidR="008A0C37" w:rsidRPr="00395EE5" w:rsidRDefault="008A0C37">
            <w:r w:rsidRPr="00395EE5">
              <w:rPr>
                <w:rFonts w:hint="eastAsia"/>
              </w:rPr>
              <w:t>項目</w:t>
            </w:r>
          </w:p>
        </w:tc>
        <w:tc>
          <w:tcPr>
            <w:tcW w:w="1338" w:type="dxa"/>
          </w:tcPr>
          <w:p w14:paraId="0660392B" w14:textId="77777777" w:rsidR="008A0C37" w:rsidRPr="00395EE5" w:rsidRDefault="008A0C37">
            <w:r w:rsidRPr="00395EE5">
              <w:rPr>
                <w:rFonts w:hint="eastAsia"/>
              </w:rPr>
              <w:t>金額（千円）</w:t>
            </w:r>
          </w:p>
        </w:tc>
        <w:tc>
          <w:tcPr>
            <w:tcW w:w="3294" w:type="dxa"/>
          </w:tcPr>
          <w:p w14:paraId="347DDD05" w14:textId="77777777" w:rsidR="008A0C37" w:rsidRPr="00395EE5" w:rsidRDefault="008A0C37">
            <w:r w:rsidRPr="00395EE5">
              <w:rPr>
                <w:rFonts w:hint="eastAsia"/>
              </w:rPr>
              <w:t>内訳</w:t>
            </w:r>
          </w:p>
        </w:tc>
        <w:tc>
          <w:tcPr>
            <w:tcW w:w="1656" w:type="dxa"/>
          </w:tcPr>
          <w:p w14:paraId="5B94DDB5" w14:textId="77777777" w:rsidR="008A0C37" w:rsidRPr="00395EE5" w:rsidRDefault="008A0C37">
            <w:r w:rsidRPr="00395EE5">
              <w:rPr>
                <w:rFonts w:hint="eastAsia"/>
              </w:rPr>
              <w:t>備考</w:t>
            </w:r>
          </w:p>
        </w:tc>
      </w:tr>
      <w:tr w:rsidR="008A0C37" w:rsidRPr="00395EE5" w14:paraId="46630CFD" w14:textId="77777777" w:rsidTr="00333455">
        <w:trPr>
          <w:cantSplit/>
        </w:trPr>
        <w:tc>
          <w:tcPr>
            <w:tcW w:w="1910" w:type="dxa"/>
          </w:tcPr>
          <w:p w14:paraId="1E413E00" w14:textId="77777777" w:rsidR="008A0C37" w:rsidRPr="00395EE5" w:rsidRDefault="008A0C37">
            <w:r w:rsidRPr="00395EE5">
              <w:rPr>
                <w:rFonts w:hint="eastAsia"/>
              </w:rPr>
              <w:t>人件費</w:t>
            </w:r>
          </w:p>
          <w:p w14:paraId="47F43B93" w14:textId="77777777" w:rsidR="008A0C37" w:rsidRPr="00395EE5" w:rsidRDefault="008A0C37" w:rsidP="00BE2754">
            <w:pPr>
              <w:jc w:val="right"/>
            </w:pPr>
          </w:p>
          <w:p w14:paraId="7F9E4B5E" w14:textId="77777777" w:rsidR="008A0C37" w:rsidRPr="00395EE5" w:rsidRDefault="008A0C37"/>
          <w:p w14:paraId="76BE5499" w14:textId="77777777" w:rsidR="008A0C37" w:rsidRPr="00395EE5" w:rsidRDefault="00BE2754" w:rsidP="00BE2754">
            <w:pPr>
              <w:jc w:val="right"/>
            </w:pPr>
            <w:r w:rsidRPr="00395EE5">
              <w:rPr>
                <w:rFonts w:hint="eastAsia"/>
              </w:rPr>
              <w:t>（うち消費税額）</w:t>
            </w:r>
          </w:p>
        </w:tc>
        <w:tc>
          <w:tcPr>
            <w:tcW w:w="1338" w:type="dxa"/>
          </w:tcPr>
          <w:p w14:paraId="7EC070BB" w14:textId="77777777" w:rsidR="008A0C37" w:rsidRPr="00395EE5" w:rsidRDefault="008A0C37"/>
          <w:p w14:paraId="37B1BF94" w14:textId="77777777" w:rsidR="00BE2754" w:rsidRPr="00395EE5" w:rsidRDefault="00BE2754"/>
          <w:p w14:paraId="390F5E2B" w14:textId="77777777" w:rsidR="00BE2754" w:rsidRPr="00395EE5" w:rsidRDefault="00BE2754"/>
          <w:p w14:paraId="1D9C6373" w14:textId="77777777" w:rsidR="00BE2754" w:rsidRPr="00395EE5" w:rsidRDefault="00BE2754" w:rsidP="00BE2754">
            <w:pPr>
              <w:jc w:val="right"/>
            </w:pPr>
            <w:r w:rsidRPr="00395EE5">
              <w:rPr>
                <w:rFonts w:hint="eastAsia"/>
              </w:rPr>
              <w:t>（　　）</w:t>
            </w:r>
          </w:p>
        </w:tc>
        <w:tc>
          <w:tcPr>
            <w:tcW w:w="3294" w:type="dxa"/>
          </w:tcPr>
          <w:p w14:paraId="13A005BA" w14:textId="77777777" w:rsidR="008A0C37" w:rsidRPr="00395EE5" w:rsidRDefault="008A0C37"/>
        </w:tc>
        <w:tc>
          <w:tcPr>
            <w:tcW w:w="1656" w:type="dxa"/>
          </w:tcPr>
          <w:p w14:paraId="7D0866F7" w14:textId="77777777" w:rsidR="008A0C37" w:rsidRPr="00395EE5" w:rsidRDefault="008A0C37"/>
        </w:tc>
      </w:tr>
      <w:tr w:rsidR="008A0C37" w:rsidRPr="00395EE5" w14:paraId="66EB2DA1" w14:textId="77777777" w:rsidTr="00333455">
        <w:trPr>
          <w:cantSplit/>
        </w:trPr>
        <w:tc>
          <w:tcPr>
            <w:tcW w:w="1910" w:type="dxa"/>
          </w:tcPr>
          <w:p w14:paraId="60F6181B" w14:textId="77777777" w:rsidR="008A0C37" w:rsidRPr="00395EE5" w:rsidRDefault="008A0C37">
            <w:r w:rsidRPr="00395EE5">
              <w:rPr>
                <w:rFonts w:hint="eastAsia"/>
              </w:rPr>
              <w:t>管理費</w:t>
            </w:r>
          </w:p>
          <w:p w14:paraId="5C07A79D" w14:textId="77777777" w:rsidR="008A0C37" w:rsidRPr="00395EE5" w:rsidRDefault="008A0C37"/>
          <w:p w14:paraId="2CB609C7" w14:textId="77777777" w:rsidR="008A0C37" w:rsidRPr="00395EE5" w:rsidRDefault="008A0C37"/>
          <w:p w14:paraId="5EA1E5AB" w14:textId="77777777" w:rsidR="008A0C37" w:rsidRPr="00395EE5" w:rsidRDefault="008A0C37"/>
          <w:p w14:paraId="03F4AAD0" w14:textId="77777777" w:rsidR="008A0C37" w:rsidRPr="00395EE5" w:rsidRDefault="008A0C37"/>
          <w:p w14:paraId="5C49B14C" w14:textId="77777777" w:rsidR="008A0C37" w:rsidRPr="00395EE5" w:rsidRDefault="008A0C37"/>
          <w:p w14:paraId="1223923E" w14:textId="77777777" w:rsidR="008A0C37" w:rsidRPr="00395EE5" w:rsidRDefault="008A0C37"/>
          <w:p w14:paraId="79AE21FF" w14:textId="77777777" w:rsidR="008A0C37" w:rsidRPr="00395EE5" w:rsidRDefault="008A0C37"/>
        </w:tc>
        <w:tc>
          <w:tcPr>
            <w:tcW w:w="1338" w:type="dxa"/>
          </w:tcPr>
          <w:p w14:paraId="285B2CCC" w14:textId="77777777" w:rsidR="008A0C37" w:rsidRPr="00395EE5" w:rsidRDefault="008A0C37"/>
        </w:tc>
        <w:tc>
          <w:tcPr>
            <w:tcW w:w="3294" w:type="dxa"/>
          </w:tcPr>
          <w:p w14:paraId="4CD25D02" w14:textId="77777777" w:rsidR="008A0C37" w:rsidRPr="00395EE5" w:rsidRDefault="008A0C37"/>
        </w:tc>
        <w:tc>
          <w:tcPr>
            <w:tcW w:w="1656" w:type="dxa"/>
          </w:tcPr>
          <w:p w14:paraId="3D46F9D5" w14:textId="77777777" w:rsidR="008A0C37" w:rsidRPr="00395EE5" w:rsidRDefault="008A0C37"/>
        </w:tc>
      </w:tr>
      <w:tr w:rsidR="008A0C37" w:rsidRPr="00395EE5" w14:paraId="71931DC3" w14:textId="77777777" w:rsidTr="00333455">
        <w:trPr>
          <w:cantSplit/>
        </w:trPr>
        <w:tc>
          <w:tcPr>
            <w:tcW w:w="1910" w:type="dxa"/>
          </w:tcPr>
          <w:p w14:paraId="67425DBE" w14:textId="77777777" w:rsidR="008A0C37" w:rsidRPr="00395EE5" w:rsidRDefault="008A0C37">
            <w:r w:rsidRPr="00395EE5">
              <w:rPr>
                <w:rFonts w:hint="eastAsia"/>
              </w:rPr>
              <w:t>その他</w:t>
            </w:r>
          </w:p>
          <w:p w14:paraId="78131D35" w14:textId="77777777" w:rsidR="008A0C37" w:rsidRPr="00395EE5" w:rsidRDefault="008A0C37"/>
        </w:tc>
        <w:tc>
          <w:tcPr>
            <w:tcW w:w="1338" w:type="dxa"/>
          </w:tcPr>
          <w:p w14:paraId="10547CA2" w14:textId="77777777" w:rsidR="008A0C37" w:rsidRPr="00395EE5" w:rsidRDefault="008A0C37"/>
        </w:tc>
        <w:tc>
          <w:tcPr>
            <w:tcW w:w="3294" w:type="dxa"/>
          </w:tcPr>
          <w:p w14:paraId="143E086E" w14:textId="77777777" w:rsidR="008A0C37" w:rsidRPr="00395EE5" w:rsidRDefault="008A0C37"/>
        </w:tc>
        <w:tc>
          <w:tcPr>
            <w:tcW w:w="1656" w:type="dxa"/>
          </w:tcPr>
          <w:p w14:paraId="2AD61291" w14:textId="77777777" w:rsidR="008A0C37" w:rsidRPr="00395EE5" w:rsidRDefault="008A0C37"/>
        </w:tc>
      </w:tr>
      <w:tr w:rsidR="008A0C37" w:rsidRPr="00395EE5" w14:paraId="7AB18824" w14:textId="77777777" w:rsidTr="00333455">
        <w:trPr>
          <w:cantSplit/>
          <w:trHeight w:val="254"/>
        </w:trPr>
        <w:tc>
          <w:tcPr>
            <w:tcW w:w="1910" w:type="dxa"/>
          </w:tcPr>
          <w:p w14:paraId="33E9C0EB" w14:textId="77777777" w:rsidR="008A0C37" w:rsidRPr="00395EE5" w:rsidRDefault="008A0C37">
            <w:r w:rsidRPr="00395EE5">
              <w:rPr>
                <w:rFonts w:hint="eastAsia"/>
              </w:rPr>
              <w:t>計</w:t>
            </w:r>
            <w:r w:rsidRPr="00395EE5">
              <w:rPr>
                <w:rFonts w:hint="eastAsia"/>
              </w:rPr>
              <w:t xml:space="preserve">  </w:t>
            </w:r>
            <w:r w:rsidR="00BA4033" w:rsidRPr="00395EE5">
              <w:rPr>
                <w:rFonts w:hint="eastAsia"/>
              </w:rPr>
              <w:t>Ｃ</w:t>
            </w:r>
          </w:p>
        </w:tc>
        <w:tc>
          <w:tcPr>
            <w:tcW w:w="1338" w:type="dxa"/>
          </w:tcPr>
          <w:p w14:paraId="299AD39C" w14:textId="77777777" w:rsidR="008A0C37" w:rsidRPr="00395EE5" w:rsidRDefault="008A0C37"/>
        </w:tc>
        <w:tc>
          <w:tcPr>
            <w:tcW w:w="3294" w:type="dxa"/>
          </w:tcPr>
          <w:p w14:paraId="33B4D227" w14:textId="77777777" w:rsidR="008A0C37" w:rsidRPr="00395EE5" w:rsidRDefault="008A0C37"/>
        </w:tc>
        <w:tc>
          <w:tcPr>
            <w:tcW w:w="1656" w:type="dxa"/>
          </w:tcPr>
          <w:p w14:paraId="3AEEEAC6" w14:textId="77777777" w:rsidR="008A0C37" w:rsidRPr="00395EE5" w:rsidRDefault="008A0C37"/>
        </w:tc>
      </w:tr>
    </w:tbl>
    <w:p w14:paraId="07C0C198" w14:textId="77777777" w:rsidR="00BA4033" w:rsidRPr="00395EE5" w:rsidRDefault="008A0C37">
      <w:r w:rsidRPr="00395EE5">
        <w:rPr>
          <w:rFonts w:hint="eastAsia"/>
        </w:rPr>
        <w:t xml:space="preserve">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351"/>
        <w:gridCol w:w="570"/>
        <w:gridCol w:w="1553"/>
        <w:gridCol w:w="1158"/>
      </w:tblGrid>
      <w:tr w:rsidR="00583E27" w:rsidRPr="00395EE5" w14:paraId="5CFF226B" w14:textId="77777777" w:rsidTr="003979A4">
        <w:tc>
          <w:tcPr>
            <w:tcW w:w="1930" w:type="dxa"/>
            <w:shd w:val="clear" w:color="auto" w:fill="auto"/>
          </w:tcPr>
          <w:p w14:paraId="08CFA915" w14:textId="77777777" w:rsidR="00BA4033" w:rsidRPr="00395EE5" w:rsidRDefault="009211B7" w:rsidP="00252D04">
            <w:pPr>
              <w:rPr>
                <w:sz w:val="20"/>
                <w:szCs w:val="20"/>
              </w:rPr>
            </w:pPr>
            <w:r w:rsidRPr="00395EE5">
              <w:rPr>
                <w:rFonts w:hint="eastAsia"/>
                <w:sz w:val="20"/>
                <w:szCs w:val="20"/>
              </w:rPr>
              <w:t>募集要項に記載されている令和</w:t>
            </w:r>
            <w:r w:rsidR="00E35F63" w:rsidRPr="00395EE5">
              <w:rPr>
                <w:rFonts w:hint="eastAsia"/>
                <w:sz w:val="20"/>
                <w:szCs w:val="20"/>
              </w:rPr>
              <w:t>○○</w:t>
            </w:r>
            <w:r w:rsidR="00BA4033" w:rsidRPr="00395EE5">
              <w:rPr>
                <w:rFonts w:hint="eastAsia"/>
                <w:sz w:val="20"/>
                <w:szCs w:val="20"/>
              </w:rPr>
              <w:t>年度（支出）決算額　Ｄ</w:t>
            </w:r>
          </w:p>
        </w:tc>
        <w:tc>
          <w:tcPr>
            <w:tcW w:w="1351" w:type="dxa"/>
            <w:shd w:val="clear" w:color="auto" w:fill="auto"/>
          </w:tcPr>
          <w:p w14:paraId="21963B56" w14:textId="77777777" w:rsidR="00BA4033" w:rsidRPr="00395EE5" w:rsidRDefault="00BA4033" w:rsidP="00DF4ACD"/>
          <w:p w14:paraId="1B6F0845" w14:textId="77777777" w:rsidR="002461B7" w:rsidRPr="00395EE5" w:rsidRDefault="002461B7" w:rsidP="00DF4ACD"/>
          <w:p w14:paraId="0D9CF11F" w14:textId="77777777" w:rsidR="002461B7" w:rsidRPr="00395EE5" w:rsidRDefault="002461B7" w:rsidP="002461B7">
            <w:pPr>
              <w:jc w:val="right"/>
            </w:pPr>
            <w:r w:rsidRPr="00395EE5">
              <w:rPr>
                <w:rFonts w:hint="eastAsia"/>
              </w:rPr>
              <w:t>千円</w:t>
            </w:r>
          </w:p>
        </w:tc>
        <w:tc>
          <w:tcPr>
            <w:tcW w:w="570" w:type="dxa"/>
            <w:tcBorders>
              <w:top w:val="nil"/>
              <w:bottom w:val="nil"/>
            </w:tcBorders>
            <w:shd w:val="clear" w:color="auto" w:fill="auto"/>
          </w:tcPr>
          <w:p w14:paraId="58DAF2A0" w14:textId="77777777" w:rsidR="00BA4033" w:rsidRPr="00395EE5" w:rsidRDefault="00BA4033" w:rsidP="003979A4">
            <w:pPr>
              <w:widowControl/>
              <w:jc w:val="left"/>
            </w:pPr>
          </w:p>
        </w:tc>
        <w:tc>
          <w:tcPr>
            <w:tcW w:w="1553" w:type="dxa"/>
            <w:shd w:val="clear" w:color="auto" w:fill="auto"/>
            <w:vAlign w:val="center"/>
          </w:tcPr>
          <w:p w14:paraId="629ABF16" w14:textId="77777777" w:rsidR="00BA4033" w:rsidRPr="00395EE5" w:rsidRDefault="00BA4033" w:rsidP="003979A4">
            <w:pPr>
              <w:widowControl/>
            </w:pPr>
            <w:r w:rsidRPr="00395EE5">
              <w:rPr>
                <w:rFonts w:hint="eastAsia"/>
              </w:rPr>
              <w:t>支出の増減額</w:t>
            </w:r>
          </w:p>
          <w:p w14:paraId="65A19C76" w14:textId="77777777" w:rsidR="00BA4033" w:rsidRPr="00395EE5" w:rsidRDefault="00BA4033" w:rsidP="003979A4">
            <w:pPr>
              <w:widowControl/>
            </w:pPr>
            <w:r w:rsidRPr="00395EE5">
              <w:rPr>
                <w:rFonts w:hint="eastAsia"/>
              </w:rPr>
              <w:t>Ｃ</w:t>
            </w:r>
            <w:r w:rsidRPr="00395EE5">
              <w:rPr>
                <w:rFonts w:hint="eastAsia"/>
              </w:rPr>
              <w:t>-</w:t>
            </w:r>
            <w:r w:rsidRPr="00395EE5">
              <w:rPr>
                <w:rFonts w:hint="eastAsia"/>
              </w:rPr>
              <w:t>Ｄ</w:t>
            </w:r>
          </w:p>
        </w:tc>
        <w:tc>
          <w:tcPr>
            <w:tcW w:w="1158" w:type="dxa"/>
            <w:shd w:val="clear" w:color="auto" w:fill="auto"/>
          </w:tcPr>
          <w:p w14:paraId="03FC432C" w14:textId="77777777" w:rsidR="00BA4033" w:rsidRPr="00395EE5" w:rsidRDefault="00BA4033" w:rsidP="003979A4">
            <w:pPr>
              <w:widowControl/>
              <w:jc w:val="left"/>
            </w:pPr>
          </w:p>
          <w:p w14:paraId="7FA99C76" w14:textId="77777777" w:rsidR="002461B7" w:rsidRPr="00395EE5" w:rsidRDefault="002461B7" w:rsidP="003979A4">
            <w:pPr>
              <w:widowControl/>
              <w:jc w:val="left"/>
            </w:pPr>
          </w:p>
          <w:p w14:paraId="28E464E3" w14:textId="77777777" w:rsidR="002461B7" w:rsidRPr="00395EE5" w:rsidRDefault="002461B7" w:rsidP="002461B7">
            <w:pPr>
              <w:widowControl/>
              <w:jc w:val="right"/>
            </w:pPr>
            <w:r w:rsidRPr="00395EE5">
              <w:rPr>
                <w:rFonts w:hint="eastAsia"/>
              </w:rPr>
              <w:t>千円</w:t>
            </w:r>
          </w:p>
        </w:tc>
      </w:tr>
    </w:tbl>
    <w:p w14:paraId="42D8476D" w14:textId="77777777" w:rsidR="001C531A" w:rsidRPr="00395EE5" w:rsidRDefault="00A13183">
      <w:r w:rsidRPr="00395EE5">
        <w:rPr>
          <w:rFonts w:hint="eastAsia"/>
        </w:rPr>
        <w:t xml:space="preserve">　</w:t>
      </w:r>
    </w:p>
    <w:p w14:paraId="0BB18140" w14:textId="77777777" w:rsidR="00A65C4C" w:rsidRDefault="00A65C4C">
      <w:pPr>
        <w:rPr>
          <w:color w:val="FF0000"/>
          <w:u w:val="single"/>
        </w:rPr>
      </w:pPr>
    </w:p>
    <w:p w14:paraId="698DBC23" w14:textId="12BD855A" w:rsidR="008A0C37" w:rsidRPr="00395EE5" w:rsidRDefault="008A0C37">
      <w:r w:rsidRPr="00395EE5">
        <w:rPr>
          <w:rFonts w:hint="eastAsia"/>
        </w:rPr>
        <w:lastRenderedPageBreak/>
        <w:t>４</w:t>
      </w:r>
      <w:r w:rsidRPr="00395EE5">
        <w:rPr>
          <w:rFonts w:hint="eastAsia"/>
        </w:rPr>
        <w:t xml:space="preserve">  </w:t>
      </w:r>
      <w:r w:rsidRPr="00395EE5">
        <w:rPr>
          <w:rFonts w:hint="eastAsia"/>
        </w:rPr>
        <w:t>指定期間内の合計の収支計画書</w:t>
      </w:r>
    </w:p>
    <w:p w14:paraId="7D776826" w14:textId="77777777" w:rsidR="008A0C37" w:rsidRPr="00395EE5" w:rsidRDefault="0088636B" w:rsidP="0088636B">
      <w:pPr>
        <w:jc w:val="right"/>
      </w:pPr>
      <w:r w:rsidRPr="00395EE5">
        <w:rPr>
          <w:rFonts w:hint="eastAsia"/>
        </w:rPr>
        <w:t>単位：千円</w:t>
      </w:r>
    </w:p>
    <w:tbl>
      <w:tblPr>
        <w:tblW w:w="808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2"/>
        <w:gridCol w:w="1292"/>
        <w:gridCol w:w="1043"/>
        <w:gridCol w:w="1044"/>
        <w:gridCol w:w="1044"/>
        <w:gridCol w:w="1043"/>
        <w:gridCol w:w="1044"/>
        <w:gridCol w:w="1044"/>
      </w:tblGrid>
      <w:tr w:rsidR="00252D04" w:rsidRPr="00395EE5" w14:paraId="4F2D1712" w14:textId="77777777" w:rsidTr="002D7EDC">
        <w:trPr>
          <w:cantSplit/>
          <w:trHeight w:val="301"/>
        </w:trPr>
        <w:tc>
          <w:tcPr>
            <w:tcW w:w="1824" w:type="dxa"/>
            <w:gridSpan w:val="2"/>
          </w:tcPr>
          <w:p w14:paraId="68E3670C" w14:textId="77777777" w:rsidR="00252D04" w:rsidRPr="00395EE5" w:rsidRDefault="00252D04" w:rsidP="00252D04">
            <w:r w:rsidRPr="00395EE5">
              <w:rPr>
                <w:rFonts w:hint="eastAsia"/>
              </w:rPr>
              <w:t>区分</w:t>
            </w:r>
          </w:p>
        </w:tc>
        <w:tc>
          <w:tcPr>
            <w:tcW w:w="1043" w:type="dxa"/>
          </w:tcPr>
          <w:p w14:paraId="76F53144" w14:textId="77777777" w:rsidR="00252D04" w:rsidRPr="00395EE5" w:rsidRDefault="00252D04" w:rsidP="00252D04">
            <w:r w:rsidRPr="00395EE5">
              <w:rPr>
                <w:rFonts w:hint="eastAsia"/>
              </w:rPr>
              <w:t>令和○○年度</w:t>
            </w:r>
          </w:p>
        </w:tc>
        <w:tc>
          <w:tcPr>
            <w:tcW w:w="1044" w:type="dxa"/>
          </w:tcPr>
          <w:p w14:paraId="376FEBD9" w14:textId="77777777" w:rsidR="00252D04" w:rsidRPr="00395EE5" w:rsidRDefault="00252D04" w:rsidP="00252D04">
            <w:r w:rsidRPr="00395EE5">
              <w:rPr>
                <w:rFonts w:hint="eastAsia"/>
              </w:rPr>
              <w:t>令和○○年度</w:t>
            </w:r>
          </w:p>
        </w:tc>
        <w:tc>
          <w:tcPr>
            <w:tcW w:w="1044" w:type="dxa"/>
          </w:tcPr>
          <w:p w14:paraId="5BB7BE45" w14:textId="77777777" w:rsidR="00252D04" w:rsidRPr="00395EE5" w:rsidRDefault="00252D04" w:rsidP="00252D04">
            <w:r w:rsidRPr="00395EE5">
              <w:rPr>
                <w:rFonts w:hint="eastAsia"/>
              </w:rPr>
              <w:t>令和○○年度</w:t>
            </w:r>
          </w:p>
        </w:tc>
        <w:tc>
          <w:tcPr>
            <w:tcW w:w="1043" w:type="dxa"/>
          </w:tcPr>
          <w:p w14:paraId="330B401F" w14:textId="77777777" w:rsidR="00252D04" w:rsidRPr="00395EE5" w:rsidRDefault="00252D04" w:rsidP="00252D04">
            <w:r w:rsidRPr="00395EE5">
              <w:rPr>
                <w:rFonts w:hint="eastAsia"/>
              </w:rPr>
              <w:t>令和○○年度</w:t>
            </w:r>
          </w:p>
        </w:tc>
        <w:tc>
          <w:tcPr>
            <w:tcW w:w="1044" w:type="dxa"/>
          </w:tcPr>
          <w:p w14:paraId="51A7C40C" w14:textId="77777777" w:rsidR="00252D04" w:rsidRPr="00395EE5" w:rsidRDefault="00252D04" w:rsidP="00252D04">
            <w:r w:rsidRPr="00395EE5">
              <w:rPr>
                <w:rFonts w:hint="eastAsia"/>
              </w:rPr>
              <w:t>令和○○年度</w:t>
            </w:r>
          </w:p>
        </w:tc>
        <w:tc>
          <w:tcPr>
            <w:tcW w:w="1044" w:type="dxa"/>
          </w:tcPr>
          <w:p w14:paraId="2C18D195" w14:textId="77777777" w:rsidR="00252D04" w:rsidRPr="00395EE5" w:rsidRDefault="00252D04" w:rsidP="00252D04">
            <w:r w:rsidRPr="00395EE5">
              <w:rPr>
                <w:rFonts w:hint="eastAsia"/>
              </w:rPr>
              <w:t>計</w:t>
            </w:r>
          </w:p>
        </w:tc>
      </w:tr>
      <w:tr w:rsidR="002D7EDC" w:rsidRPr="00395EE5" w14:paraId="6A9EB800" w14:textId="77777777" w:rsidTr="002D7EDC">
        <w:trPr>
          <w:cantSplit/>
        </w:trPr>
        <w:tc>
          <w:tcPr>
            <w:tcW w:w="532" w:type="dxa"/>
            <w:vMerge w:val="restart"/>
          </w:tcPr>
          <w:p w14:paraId="0FDAF47E" w14:textId="77777777" w:rsidR="002D7EDC" w:rsidRPr="00395EE5" w:rsidRDefault="002D7EDC">
            <w:r w:rsidRPr="00395EE5">
              <w:rPr>
                <w:rFonts w:hint="eastAsia"/>
              </w:rPr>
              <w:t>収入</w:t>
            </w:r>
          </w:p>
        </w:tc>
        <w:tc>
          <w:tcPr>
            <w:tcW w:w="1292" w:type="dxa"/>
          </w:tcPr>
          <w:p w14:paraId="2BB0F3ED" w14:textId="77777777" w:rsidR="008147C5" w:rsidRDefault="002D7EDC">
            <w:r w:rsidRPr="00395EE5">
              <w:rPr>
                <w:rFonts w:hint="eastAsia"/>
              </w:rPr>
              <w:t>市からの</w:t>
            </w:r>
          </w:p>
          <w:p w14:paraId="5DE24F47" w14:textId="478A9CDF" w:rsidR="002D7EDC" w:rsidRPr="00395EE5" w:rsidRDefault="002D7EDC">
            <w:r w:rsidRPr="00395EE5">
              <w:rPr>
                <w:rFonts w:hint="eastAsia"/>
              </w:rPr>
              <w:t>委託料</w:t>
            </w:r>
          </w:p>
          <w:p w14:paraId="4E0837E6" w14:textId="77777777" w:rsidR="0064373B" w:rsidRPr="00395EE5" w:rsidRDefault="0064373B" w:rsidP="008147C5">
            <w:pPr>
              <w:ind w:right="286"/>
              <w:jc w:val="right"/>
              <w:rPr>
                <w:sz w:val="16"/>
                <w:szCs w:val="16"/>
              </w:rPr>
            </w:pPr>
            <w:r w:rsidRPr="00395EE5">
              <w:rPr>
                <w:rFonts w:hint="eastAsia"/>
                <w:sz w:val="16"/>
                <w:szCs w:val="16"/>
              </w:rPr>
              <w:t>（うち消費税額）</w:t>
            </w:r>
          </w:p>
        </w:tc>
        <w:tc>
          <w:tcPr>
            <w:tcW w:w="1043" w:type="dxa"/>
          </w:tcPr>
          <w:p w14:paraId="2C555BFB" w14:textId="77777777" w:rsidR="002D7EDC" w:rsidRPr="00395EE5" w:rsidRDefault="002D7EDC"/>
          <w:p w14:paraId="61B67576" w14:textId="77777777" w:rsidR="0064373B" w:rsidRPr="00395EE5" w:rsidRDefault="0064373B"/>
          <w:p w14:paraId="2FC5226F" w14:textId="77777777" w:rsidR="0064373B" w:rsidRPr="00395EE5" w:rsidRDefault="0064373B">
            <w:r w:rsidRPr="00395EE5">
              <w:rPr>
                <w:rFonts w:hint="eastAsia"/>
              </w:rPr>
              <w:t>（　　）</w:t>
            </w:r>
          </w:p>
        </w:tc>
        <w:tc>
          <w:tcPr>
            <w:tcW w:w="1044" w:type="dxa"/>
          </w:tcPr>
          <w:p w14:paraId="38C6CBC0" w14:textId="77777777" w:rsidR="002D7EDC" w:rsidRPr="00395EE5" w:rsidRDefault="002D7EDC"/>
          <w:p w14:paraId="3D834CE8" w14:textId="77777777" w:rsidR="0064373B" w:rsidRPr="00395EE5" w:rsidRDefault="0064373B"/>
          <w:p w14:paraId="712A370C" w14:textId="77777777" w:rsidR="0064373B" w:rsidRPr="00395EE5" w:rsidRDefault="0064373B">
            <w:r w:rsidRPr="00395EE5">
              <w:rPr>
                <w:rFonts w:hint="eastAsia"/>
              </w:rPr>
              <w:t>（　　）</w:t>
            </w:r>
          </w:p>
        </w:tc>
        <w:tc>
          <w:tcPr>
            <w:tcW w:w="1044" w:type="dxa"/>
          </w:tcPr>
          <w:p w14:paraId="7B8EAE3C" w14:textId="77777777" w:rsidR="002D7EDC" w:rsidRPr="00395EE5" w:rsidRDefault="002D7EDC"/>
          <w:p w14:paraId="2BBF1CC6" w14:textId="77777777" w:rsidR="0064373B" w:rsidRPr="00395EE5" w:rsidRDefault="0064373B"/>
          <w:p w14:paraId="5DBF9DD6" w14:textId="77777777" w:rsidR="0064373B" w:rsidRPr="00395EE5" w:rsidRDefault="0064373B">
            <w:r w:rsidRPr="00395EE5">
              <w:rPr>
                <w:rFonts w:hint="eastAsia"/>
              </w:rPr>
              <w:t>（　　）</w:t>
            </w:r>
          </w:p>
        </w:tc>
        <w:tc>
          <w:tcPr>
            <w:tcW w:w="1043" w:type="dxa"/>
          </w:tcPr>
          <w:p w14:paraId="1B1706A4" w14:textId="77777777" w:rsidR="002D7EDC" w:rsidRPr="00395EE5" w:rsidRDefault="002D7EDC"/>
          <w:p w14:paraId="5D668AA2" w14:textId="77777777" w:rsidR="0064373B" w:rsidRPr="00395EE5" w:rsidRDefault="0064373B"/>
          <w:p w14:paraId="41E14683" w14:textId="77777777" w:rsidR="0064373B" w:rsidRPr="00395EE5" w:rsidRDefault="0064373B">
            <w:r w:rsidRPr="00395EE5">
              <w:rPr>
                <w:rFonts w:hint="eastAsia"/>
              </w:rPr>
              <w:t>（　　）</w:t>
            </w:r>
          </w:p>
        </w:tc>
        <w:tc>
          <w:tcPr>
            <w:tcW w:w="1044" w:type="dxa"/>
          </w:tcPr>
          <w:p w14:paraId="7A5AEB60" w14:textId="77777777" w:rsidR="002D7EDC" w:rsidRPr="00395EE5" w:rsidRDefault="002D7EDC"/>
          <w:p w14:paraId="0D04AF46" w14:textId="77777777" w:rsidR="0064373B" w:rsidRPr="00395EE5" w:rsidRDefault="0064373B"/>
          <w:p w14:paraId="07C4CB67" w14:textId="77777777" w:rsidR="0064373B" w:rsidRPr="00395EE5" w:rsidRDefault="0064373B">
            <w:r w:rsidRPr="00395EE5">
              <w:rPr>
                <w:rFonts w:hint="eastAsia"/>
              </w:rPr>
              <w:t>（　　）</w:t>
            </w:r>
          </w:p>
        </w:tc>
        <w:tc>
          <w:tcPr>
            <w:tcW w:w="1044" w:type="dxa"/>
          </w:tcPr>
          <w:p w14:paraId="23BBE006" w14:textId="77777777" w:rsidR="002D7EDC" w:rsidRPr="00395EE5" w:rsidRDefault="002D7EDC"/>
          <w:p w14:paraId="798E0318" w14:textId="77777777" w:rsidR="0064373B" w:rsidRPr="00395EE5" w:rsidRDefault="0064373B"/>
          <w:p w14:paraId="5819A368" w14:textId="77777777" w:rsidR="0064373B" w:rsidRPr="00395EE5" w:rsidRDefault="0064373B">
            <w:r w:rsidRPr="00395EE5">
              <w:rPr>
                <w:rFonts w:hint="eastAsia"/>
              </w:rPr>
              <w:t>（　　）</w:t>
            </w:r>
          </w:p>
        </w:tc>
      </w:tr>
      <w:tr w:rsidR="002D7EDC" w:rsidRPr="00395EE5" w14:paraId="76CA669B" w14:textId="77777777" w:rsidTr="002D7EDC">
        <w:trPr>
          <w:cantSplit/>
        </w:trPr>
        <w:tc>
          <w:tcPr>
            <w:tcW w:w="532" w:type="dxa"/>
            <w:vMerge/>
          </w:tcPr>
          <w:p w14:paraId="6605D56E" w14:textId="77777777" w:rsidR="002D7EDC" w:rsidRPr="00395EE5" w:rsidRDefault="002D7EDC"/>
        </w:tc>
        <w:tc>
          <w:tcPr>
            <w:tcW w:w="1292" w:type="dxa"/>
          </w:tcPr>
          <w:p w14:paraId="08D9B95A" w14:textId="77777777" w:rsidR="002D7EDC" w:rsidRPr="00395EE5" w:rsidRDefault="002D7EDC">
            <w:r w:rsidRPr="00395EE5">
              <w:rPr>
                <w:rFonts w:hint="eastAsia"/>
              </w:rPr>
              <w:t>利用料金</w:t>
            </w:r>
          </w:p>
        </w:tc>
        <w:tc>
          <w:tcPr>
            <w:tcW w:w="1043" w:type="dxa"/>
          </w:tcPr>
          <w:p w14:paraId="23A863C0" w14:textId="77777777" w:rsidR="002D7EDC" w:rsidRPr="00395EE5" w:rsidRDefault="002D7EDC"/>
        </w:tc>
        <w:tc>
          <w:tcPr>
            <w:tcW w:w="1044" w:type="dxa"/>
          </w:tcPr>
          <w:p w14:paraId="0E077D1E" w14:textId="77777777" w:rsidR="002D7EDC" w:rsidRPr="00395EE5" w:rsidRDefault="002D7EDC"/>
        </w:tc>
        <w:tc>
          <w:tcPr>
            <w:tcW w:w="1044" w:type="dxa"/>
          </w:tcPr>
          <w:p w14:paraId="50579C7F" w14:textId="77777777" w:rsidR="002D7EDC" w:rsidRPr="00395EE5" w:rsidRDefault="002D7EDC"/>
        </w:tc>
        <w:tc>
          <w:tcPr>
            <w:tcW w:w="1043" w:type="dxa"/>
          </w:tcPr>
          <w:p w14:paraId="4C1BA19B" w14:textId="77777777" w:rsidR="002D7EDC" w:rsidRPr="00395EE5" w:rsidRDefault="002D7EDC"/>
        </w:tc>
        <w:tc>
          <w:tcPr>
            <w:tcW w:w="1044" w:type="dxa"/>
          </w:tcPr>
          <w:p w14:paraId="5B139F9C" w14:textId="77777777" w:rsidR="002D7EDC" w:rsidRPr="00395EE5" w:rsidRDefault="002D7EDC"/>
        </w:tc>
        <w:tc>
          <w:tcPr>
            <w:tcW w:w="1044" w:type="dxa"/>
          </w:tcPr>
          <w:p w14:paraId="1ADEF785" w14:textId="77777777" w:rsidR="002D7EDC" w:rsidRPr="00395EE5" w:rsidRDefault="002D7EDC"/>
        </w:tc>
      </w:tr>
      <w:tr w:rsidR="002D7EDC" w:rsidRPr="00395EE5" w14:paraId="4929525E" w14:textId="77777777" w:rsidTr="002D7EDC">
        <w:trPr>
          <w:cantSplit/>
        </w:trPr>
        <w:tc>
          <w:tcPr>
            <w:tcW w:w="532" w:type="dxa"/>
            <w:vMerge/>
          </w:tcPr>
          <w:p w14:paraId="4DCF387A" w14:textId="77777777" w:rsidR="002D7EDC" w:rsidRPr="00395EE5" w:rsidRDefault="002D7EDC"/>
        </w:tc>
        <w:tc>
          <w:tcPr>
            <w:tcW w:w="1292" w:type="dxa"/>
          </w:tcPr>
          <w:p w14:paraId="21B67704" w14:textId="77777777" w:rsidR="002D7EDC" w:rsidRPr="00395EE5" w:rsidRDefault="002D7EDC">
            <w:r w:rsidRPr="00395EE5">
              <w:rPr>
                <w:rFonts w:hint="eastAsia"/>
              </w:rPr>
              <w:t>その他</w:t>
            </w:r>
          </w:p>
        </w:tc>
        <w:tc>
          <w:tcPr>
            <w:tcW w:w="1043" w:type="dxa"/>
          </w:tcPr>
          <w:p w14:paraId="70008DFF" w14:textId="77777777" w:rsidR="002D7EDC" w:rsidRPr="00395EE5" w:rsidRDefault="002D7EDC"/>
        </w:tc>
        <w:tc>
          <w:tcPr>
            <w:tcW w:w="1044" w:type="dxa"/>
          </w:tcPr>
          <w:p w14:paraId="60545CA8" w14:textId="77777777" w:rsidR="002D7EDC" w:rsidRPr="00395EE5" w:rsidRDefault="002D7EDC"/>
        </w:tc>
        <w:tc>
          <w:tcPr>
            <w:tcW w:w="1044" w:type="dxa"/>
          </w:tcPr>
          <w:p w14:paraId="1F737DF6" w14:textId="77777777" w:rsidR="002D7EDC" w:rsidRPr="00395EE5" w:rsidRDefault="002D7EDC"/>
        </w:tc>
        <w:tc>
          <w:tcPr>
            <w:tcW w:w="1043" w:type="dxa"/>
          </w:tcPr>
          <w:p w14:paraId="2CB4138B" w14:textId="77777777" w:rsidR="002D7EDC" w:rsidRPr="00395EE5" w:rsidRDefault="002D7EDC"/>
        </w:tc>
        <w:tc>
          <w:tcPr>
            <w:tcW w:w="1044" w:type="dxa"/>
          </w:tcPr>
          <w:p w14:paraId="135E98C9" w14:textId="77777777" w:rsidR="002D7EDC" w:rsidRPr="00395EE5" w:rsidRDefault="002D7EDC"/>
        </w:tc>
        <w:tc>
          <w:tcPr>
            <w:tcW w:w="1044" w:type="dxa"/>
          </w:tcPr>
          <w:p w14:paraId="2F180FF7" w14:textId="77777777" w:rsidR="002D7EDC" w:rsidRPr="00395EE5" w:rsidRDefault="002D7EDC"/>
        </w:tc>
      </w:tr>
      <w:tr w:rsidR="002D7EDC" w:rsidRPr="00395EE5" w14:paraId="31828760" w14:textId="77777777" w:rsidTr="002D7EDC">
        <w:trPr>
          <w:cantSplit/>
        </w:trPr>
        <w:tc>
          <w:tcPr>
            <w:tcW w:w="532" w:type="dxa"/>
            <w:vMerge/>
          </w:tcPr>
          <w:p w14:paraId="5149BF9B" w14:textId="77777777" w:rsidR="002D7EDC" w:rsidRPr="00395EE5" w:rsidRDefault="002D7EDC"/>
        </w:tc>
        <w:tc>
          <w:tcPr>
            <w:tcW w:w="1292" w:type="dxa"/>
          </w:tcPr>
          <w:p w14:paraId="154886E3" w14:textId="77777777" w:rsidR="002D7EDC" w:rsidRPr="00395EE5" w:rsidRDefault="002D7EDC">
            <w:r w:rsidRPr="00395EE5">
              <w:rPr>
                <w:rFonts w:hint="eastAsia"/>
              </w:rPr>
              <w:t>計</w:t>
            </w:r>
          </w:p>
        </w:tc>
        <w:tc>
          <w:tcPr>
            <w:tcW w:w="1043" w:type="dxa"/>
          </w:tcPr>
          <w:p w14:paraId="1A6B6352" w14:textId="77777777" w:rsidR="002D7EDC" w:rsidRPr="00395EE5" w:rsidRDefault="002D7EDC"/>
        </w:tc>
        <w:tc>
          <w:tcPr>
            <w:tcW w:w="1044" w:type="dxa"/>
          </w:tcPr>
          <w:p w14:paraId="24CE04C0" w14:textId="77777777" w:rsidR="002D7EDC" w:rsidRPr="00395EE5" w:rsidRDefault="002D7EDC"/>
        </w:tc>
        <w:tc>
          <w:tcPr>
            <w:tcW w:w="1044" w:type="dxa"/>
          </w:tcPr>
          <w:p w14:paraId="0E9909ED" w14:textId="77777777" w:rsidR="002D7EDC" w:rsidRPr="00395EE5" w:rsidRDefault="002D7EDC"/>
        </w:tc>
        <w:tc>
          <w:tcPr>
            <w:tcW w:w="1043" w:type="dxa"/>
          </w:tcPr>
          <w:p w14:paraId="201E8A36" w14:textId="77777777" w:rsidR="002D7EDC" w:rsidRPr="00395EE5" w:rsidRDefault="002D7EDC"/>
        </w:tc>
        <w:tc>
          <w:tcPr>
            <w:tcW w:w="1044" w:type="dxa"/>
          </w:tcPr>
          <w:p w14:paraId="4EA90D89" w14:textId="77777777" w:rsidR="002D7EDC" w:rsidRPr="00395EE5" w:rsidRDefault="002D7EDC"/>
        </w:tc>
        <w:tc>
          <w:tcPr>
            <w:tcW w:w="1044" w:type="dxa"/>
          </w:tcPr>
          <w:p w14:paraId="46792B64" w14:textId="77777777" w:rsidR="002D7EDC" w:rsidRPr="00395EE5" w:rsidRDefault="002D7EDC"/>
        </w:tc>
      </w:tr>
      <w:tr w:rsidR="002D7EDC" w:rsidRPr="00395EE5" w14:paraId="354D275A" w14:textId="77777777" w:rsidTr="002D7EDC">
        <w:trPr>
          <w:cantSplit/>
        </w:trPr>
        <w:tc>
          <w:tcPr>
            <w:tcW w:w="532" w:type="dxa"/>
            <w:vMerge w:val="restart"/>
          </w:tcPr>
          <w:p w14:paraId="779044DD" w14:textId="77777777" w:rsidR="002D7EDC" w:rsidRPr="00395EE5" w:rsidRDefault="002D7EDC">
            <w:r w:rsidRPr="00395EE5">
              <w:rPr>
                <w:rFonts w:hint="eastAsia"/>
              </w:rPr>
              <w:t>支出</w:t>
            </w:r>
          </w:p>
        </w:tc>
        <w:tc>
          <w:tcPr>
            <w:tcW w:w="1292" w:type="dxa"/>
          </w:tcPr>
          <w:p w14:paraId="74AECE10" w14:textId="77777777" w:rsidR="002D7EDC" w:rsidRPr="00395EE5" w:rsidRDefault="002D7EDC">
            <w:r w:rsidRPr="00395EE5">
              <w:rPr>
                <w:rFonts w:hint="eastAsia"/>
              </w:rPr>
              <w:t>人件費</w:t>
            </w:r>
          </w:p>
          <w:p w14:paraId="71243EB6" w14:textId="77777777" w:rsidR="00752BE8" w:rsidRPr="00395EE5" w:rsidRDefault="00752BE8">
            <w:pPr>
              <w:rPr>
                <w:sz w:val="16"/>
                <w:szCs w:val="16"/>
              </w:rPr>
            </w:pPr>
            <w:r w:rsidRPr="00395EE5">
              <w:rPr>
                <w:rFonts w:hint="eastAsia"/>
                <w:sz w:val="16"/>
                <w:szCs w:val="16"/>
              </w:rPr>
              <w:t>（うち消費税額）</w:t>
            </w:r>
          </w:p>
        </w:tc>
        <w:tc>
          <w:tcPr>
            <w:tcW w:w="1043" w:type="dxa"/>
          </w:tcPr>
          <w:p w14:paraId="1686B28C" w14:textId="77777777" w:rsidR="002D7EDC" w:rsidRPr="00395EE5" w:rsidRDefault="002D7EDC"/>
          <w:p w14:paraId="487C6406" w14:textId="77777777" w:rsidR="00752BE8" w:rsidRPr="00395EE5" w:rsidRDefault="00752BE8">
            <w:r w:rsidRPr="00395EE5">
              <w:rPr>
                <w:rFonts w:hint="eastAsia"/>
              </w:rPr>
              <w:t>（　　）</w:t>
            </w:r>
          </w:p>
        </w:tc>
        <w:tc>
          <w:tcPr>
            <w:tcW w:w="1044" w:type="dxa"/>
          </w:tcPr>
          <w:p w14:paraId="671618BD" w14:textId="77777777" w:rsidR="002D7EDC" w:rsidRPr="00395EE5" w:rsidRDefault="002D7EDC"/>
          <w:p w14:paraId="55BFED57" w14:textId="77777777" w:rsidR="00752BE8" w:rsidRPr="00395EE5" w:rsidRDefault="00752BE8" w:rsidP="00752BE8">
            <w:pPr>
              <w:jc w:val="right"/>
            </w:pPr>
            <w:r w:rsidRPr="00395EE5">
              <w:rPr>
                <w:rFonts w:hint="eastAsia"/>
              </w:rPr>
              <w:t>（　　）</w:t>
            </w:r>
          </w:p>
        </w:tc>
        <w:tc>
          <w:tcPr>
            <w:tcW w:w="1044" w:type="dxa"/>
          </w:tcPr>
          <w:p w14:paraId="3F0104E9" w14:textId="77777777" w:rsidR="002D7EDC" w:rsidRPr="00395EE5" w:rsidRDefault="002D7EDC"/>
          <w:p w14:paraId="25264479" w14:textId="77777777" w:rsidR="00752BE8" w:rsidRPr="00395EE5" w:rsidRDefault="00752BE8">
            <w:r w:rsidRPr="00395EE5">
              <w:rPr>
                <w:rFonts w:hint="eastAsia"/>
              </w:rPr>
              <w:t>（　　）</w:t>
            </w:r>
          </w:p>
        </w:tc>
        <w:tc>
          <w:tcPr>
            <w:tcW w:w="1043" w:type="dxa"/>
          </w:tcPr>
          <w:p w14:paraId="481DAA07" w14:textId="77777777" w:rsidR="002D7EDC" w:rsidRPr="00395EE5" w:rsidRDefault="002D7EDC"/>
          <w:p w14:paraId="3510A0BE" w14:textId="77777777" w:rsidR="00752BE8" w:rsidRPr="00395EE5" w:rsidRDefault="00752BE8">
            <w:r w:rsidRPr="00395EE5">
              <w:rPr>
                <w:rFonts w:hint="eastAsia"/>
              </w:rPr>
              <w:t>（　　）</w:t>
            </w:r>
          </w:p>
        </w:tc>
        <w:tc>
          <w:tcPr>
            <w:tcW w:w="1044" w:type="dxa"/>
          </w:tcPr>
          <w:p w14:paraId="59F35677" w14:textId="77777777" w:rsidR="002D7EDC" w:rsidRPr="00395EE5" w:rsidRDefault="002D7EDC"/>
          <w:p w14:paraId="6748EAF8" w14:textId="77777777" w:rsidR="00752BE8" w:rsidRPr="00395EE5" w:rsidRDefault="00752BE8">
            <w:r w:rsidRPr="00395EE5">
              <w:rPr>
                <w:rFonts w:hint="eastAsia"/>
              </w:rPr>
              <w:t>（　　）</w:t>
            </w:r>
          </w:p>
        </w:tc>
        <w:tc>
          <w:tcPr>
            <w:tcW w:w="1044" w:type="dxa"/>
          </w:tcPr>
          <w:p w14:paraId="736B20D4" w14:textId="77777777" w:rsidR="002D7EDC" w:rsidRPr="00395EE5" w:rsidRDefault="002D7EDC"/>
          <w:p w14:paraId="6FD76511" w14:textId="77777777" w:rsidR="00752BE8" w:rsidRPr="00395EE5" w:rsidRDefault="00752BE8">
            <w:r w:rsidRPr="00395EE5">
              <w:rPr>
                <w:rFonts w:hint="eastAsia"/>
              </w:rPr>
              <w:t>（　　）</w:t>
            </w:r>
          </w:p>
        </w:tc>
      </w:tr>
      <w:tr w:rsidR="002D7EDC" w:rsidRPr="00395EE5" w14:paraId="341CA46C" w14:textId="77777777" w:rsidTr="002D7EDC">
        <w:trPr>
          <w:cantSplit/>
        </w:trPr>
        <w:tc>
          <w:tcPr>
            <w:tcW w:w="532" w:type="dxa"/>
            <w:vMerge/>
          </w:tcPr>
          <w:p w14:paraId="6BEB6A01" w14:textId="77777777" w:rsidR="002D7EDC" w:rsidRPr="00395EE5" w:rsidRDefault="002D7EDC"/>
        </w:tc>
        <w:tc>
          <w:tcPr>
            <w:tcW w:w="1292" w:type="dxa"/>
          </w:tcPr>
          <w:p w14:paraId="414E9F0D" w14:textId="77777777" w:rsidR="002D7EDC" w:rsidRPr="00395EE5" w:rsidRDefault="002D7EDC">
            <w:r w:rsidRPr="00395EE5">
              <w:rPr>
                <w:rFonts w:hint="eastAsia"/>
              </w:rPr>
              <w:t>管理費</w:t>
            </w:r>
          </w:p>
        </w:tc>
        <w:tc>
          <w:tcPr>
            <w:tcW w:w="1043" w:type="dxa"/>
          </w:tcPr>
          <w:p w14:paraId="003884C7" w14:textId="77777777" w:rsidR="002D7EDC" w:rsidRPr="00395EE5" w:rsidRDefault="002D7EDC"/>
        </w:tc>
        <w:tc>
          <w:tcPr>
            <w:tcW w:w="1044" w:type="dxa"/>
          </w:tcPr>
          <w:p w14:paraId="134A6B9C" w14:textId="77777777" w:rsidR="002D7EDC" w:rsidRPr="00395EE5" w:rsidRDefault="002D7EDC"/>
        </w:tc>
        <w:tc>
          <w:tcPr>
            <w:tcW w:w="1044" w:type="dxa"/>
          </w:tcPr>
          <w:p w14:paraId="290F04AF" w14:textId="77777777" w:rsidR="002D7EDC" w:rsidRPr="00395EE5" w:rsidRDefault="002D7EDC"/>
        </w:tc>
        <w:tc>
          <w:tcPr>
            <w:tcW w:w="1043" w:type="dxa"/>
          </w:tcPr>
          <w:p w14:paraId="40337A95" w14:textId="77777777" w:rsidR="002D7EDC" w:rsidRPr="00395EE5" w:rsidRDefault="002D7EDC"/>
        </w:tc>
        <w:tc>
          <w:tcPr>
            <w:tcW w:w="1044" w:type="dxa"/>
          </w:tcPr>
          <w:p w14:paraId="11F27D59" w14:textId="77777777" w:rsidR="002D7EDC" w:rsidRPr="00395EE5" w:rsidRDefault="002D7EDC"/>
        </w:tc>
        <w:tc>
          <w:tcPr>
            <w:tcW w:w="1044" w:type="dxa"/>
          </w:tcPr>
          <w:p w14:paraId="1EBF834B" w14:textId="77777777" w:rsidR="002D7EDC" w:rsidRPr="00395EE5" w:rsidRDefault="002D7EDC"/>
        </w:tc>
      </w:tr>
      <w:tr w:rsidR="002D7EDC" w:rsidRPr="00395EE5" w14:paraId="072C5C18" w14:textId="77777777" w:rsidTr="002D7EDC">
        <w:trPr>
          <w:cantSplit/>
        </w:trPr>
        <w:tc>
          <w:tcPr>
            <w:tcW w:w="532" w:type="dxa"/>
            <w:vMerge/>
          </w:tcPr>
          <w:p w14:paraId="49DC8459" w14:textId="77777777" w:rsidR="002D7EDC" w:rsidRPr="00395EE5" w:rsidRDefault="002D7EDC"/>
        </w:tc>
        <w:tc>
          <w:tcPr>
            <w:tcW w:w="1292" w:type="dxa"/>
          </w:tcPr>
          <w:p w14:paraId="2BCE1E41" w14:textId="77777777" w:rsidR="002D7EDC" w:rsidRPr="00395EE5" w:rsidRDefault="002D7EDC">
            <w:r w:rsidRPr="00395EE5">
              <w:rPr>
                <w:rFonts w:hint="eastAsia"/>
              </w:rPr>
              <w:t>その他</w:t>
            </w:r>
          </w:p>
        </w:tc>
        <w:tc>
          <w:tcPr>
            <w:tcW w:w="1043" w:type="dxa"/>
          </w:tcPr>
          <w:p w14:paraId="1D6B67E0" w14:textId="77777777" w:rsidR="002D7EDC" w:rsidRPr="00395EE5" w:rsidRDefault="002D7EDC"/>
        </w:tc>
        <w:tc>
          <w:tcPr>
            <w:tcW w:w="1044" w:type="dxa"/>
          </w:tcPr>
          <w:p w14:paraId="3C7CC20F" w14:textId="77777777" w:rsidR="002D7EDC" w:rsidRPr="00395EE5" w:rsidRDefault="002D7EDC"/>
        </w:tc>
        <w:tc>
          <w:tcPr>
            <w:tcW w:w="1044" w:type="dxa"/>
          </w:tcPr>
          <w:p w14:paraId="192D9072" w14:textId="77777777" w:rsidR="002D7EDC" w:rsidRPr="00395EE5" w:rsidRDefault="002D7EDC"/>
        </w:tc>
        <w:tc>
          <w:tcPr>
            <w:tcW w:w="1043" w:type="dxa"/>
          </w:tcPr>
          <w:p w14:paraId="040B1479" w14:textId="77777777" w:rsidR="002D7EDC" w:rsidRPr="00395EE5" w:rsidRDefault="002D7EDC"/>
        </w:tc>
        <w:tc>
          <w:tcPr>
            <w:tcW w:w="1044" w:type="dxa"/>
          </w:tcPr>
          <w:p w14:paraId="381D1C22" w14:textId="77777777" w:rsidR="002D7EDC" w:rsidRPr="00395EE5" w:rsidRDefault="002D7EDC"/>
        </w:tc>
        <w:tc>
          <w:tcPr>
            <w:tcW w:w="1044" w:type="dxa"/>
          </w:tcPr>
          <w:p w14:paraId="4FCD0457" w14:textId="77777777" w:rsidR="002D7EDC" w:rsidRPr="00395EE5" w:rsidRDefault="002D7EDC"/>
        </w:tc>
      </w:tr>
      <w:tr w:rsidR="002D7EDC" w:rsidRPr="00395EE5" w14:paraId="599B8693" w14:textId="77777777" w:rsidTr="002D7EDC">
        <w:trPr>
          <w:cantSplit/>
        </w:trPr>
        <w:tc>
          <w:tcPr>
            <w:tcW w:w="532" w:type="dxa"/>
            <w:vMerge/>
          </w:tcPr>
          <w:p w14:paraId="4BD5BA11" w14:textId="77777777" w:rsidR="002D7EDC" w:rsidRPr="00395EE5" w:rsidRDefault="002D7EDC"/>
        </w:tc>
        <w:tc>
          <w:tcPr>
            <w:tcW w:w="1292" w:type="dxa"/>
          </w:tcPr>
          <w:p w14:paraId="6150049A" w14:textId="77777777" w:rsidR="002D7EDC" w:rsidRPr="00395EE5" w:rsidRDefault="002D7EDC">
            <w:r w:rsidRPr="00395EE5">
              <w:rPr>
                <w:rFonts w:hint="eastAsia"/>
              </w:rPr>
              <w:t>計</w:t>
            </w:r>
          </w:p>
        </w:tc>
        <w:tc>
          <w:tcPr>
            <w:tcW w:w="1043" w:type="dxa"/>
          </w:tcPr>
          <w:p w14:paraId="55CD6D66" w14:textId="77777777" w:rsidR="002D7EDC" w:rsidRPr="00395EE5" w:rsidRDefault="002D7EDC"/>
        </w:tc>
        <w:tc>
          <w:tcPr>
            <w:tcW w:w="1044" w:type="dxa"/>
          </w:tcPr>
          <w:p w14:paraId="44EAB9A5" w14:textId="77777777" w:rsidR="002D7EDC" w:rsidRPr="00395EE5" w:rsidRDefault="002D7EDC"/>
        </w:tc>
        <w:tc>
          <w:tcPr>
            <w:tcW w:w="1044" w:type="dxa"/>
          </w:tcPr>
          <w:p w14:paraId="7BE0D5BD" w14:textId="77777777" w:rsidR="002D7EDC" w:rsidRPr="00395EE5" w:rsidRDefault="002D7EDC"/>
        </w:tc>
        <w:tc>
          <w:tcPr>
            <w:tcW w:w="1043" w:type="dxa"/>
          </w:tcPr>
          <w:p w14:paraId="7B74BBF4" w14:textId="77777777" w:rsidR="002D7EDC" w:rsidRPr="00395EE5" w:rsidRDefault="002D7EDC"/>
        </w:tc>
        <w:tc>
          <w:tcPr>
            <w:tcW w:w="1044" w:type="dxa"/>
          </w:tcPr>
          <w:p w14:paraId="485B6911" w14:textId="77777777" w:rsidR="002D7EDC" w:rsidRPr="00395EE5" w:rsidRDefault="002D7EDC"/>
        </w:tc>
        <w:tc>
          <w:tcPr>
            <w:tcW w:w="1044" w:type="dxa"/>
          </w:tcPr>
          <w:p w14:paraId="75DA7A87" w14:textId="77777777" w:rsidR="002D7EDC" w:rsidRPr="00395EE5" w:rsidRDefault="002D7EDC"/>
        </w:tc>
      </w:tr>
    </w:tbl>
    <w:p w14:paraId="3E86A738" w14:textId="77777777" w:rsidR="008A0C37" w:rsidRPr="00395EE5" w:rsidRDefault="008A0C37"/>
    <w:p w14:paraId="4EC9E5CF" w14:textId="77777777" w:rsidR="008A0C37" w:rsidRPr="00395EE5" w:rsidRDefault="008A0C37"/>
    <w:p w14:paraId="32822791" w14:textId="77777777" w:rsidR="008A0C37" w:rsidRPr="00395EE5" w:rsidRDefault="008A0C37">
      <w:r w:rsidRPr="00395EE5">
        <w:br w:type="page"/>
      </w:r>
      <w:r w:rsidRPr="00395EE5">
        <w:rPr>
          <w:rFonts w:hint="eastAsia"/>
        </w:rPr>
        <w:lastRenderedPageBreak/>
        <w:t>５</w:t>
      </w:r>
      <w:r w:rsidRPr="00395EE5">
        <w:rPr>
          <w:rFonts w:hint="eastAsia"/>
        </w:rPr>
        <w:t xml:space="preserve">  </w:t>
      </w:r>
      <w:r w:rsidRPr="00395EE5">
        <w:rPr>
          <w:rFonts w:hint="eastAsia"/>
        </w:rPr>
        <w:t>個人情報の保護に関する措置</w:t>
      </w:r>
    </w:p>
    <w:p w14:paraId="4634B8B2" w14:textId="77777777" w:rsidR="008A0C37" w:rsidRPr="00395EE5" w:rsidRDefault="008A0C37">
      <w:pPr>
        <w:ind w:leftChars="199" w:left="385"/>
      </w:pPr>
    </w:p>
    <w:p w14:paraId="6F9E6864" w14:textId="77777777" w:rsidR="008A0C37" w:rsidRPr="00395EE5" w:rsidRDefault="008A0C37">
      <w:pPr>
        <w:ind w:leftChars="199" w:left="385"/>
      </w:pPr>
      <w:r w:rsidRPr="00395EE5">
        <w:rPr>
          <w:rFonts w:hint="eastAsia"/>
        </w:rPr>
        <w:t>（一般事項）</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022"/>
      </w:tblGrid>
      <w:tr w:rsidR="008A0C37" w:rsidRPr="00395EE5" w14:paraId="61CBF6A0" w14:textId="77777777">
        <w:tc>
          <w:tcPr>
            <w:tcW w:w="3045" w:type="dxa"/>
          </w:tcPr>
          <w:p w14:paraId="2B17BB77" w14:textId="77777777" w:rsidR="008A0C37" w:rsidRPr="00395EE5" w:rsidRDefault="008A0C37">
            <w:r w:rsidRPr="00395EE5">
              <w:rPr>
                <w:rFonts w:hint="eastAsia"/>
              </w:rPr>
              <w:t>項目</w:t>
            </w:r>
          </w:p>
        </w:tc>
        <w:tc>
          <w:tcPr>
            <w:tcW w:w="5153" w:type="dxa"/>
          </w:tcPr>
          <w:p w14:paraId="487F96E0" w14:textId="77777777" w:rsidR="008A0C37" w:rsidRPr="00395EE5" w:rsidRDefault="008A0C37">
            <w:r w:rsidRPr="00395EE5">
              <w:rPr>
                <w:rFonts w:hint="eastAsia"/>
              </w:rPr>
              <w:t>個人情報の保護に関する具体的な措置</w:t>
            </w:r>
          </w:p>
        </w:tc>
      </w:tr>
      <w:tr w:rsidR="008A0C37" w:rsidRPr="00395EE5" w14:paraId="287ACD63" w14:textId="77777777">
        <w:tc>
          <w:tcPr>
            <w:tcW w:w="3045" w:type="dxa"/>
          </w:tcPr>
          <w:p w14:paraId="68C13D80" w14:textId="77777777" w:rsidR="008A0C37" w:rsidRPr="00395EE5" w:rsidRDefault="008A0C37"/>
          <w:p w14:paraId="58614E7C" w14:textId="77777777" w:rsidR="008A0C37" w:rsidRPr="00395EE5" w:rsidRDefault="008A0C37"/>
          <w:p w14:paraId="280CD5F9" w14:textId="77777777" w:rsidR="008A0C37" w:rsidRPr="00395EE5" w:rsidRDefault="008A0C37"/>
          <w:p w14:paraId="0F796CA7" w14:textId="77777777" w:rsidR="008A0C37" w:rsidRPr="00395EE5" w:rsidRDefault="008A0C37"/>
          <w:p w14:paraId="404A092D" w14:textId="77777777" w:rsidR="008A0C37" w:rsidRPr="00395EE5" w:rsidRDefault="008A0C37"/>
          <w:p w14:paraId="734EDA43" w14:textId="77777777" w:rsidR="008A0C37" w:rsidRPr="00395EE5" w:rsidRDefault="008A0C37"/>
          <w:p w14:paraId="33183127" w14:textId="77777777" w:rsidR="008A0C37" w:rsidRPr="00395EE5" w:rsidRDefault="008A0C37"/>
          <w:p w14:paraId="422285E7" w14:textId="77777777" w:rsidR="008A0C37" w:rsidRPr="00395EE5" w:rsidRDefault="008A0C37"/>
        </w:tc>
        <w:tc>
          <w:tcPr>
            <w:tcW w:w="5153" w:type="dxa"/>
          </w:tcPr>
          <w:p w14:paraId="4177B580" w14:textId="77777777" w:rsidR="008A0C37" w:rsidRPr="00395EE5" w:rsidRDefault="00FC12B8">
            <w:r w:rsidRPr="00395EE5">
              <w:rPr>
                <w:rFonts w:hint="eastAsia"/>
              </w:rPr>
              <w:t>（管理業務仕様書の留意事項を踏まえ、マニュアルの有無を含めて具体的に記載してください。）</w:t>
            </w:r>
          </w:p>
        </w:tc>
      </w:tr>
    </w:tbl>
    <w:p w14:paraId="0A26194C" w14:textId="77777777" w:rsidR="008A0C37" w:rsidRPr="00395EE5" w:rsidRDefault="008A0C37">
      <w:pPr>
        <w:ind w:leftChars="199" w:left="385"/>
      </w:pPr>
    </w:p>
    <w:p w14:paraId="72A53347" w14:textId="77777777" w:rsidR="008A0C37" w:rsidRPr="00395EE5" w:rsidRDefault="008A0C37">
      <w:pPr>
        <w:ind w:leftChars="199" w:left="385"/>
      </w:pPr>
      <w:r w:rsidRPr="00395EE5">
        <w:rPr>
          <w:rFonts w:hint="eastAsia"/>
        </w:rPr>
        <w:t>（個別事項）</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1"/>
        <w:gridCol w:w="5019"/>
      </w:tblGrid>
      <w:tr w:rsidR="008A0C37" w:rsidRPr="00395EE5" w14:paraId="389E1B3D" w14:textId="77777777">
        <w:tc>
          <w:tcPr>
            <w:tcW w:w="3045" w:type="dxa"/>
          </w:tcPr>
          <w:p w14:paraId="46AD0D40" w14:textId="77777777" w:rsidR="008A0C37" w:rsidRPr="00395EE5" w:rsidRDefault="008A0C37">
            <w:r w:rsidRPr="00395EE5">
              <w:rPr>
                <w:rFonts w:hint="eastAsia"/>
              </w:rPr>
              <w:t>個人情報を取扱う業務等</w:t>
            </w:r>
          </w:p>
        </w:tc>
        <w:tc>
          <w:tcPr>
            <w:tcW w:w="5153" w:type="dxa"/>
          </w:tcPr>
          <w:p w14:paraId="77E21DCC" w14:textId="77777777" w:rsidR="008A0C37" w:rsidRPr="00395EE5" w:rsidRDefault="008A0C37">
            <w:r w:rsidRPr="00395EE5">
              <w:rPr>
                <w:rFonts w:hint="eastAsia"/>
              </w:rPr>
              <w:t>個人情報の保護に関する具体的な措置</w:t>
            </w:r>
          </w:p>
        </w:tc>
      </w:tr>
      <w:tr w:rsidR="008A0C37" w:rsidRPr="00395EE5" w14:paraId="1A24DEBC" w14:textId="77777777">
        <w:tc>
          <w:tcPr>
            <w:tcW w:w="3045" w:type="dxa"/>
          </w:tcPr>
          <w:p w14:paraId="2487BE04" w14:textId="77777777" w:rsidR="008A0C37" w:rsidRPr="00395EE5" w:rsidRDefault="008A0C37"/>
        </w:tc>
        <w:tc>
          <w:tcPr>
            <w:tcW w:w="5153" w:type="dxa"/>
          </w:tcPr>
          <w:p w14:paraId="0691648A" w14:textId="77777777" w:rsidR="008A0C37" w:rsidRPr="00395EE5" w:rsidRDefault="008A0C37"/>
          <w:p w14:paraId="12CAC7BF" w14:textId="77777777" w:rsidR="008A0C37" w:rsidRPr="00395EE5" w:rsidRDefault="008A0C37"/>
          <w:p w14:paraId="085D940D" w14:textId="77777777" w:rsidR="008A0C37" w:rsidRPr="00395EE5" w:rsidRDefault="008A0C37"/>
          <w:p w14:paraId="090569E7" w14:textId="77777777" w:rsidR="008A0C37" w:rsidRPr="00395EE5" w:rsidRDefault="008A0C37"/>
          <w:p w14:paraId="2FBC78B8" w14:textId="77777777" w:rsidR="008A0C37" w:rsidRPr="00395EE5" w:rsidRDefault="008A0C37"/>
          <w:p w14:paraId="6C6FEE5A" w14:textId="77777777" w:rsidR="008A0C37" w:rsidRPr="00395EE5" w:rsidRDefault="008A0C37"/>
          <w:p w14:paraId="1D17E5CA" w14:textId="77777777" w:rsidR="008A0C37" w:rsidRPr="00395EE5" w:rsidRDefault="008A0C37"/>
          <w:p w14:paraId="38D729DC" w14:textId="77777777" w:rsidR="008A0C37" w:rsidRPr="00395EE5" w:rsidRDefault="008A0C37"/>
          <w:p w14:paraId="316DAE98" w14:textId="77777777" w:rsidR="008A0C37" w:rsidRPr="00395EE5" w:rsidRDefault="008A0C37"/>
          <w:p w14:paraId="57CFD69B" w14:textId="77777777" w:rsidR="008A0C37" w:rsidRPr="00395EE5" w:rsidRDefault="008A0C37"/>
          <w:p w14:paraId="5B68ECE5" w14:textId="77777777" w:rsidR="008A0C37" w:rsidRPr="00395EE5" w:rsidRDefault="008A0C37"/>
          <w:p w14:paraId="6354FF4E" w14:textId="77777777" w:rsidR="008A0C37" w:rsidRPr="00395EE5" w:rsidRDefault="008A0C37"/>
          <w:p w14:paraId="4ED345AD" w14:textId="77777777" w:rsidR="008A0C37" w:rsidRPr="00395EE5" w:rsidRDefault="008A0C37"/>
        </w:tc>
      </w:tr>
    </w:tbl>
    <w:p w14:paraId="13818075" w14:textId="77777777" w:rsidR="008A0C37" w:rsidRPr="00395EE5" w:rsidRDefault="008A0C37"/>
    <w:p w14:paraId="6A29B7C8" w14:textId="77777777" w:rsidR="008A0C37" w:rsidRPr="00395EE5" w:rsidRDefault="008A0C37">
      <w:r w:rsidRPr="00395EE5">
        <w:br w:type="page"/>
      </w:r>
      <w:r w:rsidRPr="00395EE5">
        <w:rPr>
          <w:rFonts w:hint="eastAsia"/>
        </w:rPr>
        <w:lastRenderedPageBreak/>
        <w:t>６</w:t>
      </w:r>
      <w:r w:rsidRPr="00395EE5">
        <w:rPr>
          <w:rFonts w:hint="eastAsia"/>
        </w:rPr>
        <w:t xml:space="preserve">  </w:t>
      </w:r>
      <w:r w:rsidRPr="00395EE5">
        <w:rPr>
          <w:rFonts w:hint="eastAsia"/>
        </w:rPr>
        <w:t>職員の配置計画</w:t>
      </w:r>
    </w:p>
    <w:p w14:paraId="5D7C6519" w14:textId="77777777" w:rsidR="008A0C37" w:rsidRPr="00395EE5" w:rsidRDefault="008A0C3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8A0C37" w:rsidRPr="00395EE5" w14:paraId="4AFC10C1" w14:textId="77777777">
        <w:tc>
          <w:tcPr>
            <w:tcW w:w="8604" w:type="dxa"/>
          </w:tcPr>
          <w:p w14:paraId="083F4A13" w14:textId="77777777" w:rsidR="008A0C37" w:rsidRPr="00395EE5" w:rsidRDefault="008A0C37">
            <w:r w:rsidRPr="00395EE5">
              <w:rPr>
                <w:rFonts w:hint="eastAsia"/>
              </w:rPr>
              <w:t>（指揮命令系統がわかる組織図に、職位、人数、自己・派遣の別、現有職員・新規採用職員の別を記載してください。交替勤務制の場合は、各人の勤務時間を記載してください。）</w:t>
            </w:r>
          </w:p>
          <w:p w14:paraId="7F097425" w14:textId="77777777" w:rsidR="008A0C37" w:rsidRPr="00395EE5" w:rsidRDefault="008A0C37"/>
          <w:p w14:paraId="28B9A6F4" w14:textId="77777777" w:rsidR="008A0C37" w:rsidRPr="00395EE5" w:rsidRDefault="008A0C37"/>
          <w:p w14:paraId="7546ADB0" w14:textId="77777777" w:rsidR="008A0C37" w:rsidRPr="00395EE5" w:rsidRDefault="008A0C37"/>
          <w:p w14:paraId="33822AFB" w14:textId="77777777" w:rsidR="008A0C37" w:rsidRPr="00395EE5" w:rsidRDefault="008A0C37"/>
          <w:p w14:paraId="23B7A458" w14:textId="77777777" w:rsidR="008A0C37" w:rsidRPr="00395EE5" w:rsidRDefault="008A0C37"/>
          <w:p w14:paraId="5728908B" w14:textId="77777777" w:rsidR="008A0C37" w:rsidRPr="00395EE5" w:rsidRDefault="008A0C37"/>
          <w:p w14:paraId="4A3E16C3" w14:textId="77777777" w:rsidR="008A0C37" w:rsidRPr="00395EE5" w:rsidRDefault="008A0C37"/>
        </w:tc>
      </w:tr>
      <w:tr w:rsidR="008A0C37" w:rsidRPr="00395EE5" w14:paraId="10EF961E" w14:textId="77777777">
        <w:tc>
          <w:tcPr>
            <w:tcW w:w="8604" w:type="dxa"/>
          </w:tcPr>
          <w:p w14:paraId="431B94C1" w14:textId="77777777" w:rsidR="008A0C37" w:rsidRPr="00395EE5" w:rsidRDefault="008A0C37">
            <w:r w:rsidRPr="00395EE5">
              <w:rPr>
                <w:rFonts w:hint="eastAsia"/>
              </w:rPr>
              <w:t>（新規採用を予定している場合は、採用の方法・時期等について記載してください。）</w:t>
            </w:r>
          </w:p>
          <w:p w14:paraId="14268562" w14:textId="77777777" w:rsidR="008A0C37" w:rsidRPr="00395EE5" w:rsidRDefault="008A0C37"/>
          <w:p w14:paraId="24D7CF34" w14:textId="77777777" w:rsidR="008A0C37" w:rsidRPr="00395EE5" w:rsidRDefault="008A0C37"/>
          <w:p w14:paraId="0634C620" w14:textId="77777777" w:rsidR="008A0C37" w:rsidRPr="00395EE5" w:rsidRDefault="008A0C37"/>
          <w:p w14:paraId="31A17100" w14:textId="77777777" w:rsidR="008A0C37" w:rsidRPr="00395EE5" w:rsidRDefault="008A0C37"/>
          <w:p w14:paraId="1978C965" w14:textId="77777777" w:rsidR="008A0C37" w:rsidRPr="00395EE5" w:rsidRDefault="008A0C37"/>
          <w:p w14:paraId="49D2EA9A" w14:textId="77777777" w:rsidR="008A0C37" w:rsidRPr="00395EE5" w:rsidRDefault="008A0C37"/>
          <w:p w14:paraId="3B7EF7A7" w14:textId="77777777" w:rsidR="008A0C37" w:rsidRPr="00395EE5" w:rsidRDefault="008A0C37"/>
        </w:tc>
      </w:tr>
      <w:tr w:rsidR="008A0C37" w:rsidRPr="00395EE5" w14:paraId="34029FBD" w14:textId="77777777">
        <w:tc>
          <w:tcPr>
            <w:tcW w:w="8604" w:type="dxa"/>
          </w:tcPr>
          <w:p w14:paraId="525EA536" w14:textId="77777777" w:rsidR="008A0C37" w:rsidRPr="00395EE5" w:rsidRDefault="008A0C37">
            <w:r w:rsidRPr="00395EE5">
              <w:rPr>
                <w:rFonts w:hint="eastAsia"/>
              </w:rPr>
              <w:t>（施設管理等に資格を有する者を要する場合は、その者の氏名、取得資格、取得年月日、指定管理業務における勤務体制について記載してください。また、資格の認定証</w:t>
            </w:r>
            <w:r w:rsidR="00FC12B8" w:rsidRPr="00395EE5">
              <w:rPr>
                <w:rFonts w:hint="eastAsia"/>
              </w:rPr>
              <w:t>の写し</w:t>
            </w:r>
            <w:r w:rsidR="006412BE" w:rsidRPr="00395EE5">
              <w:rPr>
                <w:rFonts w:hint="eastAsia"/>
              </w:rPr>
              <w:t>もしくは</w:t>
            </w:r>
            <w:r w:rsidR="00FC12B8" w:rsidRPr="00395EE5">
              <w:rPr>
                <w:rFonts w:hint="eastAsia"/>
              </w:rPr>
              <w:t>確約書</w:t>
            </w:r>
            <w:r w:rsidRPr="00395EE5">
              <w:rPr>
                <w:rFonts w:hint="eastAsia"/>
              </w:rPr>
              <w:t>等を添付してください。）</w:t>
            </w:r>
          </w:p>
          <w:p w14:paraId="13F4D7D2" w14:textId="77777777" w:rsidR="008A0C37" w:rsidRPr="00395EE5" w:rsidRDefault="008A0C37"/>
          <w:p w14:paraId="3308468B" w14:textId="77777777" w:rsidR="008A0C37" w:rsidRPr="00395EE5" w:rsidRDefault="008A0C37"/>
          <w:p w14:paraId="5F86FF43" w14:textId="77777777" w:rsidR="008A0C37" w:rsidRPr="00395EE5" w:rsidRDefault="008A0C37"/>
          <w:p w14:paraId="58FB9317" w14:textId="77777777" w:rsidR="008A0C37" w:rsidRPr="00395EE5" w:rsidRDefault="008A0C37"/>
          <w:p w14:paraId="4646CCD2" w14:textId="77777777" w:rsidR="008A0C37" w:rsidRPr="00395EE5" w:rsidRDefault="008A0C37"/>
          <w:p w14:paraId="252C6A9C" w14:textId="77777777" w:rsidR="008A0C37" w:rsidRPr="00395EE5" w:rsidRDefault="008A0C37"/>
        </w:tc>
      </w:tr>
      <w:tr w:rsidR="008A0C37" w:rsidRPr="00395EE5" w14:paraId="1B52AEAF" w14:textId="77777777">
        <w:tc>
          <w:tcPr>
            <w:tcW w:w="8604" w:type="dxa"/>
          </w:tcPr>
          <w:p w14:paraId="63B6F0EC" w14:textId="77777777" w:rsidR="008A0C37" w:rsidRPr="00395EE5" w:rsidRDefault="008A0C37">
            <w:r w:rsidRPr="00395EE5">
              <w:rPr>
                <w:rFonts w:hint="eastAsia"/>
              </w:rPr>
              <w:t>（管理業務の開始前に管理施設における実務研修等が必要と考えられる場合は、その内容、期間などについて記入してください。なお、被研修者の研修期間に要する経費については、全額申請者の負担となります。）</w:t>
            </w:r>
          </w:p>
          <w:p w14:paraId="7C4570B6" w14:textId="77777777" w:rsidR="008A0C37" w:rsidRPr="00395EE5" w:rsidRDefault="008A0C37"/>
          <w:p w14:paraId="0F01F44D" w14:textId="77777777" w:rsidR="008A0C37" w:rsidRPr="00395EE5" w:rsidRDefault="008A0C37"/>
          <w:p w14:paraId="5905DCF4" w14:textId="77777777" w:rsidR="008A0C37" w:rsidRPr="00395EE5" w:rsidRDefault="008A0C37"/>
          <w:p w14:paraId="50FA5235" w14:textId="77777777" w:rsidR="008A0C37" w:rsidRPr="00395EE5" w:rsidRDefault="008A0C37"/>
          <w:p w14:paraId="2E30A5BA" w14:textId="77777777" w:rsidR="008A0C37" w:rsidRPr="00395EE5" w:rsidRDefault="008A0C37"/>
        </w:tc>
      </w:tr>
      <w:tr w:rsidR="008A0C37" w:rsidRPr="00395EE5" w14:paraId="3F0672AD" w14:textId="77777777">
        <w:tc>
          <w:tcPr>
            <w:tcW w:w="8604" w:type="dxa"/>
          </w:tcPr>
          <w:p w14:paraId="4E042872" w14:textId="77777777" w:rsidR="008A0C37" w:rsidRPr="00395EE5" w:rsidRDefault="008A0C37">
            <w:r w:rsidRPr="00395EE5">
              <w:rPr>
                <w:rFonts w:hint="eastAsia"/>
              </w:rPr>
              <w:t>（地元雇用の条件が付されている場合は、条件への対応を記載してください。）</w:t>
            </w:r>
          </w:p>
          <w:p w14:paraId="10907216" w14:textId="77777777" w:rsidR="008A0C37" w:rsidRPr="00395EE5" w:rsidRDefault="008A0C37"/>
          <w:p w14:paraId="10757336" w14:textId="77777777" w:rsidR="008A0C37" w:rsidRPr="00395EE5" w:rsidRDefault="008A0C37"/>
          <w:p w14:paraId="04D1A175" w14:textId="77777777" w:rsidR="008A0C37" w:rsidRPr="00395EE5" w:rsidRDefault="008A0C37"/>
          <w:p w14:paraId="792BB9E0" w14:textId="77777777" w:rsidR="008A0C37" w:rsidRPr="00395EE5" w:rsidRDefault="008A0C37"/>
          <w:p w14:paraId="1D86C54E" w14:textId="77777777" w:rsidR="008A0C37" w:rsidRPr="00395EE5" w:rsidRDefault="008A0C37"/>
          <w:p w14:paraId="564C0FC9" w14:textId="77777777" w:rsidR="008A0C37" w:rsidRPr="00395EE5" w:rsidRDefault="008A0C37"/>
        </w:tc>
      </w:tr>
    </w:tbl>
    <w:p w14:paraId="756A3CD2" w14:textId="77777777" w:rsidR="008A0C37" w:rsidRPr="00395EE5" w:rsidRDefault="008A0C37">
      <w:r w:rsidRPr="00395EE5">
        <w:br w:type="page"/>
      </w:r>
      <w:r w:rsidRPr="00395EE5">
        <w:rPr>
          <w:rFonts w:hint="eastAsia"/>
        </w:rPr>
        <w:lastRenderedPageBreak/>
        <w:t>７</w:t>
      </w:r>
      <w:r w:rsidRPr="00395EE5">
        <w:rPr>
          <w:rFonts w:hint="eastAsia"/>
        </w:rPr>
        <w:t xml:space="preserve">  </w:t>
      </w:r>
      <w:r w:rsidRPr="00395EE5">
        <w:rPr>
          <w:rFonts w:hint="eastAsia"/>
        </w:rPr>
        <w:t>安全管理及び緊急時対応の体制等</w:t>
      </w:r>
    </w:p>
    <w:p w14:paraId="07AC4CAA" w14:textId="77777777" w:rsidR="008A0C37" w:rsidRPr="00395EE5" w:rsidRDefault="008A0C37">
      <w:pPr>
        <w:ind w:leftChars="199" w:left="385"/>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6210"/>
      </w:tblGrid>
      <w:tr w:rsidR="008A0C37" w:rsidRPr="00395EE5" w14:paraId="55652850" w14:textId="77777777">
        <w:tc>
          <w:tcPr>
            <w:tcW w:w="2040" w:type="dxa"/>
          </w:tcPr>
          <w:p w14:paraId="7805B958" w14:textId="77777777" w:rsidR="008A0C37" w:rsidRPr="00395EE5" w:rsidRDefault="008A0C37">
            <w:r w:rsidRPr="00395EE5">
              <w:rPr>
                <w:rFonts w:hint="eastAsia"/>
              </w:rPr>
              <w:t>留意すべき事項</w:t>
            </w:r>
          </w:p>
        </w:tc>
        <w:tc>
          <w:tcPr>
            <w:tcW w:w="6371" w:type="dxa"/>
          </w:tcPr>
          <w:p w14:paraId="0EA46FE4" w14:textId="77777777" w:rsidR="008A0C37" w:rsidRPr="00395EE5" w:rsidRDefault="008A0C37">
            <w:r w:rsidRPr="00395EE5">
              <w:rPr>
                <w:rFonts w:hint="eastAsia"/>
              </w:rPr>
              <w:t>左への対処方法</w:t>
            </w:r>
          </w:p>
        </w:tc>
      </w:tr>
      <w:tr w:rsidR="008A0C37" w:rsidRPr="00395EE5" w14:paraId="4F3089CA" w14:textId="77777777">
        <w:trPr>
          <w:trHeight w:val="4361"/>
        </w:trPr>
        <w:tc>
          <w:tcPr>
            <w:tcW w:w="2040" w:type="dxa"/>
          </w:tcPr>
          <w:p w14:paraId="24C85E87" w14:textId="77777777" w:rsidR="008A0C37" w:rsidRPr="00395EE5" w:rsidRDefault="008A0C37"/>
        </w:tc>
        <w:tc>
          <w:tcPr>
            <w:tcW w:w="6371" w:type="dxa"/>
          </w:tcPr>
          <w:p w14:paraId="35DF363D" w14:textId="77777777" w:rsidR="008A0C37" w:rsidRPr="00395EE5" w:rsidRDefault="006412BE">
            <w:r w:rsidRPr="00395EE5">
              <w:rPr>
                <w:rFonts w:hint="eastAsia"/>
              </w:rPr>
              <w:t>（管理業務仕様書に記載の留意事項を踏まえ、マニュアルの有無も含めて具体的に記載してください。）</w:t>
            </w:r>
          </w:p>
        </w:tc>
      </w:tr>
    </w:tbl>
    <w:p w14:paraId="1422FD1A" w14:textId="77777777" w:rsidR="008A0C37" w:rsidRPr="00395EE5" w:rsidRDefault="008A0C37"/>
    <w:p w14:paraId="1D548572" w14:textId="77777777" w:rsidR="008A0C37" w:rsidRPr="00395EE5" w:rsidRDefault="008A0C37"/>
    <w:p w14:paraId="4E902654" w14:textId="77777777" w:rsidR="008A0C37" w:rsidRPr="00395EE5" w:rsidRDefault="008A0C37">
      <w:r w:rsidRPr="00395EE5">
        <w:rPr>
          <w:rFonts w:hint="eastAsia"/>
        </w:rPr>
        <w:t>８</w:t>
      </w:r>
      <w:r w:rsidRPr="00395EE5">
        <w:rPr>
          <w:rFonts w:hint="eastAsia"/>
        </w:rPr>
        <w:t xml:space="preserve">  </w:t>
      </w:r>
      <w:r w:rsidRPr="00395EE5">
        <w:rPr>
          <w:rFonts w:hint="eastAsia"/>
        </w:rPr>
        <w:t>環境保護及び障害者雇用等に配慮した経営の状況</w:t>
      </w:r>
    </w:p>
    <w:p w14:paraId="0B1B3C09" w14:textId="77777777" w:rsidR="008A0C37" w:rsidRPr="00395EE5" w:rsidRDefault="008A0C37"/>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3"/>
      </w:tblGrid>
      <w:tr w:rsidR="008A0C37" w:rsidRPr="00395EE5" w14:paraId="24FD0C60" w14:textId="77777777">
        <w:trPr>
          <w:trHeight w:val="2177"/>
        </w:trPr>
        <w:tc>
          <w:tcPr>
            <w:tcW w:w="8411" w:type="dxa"/>
          </w:tcPr>
          <w:p w14:paraId="2EDADEBE" w14:textId="77777777" w:rsidR="00252D04" w:rsidRPr="00395EE5" w:rsidRDefault="00252D04" w:rsidP="00252D04">
            <w:pPr>
              <w:tabs>
                <w:tab w:val="left" w:pos="386"/>
              </w:tabs>
            </w:pPr>
            <w:r w:rsidRPr="00395EE5">
              <w:rPr>
                <w:rFonts w:hint="eastAsia"/>
              </w:rPr>
              <w:t>（例）・　環境へ配慮した取組み（ＩＳＯ１４００１の認証取得実績等）</w:t>
            </w:r>
          </w:p>
          <w:p w14:paraId="1D9FDEB7" w14:textId="77777777" w:rsidR="00252D04" w:rsidRPr="00395EE5" w:rsidRDefault="00252D04" w:rsidP="00252D04">
            <w:pPr>
              <w:tabs>
                <w:tab w:val="left" w:pos="275"/>
                <w:tab w:val="left" w:pos="347"/>
                <w:tab w:val="left" w:pos="386"/>
              </w:tabs>
              <w:ind w:firstLineChars="250" w:firstLine="483"/>
            </w:pPr>
            <w:r w:rsidRPr="00395EE5">
              <w:rPr>
                <w:rFonts w:hint="eastAsia"/>
              </w:rPr>
              <w:t>・　障害者や高齢者の積極的な雇用の取組みや実績（法定雇用率を満たしている等）</w:t>
            </w:r>
          </w:p>
          <w:p w14:paraId="192FD518" w14:textId="77777777" w:rsidR="008A0C37" w:rsidRPr="00395EE5" w:rsidRDefault="008A0C37"/>
          <w:p w14:paraId="5B0EBF8D" w14:textId="77777777" w:rsidR="008A0C37" w:rsidRPr="00395EE5" w:rsidRDefault="008A0C37"/>
          <w:p w14:paraId="5FD76926" w14:textId="77777777" w:rsidR="008A0C37" w:rsidRPr="00395EE5" w:rsidRDefault="008A0C37"/>
          <w:p w14:paraId="65E9CA58" w14:textId="77777777" w:rsidR="008A0C37" w:rsidRPr="00395EE5" w:rsidRDefault="008A0C37"/>
          <w:p w14:paraId="55046F41" w14:textId="77777777" w:rsidR="008A0C37" w:rsidRPr="00395EE5" w:rsidRDefault="008A0C37"/>
          <w:p w14:paraId="262CEFED" w14:textId="77777777" w:rsidR="008A0C37" w:rsidRPr="00395EE5" w:rsidRDefault="008A0C37"/>
        </w:tc>
      </w:tr>
    </w:tbl>
    <w:p w14:paraId="1AD077F9" w14:textId="77777777" w:rsidR="008A0C37" w:rsidRPr="00395EE5" w:rsidRDefault="008A0C37"/>
    <w:p w14:paraId="4A974EAB" w14:textId="77777777" w:rsidR="008A0C37" w:rsidRPr="00395EE5" w:rsidRDefault="008A0C37"/>
    <w:p w14:paraId="29B1CD57" w14:textId="77777777" w:rsidR="008A0C37" w:rsidRPr="00395EE5" w:rsidRDefault="008A0C37">
      <w:pPr>
        <w:ind w:left="193" w:hangingChars="100" w:hanging="193"/>
      </w:pPr>
      <w:r w:rsidRPr="00395EE5">
        <w:rPr>
          <w:rFonts w:hint="eastAsia"/>
        </w:rPr>
        <w:t>９</w:t>
      </w:r>
      <w:r w:rsidRPr="00395EE5">
        <w:rPr>
          <w:rFonts w:hint="eastAsia"/>
        </w:rPr>
        <w:t xml:space="preserve">  </w:t>
      </w:r>
      <w:r w:rsidRPr="00395EE5">
        <w:rPr>
          <w:rFonts w:hint="eastAsia"/>
        </w:rPr>
        <w:t>基本協定書（リスク分担表及び個人情報の保護に関する取扱い仕様書を含む）に対する意見及び要望</w:t>
      </w:r>
    </w:p>
    <w:p w14:paraId="251F4691" w14:textId="77777777" w:rsidR="008A0C37" w:rsidRPr="00395EE5" w:rsidRDefault="008A0C37"/>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3"/>
      </w:tblGrid>
      <w:tr w:rsidR="008A0C37" w:rsidRPr="00395EE5" w14:paraId="2BE1F7F8" w14:textId="77777777">
        <w:tc>
          <w:tcPr>
            <w:tcW w:w="8401" w:type="dxa"/>
          </w:tcPr>
          <w:p w14:paraId="3BE2F8DA" w14:textId="77777777" w:rsidR="008A0C37" w:rsidRPr="00395EE5" w:rsidRDefault="008A0C37"/>
          <w:p w14:paraId="0D718450" w14:textId="77777777" w:rsidR="008A0C37" w:rsidRPr="00395EE5" w:rsidRDefault="008A0C37"/>
          <w:p w14:paraId="56ED9E9E" w14:textId="77777777" w:rsidR="008A0C37" w:rsidRPr="00395EE5" w:rsidRDefault="008A0C37"/>
          <w:p w14:paraId="74EAFE05" w14:textId="77777777" w:rsidR="008A0C37" w:rsidRPr="00395EE5" w:rsidRDefault="008A0C37"/>
          <w:p w14:paraId="761FF1DC" w14:textId="77777777" w:rsidR="008A0C37" w:rsidRPr="00395EE5" w:rsidRDefault="008A0C37"/>
          <w:p w14:paraId="428E826D" w14:textId="77777777" w:rsidR="008A0C37" w:rsidRPr="00395EE5" w:rsidRDefault="008A0C37"/>
          <w:p w14:paraId="702E7306" w14:textId="77777777" w:rsidR="008A0C37" w:rsidRPr="00395EE5" w:rsidRDefault="008A0C37"/>
          <w:p w14:paraId="40FFAECE" w14:textId="77777777" w:rsidR="008A0C37" w:rsidRPr="00395EE5" w:rsidRDefault="008A0C37"/>
        </w:tc>
      </w:tr>
    </w:tbl>
    <w:p w14:paraId="16F2A47C" w14:textId="77777777" w:rsidR="008A0C37" w:rsidRPr="00395EE5" w:rsidRDefault="008A0C37"/>
    <w:p w14:paraId="759CF625" w14:textId="77777777" w:rsidR="00DD41CB" w:rsidRPr="00395EE5" w:rsidRDefault="00DD41CB"/>
    <w:p w14:paraId="219BE620" w14:textId="77777777" w:rsidR="00DD41CB" w:rsidRPr="00395EE5" w:rsidRDefault="00DD41CB"/>
    <w:p w14:paraId="74D816B0" w14:textId="77777777" w:rsidR="00444830" w:rsidRPr="00395EE5" w:rsidRDefault="00444830" w:rsidP="00444830">
      <w:pPr>
        <w:pStyle w:val="a6"/>
        <w:rPr>
          <w:u w:val="none"/>
        </w:rPr>
      </w:pPr>
      <w:r w:rsidRPr="00395EE5">
        <w:rPr>
          <w:rFonts w:hint="eastAsia"/>
          <w:u w:val="none"/>
        </w:rPr>
        <w:lastRenderedPageBreak/>
        <w:t>様式第</w:t>
      </w:r>
      <w:r w:rsidR="00E35F63" w:rsidRPr="00395EE5">
        <w:rPr>
          <w:rFonts w:hint="eastAsia"/>
          <w:u w:val="none"/>
        </w:rPr>
        <w:t>５</w:t>
      </w:r>
      <w:r w:rsidRPr="00395EE5">
        <w:rPr>
          <w:rFonts w:hint="eastAsia"/>
          <w:u w:val="none"/>
        </w:rPr>
        <w:t>号</w:t>
      </w:r>
    </w:p>
    <w:p w14:paraId="20EB5F91" w14:textId="77777777" w:rsidR="00444830" w:rsidRPr="00395EE5" w:rsidRDefault="00CE3097" w:rsidP="00444830">
      <w:pPr>
        <w:jc w:val="center"/>
      </w:pPr>
      <w:r w:rsidRPr="00395EE5">
        <w:rPr>
          <w:rFonts w:hint="eastAsia"/>
        </w:rPr>
        <w:t>自主事業に関する提案書</w:t>
      </w:r>
    </w:p>
    <w:p w14:paraId="00BDFA72" w14:textId="77777777" w:rsidR="00444830" w:rsidRPr="00395EE5" w:rsidRDefault="00444830" w:rsidP="0044483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CE3097" w:rsidRPr="00395EE5" w14:paraId="3F6E6E68" w14:textId="77777777" w:rsidTr="00CE3097">
        <w:trPr>
          <w:trHeight w:val="619"/>
        </w:trPr>
        <w:tc>
          <w:tcPr>
            <w:tcW w:w="8492" w:type="dxa"/>
          </w:tcPr>
          <w:p w14:paraId="133DA6CE" w14:textId="77777777" w:rsidR="00CE3097" w:rsidRPr="00395EE5" w:rsidRDefault="00CE3097" w:rsidP="00671A54">
            <w:r w:rsidRPr="00395EE5">
              <w:rPr>
                <w:rFonts w:hint="eastAsia"/>
              </w:rPr>
              <w:t>事業名（又はネーミング）</w:t>
            </w:r>
          </w:p>
          <w:p w14:paraId="3F34F9F0" w14:textId="77777777" w:rsidR="00CE3097" w:rsidRPr="00395EE5" w:rsidRDefault="00CE3097" w:rsidP="00671A54"/>
          <w:p w14:paraId="6E654E01" w14:textId="77777777" w:rsidR="00CE3097" w:rsidRPr="00395EE5" w:rsidRDefault="00CE3097" w:rsidP="00671A54"/>
        </w:tc>
      </w:tr>
      <w:tr w:rsidR="00CE3097" w:rsidRPr="00395EE5" w14:paraId="338ADA04" w14:textId="77777777" w:rsidTr="00CE3097">
        <w:trPr>
          <w:trHeight w:val="616"/>
        </w:trPr>
        <w:tc>
          <w:tcPr>
            <w:tcW w:w="8492" w:type="dxa"/>
          </w:tcPr>
          <w:p w14:paraId="0A8E50F2" w14:textId="77777777" w:rsidR="00CE3097" w:rsidRPr="00395EE5" w:rsidRDefault="00CE3097" w:rsidP="00671A54">
            <w:r w:rsidRPr="00395EE5">
              <w:rPr>
                <w:rFonts w:hint="eastAsia"/>
              </w:rPr>
              <w:t>目的</w:t>
            </w:r>
          </w:p>
          <w:p w14:paraId="10C3FA21" w14:textId="77777777" w:rsidR="00751170" w:rsidRPr="00395EE5" w:rsidRDefault="00751170" w:rsidP="00671A54"/>
          <w:p w14:paraId="495F8FE4" w14:textId="77777777" w:rsidR="00751170" w:rsidRPr="00395EE5" w:rsidRDefault="00751170" w:rsidP="00671A54"/>
          <w:p w14:paraId="721FF7BD" w14:textId="77777777" w:rsidR="00751170" w:rsidRPr="00395EE5" w:rsidRDefault="00751170" w:rsidP="00671A54"/>
          <w:p w14:paraId="4F700CAA" w14:textId="77777777" w:rsidR="00751170" w:rsidRPr="00395EE5" w:rsidRDefault="00751170" w:rsidP="00671A54"/>
          <w:p w14:paraId="18A2AB1B" w14:textId="77777777" w:rsidR="00751170" w:rsidRPr="00395EE5" w:rsidRDefault="00751170" w:rsidP="00671A54"/>
        </w:tc>
      </w:tr>
      <w:tr w:rsidR="00CE3097" w:rsidRPr="00395EE5" w14:paraId="47DC1022" w14:textId="77777777" w:rsidTr="00CE3097">
        <w:trPr>
          <w:trHeight w:val="616"/>
        </w:trPr>
        <w:tc>
          <w:tcPr>
            <w:tcW w:w="8492" w:type="dxa"/>
          </w:tcPr>
          <w:p w14:paraId="70DA8F8F" w14:textId="77777777" w:rsidR="00CE3097" w:rsidRPr="00395EE5" w:rsidRDefault="00CE3097" w:rsidP="00671A54">
            <w:r w:rsidRPr="00395EE5">
              <w:rPr>
                <w:rFonts w:hint="eastAsia"/>
              </w:rPr>
              <w:t>事業内容</w:t>
            </w:r>
            <w:r w:rsidR="00836130">
              <w:rPr>
                <w:rFonts w:hint="eastAsia"/>
              </w:rPr>
              <w:t>（実施時期、対象（男女・親子など）、参加人数等を含めて記載してくだ</w:t>
            </w:r>
            <w:r w:rsidRPr="00395EE5">
              <w:rPr>
                <w:rFonts w:hint="eastAsia"/>
              </w:rPr>
              <w:t>さい。）</w:t>
            </w:r>
          </w:p>
          <w:p w14:paraId="0BC2656D" w14:textId="77777777" w:rsidR="00751170" w:rsidRPr="00395EE5" w:rsidRDefault="00751170" w:rsidP="00671A54"/>
          <w:p w14:paraId="3BB9BF78" w14:textId="77777777" w:rsidR="00751170" w:rsidRPr="00395EE5" w:rsidRDefault="00751170" w:rsidP="00671A54"/>
          <w:p w14:paraId="5FF33343" w14:textId="77777777" w:rsidR="00751170" w:rsidRPr="00395EE5" w:rsidRDefault="00751170" w:rsidP="00671A54"/>
          <w:p w14:paraId="100274EC" w14:textId="77777777" w:rsidR="00751170" w:rsidRPr="00395EE5" w:rsidRDefault="00751170" w:rsidP="00671A54"/>
          <w:p w14:paraId="494C4492" w14:textId="77777777" w:rsidR="00751170" w:rsidRPr="00395EE5" w:rsidRDefault="00751170" w:rsidP="00671A54"/>
          <w:p w14:paraId="0DEF6FC8" w14:textId="77777777" w:rsidR="00751170" w:rsidRPr="00395EE5" w:rsidRDefault="00751170" w:rsidP="00671A54"/>
          <w:p w14:paraId="359FFDDC" w14:textId="77777777" w:rsidR="00751170" w:rsidRPr="00395EE5" w:rsidRDefault="00751170" w:rsidP="00671A54"/>
          <w:p w14:paraId="55DAAF39" w14:textId="77777777" w:rsidR="00751170" w:rsidRPr="00395EE5" w:rsidRDefault="00751170" w:rsidP="00671A54"/>
          <w:p w14:paraId="4180F06E" w14:textId="77777777" w:rsidR="00751170" w:rsidRPr="00395EE5" w:rsidRDefault="00751170" w:rsidP="00671A54"/>
          <w:p w14:paraId="0A9473D2" w14:textId="77777777" w:rsidR="00751170" w:rsidRPr="00395EE5" w:rsidRDefault="00751170" w:rsidP="00671A54"/>
          <w:p w14:paraId="7C2BFA2E" w14:textId="77777777" w:rsidR="00751170" w:rsidRPr="00395EE5" w:rsidRDefault="00751170" w:rsidP="00671A54"/>
          <w:p w14:paraId="3E29AE12" w14:textId="77777777" w:rsidR="00751170" w:rsidRPr="00395EE5" w:rsidRDefault="00751170" w:rsidP="00671A54"/>
          <w:p w14:paraId="6007D003" w14:textId="77777777" w:rsidR="00751170" w:rsidRPr="00395EE5" w:rsidRDefault="00751170" w:rsidP="00671A54"/>
          <w:p w14:paraId="26C3FD60" w14:textId="77777777" w:rsidR="00751170" w:rsidRPr="00395EE5" w:rsidRDefault="00751170" w:rsidP="00671A54"/>
        </w:tc>
      </w:tr>
      <w:tr w:rsidR="00CE3097" w:rsidRPr="00395EE5" w14:paraId="57838F64" w14:textId="77777777" w:rsidTr="00CE3097">
        <w:trPr>
          <w:trHeight w:val="616"/>
        </w:trPr>
        <w:tc>
          <w:tcPr>
            <w:tcW w:w="8492" w:type="dxa"/>
          </w:tcPr>
          <w:p w14:paraId="6063D466" w14:textId="77777777" w:rsidR="00CE3097" w:rsidRPr="00395EE5" w:rsidRDefault="00CE3097" w:rsidP="00671A54">
            <w:r w:rsidRPr="00395EE5">
              <w:rPr>
                <w:rFonts w:hint="eastAsia"/>
              </w:rPr>
              <w:t>事業費（収支）見込み</w:t>
            </w:r>
          </w:p>
          <w:p w14:paraId="70D8240B" w14:textId="77777777" w:rsidR="00751170" w:rsidRPr="00395EE5" w:rsidRDefault="00A4177C" w:rsidP="00671A54">
            <w:r w:rsidRPr="00395EE5">
              <w:rPr>
                <w:rFonts w:hint="eastAsia"/>
              </w:rPr>
              <w:t>（自主事業に係る経費は、指定管理者の負担とし、利用料金も含め指定管理者自らの収入により費用を負担して実施するものとし、市からの委託料を財源としないものとします。）</w:t>
            </w:r>
          </w:p>
          <w:p w14:paraId="2EEBB5C7" w14:textId="77777777" w:rsidR="00751170" w:rsidRPr="00395EE5" w:rsidRDefault="00751170" w:rsidP="00671A54"/>
          <w:p w14:paraId="23A96FD5" w14:textId="77777777" w:rsidR="00751170" w:rsidRPr="00395EE5" w:rsidRDefault="00751170" w:rsidP="00671A54"/>
          <w:p w14:paraId="3633FE5E" w14:textId="77777777" w:rsidR="00751170" w:rsidRPr="00395EE5" w:rsidRDefault="00751170" w:rsidP="00671A54"/>
          <w:p w14:paraId="03B23AA3" w14:textId="77777777" w:rsidR="00751170" w:rsidRPr="00395EE5" w:rsidRDefault="00751170" w:rsidP="00671A54"/>
          <w:p w14:paraId="67803490" w14:textId="77777777" w:rsidR="00751170" w:rsidRPr="00395EE5" w:rsidRDefault="00751170" w:rsidP="00671A54"/>
          <w:p w14:paraId="3C6D5EBD" w14:textId="77777777" w:rsidR="00751170" w:rsidRPr="00395EE5" w:rsidRDefault="00751170" w:rsidP="00671A54"/>
          <w:p w14:paraId="4AD85E1D" w14:textId="77777777" w:rsidR="00751170" w:rsidRPr="00395EE5" w:rsidRDefault="00751170" w:rsidP="00671A54"/>
          <w:p w14:paraId="699F5620" w14:textId="77777777" w:rsidR="00751170" w:rsidRPr="00395EE5" w:rsidRDefault="00751170" w:rsidP="00671A54"/>
          <w:p w14:paraId="20B7F06E" w14:textId="77777777" w:rsidR="00751170" w:rsidRPr="00395EE5" w:rsidRDefault="00751170" w:rsidP="00671A54"/>
          <w:p w14:paraId="4B8F6787" w14:textId="77777777" w:rsidR="00751170" w:rsidRPr="00395EE5" w:rsidRDefault="00751170" w:rsidP="00671A54"/>
        </w:tc>
      </w:tr>
      <w:tr w:rsidR="00CE3097" w:rsidRPr="00395EE5" w14:paraId="1DC9451B" w14:textId="77777777" w:rsidTr="00CE3097">
        <w:trPr>
          <w:trHeight w:val="616"/>
        </w:trPr>
        <w:tc>
          <w:tcPr>
            <w:tcW w:w="8492" w:type="dxa"/>
          </w:tcPr>
          <w:p w14:paraId="6D20D800" w14:textId="77777777" w:rsidR="00CE3097" w:rsidRPr="00395EE5" w:rsidRDefault="00CE3097" w:rsidP="00671A54">
            <w:r w:rsidRPr="00395EE5">
              <w:rPr>
                <w:rFonts w:hint="eastAsia"/>
              </w:rPr>
              <w:t>特記事項</w:t>
            </w:r>
          </w:p>
          <w:p w14:paraId="200B6EB0" w14:textId="77777777" w:rsidR="00751170" w:rsidRPr="00395EE5" w:rsidRDefault="00751170" w:rsidP="00671A54"/>
          <w:p w14:paraId="71A224FC" w14:textId="77777777" w:rsidR="00751170" w:rsidRPr="00395EE5" w:rsidRDefault="00751170" w:rsidP="00671A54"/>
          <w:p w14:paraId="7471C996" w14:textId="77777777" w:rsidR="00751170" w:rsidRPr="00395EE5" w:rsidRDefault="00751170" w:rsidP="00671A54"/>
          <w:p w14:paraId="4C4F6B04" w14:textId="77777777" w:rsidR="00751170" w:rsidRPr="00395EE5" w:rsidRDefault="00751170" w:rsidP="00671A54"/>
        </w:tc>
      </w:tr>
    </w:tbl>
    <w:p w14:paraId="211AF36C" w14:textId="77777777" w:rsidR="0035623C" w:rsidRPr="00395EE5" w:rsidRDefault="0035623C" w:rsidP="0035623C">
      <w:pPr>
        <w:rPr>
          <w:sz w:val="24"/>
        </w:rPr>
      </w:pPr>
      <w:r w:rsidRPr="00395EE5">
        <w:rPr>
          <w:rFonts w:hint="eastAsia"/>
          <w:sz w:val="24"/>
        </w:rPr>
        <w:lastRenderedPageBreak/>
        <w:t>様式第</w:t>
      </w:r>
      <w:r w:rsidR="00E35F63" w:rsidRPr="00395EE5">
        <w:rPr>
          <w:rFonts w:hint="eastAsia"/>
          <w:sz w:val="24"/>
        </w:rPr>
        <w:t>７</w:t>
      </w:r>
      <w:r w:rsidRPr="00395EE5">
        <w:rPr>
          <w:rFonts w:hint="eastAsia"/>
          <w:sz w:val="24"/>
        </w:rPr>
        <w:t>号</w:t>
      </w:r>
    </w:p>
    <w:p w14:paraId="21F9363A" w14:textId="77777777" w:rsidR="0035623C" w:rsidRPr="00395EE5" w:rsidRDefault="0035623C" w:rsidP="0035623C">
      <w:pPr>
        <w:jc w:val="right"/>
        <w:rPr>
          <w:sz w:val="24"/>
        </w:rPr>
      </w:pPr>
    </w:p>
    <w:p w14:paraId="70A20730" w14:textId="77777777" w:rsidR="0035623C" w:rsidRPr="00395EE5" w:rsidRDefault="0035623C" w:rsidP="0035623C">
      <w:pPr>
        <w:jc w:val="center"/>
        <w:rPr>
          <w:sz w:val="24"/>
        </w:rPr>
      </w:pPr>
      <w:r w:rsidRPr="00395EE5">
        <w:rPr>
          <w:rFonts w:hint="eastAsia"/>
          <w:sz w:val="24"/>
        </w:rPr>
        <w:t>指定管理者制度に係る共同企業体協定書</w:t>
      </w:r>
    </w:p>
    <w:p w14:paraId="12FABE84" w14:textId="77777777" w:rsidR="0035623C" w:rsidRPr="00395EE5" w:rsidRDefault="0035623C" w:rsidP="0035623C">
      <w:pPr>
        <w:jc w:val="center"/>
        <w:rPr>
          <w:sz w:val="24"/>
        </w:rPr>
      </w:pPr>
    </w:p>
    <w:p w14:paraId="386B8E05" w14:textId="77777777" w:rsidR="0035623C" w:rsidRPr="00395EE5" w:rsidRDefault="0035623C" w:rsidP="0035623C">
      <w:pPr>
        <w:rPr>
          <w:sz w:val="24"/>
        </w:rPr>
      </w:pPr>
      <w:r w:rsidRPr="00395EE5">
        <w:rPr>
          <w:rFonts w:hint="eastAsia"/>
          <w:sz w:val="24"/>
        </w:rPr>
        <w:t>（目</w:t>
      </w:r>
      <w:r w:rsidRPr="00395EE5">
        <w:rPr>
          <w:sz w:val="24"/>
        </w:rPr>
        <w:t xml:space="preserve"> </w:t>
      </w:r>
      <w:r w:rsidRPr="00395EE5">
        <w:rPr>
          <w:rFonts w:hint="eastAsia"/>
          <w:sz w:val="24"/>
        </w:rPr>
        <w:t>的）</w:t>
      </w:r>
    </w:p>
    <w:p w14:paraId="113414E9" w14:textId="77777777" w:rsidR="0035623C" w:rsidRPr="00395EE5" w:rsidRDefault="0035623C" w:rsidP="0035623C">
      <w:pPr>
        <w:rPr>
          <w:sz w:val="24"/>
        </w:rPr>
      </w:pPr>
      <w:r w:rsidRPr="00395EE5">
        <w:rPr>
          <w:rFonts w:hint="eastAsia"/>
          <w:sz w:val="24"/>
        </w:rPr>
        <w:t>第１条　当共同企業体は、次の事業</w:t>
      </w:r>
      <w:r w:rsidR="00F16BEF" w:rsidRPr="00395EE5">
        <w:rPr>
          <w:rFonts w:hint="eastAsia"/>
          <w:sz w:val="24"/>
        </w:rPr>
        <w:t>（以下「当該業務」という。）</w:t>
      </w:r>
      <w:r w:rsidRPr="00395EE5">
        <w:rPr>
          <w:rFonts w:hint="eastAsia"/>
          <w:sz w:val="24"/>
        </w:rPr>
        <w:t>を共同連帯して営むことを目的とする。</w:t>
      </w:r>
    </w:p>
    <w:p w14:paraId="1612DFE0" w14:textId="77777777" w:rsidR="00F16BEF" w:rsidRPr="00395EE5" w:rsidRDefault="0035623C" w:rsidP="0035623C">
      <w:pPr>
        <w:rPr>
          <w:sz w:val="24"/>
        </w:rPr>
      </w:pPr>
      <w:r w:rsidRPr="00395EE5">
        <w:rPr>
          <w:rFonts w:hint="eastAsia"/>
          <w:sz w:val="24"/>
        </w:rPr>
        <w:t>（１）○○○の管理運営業務</w:t>
      </w:r>
    </w:p>
    <w:p w14:paraId="6D2354D0" w14:textId="77777777" w:rsidR="0035623C" w:rsidRPr="00395EE5" w:rsidRDefault="0035623C" w:rsidP="0035623C">
      <w:pPr>
        <w:rPr>
          <w:sz w:val="24"/>
        </w:rPr>
      </w:pPr>
      <w:r w:rsidRPr="00395EE5">
        <w:rPr>
          <w:rFonts w:hint="eastAsia"/>
          <w:sz w:val="24"/>
        </w:rPr>
        <w:t>（２）前号に付帯する事業</w:t>
      </w:r>
    </w:p>
    <w:p w14:paraId="7F79917E" w14:textId="77777777" w:rsidR="0035623C" w:rsidRPr="00395EE5" w:rsidRDefault="0035623C" w:rsidP="0035623C">
      <w:pPr>
        <w:rPr>
          <w:sz w:val="24"/>
        </w:rPr>
      </w:pPr>
      <w:r w:rsidRPr="00395EE5">
        <w:rPr>
          <w:rFonts w:hint="eastAsia"/>
          <w:sz w:val="24"/>
        </w:rPr>
        <w:t>（名</w:t>
      </w:r>
      <w:r w:rsidRPr="00395EE5">
        <w:rPr>
          <w:sz w:val="24"/>
        </w:rPr>
        <w:t xml:space="preserve"> </w:t>
      </w:r>
      <w:r w:rsidRPr="00395EE5">
        <w:rPr>
          <w:rFonts w:hint="eastAsia"/>
          <w:sz w:val="24"/>
        </w:rPr>
        <w:t>称）</w:t>
      </w:r>
    </w:p>
    <w:p w14:paraId="75CF7832" w14:textId="77777777" w:rsidR="0035623C" w:rsidRPr="00395EE5" w:rsidRDefault="0035623C" w:rsidP="0035623C">
      <w:pPr>
        <w:rPr>
          <w:sz w:val="24"/>
        </w:rPr>
      </w:pPr>
      <w:r w:rsidRPr="00395EE5">
        <w:rPr>
          <w:rFonts w:hint="eastAsia"/>
          <w:sz w:val="24"/>
        </w:rPr>
        <w:t>第２条　当共同企業体は、</w:t>
      </w:r>
      <w:r w:rsidRPr="00395EE5">
        <w:rPr>
          <w:rFonts w:hint="eastAsia"/>
          <w:sz w:val="24"/>
          <w:u w:val="single"/>
        </w:rPr>
        <w:t xml:space="preserve">　　　　</w:t>
      </w:r>
      <w:r w:rsidRPr="00395EE5">
        <w:rPr>
          <w:rFonts w:hint="eastAsia"/>
          <w:sz w:val="24"/>
        </w:rPr>
        <w:t>共同企業体（以下「企業体」という。）と称する。</w:t>
      </w:r>
    </w:p>
    <w:p w14:paraId="334305E2" w14:textId="77777777" w:rsidR="0035623C" w:rsidRPr="00395EE5" w:rsidRDefault="0035623C" w:rsidP="0035623C">
      <w:pPr>
        <w:rPr>
          <w:sz w:val="24"/>
        </w:rPr>
      </w:pPr>
      <w:r w:rsidRPr="00395EE5">
        <w:rPr>
          <w:rFonts w:hint="eastAsia"/>
          <w:sz w:val="24"/>
        </w:rPr>
        <w:t>（事務所の所在地）</w:t>
      </w:r>
    </w:p>
    <w:p w14:paraId="2D458259" w14:textId="77777777" w:rsidR="0035623C" w:rsidRPr="00395EE5" w:rsidRDefault="0035623C" w:rsidP="0035623C">
      <w:pPr>
        <w:rPr>
          <w:sz w:val="24"/>
        </w:rPr>
      </w:pPr>
      <w:r w:rsidRPr="00395EE5">
        <w:rPr>
          <w:rFonts w:hint="eastAsia"/>
          <w:sz w:val="24"/>
        </w:rPr>
        <w:t>第３条　当企業体は、事務所を</w:t>
      </w:r>
      <w:r w:rsidRPr="00395EE5">
        <w:rPr>
          <w:rFonts w:hint="eastAsia"/>
          <w:sz w:val="24"/>
          <w:u w:val="single"/>
        </w:rPr>
        <w:t xml:space="preserve">　　　</w:t>
      </w:r>
      <w:r w:rsidRPr="00395EE5">
        <w:rPr>
          <w:sz w:val="24"/>
          <w:u w:val="single"/>
        </w:rPr>
        <w:t xml:space="preserve"> </w:t>
      </w:r>
      <w:r w:rsidRPr="00395EE5">
        <w:rPr>
          <w:rFonts w:hint="eastAsia"/>
          <w:sz w:val="24"/>
        </w:rPr>
        <w:t>に置く。</w:t>
      </w:r>
    </w:p>
    <w:p w14:paraId="5EA6629A" w14:textId="77777777" w:rsidR="0035623C" w:rsidRPr="00395EE5" w:rsidRDefault="0035623C" w:rsidP="0035623C">
      <w:pPr>
        <w:rPr>
          <w:sz w:val="24"/>
        </w:rPr>
      </w:pPr>
      <w:r w:rsidRPr="00395EE5">
        <w:rPr>
          <w:rFonts w:hint="eastAsia"/>
          <w:sz w:val="24"/>
        </w:rPr>
        <w:t>（成立の時期及び解散の時期）</w:t>
      </w:r>
    </w:p>
    <w:p w14:paraId="302198B8" w14:textId="77777777" w:rsidR="0035623C" w:rsidRPr="00395EE5" w:rsidRDefault="0035623C" w:rsidP="0035623C">
      <w:pPr>
        <w:ind w:left="223" w:hangingChars="100" w:hanging="223"/>
        <w:rPr>
          <w:sz w:val="24"/>
        </w:rPr>
      </w:pPr>
      <w:r w:rsidRPr="00395EE5">
        <w:rPr>
          <w:rFonts w:hint="eastAsia"/>
          <w:sz w:val="24"/>
        </w:rPr>
        <w:t>第４条　当企業体は、</w:t>
      </w:r>
      <w:r w:rsidR="002F29D9" w:rsidRPr="00395EE5">
        <w:rPr>
          <w:rFonts w:hint="eastAsia"/>
          <w:sz w:val="24"/>
          <w:u w:val="single"/>
        </w:rPr>
        <w:t>令和</w:t>
      </w:r>
      <w:r w:rsidRPr="00395EE5">
        <w:rPr>
          <w:rFonts w:hint="eastAsia"/>
          <w:sz w:val="24"/>
          <w:u w:val="single"/>
        </w:rPr>
        <w:t xml:space="preserve">　年　月　日</w:t>
      </w:r>
      <w:r w:rsidRPr="00395EE5">
        <w:rPr>
          <w:rFonts w:hint="eastAsia"/>
          <w:sz w:val="24"/>
        </w:rPr>
        <w:t>に成立し、</w:t>
      </w:r>
      <w:r w:rsidR="00F16BEF" w:rsidRPr="00395EE5">
        <w:rPr>
          <w:rFonts w:hint="eastAsia"/>
          <w:sz w:val="24"/>
        </w:rPr>
        <w:t>当該</w:t>
      </w:r>
      <w:r w:rsidRPr="00395EE5">
        <w:rPr>
          <w:rFonts w:hint="eastAsia"/>
          <w:sz w:val="24"/>
        </w:rPr>
        <w:t>業務の指定期間の満了後</w:t>
      </w:r>
      <w:r w:rsidR="003C278B" w:rsidRPr="00395EE5">
        <w:rPr>
          <w:rFonts w:hint="eastAsia"/>
          <w:sz w:val="24"/>
        </w:rPr>
        <w:t>３</w:t>
      </w:r>
      <w:r w:rsidR="00AC1C5E" w:rsidRPr="00395EE5">
        <w:rPr>
          <w:rFonts w:hint="eastAsia"/>
          <w:sz w:val="24"/>
        </w:rPr>
        <w:t>箇</w:t>
      </w:r>
      <w:r w:rsidRPr="00395EE5">
        <w:rPr>
          <w:rFonts w:hint="eastAsia"/>
          <w:sz w:val="24"/>
        </w:rPr>
        <w:t>月を経過するまでの間は、解散することができない。</w:t>
      </w:r>
    </w:p>
    <w:p w14:paraId="13EC9E77" w14:textId="77777777" w:rsidR="0035623C" w:rsidRPr="00395EE5" w:rsidRDefault="0035623C" w:rsidP="0035623C">
      <w:pPr>
        <w:ind w:left="223" w:hangingChars="100" w:hanging="223"/>
        <w:rPr>
          <w:sz w:val="24"/>
        </w:rPr>
      </w:pPr>
      <w:r w:rsidRPr="00395EE5">
        <w:rPr>
          <w:rFonts w:hint="eastAsia"/>
          <w:sz w:val="24"/>
        </w:rPr>
        <w:t>２　当該施設の指定管理者となることができなかったときは、当企業体は、前項の規定にかかわらず、解散するものとする。</w:t>
      </w:r>
    </w:p>
    <w:p w14:paraId="778809FA" w14:textId="77777777" w:rsidR="0035623C" w:rsidRPr="00395EE5" w:rsidRDefault="0035623C" w:rsidP="0035623C">
      <w:pPr>
        <w:rPr>
          <w:sz w:val="24"/>
        </w:rPr>
      </w:pPr>
      <w:r w:rsidRPr="00395EE5">
        <w:rPr>
          <w:rFonts w:hint="eastAsia"/>
          <w:sz w:val="24"/>
        </w:rPr>
        <w:t>（構成員の</w:t>
      </w:r>
      <w:r w:rsidR="00F74F18" w:rsidRPr="00395EE5">
        <w:rPr>
          <w:rFonts w:hint="eastAsia"/>
          <w:sz w:val="24"/>
        </w:rPr>
        <w:t>所在地</w:t>
      </w:r>
      <w:r w:rsidRPr="00395EE5">
        <w:rPr>
          <w:rFonts w:hint="eastAsia"/>
          <w:sz w:val="24"/>
        </w:rPr>
        <w:t>及び名称）</w:t>
      </w:r>
    </w:p>
    <w:p w14:paraId="38F3B85A" w14:textId="77777777" w:rsidR="0035623C" w:rsidRPr="00395EE5" w:rsidRDefault="0035623C" w:rsidP="0035623C">
      <w:pPr>
        <w:rPr>
          <w:sz w:val="24"/>
        </w:rPr>
      </w:pPr>
      <w:r w:rsidRPr="00395EE5">
        <w:rPr>
          <w:rFonts w:hint="eastAsia"/>
          <w:sz w:val="24"/>
        </w:rPr>
        <w:t>第５条　当企業体の構成員は、次のとおりとする。</w:t>
      </w:r>
    </w:p>
    <w:p w14:paraId="78F42A56" w14:textId="77777777" w:rsidR="0035623C" w:rsidRPr="00395EE5" w:rsidRDefault="00F74F18" w:rsidP="0035623C">
      <w:pPr>
        <w:ind w:firstLineChars="458" w:firstLine="1023"/>
        <w:rPr>
          <w:sz w:val="24"/>
        </w:rPr>
      </w:pPr>
      <w:r w:rsidRPr="00395EE5">
        <w:rPr>
          <w:rFonts w:hint="eastAsia"/>
          <w:sz w:val="24"/>
        </w:rPr>
        <w:t>所在地</w:t>
      </w:r>
    </w:p>
    <w:p w14:paraId="4A0916AF" w14:textId="77777777" w:rsidR="0035623C" w:rsidRPr="00395EE5" w:rsidRDefault="0035623C" w:rsidP="0035623C">
      <w:pPr>
        <w:ind w:firstLineChars="458" w:firstLine="1023"/>
        <w:rPr>
          <w:sz w:val="24"/>
        </w:rPr>
      </w:pPr>
      <w:r w:rsidRPr="00395EE5">
        <w:rPr>
          <w:rFonts w:hint="eastAsia"/>
          <w:sz w:val="24"/>
        </w:rPr>
        <w:t>商号又は名称</w:t>
      </w:r>
    </w:p>
    <w:p w14:paraId="59B811B6" w14:textId="77777777" w:rsidR="0035623C" w:rsidRPr="00395EE5" w:rsidRDefault="00F74F18" w:rsidP="0035623C">
      <w:pPr>
        <w:ind w:firstLineChars="458" w:firstLine="1023"/>
        <w:rPr>
          <w:sz w:val="24"/>
        </w:rPr>
      </w:pPr>
      <w:r w:rsidRPr="00395EE5">
        <w:rPr>
          <w:rFonts w:hint="eastAsia"/>
          <w:sz w:val="24"/>
        </w:rPr>
        <w:t>所在地</w:t>
      </w:r>
    </w:p>
    <w:p w14:paraId="058C60AB" w14:textId="77777777" w:rsidR="0035623C" w:rsidRPr="00395EE5" w:rsidRDefault="0035623C" w:rsidP="0035623C">
      <w:pPr>
        <w:ind w:firstLineChars="458" w:firstLine="1023"/>
        <w:rPr>
          <w:sz w:val="24"/>
        </w:rPr>
      </w:pPr>
      <w:r w:rsidRPr="00395EE5">
        <w:rPr>
          <w:rFonts w:hint="eastAsia"/>
          <w:sz w:val="24"/>
        </w:rPr>
        <w:t>商号又は名称</w:t>
      </w:r>
    </w:p>
    <w:p w14:paraId="756522A9" w14:textId="77777777" w:rsidR="0035623C" w:rsidRPr="00395EE5" w:rsidRDefault="00F74F18" w:rsidP="0035623C">
      <w:pPr>
        <w:ind w:firstLineChars="458" w:firstLine="1023"/>
        <w:rPr>
          <w:sz w:val="24"/>
        </w:rPr>
      </w:pPr>
      <w:r w:rsidRPr="00395EE5">
        <w:rPr>
          <w:rFonts w:hint="eastAsia"/>
          <w:sz w:val="24"/>
        </w:rPr>
        <w:t>所在地</w:t>
      </w:r>
    </w:p>
    <w:p w14:paraId="43EFA37B" w14:textId="77777777" w:rsidR="0035623C" w:rsidRPr="00395EE5" w:rsidRDefault="0035623C" w:rsidP="0035623C">
      <w:pPr>
        <w:ind w:firstLineChars="458" w:firstLine="1023"/>
        <w:rPr>
          <w:sz w:val="24"/>
        </w:rPr>
      </w:pPr>
      <w:r w:rsidRPr="00395EE5">
        <w:rPr>
          <w:rFonts w:hint="eastAsia"/>
          <w:sz w:val="24"/>
        </w:rPr>
        <w:t>商号又は名称</w:t>
      </w:r>
    </w:p>
    <w:p w14:paraId="5B5F89B6" w14:textId="77777777" w:rsidR="0035623C" w:rsidRPr="00395EE5" w:rsidRDefault="0035623C" w:rsidP="0035623C">
      <w:pPr>
        <w:rPr>
          <w:sz w:val="24"/>
        </w:rPr>
      </w:pPr>
      <w:r w:rsidRPr="00395EE5">
        <w:rPr>
          <w:rFonts w:hint="eastAsia"/>
          <w:sz w:val="24"/>
        </w:rPr>
        <w:t>（代表者の名称）</w:t>
      </w:r>
    </w:p>
    <w:p w14:paraId="7B32F7C3" w14:textId="77777777" w:rsidR="0035623C" w:rsidRPr="00395EE5" w:rsidRDefault="0035623C" w:rsidP="0035623C">
      <w:pPr>
        <w:rPr>
          <w:sz w:val="24"/>
        </w:rPr>
      </w:pPr>
      <w:r w:rsidRPr="00395EE5">
        <w:rPr>
          <w:rFonts w:hint="eastAsia"/>
          <w:sz w:val="24"/>
        </w:rPr>
        <w:t>第６条　当企業体は、</w:t>
      </w:r>
      <w:r w:rsidRPr="00395EE5">
        <w:rPr>
          <w:rFonts w:hint="eastAsia"/>
          <w:sz w:val="24"/>
          <w:u w:val="single"/>
        </w:rPr>
        <w:t xml:space="preserve">　　　　</w:t>
      </w:r>
      <w:r w:rsidRPr="00395EE5">
        <w:rPr>
          <w:sz w:val="24"/>
          <w:u w:val="single"/>
        </w:rPr>
        <w:t xml:space="preserve"> </w:t>
      </w:r>
      <w:r w:rsidRPr="00395EE5">
        <w:rPr>
          <w:rFonts w:hint="eastAsia"/>
          <w:sz w:val="24"/>
        </w:rPr>
        <w:t>を代表者とする。</w:t>
      </w:r>
    </w:p>
    <w:p w14:paraId="6D57DC36" w14:textId="77777777" w:rsidR="0035623C" w:rsidRPr="00395EE5" w:rsidRDefault="0035623C" w:rsidP="0035623C">
      <w:pPr>
        <w:rPr>
          <w:sz w:val="24"/>
        </w:rPr>
      </w:pPr>
      <w:r w:rsidRPr="00395EE5">
        <w:rPr>
          <w:rFonts w:hint="eastAsia"/>
          <w:sz w:val="24"/>
        </w:rPr>
        <w:t>（代表者の権限）</w:t>
      </w:r>
    </w:p>
    <w:p w14:paraId="5EA804DE" w14:textId="77777777" w:rsidR="0035623C" w:rsidRPr="00395EE5" w:rsidRDefault="0035623C" w:rsidP="0035623C">
      <w:pPr>
        <w:ind w:left="223" w:hangingChars="100" w:hanging="223"/>
        <w:rPr>
          <w:sz w:val="24"/>
        </w:rPr>
      </w:pPr>
      <w:r w:rsidRPr="00395EE5">
        <w:rPr>
          <w:rFonts w:hint="eastAsia"/>
          <w:sz w:val="24"/>
        </w:rPr>
        <w:t>第７条　当企業体の代表者は、</w:t>
      </w:r>
      <w:r w:rsidR="00F16BEF" w:rsidRPr="00395EE5">
        <w:rPr>
          <w:rFonts w:hint="eastAsia"/>
          <w:sz w:val="24"/>
        </w:rPr>
        <w:t>当該</w:t>
      </w:r>
      <w:r w:rsidRPr="00395EE5">
        <w:rPr>
          <w:rFonts w:hint="eastAsia"/>
          <w:sz w:val="24"/>
        </w:rPr>
        <w:t>業務の履行に関し、当企業体を代表して、その権限を行うことを名義上明らかにした上で、富山市と折衝する権限並びに指定管理者の候補者選定に係る申請書、</w:t>
      </w:r>
      <w:r w:rsidR="00F16BEF" w:rsidRPr="00395EE5">
        <w:rPr>
          <w:rFonts w:hint="eastAsia"/>
          <w:sz w:val="24"/>
        </w:rPr>
        <w:t>当該</w:t>
      </w:r>
      <w:r w:rsidRPr="00395EE5">
        <w:rPr>
          <w:rFonts w:hint="eastAsia"/>
          <w:sz w:val="24"/>
        </w:rPr>
        <w:t>業務に係る協定の締結、指定管理料の請求、受領及び当企業体に属する財産を管理する権限を有するものとする。</w:t>
      </w:r>
    </w:p>
    <w:p w14:paraId="6ECF9F39" w14:textId="77777777" w:rsidR="0035623C" w:rsidRPr="00395EE5" w:rsidRDefault="0035623C" w:rsidP="0035623C">
      <w:pPr>
        <w:rPr>
          <w:sz w:val="24"/>
        </w:rPr>
      </w:pPr>
      <w:r w:rsidRPr="00395EE5">
        <w:rPr>
          <w:rFonts w:hint="eastAsia"/>
          <w:sz w:val="24"/>
        </w:rPr>
        <w:t>（構成員の出資の割合）</w:t>
      </w:r>
    </w:p>
    <w:p w14:paraId="2E1C4119" w14:textId="77777777" w:rsidR="0035623C" w:rsidRPr="00395EE5" w:rsidRDefault="0035623C" w:rsidP="0035623C">
      <w:pPr>
        <w:ind w:left="223" w:hangingChars="100" w:hanging="223"/>
        <w:rPr>
          <w:sz w:val="24"/>
        </w:rPr>
      </w:pPr>
      <w:r w:rsidRPr="00395EE5">
        <w:rPr>
          <w:rFonts w:hint="eastAsia"/>
          <w:sz w:val="24"/>
        </w:rPr>
        <w:t>第８条　各構成員の</w:t>
      </w:r>
      <w:r w:rsidR="00F16BEF" w:rsidRPr="00395EE5">
        <w:rPr>
          <w:rFonts w:hint="eastAsia"/>
          <w:sz w:val="24"/>
        </w:rPr>
        <w:t>責任</w:t>
      </w:r>
      <w:r w:rsidRPr="00395EE5">
        <w:rPr>
          <w:rFonts w:hint="eastAsia"/>
          <w:sz w:val="24"/>
        </w:rPr>
        <w:t>割合は、次のとおりとする。ただし、管理業務について富山市と協定内容の変更があっても、この比率は変えないものとする。</w:t>
      </w:r>
    </w:p>
    <w:p w14:paraId="0CFA2B6F" w14:textId="77777777" w:rsidR="0035623C" w:rsidRPr="00395EE5" w:rsidRDefault="0035623C" w:rsidP="0035623C">
      <w:pPr>
        <w:ind w:firstLineChars="400" w:firstLine="893"/>
        <w:rPr>
          <w:sz w:val="24"/>
        </w:rPr>
      </w:pPr>
      <w:r w:rsidRPr="00395EE5">
        <w:rPr>
          <w:rFonts w:hint="eastAsia"/>
          <w:sz w:val="24"/>
        </w:rPr>
        <w:t>（構成員名）</w:t>
      </w:r>
      <w:r w:rsidRPr="00395EE5">
        <w:rPr>
          <w:rFonts w:hint="eastAsia"/>
          <w:sz w:val="24"/>
          <w:u w:val="single"/>
        </w:rPr>
        <w:t xml:space="preserve">　　</w:t>
      </w:r>
      <w:r w:rsidRPr="00395EE5">
        <w:rPr>
          <w:sz w:val="24"/>
          <w:u w:val="single"/>
        </w:rPr>
        <w:t xml:space="preserve"> </w:t>
      </w:r>
      <w:r w:rsidRPr="00395EE5">
        <w:rPr>
          <w:rFonts w:hint="eastAsia"/>
          <w:sz w:val="24"/>
        </w:rPr>
        <w:t>％</w:t>
      </w:r>
    </w:p>
    <w:p w14:paraId="74610282" w14:textId="77777777" w:rsidR="0035623C" w:rsidRPr="00395EE5" w:rsidRDefault="0035623C" w:rsidP="0035623C">
      <w:pPr>
        <w:ind w:firstLineChars="400" w:firstLine="893"/>
        <w:rPr>
          <w:sz w:val="24"/>
        </w:rPr>
      </w:pPr>
      <w:r w:rsidRPr="00395EE5">
        <w:rPr>
          <w:rFonts w:hint="eastAsia"/>
          <w:sz w:val="24"/>
        </w:rPr>
        <w:t>（構成員名）</w:t>
      </w:r>
      <w:r w:rsidRPr="00395EE5">
        <w:rPr>
          <w:rFonts w:hint="eastAsia"/>
          <w:sz w:val="24"/>
          <w:u w:val="single"/>
        </w:rPr>
        <w:t xml:space="preserve">　　</w:t>
      </w:r>
      <w:r w:rsidRPr="00395EE5">
        <w:rPr>
          <w:sz w:val="24"/>
          <w:u w:val="single"/>
        </w:rPr>
        <w:t xml:space="preserve"> </w:t>
      </w:r>
      <w:r w:rsidRPr="00395EE5">
        <w:rPr>
          <w:rFonts w:hint="eastAsia"/>
          <w:sz w:val="24"/>
        </w:rPr>
        <w:t>％</w:t>
      </w:r>
    </w:p>
    <w:p w14:paraId="48AA367A" w14:textId="77777777" w:rsidR="0035623C" w:rsidRPr="00395EE5" w:rsidRDefault="0035623C" w:rsidP="0035623C">
      <w:pPr>
        <w:ind w:firstLineChars="400" w:firstLine="893"/>
        <w:rPr>
          <w:sz w:val="24"/>
        </w:rPr>
      </w:pPr>
      <w:r w:rsidRPr="00395EE5">
        <w:rPr>
          <w:rFonts w:hint="eastAsia"/>
          <w:sz w:val="24"/>
        </w:rPr>
        <w:t>（構成員名）</w:t>
      </w:r>
      <w:r w:rsidRPr="00395EE5">
        <w:rPr>
          <w:rFonts w:hint="eastAsia"/>
          <w:sz w:val="24"/>
          <w:u w:val="single"/>
        </w:rPr>
        <w:t xml:space="preserve">　　</w:t>
      </w:r>
      <w:r w:rsidRPr="00395EE5">
        <w:rPr>
          <w:sz w:val="24"/>
          <w:u w:val="single"/>
        </w:rPr>
        <w:t xml:space="preserve"> </w:t>
      </w:r>
      <w:r w:rsidRPr="00395EE5">
        <w:rPr>
          <w:rFonts w:hint="eastAsia"/>
          <w:sz w:val="24"/>
        </w:rPr>
        <w:t>％</w:t>
      </w:r>
    </w:p>
    <w:p w14:paraId="44F8CCE6" w14:textId="77777777" w:rsidR="0035623C" w:rsidRPr="00395EE5" w:rsidRDefault="0035623C" w:rsidP="0035623C">
      <w:pPr>
        <w:rPr>
          <w:sz w:val="24"/>
        </w:rPr>
      </w:pPr>
      <w:r w:rsidRPr="00395EE5">
        <w:rPr>
          <w:rFonts w:hint="eastAsia"/>
          <w:sz w:val="24"/>
        </w:rPr>
        <w:t>（運営委員会）</w:t>
      </w:r>
    </w:p>
    <w:p w14:paraId="17D96095" w14:textId="77777777" w:rsidR="0035623C" w:rsidRPr="00395EE5" w:rsidRDefault="0035623C" w:rsidP="0035623C">
      <w:pPr>
        <w:ind w:left="223" w:hangingChars="100" w:hanging="223"/>
        <w:rPr>
          <w:sz w:val="24"/>
        </w:rPr>
      </w:pPr>
      <w:r w:rsidRPr="00395EE5">
        <w:rPr>
          <w:rFonts w:hint="eastAsia"/>
          <w:sz w:val="24"/>
        </w:rPr>
        <w:t>第９条　当企業体は、構成員全員をもって、代表者を委員</w:t>
      </w:r>
      <w:smartTag w:uri="urn:schemas-microsoft-com:office:smarttags" w:element="PersonName">
        <w:r w:rsidRPr="00395EE5">
          <w:rPr>
            <w:rFonts w:hint="eastAsia"/>
            <w:sz w:val="24"/>
          </w:rPr>
          <w:t>長</w:t>
        </w:r>
      </w:smartTag>
      <w:r w:rsidRPr="00395EE5">
        <w:rPr>
          <w:rFonts w:hint="eastAsia"/>
          <w:sz w:val="24"/>
        </w:rPr>
        <w:t>とする運営委員会を設置し、組織及び編成並びに</w:t>
      </w:r>
      <w:r w:rsidR="005863E9" w:rsidRPr="00395EE5">
        <w:rPr>
          <w:rFonts w:hint="eastAsia"/>
          <w:sz w:val="24"/>
        </w:rPr>
        <w:t>当該</w:t>
      </w:r>
      <w:r w:rsidRPr="00395EE5">
        <w:rPr>
          <w:rFonts w:hint="eastAsia"/>
          <w:sz w:val="24"/>
        </w:rPr>
        <w:t>業務の履行に関する事項、資金管理方法、下請企業の決定その他の当企業体の運営に関する基本的かつ重要な事項について協議の上決定し、</w:t>
      </w:r>
      <w:r w:rsidR="005863E9" w:rsidRPr="00395EE5">
        <w:rPr>
          <w:rFonts w:hint="eastAsia"/>
          <w:sz w:val="24"/>
        </w:rPr>
        <w:t>当該</w:t>
      </w:r>
      <w:r w:rsidRPr="00395EE5">
        <w:rPr>
          <w:rFonts w:hint="eastAsia"/>
          <w:sz w:val="24"/>
        </w:rPr>
        <w:t>業務の履行に当たるものとする。</w:t>
      </w:r>
    </w:p>
    <w:p w14:paraId="095B037B" w14:textId="77777777" w:rsidR="005863E9" w:rsidRPr="00395EE5" w:rsidRDefault="005863E9" w:rsidP="0035623C">
      <w:pPr>
        <w:ind w:left="223" w:hangingChars="100" w:hanging="223"/>
        <w:rPr>
          <w:sz w:val="24"/>
        </w:rPr>
      </w:pPr>
    </w:p>
    <w:p w14:paraId="03A146E0" w14:textId="77777777" w:rsidR="0035623C" w:rsidRPr="00395EE5" w:rsidRDefault="0035623C" w:rsidP="0035623C">
      <w:pPr>
        <w:rPr>
          <w:sz w:val="24"/>
        </w:rPr>
      </w:pPr>
      <w:r w:rsidRPr="00395EE5">
        <w:rPr>
          <w:rFonts w:hint="eastAsia"/>
          <w:sz w:val="24"/>
        </w:rPr>
        <w:lastRenderedPageBreak/>
        <w:t>（構成員の責任）</w:t>
      </w:r>
    </w:p>
    <w:p w14:paraId="5D28B3E6" w14:textId="77777777" w:rsidR="0035623C" w:rsidRPr="00395EE5" w:rsidRDefault="0035623C" w:rsidP="0035623C">
      <w:pPr>
        <w:ind w:left="223" w:hangingChars="100" w:hanging="223"/>
        <w:rPr>
          <w:sz w:val="24"/>
        </w:rPr>
      </w:pPr>
      <w:r w:rsidRPr="00395EE5">
        <w:rPr>
          <w:rFonts w:hint="eastAsia"/>
          <w:sz w:val="24"/>
        </w:rPr>
        <w:t>第１０条　各構成員は、</w:t>
      </w:r>
      <w:r w:rsidR="005863E9" w:rsidRPr="00395EE5">
        <w:rPr>
          <w:rFonts w:hint="eastAsia"/>
          <w:sz w:val="24"/>
        </w:rPr>
        <w:t>当該</w:t>
      </w:r>
      <w:r w:rsidRPr="00395EE5">
        <w:rPr>
          <w:rFonts w:hint="eastAsia"/>
          <w:sz w:val="24"/>
        </w:rPr>
        <w:t>業務の履行及び下請契約その他の業務の履行に伴い当企業体が負担する債務の履行に関し、連帯して責任を負うものとする。</w:t>
      </w:r>
    </w:p>
    <w:p w14:paraId="7D8A650E" w14:textId="77777777" w:rsidR="0035623C" w:rsidRPr="00395EE5" w:rsidRDefault="0035623C" w:rsidP="0035623C">
      <w:pPr>
        <w:rPr>
          <w:sz w:val="24"/>
        </w:rPr>
      </w:pPr>
      <w:r w:rsidRPr="00395EE5">
        <w:rPr>
          <w:rFonts w:hint="eastAsia"/>
          <w:sz w:val="24"/>
        </w:rPr>
        <w:t>（権利義務の譲渡の制限）</w:t>
      </w:r>
    </w:p>
    <w:p w14:paraId="4153B682" w14:textId="77777777" w:rsidR="0035623C" w:rsidRPr="00395EE5" w:rsidRDefault="0035623C" w:rsidP="0035623C">
      <w:pPr>
        <w:rPr>
          <w:sz w:val="24"/>
        </w:rPr>
      </w:pPr>
      <w:r w:rsidRPr="00395EE5">
        <w:rPr>
          <w:rFonts w:hint="eastAsia"/>
          <w:sz w:val="24"/>
        </w:rPr>
        <w:t>第１</w:t>
      </w:r>
      <w:r w:rsidR="005863E9" w:rsidRPr="00395EE5">
        <w:rPr>
          <w:rFonts w:hint="eastAsia"/>
          <w:sz w:val="24"/>
        </w:rPr>
        <w:t>１</w:t>
      </w:r>
      <w:r w:rsidRPr="00395EE5">
        <w:rPr>
          <w:rFonts w:hint="eastAsia"/>
          <w:sz w:val="24"/>
        </w:rPr>
        <w:t>条　この協定書に基づく権利義務は、他人に譲渡することはできない。</w:t>
      </w:r>
    </w:p>
    <w:p w14:paraId="438D6CC6" w14:textId="77777777" w:rsidR="0035623C" w:rsidRPr="00395EE5" w:rsidRDefault="0035623C" w:rsidP="00FE459F">
      <w:pPr>
        <w:rPr>
          <w:sz w:val="24"/>
        </w:rPr>
      </w:pPr>
      <w:r w:rsidRPr="00395EE5">
        <w:rPr>
          <w:rFonts w:hint="eastAsia"/>
          <w:sz w:val="24"/>
        </w:rPr>
        <w:t>（管理業務途中における構成員の脱退に対する措置）</w:t>
      </w:r>
    </w:p>
    <w:p w14:paraId="2392AFB7" w14:textId="77777777" w:rsidR="0035623C" w:rsidRPr="00395EE5" w:rsidRDefault="0035623C" w:rsidP="0035623C">
      <w:pPr>
        <w:ind w:left="223" w:hangingChars="100" w:hanging="223"/>
        <w:rPr>
          <w:sz w:val="24"/>
        </w:rPr>
      </w:pPr>
      <w:r w:rsidRPr="00395EE5">
        <w:rPr>
          <w:rFonts w:hint="eastAsia"/>
          <w:sz w:val="24"/>
        </w:rPr>
        <w:t>第１</w:t>
      </w:r>
      <w:r w:rsidR="005863E9" w:rsidRPr="00395EE5">
        <w:rPr>
          <w:rFonts w:hint="eastAsia"/>
          <w:sz w:val="24"/>
        </w:rPr>
        <w:t>２</w:t>
      </w:r>
      <w:r w:rsidRPr="00395EE5">
        <w:rPr>
          <w:rFonts w:hint="eastAsia"/>
          <w:sz w:val="24"/>
        </w:rPr>
        <w:t>条　構成員は、富山市及び構成員全員の承認がなければ、当企業体が当該施設を管理運営する期間が満了する日までは脱退することができない。</w:t>
      </w:r>
    </w:p>
    <w:p w14:paraId="4D6BB368" w14:textId="77777777" w:rsidR="0035623C" w:rsidRPr="00395EE5" w:rsidRDefault="0035623C" w:rsidP="0035623C">
      <w:pPr>
        <w:ind w:left="223" w:hangingChars="100" w:hanging="223"/>
        <w:rPr>
          <w:sz w:val="24"/>
        </w:rPr>
      </w:pPr>
      <w:r w:rsidRPr="00395EE5">
        <w:rPr>
          <w:rFonts w:hint="eastAsia"/>
          <w:sz w:val="24"/>
        </w:rPr>
        <w:t>２　構成員のうち管理業務途中において前項の規定により脱退したものがある場合においては、富山市の承認がある場合に限り残存構成員が共同連帯して</w:t>
      </w:r>
      <w:r w:rsidR="005863E9" w:rsidRPr="00395EE5">
        <w:rPr>
          <w:rFonts w:hint="eastAsia"/>
          <w:sz w:val="24"/>
        </w:rPr>
        <w:t>当該</w:t>
      </w:r>
      <w:r w:rsidRPr="00395EE5">
        <w:rPr>
          <w:rFonts w:hint="eastAsia"/>
          <w:sz w:val="24"/>
        </w:rPr>
        <w:t>業務を履行する。</w:t>
      </w:r>
    </w:p>
    <w:p w14:paraId="37CE71E7" w14:textId="77777777" w:rsidR="0035623C" w:rsidRPr="00395EE5" w:rsidRDefault="0035623C" w:rsidP="0035623C">
      <w:pPr>
        <w:rPr>
          <w:sz w:val="24"/>
        </w:rPr>
      </w:pPr>
      <w:r w:rsidRPr="00395EE5">
        <w:rPr>
          <w:rFonts w:hint="eastAsia"/>
          <w:sz w:val="24"/>
        </w:rPr>
        <w:t>（構成員の除名）</w:t>
      </w:r>
    </w:p>
    <w:p w14:paraId="05F46B96" w14:textId="77777777" w:rsidR="0035623C" w:rsidRPr="00395EE5" w:rsidRDefault="0035623C" w:rsidP="0035623C">
      <w:pPr>
        <w:ind w:left="223" w:hangingChars="100" w:hanging="223"/>
        <w:rPr>
          <w:sz w:val="24"/>
        </w:rPr>
      </w:pPr>
      <w:r w:rsidRPr="00395EE5">
        <w:rPr>
          <w:rFonts w:hint="eastAsia"/>
          <w:sz w:val="24"/>
        </w:rPr>
        <w:t>第１</w:t>
      </w:r>
      <w:r w:rsidR="00A3473B" w:rsidRPr="00395EE5">
        <w:rPr>
          <w:rFonts w:hint="eastAsia"/>
          <w:sz w:val="24"/>
        </w:rPr>
        <w:t>３条</w:t>
      </w:r>
      <w:r w:rsidRPr="00395EE5">
        <w:rPr>
          <w:rFonts w:hint="eastAsia"/>
          <w:sz w:val="24"/>
        </w:rPr>
        <w:t xml:space="preserve">　当企業体は、構成員のうちいずれかが、管理業務履行途中において重要な義務の不履行その他の除名し得る正当な理由を生じた場合においては、他の構成員全員及び富山市の承認により当該構成員を除名することができるものとする。</w:t>
      </w:r>
    </w:p>
    <w:p w14:paraId="0CD0039B" w14:textId="77777777" w:rsidR="0035623C" w:rsidRPr="00395EE5" w:rsidRDefault="0035623C" w:rsidP="0035623C">
      <w:pPr>
        <w:rPr>
          <w:sz w:val="24"/>
        </w:rPr>
      </w:pPr>
      <w:r w:rsidRPr="00395EE5">
        <w:rPr>
          <w:rFonts w:hint="eastAsia"/>
          <w:sz w:val="24"/>
        </w:rPr>
        <w:t>２</w:t>
      </w:r>
      <w:r w:rsidRPr="00395EE5">
        <w:rPr>
          <w:sz w:val="24"/>
        </w:rPr>
        <w:t xml:space="preserve"> </w:t>
      </w:r>
      <w:r w:rsidRPr="00395EE5">
        <w:rPr>
          <w:rFonts w:hint="eastAsia"/>
          <w:sz w:val="24"/>
        </w:rPr>
        <w:t>前項の場合において、除名した構成員に対してその旨を通知しなければならない。</w:t>
      </w:r>
    </w:p>
    <w:p w14:paraId="232707EF" w14:textId="77777777" w:rsidR="0035623C" w:rsidRPr="00395EE5" w:rsidRDefault="0035623C" w:rsidP="0035623C">
      <w:pPr>
        <w:rPr>
          <w:sz w:val="24"/>
        </w:rPr>
      </w:pPr>
      <w:r w:rsidRPr="00395EE5">
        <w:rPr>
          <w:rFonts w:hint="eastAsia"/>
          <w:sz w:val="24"/>
        </w:rPr>
        <w:t>３</w:t>
      </w:r>
      <w:r w:rsidRPr="00395EE5">
        <w:rPr>
          <w:sz w:val="24"/>
        </w:rPr>
        <w:t xml:space="preserve"> </w:t>
      </w:r>
      <w:r w:rsidRPr="00395EE5">
        <w:rPr>
          <w:rFonts w:hint="eastAsia"/>
          <w:sz w:val="24"/>
        </w:rPr>
        <w:t>第１項の規定により構成員が除名された場合においては、前条第２項を準用するものとする。</w:t>
      </w:r>
    </w:p>
    <w:p w14:paraId="2B681F43" w14:textId="77777777" w:rsidR="0035623C" w:rsidRPr="00395EE5" w:rsidRDefault="0035623C" w:rsidP="0035623C">
      <w:pPr>
        <w:rPr>
          <w:sz w:val="24"/>
        </w:rPr>
      </w:pPr>
      <w:r w:rsidRPr="00395EE5">
        <w:rPr>
          <w:rFonts w:hint="eastAsia"/>
          <w:sz w:val="24"/>
        </w:rPr>
        <w:t>（管理業務途中における構成員の破産又は解散に対する処置）</w:t>
      </w:r>
    </w:p>
    <w:p w14:paraId="54841319" w14:textId="77777777" w:rsidR="0035623C" w:rsidRPr="00395EE5" w:rsidRDefault="0035623C" w:rsidP="0035623C">
      <w:pPr>
        <w:ind w:left="223" w:hangingChars="100" w:hanging="223"/>
        <w:rPr>
          <w:sz w:val="24"/>
        </w:rPr>
      </w:pPr>
      <w:r w:rsidRPr="00395EE5">
        <w:rPr>
          <w:rFonts w:hint="eastAsia"/>
          <w:sz w:val="24"/>
        </w:rPr>
        <w:t>第１</w:t>
      </w:r>
      <w:r w:rsidR="00A3473B" w:rsidRPr="00395EE5">
        <w:rPr>
          <w:rFonts w:hint="eastAsia"/>
          <w:sz w:val="24"/>
        </w:rPr>
        <w:t>４</w:t>
      </w:r>
      <w:r w:rsidRPr="00395EE5">
        <w:rPr>
          <w:rFonts w:hint="eastAsia"/>
          <w:sz w:val="24"/>
        </w:rPr>
        <w:t>条　構成員のうちいずれかが管理業務履行途中において破産又は解散した場合においては、第１</w:t>
      </w:r>
      <w:r w:rsidR="00A3473B" w:rsidRPr="00395EE5">
        <w:rPr>
          <w:rFonts w:hint="eastAsia"/>
          <w:sz w:val="24"/>
        </w:rPr>
        <w:t>２</w:t>
      </w:r>
      <w:r w:rsidRPr="00395EE5">
        <w:rPr>
          <w:rFonts w:hint="eastAsia"/>
          <w:sz w:val="24"/>
        </w:rPr>
        <w:t>条第２項を準用するものとする。</w:t>
      </w:r>
    </w:p>
    <w:p w14:paraId="69DD840A" w14:textId="77777777" w:rsidR="0035623C" w:rsidRPr="00395EE5" w:rsidRDefault="0035623C" w:rsidP="0035623C">
      <w:pPr>
        <w:rPr>
          <w:sz w:val="24"/>
        </w:rPr>
      </w:pPr>
      <w:r w:rsidRPr="00395EE5">
        <w:rPr>
          <w:rFonts w:hint="eastAsia"/>
          <w:sz w:val="24"/>
        </w:rPr>
        <w:t>（代表者の変更）</w:t>
      </w:r>
    </w:p>
    <w:p w14:paraId="721F6B4A" w14:textId="77777777" w:rsidR="0035623C" w:rsidRPr="00395EE5" w:rsidRDefault="0035623C" w:rsidP="0035623C">
      <w:pPr>
        <w:ind w:left="223" w:hangingChars="100" w:hanging="223"/>
        <w:rPr>
          <w:sz w:val="24"/>
        </w:rPr>
      </w:pPr>
      <w:r w:rsidRPr="00395EE5">
        <w:rPr>
          <w:rFonts w:hint="eastAsia"/>
          <w:sz w:val="24"/>
        </w:rPr>
        <w:t>第１</w:t>
      </w:r>
      <w:r w:rsidR="00A3473B" w:rsidRPr="00395EE5">
        <w:rPr>
          <w:rFonts w:hint="eastAsia"/>
          <w:sz w:val="24"/>
        </w:rPr>
        <w:t>５条</w:t>
      </w:r>
      <w:r w:rsidRPr="00395EE5">
        <w:rPr>
          <w:rFonts w:hint="eastAsia"/>
          <w:sz w:val="24"/>
        </w:rPr>
        <w:t xml:space="preserve">　代表者が脱退し若しくは除名された場合又は代表者としての責務を果たせなくなった場合においては、従前の代表者に代えて、他の構成員全員及び富山市の承認により残存構成員のうちいずれかを代表者とすることができるものとする。</w:t>
      </w:r>
    </w:p>
    <w:p w14:paraId="3A63F928" w14:textId="77777777" w:rsidR="0035623C" w:rsidRPr="00395EE5" w:rsidRDefault="00B8781A" w:rsidP="0035623C">
      <w:pPr>
        <w:rPr>
          <w:sz w:val="24"/>
        </w:rPr>
      </w:pPr>
      <w:r w:rsidRPr="00395EE5">
        <w:rPr>
          <w:rFonts w:hint="eastAsia"/>
          <w:sz w:val="24"/>
        </w:rPr>
        <w:t>（解散後の瑕疵</w:t>
      </w:r>
      <w:r w:rsidR="0035623C" w:rsidRPr="00395EE5">
        <w:rPr>
          <w:rFonts w:hint="eastAsia"/>
          <w:sz w:val="24"/>
        </w:rPr>
        <w:t>担保責任）</w:t>
      </w:r>
    </w:p>
    <w:p w14:paraId="285A565D" w14:textId="77777777" w:rsidR="0035623C" w:rsidRPr="00395EE5" w:rsidRDefault="0035623C" w:rsidP="0035623C">
      <w:pPr>
        <w:ind w:left="223" w:hangingChars="100" w:hanging="223"/>
        <w:rPr>
          <w:sz w:val="24"/>
        </w:rPr>
      </w:pPr>
      <w:r w:rsidRPr="00395EE5">
        <w:rPr>
          <w:rFonts w:hint="eastAsia"/>
          <w:sz w:val="24"/>
        </w:rPr>
        <w:t>第１</w:t>
      </w:r>
      <w:r w:rsidR="00A3473B" w:rsidRPr="00395EE5">
        <w:rPr>
          <w:rFonts w:hint="eastAsia"/>
          <w:sz w:val="24"/>
        </w:rPr>
        <w:t>６</w:t>
      </w:r>
      <w:r w:rsidR="00B8781A" w:rsidRPr="00395EE5">
        <w:rPr>
          <w:rFonts w:hint="eastAsia"/>
          <w:sz w:val="24"/>
        </w:rPr>
        <w:t>条　当企業体が解散した後においても、管理業務につき瑕疵</w:t>
      </w:r>
      <w:r w:rsidRPr="00395EE5">
        <w:rPr>
          <w:rFonts w:hint="eastAsia"/>
          <w:sz w:val="24"/>
        </w:rPr>
        <w:t>があったときは、各構成員は共同連帯してその責に任ずるものとする。</w:t>
      </w:r>
    </w:p>
    <w:p w14:paraId="2CAFF7AA" w14:textId="77777777" w:rsidR="0035623C" w:rsidRPr="00395EE5" w:rsidRDefault="0035623C" w:rsidP="0035623C">
      <w:pPr>
        <w:rPr>
          <w:sz w:val="24"/>
        </w:rPr>
      </w:pPr>
      <w:r w:rsidRPr="00395EE5">
        <w:rPr>
          <w:rFonts w:hint="eastAsia"/>
          <w:sz w:val="24"/>
        </w:rPr>
        <w:t>（協定書に定めのない事項）</w:t>
      </w:r>
    </w:p>
    <w:p w14:paraId="75BD1257" w14:textId="77777777" w:rsidR="0035623C" w:rsidRPr="00395EE5" w:rsidRDefault="0035623C" w:rsidP="0035623C">
      <w:pPr>
        <w:ind w:left="223" w:hangingChars="100" w:hanging="223"/>
        <w:rPr>
          <w:sz w:val="24"/>
        </w:rPr>
      </w:pPr>
      <w:r w:rsidRPr="00395EE5">
        <w:rPr>
          <w:rFonts w:hint="eastAsia"/>
          <w:sz w:val="24"/>
        </w:rPr>
        <w:t>第１</w:t>
      </w:r>
      <w:r w:rsidR="00A3473B" w:rsidRPr="00395EE5">
        <w:rPr>
          <w:rFonts w:hint="eastAsia"/>
          <w:sz w:val="24"/>
        </w:rPr>
        <w:t>７</w:t>
      </w:r>
      <w:r w:rsidRPr="00395EE5">
        <w:rPr>
          <w:rFonts w:hint="eastAsia"/>
          <w:sz w:val="24"/>
        </w:rPr>
        <w:t>条　この協定書に定めのない事項については、運営委員会において定めるものとする。</w:t>
      </w:r>
    </w:p>
    <w:p w14:paraId="71758EC9" w14:textId="77777777" w:rsidR="0035623C" w:rsidRPr="00395EE5" w:rsidRDefault="00CD7B8B" w:rsidP="0035623C">
      <w:pPr>
        <w:ind w:left="223" w:hangingChars="100" w:hanging="223"/>
        <w:rPr>
          <w:sz w:val="24"/>
        </w:rPr>
      </w:pPr>
      <w:r w:rsidRPr="00395EE5">
        <w:rPr>
          <w:rFonts w:hint="eastAsia"/>
          <w:sz w:val="24"/>
        </w:rPr>
        <w:t xml:space="preserve">                                                                            </w:t>
      </w:r>
    </w:p>
    <w:p w14:paraId="45F3A689" w14:textId="77777777" w:rsidR="0035623C" w:rsidRPr="00395EE5" w:rsidRDefault="00CD7B8B" w:rsidP="00CD7B8B">
      <w:pPr>
        <w:ind w:leftChars="114" w:left="220"/>
        <w:rPr>
          <w:sz w:val="24"/>
        </w:rPr>
      </w:pPr>
      <w:r w:rsidRPr="00395EE5">
        <w:rPr>
          <w:rFonts w:hint="eastAsia"/>
          <w:sz w:val="24"/>
          <w:u w:val="single"/>
        </w:rPr>
        <w:t>○○○</w:t>
      </w:r>
      <w:r w:rsidR="0035623C" w:rsidRPr="00395EE5">
        <w:rPr>
          <w:rFonts w:hint="eastAsia"/>
          <w:sz w:val="24"/>
          <w:u w:val="single"/>
        </w:rPr>
        <w:t xml:space="preserve">外　　　</w:t>
      </w:r>
      <w:r w:rsidR="0035623C" w:rsidRPr="00395EE5">
        <w:rPr>
          <w:sz w:val="24"/>
          <w:u w:val="single"/>
        </w:rPr>
        <w:t xml:space="preserve"> </w:t>
      </w:r>
      <w:r w:rsidR="0035623C" w:rsidRPr="00395EE5">
        <w:rPr>
          <w:rFonts w:hint="eastAsia"/>
          <w:sz w:val="24"/>
          <w:u w:val="single"/>
        </w:rPr>
        <w:t>社</w:t>
      </w:r>
      <w:r w:rsidR="0035623C" w:rsidRPr="00395EE5">
        <w:rPr>
          <w:rFonts w:hint="eastAsia"/>
          <w:sz w:val="24"/>
        </w:rPr>
        <w:t xml:space="preserve">は、上記のとおり共同企業体協定を締結したので、その証拠としてこの協定書　</w:t>
      </w:r>
      <w:r w:rsidR="0035623C" w:rsidRPr="00395EE5">
        <w:rPr>
          <w:sz w:val="24"/>
        </w:rPr>
        <w:t xml:space="preserve"> </w:t>
      </w:r>
      <w:r w:rsidR="0035623C" w:rsidRPr="00395EE5">
        <w:rPr>
          <w:rFonts w:hint="eastAsia"/>
          <w:sz w:val="24"/>
        </w:rPr>
        <w:t>通を作成し、各構成員が記名押印のうえ各自が所持するとともに１通を富山市に提出する。</w:t>
      </w:r>
    </w:p>
    <w:p w14:paraId="2F48B6CE" w14:textId="77777777" w:rsidR="00A3473B" w:rsidRPr="00395EE5" w:rsidRDefault="00A3473B" w:rsidP="0035623C">
      <w:pPr>
        <w:ind w:leftChars="109" w:left="211" w:firstLineChars="1100" w:firstLine="2456"/>
        <w:rPr>
          <w:sz w:val="24"/>
        </w:rPr>
      </w:pPr>
    </w:p>
    <w:p w14:paraId="1399B8EE" w14:textId="77777777" w:rsidR="00252D04" w:rsidRPr="00395EE5" w:rsidRDefault="00252D04" w:rsidP="0035623C">
      <w:pPr>
        <w:ind w:leftChars="109" w:left="211" w:firstLineChars="1100" w:firstLine="2456"/>
        <w:rPr>
          <w:sz w:val="24"/>
        </w:rPr>
      </w:pPr>
    </w:p>
    <w:p w14:paraId="0B584FDE" w14:textId="77777777" w:rsidR="00252D04" w:rsidRPr="00395EE5" w:rsidRDefault="00252D04" w:rsidP="0035623C">
      <w:pPr>
        <w:ind w:leftChars="109" w:left="211" w:firstLineChars="1100" w:firstLine="2456"/>
        <w:rPr>
          <w:sz w:val="24"/>
        </w:rPr>
      </w:pPr>
    </w:p>
    <w:p w14:paraId="55FC9D1D" w14:textId="77777777" w:rsidR="00252D04" w:rsidRPr="00395EE5" w:rsidRDefault="00252D04" w:rsidP="00252D04">
      <w:pPr>
        <w:ind w:firstLineChars="100" w:firstLine="223"/>
        <w:rPr>
          <w:sz w:val="24"/>
        </w:rPr>
      </w:pPr>
      <w:r w:rsidRPr="00395EE5">
        <w:rPr>
          <w:rFonts w:hint="eastAsia"/>
          <w:sz w:val="24"/>
        </w:rPr>
        <w:t>令和　　年　　月　　日</w:t>
      </w:r>
    </w:p>
    <w:p w14:paraId="5724347B" w14:textId="77777777" w:rsidR="0035623C" w:rsidRPr="00395EE5" w:rsidRDefault="0035623C" w:rsidP="0035623C">
      <w:pPr>
        <w:ind w:firstLineChars="300" w:firstLine="670"/>
        <w:rPr>
          <w:sz w:val="24"/>
        </w:rPr>
      </w:pPr>
    </w:p>
    <w:p w14:paraId="22FE2F72" w14:textId="77777777" w:rsidR="0035623C" w:rsidRPr="00395EE5" w:rsidRDefault="0035623C" w:rsidP="0035623C">
      <w:pPr>
        <w:ind w:firstLineChars="970" w:firstLine="2166"/>
        <w:rPr>
          <w:sz w:val="24"/>
        </w:rPr>
      </w:pPr>
      <w:r w:rsidRPr="00395EE5">
        <w:rPr>
          <w:rFonts w:hint="eastAsia"/>
          <w:sz w:val="24"/>
        </w:rPr>
        <w:t>共同企業体の名称</w:t>
      </w:r>
      <w:r w:rsidRPr="00395EE5">
        <w:rPr>
          <w:rFonts w:hint="eastAsia"/>
          <w:sz w:val="24"/>
          <w:u w:val="single"/>
        </w:rPr>
        <w:t xml:space="preserve">　　　　　　</w:t>
      </w:r>
      <w:r w:rsidR="00CD7B8B" w:rsidRPr="00395EE5">
        <w:rPr>
          <w:rFonts w:hint="eastAsia"/>
          <w:sz w:val="24"/>
          <w:u w:val="single"/>
        </w:rPr>
        <w:t xml:space="preserve">　</w:t>
      </w:r>
      <w:r w:rsidRPr="00395EE5">
        <w:rPr>
          <w:rFonts w:hint="eastAsia"/>
          <w:sz w:val="24"/>
          <w:u w:val="single"/>
        </w:rPr>
        <w:t xml:space="preserve">　</w:t>
      </w:r>
      <w:r w:rsidRPr="00395EE5">
        <w:rPr>
          <w:sz w:val="24"/>
          <w:u w:val="single"/>
        </w:rPr>
        <w:t xml:space="preserve"> </w:t>
      </w:r>
      <w:r w:rsidRPr="00395EE5">
        <w:rPr>
          <w:rFonts w:hint="eastAsia"/>
          <w:sz w:val="24"/>
        </w:rPr>
        <w:t>共同企業体</w:t>
      </w:r>
    </w:p>
    <w:p w14:paraId="0C6EFD50" w14:textId="77777777" w:rsidR="0035623C" w:rsidRPr="00395EE5" w:rsidRDefault="0035623C" w:rsidP="0035623C">
      <w:pPr>
        <w:ind w:firstLineChars="970" w:firstLine="2166"/>
        <w:rPr>
          <w:sz w:val="24"/>
        </w:rPr>
      </w:pPr>
    </w:p>
    <w:p w14:paraId="18F891D3" w14:textId="77777777" w:rsidR="0035623C" w:rsidRPr="00395EE5" w:rsidRDefault="0035623C" w:rsidP="0035623C">
      <w:pPr>
        <w:tabs>
          <w:tab w:val="left" w:pos="2530"/>
        </w:tabs>
        <w:ind w:firstLineChars="1107" w:firstLine="2472"/>
        <w:rPr>
          <w:sz w:val="24"/>
        </w:rPr>
      </w:pPr>
      <w:r w:rsidRPr="00395EE5">
        <w:rPr>
          <w:rFonts w:hint="eastAsia"/>
          <w:sz w:val="24"/>
        </w:rPr>
        <w:t>代表者</w:t>
      </w:r>
      <w:r w:rsidR="00F74F18" w:rsidRPr="00395EE5">
        <w:rPr>
          <w:rFonts w:hint="eastAsia"/>
          <w:sz w:val="24"/>
        </w:rPr>
        <w:t xml:space="preserve">　</w:t>
      </w:r>
      <w:r w:rsidR="00F74F18" w:rsidRPr="00395EE5">
        <w:rPr>
          <w:rFonts w:hint="eastAsia"/>
          <w:sz w:val="24"/>
        </w:rPr>
        <w:t xml:space="preserve"> </w:t>
      </w:r>
      <w:r w:rsidR="00F74F18" w:rsidRPr="00395EE5">
        <w:rPr>
          <w:rFonts w:hint="eastAsia"/>
          <w:spacing w:val="155"/>
          <w:kern w:val="0"/>
          <w:sz w:val="24"/>
          <w:fitText w:val="1338" w:id="-181171712"/>
        </w:rPr>
        <w:t>所在</w:t>
      </w:r>
      <w:r w:rsidR="00F74F18" w:rsidRPr="00395EE5">
        <w:rPr>
          <w:rFonts w:hint="eastAsia"/>
          <w:spacing w:val="-1"/>
          <w:kern w:val="0"/>
          <w:sz w:val="24"/>
          <w:fitText w:val="1338" w:id="-181171712"/>
        </w:rPr>
        <w:t>地</w:t>
      </w:r>
      <w:r w:rsidR="00F74F18" w:rsidRPr="00395EE5">
        <w:rPr>
          <w:rFonts w:hint="eastAsia"/>
          <w:sz w:val="24"/>
        </w:rPr>
        <w:t xml:space="preserve">　</w:t>
      </w:r>
    </w:p>
    <w:p w14:paraId="12FF0221" w14:textId="77777777" w:rsidR="0035623C" w:rsidRPr="00395EE5" w:rsidRDefault="0035623C" w:rsidP="0035623C">
      <w:pPr>
        <w:ind w:firstLineChars="1558" w:firstLine="3479"/>
        <w:rPr>
          <w:sz w:val="24"/>
        </w:rPr>
      </w:pPr>
      <w:r w:rsidRPr="00395EE5">
        <w:rPr>
          <w:rFonts w:hint="eastAsia"/>
          <w:sz w:val="24"/>
        </w:rPr>
        <w:t>商号又は名称</w:t>
      </w:r>
    </w:p>
    <w:p w14:paraId="5C01617C" w14:textId="77777777" w:rsidR="0035623C" w:rsidRPr="00395EE5" w:rsidRDefault="0035623C" w:rsidP="00F74F18">
      <w:pPr>
        <w:ind w:firstLineChars="1349" w:firstLine="3471"/>
        <w:rPr>
          <w:sz w:val="24"/>
        </w:rPr>
      </w:pPr>
      <w:r w:rsidRPr="00395EE5">
        <w:rPr>
          <w:rFonts w:hint="eastAsia"/>
          <w:spacing w:val="17"/>
          <w:kern w:val="0"/>
          <w:sz w:val="24"/>
          <w:fitText w:val="1338" w:id="-181171456"/>
        </w:rPr>
        <w:t>代表者氏</w:t>
      </w:r>
      <w:r w:rsidRPr="00395EE5">
        <w:rPr>
          <w:rFonts w:hint="eastAsia"/>
          <w:spacing w:val="1"/>
          <w:kern w:val="0"/>
          <w:sz w:val="24"/>
          <w:fitText w:val="1338" w:id="-181171456"/>
        </w:rPr>
        <w:t>名</w:t>
      </w:r>
      <w:r w:rsidRPr="00395EE5">
        <w:rPr>
          <w:sz w:val="24"/>
        </w:rPr>
        <w:t xml:space="preserve"> </w:t>
      </w:r>
      <w:r w:rsidRPr="00395EE5">
        <w:rPr>
          <w:rFonts w:hint="eastAsia"/>
          <w:sz w:val="24"/>
        </w:rPr>
        <w:t xml:space="preserve">　　　　　　　　　　　印</w:t>
      </w:r>
    </w:p>
    <w:p w14:paraId="3C05C669" w14:textId="77777777" w:rsidR="0035623C" w:rsidRPr="00395EE5" w:rsidRDefault="0035623C" w:rsidP="0035623C">
      <w:pPr>
        <w:ind w:firstLineChars="1246" w:firstLine="2782"/>
        <w:rPr>
          <w:sz w:val="24"/>
        </w:rPr>
      </w:pPr>
    </w:p>
    <w:p w14:paraId="4499875B" w14:textId="77777777" w:rsidR="0035623C" w:rsidRPr="00395EE5" w:rsidRDefault="0035623C" w:rsidP="0035623C">
      <w:pPr>
        <w:ind w:firstLineChars="1100" w:firstLine="2456"/>
        <w:rPr>
          <w:sz w:val="24"/>
        </w:rPr>
      </w:pPr>
      <w:r w:rsidRPr="00395EE5">
        <w:rPr>
          <w:rFonts w:hint="eastAsia"/>
          <w:sz w:val="24"/>
        </w:rPr>
        <w:t>構成員</w:t>
      </w:r>
      <w:r w:rsidRPr="00395EE5">
        <w:rPr>
          <w:rFonts w:hint="eastAsia"/>
          <w:sz w:val="24"/>
        </w:rPr>
        <w:t xml:space="preserve">  </w:t>
      </w:r>
      <w:r w:rsidR="00F74F18" w:rsidRPr="00395EE5">
        <w:rPr>
          <w:rFonts w:hint="eastAsia"/>
          <w:sz w:val="24"/>
        </w:rPr>
        <w:t xml:space="preserve"> </w:t>
      </w:r>
      <w:r w:rsidR="00F74F18" w:rsidRPr="00395EE5">
        <w:rPr>
          <w:rFonts w:hint="eastAsia"/>
          <w:spacing w:val="155"/>
          <w:kern w:val="0"/>
          <w:sz w:val="24"/>
          <w:fitText w:val="1338" w:id="-181171200"/>
        </w:rPr>
        <w:t>所在</w:t>
      </w:r>
      <w:r w:rsidR="00F74F18" w:rsidRPr="00395EE5">
        <w:rPr>
          <w:rFonts w:hint="eastAsia"/>
          <w:spacing w:val="-1"/>
          <w:kern w:val="0"/>
          <w:sz w:val="24"/>
          <w:fitText w:val="1338" w:id="-181171200"/>
        </w:rPr>
        <w:t>地</w:t>
      </w:r>
    </w:p>
    <w:p w14:paraId="50EA8666" w14:textId="77777777" w:rsidR="0035623C" w:rsidRPr="00395EE5" w:rsidRDefault="0035623C" w:rsidP="00F74F18">
      <w:pPr>
        <w:ind w:firstLineChars="1557" w:firstLine="3477"/>
        <w:rPr>
          <w:sz w:val="24"/>
        </w:rPr>
      </w:pPr>
      <w:r w:rsidRPr="00395EE5">
        <w:rPr>
          <w:rFonts w:hint="eastAsia"/>
          <w:sz w:val="24"/>
        </w:rPr>
        <w:t>商号又は名称</w:t>
      </w:r>
    </w:p>
    <w:p w14:paraId="5032D6D0" w14:textId="77777777" w:rsidR="0035623C" w:rsidRPr="00395EE5" w:rsidRDefault="0035623C" w:rsidP="00F74F18">
      <w:pPr>
        <w:ind w:firstLineChars="1349" w:firstLine="3471"/>
        <w:rPr>
          <w:sz w:val="24"/>
        </w:rPr>
      </w:pPr>
      <w:r w:rsidRPr="00395EE5">
        <w:rPr>
          <w:rFonts w:hint="eastAsia"/>
          <w:spacing w:val="17"/>
          <w:kern w:val="0"/>
          <w:sz w:val="24"/>
          <w:fitText w:val="1338" w:id="-181171455"/>
        </w:rPr>
        <w:t>代表者氏</w:t>
      </w:r>
      <w:r w:rsidRPr="00395EE5">
        <w:rPr>
          <w:rFonts w:hint="eastAsia"/>
          <w:spacing w:val="1"/>
          <w:kern w:val="0"/>
          <w:sz w:val="24"/>
          <w:fitText w:val="1338" w:id="-181171455"/>
        </w:rPr>
        <w:t>名</w:t>
      </w:r>
      <w:r w:rsidRPr="00395EE5">
        <w:rPr>
          <w:sz w:val="24"/>
        </w:rPr>
        <w:t xml:space="preserve"> </w:t>
      </w:r>
      <w:r w:rsidRPr="00395EE5">
        <w:rPr>
          <w:rFonts w:hint="eastAsia"/>
          <w:sz w:val="24"/>
        </w:rPr>
        <w:t xml:space="preserve">　　　　　　　　　　　印</w:t>
      </w:r>
    </w:p>
    <w:p w14:paraId="4967C8A5" w14:textId="77777777" w:rsidR="00F74F18" w:rsidRPr="00395EE5" w:rsidRDefault="00F74F18" w:rsidP="00F74F18">
      <w:pPr>
        <w:ind w:firstLineChars="1246" w:firstLine="2782"/>
        <w:rPr>
          <w:sz w:val="24"/>
        </w:rPr>
      </w:pPr>
    </w:p>
    <w:p w14:paraId="2D894F0A" w14:textId="77777777" w:rsidR="00F74F18" w:rsidRPr="00395EE5" w:rsidRDefault="00F74F18" w:rsidP="00F74F18">
      <w:pPr>
        <w:ind w:firstLineChars="1100" w:firstLine="2456"/>
        <w:rPr>
          <w:sz w:val="24"/>
        </w:rPr>
      </w:pPr>
      <w:r w:rsidRPr="00395EE5">
        <w:rPr>
          <w:rFonts w:hint="eastAsia"/>
          <w:sz w:val="24"/>
        </w:rPr>
        <w:t>構成員</w:t>
      </w:r>
      <w:r w:rsidRPr="00395EE5">
        <w:rPr>
          <w:rFonts w:hint="eastAsia"/>
          <w:sz w:val="24"/>
        </w:rPr>
        <w:t xml:space="preserve">   </w:t>
      </w:r>
      <w:r w:rsidRPr="00395EE5">
        <w:rPr>
          <w:rFonts w:hint="eastAsia"/>
          <w:spacing w:val="155"/>
          <w:kern w:val="0"/>
          <w:sz w:val="24"/>
          <w:fitText w:val="1338" w:id="-181170176"/>
        </w:rPr>
        <w:t>所在</w:t>
      </w:r>
      <w:r w:rsidRPr="00395EE5">
        <w:rPr>
          <w:rFonts w:hint="eastAsia"/>
          <w:spacing w:val="-1"/>
          <w:kern w:val="0"/>
          <w:sz w:val="24"/>
          <w:fitText w:val="1338" w:id="-181170176"/>
        </w:rPr>
        <w:t>地</w:t>
      </w:r>
    </w:p>
    <w:p w14:paraId="07A9F818" w14:textId="77777777" w:rsidR="00F74F18" w:rsidRPr="00395EE5" w:rsidRDefault="00F74F18" w:rsidP="00F74F18">
      <w:pPr>
        <w:ind w:firstLineChars="1557" w:firstLine="3477"/>
        <w:rPr>
          <w:sz w:val="24"/>
        </w:rPr>
      </w:pPr>
      <w:r w:rsidRPr="00395EE5">
        <w:rPr>
          <w:rFonts w:hint="eastAsia"/>
          <w:sz w:val="24"/>
        </w:rPr>
        <w:t>商号又は名称</w:t>
      </w:r>
    </w:p>
    <w:p w14:paraId="1E9F72CF" w14:textId="77777777" w:rsidR="00F74F18" w:rsidRPr="00395EE5" w:rsidRDefault="00F74F18" w:rsidP="00F74F18">
      <w:pPr>
        <w:ind w:firstLineChars="1349" w:firstLine="3471"/>
        <w:rPr>
          <w:sz w:val="24"/>
        </w:rPr>
      </w:pPr>
      <w:r w:rsidRPr="00395EE5">
        <w:rPr>
          <w:rFonts w:hint="eastAsia"/>
          <w:spacing w:val="17"/>
          <w:kern w:val="0"/>
          <w:sz w:val="24"/>
          <w:fitText w:val="1338" w:id="-181170175"/>
        </w:rPr>
        <w:t>代表者氏</w:t>
      </w:r>
      <w:r w:rsidRPr="00395EE5">
        <w:rPr>
          <w:rFonts w:hint="eastAsia"/>
          <w:spacing w:val="1"/>
          <w:kern w:val="0"/>
          <w:sz w:val="24"/>
          <w:fitText w:val="1338" w:id="-181170175"/>
        </w:rPr>
        <w:t>名</w:t>
      </w:r>
      <w:r w:rsidRPr="00395EE5">
        <w:rPr>
          <w:sz w:val="24"/>
        </w:rPr>
        <w:t xml:space="preserve"> </w:t>
      </w:r>
      <w:r w:rsidRPr="00395EE5">
        <w:rPr>
          <w:rFonts w:hint="eastAsia"/>
          <w:sz w:val="24"/>
        </w:rPr>
        <w:t xml:space="preserve">　　　　　　　　　　　印</w:t>
      </w:r>
    </w:p>
    <w:p w14:paraId="66042A9E" w14:textId="77777777" w:rsidR="005E3788" w:rsidRPr="00395EE5" w:rsidRDefault="00252D04" w:rsidP="00252D04">
      <w:pPr>
        <w:rPr>
          <w:sz w:val="24"/>
        </w:rPr>
      </w:pPr>
      <w:r w:rsidRPr="00395EE5">
        <w:rPr>
          <w:sz w:val="24"/>
        </w:rPr>
        <w:br w:type="page"/>
      </w:r>
      <w:r w:rsidR="005E3788" w:rsidRPr="00395EE5">
        <w:rPr>
          <w:rFonts w:hint="eastAsia"/>
          <w:sz w:val="24"/>
        </w:rPr>
        <w:lastRenderedPageBreak/>
        <w:t>様式第</w:t>
      </w:r>
      <w:r w:rsidR="007A6702" w:rsidRPr="00395EE5">
        <w:rPr>
          <w:rFonts w:hint="eastAsia"/>
          <w:sz w:val="24"/>
        </w:rPr>
        <w:t>８</w:t>
      </w:r>
      <w:r w:rsidR="005E3788" w:rsidRPr="00395EE5">
        <w:rPr>
          <w:rFonts w:hint="eastAsia"/>
          <w:sz w:val="24"/>
        </w:rPr>
        <w:t>号</w:t>
      </w:r>
    </w:p>
    <w:p w14:paraId="48E3CAD0" w14:textId="77777777" w:rsidR="00DB0EB0" w:rsidRPr="00395EE5" w:rsidRDefault="00DB0EB0" w:rsidP="005E3788">
      <w:pPr>
        <w:pStyle w:val="a6"/>
        <w:rPr>
          <w:u w:val="none"/>
        </w:rPr>
      </w:pPr>
    </w:p>
    <w:p w14:paraId="65E8581D" w14:textId="77777777" w:rsidR="006D11EE" w:rsidRPr="00395EE5" w:rsidRDefault="006D11EE" w:rsidP="005E3788">
      <w:pPr>
        <w:pStyle w:val="a6"/>
        <w:rPr>
          <w:u w:val="none"/>
        </w:rPr>
      </w:pPr>
    </w:p>
    <w:p w14:paraId="1D89467A" w14:textId="77777777" w:rsidR="005E3788" w:rsidRPr="00395EE5" w:rsidRDefault="00DB0EB0" w:rsidP="005E3788">
      <w:pPr>
        <w:jc w:val="center"/>
        <w:rPr>
          <w:sz w:val="28"/>
          <w:szCs w:val="28"/>
        </w:rPr>
      </w:pPr>
      <w:r w:rsidRPr="00395EE5">
        <w:rPr>
          <w:rFonts w:hint="eastAsia"/>
          <w:sz w:val="28"/>
          <w:szCs w:val="28"/>
        </w:rPr>
        <w:t>暴力団</w:t>
      </w:r>
      <w:r w:rsidR="006D11EE" w:rsidRPr="00395EE5">
        <w:rPr>
          <w:rFonts w:hint="eastAsia"/>
          <w:sz w:val="28"/>
          <w:szCs w:val="28"/>
        </w:rPr>
        <w:t>排除に関する合意書関係の書類</w:t>
      </w:r>
    </w:p>
    <w:p w14:paraId="3661660D" w14:textId="77777777" w:rsidR="005E3788" w:rsidRPr="00395EE5" w:rsidRDefault="005E3788" w:rsidP="005E3788"/>
    <w:p w14:paraId="5194CF3F" w14:textId="77777777" w:rsidR="005E3788" w:rsidRPr="00395EE5" w:rsidRDefault="006D11EE" w:rsidP="006D11EE">
      <w:pPr>
        <w:ind w:leftChars="100" w:left="382" w:hangingChars="98" w:hanging="189"/>
      </w:pPr>
      <w:r w:rsidRPr="00395EE5">
        <w:rPr>
          <w:rFonts w:hint="eastAsia"/>
        </w:rPr>
        <w:t>代表者等に該当する者すべてについて、記載してください。</w:t>
      </w:r>
    </w:p>
    <w:p w14:paraId="54DF8B83" w14:textId="77777777" w:rsidR="006D11EE" w:rsidRPr="00395EE5" w:rsidRDefault="006D11EE" w:rsidP="006D11EE">
      <w:r w:rsidRPr="00395EE5">
        <w:rPr>
          <w:rFonts w:hint="eastAsia"/>
        </w:rPr>
        <w:t xml:space="preserve">　代表者等とは、株式会社にあっては取締役、公益法人にあっては理事、その他の団体等にあってはこれらに相当する職にある者及びこれらの者以外に団体等の経営に事実上参加している者を言います。</w:t>
      </w:r>
    </w:p>
    <w:p w14:paraId="1EF80273" w14:textId="77777777" w:rsidR="006D11EE" w:rsidRPr="00395EE5" w:rsidRDefault="006D11EE" w:rsidP="006D11EE">
      <w:pPr>
        <w:ind w:left="141" w:hangingChars="73" w:hanging="141"/>
      </w:pPr>
    </w:p>
    <w:p w14:paraId="2B82B1CC" w14:textId="77777777" w:rsidR="006D11EE" w:rsidRPr="00395EE5" w:rsidRDefault="006D11EE" w:rsidP="006D11EE">
      <w:pPr>
        <w:ind w:left="141" w:hangingChars="73" w:hanging="141"/>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
        <w:gridCol w:w="1388"/>
        <w:gridCol w:w="1524"/>
        <w:gridCol w:w="698"/>
        <w:gridCol w:w="1108"/>
        <w:gridCol w:w="2980"/>
      </w:tblGrid>
      <w:tr w:rsidR="00252D04" w:rsidRPr="00395EE5" w14:paraId="1F1CF134" w14:textId="77777777" w:rsidTr="00D973AC">
        <w:tc>
          <w:tcPr>
            <w:tcW w:w="709" w:type="dxa"/>
            <w:vMerge w:val="restart"/>
            <w:vAlign w:val="center"/>
          </w:tcPr>
          <w:p w14:paraId="4FEBA58B" w14:textId="77777777" w:rsidR="00252D04" w:rsidRPr="00395EE5" w:rsidRDefault="00252D04" w:rsidP="00252D04">
            <w:pPr>
              <w:jc w:val="center"/>
            </w:pPr>
            <w:r w:rsidRPr="00395EE5">
              <w:rPr>
                <w:rFonts w:hint="eastAsia"/>
              </w:rPr>
              <w:t>役職</w:t>
            </w:r>
          </w:p>
        </w:tc>
        <w:tc>
          <w:tcPr>
            <w:tcW w:w="2977" w:type="dxa"/>
            <w:gridSpan w:val="2"/>
            <w:vAlign w:val="center"/>
          </w:tcPr>
          <w:p w14:paraId="1E3A9572" w14:textId="77777777" w:rsidR="00252D04" w:rsidRPr="00395EE5" w:rsidRDefault="00252D04" w:rsidP="00252D04">
            <w:pPr>
              <w:jc w:val="center"/>
            </w:pPr>
            <w:r w:rsidRPr="00395EE5">
              <w:rPr>
                <w:rFonts w:hint="eastAsia"/>
              </w:rPr>
              <w:t>氏名</w:t>
            </w:r>
          </w:p>
        </w:tc>
        <w:tc>
          <w:tcPr>
            <w:tcW w:w="709" w:type="dxa"/>
            <w:vMerge w:val="restart"/>
            <w:vAlign w:val="center"/>
          </w:tcPr>
          <w:p w14:paraId="488408FC" w14:textId="77777777" w:rsidR="00252D04" w:rsidRPr="00395EE5" w:rsidRDefault="00252D04" w:rsidP="00252D04">
            <w:pPr>
              <w:jc w:val="center"/>
            </w:pPr>
            <w:r w:rsidRPr="00395EE5">
              <w:rPr>
                <w:rFonts w:hint="eastAsia"/>
              </w:rPr>
              <w:t>性別</w:t>
            </w:r>
          </w:p>
        </w:tc>
        <w:tc>
          <w:tcPr>
            <w:tcW w:w="1134" w:type="dxa"/>
            <w:vMerge w:val="restart"/>
            <w:vAlign w:val="center"/>
          </w:tcPr>
          <w:p w14:paraId="0C598BD5" w14:textId="77777777" w:rsidR="00252D04" w:rsidRPr="00395EE5" w:rsidRDefault="00252D04" w:rsidP="00252D04">
            <w:pPr>
              <w:jc w:val="center"/>
            </w:pPr>
            <w:r w:rsidRPr="00395EE5">
              <w:rPr>
                <w:rFonts w:hint="eastAsia"/>
              </w:rPr>
              <w:t>生年月日</w:t>
            </w:r>
          </w:p>
        </w:tc>
        <w:tc>
          <w:tcPr>
            <w:tcW w:w="3075" w:type="dxa"/>
            <w:vMerge w:val="restart"/>
            <w:vAlign w:val="center"/>
          </w:tcPr>
          <w:p w14:paraId="62562D83" w14:textId="77777777" w:rsidR="00252D04" w:rsidRPr="00395EE5" w:rsidRDefault="00252D04" w:rsidP="00252D04">
            <w:pPr>
              <w:jc w:val="center"/>
            </w:pPr>
            <w:r w:rsidRPr="00395EE5">
              <w:rPr>
                <w:rFonts w:hint="eastAsia"/>
              </w:rPr>
              <w:t>住所</w:t>
            </w:r>
          </w:p>
        </w:tc>
      </w:tr>
      <w:tr w:rsidR="00252D04" w14:paraId="395EEEE7" w14:textId="77777777" w:rsidTr="00252D04">
        <w:trPr>
          <w:trHeight w:val="309"/>
        </w:trPr>
        <w:tc>
          <w:tcPr>
            <w:tcW w:w="709" w:type="dxa"/>
            <w:vMerge/>
            <w:vAlign w:val="center"/>
          </w:tcPr>
          <w:p w14:paraId="345E1FF9" w14:textId="77777777" w:rsidR="00252D04" w:rsidRPr="00395EE5" w:rsidRDefault="00252D04" w:rsidP="00252D04">
            <w:pPr>
              <w:jc w:val="center"/>
            </w:pPr>
          </w:p>
        </w:tc>
        <w:tc>
          <w:tcPr>
            <w:tcW w:w="1418" w:type="dxa"/>
            <w:vAlign w:val="center"/>
          </w:tcPr>
          <w:p w14:paraId="19FD6342" w14:textId="77777777" w:rsidR="00252D04" w:rsidRPr="00395EE5" w:rsidRDefault="00252D04" w:rsidP="00252D04">
            <w:pPr>
              <w:jc w:val="center"/>
            </w:pPr>
            <w:r w:rsidRPr="00395EE5">
              <w:rPr>
                <w:rFonts w:hint="eastAsia"/>
              </w:rPr>
              <w:t>（漢字）</w:t>
            </w:r>
          </w:p>
        </w:tc>
        <w:tc>
          <w:tcPr>
            <w:tcW w:w="1559" w:type="dxa"/>
            <w:vAlign w:val="center"/>
          </w:tcPr>
          <w:p w14:paraId="28D59F9D" w14:textId="77777777" w:rsidR="00252D04" w:rsidRPr="00F8281F" w:rsidRDefault="00252D04" w:rsidP="00252D04">
            <w:pPr>
              <w:jc w:val="center"/>
            </w:pPr>
            <w:r w:rsidRPr="00395EE5">
              <w:rPr>
                <w:rFonts w:hint="eastAsia"/>
              </w:rPr>
              <w:t>（カタカナ）</w:t>
            </w:r>
          </w:p>
        </w:tc>
        <w:tc>
          <w:tcPr>
            <w:tcW w:w="709" w:type="dxa"/>
            <w:vMerge/>
            <w:vAlign w:val="center"/>
          </w:tcPr>
          <w:p w14:paraId="26590C33" w14:textId="77777777" w:rsidR="00252D04" w:rsidRPr="00F8281F" w:rsidRDefault="00252D04" w:rsidP="00252D04">
            <w:pPr>
              <w:jc w:val="center"/>
            </w:pPr>
          </w:p>
        </w:tc>
        <w:tc>
          <w:tcPr>
            <w:tcW w:w="1134" w:type="dxa"/>
            <w:vMerge/>
            <w:vAlign w:val="center"/>
          </w:tcPr>
          <w:p w14:paraId="4135C2EA" w14:textId="77777777" w:rsidR="00252D04" w:rsidRPr="00F8281F" w:rsidRDefault="00252D04" w:rsidP="00252D04">
            <w:pPr>
              <w:jc w:val="center"/>
            </w:pPr>
          </w:p>
        </w:tc>
        <w:tc>
          <w:tcPr>
            <w:tcW w:w="3075" w:type="dxa"/>
            <w:vMerge/>
            <w:vAlign w:val="center"/>
          </w:tcPr>
          <w:p w14:paraId="4683624D" w14:textId="77777777" w:rsidR="00252D04" w:rsidRPr="00F8281F" w:rsidRDefault="00252D04" w:rsidP="00252D04">
            <w:pPr>
              <w:jc w:val="center"/>
            </w:pPr>
          </w:p>
        </w:tc>
      </w:tr>
      <w:tr w:rsidR="00252D04" w14:paraId="3DDEC3C5" w14:textId="77777777" w:rsidTr="00D973AC">
        <w:trPr>
          <w:trHeight w:val="567"/>
        </w:trPr>
        <w:tc>
          <w:tcPr>
            <w:tcW w:w="709" w:type="dxa"/>
            <w:vAlign w:val="center"/>
          </w:tcPr>
          <w:p w14:paraId="09FFDFF9" w14:textId="77777777" w:rsidR="00252D04" w:rsidRDefault="00252D04" w:rsidP="00252D04"/>
        </w:tc>
        <w:tc>
          <w:tcPr>
            <w:tcW w:w="1418" w:type="dxa"/>
            <w:vAlign w:val="center"/>
          </w:tcPr>
          <w:p w14:paraId="384014F2" w14:textId="77777777" w:rsidR="00252D04" w:rsidRDefault="00252D04" w:rsidP="00252D04"/>
        </w:tc>
        <w:tc>
          <w:tcPr>
            <w:tcW w:w="1559" w:type="dxa"/>
            <w:vAlign w:val="center"/>
          </w:tcPr>
          <w:p w14:paraId="0D705851" w14:textId="77777777" w:rsidR="00252D04" w:rsidRDefault="00252D04" w:rsidP="00252D04"/>
        </w:tc>
        <w:tc>
          <w:tcPr>
            <w:tcW w:w="709" w:type="dxa"/>
            <w:vAlign w:val="center"/>
          </w:tcPr>
          <w:p w14:paraId="29F8CB15" w14:textId="77777777" w:rsidR="00252D04" w:rsidRDefault="00252D04" w:rsidP="00252D04"/>
        </w:tc>
        <w:tc>
          <w:tcPr>
            <w:tcW w:w="1134" w:type="dxa"/>
            <w:vAlign w:val="center"/>
          </w:tcPr>
          <w:p w14:paraId="4893AC2F" w14:textId="77777777" w:rsidR="00252D04" w:rsidRDefault="00252D04" w:rsidP="00252D04"/>
        </w:tc>
        <w:tc>
          <w:tcPr>
            <w:tcW w:w="3075" w:type="dxa"/>
            <w:vAlign w:val="center"/>
          </w:tcPr>
          <w:p w14:paraId="644172D2" w14:textId="77777777" w:rsidR="00252D04" w:rsidRDefault="00252D04" w:rsidP="00252D04"/>
        </w:tc>
      </w:tr>
      <w:tr w:rsidR="00B87142" w14:paraId="59491B29" w14:textId="77777777" w:rsidTr="006D11EE">
        <w:trPr>
          <w:trHeight w:val="567"/>
        </w:trPr>
        <w:tc>
          <w:tcPr>
            <w:tcW w:w="709" w:type="dxa"/>
          </w:tcPr>
          <w:p w14:paraId="26094279" w14:textId="77777777" w:rsidR="00B87142" w:rsidRDefault="00B87142" w:rsidP="003740DC"/>
        </w:tc>
        <w:tc>
          <w:tcPr>
            <w:tcW w:w="1418" w:type="dxa"/>
          </w:tcPr>
          <w:p w14:paraId="4C47D0A2" w14:textId="77777777" w:rsidR="00B87142" w:rsidRDefault="00B87142" w:rsidP="003740DC"/>
        </w:tc>
        <w:tc>
          <w:tcPr>
            <w:tcW w:w="1559" w:type="dxa"/>
          </w:tcPr>
          <w:p w14:paraId="7A1BA4EC" w14:textId="77777777" w:rsidR="00B87142" w:rsidRDefault="00B87142" w:rsidP="003740DC"/>
        </w:tc>
        <w:tc>
          <w:tcPr>
            <w:tcW w:w="709" w:type="dxa"/>
          </w:tcPr>
          <w:p w14:paraId="1192FC48" w14:textId="77777777" w:rsidR="00B87142" w:rsidRDefault="00B87142" w:rsidP="003740DC"/>
        </w:tc>
        <w:tc>
          <w:tcPr>
            <w:tcW w:w="1134" w:type="dxa"/>
          </w:tcPr>
          <w:p w14:paraId="4EE50416" w14:textId="77777777" w:rsidR="00B87142" w:rsidRDefault="00B87142" w:rsidP="003740DC"/>
        </w:tc>
        <w:tc>
          <w:tcPr>
            <w:tcW w:w="3075" w:type="dxa"/>
          </w:tcPr>
          <w:p w14:paraId="42DAA718" w14:textId="77777777" w:rsidR="00B87142" w:rsidRDefault="00B87142" w:rsidP="003740DC"/>
        </w:tc>
      </w:tr>
      <w:tr w:rsidR="00B87142" w14:paraId="099EDD58" w14:textId="77777777" w:rsidTr="006D11EE">
        <w:trPr>
          <w:trHeight w:val="567"/>
        </w:trPr>
        <w:tc>
          <w:tcPr>
            <w:tcW w:w="709" w:type="dxa"/>
          </w:tcPr>
          <w:p w14:paraId="64A3CCC2" w14:textId="77777777" w:rsidR="00B87142" w:rsidRDefault="00B87142" w:rsidP="003740DC"/>
        </w:tc>
        <w:tc>
          <w:tcPr>
            <w:tcW w:w="1418" w:type="dxa"/>
          </w:tcPr>
          <w:p w14:paraId="7AF318A6" w14:textId="77777777" w:rsidR="00B87142" w:rsidRDefault="00B87142" w:rsidP="003740DC"/>
        </w:tc>
        <w:tc>
          <w:tcPr>
            <w:tcW w:w="1559" w:type="dxa"/>
          </w:tcPr>
          <w:p w14:paraId="5B0580E7" w14:textId="77777777" w:rsidR="00B87142" w:rsidRDefault="00B87142" w:rsidP="003740DC"/>
        </w:tc>
        <w:tc>
          <w:tcPr>
            <w:tcW w:w="709" w:type="dxa"/>
          </w:tcPr>
          <w:p w14:paraId="7D2F0DA2" w14:textId="77777777" w:rsidR="00B87142" w:rsidRDefault="00B87142" w:rsidP="003740DC"/>
        </w:tc>
        <w:tc>
          <w:tcPr>
            <w:tcW w:w="1134" w:type="dxa"/>
          </w:tcPr>
          <w:p w14:paraId="112AF963" w14:textId="77777777" w:rsidR="00B87142" w:rsidRDefault="00B87142" w:rsidP="003740DC"/>
        </w:tc>
        <w:tc>
          <w:tcPr>
            <w:tcW w:w="3075" w:type="dxa"/>
          </w:tcPr>
          <w:p w14:paraId="38AE166B" w14:textId="77777777" w:rsidR="00B87142" w:rsidRDefault="00B87142" w:rsidP="003740DC"/>
        </w:tc>
      </w:tr>
      <w:tr w:rsidR="00B87142" w14:paraId="39005D3B" w14:textId="77777777" w:rsidTr="006D11EE">
        <w:trPr>
          <w:trHeight w:val="567"/>
        </w:trPr>
        <w:tc>
          <w:tcPr>
            <w:tcW w:w="709" w:type="dxa"/>
          </w:tcPr>
          <w:p w14:paraId="2E9E1D9C" w14:textId="77777777" w:rsidR="00B87142" w:rsidRDefault="00B87142" w:rsidP="003740DC"/>
        </w:tc>
        <w:tc>
          <w:tcPr>
            <w:tcW w:w="1418" w:type="dxa"/>
          </w:tcPr>
          <w:p w14:paraId="02E2BCB2" w14:textId="77777777" w:rsidR="00B87142" w:rsidRDefault="00B87142" w:rsidP="003740DC"/>
        </w:tc>
        <w:tc>
          <w:tcPr>
            <w:tcW w:w="1559" w:type="dxa"/>
          </w:tcPr>
          <w:p w14:paraId="4F6DB608" w14:textId="77777777" w:rsidR="00B87142" w:rsidRDefault="00B87142" w:rsidP="003740DC"/>
        </w:tc>
        <w:tc>
          <w:tcPr>
            <w:tcW w:w="709" w:type="dxa"/>
          </w:tcPr>
          <w:p w14:paraId="3EED21AF" w14:textId="77777777" w:rsidR="00B87142" w:rsidRDefault="00B87142" w:rsidP="003740DC"/>
        </w:tc>
        <w:tc>
          <w:tcPr>
            <w:tcW w:w="1134" w:type="dxa"/>
          </w:tcPr>
          <w:p w14:paraId="2A31F9B6" w14:textId="77777777" w:rsidR="00B87142" w:rsidRDefault="00B87142" w:rsidP="003740DC"/>
        </w:tc>
        <w:tc>
          <w:tcPr>
            <w:tcW w:w="3075" w:type="dxa"/>
          </w:tcPr>
          <w:p w14:paraId="5A458B5D" w14:textId="77777777" w:rsidR="00B87142" w:rsidRDefault="00B87142" w:rsidP="003740DC"/>
        </w:tc>
      </w:tr>
      <w:tr w:rsidR="00B87142" w14:paraId="2F364463" w14:textId="77777777" w:rsidTr="006D11EE">
        <w:trPr>
          <w:trHeight w:val="567"/>
        </w:trPr>
        <w:tc>
          <w:tcPr>
            <w:tcW w:w="709" w:type="dxa"/>
          </w:tcPr>
          <w:p w14:paraId="5E05703B" w14:textId="77777777" w:rsidR="00B87142" w:rsidRDefault="00B87142" w:rsidP="003740DC"/>
        </w:tc>
        <w:tc>
          <w:tcPr>
            <w:tcW w:w="1418" w:type="dxa"/>
          </w:tcPr>
          <w:p w14:paraId="11AF726F" w14:textId="77777777" w:rsidR="00B87142" w:rsidRDefault="00B87142" w:rsidP="003740DC"/>
        </w:tc>
        <w:tc>
          <w:tcPr>
            <w:tcW w:w="1559" w:type="dxa"/>
          </w:tcPr>
          <w:p w14:paraId="12C5CE7D" w14:textId="77777777" w:rsidR="00B87142" w:rsidRDefault="00B87142" w:rsidP="003740DC"/>
        </w:tc>
        <w:tc>
          <w:tcPr>
            <w:tcW w:w="709" w:type="dxa"/>
          </w:tcPr>
          <w:p w14:paraId="498F53CC" w14:textId="77777777" w:rsidR="00B87142" w:rsidRDefault="00B87142" w:rsidP="003740DC"/>
        </w:tc>
        <w:tc>
          <w:tcPr>
            <w:tcW w:w="1134" w:type="dxa"/>
          </w:tcPr>
          <w:p w14:paraId="1A8E9067" w14:textId="77777777" w:rsidR="00B87142" w:rsidRDefault="00B87142" w:rsidP="003740DC"/>
        </w:tc>
        <w:tc>
          <w:tcPr>
            <w:tcW w:w="3075" w:type="dxa"/>
          </w:tcPr>
          <w:p w14:paraId="6A468A58" w14:textId="77777777" w:rsidR="00B87142" w:rsidRDefault="00B87142" w:rsidP="003740DC"/>
        </w:tc>
      </w:tr>
      <w:tr w:rsidR="00B87142" w14:paraId="2B7C353E" w14:textId="77777777" w:rsidTr="006D11EE">
        <w:trPr>
          <w:trHeight w:val="567"/>
        </w:trPr>
        <w:tc>
          <w:tcPr>
            <w:tcW w:w="709" w:type="dxa"/>
          </w:tcPr>
          <w:p w14:paraId="4FEA4B74" w14:textId="77777777" w:rsidR="00B87142" w:rsidRDefault="00B87142" w:rsidP="003740DC"/>
        </w:tc>
        <w:tc>
          <w:tcPr>
            <w:tcW w:w="1418" w:type="dxa"/>
          </w:tcPr>
          <w:p w14:paraId="6A5D7189" w14:textId="77777777" w:rsidR="00B87142" w:rsidRDefault="00B87142" w:rsidP="003740DC"/>
        </w:tc>
        <w:tc>
          <w:tcPr>
            <w:tcW w:w="1559" w:type="dxa"/>
          </w:tcPr>
          <w:p w14:paraId="1DD99127" w14:textId="77777777" w:rsidR="00B87142" w:rsidRDefault="00B87142" w:rsidP="003740DC"/>
        </w:tc>
        <w:tc>
          <w:tcPr>
            <w:tcW w:w="709" w:type="dxa"/>
          </w:tcPr>
          <w:p w14:paraId="3EA24CBA" w14:textId="77777777" w:rsidR="00B87142" w:rsidRDefault="00B87142" w:rsidP="003740DC"/>
        </w:tc>
        <w:tc>
          <w:tcPr>
            <w:tcW w:w="1134" w:type="dxa"/>
          </w:tcPr>
          <w:p w14:paraId="736640F3" w14:textId="77777777" w:rsidR="00B87142" w:rsidRDefault="00B87142" w:rsidP="003740DC"/>
        </w:tc>
        <w:tc>
          <w:tcPr>
            <w:tcW w:w="3075" w:type="dxa"/>
          </w:tcPr>
          <w:p w14:paraId="34D6B220" w14:textId="77777777" w:rsidR="00B87142" w:rsidRDefault="00B87142" w:rsidP="003740DC"/>
        </w:tc>
      </w:tr>
      <w:tr w:rsidR="00B87142" w14:paraId="72BA0014" w14:textId="77777777" w:rsidTr="006D11EE">
        <w:trPr>
          <w:trHeight w:val="567"/>
        </w:trPr>
        <w:tc>
          <w:tcPr>
            <w:tcW w:w="709" w:type="dxa"/>
          </w:tcPr>
          <w:p w14:paraId="5713472A" w14:textId="77777777" w:rsidR="00B87142" w:rsidRDefault="00B87142" w:rsidP="003740DC"/>
        </w:tc>
        <w:tc>
          <w:tcPr>
            <w:tcW w:w="1418" w:type="dxa"/>
          </w:tcPr>
          <w:p w14:paraId="199E0694" w14:textId="77777777" w:rsidR="00B87142" w:rsidRDefault="00B87142" w:rsidP="003740DC"/>
        </w:tc>
        <w:tc>
          <w:tcPr>
            <w:tcW w:w="1559" w:type="dxa"/>
          </w:tcPr>
          <w:p w14:paraId="5E6F19F4" w14:textId="77777777" w:rsidR="00B87142" w:rsidRDefault="00B87142" w:rsidP="003740DC"/>
        </w:tc>
        <w:tc>
          <w:tcPr>
            <w:tcW w:w="709" w:type="dxa"/>
          </w:tcPr>
          <w:p w14:paraId="67439CB3" w14:textId="77777777" w:rsidR="00B87142" w:rsidRDefault="00B87142" w:rsidP="003740DC"/>
        </w:tc>
        <w:tc>
          <w:tcPr>
            <w:tcW w:w="1134" w:type="dxa"/>
          </w:tcPr>
          <w:p w14:paraId="27DF70EC" w14:textId="77777777" w:rsidR="00B87142" w:rsidRDefault="00B87142" w:rsidP="003740DC"/>
        </w:tc>
        <w:tc>
          <w:tcPr>
            <w:tcW w:w="3075" w:type="dxa"/>
          </w:tcPr>
          <w:p w14:paraId="41FBC4CF" w14:textId="77777777" w:rsidR="00B87142" w:rsidRDefault="00B87142" w:rsidP="003740DC"/>
        </w:tc>
      </w:tr>
      <w:tr w:rsidR="00B87142" w14:paraId="67FC3096" w14:textId="77777777" w:rsidTr="006D11EE">
        <w:trPr>
          <w:trHeight w:val="567"/>
        </w:trPr>
        <w:tc>
          <w:tcPr>
            <w:tcW w:w="709" w:type="dxa"/>
          </w:tcPr>
          <w:p w14:paraId="64A1F906" w14:textId="77777777" w:rsidR="00B87142" w:rsidRDefault="00B87142" w:rsidP="003740DC"/>
        </w:tc>
        <w:tc>
          <w:tcPr>
            <w:tcW w:w="1418" w:type="dxa"/>
          </w:tcPr>
          <w:p w14:paraId="34DB3B77" w14:textId="77777777" w:rsidR="00B87142" w:rsidRDefault="00B87142" w:rsidP="003740DC"/>
        </w:tc>
        <w:tc>
          <w:tcPr>
            <w:tcW w:w="1559" w:type="dxa"/>
          </w:tcPr>
          <w:p w14:paraId="5985075D" w14:textId="77777777" w:rsidR="00B87142" w:rsidRDefault="00B87142" w:rsidP="003740DC"/>
        </w:tc>
        <w:tc>
          <w:tcPr>
            <w:tcW w:w="709" w:type="dxa"/>
          </w:tcPr>
          <w:p w14:paraId="5F787165" w14:textId="77777777" w:rsidR="00B87142" w:rsidRDefault="00B87142" w:rsidP="003740DC"/>
        </w:tc>
        <w:tc>
          <w:tcPr>
            <w:tcW w:w="1134" w:type="dxa"/>
          </w:tcPr>
          <w:p w14:paraId="2AA31E23" w14:textId="77777777" w:rsidR="00B87142" w:rsidRDefault="00B87142" w:rsidP="003740DC"/>
        </w:tc>
        <w:tc>
          <w:tcPr>
            <w:tcW w:w="3075" w:type="dxa"/>
          </w:tcPr>
          <w:p w14:paraId="4EC7F483" w14:textId="77777777" w:rsidR="00B87142" w:rsidRDefault="00B87142" w:rsidP="003740DC"/>
        </w:tc>
      </w:tr>
      <w:tr w:rsidR="00B87142" w14:paraId="295762D2" w14:textId="77777777" w:rsidTr="006D11EE">
        <w:trPr>
          <w:trHeight w:val="567"/>
        </w:trPr>
        <w:tc>
          <w:tcPr>
            <w:tcW w:w="709" w:type="dxa"/>
          </w:tcPr>
          <w:p w14:paraId="50E0D304" w14:textId="77777777" w:rsidR="00B87142" w:rsidRDefault="00B87142" w:rsidP="003740DC"/>
        </w:tc>
        <w:tc>
          <w:tcPr>
            <w:tcW w:w="1418" w:type="dxa"/>
          </w:tcPr>
          <w:p w14:paraId="5C0C2934" w14:textId="77777777" w:rsidR="00B87142" w:rsidRDefault="00B87142" w:rsidP="003740DC"/>
        </w:tc>
        <w:tc>
          <w:tcPr>
            <w:tcW w:w="1559" w:type="dxa"/>
          </w:tcPr>
          <w:p w14:paraId="5995872E" w14:textId="77777777" w:rsidR="00B87142" w:rsidRDefault="00B87142" w:rsidP="003740DC"/>
        </w:tc>
        <w:tc>
          <w:tcPr>
            <w:tcW w:w="709" w:type="dxa"/>
          </w:tcPr>
          <w:p w14:paraId="586FE100" w14:textId="77777777" w:rsidR="00B87142" w:rsidRDefault="00B87142" w:rsidP="003740DC"/>
        </w:tc>
        <w:tc>
          <w:tcPr>
            <w:tcW w:w="1134" w:type="dxa"/>
          </w:tcPr>
          <w:p w14:paraId="5717AF6A" w14:textId="77777777" w:rsidR="00B87142" w:rsidRDefault="00B87142" w:rsidP="003740DC"/>
        </w:tc>
        <w:tc>
          <w:tcPr>
            <w:tcW w:w="3075" w:type="dxa"/>
          </w:tcPr>
          <w:p w14:paraId="42B15D5C" w14:textId="77777777" w:rsidR="00B87142" w:rsidRDefault="00B87142" w:rsidP="003740DC"/>
        </w:tc>
      </w:tr>
    </w:tbl>
    <w:p w14:paraId="1876E84F" w14:textId="77777777" w:rsidR="006D11EE" w:rsidRPr="00F569B9" w:rsidRDefault="006D11EE" w:rsidP="00252D04">
      <w:pPr>
        <w:rPr>
          <w:sz w:val="32"/>
          <w:szCs w:val="32"/>
        </w:rPr>
      </w:pPr>
    </w:p>
    <w:sectPr w:rsidR="006D11EE" w:rsidRPr="00F569B9">
      <w:footerReference w:type="even" r:id="rId8"/>
      <w:footerReference w:type="default" r:id="rId9"/>
      <w:pgSz w:w="11907" w:h="16840" w:code="9"/>
      <w:pgMar w:top="1252" w:right="1701" w:bottom="939" w:left="1701" w:header="851" w:footer="992" w:gutter="0"/>
      <w:cols w:space="425"/>
      <w:docGrid w:type="linesAndChars" w:linePitch="313" w:charSpace="-3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EADB6" w14:textId="77777777" w:rsidR="00BA616B" w:rsidRDefault="00BA616B">
      <w:r>
        <w:separator/>
      </w:r>
    </w:p>
  </w:endnote>
  <w:endnote w:type="continuationSeparator" w:id="0">
    <w:p w14:paraId="752A6588" w14:textId="77777777" w:rsidR="00BA616B" w:rsidRDefault="00BA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E60B" w14:textId="77777777" w:rsidR="00BA616B" w:rsidRDefault="00BA616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6301B2" w14:textId="77777777" w:rsidR="00BA616B" w:rsidRDefault="00BA616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659B" w14:textId="6079D3BE" w:rsidR="00BA616B" w:rsidRPr="00913C55" w:rsidRDefault="00BA616B">
    <w:pPr>
      <w:pStyle w:val="a4"/>
      <w:framePr w:wrap="around" w:vAnchor="text" w:hAnchor="margin" w:xAlign="center" w:y="1"/>
      <w:rPr>
        <w:rStyle w:val="a5"/>
        <w:rFonts w:ascii="ＭＳ 明朝" w:hAnsi="ＭＳ 明朝"/>
      </w:rPr>
    </w:pPr>
    <w:r w:rsidRPr="00913C55">
      <w:rPr>
        <w:rStyle w:val="a5"/>
        <w:rFonts w:ascii="ＭＳ 明朝" w:hAnsi="ＭＳ 明朝"/>
      </w:rPr>
      <w:fldChar w:fldCharType="begin"/>
    </w:r>
    <w:r w:rsidRPr="00913C55">
      <w:rPr>
        <w:rStyle w:val="a5"/>
        <w:rFonts w:ascii="ＭＳ 明朝" w:hAnsi="ＭＳ 明朝"/>
      </w:rPr>
      <w:instrText xml:space="preserve">PAGE  </w:instrText>
    </w:r>
    <w:r w:rsidRPr="00913C55">
      <w:rPr>
        <w:rStyle w:val="a5"/>
        <w:rFonts w:ascii="ＭＳ 明朝" w:hAnsi="ＭＳ 明朝"/>
      </w:rPr>
      <w:fldChar w:fldCharType="separate"/>
    </w:r>
    <w:r w:rsidR="00552147">
      <w:rPr>
        <w:rStyle w:val="a5"/>
        <w:rFonts w:ascii="ＭＳ 明朝" w:hAnsi="ＭＳ 明朝"/>
        <w:noProof/>
      </w:rPr>
      <w:t>14</w:t>
    </w:r>
    <w:r w:rsidRPr="00913C55">
      <w:rPr>
        <w:rStyle w:val="a5"/>
        <w:rFonts w:ascii="ＭＳ 明朝" w:hAnsi="ＭＳ 明朝"/>
      </w:rPr>
      <w:fldChar w:fldCharType="end"/>
    </w:r>
  </w:p>
  <w:p w14:paraId="2102EFEF" w14:textId="77777777" w:rsidR="00BA616B" w:rsidRDefault="00BA616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7750F" w14:textId="77777777" w:rsidR="00BA616B" w:rsidRDefault="00BA616B">
      <w:r>
        <w:separator/>
      </w:r>
    </w:p>
  </w:footnote>
  <w:footnote w:type="continuationSeparator" w:id="0">
    <w:p w14:paraId="7DB2C085" w14:textId="77777777" w:rsidR="00BA616B" w:rsidRDefault="00BA6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E1C"/>
    <w:multiLevelType w:val="hybridMultilevel"/>
    <w:tmpl w:val="CFF816E4"/>
    <w:lvl w:ilvl="0" w:tplc="64301EC4">
      <w:start w:val="1"/>
      <w:numFmt w:val="decimalEnclosedCircle"/>
      <w:lvlText w:val="%1"/>
      <w:lvlJc w:val="left"/>
      <w:pPr>
        <w:tabs>
          <w:tab w:val="num" w:pos="780"/>
        </w:tabs>
        <w:ind w:left="780" w:hanging="39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15:restartNumberingAfterBreak="0">
    <w:nsid w:val="01A12CCF"/>
    <w:multiLevelType w:val="hybridMultilevel"/>
    <w:tmpl w:val="2466A29E"/>
    <w:lvl w:ilvl="0" w:tplc="FF74921E">
      <w:start w:val="2"/>
      <w:numFmt w:val="decimal"/>
      <w:lvlText w:val="（%1）"/>
      <w:lvlJc w:val="left"/>
      <w:pPr>
        <w:tabs>
          <w:tab w:val="num" w:pos="923"/>
        </w:tabs>
        <w:ind w:left="923" w:hanging="72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 w15:restartNumberingAfterBreak="0">
    <w:nsid w:val="07F03B7E"/>
    <w:multiLevelType w:val="hybridMultilevel"/>
    <w:tmpl w:val="DB1C47D2"/>
    <w:lvl w:ilvl="0" w:tplc="FEC0CE16">
      <w:start w:val="1"/>
      <w:numFmt w:val="decimal"/>
      <w:lvlText w:val="(%1)"/>
      <w:lvlJc w:val="left"/>
      <w:pPr>
        <w:ind w:left="747" w:hanging="39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3" w15:restartNumberingAfterBreak="0">
    <w:nsid w:val="0BB726C1"/>
    <w:multiLevelType w:val="hybridMultilevel"/>
    <w:tmpl w:val="FA787A80"/>
    <w:lvl w:ilvl="0" w:tplc="20FAA29E">
      <w:start w:val="6"/>
      <w:numFmt w:val="decimalEnclosedCircle"/>
      <w:lvlText w:val="%1"/>
      <w:lvlJc w:val="left"/>
      <w:pPr>
        <w:tabs>
          <w:tab w:val="num" w:pos="1167"/>
        </w:tabs>
        <w:ind w:left="1167" w:hanging="390"/>
      </w:pPr>
      <w:rPr>
        <w:rFonts w:hint="default"/>
      </w:rPr>
    </w:lvl>
    <w:lvl w:ilvl="1" w:tplc="04090017" w:tentative="1">
      <w:start w:val="1"/>
      <w:numFmt w:val="aiueoFullWidth"/>
      <w:lvlText w:val="(%2)"/>
      <w:lvlJc w:val="left"/>
      <w:pPr>
        <w:tabs>
          <w:tab w:val="num" w:pos="1617"/>
        </w:tabs>
        <w:ind w:left="1617" w:hanging="420"/>
      </w:pPr>
    </w:lvl>
    <w:lvl w:ilvl="2" w:tplc="04090011" w:tentative="1">
      <w:start w:val="1"/>
      <w:numFmt w:val="decimalEnclosedCircle"/>
      <w:lvlText w:val="%3"/>
      <w:lvlJc w:val="left"/>
      <w:pPr>
        <w:tabs>
          <w:tab w:val="num" w:pos="2037"/>
        </w:tabs>
        <w:ind w:left="2037" w:hanging="420"/>
      </w:pPr>
    </w:lvl>
    <w:lvl w:ilvl="3" w:tplc="0409000F" w:tentative="1">
      <w:start w:val="1"/>
      <w:numFmt w:val="decimal"/>
      <w:lvlText w:val="%4."/>
      <w:lvlJc w:val="left"/>
      <w:pPr>
        <w:tabs>
          <w:tab w:val="num" w:pos="2457"/>
        </w:tabs>
        <w:ind w:left="2457" w:hanging="420"/>
      </w:pPr>
    </w:lvl>
    <w:lvl w:ilvl="4" w:tplc="04090017" w:tentative="1">
      <w:start w:val="1"/>
      <w:numFmt w:val="aiueoFullWidth"/>
      <w:lvlText w:val="(%5)"/>
      <w:lvlJc w:val="left"/>
      <w:pPr>
        <w:tabs>
          <w:tab w:val="num" w:pos="2877"/>
        </w:tabs>
        <w:ind w:left="2877" w:hanging="420"/>
      </w:pPr>
    </w:lvl>
    <w:lvl w:ilvl="5" w:tplc="04090011" w:tentative="1">
      <w:start w:val="1"/>
      <w:numFmt w:val="decimalEnclosedCircle"/>
      <w:lvlText w:val="%6"/>
      <w:lvlJc w:val="left"/>
      <w:pPr>
        <w:tabs>
          <w:tab w:val="num" w:pos="3297"/>
        </w:tabs>
        <w:ind w:left="3297" w:hanging="420"/>
      </w:pPr>
    </w:lvl>
    <w:lvl w:ilvl="6" w:tplc="0409000F" w:tentative="1">
      <w:start w:val="1"/>
      <w:numFmt w:val="decimal"/>
      <w:lvlText w:val="%7."/>
      <w:lvlJc w:val="left"/>
      <w:pPr>
        <w:tabs>
          <w:tab w:val="num" w:pos="3717"/>
        </w:tabs>
        <w:ind w:left="3717" w:hanging="420"/>
      </w:pPr>
    </w:lvl>
    <w:lvl w:ilvl="7" w:tplc="04090017" w:tentative="1">
      <w:start w:val="1"/>
      <w:numFmt w:val="aiueoFullWidth"/>
      <w:lvlText w:val="(%8)"/>
      <w:lvlJc w:val="left"/>
      <w:pPr>
        <w:tabs>
          <w:tab w:val="num" w:pos="4137"/>
        </w:tabs>
        <w:ind w:left="4137" w:hanging="420"/>
      </w:pPr>
    </w:lvl>
    <w:lvl w:ilvl="8" w:tplc="04090011" w:tentative="1">
      <w:start w:val="1"/>
      <w:numFmt w:val="decimalEnclosedCircle"/>
      <w:lvlText w:val="%9"/>
      <w:lvlJc w:val="left"/>
      <w:pPr>
        <w:tabs>
          <w:tab w:val="num" w:pos="4557"/>
        </w:tabs>
        <w:ind w:left="4557" w:hanging="420"/>
      </w:pPr>
    </w:lvl>
  </w:abstractNum>
  <w:abstractNum w:abstractNumId="4" w15:restartNumberingAfterBreak="0">
    <w:nsid w:val="191C787E"/>
    <w:multiLevelType w:val="hybridMultilevel"/>
    <w:tmpl w:val="3126D436"/>
    <w:lvl w:ilvl="0" w:tplc="AD58A9EC">
      <w:start w:val="4"/>
      <w:numFmt w:val="decimalEnclosedCircle"/>
      <w:lvlText w:val="%1"/>
      <w:lvlJc w:val="left"/>
      <w:pPr>
        <w:tabs>
          <w:tab w:val="num" w:pos="1167"/>
        </w:tabs>
        <w:ind w:left="1167" w:hanging="390"/>
      </w:pPr>
      <w:rPr>
        <w:rFonts w:hint="eastAsia"/>
      </w:rPr>
    </w:lvl>
    <w:lvl w:ilvl="1" w:tplc="04090017" w:tentative="1">
      <w:start w:val="1"/>
      <w:numFmt w:val="aiueoFullWidth"/>
      <w:lvlText w:val="(%2)"/>
      <w:lvlJc w:val="left"/>
      <w:pPr>
        <w:tabs>
          <w:tab w:val="num" w:pos="1617"/>
        </w:tabs>
        <w:ind w:left="1617" w:hanging="420"/>
      </w:pPr>
    </w:lvl>
    <w:lvl w:ilvl="2" w:tplc="04090011" w:tentative="1">
      <w:start w:val="1"/>
      <w:numFmt w:val="decimalEnclosedCircle"/>
      <w:lvlText w:val="%3"/>
      <w:lvlJc w:val="left"/>
      <w:pPr>
        <w:tabs>
          <w:tab w:val="num" w:pos="2037"/>
        </w:tabs>
        <w:ind w:left="2037" w:hanging="420"/>
      </w:pPr>
    </w:lvl>
    <w:lvl w:ilvl="3" w:tplc="0409000F" w:tentative="1">
      <w:start w:val="1"/>
      <w:numFmt w:val="decimal"/>
      <w:lvlText w:val="%4."/>
      <w:lvlJc w:val="left"/>
      <w:pPr>
        <w:tabs>
          <w:tab w:val="num" w:pos="2457"/>
        </w:tabs>
        <w:ind w:left="2457" w:hanging="420"/>
      </w:pPr>
    </w:lvl>
    <w:lvl w:ilvl="4" w:tplc="04090017" w:tentative="1">
      <w:start w:val="1"/>
      <w:numFmt w:val="aiueoFullWidth"/>
      <w:lvlText w:val="(%5)"/>
      <w:lvlJc w:val="left"/>
      <w:pPr>
        <w:tabs>
          <w:tab w:val="num" w:pos="2877"/>
        </w:tabs>
        <w:ind w:left="2877" w:hanging="420"/>
      </w:pPr>
    </w:lvl>
    <w:lvl w:ilvl="5" w:tplc="04090011" w:tentative="1">
      <w:start w:val="1"/>
      <w:numFmt w:val="decimalEnclosedCircle"/>
      <w:lvlText w:val="%6"/>
      <w:lvlJc w:val="left"/>
      <w:pPr>
        <w:tabs>
          <w:tab w:val="num" w:pos="3297"/>
        </w:tabs>
        <w:ind w:left="3297" w:hanging="420"/>
      </w:pPr>
    </w:lvl>
    <w:lvl w:ilvl="6" w:tplc="0409000F" w:tentative="1">
      <w:start w:val="1"/>
      <w:numFmt w:val="decimal"/>
      <w:lvlText w:val="%7."/>
      <w:lvlJc w:val="left"/>
      <w:pPr>
        <w:tabs>
          <w:tab w:val="num" w:pos="3717"/>
        </w:tabs>
        <w:ind w:left="3717" w:hanging="420"/>
      </w:pPr>
    </w:lvl>
    <w:lvl w:ilvl="7" w:tplc="04090017" w:tentative="1">
      <w:start w:val="1"/>
      <w:numFmt w:val="aiueoFullWidth"/>
      <w:lvlText w:val="(%8)"/>
      <w:lvlJc w:val="left"/>
      <w:pPr>
        <w:tabs>
          <w:tab w:val="num" w:pos="4137"/>
        </w:tabs>
        <w:ind w:left="4137" w:hanging="420"/>
      </w:pPr>
    </w:lvl>
    <w:lvl w:ilvl="8" w:tplc="04090011" w:tentative="1">
      <w:start w:val="1"/>
      <w:numFmt w:val="decimalEnclosedCircle"/>
      <w:lvlText w:val="%9"/>
      <w:lvlJc w:val="left"/>
      <w:pPr>
        <w:tabs>
          <w:tab w:val="num" w:pos="4557"/>
        </w:tabs>
        <w:ind w:left="4557" w:hanging="420"/>
      </w:pPr>
    </w:lvl>
  </w:abstractNum>
  <w:abstractNum w:abstractNumId="5" w15:restartNumberingAfterBreak="0">
    <w:nsid w:val="22013135"/>
    <w:multiLevelType w:val="hybridMultilevel"/>
    <w:tmpl w:val="3A845488"/>
    <w:lvl w:ilvl="0" w:tplc="561E29EA">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A10C29"/>
    <w:multiLevelType w:val="hybridMultilevel"/>
    <w:tmpl w:val="C8FA93A4"/>
    <w:lvl w:ilvl="0" w:tplc="0408EE4E">
      <w:start w:val="10"/>
      <w:numFmt w:val="decimalEnclosedCircle"/>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7" w15:restartNumberingAfterBreak="0">
    <w:nsid w:val="260D69B7"/>
    <w:multiLevelType w:val="hybridMultilevel"/>
    <w:tmpl w:val="64BE4B4C"/>
    <w:lvl w:ilvl="0" w:tplc="52306078">
      <w:start w:val="1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8" w15:restartNumberingAfterBreak="0">
    <w:nsid w:val="2BF33552"/>
    <w:multiLevelType w:val="hybridMultilevel"/>
    <w:tmpl w:val="AB6E2788"/>
    <w:lvl w:ilvl="0" w:tplc="F49A8000">
      <w:start w:val="10"/>
      <w:numFmt w:val="decimalEnclosedCircle"/>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9" w15:restartNumberingAfterBreak="0">
    <w:nsid w:val="366E5132"/>
    <w:multiLevelType w:val="hybridMultilevel"/>
    <w:tmpl w:val="4D5ADA18"/>
    <w:lvl w:ilvl="0" w:tplc="7BA050CE">
      <w:start w:val="12"/>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10" w15:restartNumberingAfterBreak="0">
    <w:nsid w:val="37736F17"/>
    <w:multiLevelType w:val="hybridMultilevel"/>
    <w:tmpl w:val="AB6AAF46"/>
    <w:lvl w:ilvl="0" w:tplc="0FB04168">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B30967"/>
    <w:multiLevelType w:val="hybridMultilevel"/>
    <w:tmpl w:val="49D28232"/>
    <w:lvl w:ilvl="0" w:tplc="61FA51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EFF7D44"/>
    <w:multiLevelType w:val="hybridMultilevel"/>
    <w:tmpl w:val="878A3366"/>
    <w:lvl w:ilvl="0" w:tplc="C7EE74CE">
      <w:start w:val="3"/>
      <w:numFmt w:val="bullet"/>
      <w:lvlText w:val="＊"/>
      <w:lvlJc w:val="left"/>
      <w:pPr>
        <w:ind w:left="940" w:hanging="360"/>
      </w:pPr>
      <w:rPr>
        <w:rFonts w:ascii="ＭＳ 明朝" w:eastAsia="ＭＳ 明朝" w:hAnsi="ＭＳ 明朝"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3" w15:restartNumberingAfterBreak="0">
    <w:nsid w:val="517C4579"/>
    <w:multiLevelType w:val="hybridMultilevel"/>
    <w:tmpl w:val="CF86DB98"/>
    <w:lvl w:ilvl="0" w:tplc="3A46FDB0">
      <w:start w:val="2"/>
      <w:numFmt w:val="decimalEnclosedCircle"/>
      <w:lvlText w:val="%1"/>
      <w:lvlJc w:val="left"/>
      <w:pPr>
        <w:tabs>
          <w:tab w:val="num" w:pos="1025"/>
        </w:tabs>
        <w:ind w:left="1025" w:hanging="420"/>
      </w:pPr>
      <w:rPr>
        <w:rFonts w:hint="eastAsia"/>
      </w:rPr>
    </w:lvl>
    <w:lvl w:ilvl="1" w:tplc="04090017" w:tentative="1">
      <w:start w:val="1"/>
      <w:numFmt w:val="aiueoFullWidth"/>
      <w:lvlText w:val="(%2)"/>
      <w:lvlJc w:val="left"/>
      <w:pPr>
        <w:tabs>
          <w:tab w:val="num" w:pos="1445"/>
        </w:tabs>
        <w:ind w:left="1445" w:hanging="420"/>
      </w:pPr>
    </w:lvl>
    <w:lvl w:ilvl="2" w:tplc="04090011" w:tentative="1">
      <w:start w:val="1"/>
      <w:numFmt w:val="decimalEnclosedCircle"/>
      <w:lvlText w:val="%3"/>
      <w:lvlJc w:val="left"/>
      <w:pPr>
        <w:tabs>
          <w:tab w:val="num" w:pos="1865"/>
        </w:tabs>
        <w:ind w:left="1865" w:hanging="420"/>
      </w:pPr>
    </w:lvl>
    <w:lvl w:ilvl="3" w:tplc="0409000F" w:tentative="1">
      <w:start w:val="1"/>
      <w:numFmt w:val="decimal"/>
      <w:lvlText w:val="%4."/>
      <w:lvlJc w:val="left"/>
      <w:pPr>
        <w:tabs>
          <w:tab w:val="num" w:pos="2285"/>
        </w:tabs>
        <w:ind w:left="2285" w:hanging="420"/>
      </w:pPr>
    </w:lvl>
    <w:lvl w:ilvl="4" w:tplc="04090017" w:tentative="1">
      <w:start w:val="1"/>
      <w:numFmt w:val="aiueoFullWidth"/>
      <w:lvlText w:val="(%5)"/>
      <w:lvlJc w:val="left"/>
      <w:pPr>
        <w:tabs>
          <w:tab w:val="num" w:pos="2705"/>
        </w:tabs>
        <w:ind w:left="2705" w:hanging="420"/>
      </w:pPr>
    </w:lvl>
    <w:lvl w:ilvl="5" w:tplc="04090011" w:tentative="1">
      <w:start w:val="1"/>
      <w:numFmt w:val="decimalEnclosedCircle"/>
      <w:lvlText w:val="%6"/>
      <w:lvlJc w:val="left"/>
      <w:pPr>
        <w:tabs>
          <w:tab w:val="num" w:pos="3125"/>
        </w:tabs>
        <w:ind w:left="3125" w:hanging="420"/>
      </w:pPr>
    </w:lvl>
    <w:lvl w:ilvl="6" w:tplc="0409000F" w:tentative="1">
      <w:start w:val="1"/>
      <w:numFmt w:val="decimal"/>
      <w:lvlText w:val="%7."/>
      <w:lvlJc w:val="left"/>
      <w:pPr>
        <w:tabs>
          <w:tab w:val="num" w:pos="3545"/>
        </w:tabs>
        <w:ind w:left="3545" w:hanging="420"/>
      </w:pPr>
    </w:lvl>
    <w:lvl w:ilvl="7" w:tplc="04090017" w:tentative="1">
      <w:start w:val="1"/>
      <w:numFmt w:val="aiueoFullWidth"/>
      <w:lvlText w:val="(%8)"/>
      <w:lvlJc w:val="left"/>
      <w:pPr>
        <w:tabs>
          <w:tab w:val="num" w:pos="3965"/>
        </w:tabs>
        <w:ind w:left="3965" w:hanging="420"/>
      </w:pPr>
    </w:lvl>
    <w:lvl w:ilvl="8" w:tplc="04090011" w:tentative="1">
      <w:start w:val="1"/>
      <w:numFmt w:val="decimalEnclosedCircle"/>
      <w:lvlText w:val="%9"/>
      <w:lvlJc w:val="left"/>
      <w:pPr>
        <w:tabs>
          <w:tab w:val="num" w:pos="4385"/>
        </w:tabs>
        <w:ind w:left="4385" w:hanging="420"/>
      </w:pPr>
    </w:lvl>
  </w:abstractNum>
  <w:abstractNum w:abstractNumId="14" w15:restartNumberingAfterBreak="0">
    <w:nsid w:val="58754701"/>
    <w:multiLevelType w:val="hybridMultilevel"/>
    <w:tmpl w:val="FDD6B3DE"/>
    <w:lvl w:ilvl="0" w:tplc="0284DCD8">
      <w:start w:val="1"/>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4F727F"/>
    <w:multiLevelType w:val="hybridMultilevel"/>
    <w:tmpl w:val="2F90163C"/>
    <w:lvl w:ilvl="0" w:tplc="BF00F576">
      <w:start w:val="2"/>
      <w:numFmt w:val="decimalEnclosedCircle"/>
      <w:lvlText w:val="%1"/>
      <w:lvlJc w:val="left"/>
      <w:pPr>
        <w:tabs>
          <w:tab w:val="num" w:pos="1178"/>
        </w:tabs>
        <w:ind w:left="1178" w:hanging="405"/>
      </w:pPr>
      <w:rPr>
        <w:rFonts w:hint="eastAsia"/>
      </w:rPr>
    </w:lvl>
    <w:lvl w:ilvl="1" w:tplc="04090017" w:tentative="1">
      <w:start w:val="1"/>
      <w:numFmt w:val="aiueoFullWidth"/>
      <w:lvlText w:val="(%2)"/>
      <w:lvlJc w:val="left"/>
      <w:pPr>
        <w:tabs>
          <w:tab w:val="num" w:pos="1613"/>
        </w:tabs>
        <w:ind w:left="1613" w:hanging="420"/>
      </w:pPr>
    </w:lvl>
    <w:lvl w:ilvl="2" w:tplc="04090011" w:tentative="1">
      <w:start w:val="1"/>
      <w:numFmt w:val="decimalEnclosedCircle"/>
      <w:lvlText w:val="%3"/>
      <w:lvlJc w:val="left"/>
      <w:pPr>
        <w:tabs>
          <w:tab w:val="num" w:pos="2033"/>
        </w:tabs>
        <w:ind w:left="2033" w:hanging="420"/>
      </w:pPr>
    </w:lvl>
    <w:lvl w:ilvl="3" w:tplc="0409000F" w:tentative="1">
      <w:start w:val="1"/>
      <w:numFmt w:val="decimal"/>
      <w:lvlText w:val="%4."/>
      <w:lvlJc w:val="left"/>
      <w:pPr>
        <w:tabs>
          <w:tab w:val="num" w:pos="2453"/>
        </w:tabs>
        <w:ind w:left="2453" w:hanging="420"/>
      </w:pPr>
    </w:lvl>
    <w:lvl w:ilvl="4" w:tplc="04090017" w:tentative="1">
      <w:start w:val="1"/>
      <w:numFmt w:val="aiueoFullWidth"/>
      <w:lvlText w:val="(%5)"/>
      <w:lvlJc w:val="left"/>
      <w:pPr>
        <w:tabs>
          <w:tab w:val="num" w:pos="2873"/>
        </w:tabs>
        <w:ind w:left="2873" w:hanging="420"/>
      </w:pPr>
    </w:lvl>
    <w:lvl w:ilvl="5" w:tplc="04090011" w:tentative="1">
      <w:start w:val="1"/>
      <w:numFmt w:val="decimalEnclosedCircle"/>
      <w:lvlText w:val="%6"/>
      <w:lvlJc w:val="left"/>
      <w:pPr>
        <w:tabs>
          <w:tab w:val="num" w:pos="3293"/>
        </w:tabs>
        <w:ind w:left="3293" w:hanging="420"/>
      </w:pPr>
    </w:lvl>
    <w:lvl w:ilvl="6" w:tplc="0409000F" w:tentative="1">
      <w:start w:val="1"/>
      <w:numFmt w:val="decimal"/>
      <w:lvlText w:val="%7."/>
      <w:lvlJc w:val="left"/>
      <w:pPr>
        <w:tabs>
          <w:tab w:val="num" w:pos="3713"/>
        </w:tabs>
        <w:ind w:left="3713" w:hanging="420"/>
      </w:pPr>
    </w:lvl>
    <w:lvl w:ilvl="7" w:tplc="04090017" w:tentative="1">
      <w:start w:val="1"/>
      <w:numFmt w:val="aiueoFullWidth"/>
      <w:lvlText w:val="(%8)"/>
      <w:lvlJc w:val="left"/>
      <w:pPr>
        <w:tabs>
          <w:tab w:val="num" w:pos="4133"/>
        </w:tabs>
        <w:ind w:left="4133" w:hanging="420"/>
      </w:pPr>
    </w:lvl>
    <w:lvl w:ilvl="8" w:tplc="04090011" w:tentative="1">
      <w:start w:val="1"/>
      <w:numFmt w:val="decimalEnclosedCircle"/>
      <w:lvlText w:val="%9"/>
      <w:lvlJc w:val="left"/>
      <w:pPr>
        <w:tabs>
          <w:tab w:val="num" w:pos="4553"/>
        </w:tabs>
        <w:ind w:left="4553" w:hanging="420"/>
      </w:pPr>
    </w:lvl>
  </w:abstractNum>
  <w:abstractNum w:abstractNumId="16" w15:restartNumberingAfterBreak="0">
    <w:nsid w:val="69204881"/>
    <w:multiLevelType w:val="hybridMultilevel"/>
    <w:tmpl w:val="67FED9F6"/>
    <w:lvl w:ilvl="0" w:tplc="40686372">
      <w:start w:val="1"/>
      <w:numFmt w:val="decimalEnclosedCircle"/>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B712D4E"/>
    <w:multiLevelType w:val="hybridMultilevel"/>
    <w:tmpl w:val="AAEA7002"/>
    <w:lvl w:ilvl="0" w:tplc="D70EAF04">
      <w:start w:val="1"/>
      <w:numFmt w:val="decimalEnclosedCircle"/>
      <w:lvlText w:val="%1"/>
      <w:lvlJc w:val="left"/>
      <w:pPr>
        <w:tabs>
          <w:tab w:val="num" w:pos="976"/>
        </w:tabs>
        <w:ind w:left="976" w:hanging="360"/>
      </w:pPr>
      <w:rPr>
        <w:rFonts w:hint="eastAsia"/>
      </w:rPr>
    </w:lvl>
    <w:lvl w:ilvl="1" w:tplc="04090017" w:tentative="1">
      <w:start w:val="1"/>
      <w:numFmt w:val="aiueoFullWidth"/>
      <w:lvlText w:val="(%2)"/>
      <w:lvlJc w:val="left"/>
      <w:pPr>
        <w:tabs>
          <w:tab w:val="num" w:pos="1456"/>
        </w:tabs>
        <w:ind w:left="1456" w:hanging="420"/>
      </w:pPr>
    </w:lvl>
    <w:lvl w:ilvl="2" w:tplc="04090011" w:tentative="1">
      <w:start w:val="1"/>
      <w:numFmt w:val="decimalEnclosedCircle"/>
      <w:lvlText w:val="%3"/>
      <w:lvlJc w:val="left"/>
      <w:pPr>
        <w:tabs>
          <w:tab w:val="num" w:pos="1876"/>
        </w:tabs>
        <w:ind w:left="1876" w:hanging="420"/>
      </w:pPr>
    </w:lvl>
    <w:lvl w:ilvl="3" w:tplc="0409000F" w:tentative="1">
      <w:start w:val="1"/>
      <w:numFmt w:val="decimal"/>
      <w:lvlText w:val="%4."/>
      <w:lvlJc w:val="left"/>
      <w:pPr>
        <w:tabs>
          <w:tab w:val="num" w:pos="2296"/>
        </w:tabs>
        <w:ind w:left="2296" w:hanging="420"/>
      </w:pPr>
    </w:lvl>
    <w:lvl w:ilvl="4" w:tplc="04090017" w:tentative="1">
      <w:start w:val="1"/>
      <w:numFmt w:val="aiueoFullWidth"/>
      <w:lvlText w:val="(%5)"/>
      <w:lvlJc w:val="left"/>
      <w:pPr>
        <w:tabs>
          <w:tab w:val="num" w:pos="2716"/>
        </w:tabs>
        <w:ind w:left="2716" w:hanging="420"/>
      </w:pPr>
    </w:lvl>
    <w:lvl w:ilvl="5" w:tplc="04090011" w:tentative="1">
      <w:start w:val="1"/>
      <w:numFmt w:val="decimalEnclosedCircle"/>
      <w:lvlText w:val="%6"/>
      <w:lvlJc w:val="left"/>
      <w:pPr>
        <w:tabs>
          <w:tab w:val="num" w:pos="3136"/>
        </w:tabs>
        <w:ind w:left="3136" w:hanging="420"/>
      </w:pPr>
    </w:lvl>
    <w:lvl w:ilvl="6" w:tplc="0409000F" w:tentative="1">
      <w:start w:val="1"/>
      <w:numFmt w:val="decimal"/>
      <w:lvlText w:val="%7."/>
      <w:lvlJc w:val="left"/>
      <w:pPr>
        <w:tabs>
          <w:tab w:val="num" w:pos="3556"/>
        </w:tabs>
        <w:ind w:left="3556" w:hanging="420"/>
      </w:pPr>
    </w:lvl>
    <w:lvl w:ilvl="7" w:tplc="04090017" w:tentative="1">
      <w:start w:val="1"/>
      <w:numFmt w:val="aiueoFullWidth"/>
      <w:lvlText w:val="(%8)"/>
      <w:lvlJc w:val="left"/>
      <w:pPr>
        <w:tabs>
          <w:tab w:val="num" w:pos="3976"/>
        </w:tabs>
        <w:ind w:left="3976" w:hanging="420"/>
      </w:pPr>
    </w:lvl>
    <w:lvl w:ilvl="8" w:tplc="04090011" w:tentative="1">
      <w:start w:val="1"/>
      <w:numFmt w:val="decimalEnclosedCircle"/>
      <w:lvlText w:val="%9"/>
      <w:lvlJc w:val="left"/>
      <w:pPr>
        <w:tabs>
          <w:tab w:val="num" w:pos="4396"/>
        </w:tabs>
        <w:ind w:left="4396" w:hanging="420"/>
      </w:pPr>
    </w:lvl>
  </w:abstractNum>
  <w:abstractNum w:abstractNumId="18" w15:restartNumberingAfterBreak="0">
    <w:nsid w:val="6DDD04C7"/>
    <w:multiLevelType w:val="hybridMultilevel"/>
    <w:tmpl w:val="54188496"/>
    <w:lvl w:ilvl="0" w:tplc="F4C2472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3111935"/>
    <w:multiLevelType w:val="hybridMultilevel"/>
    <w:tmpl w:val="F038271E"/>
    <w:lvl w:ilvl="0" w:tplc="A446B69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4250EF2"/>
    <w:multiLevelType w:val="hybridMultilevel"/>
    <w:tmpl w:val="A9F6EA82"/>
    <w:lvl w:ilvl="0" w:tplc="E5381D84">
      <w:start w:val="13"/>
      <w:numFmt w:val="decimalEnclosedCircle"/>
      <w:lvlText w:val="%1"/>
      <w:lvlJc w:val="left"/>
      <w:pPr>
        <w:tabs>
          <w:tab w:val="num" w:pos="1167"/>
        </w:tabs>
        <w:ind w:left="1167" w:hanging="390"/>
      </w:pPr>
      <w:rPr>
        <w:rFonts w:hint="default"/>
      </w:rPr>
    </w:lvl>
    <w:lvl w:ilvl="1" w:tplc="04090017" w:tentative="1">
      <w:start w:val="1"/>
      <w:numFmt w:val="aiueoFullWidth"/>
      <w:lvlText w:val="(%2)"/>
      <w:lvlJc w:val="left"/>
      <w:pPr>
        <w:tabs>
          <w:tab w:val="num" w:pos="1617"/>
        </w:tabs>
        <w:ind w:left="1617" w:hanging="420"/>
      </w:pPr>
    </w:lvl>
    <w:lvl w:ilvl="2" w:tplc="04090011" w:tentative="1">
      <w:start w:val="1"/>
      <w:numFmt w:val="decimalEnclosedCircle"/>
      <w:lvlText w:val="%3"/>
      <w:lvlJc w:val="left"/>
      <w:pPr>
        <w:tabs>
          <w:tab w:val="num" w:pos="2037"/>
        </w:tabs>
        <w:ind w:left="2037" w:hanging="420"/>
      </w:pPr>
    </w:lvl>
    <w:lvl w:ilvl="3" w:tplc="0409000F" w:tentative="1">
      <w:start w:val="1"/>
      <w:numFmt w:val="decimal"/>
      <w:lvlText w:val="%4."/>
      <w:lvlJc w:val="left"/>
      <w:pPr>
        <w:tabs>
          <w:tab w:val="num" w:pos="2457"/>
        </w:tabs>
        <w:ind w:left="2457" w:hanging="420"/>
      </w:pPr>
    </w:lvl>
    <w:lvl w:ilvl="4" w:tplc="04090017" w:tentative="1">
      <w:start w:val="1"/>
      <w:numFmt w:val="aiueoFullWidth"/>
      <w:lvlText w:val="(%5)"/>
      <w:lvlJc w:val="left"/>
      <w:pPr>
        <w:tabs>
          <w:tab w:val="num" w:pos="2877"/>
        </w:tabs>
        <w:ind w:left="2877" w:hanging="420"/>
      </w:pPr>
    </w:lvl>
    <w:lvl w:ilvl="5" w:tplc="04090011" w:tentative="1">
      <w:start w:val="1"/>
      <w:numFmt w:val="decimalEnclosedCircle"/>
      <w:lvlText w:val="%6"/>
      <w:lvlJc w:val="left"/>
      <w:pPr>
        <w:tabs>
          <w:tab w:val="num" w:pos="3297"/>
        </w:tabs>
        <w:ind w:left="3297" w:hanging="420"/>
      </w:pPr>
    </w:lvl>
    <w:lvl w:ilvl="6" w:tplc="0409000F" w:tentative="1">
      <w:start w:val="1"/>
      <w:numFmt w:val="decimal"/>
      <w:lvlText w:val="%7."/>
      <w:lvlJc w:val="left"/>
      <w:pPr>
        <w:tabs>
          <w:tab w:val="num" w:pos="3717"/>
        </w:tabs>
        <w:ind w:left="3717" w:hanging="420"/>
      </w:pPr>
    </w:lvl>
    <w:lvl w:ilvl="7" w:tplc="04090017" w:tentative="1">
      <w:start w:val="1"/>
      <w:numFmt w:val="aiueoFullWidth"/>
      <w:lvlText w:val="(%8)"/>
      <w:lvlJc w:val="left"/>
      <w:pPr>
        <w:tabs>
          <w:tab w:val="num" w:pos="4137"/>
        </w:tabs>
        <w:ind w:left="4137" w:hanging="420"/>
      </w:pPr>
    </w:lvl>
    <w:lvl w:ilvl="8" w:tplc="04090011" w:tentative="1">
      <w:start w:val="1"/>
      <w:numFmt w:val="decimalEnclosedCircle"/>
      <w:lvlText w:val="%9"/>
      <w:lvlJc w:val="left"/>
      <w:pPr>
        <w:tabs>
          <w:tab w:val="num" w:pos="4557"/>
        </w:tabs>
        <w:ind w:left="4557" w:hanging="420"/>
      </w:pPr>
    </w:lvl>
  </w:abstractNum>
  <w:abstractNum w:abstractNumId="21" w15:restartNumberingAfterBreak="0">
    <w:nsid w:val="7E456AF0"/>
    <w:multiLevelType w:val="hybridMultilevel"/>
    <w:tmpl w:val="D00C0236"/>
    <w:lvl w:ilvl="0" w:tplc="FD8EF202">
      <w:start w:val="2"/>
      <w:numFmt w:val="decimal"/>
      <w:lvlText w:val="（%1）"/>
      <w:lvlJc w:val="left"/>
      <w:pPr>
        <w:tabs>
          <w:tab w:val="num" w:pos="1125"/>
        </w:tabs>
        <w:ind w:left="1125" w:hanging="72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13"/>
  </w:num>
  <w:num w:numId="2">
    <w:abstractNumId w:val="17"/>
  </w:num>
  <w:num w:numId="3">
    <w:abstractNumId w:val="19"/>
  </w:num>
  <w:num w:numId="4">
    <w:abstractNumId w:val="11"/>
  </w:num>
  <w:num w:numId="5">
    <w:abstractNumId w:val="5"/>
  </w:num>
  <w:num w:numId="6">
    <w:abstractNumId w:val="10"/>
  </w:num>
  <w:num w:numId="7">
    <w:abstractNumId w:val="0"/>
  </w:num>
  <w:num w:numId="8">
    <w:abstractNumId w:val="4"/>
  </w:num>
  <w:num w:numId="9">
    <w:abstractNumId w:val="15"/>
  </w:num>
  <w:num w:numId="10">
    <w:abstractNumId w:val="14"/>
  </w:num>
  <w:num w:numId="11">
    <w:abstractNumId w:val="1"/>
  </w:num>
  <w:num w:numId="12">
    <w:abstractNumId w:val="21"/>
  </w:num>
  <w:num w:numId="13">
    <w:abstractNumId w:val="18"/>
  </w:num>
  <w:num w:numId="14">
    <w:abstractNumId w:val="3"/>
  </w:num>
  <w:num w:numId="15">
    <w:abstractNumId w:val="20"/>
  </w:num>
  <w:num w:numId="16">
    <w:abstractNumId w:val="8"/>
  </w:num>
  <w:num w:numId="17">
    <w:abstractNumId w:val="6"/>
  </w:num>
  <w:num w:numId="18">
    <w:abstractNumId w:val="9"/>
  </w:num>
  <w:num w:numId="19">
    <w:abstractNumId w:val="7"/>
  </w:num>
  <w:num w:numId="20">
    <w:abstractNumId w:val="12"/>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313"/>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24"/>
    <w:rsid w:val="000142C4"/>
    <w:rsid w:val="000143B8"/>
    <w:rsid w:val="00016150"/>
    <w:rsid w:val="0002492B"/>
    <w:rsid w:val="00034749"/>
    <w:rsid w:val="00045461"/>
    <w:rsid w:val="00046BDB"/>
    <w:rsid w:val="00050EEA"/>
    <w:rsid w:val="00062310"/>
    <w:rsid w:val="00062777"/>
    <w:rsid w:val="0007223E"/>
    <w:rsid w:val="00082FDA"/>
    <w:rsid w:val="00093777"/>
    <w:rsid w:val="00095435"/>
    <w:rsid w:val="00097A54"/>
    <w:rsid w:val="000A293C"/>
    <w:rsid w:val="000B176D"/>
    <w:rsid w:val="000B324B"/>
    <w:rsid w:val="000B372F"/>
    <w:rsid w:val="000B3AC1"/>
    <w:rsid w:val="000B6727"/>
    <w:rsid w:val="000C4C71"/>
    <w:rsid w:val="000C7194"/>
    <w:rsid w:val="000D02EF"/>
    <w:rsid w:val="000D3A9A"/>
    <w:rsid w:val="000F1A2A"/>
    <w:rsid w:val="0010225A"/>
    <w:rsid w:val="00102D19"/>
    <w:rsid w:val="001059EE"/>
    <w:rsid w:val="0013442C"/>
    <w:rsid w:val="00135580"/>
    <w:rsid w:val="001447B0"/>
    <w:rsid w:val="0015505A"/>
    <w:rsid w:val="00176409"/>
    <w:rsid w:val="00183BA3"/>
    <w:rsid w:val="001908A0"/>
    <w:rsid w:val="0019266C"/>
    <w:rsid w:val="001A0A3D"/>
    <w:rsid w:val="001A1ECE"/>
    <w:rsid w:val="001A3007"/>
    <w:rsid w:val="001A353F"/>
    <w:rsid w:val="001B4AFE"/>
    <w:rsid w:val="001B6333"/>
    <w:rsid w:val="001C33A8"/>
    <w:rsid w:val="001C4487"/>
    <w:rsid w:val="001C531A"/>
    <w:rsid w:val="001C62E9"/>
    <w:rsid w:val="001D111A"/>
    <w:rsid w:val="001D5ED4"/>
    <w:rsid w:val="001E5AFC"/>
    <w:rsid w:val="001F4DB8"/>
    <w:rsid w:val="00207179"/>
    <w:rsid w:val="00221F3F"/>
    <w:rsid w:val="00222037"/>
    <w:rsid w:val="00224752"/>
    <w:rsid w:val="00226018"/>
    <w:rsid w:val="002326CD"/>
    <w:rsid w:val="00240ADB"/>
    <w:rsid w:val="0024337F"/>
    <w:rsid w:val="002461B7"/>
    <w:rsid w:val="00246A33"/>
    <w:rsid w:val="002508F9"/>
    <w:rsid w:val="00251275"/>
    <w:rsid w:val="00252D04"/>
    <w:rsid w:val="002537E6"/>
    <w:rsid w:val="002612C0"/>
    <w:rsid w:val="00270F29"/>
    <w:rsid w:val="00281C38"/>
    <w:rsid w:val="0028320E"/>
    <w:rsid w:val="00294E98"/>
    <w:rsid w:val="002A2A1B"/>
    <w:rsid w:val="002A3CC2"/>
    <w:rsid w:val="002B4A55"/>
    <w:rsid w:val="002C5621"/>
    <w:rsid w:val="002D58F9"/>
    <w:rsid w:val="002D7C8A"/>
    <w:rsid w:val="002D7EDC"/>
    <w:rsid w:val="002E288B"/>
    <w:rsid w:val="002F29D9"/>
    <w:rsid w:val="002F31CC"/>
    <w:rsid w:val="002F5A93"/>
    <w:rsid w:val="002F67D6"/>
    <w:rsid w:val="002F7DED"/>
    <w:rsid w:val="003069A0"/>
    <w:rsid w:val="00322E96"/>
    <w:rsid w:val="00323D8D"/>
    <w:rsid w:val="00330B7E"/>
    <w:rsid w:val="003320F2"/>
    <w:rsid w:val="00333455"/>
    <w:rsid w:val="00344CA0"/>
    <w:rsid w:val="0034574D"/>
    <w:rsid w:val="0035623C"/>
    <w:rsid w:val="00357F43"/>
    <w:rsid w:val="00364B01"/>
    <w:rsid w:val="003740DC"/>
    <w:rsid w:val="003829D9"/>
    <w:rsid w:val="00383853"/>
    <w:rsid w:val="003872E2"/>
    <w:rsid w:val="003878E0"/>
    <w:rsid w:val="003879CA"/>
    <w:rsid w:val="00395EE5"/>
    <w:rsid w:val="003979A4"/>
    <w:rsid w:val="003979BD"/>
    <w:rsid w:val="003A45CA"/>
    <w:rsid w:val="003A7F45"/>
    <w:rsid w:val="003B45D1"/>
    <w:rsid w:val="003C0005"/>
    <w:rsid w:val="003C247C"/>
    <w:rsid w:val="003C278B"/>
    <w:rsid w:val="003C7726"/>
    <w:rsid w:val="003D41BF"/>
    <w:rsid w:val="003D57D6"/>
    <w:rsid w:val="003F11E0"/>
    <w:rsid w:val="003F6262"/>
    <w:rsid w:val="004136C6"/>
    <w:rsid w:val="00421509"/>
    <w:rsid w:val="004259D5"/>
    <w:rsid w:val="004275BC"/>
    <w:rsid w:val="004333AE"/>
    <w:rsid w:val="00444830"/>
    <w:rsid w:val="0044596F"/>
    <w:rsid w:val="00447AD5"/>
    <w:rsid w:val="00447B82"/>
    <w:rsid w:val="004548F8"/>
    <w:rsid w:val="00455467"/>
    <w:rsid w:val="00457701"/>
    <w:rsid w:val="00465C40"/>
    <w:rsid w:val="00474C92"/>
    <w:rsid w:val="0048512E"/>
    <w:rsid w:val="004942DD"/>
    <w:rsid w:val="004A11C4"/>
    <w:rsid w:val="004B2EF6"/>
    <w:rsid w:val="004C1DC3"/>
    <w:rsid w:val="004C329F"/>
    <w:rsid w:val="004E0434"/>
    <w:rsid w:val="004F22C2"/>
    <w:rsid w:val="004F4AD8"/>
    <w:rsid w:val="004F4DB5"/>
    <w:rsid w:val="005043D8"/>
    <w:rsid w:val="00506162"/>
    <w:rsid w:val="00506556"/>
    <w:rsid w:val="0051465E"/>
    <w:rsid w:val="00517C70"/>
    <w:rsid w:val="00524B6D"/>
    <w:rsid w:val="00524E0C"/>
    <w:rsid w:val="00550838"/>
    <w:rsid w:val="005508C8"/>
    <w:rsid w:val="00550B98"/>
    <w:rsid w:val="00552147"/>
    <w:rsid w:val="00571E40"/>
    <w:rsid w:val="00583301"/>
    <w:rsid w:val="00583E27"/>
    <w:rsid w:val="00584444"/>
    <w:rsid w:val="005863E9"/>
    <w:rsid w:val="005937C4"/>
    <w:rsid w:val="00597130"/>
    <w:rsid w:val="0059774B"/>
    <w:rsid w:val="005A2E1B"/>
    <w:rsid w:val="005B1D1B"/>
    <w:rsid w:val="005C07B9"/>
    <w:rsid w:val="005C2041"/>
    <w:rsid w:val="005C5B9D"/>
    <w:rsid w:val="005E3788"/>
    <w:rsid w:val="005F29A4"/>
    <w:rsid w:val="005F4960"/>
    <w:rsid w:val="006006DD"/>
    <w:rsid w:val="006012DF"/>
    <w:rsid w:val="00614D3F"/>
    <w:rsid w:val="00620ACE"/>
    <w:rsid w:val="00623AE2"/>
    <w:rsid w:val="00633356"/>
    <w:rsid w:val="00634FDF"/>
    <w:rsid w:val="006412BE"/>
    <w:rsid w:val="006415DD"/>
    <w:rsid w:val="0064373B"/>
    <w:rsid w:val="0065134E"/>
    <w:rsid w:val="00656607"/>
    <w:rsid w:val="00657A59"/>
    <w:rsid w:val="00663EB9"/>
    <w:rsid w:val="00671A54"/>
    <w:rsid w:val="00676AE2"/>
    <w:rsid w:val="006803EE"/>
    <w:rsid w:val="00681300"/>
    <w:rsid w:val="00685A35"/>
    <w:rsid w:val="00693A85"/>
    <w:rsid w:val="006A18EF"/>
    <w:rsid w:val="006A2AC9"/>
    <w:rsid w:val="006A62E1"/>
    <w:rsid w:val="006B1904"/>
    <w:rsid w:val="006D0490"/>
    <w:rsid w:val="006D11EE"/>
    <w:rsid w:val="006D5A80"/>
    <w:rsid w:val="006E0479"/>
    <w:rsid w:val="006E5F01"/>
    <w:rsid w:val="006E6FB5"/>
    <w:rsid w:val="007015F9"/>
    <w:rsid w:val="007068A7"/>
    <w:rsid w:val="00715771"/>
    <w:rsid w:val="007168FC"/>
    <w:rsid w:val="00721549"/>
    <w:rsid w:val="007277FE"/>
    <w:rsid w:val="007333AB"/>
    <w:rsid w:val="00734ED6"/>
    <w:rsid w:val="00735457"/>
    <w:rsid w:val="00751170"/>
    <w:rsid w:val="00752BE8"/>
    <w:rsid w:val="00752DF5"/>
    <w:rsid w:val="007539AC"/>
    <w:rsid w:val="007539E2"/>
    <w:rsid w:val="00753CFD"/>
    <w:rsid w:val="00760831"/>
    <w:rsid w:val="00771F25"/>
    <w:rsid w:val="007778F9"/>
    <w:rsid w:val="007806AA"/>
    <w:rsid w:val="00787798"/>
    <w:rsid w:val="007902C6"/>
    <w:rsid w:val="00795565"/>
    <w:rsid w:val="007A6702"/>
    <w:rsid w:val="007B1C3E"/>
    <w:rsid w:val="007B5842"/>
    <w:rsid w:val="007C24A8"/>
    <w:rsid w:val="007C5D98"/>
    <w:rsid w:val="007C61E2"/>
    <w:rsid w:val="007E5722"/>
    <w:rsid w:val="007E5939"/>
    <w:rsid w:val="007F5048"/>
    <w:rsid w:val="00801AAE"/>
    <w:rsid w:val="008059F9"/>
    <w:rsid w:val="00805E7B"/>
    <w:rsid w:val="00810AF5"/>
    <w:rsid w:val="008147C5"/>
    <w:rsid w:val="00816F0B"/>
    <w:rsid w:val="008201AF"/>
    <w:rsid w:val="00822F8A"/>
    <w:rsid w:val="00826D42"/>
    <w:rsid w:val="00826D99"/>
    <w:rsid w:val="008336FE"/>
    <w:rsid w:val="00835849"/>
    <w:rsid w:val="00836130"/>
    <w:rsid w:val="00843EAE"/>
    <w:rsid w:val="008440E5"/>
    <w:rsid w:val="00851921"/>
    <w:rsid w:val="00853DBB"/>
    <w:rsid w:val="00861E9D"/>
    <w:rsid w:val="0086429A"/>
    <w:rsid w:val="00864B94"/>
    <w:rsid w:val="00865266"/>
    <w:rsid w:val="00870985"/>
    <w:rsid w:val="00876598"/>
    <w:rsid w:val="0088636B"/>
    <w:rsid w:val="008976B3"/>
    <w:rsid w:val="008A0C37"/>
    <w:rsid w:val="008A2793"/>
    <w:rsid w:val="008A38A8"/>
    <w:rsid w:val="008A7270"/>
    <w:rsid w:val="008C3728"/>
    <w:rsid w:val="008D2FA1"/>
    <w:rsid w:val="008D732B"/>
    <w:rsid w:val="008E0EBB"/>
    <w:rsid w:val="008E2B73"/>
    <w:rsid w:val="008E613B"/>
    <w:rsid w:val="008F6934"/>
    <w:rsid w:val="00902467"/>
    <w:rsid w:val="00913C55"/>
    <w:rsid w:val="009140B2"/>
    <w:rsid w:val="009211B7"/>
    <w:rsid w:val="00921565"/>
    <w:rsid w:val="009258BC"/>
    <w:rsid w:val="00933AD6"/>
    <w:rsid w:val="00942D67"/>
    <w:rsid w:val="00951AA2"/>
    <w:rsid w:val="009551F1"/>
    <w:rsid w:val="00955FF2"/>
    <w:rsid w:val="0096648B"/>
    <w:rsid w:val="00982927"/>
    <w:rsid w:val="00986CCD"/>
    <w:rsid w:val="00990DF2"/>
    <w:rsid w:val="009A297B"/>
    <w:rsid w:val="009A3AAA"/>
    <w:rsid w:val="009A5FDA"/>
    <w:rsid w:val="009A683D"/>
    <w:rsid w:val="009B1280"/>
    <w:rsid w:val="009D3BC6"/>
    <w:rsid w:val="009E09FE"/>
    <w:rsid w:val="009E256D"/>
    <w:rsid w:val="009E45BB"/>
    <w:rsid w:val="009E5D8C"/>
    <w:rsid w:val="009F0355"/>
    <w:rsid w:val="00A00EAB"/>
    <w:rsid w:val="00A02E4B"/>
    <w:rsid w:val="00A05542"/>
    <w:rsid w:val="00A07315"/>
    <w:rsid w:val="00A13183"/>
    <w:rsid w:val="00A17BF4"/>
    <w:rsid w:val="00A226BA"/>
    <w:rsid w:val="00A30362"/>
    <w:rsid w:val="00A328BA"/>
    <w:rsid w:val="00A3473B"/>
    <w:rsid w:val="00A4177C"/>
    <w:rsid w:val="00A54B68"/>
    <w:rsid w:val="00A55B19"/>
    <w:rsid w:val="00A6035D"/>
    <w:rsid w:val="00A65C4C"/>
    <w:rsid w:val="00A65D1E"/>
    <w:rsid w:val="00A66154"/>
    <w:rsid w:val="00A76E08"/>
    <w:rsid w:val="00A84D13"/>
    <w:rsid w:val="00A8504F"/>
    <w:rsid w:val="00A9119A"/>
    <w:rsid w:val="00AA08DC"/>
    <w:rsid w:val="00AA1557"/>
    <w:rsid w:val="00AA5DC9"/>
    <w:rsid w:val="00AA5E94"/>
    <w:rsid w:val="00AB25C6"/>
    <w:rsid w:val="00AB7110"/>
    <w:rsid w:val="00AC0352"/>
    <w:rsid w:val="00AC1C5E"/>
    <w:rsid w:val="00AC4812"/>
    <w:rsid w:val="00AD2A3C"/>
    <w:rsid w:val="00AE0BF6"/>
    <w:rsid w:val="00AE198A"/>
    <w:rsid w:val="00AE4B52"/>
    <w:rsid w:val="00AE5C27"/>
    <w:rsid w:val="00B01C42"/>
    <w:rsid w:val="00B025E1"/>
    <w:rsid w:val="00B06FA8"/>
    <w:rsid w:val="00B11300"/>
    <w:rsid w:val="00B30414"/>
    <w:rsid w:val="00B32721"/>
    <w:rsid w:val="00B4044D"/>
    <w:rsid w:val="00B43E78"/>
    <w:rsid w:val="00B454C5"/>
    <w:rsid w:val="00B47085"/>
    <w:rsid w:val="00B555D6"/>
    <w:rsid w:val="00B6055B"/>
    <w:rsid w:val="00B61CF2"/>
    <w:rsid w:val="00B6239F"/>
    <w:rsid w:val="00B82FDC"/>
    <w:rsid w:val="00B84994"/>
    <w:rsid w:val="00B87142"/>
    <w:rsid w:val="00B8781A"/>
    <w:rsid w:val="00BA3CB9"/>
    <w:rsid w:val="00BA4033"/>
    <w:rsid w:val="00BA616B"/>
    <w:rsid w:val="00BA7D65"/>
    <w:rsid w:val="00BB785A"/>
    <w:rsid w:val="00BC0816"/>
    <w:rsid w:val="00BC4CBD"/>
    <w:rsid w:val="00BD1EEC"/>
    <w:rsid w:val="00BE0681"/>
    <w:rsid w:val="00BE2754"/>
    <w:rsid w:val="00BE7CDD"/>
    <w:rsid w:val="00BF79AE"/>
    <w:rsid w:val="00C115CC"/>
    <w:rsid w:val="00C1254E"/>
    <w:rsid w:val="00C13221"/>
    <w:rsid w:val="00C228B7"/>
    <w:rsid w:val="00C22BA6"/>
    <w:rsid w:val="00C30F53"/>
    <w:rsid w:val="00C56403"/>
    <w:rsid w:val="00C70A3C"/>
    <w:rsid w:val="00C877CC"/>
    <w:rsid w:val="00C9157D"/>
    <w:rsid w:val="00C96602"/>
    <w:rsid w:val="00CA3DDA"/>
    <w:rsid w:val="00CB3510"/>
    <w:rsid w:val="00CC389B"/>
    <w:rsid w:val="00CC65F2"/>
    <w:rsid w:val="00CD0AA1"/>
    <w:rsid w:val="00CD69AF"/>
    <w:rsid w:val="00CD755C"/>
    <w:rsid w:val="00CD7B8B"/>
    <w:rsid w:val="00CD7D8B"/>
    <w:rsid w:val="00CE2570"/>
    <w:rsid w:val="00CE3097"/>
    <w:rsid w:val="00CE38BA"/>
    <w:rsid w:val="00CE7BEA"/>
    <w:rsid w:val="00D036CD"/>
    <w:rsid w:val="00D14358"/>
    <w:rsid w:val="00D22E38"/>
    <w:rsid w:val="00D24B55"/>
    <w:rsid w:val="00D32B52"/>
    <w:rsid w:val="00D4036F"/>
    <w:rsid w:val="00D469C3"/>
    <w:rsid w:val="00D47388"/>
    <w:rsid w:val="00D473D5"/>
    <w:rsid w:val="00D571D7"/>
    <w:rsid w:val="00D61935"/>
    <w:rsid w:val="00D67FB7"/>
    <w:rsid w:val="00D74FB3"/>
    <w:rsid w:val="00D8106D"/>
    <w:rsid w:val="00D8750F"/>
    <w:rsid w:val="00D91E08"/>
    <w:rsid w:val="00D93BB4"/>
    <w:rsid w:val="00D94B89"/>
    <w:rsid w:val="00D96939"/>
    <w:rsid w:val="00D973AC"/>
    <w:rsid w:val="00DA2D16"/>
    <w:rsid w:val="00DB0EB0"/>
    <w:rsid w:val="00DB384C"/>
    <w:rsid w:val="00DB590A"/>
    <w:rsid w:val="00DC02C8"/>
    <w:rsid w:val="00DC103F"/>
    <w:rsid w:val="00DC3A53"/>
    <w:rsid w:val="00DD41CB"/>
    <w:rsid w:val="00DE023D"/>
    <w:rsid w:val="00DE06C3"/>
    <w:rsid w:val="00DF1524"/>
    <w:rsid w:val="00DF29D2"/>
    <w:rsid w:val="00DF341F"/>
    <w:rsid w:val="00DF4ACD"/>
    <w:rsid w:val="00E0328E"/>
    <w:rsid w:val="00E07223"/>
    <w:rsid w:val="00E15CC4"/>
    <w:rsid w:val="00E279ED"/>
    <w:rsid w:val="00E35583"/>
    <w:rsid w:val="00E35F63"/>
    <w:rsid w:val="00E37357"/>
    <w:rsid w:val="00E436F3"/>
    <w:rsid w:val="00E77307"/>
    <w:rsid w:val="00E8362F"/>
    <w:rsid w:val="00E84623"/>
    <w:rsid w:val="00E87318"/>
    <w:rsid w:val="00EB112E"/>
    <w:rsid w:val="00EC0B3A"/>
    <w:rsid w:val="00EC1A0B"/>
    <w:rsid w:val="00ED2676"/>
    <w:rsid w:val="00EE222B"/>
    <w:rsid w:val="00EE5F7F"/>
    <w:rsid w:val="00EE6593"/>
    <w:rsid w:val="00EF1411"/>
    <w:rsid w:val="00EF635B"/>
    <w:rsid w:val="00F014BA"/>
    <w:rsid w:val="00F06463"/>
    <w:rsid w:val="00F06A6A"/>
    <w:rsid w:val="00F104E8"/>
    <w:rsid w:val="00F16BEF"/>
    <w:rsid w:val="00F225DD"/>
    <w:rsid w:val="00F33CFE"/>
    <w:rsid w:val="00F35754"/>
    <w:rsid w:val="00F414E2"/>
    <w:rsid w:val="00F47BFE"/>
    <w:rsid w:val="00F5118C"/>
    <w:rsid w:val="00F5213F"/>
    <w:rsid w:val="00F569B9"/>
    <w:rsid w:val="00F60823"/>
    <w:rsid w:val="00F6342D"/>
    <w:rsid w:val="00F64E88"/>
    <w:rsid w:val="00F700BA"/>
    <w:rsid w:val="00F7291B"/>
    <w:rsid w:val="00F73FE0"/>
    <w:rsid w:val="00F74F18"/>
    <w:rsid w:val="00F96BB9"/>
    <w:rsid w:val="00FA2AA3"/>
    <w:rsid w:val="00FB39DF"/>
    <w:rsid w:val="00FB6484"/>
    <w:rsid w:val="00FC12B8"/>
    <w:rsid w:val="00FC61BF"/>
    <w:rsid w:val="00FD6E7A"/>
    <w:rsid w:val="00FE0D90"/>
    <w:rsid w:val="00FE31D4"/>
    <w:rsid w:val="00FE4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8129">
      <v:textbox inset="5.85pt,.7pt,5.85pt,.7pt"/>
    </o:shapedefaults>
    <o:shapelayout v:ext="edit">
      <o:idmap v:ext="edit" data="1"/>
    </o:shapelayout>
  </w:shapeDefaults>
  <w:decimalSymbol w:val="."/>
  <w:listSeparator w:val=","/>
  <w14:docId w14:val="24E14B80"/>
  <w15:chartTrackingRefBased/>
  <w15:docId w15:val="{F6E21797-3B5D-4059-9EDE-00D7F74F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2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00" w:left="810" w:firstLineChars="92" w:firstLine="186"/>
    </w:pPr>
    <w:rPr>
      <w:shd w:val="pct15" w:color="auto" w:fill="FFFFFF"/>
    </w:rPr>
  </w:style>
  <w:style w:type="paragraph" w:styleId="2">
    <w:name w:val="Body Text Indent 2"/>
    <w:basedOn w:val="a"/>
    <w:pPr>
      <w:ind w:leftChars="499" w:left="1010"/>
    </w:pPr>
    <w:rPr>
      <w:shd w:val="pct15" w:color="auto" w:fill="FFFFFF"/>
    </w:rPr>
  </w:style>
  <w:style w:type="paragraph" w:styleId="3">
    <w:name w:val="Body Text Indent 3"/>
    <w:basedOn w:val="a"/>
    <w:pPr>
      <w:ind w:leftChars="100" w:left="386" w:hangingChars="100" w:hanging="193"/>
    </w:pPr>
    <w:rPr>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rPr>
      <w:u w:val="single"/>
    </w:rPr>
  </w:style>
  <w:style w:type="paragraph" w:styleId="a7">
    <w:name w:val="header"/>
    <w:basedOn w:val="a"/>
    <w:link w:val="a8"/>
    <w:rsid w:val="00CE7BEA"/>
    <w:pPr>
      <w:tabs>
        <w:tab w:val="center" w:pos="4252"/>
        <w:tab w:val="right" w:pos="8504"/>
      </w:tabs>
      <w:snapToGrid w:val="0"/>
    </w:pPr>
  </w:style>
  <w:style w:type="table" w:styleId="a9">
    <w:name w:val="Table Grid"/>
    <w:basedOn w:val="a1"/>
    <w:rsid w:val="003334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3979A4"/>
    <w:rPr>
      <w:rFonts w:ascii="Arial" w:eastAsia="ＭＳ ゴシック" w:hAnsi="Arial"/>
      <w:sz w:val="18"/>
      <w:szCs w:val="18"/>
    </w:rPr>
  </w:style>
  <w:style w:type="character" w:customStyle="1" w:styleId="ab">
    <w:name w:val="吹き出し (文字)"/>
    <w:link w:val="aa"/>
    <w:rsid w:val="003979A4"/>
    <w:rPr>
      <w:rFonts w:ascii="Arial" w:eastAsia="ＭＳ ゴシック" w:hAnsi="Arial" w:cs="Times New Roman"/>
      <w:kern w:val="2"/>
      <w:sz w:val="18"/>
      <w:szCs w:val="18"/>
    </w:rPr>
  </w:style>
  <w:style w:type="character" w:styleId="ac">
    <w:name w:val="annotation reference"/>
    <w:rsid w:val="00843EAE"/>
    <w:rPr>
      <w:sz w:val="18"/>
      <w:szCs w:val="18"/>
    </w:rPr>
  </w:style>
  <w:style w:type="paragraph" w:styleId="ad">
    <w:name w:val="annotation text"/>
    <w:basedOn w:val="a"/>
    <w:link w:val="ae"/>
    <w:rsid w:val="00843EAE"/>
    <w:pPr>
      <w:jc w:val="left"/>
    </w:pPr>
  </w:style>
  <w:style w:type="character" w:customStyle="1" w:styleId="ae">
    <w:name w:val="コメント文字列 (文字)"/>
    <w:link w:val="ad"/>
    <w:rsid w:val="00843EAE"/>
    <w:rPr>
      <w:kern w:val="2"/>
      <w:sz w:val="21"/>
      <w:szCs w:val="24"/>
    </w:rPr>
  </w:style>
  <w:style w:type="paragraph" w:styleId="af">
    <w:name w:val="annotation subject"/>
    <w:basedOn w:val="ad"/>
    <w:next w:val="ad"/>
    <w:link w:val="af0"/>
    <w:rsid w:val="00843EAE"/>
    <w:rPr>
      <w:b/>
      <w:bCs/>
    </w:rPr>
  </w:style>
  <w:style w:type="character" w:customStyle="1" w:styleId="af0">
    <w:name w:val="コメント内容 (文字)"/>
    <w:link w:val="af"/>
    <w:rsid w:val="00843EAE"/>
    <w:rPr>
      <w:b/>
      <w:bCs/>
      <w:kern w:val="2"/>
      <w:sz w:val="21"/>
      <w:szCs w:val="24"/>
    </w:rPr>
  </w:style>
  <w:style w:type="character" w:customStyle="1" w:styleId="a8">
    <w:name w:val="ヘッダー (文字)"/>
    <w:link w:val="a7"/>
    <w:rsid w:val="002537E6"/>
    <w:rPr>
      <w:kern w:val="2"/>
      <w:sz w:val="21"/>
      <w:szCs w:val="24"/>
    </w:rPr>
  </w:style>
  <w:style w:type="paragraph" w:styleId="af1">
    <w:name w:val="List Paragraph"/>
    <w:basedOn w:val="a"/>
    <w:uiPriority w:val="34"/>
    <w:qFormat/>
    <w:rsid w:val="00A84D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8688-8055-4F17-8CE6-E7416122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BB0ACDA5</Template>
  <TotalTime>4</TotalTime>
  <Pages>14</Pages>
  <Words>4163</Words>
  <Characters>1270</Characters>
  <DocSecurity>0</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○○センター指定管理者募集要項</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2023-06-13T05:48:00Z</cp:lastPrinted>
  <dcterms:created xsi:type="dcterms:W3CDTF">2023-07-11T05:37:00Z</dcterms:created>
  <dcterms:modified xsi:type="dcterms:W3CDTF">2023-07-11T06:21:00Z</dcterms:modified>
</cp:coreProperties>
</file>