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0D" w:rsidRDefault="009E130D" w:rsidP="009E130D"/>
    <w:p w:rsidR="009E130D" w:rsidRPr="00660C53" w:rsidRDefault="009E130D" w:rsidP="009E130D">
      <w:pPr>
        <w:jc w:val="center"/>
        <w:rPr>
          <w:rFonts w:ascii="ＭＳ 明朝" w:hAnsi="ＭＳ 明朝"/>
          <w:sz w:val="48"/>
        </w:rPr>
      </w:pPr>
      <w:r w:rsidRPr="00660C53">
        <w:rPr>
          <w:rFonts w:ascii="ＭＳ 明朝" w:hAnsi="ＭＳ 明朝" w:hint="eastAsia"/>
          <w:sz w:val="48"/>
        </w:rPr>
        <w:t>振込依頼書</w:t>
      </w:r>
    </w:p>
    <w:p w:rsidR="009E130D" w:rsidRPr="00146A4A" w:rsidRDefault="009E130D" w:rsidP="009E130D">
      <w:pPr>
        <w:jc w:val="center"/>
        <w:rPr>
          <w:b/>
          <w:sz w:val="28"/>
          <w:szCs w:val="28"/>
        </w:rPr>
      </w:pPr>
    </w:p>
    <w:p w:rsidR="009E130D" w:rsidRDefault="00DF1819" w:rsidP="00DF1819">
      <w:pPr>
        <w:ind w:right="220"/>
        <w:jc w:val="right"/>
        <w:rPr>
          <w:b/>
          <w:sz w:val="40"/>
        </w:rPr>
      </w:pPr>
      <w:r>
        <w:rPr>
          <w:rFonts w:hint="eastAsia"/>
        </w:rPr>
        <w:t>令和</w:t>
      </w:r>
      <w:r w:rsidR="009E130D">
        <w:rPr>
          <w:rFonts w:hint="eastAsia"/>
        </w:rPr>
        <w:t xml:space="preserve">　　年</w:t>
      </w:r>
      <w:r>
        <w:rPr>
          <w:rFonts w:hint="eastAsia"/>
        </w:rPr>
        <w:t xml:space="preserve">　　月　　</w:t>
      </w:r>
      <w:r w:rsidR="009E130D">
        <w:rPr>
          <w:rFonts w:hint="eastAsia"/>
        </w:rPr>
        <w:t>日</w:t>
      </w:r>
    </w:p>
    <w:p w:rsidR="009E130D" w:rsidRDefault="009E130D" w:rsidP="009E130D">
      <w:pPr>
        <w:jc w:val="right"/>
      </w:pPr>
    </w:p>
    <w:p w:rsidR="009E130D" w:rsidRDefault="00C940E2" w:rsidP="009E130D">
      <w:pPr>
        <w:jc w:val="left"/>
      </w:pPr>
      <w:r>
        <w:rPr>
          <w:rFonts w:hint="eastAsia"/>
        </w:rPr>
        <w:t>（宛</w:t>
      </w:r>
      <w:r w:rsidR="009E130D">
        <w:rPr>
          <w:rFonts w:hint="eastAsia"/>
        </w:rPr>
        <w:t xml:space="preserve">　先）　富</w:t>
      </w:r>
      <w:r w:rsidR="009E130D">
        <w:t xml:space="preserve">  </w:t>
      </w:r>
      <w:r w:rsidR="009E130D">
        <w:rPr>
          <w:rFonts w:hint="eastAsia"/>
        </w:rPr>
        <w:t>山</w:t>
      </w:r>
      <w:r w:rsidR="009E130D">
        <w:t xml:space="preserve">  </w:t>
      </w:r>
      <w:r w:rsidR="009E130D">
        <w:rPr>
          <w:rFonts w:hint="eastAsia"/>
        </w:rPr>
        <w:t>市</w:t>
      </w:r>
      <w:r w:rsidR="009E130D">
        <w:t xml:space="preserve">  </w:t>
      </w:r>
      <w:r w:rsidR="009E130D">
        <w:rPr>
          <w:rFonts w:hint="eastAsia"/>
        </w:rPr>
        <w:t xml:space="preserve">長　</w:t>
      </w:r>
      <w:r w:rsidR="009E130D">
        <w:t xml:space="preserve">        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</w:t>
      </w:r>
      <w:r w:rsidR="0039414A">
        <w:rPr>
          <w:rFonts w:hint="eastAsia"/>
        </w:rPr>
        <w:t xml:space="preserve">　　　　　　　　　　　　　　住　所　　</w:t>
      </w:r>
    </w:p>
    <w:p w:rsidR="009E130D" w:rsidRDefault="009E130D" w:rsidP="009E130D">
      <w:pPr>
        <w:jc w:val="left"/>
      </w:pP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債　権　者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　　　　　　　　　　　　　　氏　名　　</w:t>
      </w:r>
    </w:p>
    <w:p w:rsidR="009E130D" w:rsidRDefault="009E130D" w:rsidP="009E130D">
      <w:pPr>
        <w:jc w:val="left"/>
        <w:rPr>
          <w:sz w:val="28"/>
          <w:szCs w:val="28"/>
        </w:rPr>
      </w:pPr>
    </w:p>
    <w:p w:rsidR="00F30332" w:rsidRPr="00B007AA" w:rsidRDefault="00F30332" w:rsidP="009E130D">
      <w:pPr>
        <w:jc w:val="left"/>
        <w:rPr>
          <w:sz w:val="28"/>
          <w:szCs w:val="28"/>
        </w:rPr>
      </w:pPr>
    </w:p>
    <w:p w:rsidR="00DF1819" w:rsidRDefault="00F3300A" w:rsidP="00252347">
      <w:pPr>
        <w:jc w:val="center"/>
      </w:pPr>
      <w:r>
        <w:rPr>
          <w:rFonts w:hint="eastAsia"/>
        </w:rPr>
        <w:t xml:space="preserve">   </w:t>
      </w:r>
      <w:r w:rsidR="009E130D">
        <w:rPr>
          <w:rFonts w:hint="eastAsia"/>
        </w:rPr>
        <w:t xml:space="preserve">　</w:t>
      </w:r>
      <w:r w:rsidR="000F2F74">
        <w:rPr>
          <w:rFonts w:hint="eastAsia"/>
        </w:rPr>
        <w:t>令和６</w:t>
      </w:r>
      <w:r w:rsidR="009E130D">
        <w:rPr>
          <w:rFonts w:hint="eastAsia"/>
        </w:rPr>
        <w:t>年度富山市</w:t>
      </w:r>
      <w:r w:rsidR="00252347">
        <w:rPr>
          <w:rFonts w:hint="eastAsia"/>
        </w:rPr>
        <w:t>太陽光発電設備及び蓄電池導入促進</w:t>
      </w:r>
      <w:r w:rsidR="00DF1819">
        <w:rPr>
          <w:rFonts w:hint="eastAsia"/>
        </w:rPr>
        <w:t>補助金</w:t>
      </w:r>
      <w:r w:rsidR="00F30332">
        <w:rPr>
          <w:rFonts w:hint="eastAsia"/>
        </w:rPr>
        <w:t>について</w:t>
      </w:r>
      <w:r w:rsidR="00F815BE">
        <w:rPr>
          <w:rFonts w:hint="eastAsia"/>
        </w:rPr>
        <w:t>、</w:t>
      </w:r>
    </w:p>
    <w:p w:rsidR="009E130D" w:rsidRDefault="00F30332" w:rsidP="000F2F74">
      <w:pPr>
        <w:ind w:firstLineChars="600" w:firstLine="132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下記の</w:t>
      </w:r>
      <w:r w:rsidR="009E130D" w:rsidRPr="00101857">
        <w:rPr>
          <w:rFonts w:hint="eastAsia"/>
          <w:szCs w:val="24"/>
        </w:rPr>
        <w:t>口座に振込願います。</w:t>
      </w:r>
    </w:p>
    <w:p w:rsidR="009E130D" w:rsidRPr="00101857" w:rsidRDefault="009E130D" w:rsidP="009E130D">
      <w:pPr>
        <w:ind w:left="840" w:firstLine="840"/>
        <w:rPr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51"/>
        <w:gridCol w:w="951"/>
        <w:gridCol w:w="952"/>
        <w:gridCol w:w="926"/>
        <w:gridCol w:w="25"/>
        <w:gridCol w:w="952"/>
        <w:gridCol w:w="951"/>
        <w:gridCol w:w="952"/>
      </w:tblGrid>
      <w:tr w:rsidR="009E130D" w:rsidRPr="009E130D" w:rsidTr="009E130D"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金融機関</w:t>
            </w:r>
          </w:p>
        </w:tc>
        <w:tc>
          <w:tcPr>
            <w:tcW w:w="3780" w:type="dxa"/>
            <w:gridSpan w:val="4"/>
            <w:tcBorders>
              <w:right w:val="nil"/>
            </w:tcBorders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銀行・信用金庫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信用組合・農協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その他（　　　）</w:t>
            </w:r>
          </w:p>
        </w:tc>
        <w:tc>
          <w:tcPr>
            <w:tcW w:w="2880" w:type="dxa"/>
            <w:gridSpan w:val="4"/>
            <w:tcBorders>
              <w:left w:val="nil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ind w:right="480"/>
              <w:jc w:val="right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店　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right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出張所</w:t>
            </w:r>
          </w:p>
        </w:tc>
      </w:tr>
      <w:tr w:rsidR="009E130D" w:rsidRPr="009E130D" w:rsidTr="00F30332">
        <w:trPr>
          <w:trHeight w:val="597"/>
        </w:trPr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預金種目</w:t>
            </w: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普通・当座・（　　　　　　　　　　　）</w:t>
            </w:r>
          </w:p>
        </w:tc>
      </w:tr>
      <w:tr w:rsidR="009E130D" w:rsidRPr="009E130D" w:rsidTr="00F30332">
        <w:trPr>
          <w:trHeight w:val="751"/>
        </w:trPr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</w:tr>
      <w:tr w:rsidR="009E130D" w:rsidRPr="009E130D" w:rsidTr="00F30332">
        <w:trPr>
          <w:trHeight w:val="527"/>
        </w:trPr>
        <w:tc>
          <w:tcPr>
            <w:tcW w:w="1620" w:type="dxa"/>
            <w:vMerge w:val="restart"/>
            <w:vAlign w:val="center"/>
          </w:tcPr>
          <w:p w:rsidR="00F30332" w:rsidRDefault="00F30332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  <w:p w:rsidR="00F30332" w:rsidRPr="00F30332" w:rsidRDefault="00F30332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  <w:tr w:rsidR="009E130D" w:rsidRPr="009E130D" w:rsidTr="00F30332">
        <w:trPr>
          <w:trHeight w:val="867"/>
        </w:trPr>
        <w:tc>
          <w:tcPr>
            <w:tcW w:w="1620" w:type="dxa"/>
            <w:vMerge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</w:tbl>
    <w:p w:rsidR="009E130D" w:rsidRPr="00146A4A" w:rsidRDefault="009E130D" w:rsidP="009E130D">
      <w:pPr>
        <w:rPr>
          <w:sz w:val="20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9E130D" w:rsidRPr="009E130D" w:rsidTr="009E130D">
        <w:trPr>
          <w:trHeight w:val="326"/>
        </w:trPr>
        <w:tc>
          <w:tcPr>
            <w:tcW w:w="378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受　　理　　印</w:t>
            </w:r>
          </w:p>
        </w:tc>
      </w:tr>
      <w:tr w:rsidR="009E130D" w:rsidRPr="009E130D" w:rsidTr="009E130D">
        <w:trPr>
          <w:trHeight w:val="2096"/>
        </w:trPr>
        <w:tc>
          <w:tcPr>
            <w:tcW w:w="378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</w:tbl>
    <w:p w:rsidR="009E130D" w:rsidRDefault="009E130D" w:rsidP="009E130D"/>
    <w:p w:rsidR="008D546B" w:rsidRPr="009E130D" w:rsidRDefault="008D546B" w:rsidP="009E130D"/>
    <w:sectPr w:rsidR="008D546B" w:rsidRPr="009E130D" w:rsidSect="00DE4B3A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5E" w:rsidRDefault="00AD295E">
      <w:r>
        <w:separator/>
      </w:r>
    </w:p>
  </w:endnote>
  <w:endnote w:type="continuationSeparator" w:id="0">
    <w:p w:rsidR="00AD295E" w:rsidRDefault="00AD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5E" w:rsidRDefault="00AD295E">
      <w:r>
        <w:separator/>
      </w:r>
    </w:p>
  </w:footnote>
  <w:footnote w:type="continuationSeparator" w:id="0">
    <w:p w:rsidR="00AD295E" w:rsidRDefault="00AD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B"/>
    <w:rsid w:val="0001388B"/>
    <w:rsid w:val="000F2F74"/>
    <w:rsid w:val="00172498"/>
    <w:rsid w:val="00252347"/>
    <w:rsid w:val="002C3483"/>
    <w:rsid w:val="002D63F1"/>
    <w:rsid w:val="0039414A"/>
    <w:rsid w:val="003C3059"/>
    <w:rsid w:val="00467CD9"/>
    <w:rsid w:val="00476D33"/>
    <w:rsid w:val="005139FA"/>
    <w:rsid w:val="005A1DF0"/>
    <w:rsid w:val="005A4465"/>
    <w:rsid w:val="005D53C9"/>
    <w:rsid w:val="00606291"/>
    <w:rsid w:val="006147C5"/>
    <w:rsid w:val="006429B7"/>
    <w:rsid w:val="007E5761"/>
    <w:rsid w:val="008D546B"/>
    <w:rsid w:val="00954142"/>
    <w:rsid w:val="00995BDD"/>
    <w:rsid w:val="009A3213"/>
    <w:rsid w:val="009E130D"/>
    <w:rsid w:val="00A06259"/>
    <w:rsid w:val="00AD295E"/>
    <w:rsid w:val="00B27DF2"/>
    <w:rsid w:val="00B41153"/>
    <w:rsid w:val="00C230D0"/>
    <w:rsid w:val="00C940E2"/>
    <w:rsid w:val="00D87F6B"/>
    <w:rsid w:val="00DB2913"/>
    <w:rsid w:val="00DB381B"/>
    <w:rsid w:val="00DE4B3A"/>
    <w:rsid w:val="00DF1819"/>
    <w:rsid w:val="00F30332"/>
    <w:rsid w:val="00F3300A"/>
    <w:rsid w:val="00F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E690D7"/>
  <w15:chartTrackingRefBased/>
  <w15:docId w15:val="{2DE6A59B-D367-4F22-8F91-2E442F4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table" w:styleId="a5">
    <w:name w:val="Table Grid"/>
    <w:basedOn w:val="a1"/>
    <w:rsid w:val="00954142"/>
    <w:pPr>
      <w:widowControl w:val="0"/>
      <w:jc w:val="both"/>
    </w:pPr>
    <w:rPr>
      <w:rFonts w:eastAsia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D7A4C0E0</Template>
  <TotalTime>20</TotalTime>
  <Pages>1</Pages>
  <Words>124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請求兼振込依頼書</vt:lpstr>
      <vt:lpstr>請求兼振込依頼書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請求兼振込依頼書</dc:title>
  <dc:subject/>
  <dc:creator>富山市役所情報管理課</dc:creator>
  <cp:keywords/>
  <cp:lastModifiedBy>堀井　知貴</cp:lastModifiedBy>
  <cp:revision>8</cp:revision>
  <cp:lastPrinted>2019-04-08T07:14:00Z</cp:lastPrinted>
  <dcterms:created xsi:type="dcterms:W3CDTF">2021-03-18T00:21:00Z</dcterms:created>
  <dcterms:modified xsi:type="dcterms:W3CDTF">2024-04-15T02:56:00Z</dcterms:modified>
</cp:coreProperties>
</file>