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F3" w:rsidRPr="00EF5EC2" w:rsidRDefault="00EC341E" w:rsidP="00B7483B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:rsidR="009B60F3" w:rsidRPr="00EF5EC2" w:rsidRDefault="009B60F3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9B60F3" w:rsidRPr="00EF5EC2" w:rsidRDefault="00EC341E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富山市福祉事業所物価高騰対策支援金支給申請書</w:t>
      </w:r>
    </w:p>
    <w:p w:rsidR="009B60F3" w:rsidRPr="00EF5EC2" w:rsidRDefault="009B60F3">
      <w:pPr>
        <w:spacing w:line="276" w:lineRule="auto"/>
        <w:ind w:right="880"/>
        <w:rPr>
          <w:rFonts w:asciiTheme="minorEastAsia" w:eastAsiaTheme="minorEastAsia" w:hAnsiTheme="minorEastAsia"/>
          <w:sz w:val="24"/>
        </w:rPr>
      </w:pPr>
    </w:p>
    <w:p w:rsidR="009B60F3" w:rsidRPr="00EF5EC2" w:rsidRDefault="008E0B17">
      <w:pPr>
        <w:spacing w:line="276" w:lineRule="auto"/>
        <w:ind w:left="240" w:hangingChars="100" w:hanging="240"/>
        <w:jc w:val="right"/>
        <w:rPr>
          <w:rFonts w:asciiTheme="minorEastAsia" w:eastAsiaTheme="minorEastAsia" w:hAnsiTheme="minorEastAsia" w:hint="eastAsia"/>
          <w:sz w:val="24"/>
        </w:rPr>
      </w:pPr>
      <w:r w:rsidRPr="00023DF2">
        <w:rPr>
          <w:rFonts w:ascii="HGP創英角ﾎﾟｯﾌﾟ体" w:eastAsia="HGP創英角ﾎﾟｯﾌﾟ体" w:hAnsi="HGP創英角ﾎﾟｯﾌﾟ体" w:hint="eastAsia"/>
          <w:color w:val="FF0000"/>
          <w:kern w:val="0"/>
          <w:sz w:val="24"/>
        </w:rPr>
        <w:t>令和</w:t>
      </w:r>
      <w:r>
        <w:rPr>
          <w:rFonts w:ascii="HGP創英角ﾎﾟｯﾌﾟ体" w:eastAsia="HGP創英角ﾎﾟｯﾌﾟ体" w:hAnsi="HGP創英角ﾎﾟｯﾌﾟ体" w:hint="eastAsia"/>
          <w:color w:val="FF0000"/>
          <w:kern w:val="0"/>
          <w:sz w:val="24"/>
        </w:rPr>
        <w:t>６年２月９</w:t>
      </w:r>
      <w:r w:rsidRPr="00023DF2">
        <w:rPr>
          <w:rFonts w:ascii="HGP創英角ﾎﾟｯﾌﾟ体" w:eastAsia="HGP創英角ﾎﾟｯﾌﾟ体" w:hAnsi="HGP創英角ﾎﾟｯﾌﾟ体" w:hint="eastAsia"/>
          <w:color w:val="FF0000"/>
          <w:kern w:val="0"/>
          <w:sz w:val="24"/>
        </w:rPr>
        <w:t>日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B60F3" w:rsidRPr="00EF5EC2" w:rsidRDefault="008E0B17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023DF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B271C1" wp14:editId="12C2ABFE">
                <wp:simplePos x="0" y="0"/>
                <wp:positionH relativeFrom="margin">
                  <wp:posOffset>3238500</wp:posOffset>
                </wp:positionH>
                <wp:positionV relativeFrom="paragraph">
                  <wp:posOffset>142240</wp:posOffset>
                </wp:positionV>
                <wp:extent cx="2114550" cy="990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 w:rsidRPr="00023DF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富山市新桜町</w:t>
                            </w:r>
                            <w:r w:rsidRPr="00023D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  <w:t>７番３８号</w:t>
                            </w:r>
                          </w:p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 w:rsidRPr="00023DF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社会福祉法人</w:t>
                            </w:r>
                            <w:r w:rsidRPr="00023D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  <w:t>とやま</w:t>
                            </w:r>
                          </w:p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 w:rsidRPr="00023DF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理事長</w:t>
                            </w:r>
                            <w:r w:rsidRPr="00023D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  <w:t xml:space="preserve">　富山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27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pt;margin-top:11.2pt;width:166.5pt;height:7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" stroked="f">
                <v:textbox>
                  <w:txbxContent>
                    <w:p w:rsidR="008E0B17" w:rsidRPr="00023DF2" w:rsidRDefault="008E0B17" w:rsidP="008E0B17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</w:pPr>
                      <w:r w:rsidRPr="00023DF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</w:rPr>
                        <w:t>富山市新桜町</w:t>
                      </w:r>
                      <w:r w:rsidRPr="00023DF2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  <w:t>７番３８号</w:t>
                      </w:r>
                    </w:p>
                    <w:p w:rsidR="008E0B17" w:rsidRPr="00023DF2" w:rsidRDefault="008E0B17" w:rsidP="008E0B17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</w:pPr>
                      <w:r w:rsidRPr="00023DF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</w:rPr>
                        <w:t>社会福祉法人</w:t>
                      </w:r>
                      <w:r w:rsidRPr="00023DF2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  <w:t>とやま</w:t>
                      </w:r>
                    </w:p>
                    <w:p w:rsidR="008E0B17" w:rsidRPr="00023DF2" w:rsidRDefault="008E0B17" w:rsidP="008E0B17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</w:pPr>
                      <w:r w:rsidRPr="00023DF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4"/>
                        </w:rPr>
                        <w:t>理事長</w:t>
                      </w:r>
                      <w:r w:rsidRPr="00023DF2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4"/>
                        </w:rPr>
                        <w:t xml:space="preserve">　富山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41E" w:rsidRPr="00EF5EC2">
        <w:rPr>
          <w:rFonts w:asciiTheme="minorEastAsia" w:eastAsiaTheme="minorEastAsia" w:hAnsiTheme="minorEastAsia" w:hint="eastAsia"/>
          <w:sz w:val="24"/>
        </w:rPr>
        <w:t>（宛先）富山市長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B60F3" w:rsidRDefault="00EC341E" w:rsidP="008E0B17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9B60F3" w:rsidRPr="00EF5EC2" w:rsidRDefault="00EC341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福祉事業所物価高騰対策支援金の支給について、富山市福祉事業所物価高騰対策支援金支給規則第３条の規定により、次のとおり申請します。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B60F3" w:rsidRPr="00EF5EC2" w:rsidRDefault="00EC341E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記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B60F3" w:rsidRPr="00EF5EC2" w:rsidRDefault="00EC341E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kern w:val="0"/>
          <w:sz w:val="24"/>
        </w:rPr>
        <w:t>支給申請額</w:t>
      </w:r>
      <w:r w:rsidR="008E0B17">
        <w:rPr>
          <w:rFonts w:asciiTheme="minorEastAsia" w:eastAsiaTheme="minorEastAsia" w:hAnsiTheme="minorEastAsia" w:hint="eastAsia"/>
          <w:sz w:val="24"/>
        </w:rPr>
        <w:t xml:space="preserve">　　　　　金</w:t>
      </w:r>
      <w:r w:rsidR="008E0B17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100,000</w:t>
      </w:r>
      <w:r w:rsidRPr="00EF5EC2">
        <w:rPr>
          <w:rFonts w:asciiTheme="minorEastAsia" w:eastAsiaTheme="minorEastAsia" w:hAnsiTheme="minorEastAsia" w:hint="eastAsia"/>
          <w:sz w:val="24"/>
        </w:rPr>
        <w:t>円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B60F3" w:rsidRPr="00EF5EC2" w:rsidRDefault="00EC341E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（添付書類）</w:t>
      </w:r>
    </w:p>
    <w:p w:rsidR="009B60F3" w:rsidRPr="00EF5EC2" w:rsidRDefault="00EC341E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１　支給対象事業所等調書（様式１－２号）</w:t>
      </w:r>
    </w:p>
    <w:p w:rsidR="009B60F3" w:rsidRPr="00EF5EC2" w:rsidRDefault="00EC341E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 w:hint="eastAsia"/>
          <w:sz w:val="24"/>
        </w:rPr>
        <w:t>２　その他市長が必要と認める書類</w:t>
      </w:r>
    </w:p>
    <w:p w:rsidR="009B60F3" w:rsidRPr="00EF5EC2" w:rsidRDefault="009B60F3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B60F3" w:rsidRPr="00EF5EC2" w:rsidRDefault="00EC341E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EF5EC2">
        <w:rPr>
          <w:rFonts w:asciiTheme="minorEastAsia" w:eastAsiaTheme="minorEastAsia" w:hAnsiTheme="minorEastAsia"/>
          <w:sz w:val="24"/>
        </w:rPr>
        <w:t>上記の支給申請額を下記の口座へ振り込み願います。</w:t>
      </w:r>
    </w:p>
    <w:tbl>
      <w:tblPr>
        <w:tblW w:w="874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6"/>
        <w:gridCol w:w="798"/>
        <w:gridCol w:w="6"/>
        <w:gridCol w:w="767"/>
        <w:gridCol w:w="26"/>
        <w:gridCol w:w="798"/>
        <w:gridCol w:w="767"/>
        <w:gridCol w:w="31"/>
        <w:gridCol w:w="798"/>
        <w:gridCol w:w="798"/>
        <w:gridCol w:w="800"/>
      </w:tblGrid>
      <w:tr w:rsidR="00EF5EC2" w:rsidRPr="00EF5EC2">
        <w:trPr>
          <w:trHeight w:val="558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</w:pPr>
            <w:r w:rsidRPr="00EF5EC2">
              <w:rPr>
                <w:rFonts w:hint="eastAsia"/>
                <w:sz w:val="24"/>
              </w:rPr>
              <w:t>金融機関コード</w:t>
            </w:r>
            <w:r w:rsidRPr="00EF5EC2">
              <w:rPr>
                <w:rFonts w:hint="eastAsia"/>
                <w:sz w:val="32"/>
              </w:rPr>
              <w:t xml:space="preserve">　　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7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76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9B60F3" w:rsidRPr="00EF5EC2" w:rsidRDefault="009B60F3"/>
        </w:tc>
      </w:tr>
      <w:tr w:rsidR="00EF5EC2" w:rsidRPr="00EF5EC2">
        <w:trPr>
          <w:trHeight w:val="506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  <w:rPr>
                <w:sz w:val="32"/>
              </w:rPr>
            </w:pPr>
            <w:r w:rsidRPr="00EF5EC2">
              <w:rPr>
                <w:rFonts w:hint="eastAsia"/>
                <w:sz w:val="24"/>
              </w:rPr>
              <w:t>支店コード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76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９</w:t>
            </w:r>
          </w:p>
        </w:tc>
        <w:tc>
          <w:tcPr>
            <w:tcW w:w="31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9B60F3" w:rsidRPr="00EF5EC2" w:rsidRDefault="009B60F3">
            <w:pPr>
              <w:ind w:firstLineChars="483" w:firstLine="1014"/>
              <w:jc w:val="center"/>
            </w:pPr>
          </w:p>
        </w:tc>
      </w:tr>
      <w:tr w:rsidR="00EF5EC2" w:rsidRPr="00EF5EC2">
        <w:trPr>
          <w:trHeight w:val="1074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  <w:rPr>
                <w:sz w:val="32"/>
              </w:rPr>
            </w:pPr>
            <w:r w:rsidRPr="00EF5EC2">
              <w:rPr>
                <w:rFonts w:hint="eastAsia"/>
                <w:sz w:val="24"/>
              </w:rPr>
              <w:t>金融機関</w:t>
            </w:r>
          </w:p>
        </w:tc>
        <w:tc>
          <w:tcPr>
            <w:tcW w:w="5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8E0B17">
            <w:pPr>
              <w:ind w:firstLineChars="711" w:firstLine="1706"/>
            </w:pPr>
            <w:r w:rsidRPr="00023DF2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C7D18B6" wp14:editId="7629D9AD">
                      <wp:simplePos x="0" y="0"/>
                      <wp:positionH relativeFrom="margin">
                        <wp:posOffset>74930</wp:posOffset>
                      </wp:positionH>
                      <wp:positionV relativeFrom="paragraph">
                        <wp:posOffset>173355</wp:posOffset>
                      </wp:positionV>
                      <wp:extent cx="714375" cy="3524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B17" w:rsidRPr="00023DF2" w:rsidRDefault="008E0B17" w:rsidP="008E0B17">
                                  <w:pP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24"/>
                                    </w:rPr>
                                    <w:t>とやま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D18B6" id="_x0000_s1027" type="#_x0000_t202" style="position:absolute;left:0;text-align:left;margin-left:5.9pt;margin-top:13.65pt;width:56.25pt;height:2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" stroked="f">
                      <v:textbox>
                        <w:txbxContent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とやま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DF2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5F5BFF9" wp14:editId="5FD2849A">
                      <wp:simplePos x="0" y="0"/>
                      <wp:positionH relativeFrom="margin">
                        <wp:posOffset>2151380</wp:posOffset>
                      </wp:positionH>
                      <wp:positionV relativeFrom="paragraph">
                        <wp:posOffset>125730</wp:posOffset>
                      </wp:positionV>
                      <wp:extent cx="714375" cy="352425"/>
                      <wp:effectExtent l="0" t="0" r="952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B17" w:rsidRPr="00023DF2" w:rsidRDefault="008E0B17" w:rsidP="008E0B17">
                                  <w:pP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24"/>
                                    </w:rPr>
                                    <w:t>とやま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5BFF9" id="テキスト ボックス 3" o:spid="_x0000_s1028" type="#_x0000_t202" style="position:absolute;left:0;text-align:left;margin-left:169.4pt;margin-top:9.9pt;width:56.25pt;height:27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" stroked="f">
                      <v:textbox>
                        <w:txbxContent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とやま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C0746" wp14:editId="09BFB816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-48895</wp:posOffset>
                      </wp:positionV>
                      <wp:extent cx="561975" cy="3619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3166C" id="楕円 4" o:spid="_x0000_s1026" style="position:absolute;left:0;text-align:left;margin-left:76.6pt;margin-top:-3.85pt;width:4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EC341E" w:rsidRPr="00EF5EC2">
              <w:rPr>
                <w:rFonts w:hint="eastAsia"/>
              </w:rPr>
              <w:t>銀行・信用金庫</w:t>
            </w:r>
          </w:p>
          <w:p w:rsidR="009B60F3" w:rsidRPr="00EF5EC2" w:rsidRDefault="00EC341E">
            <w:pPr>
              <w:ind w:firstLineChars="2270" w:firstLine="4767"/>
            </w:pPr>
            <w:r w:rsidRPr="00EF5EC2">
              <w:rPr>
                <w:rFonts w:hint="eastAsia"/>
              </w:rPr>
              <w:t>支店</w:t>
            </w:r>
          </w:p>
          <w:p w:rsidR="009B60F3" w:rsidRPr="00EF5EC2" w:rsidRDefault="00EC341E">
            <w:pPr>
              <w:ind w:firstLineChars="711" w:firstLine="1493"/>
            </w:pPr>
            <w:r w:rsidRPr="00EF5EC2">
              <w:rPr>
                <w:rFonts w:hint="eastAsia"/>
              </w:rPr>
              <w:t>信用組合・農協</w:t>
            </w:r>
          </w:p>
        </w:tc>
      </w:tr>
      <w:tr w:rsidR="00EF5EC2" w:rsidRPr="00EF5EC2">
        <w:trPr>
          <w:trHeight w:val="529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  <w:rPr>
                <w:sz w:val="32"/>
              </w:rPr>
            </w:pPr>
            <w:r w:rsidRPr="00EF5EC2">
              <w:rPr>
                <w:rFonts w:hint="eastAsia"/>
                <w:sz w:val="24"/>
              </w:rPr>
              <w:t>預金種目</w:t>
            </w:r>
          </w:p>
        </w:tc>
        <w:tc>
          <w:tcPr>
            <w:tcW w:w="558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</w:pPr>
            <w:r w:rsidRPr="00EF5EC2">
              <w:rPr>
                <w:rFonts w:hint="eastAsia"/>
              </w:rPr>
              <w:t>普通　・　当座・その他（　　　　　　　　）</w:t>
            </w:r>
          </w:p>
        </w:tc>
      </w:tr>
      <w:tr w:rsidR="00EF5EC2" w:rsidRPr="00EF5EC2">
        <w:trPr>
          <w:cantSplit/>
          <w:trHeight w:val="684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  <w:rPr>
                <w:sz w:val="32"/>
              </w:rPr>
            </w:pPr>
            <w:r w:rsidRPr="00EF5EC2">
              <w:rPr>
                <w:rFonts w:hint="eastAsia"/>
                <w:sz w:val="24"/>
              </w:rPr>
              <w:t>口座番号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 w:rsidRPr="006D0A0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０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 w:rsidRPr="006D0A0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０</w: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66BF0" wp14:editId="21A7AAC9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-441325</wp:posOffset>
                      </wp:positionV>
                      <wp:extent cx="561975" cy="3619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25032" id="楕円 5" o:spid="_x0000_s1026" style="position:absolute;left:0;text-align:left;margin-left:-22.7pt;margin-top:-34.75pt;width:4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" filled="f" strokecolor="red" strokeweight="2pt"/>
                  </w:pict>
                </mc:Fallback>
              </mc:AlternateContent>
            </w:r>
          </w:p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 w:rsidRPr="006D0A0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０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pPr>
              <w:tabs>
                <w:tab w:val="left" w:pos="1792"/>
              </w:tabs>
            </w:pPr>
            <w:r w:rsidRPr="006D0A0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０</w:t>
            </w:r>
          </w:p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 w:rsidRPr="006D0A0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０</w:t>
            </w:r>
          </w:p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0F3" w:rsidRPr="00EF5EC2" w:rsidRDefault="008E0B17">
            <w:r w:rsidRPr="006D0A0B">
              <w:rPr>
                <w:rFonts w:ascii="HG創英角ﾎﾟｯﾌﾟ体" w:eastAsia="HG創英角ﾎﾟｯﾌﾟ体" w:hAnsi="HG創英角ﾎﾟｯﾌﾟ体" w:hint="eastAsia"/>
                <w:color w:val="FF0000"/>
              </w:rPr>
              <w:t>０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0F3" w:rsidRPr="00EF5EC2" w:rsidRDefault="008E0B17">
            <w:r>
              <w:rPr>
                <w:rFonts w:ascii="HG創英角ﾎﾟｯﾌﾟ体" w:eastAsia="HG創英角ﾎﾟｯﾌﾟ体" w:hAnsi="HG創英角ﾎﾟｯﾌﾟ体" w:hint="eastAsia"/>
                <w:color w:val="FF0000"/>
              </w:rPr>
              <w:t>１</w:t>
            </w:r>
          </w:p>
        </w:tc>
      </w:tr>
      <w:tr w:rsidR="00EF5EC2" w:rsidRPr="00EF5EC2">
        <w:trPr>
          <w:trHeight w:val="1041"/>
        </w:trPr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EC341E">
            <w:pPr>
              <w:jc w:val="center"/>
              <w:rPr>
                <w:sz w:val="16"/>
              </w:rPr>
            </w:pPr>
            <w:r w:rsidRPr="00EF5EC2">
              <w:rPr>
                <w:rFonts w:hint="eastAsia"/>
                <w:spacing w:val="53"/>
                <w:kern w:val="0"/>
                <w:sz w:val="16"/>
                <w:fitText w:val="960" w:id="2"/>
              </w:rPr>
              <w:t>フリガ</w:t>
            </w:r>
            <w:r w:rsidRPr="00EF5EC2">
              <w:rPr>
                <w:rFonts w:hint="eastAsia"/>
                <w:spacing w:val="1"/>
                <w:kern w:val="0"/>
                <w:sz w:val="16"/>
                <w:fitText w:val="960" w:id="2"/>
              </w:rPr>
              <w:t>ナ</w:t>
            </w:r>
          </w:p>
          <w:p w:rsidR="009B60F3" w:rsidRPr="00EF5EC2" w:rsidRDefault="00EC341E">
            <w:pPr>
              <w:jc w:val="center"/>
              <w:rPr>
                <w:sz w:val="32"/>
              </w:rPr>
            </w:pPr>
            <w:r w:rsidRPr="00EF5EC2">
              <w:rPr>
                <w:rFonts w:hint="eastAsia"/>
                <w:sz w:val="24"/>
              </w:rPr>
              <w:t>口座名義</w:t>
            </w:r>
          </w:p>
        </w:tc>
        <w:tc>
          <w:tcPr>
            <w:tcW w:w="558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0F3" w:rsidRPr="00EF5EC2" w:rsidRDefault="008E0B17">
            <w:r w:rsidRPr="006D0A0B">
              <w:rPr>
                <w:rFonts w:ascii="HG創英角ﾎﾟｯﾌﾟ体" w:eastAsia="HG創英角ﾎﾟｯﾌﾟ体" w:hAnsi="HG創英角ﾎﾟｯﾌﾟ体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6051A0CA" wp14:editId="3692536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153670</wp:posOffset>
                      </wp:positionV>
                      <wp:extent cx="2400300" cy="561975"/>
                      <wp:effectExtent l="0" t="0" r="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0B17" w:rsidRPr="00023DF2" w:rsidRDefault="008E0B17" w:rsidP="008E0B17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24"/>
                                    </w:rPr>
                                    <w:t>シャカイフクシホウジントヤマ</w:t>
                                  </w:r>
                                </w:p>
                                <w:p w:rsidR="008E0B17" w:rsidRPr="00023DF2" w:rsidRDefault="008E0B17" w:rsidP="008E0B17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4"/>
                                    </w:rPr>
                                  </w:pPr>
                                  <w:r w:rsidRPr="00023DF2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24"/>
                                    </w:rPr>
                                    <w:t>社会福祉法人</w:t>
                                  </w:r>
                                  <w:r w:rsidRPr="00023DF2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24"/>
                                    </w:rPr>
                                    <w:t>とやま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1A0CA" id="テキスト ボックス 6" o:spid="_x0000_s1029" type="#_x0000_t202" style="position:absolute;left:0;text-align:left;margin-left:-.45pt;margin-top:12.1pt;width:189pt;height:44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QWQQIAADMEAAAOAAAAZHJzL2Uyb0RvYy54bWysU8GO0zAQvSPxD5bvNGlpu9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" stroked="f">
                      <v:textbox>
                        <w:txbxContent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シャカイフクシホウジントヤマ</w:t>
                            </w:r>
                          </w:p>
                          <w:p w:rsidR="008E0B17" w:rsidRPr="00023DF2" w:rsidRDefault="008E0B17" w:rsidP="008E0B1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</w:pPr>
                            <w:r w:rsidRPr="00023DF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4"/>
                              </w:rPr>
                              <w:t>社会福祉法人</w:t>
                            </w:r>
                            <w:r w:rsidRPr="00023DF2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4"/>
                              </w:rPr>
                              <w:t>とやま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B60F3" w:rsidRPr="00EF5EC2" w:rsidRDefault="009B60F3"/>
        </w:tc>
      </w:tr>
    </w:tbl>
    <w:p w:rsidR="009B60F3" w:rsidRDefault="009B60F3" w:rsidP="008E0B17">
      <w:pPr>
        <w:tabs>
          <w:tab w:val="left" w:pos="7953"/>
        </w:tabs>
        <w:wordWrap w:val="0"/>
        <w:spacing w:line="276" w:lineRule="auto"/>
        <w:ind w:right="960"/>
        <w:rPr>
          <w:rFonts w:asciiTheme="minorEastAsia" w:eastAsiaTheme="minorEastAsia" w:hAnsiTheme="minorEastAsia" w:hint="eastAsia"/>
          <w:sz w:val="24"/>
        </w:rPr>
      </w:pPr>
    </w:p>
    <w:sectPr w:rsidR="009B60F3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D3" w:rsidRDefault="00B964D3">
      <w:r>
        <w:separator/>
      </w:r>
    </w:p>
  </w:endnote>
  <w:endnote w:type="continuationSeparator" w:id="0">
    <w:p w:rsidR="00B964D3" w:rsidRDefault="00B9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D3" w:rsidRDefault="00B964D3">
      <w:r>
        <w:separator/>
      </w:r>
    </w:p>
  </w:footnote>
  <w:footnote w:type="continuationSeparator" w:id="0">
    <w:p w:rsidR="00B964D3" w:rsidRDefault="00B9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3"/>
    <w:rsid w:val="00010967"/>
    <w:rsid w:val="004F60A1"/>
    <w:rsid w:val="00580F06"/>
    <w:rsid w:val="00606158"/>
    <w:rsid w:val="007046EF"/>
    <w:rsid w:val="00821908"/>
    <w:rsid w:val="008B6880"/>
    <w:rsid w:val="008E0B17"/>
    <w:rsid w:val="009B60F3"/>
    <w:rsid w:val="009E26CC"/>
    <w:rsid w:val="00A44203"/>
    <w:rsid w:val="00AF3DAB"/>
    <w:rsid w:val="00B324B3"/>
    <w:rsid w:val="00B7483B"/>
    <w:rsid w:val="00B964D3"/>
    <w:rsid w:val="00E52353"/>
    <w:rsid w:val="00EC341E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6939F"/>
  <w15:chartTrackingRefBased/>
  <w15:docId w15:val="{0B7D4553-1E08-446B-810F-64D2715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52FC-DF1F-48AD-A905-EB9F6EED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2E67EE74.dotm</Template>
  <TotalTime>1</TotalTime>
  <Pages>1</Pages>
  <Words>260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昌子</dc:creator>
  <cp:lastModifiedBy>林　恵太</cp:lastModifiedBy>
  <cp:revision>2</cp:revision>
  <cp:lastPrinted>2024-01-10T06:51:00Z</cp:lastPrinted>
  <dcterms:created xsi:type="dcterms:W3CDTF">2024-01-15T04:07:00Z</dcterms:created>
  <dcterms:modified xsi:type="dcterms:W3CDTF">2024-01-15T04:07:00Z</dcterms:modified>
</cp:coreProperties>
</file>