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3D" w:rsidRPr="00091368" w:rsidRDefault="00DD3834" w:rsidP="00225B04">
      <w:pPr>
        <w:jc w:val="left"/>
        <w:rPr>
          <w:rFonts w:asciiTheme="minorEastAsia" w:hAnsiTheme="minorEastAsia"/>
          <w:sz w:val="32"/>
          <w:szCs w:val="32"/>
        </w:rPr>
      </w:pPr>
      <w:r w:rsidRPr="007C6D12">
        <w:rPr>
          <w:rFonts w:ascii="ＭＳ 明朝" w:eastAsia="ＭＳ 明朝" w:hAnsi="ＭＳ 明朝" w:hint="eastAsia"/>
          <w:sz w:val="24"/>
          <w:szCs w:val="24"/>
        </w:rPr>
        <w:t>（様式</w:t>
      </w:r>
      <w:r w:rsidR="00983913">
        <w:rPr>
          <w:rFonts w:ascii="ＭＳ 明朝" w:eastAsia="ＭＳ 明朝" w:hAnsi="ＭＳ 明朝" w:hint="eastAsia"/>
          <w:sz w:val="24"/>
          <w:szCs w:val="24"/>
        </w:rPr>
        <w:t>９</w:t>
      </w:r>
      <w:r w:rsidRPr="007C6D12">
        <w:rPr>
          <w:rFonts w:ascii="ＭＳ 明朝" w:eastAsia="ＭＳ 明朝" w:hAnsi="ＭＳ 明朝" w:hint="eastAsia"/>
          <w:sz w:val="24"/>
          <w:szCs w:val="24"/>
        </w:rPr>
        <w:t>）</w:t>
      </w:r>
      <w:r w:rsidR="00225B04">
        <w:rPr>
          <w:rFonts w:asciiTheme="minorEastAsia" w:hAnsiTheme="minorEastAsia" w:hint="eastAsia"/>
          <w:sz w:val="32"/>
          <w:szCs w:val="32"/>
        </w:rPr>
        <w:t xml:space="preserve">　</w:t>
      </w:r>
      <w:r w:rsidR="00C50BCB" w:rsidRPr="00091368">
        <w:rPr>
          <w:rFonts w:asciiTheme="minorEastAsia" w:hAnsiTheme="minorEastAsia" w:hint="eastAsia"/>
          <w:sz w:val="32"/>
          <w:szCs w:val="32"/>
        </w:rPr>
        <w:t>実施計画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1059"/>
        <w:gridCol w:w="1039"/>
        <w:gridCol w:w="1059"/>
        <w:gridCol w:w="1059"/>
        <w:gridCol w:w="1059"/>
        <w:gridCol w:w="1059"/>
        <w:gridCol w:w="1059"/>
        <w:gridCol w:w="1059"/>
        <w:gridCol w:w="1059"/>
        <w:gridCol w:w="1044"/>
      </w:tblGrid>
      <w:tr w:rsidR="005F0B54" w:rsidRPr="00F93582" w:rsidTr="005F0B54">
        <w:trPr>
          <w:trHeight w:val="27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4B6D90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4B6D90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R６ ６</w:t>
            </w:r>
            <w:r w:rsidRPr="00F93582">
              <w:rPr>
                <w:rFonts w:ascii="ＭＳ 明朝" w:eastAsia="ＭＳ 明朝" w:hAnsi="ＭＳ 明朝" w:hint="eastAsia"/>
                <w:b/>
                <w:szCs w:val="21"/>
              </w:rPr>
              <w:t>月</w:t>
            </w: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Default="005F0B54" w:rsidP="00200F01">
            <w:pPr>
              <w:jc w:val="center"/>
              <w:rPr>
                <w:rFonts w:ascii="ＭＳ 明朝" w:eastAsia="ＭＳ 明朝" w:hAnsi="ＭＳ 明朝" w:hint="eastAsia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７月</w:t>
            </w: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200F01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8</w:t>
            </w:r>
            <w:r w:rsidRPr="00F93582">
              <w:rPr>
                <w:rFonts w:ascii="ＭＳ 明朝" w:eastAsia="ＭＳ 明朝" w:hAnsi="ＭＳ 明朝" w:hint="eastAsia"/>
                <w:b/>
                <w:szCs w:val="21"/>
              </w:rPr>
              <w:t>月</w:t>
            </w: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200F01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9月</w:t>
            </w: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200F01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93582">
              <w:rPr>
                <w:rFonts w:ascii="ＭＳ 明朝" w:eastAsia="ＭＳ 明朝" w:hAnsi="ＭＳ 明朝" w:hint="eastAsia"/>
                <w:b/>
                <w:szCs w:val="21"/>
              </w:rPr>
              <w:t>10月</w:t>
            </w: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200F01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93582">
              <w:rPr>
                <w:rFonts w:ascii="ＭＳ 明朝" w:eastAsia="ＭＳ 明朝" w:hAnsi="ＭＳ 明朝" w:hint="eastAsia"/>
                <w:b/>
                <w:szCs w:val="21"/>
              </w:rPr>
              <w:t>11月</w:t>
            </w: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200F01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93582">
              <w:rPr>
                <w:rFonts w:ascii="ＭＳ 明朝" w:eastAsia="ＭＳ 明朝" w:hAnsi="ＭＳ 明朝" w:hint="eastAsia"/>
                <w:b/>
                <w:szCs w:val="21"/>
              </w:rPr>
              <w:t>12月</w:t>
            </w: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4B6D90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/>
                <w:b/>
                <w:szCs w:val="21"/>
              </w:rPr>
              <w:t>R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７</w:t>
            </w:r>
            <w:r w:rsidRPr="00F93582">
              <w:rPr>
                <w:rFonts w:ascii="ＭＳ 明朝" w:eastAsia="ＭＳ 明朝" w:hAnsi="ＭＳ 明朝"/>
                <w:b/>
                <w:szCs w:val="21"/>
              </w:rPr>
              <w:t xml:space="preserve"> </w:t>
            </w:r>
            <w:r w:rsidRPr="00F93582">
              <w:rPr>
                <w:rFonts w:ascii="ＭＳ 明朝" w:eastAsia="ＭＳ 明朝" w:hAnsi="ＭＳ 明朝" w:hint="eastAsia"/>
                <w:b/>
                <w:szCs w:val="21"/>
              </w:rPr>
              <w:t>1月</w:t>
            </w: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200F01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93582">
              <w:rPr>
                <w:rFonts w:ascii="ＭＳ 明朝" w:eastAsia="ＭＳ 明朝" w:hAnsi="ＭＳ 明朝" w:hint="eastAsia"/>
                <w:b/>
                <w:szCs w:val="21"/>
              </w:rPr>
              <w:t>2月</w:t>
            </w: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200F01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93582">
              <w:rPr>
                <w:rFonts w:ascii="ＭＳ 明朝" w:eastAsia="ＭＳ 明朝" w:hAnsi="ＭＳ 明朝" w:hint="eastAsia"/>
                <w:b/>
                <w:szCs w:val="21"/>
              </w:rPr>
              <w:t>3月</w:t>
            </w:r>
          </w:p>
        </w:tc>
      </w:tr>
      <w:tr w:rsidR="005F0B54" w:rsidRPr="00F93582" w:rsidTr="005F0B54">
        <w:trPr>
          <w:trHeight w:val="278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4B6D90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93582">
              <w:rPr>
                <w:rFonts w:ascii="ＭＳ 明朝" w:eastAsia="ＭＳ 明朝" w:hAnsi="ＭＳ 明朝" w:hint="eastAsia"/>
                <w:b/>
                <w:szCs w:val="21"/>
              </w:rPr>
              <w:t>業務内容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C8164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93582">
              <w:rPr>
                <w:rFonts w:ascii="ＭＳ 明朝" w:eastAsia="ＭＳ 明朝" w:hAnsi="ＭＳ 明朝" w:hint="eastAsia"/>
                <w:b/>
                <w:szCs w:val="21"/>
              </w:rPr>
              <w:t>契約締結</w:t>
            </w: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817AD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817AD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817AD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817AD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817AD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817AD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817AD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817AD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817AD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5F0B54">
        <w:trPr>
          <w:trHeight w:val="37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C8164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①</w:t>
            </w:r>
            <w:r w:rsidRPr="00F93582">
              <w:rPr>
                <w:rFonts w:ascii="ＭＳ 明朝" w:eastAsia="ＭＳ 明朝" w:hAnsi="ＭＳ 明朝" w:hint="eastAsia"/>
                <w:b/>
                <w:szCs w:val="21"/>
              </w:rPr>
              <w:t>業務計画書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の</w:t>
            </w:r>
            <w:r w:rsidRPr="00F93582">
              <w:rPr>
                <w:rFonts w:ascii="ＭＳ 明朝" w:eastAsia="ＭＳ 明朝" w:hAnsi="ＭＳ 明朝" w:hint="eastAsia"/>
                <w:b/>
                <w:szCs w:val="21"/>
              </w:rPr>
              <w:t>作成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C8164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C8164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C8164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C8164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C8164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C8164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C8164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C8164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C8164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C8164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5F0B54">
        <w:trPr>
          <w:trHeight w:val="421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②道路設計</w:t>
            </w:r>
          </w:p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 w:hint="eastAsia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道路予備設計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53728E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5F0B54">
        <w:trPr>
          <w:trHeight w:val="402"/>
          <w:jc w:val="center"/>
        </w:trPr>
        <w:tc>
          <w:tcPr>
            <w:tcW w:w="33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道路詳細設計</w:t>
            </w:r>
          </w:p>
        </w:tc>
        <w:tc>
          <w:tcPr>
            <w:tcW w:w="10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 w:hint="eastAsia"/>
                <w:b/>
                <w:szCs w:val="21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5F0B54">
        <w:trPr>
          <w:trHeight w:val="408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ind w:left="200" w:hangingChars="100" w:hanging="200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平面交差点詳細設計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5F0B54">
        <w:trPr>
          <w:trHeight w:val="28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F0B54" w:rsidRDefault="005F0B54" w:rsidP="005F0B54">
            <w:pPr>
              <w:ind w:left="200" w:hangingChars="100" w:hanging="200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③神通川流況解析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5F0B54">
        <w:trPr>
          <w:trHeight w:val="7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Default="005F0B54" w:rsidP="005F0B54">
            <w:pPr>
              <w:ind w:left="200" w:hangingChars="100" w:hanging="200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④橋梁設計</w:t>
            </w:r>
          </w:p>
          <w:p w:rsidR="005F0B54" w:rsidRDefault="005F0B54" w:rsidP="005F0B54">
            <w:pPr>
              <w:jc w:val="left"/>
              <w:rPr>
                <w:rFonts w:ascii="ＭＳ 明朝" w:eastAsia="ＭＳ 明朝" w:hAnsi="ＭＳ 明朝" w:hint="eastAsia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橋梁詳細設計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5F0B54">
        <w:trPr>
          <w:trHeight w:val="31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5F0B5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橋梁上部工詳細設計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5F0B54">
        <w:trPr>
          <w:trHeight w:val="364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5F0B54">
            <w:pPr>
              <w:ind w:left="200" w:hangingChars="100" w:hanging="200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橋台工詳細設計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C957F1">
        <w:trPr>
          <w:trHeight w:val="28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橋脚工</w:t>
            </w:r>
            <w:r w:rsidR="00C957F1">
              <w:rPr>
                <w:rFonts w:ascii="ＭＳ 明朝" w:eastAsia="ＭＳ 明朝" w:hAnsi="ＭＳ 明朝" w:hint="eastAsia"/>
                <w:b/>
                <w:szCs w:val="21"/>
              </w:rPr>
              <w:t>詳細設計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C957F1">
        <w:trPr>
          <w:trHeight w:val="33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Default="00C957F1" w:rsidP="003D3164">
            <w:pPr>
              <w:jc w:val="left"/>
              <w:rPr>
                <w:rFonts w:ascii="ＭＳ 明朝" w:eastAsia="ＭＳ 明朝" w:hAnsi="ＭＳ 明朝" w:hint="eastAsia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橋台基礎工詳細設計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C957F1">
        <w:trPr>
          <w:trHeight w:val="38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Default="00C957F1" w:rsidP="003D3164">
            <w:pPr>
              <w:jc w:val="left"/>
              <w:rPr>
                <w:rFonts w:ascii="ＭＳ 明朝" w:eastAsia="ＭＳ 明朝" w:hAnsi="ＭＳ 明朝" w:hint="eastAsia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橋脚基礎工詳細設計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C957F1">
        <w:trPr>
          <w:trHeight w:val="28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Default="00C957F1" w:rsidP="003D3164">
            <w:pPr>
              <w:jc w:val="left"/>
              <w:rPr>
                <w:rFonts w:ascii="ＭＳ 明朝" w:eastAsia="ＭＳ 明朝" w:hAnsi="ＭＳ 明朝" w:hint="eastAsia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架設計画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C957F1">
        <w:trPr>
          <w:trHeight w:val="33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Default="00C957F1" w:rsidP="003D3164">
            <w:pPr>
              <w:jc w:val="left"/>
              <w:rPr>
                <w:rFonts w:ascii="ＭＳ 明朝" w:eastAsia="ＭＳ 明朝" w:hAnsi="ＭＳ 明朝" w:hint="eastAsia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仮設工詳細設計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C957F1">
        <w:trPr>
          <w:trHeight w:val="254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Default="00C957F1" w:rsidP="003D3164">
            <w:pPr>
              <w:jc w:val="left"/>
              <w:rPr>
                <w:rFonts w:ascii="ＭＳ 明朝" w:eastAsia="ＭＳ 明朝" w:hAnsi="ＭＳ 明朝" w:hint="eastAsia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旧橋撤去設計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C957F1">
        <w:trPr>
          <w:trHeight w:val="30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Default="00C957F1" w:rsidP="003D3164">
            <w:pPr>
              <w:jc w:val="left"/>
              <w:rPr>
                <w:rFonts w:ascii="ＭＳ 明朝" w:eastAsia="ＭＳ 明朝" w:hAnsi="ＭＳ 明朝" w:hint="eastAsia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一般構造物設計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C957F1">
        <w:trPr>
          <w:trHeight w:val="36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ind w:left="200" w:hangingChars="100" w:hanging="200"/>
              <w:jc w:val="left"/>
              <w:rPr>
                <w:rFonts w:ascii="ＭＳ 明朝" w:eastAsia="ＭＳ 明朝" w:hAnsi="ＭＳ 明朝" w:hint="eastAsia"/>
                <w:b/>
                <w:szCs w:val="21"/>
              </w:rPr>
            </w:pPr>
            <w:r>
              <w:rPr>
                <w:rFonts w:ascii="ＭＳ 明朝" w:eastAsia="ＭＳ 明朝" w:hAnsi="ＭＳ 明朝"/>
                <w:b/>
                <w:szCs w:val="21"/>
              </w:rPr>
              <w:t xml:space="preserve">　</w:t>
            </w:r>
            <w:r w:rsidR="00C957F1">
              <w:rPr>
                <w:rFonts w:ascii="ＭＳ 明朝" w:eastAsia="ＭＳ 明朝" w:hAnsi="ＭＳ 明朝" w:hint="eastAsia"/>
                <w:b/>
                <w:szCs w:val="21"/>
              </w:rPr>
              <w:t>打合せ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C957F1">
        <w:trPr>
          <w:trHeight w:val="41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C957F1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⑤概算事業費の算出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5F0B54" w:rsidRPr="00F93582" w:rsidTr="00C957F1">
        <w:trPr>
          <w:trHeight w:val="41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C957F1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⑥</w:t>
            </w:r>
            <w:r w:rsidR="005F0B54">
              <w:rPr>
                <w:rFonts w:ascii="ＭＳ 明朝" w:eastAsia="ＭＳ 明朝" w:hAnsi="ＭＳ 明朝" w:hint="eastAsia"/>
                <w:b/>
                <w:szCs w:val="21"/>
              </w:rPr>
              <w:t>業務報告書の作成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0B54" w:rsidRPr="00F93582" w:rsidRDefault="005F0B54" w:rsidP="003D3164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:rsidR="006E6AEF" w:rsidRPr="007C6D12" w:rsidRDefault="00DD3834" w:rsidP="00225B04">
      <w:pPr>
        <w:ind w:firstLineChars="300" w:firstLine="687"/>
        <w:jc w:val="left"/>
        <w:rPr>
          <w:rFonts w:ascii="ＭＳ 明朝" w:eastAsia="ＭＳ 明朝" w:hAnsi="ＭＳ 明朝"/>
          <w:sz w:val="24"/>
          <w:szCs w:val="24"/>
        </w:rPr>
      </w:pPr>
      <w:r w:rsidRPr="007C6D12">
        <w:rPr>
          <w:rFonts w:ascii="ＭＳ 明朝" w:eastAsia="ＭＳ 明朝" w:hAnsi="ＭＳ 明朝" w:hint="eastAsia"/>
          <w:sz w:val="24"/>
          <w:szCs w:val="24"/>
        </w:rPr>
        <w:t>＊</w:t>
      </w:r>
      <w:r w:rsidR="00347733">
        <w:rPr>
          <w:rFonts w:ascii="ＭＳ 明朝" w:eastAsia="ＭＳ 明朝" w:hAnsi="ＭＳ 明朝" w:hint="eastAsia"/>
          <w:sz w:val="24"/>
          <w:szCs w:val="24"/>
        </w:rPr>
        <w:t>業務内容については、仕様書を参照。</w:t>
      </w:r>
    </w:p>
    <w:sectPr w:rsidR="006E6AEF" w:rsidRPr="007C6D12" w:rsidSect="0053728E">
      <w:pgSz w:w="16838" w:h="11906" w:orient="landscape" w:code="9"/>
      <w:pgMar w:top="426" w:right="1440" w:bottom="794" w:left="1440" w:header="851" w:footer="992" w:gutter="0"/>
      <w:cols w:space="425"/>
      <w:docGrid w:type="linesAndChars" w:linePitch="36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54" w:rsidRDefault="005F0B54" w:rsidP="00BF38B9">
      <w:r>
        <w:separator/>
      </w:r>
    </w:p>
  </w:endnote>
  <w:endnote w:type="continuationSeparator" w:id="0">
    <w:p w:rsidR="005F0B54" w:rsidRDefault="005F0B54" w:rsidP="00B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54" w:rsidRDefault="005F0B54" w:rsidP="00BF38B9">
      <w:r>
        <w:separator/>
      </w:r>
    </w:p>
  </w:footnote>
  <w:footnote w:type="continuationSeparator" w:id="0">
    <w:p w:rsidR="005F0B54" w:rsidRDefault="005F0B54" w:rsidP="00BF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B"/>
    <w:rsid w:val="0000157D"/>
    <w:rsid w:val="000020A1"/>
    <w:rsid w:val="000020A2"/>
    <w:rsid w:val="000021C6"/>
    <w:rsid w:val="00002256"/>
    <w:rsid w:val="00003625"/>
    <w:rsid w:val="000039F3"/>
    <w:rsid w:val="00004846"/>
    <w:rsid w:val="000049FC"/>
    <w:rsid w:val="00004BBD"/>
    <w:rsid w:val="00004DB8"/>
    <w:rsid w:val="000052AC"/>
    <w:rsid w:val="00005440"/>
    <w:rsid w:val="00005923"/>
    <w:rsid w:val="000061D7"/>
    <w:rsid w:val="00006575"/>
    <w:rsid w:val="00006E6A"/>
    <w:rsid w:val="00007375"/>
    <w:rsid w:val="00007E54"/>
    <w:rsid w:val="000103FD"/>
    <w:rsid w:val="0001097F"/>
    <w:rsid w:val="00011A39"/>
    <w:rsid w:val="000130CB"/>
    <w:rsid w:val="000140BF"/>
    <w:rsid w:val="00014390"/>
    <w:rsid w:val="000147A2"/>
    <w:rsid w:val="00014A04"/>
    <w:rsid w:val="00015661"/>
    <w:rsid w:val="0001583D"/>
    <w:rsid w:val="000159FD"/>
    <w:rsid w:val="000160CB"/>
    <w:rsid w:val="000169B7"/>
    <w:rsid w:val="00017471"/>
    <w:rsid w:val="000200FF"/>
    <w:rsid w:val="000205A5"/>
    <w:rsid w:val="00020981"/>
    <w:rsid w:val="00020F97"/>
    <w:rsid w:val="000216BD"/>
    <w:rsid w:val="00021DE4"/>
    <w:rsid w:val="000229F2"/>
    <w:rsid w:val="00022FC6"/>
    <w:rsid w:val="00023AE3"/>
    <w:rsid w:val="0002528D"/>
    <w:rsid w:val="00026034"/>
    <w:rsid w:val="0002616B"/>
    <w:rsid w:val="000313B6"/>
    <w:rsid w:val="000314FB"/>
    <w:rsid w:val="00031599"/>
    <w:rsid w:val="00031A5A"/>
    <w:rsid w:val="00031B9E"/>
    <w:rsid w:val="00031EA0"/>
    <w:rsid w:val="00032070"/>
    <w:rsid w:val="00032127"/>
    <w:rsid w:val="0003254C"/>
    <w:rsid w:val="000332C8"/>
    <w:rsid w:val="00033D58"/>
    <w:rsid w:val="0003536D"/>
    <w:rsid w:val="00035FB8"/>
    <w:rsid w:val="00036818"/>
    <w:rsid w:val="00036DD7"/>
    <w:rsid w:val="00037015"/>
    <w:rsid w:val="000400AC"/>
    <w:rsid w:val="000408F9"/>
    <w:rsid w:val="00040B0B"/>
    <w:rsid w:val="00041BC0"/>
    <w:rsid w:val="00041FB0"/>
    <w:rsid w:val="00042141"/>
    <w:rsid w:val="00042F17"/>
    <w:rsid w:val="00043229"/>
    <w:rsid w:val="00043451"/>
    <w:rsid w:val="000434FF"/>
    <w:rsid w:val="0004368F"/>
    <w:rsid w:val="00043A05"/>
    <w:rsid w:val="00044564"/>
    <w:rsid w:val="0004501D"/>
    <w:rsid w:val="00045365"/>
    <w:rsid w:val="00045847"/>
    <w:rsid w:val="00045899"/>
    <w:rsid w:val="00045D14"/>
    <w:rsid w:val="000460A2"/>
    <w:rsid w:val="00046DF7"/>
    <w:rsid w:val="00047320"/>
    <w:rsid w:val="00050199"/>
    <w:rsid w:val="00050C29"/>
    <w:rsid w:val="0005203B"/>
    <w:rsid w:val="00052CAB"/>
    <w:rsid w:val="00052DBD"/>
    <w:rsid w:val="000534CE"/>
    <w:rsid w:val="00053E64"/>
    <w:rsid w:val="00054038"/>
    <w:rsid w:val="00056600"/>
    <w:rsid w:val="0006080F"/>
    <w:rsid w:val="00060E17"/>
    <w:rsid w:val="00060F7B"/>
    <w:rsid w:val="00061421"/>
    <w:rsid w:val="000618E1"/>
    <w:rsid w:val="00061906"/>
    <w:rsid w:val="0006213C"/>
    <w:rsid w:val="00062422"/>
    <w:rsid w:val="00062CE7"/>
    <w:rsid w:val="000632C1"/>
    <w:rsid w:val="0006375C"/>
    <w:rsid w:val="00063DFC"/>
    <w:rsid w:val="0006480C"/>
    <w:rsid w:val="0006616C"/>
    <w:rsid w:val="000669CA"/>
    <w:rsid w:val="00066E09"/>
    <w:rsid w:val="00066F28"/>
    <w:rsid w:val="00067491"/>
    <w:rsid w:val="000678EB"/>
    <w:rsid w:val="000700CD"/>
    <w:rsid w:val="0007021C"/>
    <w:rsid w:val="000703F8"/>
    <w:rsid w:val="000715CE"/>
    <w:rsid w:val="00071C06"/>
    <w:rsid w:val="00071D2F"/>
    <w:rsid w:val="00072446"/>
    <w:rsid w:val="000729BF"/>
    <w:rsid w:val="000731C8"/>
    <w:rsid w:val="00073ADA"/>
    <w:rsid w:val="00073F41"/>
    <w:rsid w:val="00074077"/>
    <w:rsid w:val="0007466E"/>
    <w:rsid w:val="00075516"/>
    <w:rsid w:val="00076DCC"/>
    <w:rsid w:val="000775A3"/>
    <w:rsid w:val="000800C4"/>
    <w:rsid w:val="0008088A"/>
    <w:rsid w:val="00082B0B"/>
    <w:rsid w:val="000836F3"/>
    <w:rsid w:val="00083F09"/>
    <w:rsid w:val="00084927"/>
    <w:rsid w:val="0008577B"/>
    <w:rsid w:val="00085823"/>
    <w:rsid w:val="00085B90"/>
    <w:rsid w:val="00085B9F"/>
    <w:rsid w:val="00085D75"/>
    <w:rsid w:val="00086016"/>
    <w:rsid w:val="0008601A"/>
    <w:rsid w:val="000866B2"/>
    <w:rsid w:val="00086725"/>
    <w:rsid w:val="00086E46"/>
    <w:rsid w:val="00087563"/>
    <w:rsid w:val="000901C8"/>
    <w:rsid w:val="0009087B"/>
    <w:rsid w:val="00090EED"/>
    <w:rsid w:val="00091368"/>
    <w:rsid w:val="0009173A"/>
    <w:rsid w:val="00091B82"/>
    <w:rsid w:val="0009247F"/>
    <w:rsid w:val="0009380B"/>
    <w:rsid w:val="00094F45"/>
    <w:rsid w:val="00094F6F"/>
    <w:rsid w:val="000952BC"/>
    <w:rsid w:val="0009550E"/>
    <w:rsid w:val="00097D1A"/>
    <w:rsid w:val="000A04D1"/>
    <w:rsid w:val="000A0701"/>
    <w:rsid w:val="000A1558"/>
    <w:rsid w:val="000A2558"/>
    <w:rsid w:val="000A29FB"/>
    <w:rsid w:val="000A3347"/>
    <w:rsid w:val="000A3ABD"/>
    <w:rsid w:val="000A3DAA"/>
    <w:rsid w:val="000A4281"/>
    <w:rsid w:val="000A4EA7"/>
    <w:rsid w:val="000B0751"/>
    <w:rsid w:val="000B2034"/>
    <w:rsid w:val="000B2885"/>
    <w:rsid w:val="000B2D57"/>
    <w:rsid w:val="000B330D"/>
    <w:rsid w:val="000B35F1"/>
    <w:rsid w:val="000B3A29"/>
    <w:rsid w:val="000B3ABE"/>
    <w:rsid w:val="000B3B0F"/>
    <w:rsid w:val="000B4A49"/>
    <w:rsid w:val="000B53D5"/>
    <w:rsid w:val="000B5AF7"/>
    <w:rsid w:val="000B5D3A"/>
    <w:rsid w:val="000B64A4"/>
    <w:rsid w:val="000B7825"/>
    <w:rsid w:val="000B7B8C"/>
    <w:rsid w:val="000C0157"/>
    <w:rsid w:val="000C0508"/>
    <w:rsid w:val="000C0703"/>
    <w:rsid w:val="000C15A5"/>
    <w:rsid w:val="000C1C18"/>
    <w:rsid w:val="000C235F"/>
    <w:rsid w:val="000C248E"/>
    <w:rsid w:val="000C287F"/>
    <w:rsid w:val="000C2B7B"/>
    <w:rsid w:val="000C2F5D"/>
    <w:rsid w:val="000C3D76"/>
    <w:rsid w:val="000C45E7"/>
    <w:rsid w:val="000C4DB0"/>
    <w:rsid w:val="000C5001"/>
    <w:rsid w:val="000C59F1"/>
    <w:rsid w:val="000C74B4"/>
    <w:rsid w:val="000C74C1"/>
    <w:rsid w:val="000C7B82"/>
    <w:rsid w:val="000D0536"/>
    <w:rsid w:val="000D058A"/>
    <w:rsid w:val="000D109A"/>
    <w:rsid w:val="000D167E"/>
    <w:rsid w:val="000D178D"/>
    <w:rsid w:val="000D27BD"/>
    <w:rsid w:val="000D296C"/>
    <w:rsid w:val="000D2A55"/>
    <w:rsid w:val="000D3A01"/>
    <w:rsid w:val="000D3A4B"/>
    <w:rsid w:val="000D3E28"/>
    <w:rsid w:val="000D41DA"/>
    <w:rsid w:val="000D4476"/>
    <w:rsid w:val="000D4685"/>
    <w:rsid w:val="000D4BAE"/>
    <w:rsid w:val="000D4CBB"/>
    <w:rsid w:val="000D4ED6"/>
    <w:rsid w:val="000D5D9E"/>
    <w:rsid w:val="000D60F1"/>
    <w:rsid w:val="000D62EB"/>
    <w:rsid w:val="000D6505"/>
    <w:rsid w:val="000D70A9"/>
    <w:rsid w:val="000D7ACF"/>
    <w:rsid w:val="000D7D17"/>
    <w:rsid w:val="000E0033"/>
    <w:rsid w:val="000E05A9"/>
    <w:rsid w:val="000E1260"/>
    <w:rsid w:val="000E1CBD"/>
    <w:rsid w:val="000E2463"/>
    <w:rsid w:val="000E269B"/>
    <w:rsid w:val="000E2AD8"/>
    <w:rsid w:val="000E3883"/>
    <w:rsid w:val="000E40D6"/>
    <w:rsid w:val="000E40DD"/>
    <w:rsid w:val="000E4257"/>
    <w:rsid w:val="000E430E"/>
    <w:rsid w:val="000E48D1"/>
    <w:rsid w:val="000E54E4"/>
    <w:rsid w:val="000E5842"/>
    <w:rsid w:val="000E58AF"/>
    <w:rsid w:val="000E5FB7"/>
    <w:rsid w:val="000E64DB"/>
    <w:rsid w:val="000E6FEA"/>
    <w:rsid w:val="000E7916"/>
    <w:rsid w:val="000E7EC6"/>
    <w:rsid w:val="000F0069"/>
    <w:rsid w:val="000F0854"/>
    <w:rsid w:val="000F1800"/>
    <w:rsid w:val="000F1C1B"/>
    <w:rsid w:val="000F1C3E"/>
    <w:rsid w:val="000F2CA8"/>
    <w:rsid w:val="000F2F7E"/>
    <w:rsid w:val="000F376B"/>
    <w:rsid w:val="000F3C4F"/>
    <w:rsid w:val="000F4064"/>
    <w:rsid w:val="000F4EC5"/>
    <w:rsid w:val="000F4FFC"/>
    <w:rsid w:val="000F5BBC"/>
    <w:rsid w:val="00100E18"/>
    <w:rsid w:val="00100ECA"/>
    <w:rsid w:val="0010180A"/>
    <w:rsid w:val="00101ABE"/>
    <w:rsid w:val="00102688"/>
    <w:rsid w:val="001026FF"/>
    <w:rsid w:val="00102CB1"/>
    <w:rsid w:val="00102D22"/>
    <w:rsid w:val="00102EA5"/>
    <w:rsid w:val="00102ECA"/>
    <w:rsid w:val="001030AF"/>
    <w:rsid w:val="001033B6"/>
    <w:rsid w:val="0010349D"/>
    <w:rsid w:val="001038E8"/>
    <w:rsid w:val="001042C7"/>
    <w:rsid w:val="001042D8"/>
    <w:rsid w:val="00104DCB"/>
    <w:rsid w:val="0010617A"/>
    <w:rsid w:val="00106DB2"/>
    <w:rsid w:val="001100E2"/>
    <w:rsid w:val="0011038A"/>
    <w:rsid w:val="0011057F"/>
    <w:rsid w:val="001110C9"/>
    <w:rsid w:val="00111D96"/>
    <w:rsid w:val="00112668"/>
    <w:rsid w:val="001134D3"/>
    <w:rsid w:val="00114975"/>
    <w:rsid w:val="00115007"/>
    <w:rsid w:val="001154EA"/>
    <w:rsid w:val="001163CB"/>
    <w:rsid w:val="00116AA9"/>
    <w:rsid w:val="00116FE3"/>
    <w:rsid w:val="00117342"/>
    <w:rsid w:val="00117434"/>
    <w:rsid w:val="001175CD"/>
    <w:rsid w:val="00117F72"/>
    <w:rsid w:val="00117FE7"/>
    <w:rsid w:val="001201E2"/>
    <w:rsid w:val="0012062D"/>
    <w:rsid w:val="00120B2A"/>
    <w:rsid w:val="001212DC"/>
    <w:rsid w:val="00122623"/>
    <w:rsid w:val="00122FE9"/>
    <w:rsid w:val="001235B8"/>
    <w:rsid w:val="00123698"/>
    <w:rsid w:val="001243B2"/>
    <w:rsid w:val="0012547F"/>
    <w:rsid w:val="00125D87"/>
    <w:rsid w:val="00126669"/>
    <w:rsid w:val="0013002E"/>
    <w:rsid w:val="0013049D"/>
    <w:rsid w:val="00130C4C"/>
    <w:rsid w:val="00131558"/>
    <w:rsid w:val="001327B0"/>
    <w:rsid w:val="00132A15"/>
    <w:rsid w:val="00134537"/>
    <w:rsid w:val="00136FEA"/>
    <w:rsid w:val="00137151"/>
    <w:rsid w:val="001372C3"/>
    <w:rsid w:val="00140256"/>
    <w:rsid w:val="00140713"/>
    <w:rsid w:val="00141C9D"/>
    <w:rsid w:val="001421F0"/>
    <w:rsid w:val="00142427"/>
    <w:rsid w:val="00143122"/>
    <w:rsid w:val="001436EA"/>
    <w:rsid w:val="00144907"/>
    <w:rsid w:val="00144E5F"/>
    <w:rsid w:val="0014532C"/>
    <w:rsid w:val="001453FD"/>
    <w:rsid w:val="00145712"/>
    <w:rsid w:val="00147CF4"/>
    <w:rsid w:val="0015003E"/>
    <w:rsid w:val="0015046E"/>
    <w:rsid w:val="0015072A"/>
    <w:rsid w:val="0015098F"/>
    <w:rsid w:val="00150CBC"/>
    <w:rsid w:val="00150D04"/>
    <w:rsid w:val="001510AE"/>
    <w:rsid w:val="001512CF"/>
    <w:rsid w:val="00151480"/>
    <w:rsid w:val="00151CAB"/>
    <w:rsid w:val="001522C2"/>
    <w:rsid w:val="00153183"/>
    <w:rsid w:val="00153981"/>
    <w:rsid w:val="001545DB"/>
    <w:rsid w:val="00154BEE"/>
    <w:rsid w:val="00154E3C"/>
    <w:rsid w:val="0015565F"/>
    <w:rsid w:val="00155B86"/>
    <w:rsid w:val="00155DFD"/>
    <w:rsid w:val="00156013"/>
    <w:rsid w:val="00156702"/>
    <w:rsid w:val="00156954"/>
    <w:rsid w:val="00156D1A"/>
    <w:rsid w:val="00157604"/>
    <w:rsid w:val="00160523"/>
    <w:rsid w:val="00160695"/>
    <w:rsid w:val="00160BE5"/>
    <w:rsid w:val="001614D2"/>
    <w:rsid w:val="00161907"/>
    <w:rsid w:val="00161A86"/>
    <w:rsid w:val="0016285C"/>
    <w:rsid w:val="00162A4C"/>
    <w:rsid w:val="00163113"/>
    <w:rsid w:val="00163A75"/>
    <w:rsid w:val="00163B1D"/>
    <w:rsid w:val="00163F16"/>
    <w:rsid w:val="001643A0"/>
    <w:rsid w:val="00164744"/>
    <w:rsid w:val="001648B3"/>
    <w:rsid w:val="00165771"/>
    <w:rsid w:val="00165E92"/>
    <w:rsid w:val="001664BC"/>
    <w:rsid w:val="001668CB"/>
    <w:rsid w:val="00166977"/>
    <w:rsid w:val="00166A6B"/>
    <w:rsid w:val="00167705"/>
    <w:rsid w:val="00170930"/>
    <w:rsid w:val="00171232"/>
    <w:rsid w:val="001712D5"/>
    <w:rsid w:val="00171488"/>
    <w:rsid w:val="00171886"/>
    <w:rsid w:val="0017197A"/>
    <w:rsid w:val="00172E26"/>
    <w:rsid w:val="00172EB2"/>
    <w:rsid w:val="00173037"/>
    <w:rsid w:val="0017317B"/>
    <w:rsid w:val="001735A3"/>
    <w:rsid w:val="00173B95"/>
    <w:rsid w:val="00174025"/>
    <w:rsid w:val="001745CF"/>
    <w:rsid w:val="00174802"/>
    <w:rsid w:val="00176F6A"/>
    <w:rsid w:val="001776AF"/>
    <w:rsid w:val="00177937"/>
    <w:rsid w:val="001801FE"/>
    <w:rsid w:val="00180978"/>
    <w:rsid w:val="0018121C"/>
    <w:rsid w:val="001814B9"/>
    <w:rsid w:val="00181620"/>
    <w:rsid w:val="00181BB8"/>
    <w:rsid w:val="001830F8"/>
    <w:rsid w:val="00183227"/>
    <w:rsid w:val="00183302"/>
    <w:rsid w:val="0018587D"/>
    <w:rsid w:val="00185F40"/>
    <w:rsid w:val="00187040"/>
    <w:rsid w:val="00187089"/>
    <w:rsid w:val="00187858"/>
    <w:rsid w:val="001905C0"/>
    <w:rsid w:val="00190A79"/>
    <w:rsid w:val="00190B39"/>
    <w:rsid w:val="001910B8"/>
    <w:rsid w:val="00191123"/>
    <w:rsid w:val="001927BE"/>
    <w:rsid w:val="00192FDE"/>
    <w:rsid w:val="0019356D"/>
    <w:rsid w:val="00194755"/>
    <w:rsid w:val="001950A8"/>
    <w:rsid w:val="001952E4"/>
    <w:rsid w:val="0019584F"/>
    <w:rsid w:val="00195879"/>
    <w:rsid w:val="00195920"/>
    <w:rsid w:val="00195CC9"/>
    <w:rsid w:val="00195D63"/>
    <w:rsid w:val="001961FF"/>
    <w:rsid w:val="00196587"/>
    <w:rsid w:val="001966A0"/>
    <w:rsid w:val="00196C9D"/>
    <w:rsid w:val="00196EE0"/>
    <w:rsid w:val="0019765E"/>
    <w:rsid w:val="00197695"/>
    <w:rsid w:val="001A0371"/>
    <w:rsid w:val="001A04FC"/>
    <w:rsid w:val="001A0EC9"/>
    <w:rsid w:val="001A15C6"/>
    <w:rsid w:val="001A18D6"/>
    <w:rsid w:val="001A1E6E"/>
    <w:rsid w:val="001A2077"/>
    <w:rsid w:val="001A2D20"/>
    <w:rsid w:val="001A3B42"/>
    <w:rsid w:val="001A3B52"/>
    <w:rsid w:val="001A408A"/>
    <w:rsid w:val="001A48F5"/>
    <w:rsid w:val="001A4AAC"/>
    <w:rsid w:val="001A55D7"/>
    <w:rsid w:val="001A6480"/>
    <w:rsid w:val="001A6CC6"/>
    <w:rsid w:val="001A7AE0"/>
    <w:rsid w:val="001A7B1C"/>
    <w:rsid w:val="001A7FFC"/>
    <w:rsid w:val="001B0236"/>
    <w:rsid w:val="001B0571"/>
    <w:rsid w:val="001B0722"/>
    <w:rsid w:val="001B0C89"/>
    <w:rsid w:val="001B12ED"/>
    <w:rsid w:val="001B1870"/>
    <w:rsid w:val="001B2A65"/>
    <w:rsid w:val="001B2E0F"/>
    <w:rsid w:val="001B2FEC"/>
    <w:rsid w:val="001B31DF"/>
    <w:rsid w:val="001B361A"/>
    <w:rsid w:val="001B3D1A"/>
    <w:rsid w:val="001B4525"/>
    <w:rsid w:val="001B6146"/>
    <w:rsid w:val="001B6370"/>
    <w:rsid w:val="001B6565"/>
    <w:rsid w:val="001B691A"/>
    <w:rsid w:val="001B708D"/>
    <w:rsid w:val="001B7ABF"/>
    <w:rsid w:val="001C0023"/>
    <w:rsid w:val="001C011D"/>
    <w:rsid w:val="001C016B"/>
    <w:rsid w:val="001C0771"/>
    <w:rsid w:val="001C0E78"/>
    <w:rsid w:val="001C1492"/>
    <w:rsid w:val="001C174C"/>
    <w:rsid w:val="001C2339"/>
    <w:rsid w:val="001C2C92"/>
    <w:rsid w:val="001C3194"/>
    <w:rsid w:val="001C32BE"/>
    <w:rsid w:val="001C3C13"/>
    <w:rsid w:val="001C4D89"/>
    <w:rsid w:val="001C5144"/>
    <w:rsid w:val="001C586B"/>
    <w:rsid w:val="001C64D1"/>
    <w:rsid w:val="001C65AD"/>
    <w:rsid w:val="001C6866"/>
    <w:rsid w:val="001C6F41"/>
    <w:rsid w:val="001C7416"/>
    <w:rsid w:val="001D0102"/>
    <w:rsid w:val="001D025B"/>
    <w:rsid w:val="001D02FA"/>
    <w:rsid w:val="001D0455"/>
    <w:rsid w:val="001D0471"/>
    <w:rsid w:val="001D1926"/>
    <w:rsid w:val="001D1CC0"/>
    <w:rsid w:val="001D2220"/>
    <w:rsid w:val="001D23A3"/>
    <w:rsid w:val="001D2C40"/>
    <w:rsid w:val="001D31A9"/>
    <w:rsid w:val="001D389D"/>
    <w:rsid w:val="001D3C19"/>
    <w:rsid w:val="001D3CFF"/>
    <w:rsid w:val="001D3F8C"/>
    <w:rsid w:val="001D4335"/>
    <w:rsid w:val="001D454A"/>
    <w:rsid w:val="001D46B8"/>
    <w:rsid w:val="001D5A6C"/>
    <w:rsid w:val="001D5C85"/>
    <w:rsid w:val="001D5DC8"/>
    <w:rsid w:val="001D5E35"/>
    <w:rsid w:val="001D5E5A"/>
    <w:rsid w:val="001D5E81"/>
    <w:rsid w:val="001D63D8"/>
    <w:rsid w:val="001D7A72"/>
    <w:rsid w:val="001D7BB0"/>
    <w:rsid w:val="001D7E05"/>
    <w:rsid w:val="001E1981"/>
    <w:rsid w:val="001E1A55"/>
    <w:rsid w:val="001E2380"/>
    <w:rsid w:val="001E2415"/>
    <w:rsid w:val="001E2E81"/>
    <w:rsid w:val="001E39D7"/>
    <w:rsid w:val="001E472E"/>
    <w:rsid w:val="001E48A6"/>
    <w:rsid w:val="001E499D"/>
    <w:rsid w:val="001E5B5D"/>
    <w:rsid w:val="001E5B73"/>
    <w:rsid w:val="001E70A5"/>
    <w:rsid w:val="001E7C58"/>
    <w:rsid w:val="001F160A"/>
    <w:rsid w:val="001F1914"/>
    <w:rsid w:val="001F1DBE"/>
    <w:rsid w:val="001F2E3C"/>
    <w:rsid w:val="001F3940"/>
    <w:rsid w:val="001F39D7"/>
    <w:rsid w:val="001F3D4A"/>
    <w:rsid w:val="001F45FC"/>
    <w:rsid w:val="001F574C"/>
    <w:rsid w:val="001F61E0"/>
    <w:rsid w:val="001F63FF"/>
    <w:rsid w:val="001F6EEB"/>
    <w:rsid w:val="001F7B63"/>
    <w:rsid w:val="001F7D47"/>
    <w:rsid w:val="00200310"/>
    <w:rsid w:val="0020048B"/>
    <w:rsid w:val="00200502"/>
    <w:rsid w:val="00200F01"/>
    <w:rsid w:val="00201281"/>
    <w:rsid w:val="00201909"/>
    <w:rsid w:val="00201A3C"/>
    <w:rsid w:val="00201CCF"/>
    <w:rsid w:val="002029BF"/>
    <w:rsid w:val="0020368D"/>
    <w:rsid w:val="002039E4"/>
    <w:rsid w:val="00203D5D"/>
    <w:rsid w:val="002048DA"/>
    <w:rsid w:val="00205B7B"/>
    <w:rsid w:val="00205CE0"/>
    <w:rsid w:val="00206185"/>
    <w:rsid w:val="002061A1"/>
    <w:rsid w:val="00206861"/>
    <w:rsid w:val="002069F8"/>
    <w:rsid w:val="00207096"/>
    <w:rsid w:val="00207C75"/>
    <w:rsid w:val="00210CE4"/>
    <w:rsid w:val="00211303"/>
    <w:rsid w:val="00211504"/>
    <w:rsid w:val="00211B66"/>
    <w:rsid w:val="00211B85"/>
    <w:rsid w:val="00211BBF"/>
    <w:rsid w:val="00211E22"/>
    <w:rsid w:val="00212658"/>
    <w:rsid w:val="00212C2B"/>
    <w:rsid w:val="0021382F"/>
    <w:rsid w:val="002138B4"/>
    <w:rsid w:val="00213B0A"/>
    <w:rsid w:val="00213CC1"/>
    <w:rsid w:val="002149E6"/>
    <w:rsid w:val="0021543C"/>
    <w:rsid w:val="00215BAA"/>
    <w:rsid w:val="00215DCA"/>
    <w:rsid w:val="00215FEE"/>
    <w:rsid w:val="0021620B"/>
    <w:rsid w:val="00216996"/>
    <w:rsid w:val="00216D47"/>
    <w:rsid w:val="00216EC6"/>
    <w:rsid w:val="0021716E"/>
    <w:rsid w:val="00217407"/>
    <w:rsid w:val="00220125"/>
    <w:rsid w:val="00221624"/>
    <w:rsid w:val="00221679"/>
    <w:rsid w:val="002224D0"/>
    <w:rsid w:val="0022269A"/>
    <w:rsid w:val="00222AAD"/>
    <w:rsid w:val="00222D92"/>
    <w:rsid w:val="00222DB6"/>
    <w:rsid w:val="00222FEC"/>
    <w:rsid w:val="002232DF"/>
    <w:rsid w:val="00223354"/>
    <w:rsid w:val="00224362"/>
    <w:rsid w:val="00224439"/>
    <w:rsid w:val="002244FA"/>
    <w:rsid w:val="002251EE"/>
    <w:rsid w:val="0022535F"/>
    <w:rsid w:val="002255DE"/>
    <w:rsid w:val="002257BE"/>
    <w:rsid w:val="00225B04"/>
    <w:rsid w:val="00225C11"/>
    <w:rsid w:val="0022642F"/>
    <w:rsid w:val="002265A5"/>
    <w:rsid w:val="002269E9"/>
    <w:rsid w:val="00226BC0"/>
    <w:rsid w:val="002272D3"/>
    <w:rsid w:val="00227CFC"/>
    <w:rsid w:val="002305E4"/>
    <w:rsid w:val="00230F81"/>
    <w:rsid w:val="00231AED"/>
    <w:rsid w:val="00231DCC"/>
    <w:rsid w:val="0023248F"/>
    <w:rsid w:val="002328E1"/>
    <w:rsid w:val="00233060"/>
    <w:rsid w:val="002341FF"/>
    <w:rsid w:val="00234740"/>
    <w:rsid w:val="002356E4"/>
    <w:rsid w:val="002359E1"/>
    <w:rsid w:val="00236286"/>
    <w:rsid w:val="00236604"/>
    <w:rsid w:val="00236A1B"/>
    <w:rsid w:val="002371D7"/>
    <w:rsid w:val="0023724D"/>
    <w:rsid w:val="00240D6D"/>
    <w:rsid w:val="00240E61"/>
    <w:rsid w:val="00242862"/>
    <w:rsid w:val="00242E5F"/>
    <w:rsid w:val="002436C2"/>
    <w:rsid w:val="002436E5"/>
    <w:rsid w:val="002442E0"/>
    <w:rsid w:val="002450EA"/>
    <w:rsid w:val="00245650"/>
    <w:rsid w:val="002464D2"/>
    <w:rsid w:val="00246C32"/>
    <w:rsid w:val="00246F99"/>
    <w:rsid w:val="00247132"/>
    <w:rsid w:val="00247D86"/>
    <w:rsid w:val="00247E99"/>
    <w:rsid w:val="00250278"/>
    <w:rsid w:val="00250806"/>
    <w:rsid w:val="00250852"/>
    <w:rsid w:val="00250C2D"/>
    <w:rsid w:val="0025102F"/>
    <w:rsid w:val="00251931"/>
    <w:rsid w:val="00252A02"/>
    <w:rsid w:val="00252EB7"/>
    <w:rsid w:val="00253479"/>
    <w:rsid w:val="00254510"/>
    <w:rsid w:val="0025520B"/>
    <w:rsid w:val="00255219"/>
    <w:rsid w:val="00256B95"/>
    <w:rsid w:val="00256D1D"/>
    <w:rsid w:val="00257BB3"/>
    <w:rsid w:val="00257DF8"/>
    <w:rsid w:val="002604CA"/>
    <w:rsid w:val="00260517"/>
    <w:rsid w:val="002614D6"/>
    <w:rsid w:val="00261615"/>
    <w:rsid w:val="00261CE0"/>
    <w:rsid w:val="00262332"/>
    <w:rsid w:val="002629B8"/>
    <w:rsid w:val="00262C84"/>
    <w:rsid w:val="00262EE1"/>
    <w:rsid w:val="00263231"/>
    <w:rsid w:val="0026377E"/>
    <w:rsid w:val="00263797"/>
    <w:rsid w:val="00263E43"/>
    <w:rsid w:val="0026480C"/>
    <w:rsid w:val="00264BC4"/>
    <w:rsid w:val="00264C76"/>
    <w:rsid w:val="00265428"/>
    <w:rsid w:val="00265504"/>
    <w:rsid w:val="00265785"/>
    <w:rsid w:val="002674F1"/>
    <w:rsid w:val="002679C0"/>
    <w:rsid w:val="00267DA5"/>
    <w:rsid w:val="0027058D"/>
    <w:rsid w:val="00270747"/>
    <w:rsid w:val="00271B77"/>
    <w:rsid w:val="0027206B"/>
    <w:rsid w:val="002724A5"/>
    <w:rsid w:val="00272A97"/>
    <w:rsid w:val="00272C87"/>
    <w:rsid w:val="00273637"/>
    <w:rsid w:val="0027507C"/>
    <w:rsid w:val="002753CC"/>
    <w:rsid w:val="0027565C"/>
    <w:rsid w:val="002756B9"/>
    <w:rsid w:val="00275F6E"/>
    <w:rsid w:val="00276060"/>
    <w:rsid w:val="00276C9E"/>
    <w:rsid w:val="00277487"/>
    <w:rsid w:val="00277B98"/>
    <w:rsid w:val="00280942"/>
    <w:rsid w:val="00280BC9"/>
    <w:rsid w:val="0028127B"/>
    <w:rsid w:val="002812B6"/>
    <w:rsid w:val="002812FB"/>
    <w:rsid w:val="00281386"/>
    <w:rsid w:val="00281B77"/>
    <w:rsid w:val="00281E65"/>
    <w:rsid w:val="0028243B"/>
    <w:rsid w:val="00282C4E"/>
    <w:rsid w:val="0028354A"/>
    <w:rsid w:val="00283673"/>
    <w:rsid w:val="0028378D"/>
    <w:rsid w:val="00283C61"/>
    <w:rsid w:val="00284054"/>
    <w:rsid w:val="002847F4"/>
    <w:rsid w:val="00284B1E"/>
    <w:rsid w:val="00284D94"/>
    <w:rsid w:val="00284FD4"/>
    <w:rsid w:val="00285556"/>
    <w:rsid w:val="0028580D"/>
    <w:rsid w:val="00285ADA"/>
    <w:rsid w:val="002868AE"/>
    <w:rsid w:val="00286BD7"/>
    <w:rsid w:val="002875DC"/>
    <w:rsid w:val="00287743"/>
    <w:rsid w:val="002877B5"/>
    <w:rsid w:val="002902A8"/>
    <w:rsid w:val="0029114F"/>
    <w:rsid w:val="00291C71"/>
    <w:rsid w:val="00291E09"/>
    <w:rsid w:val="002924D1"/>
    <w:rsid w:val="002926BB"/>
    <w:rsid w:val="002927CC"/>
    <w:rsid w:val="002929A8"/>
    <w:rsid w:val="00293146"/>
    <w:rsid w:val="002941BD"/>
    <w:rsid w:val="002943F5"/>
    <w:rsid w:val="002956C7"/>
    <w:rsid w:val="00296B69"/>
    <w:rsid w:val="00297253"/>
    <w:rsid w:val="00297946"/>
    <w:rsid w:val="002A04EA"/>
    <w:rsid w:val="002A06CD"/>
    <w:rsid w:val="002A12CE"/>
    <w:rsid w:val="002A17DF"/>
    <w:rsid w:val="002A2248"/>
    <w:rsid w:val="002A2355"/>
    <w:rsid w:val="002A250C"/>
    <w:rsid w:val="002A26DF"/>
    <w:rsid w:val="002A35A7"/>
    <w:rsid w:val="002A38A3"/>
    <w:rsid w:val="002A3BE4"/>
    <w:rsid w:val="002A5CA6"/>
    <w:rsid w:val="002A747C"/>
    <w:rsid w:val="002A7609"/>
    <w:rsid w:val="002A77FD"/>
    <w:rsid w:val="002A78F9"/>
    <w:rsid w:val="002B056B"/>
    <w:rsid w:val="002B09A2"/>
    <w:rsid w:val="002B0CF1"/>
    <w:rsid w:val="002B0F47"/>
    <w:rsid w:val="002B1C0E"/>
    <w:rsid w:val="002B22CA"/>
    <w:rsid w:val="002B2396"/>
    <w:rsid w:val="002B35C4"/>
    <w:rsid w:val="002B3E6A"/>
    <w:rsid w:val="002B44DE"/>
    <w:rsid w:val="002B4749"/>
    <w:rsid w:val="002B5BBB"/>
    <w:rsid w:val="002B5C8A"/>
    <w:rsid w:val="002B5EAE"/>
    <w:rsid w:val="002B61B7"/>
    <w:rsid w:val="002B67E1"/>
    <w:rsid w:val="002B6D8A"/>
    <w:rsid w:val="002B7367"/>
    <w:rsid w:val="002C05FF"/>
    <w:rsid w:val="002C0944"/>
    <w:rsid w:val="002C1397"/>
    <w:rsid w:val="002C153C"/>
    <w:rsid w:val="002C1CDD"/>
    <w:rsid w:val="002C2025"/>
    <w:rsid w:val="002C203F"/>
    <w:rsid w:val="002C2454"/>
    <w:rsid w:val="002C2737"/>
    <w:rsid w:val="002C4303"/>
    <w:rsid w:val="002C5DA9"/>
    <w:rsid w:val="002C5E31"/>
    <w:rsid w:val="002C63EA"/>
    <w:rsid w:val="002C6730"/>
    <w:rsid w:val="002C679F"/>
    <w:rsid w:val="002C6CF5"/>
    <w:rsid w:val="002C7E1A"/>
    <w:rsid w:val="002C7E27"/>
    <w:rsid w:val="002D0F91"/>
    <w:rsid w:val="002D12FF"/>
    <w:rsid w:val="002D1425"/>
    <w:rsid w:val="002D1996"/>
    <w:rsid w:val="002D1ADB"/>
    <w:rsid w:val="002D298E"/>
    <w:rsid w:val="002D3519"/>
    <w:rsid w:val="002D5DE4"/>
    <w:rsid w:val="002D6A53"/>
    <w:rsid w:val="002D6B57"/>
    <w:rsid w:val="002D70EC"/>
    <w:rsid w:val="002D7B4D"/>
    <w:rsid w:val="002E0612"/>
    <w:rsid w:val="002E0892"/>
    <w:rsid w:val="002E11EF"/>
    <w:rsid w:val="002E13D5"/>
    <w:rsid w:val="002E1B0D"/>
    <w:rsid w:val="002E264F"/>
    <w:rsid w:val="002E2876"/>
    <w:rsid w:val="002E2CE2"/>
    <w:rsid w:val="002E2D72"/>
    <w:rsid w:val="002E4905"/>
    <w:rsid w:val="002E4D08"/>
    <w:rsid w:val="002E4F98"/>
    <w:rsid w:val="002E5739"/>
    <w:rsid w:val="002E58B8"/>
    <w:rsid w:val="002E5D9A"/>
    <w:rsid w:val="002E6A1C"/>
    <w:rsid w:val="002E7EAD"/>
    <w:rsid w:val="002F052C"/>
    <w:rsid w:val="002F0576"/>
    <w:rsid w:val="002F0D36"/>
    <w:rsid w:val="002F0DE2"/>
    <w:rsid w:val="002F0E82"/>
    <w:rsid w:val="002F147E"/>
    <w:rsid w:val="002F1786"/>
    <w:rsid w:val="002F267F"/>
    <w:rsid w:val="002F274C"/>
    <w:rsid w:val="002F3BB1"/>
    <w:rsid w:val="002F3F9F"/>
    <w:rsid w:val="002F438E"/>
    <w:rsid w:val="002F52B2"/>
    <w:rsid w:val="002F5545"/>
    <w:rsid w:val="002F56B8"/>
    <w:rsid w:val="002F56E8"/>
    <w:rsid w:val="002F5F33"/>
    <w:rsid w:val="002F6149"/>
    <w:rsid w:val="002F7089"/>
    <w:rsid w:val="002F7594"/>
    <w:rsid w:val="002F7606"/>
    <w:rsid w:val="0030018A"/>
    <w:rsid w:val="003013A1"/>
    <w:rsid w:val="003019B8"/>
    <w:rsid w:val="00302829"/>
    <w:rsid w:val="00302BFF"/>
    <w:rsid w:val="00303216"/>
    <w:rsid w:val="003039FA"/>
    <w:rsid w:val="00303EC9"/>
    <w:rsid w:val="00303FF2"/>
    <w:rsid w:val="003045A8"/>
    <w:rsid w:val="003051DE"/>
    <w:rsid w:val="0030630C"/>
    <w:rsid w:val="00310713"/>
    <w:rsid w:val="003110D4"/>
    <w:rsid w:val="00311152"/>
    <w:rsid w:val="003120DA"/>
    <w:rsid w:val="00312778"/>
    <w:rsid w:val="00312B67"/>
    <w:rsid w:val="00312D99"/>
    <w:rsid w:val="00312DC0"/>
    <w:rsid w:val="00314048"/>
    <w:rsid w:val="0031421F"/>
    <w:rsid w:val="003146A0"/>
    <w:rsid w:val="00314A19"/>
    <w:rsid w:val="003154C6"/>
    <w:rsid w:val="00315869"/>
    <w:rsid w:val="00315C99"/>
    <w:rsid w:val="00315CEC"/>
    <w:rsid w:val="0031645F"/>
    <w:rsid w:val="00316463"/>
    <w:rsid w:val="003172D0"/>
    <w:rsid w:val="00320410"/>
    <w:rsid w:val="00320F09"/>
    <w:rsid w:val="00321903"/>
    <w:rsid w:val="00322087"/>
    <w:rsid w:val="003225BB"/>
    <w:rsid w:val="003229FD"/>
    <w:rsid w:val="00322DE5"/>
    <w:rsid w:val="00323135"/>
    <w:rsid w:val="00323256"/>
    <w:rsid w:val="00323DAF"/>
    <w:rsid w:val="00324BD7"/>
    <w:rsid w:val="00324DF8"/>
    <w:rsid w:val="0032553A"/>
    <w:rsid w:val="003255D9"/>
    <w:rsid w:val="00326B2C"/>
    <w:rsid w:val="0032731D"/>
    <w:rsid w:val="003302B7"/>
    <w:rsid w:val="003304B8"/>
    <w:rsid w:val="00330CCA"/>
    <w:rsid w:val="00332036"/>
    <w:rsid w:val="0033252C"/>
    <w:rsid w:val="00332B62"/>
    <w:rsid w:val="00332BD9"/>
    <w:rsid w:val="00333D9D"/>
    <w:rsid w:val="00333F07"/>
    <w:rsid w:val="00334198"/>
    <w:rsid w:val="00334315"/>
    <w:rsid w:val="003343C0"/>
    <w:rsid w:val="003344DA"/>
    <w:rsid w:val="003352BD"/>
    <w:rsid w:val="00335907"/>
    <w:rsid w:val="00335AC7"/>
    <w:rsid w:val="00335B6D"/>
    <w:rsid w:val="00335D6A"/>
    <w:rsid w:val="0033600F"/>
    <w:rsid w:val="003367BB"/>
    <w:rsid w:val="003373D4"/>
    <w:rsid w:val="0034022D"/>
    <w:rsid w:val="00340633"/>
    <w:rsid w:val="003414AE"/>
    <w:rsid w:val="003428C0"/>
    <w:rsid w:val="00342E87"/>
    <w:rsid w:val="00344892"/>
    <w:rsid w:val="00344DBF"/>
    <w:rsid w:val="003458E5"/>
    <w:rsid w:val="0034656B"/>
    <w:rsid w:val="003465AC"/>
    <w:rsid w:val="00346F0F"/>
    <w:rsid w:val="00346FE2"/>
    <w:rsid w:val="00347733"/>
    <w:rsid w:val="003478FA"/>
    <w:rsid w:val="003501FB"/>
    <w:rsid w:val="00350253"/>
    <w:rsid w:val="00350402"/>
    <w:rsid w:val="003507B6"/>
    <w:rsid w:val="00350A91"/>
    <w:rsid w:val="00351E8A"/>
    <w:rsid w:val="00352118"/>
    <w:rsid w:val="003523C7"/>
    <w:rsid w:val="0035241B"/>
    <w:rsid w:val="00352738"/>
    <w:rsid w:val="00352A12"/>
    <w:rsid w:val="00352ADB"/>
    <w:rsid w:val="00352EAE"/>
    <w:rsid w:val="00352F51"/>
    <w:rsid w:val="003539D4"/>
    <w:rsid w:val="00353EF1"/>
    <w:rsid w:val="0035432E"/>
    <w:rsid w:val="00354524"/>
    <w:rsid w:val="0035566E"/>
    <w:rsid w:val="00355A52"/>
    <w:rsid w:val="00356299"/>
    <w:rsid w:val="003565BB"/>
    <w:rsid w:val="00356BFD"/>
    <w:rsid w:val="003579EA"/>
    <w:rsid w:val="00357C42"/>
    <w:rsid w:val="00360192"/>
    <w:rsid w:val="00360C20"/>
    <w:rsid w:val="00362640"/>
    <w:rsid w:val="003636F6"/>
    <w:rsid w:val="00364C5B"/>
    <w:rsid w:val="00364D7A"/>
    <w:rsid w:val="0036539B"/>
    <w:rsid w:val="003655D8"/>
    <w:rsid w:val="003659BC"/>
    <w:rsid w:val="00365C0D"/>
    <w:rsid w:val="00366192"/>
    <w:rsid w:val="00366334"/>
    <w:rsid w:val="0036742B"/>
    <w:rsid w:val="0036768B"/>
    <w:rsid w:val="00367696"/>
    <w:rsid w:val="00367E30"/>
    <w:rsid w:val="003703D7"/>
    <w:rsid w:val="00371C7F"/>
    <w:rsid w:val="0037212F"/>
    <w:rsid w:val="00372E1C"/>
    <w:rsid w:val="00373481"/>
    <w:rsid w:val="00374347"/>
    <w:rsid w:val="00374744"/>
    <w:rsid w:val="00374828"/>
    <w:rsid w:val="00374978"/>
    <w:rsid w:val="00374995"/>
    <w:rsid w:val="00375BBD"/>
    <w:rsid w:val="00375EDE"/>
    <w:rsid w:val="00376040"/>
    <w:rsid w:val="003760E2"/>
    <w:rsid w:val="0037644B"/>
    <w:rsid w:val="00376737"/>
    <w:rsid w:val="003769FB"/>
    <w:rsid w:val="003773D7"/>
    <w:rsid w:val="00377A8A"/>
    <w:rsid w:val="00377B73"/>
    <w:rsid w:val="003803DD"/>
    <w:rsid w:val="00380B97"/>
    <w:rsid w:val="00380C59"/>
    <w:rsid w:val="00380D76"/>
    <w:rsid w:val="00381CF2"/>
    <w:rsid w:val="003821B0"/>
    <w:rsid w:val="003823E5"/>
    <w:rsid w:val="00382A4F"/>
    <w:rsid w:val="00382D90"/>
    <w:rsid w:val="00382DB4"/>
    <w:rsid w:val="003830C2"/>
    <w:rsid w:val="0038320A"/>
    <w:rsid w:val="00383612"/>
    <w:rsid w:val="00384A74"/>
    <w:rsid w:val="00384AA4"/>
    <w:rsid w:val="003858F0"/>
    <w:rsid w:val="0038598C"/>
    <w:rsid w:val="00386610"/>
    <w:rsid w:val="003879D6"/>
    <w:rsid w:val="00387B59"/>
    <w:rsid w:val="00390BA7"/>
    <w:rsid w:val="00391264"/>
    <w:rsid w:val="00391BBD"/>
    <w:rsid w:val="003923BB"/>
    <w:rsid w:val="00393381"/>
    <w:rsid w:val="00393849"/>
    <w:rsid w:val="00393B28"/>
    <w:rsid w:val="00394108"/>
    <w:rsid w:val="0039466F"/>
    <w:rsid w:val="003946EC"/>
    <w:rsid w:val="003947EF"/>
    <w:rsid w:val="003949CA"/>
    <w:rsid w:val="00395302"/>
    <w:rsid w:val="003969D2"/>
    <w:rsid w:val="0039705B"/>
    <w:rsid w:val="003975DD"/>
    <w:rsid w:val="00397737"/>
    <w:rsid w:val="00397E0F"/>
    <w:rsid w:val="003A0313"/>
    <w:rsid w:val="003A2379"/>
    <w:rsid w:val="003A2E31"/>
    <w:rsid w:val="003A33C8"/>
    <w:rsid w:val="003A3C93"/>
    <w:rsid w:val="003A3FC6"/>
    <w:rsid w:val="003A4046"/>
    <w:rsid w:val="003A5060"/>
    <w:rsid w:val="003A5C90"/>
    <w:rsid w:val="003A7010"/>
    <w:rsid w:val="003A711E"/>
    <w:rsid w:val="003A748F"/>
    <w:rsid w:val="003A7B1C"/>
    <w:rsid w:val="003A7EA1"/>
    <w:rsid w:val="003B012C"/>
    <w:rsid w:val="003B01F0"/>
    <w:rsid w:val="003B0B0C"/>
    <w:rsid w:val="003B0D36"/>
    <w:rsid w:val="003B0D7D"/>
    <w:rsid w:val="003B2C17"/>
    <w:rsid w:val="003B2CDE"/>
    <w:rsid w:val="003B387C"/>
    <w:rsid w:val="003B3F9F"/>
    <w:rsid w:val="003B4252"/>
    <w:rsid w:val="003B4837"/>
    <w:rsid w:val="003B4F45"/>
    <w:rsid w:val="003B5335"/>
    <w:rsid w:val="003B6526"/>
    <w:rsid w:val="003B66D6"/>
    <w:rsid w:val="003B6A1F"/>
    <w:rsid w:val="003C0644"/>
    <w:rsid w:val="003C07B8"/>
    <w:rsid w:val="003C0D67"/>
    <w:rsid w:val="003C18F5"/>
    <w:rsid w:val="003C195E"/>
    <w:rsid w:val="003C1A2A"/>
    <w:rsid w:val="003C3052"/>
    <w:rsid w:val="003C3354"/>
    <w:rsid w:val="003C33BA"/>
    <w:rsid w:val="003C42C7"/>
    <w:rsid w:val="003C54B4"/>
    <w:rsid w:val="003C5506"/>
    <w:rsid w:val="003C5D0A"/>
    <w:rsid w:val="003C62D2"/>
    <w:rsid w:val="003C6345"/>
    <w:rsid w:val="003C689E"/>
    <w:rsid w:val="003C7C45"/>
    <w:rsid w:val="003D03B2"/>
    <w:rsid w:val="003D0F07"/>
    <w:rsid w:val="003D0FA1"/>
    <w:rsid w:val="003D10E7"/>
    <w:rsid w:val="003D145E"/>
    <w:rsid w:val="003D16CE"/>
    <w:rsid w:val="003D3164"/>
    <w:rsid w:val="003D3355"/>
    <w:rsid w:val="003D36D1"/>
    <w:rsid w:val="003D3F32"/>
    <w:rsid w:val="003D4203"/>
    <w:rsid w:val="003D421D"/>
    <w:rsid w:val="003D42FB"/>
    <w:rsid w:val="003D610B"/>
    <w:rsid w:val="003D6441"/>
    <w:rsid w:val="003D674B"/>
    <w:rsid w:val="003D6CF1"/>
    <w:rsid w:val="003D6D66"/>
    <w:rsid w:val="003D7C3C"/>
    <w:rsid w:val="003D7F42"/>
    <w:rsid w:val="003E0DF5"/>
    <w:rsid w:val="003E1336"/>
    <w:rsid w:val="003E1364"/>
    <w:rsid w:val="003E148E"/>
    <w:rsid w:val="003E1700"/>
    <w:rsid w:val="003E1F79"/>
    <w:rsid w:val="003E2865"/>
    <w:rsid w:val="003E3585"/>
    <w:rsid w:val="003E3C1E"/>
    <w:rsid w:val="003E3E05"/>
    <w:rsid w:val="003E4BDA"/>
    <w:rsid w:val="003E4C15"/>
    <w:rsid w:val="003E52A0"/>
    <w:rsid w:val="003E6374"/>
    <w:rsid w:val="003E6DA8"/>
    <w:rsid w:val="003E76E3"/>
    <w:rsid w:val="003E7CDE"/>
    <w:rsid w:val="003E7EA4"/>
    <w:rsid w:val="003E7FA5"/>
    <w:rsid w:val="003F0A3B"/>
    <w:rsid w:val="003F1425"/>
    <w:rsid w:val="003F17AC"/>
    <w:rsid w:val="003F222E"/>
    <w:rsid w:val="003F259A"/>
    <w:rsid w:val="003F25F4"/>
    <w:rsid w:val="003F32E8"/>
    <w:rsid w:val="003F34FC"/>
    <w:rsid w:val="003F419C"/>
    <w:rsid w:val="003F4CB7"/>
    <w:rsid w:val="003F4D7F"/>
    <w:rsid w:val="003F5095"/>
    <w:rsid w:val="003F53A4"/>
    <w:rsid w:val="003F65ED"/>
    <w:rsid w:val="003F7946"/>
    <w:rsid w:val="003F7E71"/>
    <w:rsid w:val="00400CB8"/>
    <w:rsid w:val="00400DE8"/>
    <w:rsid w:val="00400E19"/>
    <w:rsid w:val="00401151"/>
    <w:rsid w:val="00401224"/>
    <w:rsid w:val="004027C8"/>
    <w:rsid w:val="00402C71"/>
    <w:rsid w:val="004031A4"/>
    <w:rsid w:val="00403324"/>
    <w:rsid w:val="004039F1"/>
    <w:rsid w:val="00403AB5"/>
    <w:rsid w:val="004044F3"/>
    <w:rsid w:val="00404E2E"/>
    <w:rsid w:val="00405CB1"/>
    <w:rsid w:val="00407C1C"/>
    <w:rsid w:val="00411E20"/>
    <w:rsid w:val="00412822"/>
    <w:rsid w:val="00412A46"/>
    <w:rsid w:val="00413585"/>
    <w:rsid w:val="00413601"/>
    <w:rsid w:val="00413D5A"/>
    <w:rsid w:val="004143F0"/>
    <w:rsid w:val="00414465"/>
    <w:rsid w:val="00415D24"/>
    <w:rsid w:val="00415EAC"/>
    <w:rsid w:val="00416474"/>
    <w:rsid w:val="00416614"/>
    <w:rsid w:val="0041725D"/>
    <w:rsid w:val="0041772D"/>
    <w:rsid w:val="00417D82"/>
    <w:rsid w:val="004203F9"/>
    <w:rsid w:val="004206F3"/>
    <w:rsid w:val="00420A8D"/>
    <w:rsid w:val="00421458"/>
    <w:rsid w:val="00421D43"/>
    <w:rsid w:val="00421D5B"/>
    <w:rsid w:val="00422022"/>
    <w:rsid w:val="0042205B"/>
    <w:rsid w:val="0042234E"/>
    <w:rsid w:val="00423325"/>
    <w:rsid w:val="004240E6"/>
    <w:rsid w:val="00424400"/>
    <w:rsid w:val="004246F1"/>
    <w:rsid w:val="00424819"/>
    <w:rsid w:val="00424987"/>
    <w:rsid w:val="00424F96"/>
    <w:rsid w:val="00425737"/>
    <w:rsid w:val="00426892"/>
    <w:rsid w:val="004269C2"/>
    <w:rsid w:val="00426C62"/>
    <w:rsid w:val="00427109"/>
    <w:rsid w:val="004276F6"/>
    <w:rsid w:val="004300DF"/>
    <w:rsid w:val="0043030B"/>
    <w:rsid w:val="0043059C"/>
    <w:rsid w:val="00430A09"/>
    <w:rsid w:val="00431D9F"/>
    <w:rsid w:val="00431E91"/>
    <w:rsid w:val="00431F76"/>
    <w:rsid w:val="0043300D"/>
    <w:rsid w:val="00433B6F"/>
    <w:rsid w:val="00433F92"/>
    <w:rsid w:val="00434C8E"/>
    <w:rsid w:val="00435011"/>
    <w:rsid w:val="00435933"/>
    <w:rsid w:val="0043662F"/>
    <w:rsid w:val="0043701E"/>
    <w:rsid w:val="004371EB"/>
    <w:rsid w:val="004402F4"/>
    <w:rsid w:val="00440701"/>
    <w:rsid w:val="00441113"/>
    <w:rsid w:val="00441312"/>
    <w:rsid w:val="0044194A"/>
    <w:rsid w:val="00441E83"/>
    <w:rsid w:val="0044284E"/>
    <w:rsid w:val="00442EC4"/>
    <w:rsid w:val="004435BD"/>
    <w:rsid w:val="004437A7"/>
    <w:rsid w:val="0044412A"/>
    <w:rsid w:val="00444513"/>
    <w:rsid w:val="0044468A"/>
    <w:rsid w:val="0044544B"/>
    <w:rsid w:val="00446884"/>
    <w:rsid w:val="00446C5E"/>
    <w:rsid w:val="00446D84"/>
    <w:rsid w:val="00447176"/>
    <w:rsid w:val="0045090C"/>
    <w:rsid w:val="00450B06"/>
    <w:rsid w:val="0045105C"/>
    <w:rsid w:val="0045141F"/>
    <w:rsid w:val="004515C6"/>
    <w:rsid w:val="004516E8"/>
    <w:rsid w:val="004517B5"/>
    <w:rsid w:val="00451B51"/>
    <w:rsid w:val="00452D9A"/>
    <w:rsid w:val="004533B7"/>
    <w:rsid w:val="00454E10"/>
    <w:rsid w:val="0045572A"/>
    <w:rsid w:val="00455770"/>
    <w:rsid w:val="004557D5"/>
    <w:rsid w:val="00456355"/>
    <w:rsid w:val="00457626"/>
    <w:rsid w:val="00457D62"/>
    <w:rsid w:val="00457FED"/>
    <w:rsid w:val="004608DE"/>
    <w:rsid w:val="00460E39"/>
    <w:rsid w:val="0046115E"/>
    <w:rsid w:val="0046289D"/>
    <w:rsid w:val="00462A35"/>
    <w:rsid w:val="00462CCB"/>
    <w:rsid w:val="00462CCC"/>
    <w:rsid w:val="0046435F"/>
    <w:rsid w:val="00464389"/>
    <w:rsid w:val="00464697"/>
    <w:rsid w:val="004648C4"/>
    <w:rsid w:val="00464CA5"/>
    <w:rsid w:val="00465C4E"/>
    <w:rsid w:val="004660BA"/>
    <w:rsid w:val="00466B9D"/>
    <w:rsid w:val="0046745C"/>
    <w:rsid w:val="004703D1"/>
    <w:rsid w:val="0047046A"/>
    <w:rsid w:val="00470C6A"/>
    <w:rsid w:val="00470D36"/>
    <w:rsid w:val="00471469"/>
    <w:rsid w:val="00471912"/>
    <w:rsid w:val="00471A5A"/>
    <w:rsid w:val="00472A65"/>
    <w:rsid w:val="00472E55"/>
    <w:rsid w:val="0047324E"/>
    <w:rsid w:val="004739B3"/>
    <w:rsid w:val="0047407B"/>
    <w:rsid w:val="004740D5"/>
    <w:rsid w:val="00474691"/>
    <w:rsid w:val="00474E61"/>
    <w:rsid w:val="0047543C"/>
    <w:rsid w:val="004756C5"/>
    <w:rsid w:val="004773FD"/>
    <w:rsid w:val="00480347"/>
    <w:rsid w:val="004806EE"/>
    <w:rsid w:val="00480A91"/>
    <w:rsid w:val="00480CB5"/>
    <w:rsid w:val="00480FD9"/>
    <w:rsid w:val="00481430"/>
    <w:rsid w:val="004824CE"/>
    <w:rsid w:val="0048255D"/>
    <w:rsid w:val="00482C5D"/>
    <w:rsid w:val="00483BE9"/>
    <w:rsid w:val="0048406E"/>
    <w:rsid w:val="0048576E"/>
    <w:rsid w:val="00485D58"/>
    <w:rsid w:val="00486A8D"/>
    <w:rsid w:val="00486AD4"/>
    <w:rsid w:val="00486C17"/>
    <w:rsid w:val="004874C9"/>
    <w:rsid w:val="00487691"/>
    <w:rsid w:val="00490222"/>
    <w:rsid w:val="00490279"/>
    <w:rsid w:val="004902DE"/>
    <w:rsid w:val="00490369"/>
    <w:rsid w:val="004910B4"/>
    <w:rsid w:val="0049199E"/>
    <w:rsid w:val="00491DCF"/>
    <w:rsid w:val="00491F95"/>
    <w:rsid w:val="004924EB"/>
    <w:rsid w:val="004929FD"/>
    <w:rsid w:val="00492FC2"/>
    <w:rsid w:val="00493931"/>
    <w:rsid w:val="00495A65"/>
    <w:rsid w:val="0049670E"/>
    <w:rsid w:val="00496776"/>
    <w:rsid w:val="00496A0B"/>
    <w:rsid w:val="00496EEB"/>
    <w:rsid w:val="00496FE8"/>
    <w:rsid w:val="0049729D"/>
    <w:rsid w:val="0049775D"/>
    <w:rsid w:val="004A043F"/>
    <w:rsid w:val="004A0967"/>
    <w:rsid w:val="004A0FC0"/>
    <w:rsid w:val="004A147A"/>
    <w:rsid w:val="004A2DF9"/>
    <w:rsid w:val="004A2F02"/>
    <w:rsid w:val="004A3208"/>
    <w:rsid w:val="004A474F"/>
    <w:rsid w:val="004A5DF6"/>
    <w:rsid w:val="004A61A3"/>
    <w:rsid w:val="004A7291"/>
    <w:rsid w:val="004A75BE"/>
    <w:rsid w:val="004A7ECB"/>
    <w:rsid w:val="004B0567"/>
    <w:rsid w:val="004B1435"/>
    <w:rsid w:val="004B14C6"/>
    <w:rsid w:val="004B1B39"/>
    <w:rsid w:val="004B1EB8"/>
    <w:rsid w:val="004B21E8"/>
    <w:rsid w:val="004B2638"/>
    <w:rsid w:val="004B2D6D"/>
    <w:rsid w:val="004B346B"/>
    <w:rsid w:val="004B453F"/>
    <w:rsid w:val="004B4AE8"/>
    <w:rsid w:val="004B4BF6"/>
    <w:rsid w:val="004B5222"/>
    <w:rsid w:val="004B6CF0"/>
    <w:rsid w:val="004B6D90"/>
    <w:rsid w:val="004B73AD"/>
    <w:rsid w:val="004B73B7"/>
    <w:rsid w:val="004B7BB3"/>
    <w:rsid w:val="004C03EA"/>
    <w:rsid w:val="004C0511"/>
    <w:rsid w:val="004C206F"/>
    <w:rsid w:val="004C2162"/>
    <w:rsid w:val="004C222C"/>
    <w:rsid w:val="004C2874"/>
    <w:rsid w:val="004C3520"/>
    <w:rsid w:val="004C3820"/>
    <w:rsid w:val="004C4029"/>
    <w:rsid w:val="004C43FC"/>
    <w:rsid w:val="004C4516"/>
    <w:rsid w:val="004C4875"/>
    <w:rsid w:val="004C4B54"/>
    <w:rsid w:val="004C4B78"/>
    <w:rsid w:val="004C5851"/>
    <w:rsid w:val="004C6650"/>
    <w:rsid w:val="004C6D28"/>
    <w:rsid w:val="004C71A3"/>
    <w:rsid w:val="004C7AF7"/>
    <w:rsid w:val="004D22A9"/>
    <w:rsid w:val="004D268B"/>
    <w:rsid w:val="004D59C4"/>
    <w:rsid w:val="004D739D"/>
    <w:rsid w:val="004D7C12"/>
    <w:rsid w:val="004D7DE0"/>
    <w:rsid w:val="004E007A"/>
    <w:rsid w:val="004E00AF"/>
    <w:rsid w:val="004E0134"/>
    <w:rsid w:val="004E039F"/>
    <w:rsid w:val="004E14EA"/>
    <w:rsid w:val="004E173A"/>
    <w:rsid w:val="004E19CF"/>
    <w:rsid w:val="004E1E65"/>
    <w:rsid w:val="004E21EA"/>
    <w:rsid w:val="004E238C"/>
    <w:rsid w:val="004E2B8A"/>
    <w:rsid w:val="004E340C"/>
    <w:rsid w:val="004E3803"/>
    <w:rsid w:val="004E4E7A"/>
    <w:rsid w:val="004E56FF"/>
    <w:rsid w:val="004E71D4"/>
    <w:rsid w:val="004E74AD"/>
    <w:rsid w:val="004E753C"/>
    <w:rsid w:val="004E7AF2"/>
    <w:rsid w:val="004F0161"/>
    <w:rsid w:val="004F044C"/>
    <w:rsid w:val="004F063E"/>
    <w:rsid w:val="004F0744"/>
    <w:rsid w:val="004F1023"/>
    <w:rsid w:val="004F10C0"/>
    <w:rsid w:val="004F1A6D"/>
    <w:rsid w:val="004F2956"/>
    <w:rsid w:val="004F30A2"/>
    <w:rsid w:val="004F3D36"/>
    <w:rsid w:val="004F3E14"/>
    <w:rsid w:val="004F44A3"/>
    <w:rsid w:val="004F5316"/>
    <w:rsid w:val="004F53B8"/>
    <w:rsid w:val="004F571C"/>
    <w:rsid w:val="004F6062"/>
    <w:rsid w:val="004F6669"/>
    <w:rsid w:val="004F685A"/>
    <w:rsid w:val="005002C6"/>
    <w:rsid w:val="00500B22"/>
    <w:rsid w:val="00501F63"/>
    <w:rsid w:val="00502248"/>
    <w:rsid w:val="00502ECF"/>
    <w:rsid w:val="005036F5"/>
    <w:rsid w:val="00503F69"/>
    <w:rsid w:val="00504920"/>
    <w:rsid w:val="00505DBB"/>
    <w:rsid w:val="00505E7A"/>
    <w:rsid w:val="005062DF"/>
    <w:rsid w:val="00506481"/>
    <w:rsid w:val="0050686B"/>
    <w:rsid w:val="0050778B"/>
    <w:rsid w:val="005078B8"/>
    <w:rsid w:val="00511350"/>
    <w:rsid w:val="00511844"/>
    <w:rsid w:val="00511D07"/>
    <w:rsid w:val="00512245"/>
    <w:rsid w:val="00512E93"/>
    <w:rsid w:val="00514955"/>
    <w:rsid w:val="00515215"/>
    <w:rsid w:val="00515824"/>
    <w:rsid w:val="005163B6"/>
    <w:rsid w:val="005166B1"/>
    <w:rsid w:val="00517046"/>
    <w:rsid w:val="005175F7"/>
    <w:rsid w:val="00521922"/>
    <w:rsid w:val="00522380"/>
    <w:rsid w:val="00522B94"/>
    <w:rsid w:val="00522C3E"/>
    <w:rsid w:val="0052362B"/>
    <w:rsid w:val="00523D1B"/>
    <w:rsid w:val="00524716"/>
    <w:rsid w:val="005247A8"/>
    <w:rsid w:val="00524CC1"/>
    <w:rsid w:val="00526673"/>
    <w:rsid w:val="005267ED"/>
    <w:rsid w:val="005270F4"/>
    <w:rsid w:val="00527978"/>
    <w:rsid w:val="00527D1D"/>
    <w:rsid w:val="00530C9B"/>
    <w:rsid w:val="00530DE0"/>
    <w:rsid w:val="00531685"/>
    <w:rsid w:val="00531BB7"/>
    <w:rsid w:val="0053237D"/>
    <w:rsid w:val="005323C7"/>
    <w:rsid w:val="005324DA"/>
    <w:rsid w:val="0053320F"/>
    <w:rsid w:val="005335D6"/>
    <w:rsid w:val="005337DF"/>
    <w:rsid w:val="00533CBA"/>
    <w:rsid w:val="00533F33"/>
    <w:rsid w:val="00535231"/>
    <w:rsid w:val="00535649"/>
    <w:rsid w:val="005359F8"/>
    <w:rsid w:val="00535CAA"/>
    <w:rsid w:val="005365E7"/>
    <w:rsid w:val="0053728E"/>
    <w:rsid w:val="00537449"/>
    <w:rsid w:val="00537D21"/>
    <w:rsid w:val="00540075"/>
    <w:rsid w:val="00540718"/>
    <w:rsid w:val="005408FC"/>
    <w:rsid w:val="00540EF5"/>
    <w:rsid w:val="00541CD6"/>
    <w:rsid w:val="00542822"/>
    <w:rsid w:val="00542AA1"/>
    <w:rsid w:val="0054332A"/>
    <w:rsid w:val="005439C5"/>
    <w:rsid w:val="005447E0"/>
    <w:rsid w:val="00544AF2"/>
    <w:rsid w:val="005459AE"/>
    <w:rsid w:val="00545F11"/>
    <w:rsid w:val="00546A07"/>
    <w:rsid w:val="00546A57"/>
    <w:rsid w:val="00546C48"/>
    <w:rsid w:val="00546D19"/>
    <w:rsid w:val="00546D4F"/>
    <w:rsid w:val="00547293"/>
    <w:rsid w:val="005476C3"/>
    <w:rsid w:val="0054776E"/>
    <w:rsid w:val="00547C59"/>
    <w:rsid w:val="00547CFF"/>
    <w:rsid w:val="00550058"/>
    <w:rsid w:val="00551632"/>
    <w:rsid w:val="00551F61"/>
    <w:rsid w:val="00552551"/>
    <w:rsid w:val="005527E3"/>
    <w:rsid w:val="00553035"/>
    <w:rsid w:val="0055377F"/>
    <w:rsid w:val="005539BC"/>
    <w:rsid w:val="00553F6D"/>
    <w:rsid w:val="005544BA"/>
    <w:rsid w:val="005546E3"/>
    <w:rsid w:val="005549B3"/>
    <w:rsid w:val="0055505D"/>
    <w:rsid w:val="005550AC"/>
    <w:rsid w:val="0055524D"/>
    <w:rsid w:val="005553AE"/>
    <w:rsid w:val="00555895"/>
    <w:rsid w:val="00555C91"/>
    <w:rsid w:val="00555ECF"/>
    <w:rsid w:val="00556639"/>
    <w:rsid w:val="0055672B"/>
    <w:rsid w:val="00556B84"/>
    <w:rsid w:val="00560794"/>
    <w:rsid w:val="00560DFA"/>
    <w:rsid w:val="005624CA"/>
    <w:rsid w:val="005625CB"/>
    <w:rsid w:val="005629FC"/>
    <w:rsid w:val="00563216"/>
    <w:rsid w:val="005639BD"/>
    <w:rsid w:val="005641E7"/>
    <w:rsid w:val="005653E7"/>
    <w:rsid w:val="0056572D"/>
    <w:rsid w:val="00565A68"/>
    <w:rsid w:val="00565F4A"/>
    <w:rsid w:val="00566284"/>
    <w:rsid w:val="0056662B"/>
    <w:rsid w:val="005673E2"/>
    <w:rsid w:val="00567413"/>
    <w:rsid w:val="0056789B"/>
    <w:rsid w:val="00567EF7"/>
    <w:rsid w:val="00570196"/>
    <w:rsid w:val="0057039C"/>
    <w:rsid w:val="00570D78"/>
    <w:rsid w:val="00570ED7"/>
    <w:rsid w:val="0057109E"/>
    <w:rsid w:val="00571316"/>
    <w:rsid w:val="005714C4"/>
    <w:rsid w:val="00571947"/>
    <w:rsid w:val="0057194C"/>
    <w:rsid w:val="00571E43"/>
    <w:rsid w:val="00571E96"/>
    <w:rsid w:val="005725B2"/>
    <w:rsid w:val="00572DD7"/>
    <w:rsid w:val="0057326A"/>
    <w:rsid w:val="00574A6F"/>
    <w:rsid w:val="00574AF6"/>
    <w:rsid w:val="00575BE9"/>
    <w:rsid w:val="00576328"/>
    <w:rsid w:val="005764C1"/>
    <w:rsid w:val="00576CFE"/>
    <w:rsid w:val="00576E08"/>
    <w:rsid w:val="00576F70"/>
    <w:rsid w:val="005772F5"/>
    <w:rsid w:val="00577876"/>
    <w:rsid w:val="005779CB"/>
    <w:rsid w:val="00577CD8"/>
    <w:rsid w:val="00577E12"/>
    <w:rsid w:val="00577E30"/>
    <w:rsid w:val="0058007A"/>
    <w:rsid w:val="0058038A"/>
    <w:rsid w:val="00581BE4"/>
    <w:rsid w:val="005825EF"/>
    <w:rsid w:val="00582A47"/>
    <w:rsid w:val="00582F10"/>
    <w:rsid w:val="00583016"/>
    <w:rsid w:val="005831AA"/>
    <w:rsid w:val="00583246"/>
    <w:rsid w:val="005832F1"/>
    <w:rsid w:val="00584265"/>
    <w:rsid w:val="00584977"/>
    <w:rsid w:val="0058501F"/>
    <w:rsid w:val="0058557D"/>
    <w:rsid w:val="005862E8"/>
    <w:rsid w:val="00586843"/>
    <w:rsid w:val="00586DD4"/>
    <w:rsid w:val="00586F6A"/>
    <w:rsid w:val="0058728F"/>
    <w:rsid w:val="00587A1B"/>
    <w:rsid w:val="00587E7F"/>
    <w:rsid w:val="00590168"/>
    <w:rsid w:val="0059042F"/>
    <w:rsid w:val="00590CBE"/>
    <w:rsid w:val="005914DC"/>
    <w:rsid w:val="00591983"/>
    <w:rsid w:val="00591B16"/>
    <w:rsid w:val="00592177"/>
    <w:rsid w:val="00592D46"/>
    <w:rsid w:val="00592E27"/>
    <w:rsid w:val="0059382F"/>
    <w:rsid w:val="00593D25"/>
    <w:rsid w:val="0059439D"/>
    <w:rsid w:val="005955A4"/>
    <w:rsid w:val="005956D7"/>
    <w:rsid w:val="00595A15"/>
    <w:rsid w:val="00595E7A"/>
    <w:rsid w:val="005960B3"/>
    <w:rsid w:val="00596433"/>
    <w:rsid w:val="00596C30"/>
    <w:rsid w:val="00596F7B"/>
    <w:rsid w:val="00596FCB"/>
    <w:rsid w:val="00597E3D"/>
    <w:rsid w:val="005A03ED"/>
    <w:rsid w:val="005A0F65"/>
    <w:rsid w:val="005A12F0"/>
    <w:rsid w:val="005A163C"/>
    <w:rsid w:val="005A19F5"/>
    <w:rsid w:val="005A1DC2"/>
    <w:rsid w:val="005A1E28"/>
    <w:rsid w:val="005A2498"/>
    <w:rsid w:val="005A25E1"/>
    <w:rsid w:val="005A3E88"/>
    <w:rsid w:val="005A55C8"/>
    <w:rsid w:val="005A5693"/>
    <w:rsid w:val="005A676D"/>
    <w:rsid w:val="005A7151"/>
    <w:rsid w:val="005A76F2"/>
    <w:rsid w:val="005A7A35"/>
    <w:rsid w:val="005A7AEB"/>
    <w:rsid w:val="005B0411"/>
    <w:rsid w:val="005B050A"/>
    <w:rsid w:val="005B089B"/>
    <w:rsid w:val="005B0E1E"/>
    <w:rsid w:val="005B2BCB"/>
    <w:rsid w:val="005B2E82"/>
    <w:rsid w:val="005B3A6D"/>
    <w:rsid w:val="005B3BD5"/>
    <w:rsid w:val="005B3F12"/>
    <w:rsid w:val="005B3F92"/>
    <w:rsid w:val="005B44C8"/>
    <w:rsid w:val="005B4E6B"/>
    <w:rsid w:val="005B5192"/>
    <w:rsid w:val="005B5E88"/>
    <w:rsid w:val="005B6347"/>
    <w:rsid w:val="005B66D7"/>
    <w:rsid w:val="005B7341"/>
    <w:rsid w:val="005B764D"/>
    <w:rsid w:val="005B7A08"/>
    <w:rsid w:val="005C029C"/>
    <w:rsid w:val="005C09FB"/>
    <w:rsid w:val="005C0A7C"/>
    <w:rsid w:val="005C101A"/>
    <w:rsid w:val="005C1726"/>
    <w:rsid w:val="005C37D0"/>
    <w:rsid w:val="005C3EC4"/>
    <w:rsid w:val="005C4392"/>
    <w:rsid w:val="005C44B0"/>
    <w:rsid w:val="005C46E7"/>
    <w:rsid w:val="005C4CC1"/>
    <w:rsid w:val="005C52F9"/>
    <w:rsid w:val="005C6E08"/>
    <w:rsid w:val="005C6F72"/>
    <w:rsid w:val="005C7AD9"/>
    <w:rsid w:val="005D264E"/>
    <w:rsid w:val="005D27C0"/>
    <w:rsid w:val="005D3FE7"/>
    <w:rsid w:val="005D422A"/>
    <w:rsid w:val="005D440E"/>
    <w:rsid w:val="005D4AE2"/>
    <w:rsid w:val="005D5039"/>
    <w:rsid w:val="005D55C2"/>
    <w:rsid w:val="005D5B56"/>
    <w:rsid w:val="005D6688"/>
    <w:rsid w:val="005D693E"/>
    <w:rsid w:val="005D734A"/>
    <w:rsid w:val="005D7682"/>
    <w:rsid w:val="005E118E"/>
    <w:rsid w:val="005E1635"/>
    <w:rsid w:val="005E1A33"/>
    <w:rsid w:val="005E26A6"/>
    <w:rsid w:val="005E29F4"/>
    <w:rsid w:val="005E3341"/>
    <w:rsid w:val="005E336C"/>
    <w:rsid w:val="005E4EE4"/>
    <w:rsid w:val="005E53A3"/>
    <w:rsid w:val="005E63EA"/>
    <w:rsid w:val="005E7163"/>
    <w:rsid w:val="005E7475"/>
    <w:rsid w:val="005F03A8"/>
    <w:rsid w:val="005F0583"/>
    <w:rsid w:val="005F0B54"/>
    <w:rsid w:val="005F0E64"/>
    <w:rsid w:val="005F0F7C"/>
    <w:rsid w:val="005F132E"/>
    <w:rsid w:val="005F1A56"/>
    <w:rsid w:val="005F254E"/>
    <w:rsid w:val="005F3D93"/>
    <w:rsid w:val="005F46DD"/>
    <w:rsid w:val="005F5256"/>
    <w:rsid w:val="005F5EB2"/>
    <w:rsid w:val="005F6582"/>
    <w:rsid w:val="005F6868"/>
    <w:rsid w:val="005F76C3"/>
    <w:rsid w:val="005F7CC2"/>
    <w:rsid w:val="00600BEF"/>
    <w:rsid w:val="00600C07"/>
    <w:rsid w:val="006013C2"/>
    <w:rsid w:val="006018C1"/>
    <w:rsid w:val="006019A3"/>
    <w:rsid w:val="00601E41"/>
    <w:rsid w:val="006023DE"/>
    <w:rsid w:val="00602B17"/>
    <w:rsid w:val="00603195"/>
    <w:rsid w:val="00603FE4"/>
    <w:rsid w:val="006048CB"/>
    <w:rsid w:val="00604B06"/>
    <w:rsid w:val="00604C75"/>
    <w:rsid w:val="00604DB4"/>
    <w:rsid w:val="006063F4"/>
    <w:rsid w:val="00606661"/>
    <w:rsid w:val="006066A4"/>
    <w:rsid w:val="00606BC1"/>
    <w:rsid w:val="006075CE"/>
    <w:rsid w:val="006076A6"/>
    <w:rsid w:val="006078F3"/>
    <w:rsid w:val="00607FFA"/>
    <w:rsid w:val="00610DEA"/>
    <w:rsid w:val="00611255"/>
    <w:rsid w:val="00612400"/>
    <w:rsid w:val="00613760"/>
    <w:rsid w:val="00613BBA"/>
    <w:rsid w:val="00613DB9"/>
    <w:rsid w:val="00614621"/>
    <w:rsid w:val="00614A63"/>
    <w:rsid w:val="00615173"/>
    <w:rsid w:val="006152B9"/>
    <w:rsid w:val="00615B84"/>
    <w:rsid w:val="00615C32"/>
    <w:rsid w:val="00616A9D"/>
    <w:rsid w:val="00616B72"/>
    <w:rsid w:val="00620524"/>
    <w:rsid w:val="00620992"/>
    <w:rsid w:val="00621176"/>
    <w:rsid w:val="00621626"/>
    <w:rsid w:val="006221BC"/>
    <w:rsid w:val="0062282E"/>
    <w:rsid w:val="00622AD4"/>
    <w:rsid w:val="00623C02"/>
    <w:rsid w:val="0062454B"/>
    <w:rsid w:val="006251AA"/>
    <w:rsid w:val="006254E5"/>
    <w:rsid w:val="00625E55"/>
    <w:rsid w:val="00626493"/>
    <w:rsid w:val="00626719"/>
    <w:rsid w:val="00626BCB"/>
    <w:rsid w:val="00627001"/>
    <w:rsid w:val="006271E4"/>
    <w:rsid w:val="006275FC"/>
    <w:rsid w:val="00627F6B"/>
    <w:rsid w:val="006302BF"/>
    <w:rsid w:val="00630E0D"/>
    <w:rsid w:val="0063200B"/>
    <w:rsid w:val="00632309"/>
    <w:rsid w:val="0063235C"/>
    <w:rsid w:val="00632FF0"/>
    <w:rsid w:val="00633113"/>
    <w:rsid w:val="00633D2C"/>
    <w:rsid w:val="00634659"/>
    <w:rsid w:val="00635138"/>
    <w:rsid w:val="00635319"/>
    <w:rsid w:val="00635597"/>
    <w:rsid w:val="00635ADD"/>
    <w:rsid w:val="00635F62"/>
    <w:rsid w:val="00636319"/>
    <w:rsid w:val="0063792D"/>
    <w:rsid w:val="00637A2B"/>
    <w:rsid w:val="00637D9A"/>
    <w:rsid w:val="0064007B"/>
    <w:rsid w:val="00640136"/>
    <w:rsid w:val="00640EC2"/>
    <w:rsid w:val="00641D85"/>
    <w:rsid w:val="00642303"/>
    <w:rsid w:val="0064323C"/>
    <w:rsid w:val="00643951"/>
    <w:rsid w:val="00644FEF"/>
    <w:rsid w:val="0064503D"/>
    <w:rsid w:val="00645876"/>
    <w:rsid w:val="00645981"/>
    <w:rsid w:val="00645A04"/>
    <w:rsid w:val="00645AFF"/>
    <w:rsid w:val="006461E7"/>
    <w:rsid w:val="00646507"/>
    <w:rsid w:val="00646546"/>
    <w:rsid w:val="0064682C"/>
    <w:rsid w:val="00646911"/>
    <w:rsid w:val="00646BD7"/>
    <w:rsid w:val="00646D94"/>
    <w:rsid w:val="006472B2"/>
    <w:rsid w:val="006505B1"/>
    <w:rsid w:val="006509BE"/>
    <w:rsid w:val="006509DC"/>
    <w:rsid w:val="00650B99"/>
    <w:rsid w:val="00650C49"/>
    <w:rsid w:val="00650D84"/>
    <w:rsid w:val="006511B8"/>
    <w:rsid w:val="0065162A"/>
    <w:rsid w:val="00651906"/>
    <w:rsid w:val="00651C9D"/>
    <w:rsid w:val="00651CE2"/>
    <w:rsid w:val="0065205A"/>
    <w:rsid w:val="00652881"/>
    <w:rsid w:val="00652FCB"/>
    <w:rsid w:val="006531D8"/>
    <w:rsid w:val="00653F79"/>
    <w:rsid w:val="00654C29"/>
    <w:rsid w:val="006557D4"/>
    <w:rsid w:val="00655CEC"/>
    <w:rsid w:val="0065687D"/>
    <w:rsid w:val="00657446"/>
    <w:rsid w:val="00657B2B"/>
    <w:rsid w:val="00657CC9"/>
    <w:rsid w:val="00657F4B"/>
    <w:rsid w:val="00660809"/>
    <w:rsid w:val="0066084A"/>
    <w:rsid w:val="00660DE3"/>
    <w:rsid w:val="0066117B"/>
    <w:rsid w:val="006611D1"/>
    <w:rsid w:val="00661349"/>
    <w:rsid w:val="006618A1"/>
    <w:rsid w:val="00661C7C"/>
    <w:rsid w:val="00661D09"/>
    <w:rsid w:val="006623DA"/>
    <w:rsid w:val="00663F6F"/>
    <w:rsid w:val="00664304"/>
    <w:rsid w:val="00664BCB"/>
    <w:rsid w:val="006654F3"/>
    <w:rsid w:val="00665533"/>
    <w:rsid w:val="00665703"/>
    <w:rsid w:val="00665F19"/>
    <w:rsid w:val="00666D33"/>
    <w:rsid w:val="00667458"/>
    <w:rsid w:val="00667654"/>
    <w:rsid w:val="00667A51"/>
    <w:rsid w:val="006702A2"/>
    <w:rsid w:val="006711D1"/>
    <w:rsid w:val="00671DCD"/>
    <w:rsid w:val="00671E2E"/>
    <w:rsid w:val="006727A3"/>
    <w:rsid w:val="00672822"/>
    <w:rsid w:val="00672830"/>
    <w:rsid w:val="00672DB1"/>
    <w:rsid w:val="00673F52"/>
    <w:rsid w:val="006753E0"/>
    <w:rsid w:val="00675413"/>
    <w:rsid w:val="00676BB9"/>
    <w:rsid w:val="00677397"/>
    <w:rsid w:val="006775FA"/>
    <w:rsid w:val="0067766E"/>
    <w:rsid w:val="00680784"/>
    <w:rsid w:val="00681950"/>
    <w:rsid w:val="00681B77"/>
    <w:rsid w:val="0068228C"/>
    <w:rsid w:val="00682D05"/>
    <w:rsid w:val="00682E4D"/>
    <w:rsid w:val="00683DF3"/>
    <w:rsid w:val="006840F7"/>
    <w:rsid w:val="00684222"/>
    <w:rsid w:val="00684688"/>
    <w:rsid w:val="006858C6"/>
    <w:rsid w:val="00685D97"/>
    <w:rsid w:val="0068644C"/>
    <w:rsid w:val="00687C82"/>
    <w:rsid w:val="00687ECA"/>
    <w:rsid w:val="00687F24"/>
    <w:rsid w:val="00690669"/>
    <w:rsid w:val="00691308"/>
    <w:rsid w:val="00693226"/>
    <w:rsid w:val="0069399C"/>
    <w:rsid w:val="00693A5C"/>
    <w:rsid w:val="00694AC7"/>
    <w:rsid w:val="00694ED4"/>
    <w:rsid w:val="00695190"/>
    <w:rsid w:val="006951D4"/>
    <w:rsid w:val="00695486"/>
    <w:rsid w:val="00695D35"/>
    <w:rsid w:val="00696EB9"/>
    <w:rsid w:val="006971F6"/>
    <w:rsid w:val="006975CF"/>
    <w:rsid w:val="006976B9"/>
    <w:rsid w:val="006977ED"/>
    <w:rsid w:val="00697C52"/>
    <w:rsid w:val="00697CE1"/>
    <w:rsid w:val="00697F6C"/>
    <w:rsid w:val="006A0720"/>
    <w:rsid w:val="006A189B"/>
    <w:rsid w:val="006A1A47"/>
    <w:rsid w:val="006A2063"/>
    <w:rsid w:val="006A239F"/>
    <w:rsid w:val="006A2763"/>
    <w:rsid w:val="006A290B"/>
    <w:rsid w:val="006A3DCD"/>
    <w:rsid w:val="006A4374"/>
    <w:rsid w:val="006A4CBC"/>
    <w:rsid w:val="006A5036"/>
    <w:rsid w:val="006A5492"/>
    <w:rsid w:val="006A5E04"/>
    <w:rsid w:val="006A5E31"/>
    <w:rsid w:val="006A66B6"/>
    <w:rsid w:val="006A6DA0"/>
    <w:rsid w:val="006A746E"/>
    <w:rsid w:val="006A768D"/>
    <w:rsid w:val="006A77D4"/>
    <w:rsid w:val="006B04CE"/>
    <w:rsid w:val="006B0656"/>
    <w:rsid w:val="006B0E40"/>
    <w:rsid w:val="006B15D1"/>
    <w:rsid w:val="006B1B28"/>
    <w:rsid w:val="006B1B81"/>
    <w:rsid w:val="006B1C8E"/>
    <w:rsid w:val="006B2101"/>
    <w:rsid w:val="006B2FF3"/>
    <w:rsid w:val="006B33FD"/>
    <w:rsid w:val="006B3C5D"/>
    <w:rsid w:val="006B3E15"/>
    <w:rsid w:val="006B487A"/>
    <w:rsid w:val="006B5537"/>
    <w:rsid w:val="006B5A50"/>
    <w:rsid w:val="006B6F2B"/>
    <w:rsid w:val="006B7811"/>
    <w:rsid w:val="006B7885"/>
    <w:rsid w:val="006B7EBC"/>
    <w:rsid w:val="006C11BE"/>
    <w:rsid w:val="006C23CE"/>
    <w:rsid w:val="006C25A1"/>
    <w:rsid w:val="006C2B0E"/>
    <w:rsid w:val="006C3C2A"/>
    <w:rsid w:val="006C43CC"/>
    <w:rsid w:val="006C491D"/>
    <w:rsid w:val="006C536D"/>
    <w:rsid w:val="006C6A2B"/>
    <w:rsid w:val="006C7B52"/>
    <w:rsid w:val="006C7F24"/>
    <w:rsid w:val="006C7FF6"/>
    <w:rsid w:val="006D0600"/>
    <w:rsid w:val="006D0E4D"/>
    <w:rsid w:val="006D19C2"/>
    <w:rsid w:val="006D2B0E"/>
    <w:rsid w:val="006D2D50"/>
    <w:rsid w:val="006D2DA9"/>
    <w:rsid w:val="006D2DCA"/>
    <w:rsid w:val="006D327E"/>
    <w:rsid w:val="006D499C"/>
    <w:rsid w:val="006D56AC"/>
    <w:rsid w:val="006D57DA"/>
    <w:rsid w:val="006D5BF1"/>
    <w:rsid w:val="006D722A"/>
    <w:rsid w:val="006D7B9B"/>
    <w:rsid w:val="006E0081"/>
    <w:rsid w:val="006E0130"/>
    <w:rsid w:val="006E120A"/>
    <w:rsid w:val="006E1342"/>
    <w:rsid w:val="006E1B14"/>
    <w:rsid w:val="006E2155"/>
    <w:rsid w:val="006E28E6"/>
    <w:rsid w:val="006E2D8B"/>
    <w:rsid w:val="006E2F30"/>
    <w:rsid w:val="006E309E"/>
    <w:rsid w:val="006E30EF"/>
    <w:rsid w:val="006E349F"/>
    <w:rsid w:val="006E39DF"/>
    <w:rsid w:val="006E3AC3"/>
    <w:rsid w:val="006E4081"/>
    <w:rsid w:val="006E47A9"/>
    <w:rsid w:val="006E49D9"/>
    <w:rsid w:val="006E53CC"/>
    <w:rsid w:val="006E5574"/>
    <w:rsid w:val="006E5D02"/>
    <w:rsid w:val="006E699B"/>
    <w:rsid w:val="006E6AEF"/>
    <w:rsid w:val="006E6E1A"/>
    <w:rsid w:val="006F0985"/>
    <w:rsid w:val="006F09A5"/>
    <w:rsid w:val="006F0BA2"/>
    <w:rsid w:val="006F105B"/>
    <w:rsid w:val="006F1385"/>
    <w:rsid w:val="006F24EC"/>
    <w:rsid w:val="006F3269"/>
    <w:rsid w:val="006F3DA9"/>
    <w:rsid w:val="006F4BC0"/>
    <w:rsid w:val="006F4F7C"/>
    <w:rsid w:val="006F506A"/>
    <w:rsid w:val="006F5828"/>
    <w:rsid w:val="006F6DE6"/>
    <w:rsid w:val="006F7406"/>
    <w:rsid w:val="006F7473"/>
    <w:rsid w:val="006F74C2"/>
    <w:rsid w:val="00700CCA"/>
    <w:rsid w:val="0070148D"/>
    <w:rsid w:val="0070160A"/>
    <w:rsid w:val="007024FB"/>
    <w:rsid w:val="007038E2"/>
    <w:rsid w:val="00703BCB"/>
    <w:rsid w:val="00703EAC"/>
    <w:rsid w:val="007046EA"/>
    <w:rsid w:val="007057B7"/>
    <w:rsid w:val="00706AB6"/>
    <w:rsid w:val="0070712A"/>
    <w:rsid w:val="0070747C"/>
    <w:rsid w:val="0070780B"/>
    <w:rsid w:val="007079C1"/>
    <w:rsid w:val="00707C68"/>
    <w:rsid w:val="0071003F"/>
    <w:rsid w:val="007103A5"/>
    <w:rsid w:val="00710C61"/>
    <w:rsid w:val="00710E2B"/>
    <w:rsid w:val="00712317"/>
    <w:rsid w:val="00712B78"/>
    <w:rsid w:val="00713D50"/>
    <w:rsid w:val="00714749"/>
    <w:rsid w:val="00714AE0"/>
    <w:rsid w:val="007154EF"/>
    <w:rsid w:val="00715942"/>
    <w:rsid w:val="00715D1D"/>
    <w:rsid w:val="00720975"/>
    <w:rsid w:val="00720982"/>
    <w:rsid w:val="007209ED"/>
    <w:rsid w:val="00720AA1"/>
    <w:rsid w:val="00720AA5"/>
    <w:rsid w:val="0072175B"/>
    <w:rsid w:val="0072188A"/>
    <w:rsid w:val="00721A5A"/>
    <w:rsid w:val="00721B0F"/>
    <w:rsid w:val="0072204D"/>
    <w:rsid w:val="0072252D"/>
    <w:rsid w:val="00722695"/>
    <w:rsid w:val="00722D16"/>
    <w:rsid w:val="00722E55"/>
    <w:rsid w:val="007230AD"/>
    <w:rsid w:val="00723994"/>
    <w:rsid w:val="0072448E"/>
    <w:rsid w:val="0072502B"/>
    <w:rsid w:val="007253F4"/>
    <w:rsid w:val="0072569A"/>
    <w:rsid w:val="007263D7"/>
    <w:rsid w:val="007264D5"/>
    <w:rsid w:val="00726CAE"/>
    <w:rsid w:val="00726D2D"/>
    <w:rsid w:val="00727369"/>
    <w:rsid w:val="00730233"/>
    <w:rsid w:val="00730308"/>
    <w:rsid w:val="00730664"/>
    <w:rsid w:val="007307D2"/>
    <w:rsid w:val="00730A3E"/>
    <w:rsid w:val="007321A4"/>
    <w:rsid w:val="0073233B"/>
    <w:rsid w:val="00732386"/>
    <w:rsid w:val="00732589"/>
    <w:rsid w:val="00732C03"/>
    <w:rsid w:val="00732E01"/>
    <w:rsid w:val="00733231"/>
    <w:rsid w:val="00734729"/>
    <w:rsid w:val="00735A1B"/>
    <w:rsid w:val="007362FE"/>
    <w:rsid w:val="00736348"/>
    <w:rsid w:val="00736F5A"/>
    <w:rsid w:val="007370AF"/>
    <w:rsid w:val="00737B63"/>
    <w:rsid w:val="00740CD8"/>
    <w:rsid w:val="00741569"/>
    <w:rsid w:val="00741655"/>
    <w:rsid w:val="0074203E"/>
    <w:rsid w:val="00743570"/>
    <w:rsid w:val="00743C7D"/>
    <w:rsid w:val="007441D2"/>
    <w:rsid w:val="00744674"/>
    <w:rsid w:val="00745067"/>
    <w:rsid w:val="00745079"/>
    <w:rsid w:val="00745723"/>
    <w:rsid w:val="00745A2C"/>
    <w:rsid w:val="007462E4"/>
    <w:rsid w:val="00746E3D"/>
    <w:rsid w:val="00747506"/>
    <w:rsid w:val="00750224"/>
    <w:rsid w:val="00751429"/>
    <w:rsid w:val="007514EC"/>
    <w:rsid w:val="00751AD1"/>
    <w:rsid w:val="007520E3"/>
    <w:rsid w:val="00752278"/>
    <w:rsid w:val="00752B3E"/>
    <w:rsid w:val="007549F6"/>
    <w:rsid w:val="007552EA"/>
    <w:rsid w:val="0075570D"/>
    <w:rsid w:val="00755CAA"/>
    <w:rsid w:val="0075656A"/>
    <w:rsid w:val="00756D68"/>
    <w:rsid w:val="00757068"/>
    <w:rsid w:val="0075716E"/>
    <w:rsid w:val="00760606"/>
    <w:rsid w:val="00761B3E"/>
    <w:rsid w:val="00762253"/>
    <w:rsid w:val="00762668"/>
    <w:rsid w:val="007632F2"/>
    <w:rsid w:val="00763660"/>
    <w:rsid w:val="007655F4"/>
    <w:rsid w:val="00765808"/>
    <w:rsid w:val="0076654C"/>
    <w:rsid w:val="00766720"/>
    <w:rsid w:val="00766749"/>
    <w:rsid w:val="00766B66"/>
    <w:rsid w:val="00766D4A"/>
    <w:rsid w:val="00771D8B"/>
    <w:rsid w:val="00772314"/>
    <w:rsid w:val="007730B0"/>
    <w:rsid w:val="00773214"/>
    <w:rsid w:val="007733F1"/>
    <w:rsid w:val="00773404"/>
    <w:rsid w:val="007737E1"/>
    <w:rsid w:val="00773A3A"/>
    <w:rsid w:val="00773EB7"/>
    <w:rsid w:val="007741D0"/>
    <w:rsid w:val="00774DC7"/>
    <w:rsid w:val="00775209"/>
    <w:rsid w:val="007774FC"/>
    <w:rsid w:val="007810BA"/>
    <w:rsid w:val="00781528"/>
    <w:rsid w:val="00781FFB"/>
    <w:rsid w:val="0078223E"/>
    <w:rsid w:val="00782537"/>
    <w:rsid w:val="007830C4"/>
    <w:rsid w:val="007830E2"/>
    <w:rsid w:val="007831BC"/>
    <w:rsid w:val="0078395B"/>
    <w:rsid w:val="007859DD"/>
    <w:rsid w:val="00785AD3"/>
    <w:rsid w:val="00786EDB"/>
    <w:rsid w:val="00787177"/>
    <w:rsid w:val="0078730B"/>
    <w:rsid w:val="00790CD4"/>
    <w:rsid w:val="00790E0E"/>
    <w:rsid w:val="007915D7"/>
    <w:rsid w:val="00792103"/>
    <w:rsid w:val="00792345"/>
    <w:rsid w:val="0079307D"/>
    <w:rsid w:val="00793327"/>
    <w:rsid w:val="007940C2"/>
    <w:rsid w:val="007956DC"/>
    <w:rsid w:val="00795A48"/>
    <w:rsid w:val="0079604C"/>
    <w:rsid w:val="007963F7"/>
    <w:rsid w:val="007969BC"/>
    <w:rsid w:val="00796DB2"/>
    <w:rsid w:val="00796E0E"/>
    <w:rsid w:val="007971A8"/>
    <w:rsid w:val="007979AF"/>
    <w:rsid w:val="007A0625"/>
    <w:rsid w:val="007A0D26"/>
    <w:rsid w:val="007A0E02"/>
    <w:rsid w:val="007A19B3"/>
    <w:rsid w:val="007A2673"/>
    <w:rsid w:val="007A31DB"/>
    <w:rsid w:val="007A3D94"/>
    <w:rsid w:val="007A47BE"/>
    <w:rsid w:val="007A4FA3"/>
    <w:rsid w:val="007A5598"/>
    <w:rsid w:val="007A5A2F"/>
    <w:rsid w:val="007A5F51"/>
    <w:rsid w:val="007A6511"/>
    <w:rsid w:val="007A6BEE"/>
    <w:rsid w:val="007A7F2E"/>
    <w:rsid w:val="007B00F1"/>
    <w:rsid w:val="007B010B"/>
    <w:rsid w:val="007B0334"/>
    <w:rsid w:val="007B044C"/>
    <w:rsid w:val="007B2719"/>
    <w:rsid w:val="007B55AE"/>
    <w:rsid w:val="007B58E5"/>
    <w:rsid w:val="007B6142"/>
    <w:rsid w:val="007B62FD"/>
    <w:rsid w:val="007B6AAF"/>
    <w:rsid w:val="007B6F36"/>
    <w:rsid w:val="007B7186"/>
    <w:rsid w:val="007B7415"/>
    <w:rsid w:val="007B7A14"/>
    <w:rsid w:val="007B7BED"/>
    <w:rsid w:val="007C0176"/>
    <w:rsid w:val="007C05E8"/>
    <w:rsid w:val="007C26B2"/>
    <w:rsid w:val="007C34DD"/>
    <w:rsid w:val="007C47B1"/>
    <w:rsid w:val="007C4F0D"/>
    <w:rsid w:val="007C6234"/>
    <w:rsid w:val="007C6727"/>
    <w:rsid w:val="007C67CB"/>
    <w:rsid w:val="007C6BAB"/>
    <w:rsid w:val="007C6D12"/>
    <w:rsid w:val="007C79B5"/>
    <w:rsid w:val="007D02DF"/>
    <w:rsid w:val="007D07F4"/>
    <w:rsid w:val="007D2B87"/>
    <w:rsid w:val="007D34CB"/>
    <w:rsid w:val="007D4080"/>
    <w:rsid w:val="007D4116"/>
    <w:rsid w:val="007D4364"/>
    <w:rsid w:val="007D4A76"/>
    <w:rsid w:val="007D5EEB"/>
    <w:rsid w:val="007D6373"/>
    <w:rsid w:val="007E02C6"/>
    <w:rsid w:val="007E08BB"/>
    <w:rsid w:val="007E1E4B"/>
    <w:rsid w:val="007E2077"/>
    <w:rsid w:val="007E29E1"/>
    <w:rsid w:val="007E2CA5"/>
    <w:rsid w:val="007E2F2B"/>
    <w:rsid w:val="007E3104"/>
    <w:rsid w:val="007E3A1A"/>
    <w:rsid w:val="007E42B3"/>
    <w:rsid w:val="007E49D4"/>
    <w:rsid w:val="007E6CF5"/>
    <w:rsid w:val="007F119A"/>
    <w:rsid w:val="007F15E5"/>
    <w:rsid w:val="007F213F"/>
    <w:rsid w:val="007F2528"/>
    <w:rsid w:val="007F30B3"/>
    <w:rsid w:val="007F3411"/>
    <w:rsid w:val="007F4668"/>
    <w:rsid w:val="007F4A1F"/>
    <w:rsid w:val="007F4DD1"/>
    <w:rsid w:val="007F4E0F"/>
    <w:rsid w:val="007F5B51"/>
    <w:rsid w:val="007F6941"/>
    <w:rsid w:val="007F6B19"/>
    <w:rsid w:val="007F745B"/>
    <w:rsid w:val="007F7712"/>
    <w:rsid w:val="007F78FE"/>
    <w:rsid w:val="0080011E"/>
    <w:rsid w:val="00800484"/>
    <w:rsid w:val="00800806"/>
    <w:rsid w:val="00800E0C"/>
    <w:rsid w:val="00801B48"/>
    <w:rsid w:val="0080237A"/>
    <w:rsid w:val="008024D8"/>
    <w:rsid w:val="008025F5"/>
    <w:rsid w:val="0080281E"/>
    <w:rsid w:val="00803097"/>
    <w:rsid w:val="0080364C"/>
    <w:rsid w:val="00803765"/>
    <w:rsid w:val="00804684"/>
    <w:rsid w:val="00804F19"/>
    <w:rsid w:val="00804F8C"/>
    <w:rsid w:val="00805AF3"/>
    <w:rsid w:val="00806577"/>
    <w:rsid w:val="00806F93"/>
    <w:rsid w:val="00807306"/>
    <w:rsid w:val="008073AC"/>
    <w:rsid w:val="00807F36"/>
    <w:rsid w:val="008103A0"/>
    <w:rsid w:val="008107F0"/>
    <w:rsid w:val="00810A7A"/>
    <w:rsid w:val="00812498"/>
    <w:rsid w:val="00812E69"/>
    <w:rsid w:val="008134FF"/>
    <w:rsid w:val="00813539"/>
    <w:rsid w:val="00813A69"/>
    <w:rsid w:val="00813BF0"/>
    <w:rsid w:val="00813CC1"/>
    <w:rsid w:val="008141FE"/>
    <w:rsid w:val="00815785"/>
    <w:rsid w:val="00815A77"/>
    <w:rsid w:val="00816586"/>
    <w:rsid w:val="0081665F"/>
    <w:rsid w:val="00816B2E"/>
    <w:rsid w:val="00816CBC"/>
    <w:rsid w:val="00816FA3"/>
    <w:rsid w:val="00817460"/>
    <w:rsid w:val="00817AD9"/>
    <w:rsid w:val="008202CE"/>
    <w:rsid w:val="008204AE"/>
    <w:rsid w:val="008210E3"/>
    <w:rsid w:val="00822018"/>
    <w:rsid w:val="00822777"/>
    <w:rsid w:val="0082368F"/>
    <w:rsid w:val="00823A98"/>
    <w:rsid w:val="00823DD5"/>
    <w:rsid w:val="00824511"/>
    <w:rsid w:val="00824E3A"/>
    <w:rsid w:val="008256AF"/>
    <w:rsid w:val="0082583D"/>
    <w:rsid w:val="00825C21"/>
    <w:rsid w:val="00826052"/>
    <w:rsid w:val="00826735"/>
    <w:rsid w:val="00826F63"/>
    <w:rsid w:val="008270A7"/>
    <w:rsid w:val="008278D7"/>
    <w:rsid w:val="008301E5"/>
    <w:rsid w:val="00830563"/>
    <w:rsid w:val="0083111E"/>
    <w:rsid w:val="00831914"/>
    <w:rsid w:val="00831938"/>
    <w:rsid w:val="0083243E"/>
    <w:rsid w:val="00832B9F"/>
    <w:rsid w:val="008338E5"/>
    <w:rsid w:val="00833958"/>
    <w:rsid w:val="008356FC"/>
    <w:rsid w:val="00836126"/>
    <w:rsid w:val="0083651F"/>
    <w:rsid w:val="00836CA3"/>
    <w:rsid w:val="00837011"/>
    <w:rsid w:val="00837492"/>
    <w:rsid w:val="00837B32"/>
    <w:rsid w:val="00840340"/>
    <w:rsid w:val="0084081A"/>
    <w:rsid w:val="008414E3"/>
    <w:rsid w:val="00841B3D"/>
    <w:rsid w:val="008421BB"/>
    <w:rsid w:val="008423D9"/>
    <w:rsid w:val="008426AC"/>
    <w:rsid w:val="00842858"/>
    <w:rsid w:val="00842B82"/>
    <w:rsid w:val="008437B2"/>
    <w:rsid w:val="00843F31"/>
    <w:rsid w:val="00844C09"/>
    <w:rsid w:val="00845617"/>
    <w:rsid w:val="00845DF8"/>
    <w:rsid w:val="00846DD8"/>
    <w:rsid w:val="0084722B"/>
    <w:rsid w:val="00847DE9"/>
    <w:rsid w:val="008509C8"/>
    <w:rsid w:val="00850E8D"/>
    <w:rsid w:val="0085136E"/>
    <w:rsid w:val="0085156A"/>
    <w:rsid w:val="00852267"/>
    <w:rsid w:val="00852506"/>
    <w:rsid w:val="00852535"/>
    <w:rsid w:val="008534CF"/>
    <w:rsid w:val="00853BEA"/>
    <w:rsid w:val="00855538"/>
    <w:rsid w:val="00855789"/>
    <w:rsid w:val="00855DA9"/>
    <w:rsid w:val="00856784"/>
    <w:rsid w:val="008567AB"/>
    <w:rsid w:val="008570F2"/>
    <w:rsid w:val="008577C9"/>
    <w:rsid w:val="00857CE1"/>
    <w:rsid w:val="008603CD"/>
    <w:rsid w:val="0086081C"/>
    <w:rsid w:val="00860970"/>
    <w:rsid w:val="00860F1C"/>
    <w:rsid w:val="008612A7"/>
    <w:rsid w:val="008614A3"/>
    <w:rsid w:val="008614C5"/>
    <w:rsid w:val="00862374"/>
    <w:rsid w:val="00862A09"/>
    <w:rsid w:val="00862C26"/>
    <w:rsid w:val="008631D5"/>
    <w:rsid w:val="0086346C"/>
    <w:rsid w:val="00867B2E"/>
    <w:rsid w:val="008700C8"/>
    <w:rsid w:val="00870347"/>
    <w:rsid w:val="0087077B"/>
    <w:rsid w:val="00870955"/>
    <w:rsid w:val="008725DB"/>
    <w:rsid w:val="00873034"/>
    <w:rsid w:val="008735B8"/>
    <w:rsid w:val="008735F5"/>
    <w:rsid w:val="00873F78"/>
    <w:rsid w:val="0087437D"/>
    <w:rsid w:val="0087559C"/>
    <w:rsid w:val="008756FD"/>
    <w:rsid w:val="00876738"/>
    <w:rsid w:val="00876C2C"/>
    <w:rsid w:val="008774CE"/>
    <w:rsid w:val="00880085"/>
    <w:rsid w:val="00880F7D"/>
    <w:rsid w:val="00881BC2"/>
    <w:rsid w:val="00881E97"/>
    <w:rsid w:val="008824E3"/>
    <w:rsid w:val="00882F78"/>
    <w:rsid w:val="008837A2"/>
    <w:rsid w:val="0088381E"/>
    <w:rsid w:val="0088404E"/>
    <w:rsid w:val="00884DA1"/>
    <w:rsid w:val="0088510D"/>
    <w:rsid w:val="008858CB"/>
    <w:rsid w:val="00885B4E"/>
    <w:rsid w:val="0088617E"/>
    <w:rsid w:val="008868D0"/>
    <w:rsid w:val="00886BF9"/>
    <w:rsid w:val="00887395"/>
    <w:rsid w:val="00887583"/>
    <w:rsid w:val="008877F7"/>
    <w:rsid w:val="008878FB"/>
    <w:rsid w:val="00890B10"/>
    <w:rsid w:val="00890D9D"/>
    <w:rsid w:val="008919C1"/>
    <w:rsid w:val="00891C2F"/>
    <w:rsid w:val="008920A9"/>
    <w:rsid w:val="00892118"/>
    <w:rsid w:val="00892192"/>
    <w:rsid w:val="008921D0"/>
    <w:rsid w:val="00892919"/>
    <w:rsid w:val="008939E8"/>
    <w:rsid w:val="00893ACD"/>
    <w:rsid w:val="00894031"/>
    <w:rsid w:val="008948AD"/>
    <w:rsid w:val="00894AE4"/>
    <w:rsid w:val="00894F21"/>
    <w:rsid w:val="00895218"/>
    <w:rsid w:val="00895E5A"/>
    <w:rsid w:val="00895FDE"/>
    <w:rsid w:val="00896657"/>
    <w:rsid w:val="00896ABE"/>
    <w:rsid w:val="00896E40"/>
    <w:rsid w:val="00897414"/>
    <w:rsid w:val="00897EEC"/>
    <w:rsid w:val="00897FA2"/>
    <w:rsid w:val="008A02A1"/>
    <w:rsid w:val="008A17B8"/>
    <w:rsid w:val="008A1F62"/>
    <w:rsid w:val="008A2277"/>
    <w:rsid w:val="008A273B"/>
    <w:rsid w:val="008A57E2"/>
    <w:rsid w:val="008A58F9"/>
    <w:rsid w:val="008A5A66"/>
    <w:rsid w:val="008A76E6"/>
    <w:rsid w:val="008A7E10"/>
    <w:rsid w:val="008B057D"/>
    <w:rsid w:val="008B0C31"/>
    <w:rsid w:val="008B0F77"/>
    <w:rsid w:val="008B1A10"/>
    <w:rsid w:val="008B1CF9"/>
    <w:rsid w:val="008B24C9"/>
    <w:rsid w:val="008B25DB"/>
    <w:rsid w:val="008B2A6E"/>
    <w:rsid w:val="008B3190"/>
    <w:rsid w:val="008B4189"/>
    <w:rsid w:val="008B46DA"/>
    <w:rsid w:val="008B4725"/>
    <w:rsid w:val="008B4BC8"/>
    <w:rsid w:val="008B4BE3"/>
    <w:rsid w:val="008B59C8"/>
    <w:rsid w:val="008B5F7A"/>
    <w:rsid w:val="008B68A2"/>
    <w:rsid w:val="008B6940"/>
    <w:rsid w:val="008B753D"/>
    <w:rsid w:val="008B77EE"/>
    <w:rsid w:val="008C0645"/>
    <w:rsid w:val="008C0750"/>
    <w:rsid w:val="008C1282"/>
    <w:rsid w:val="008C13E7"/>
    <w:rsid w:val="008C266F"/>
    <w:rsid w:val="008C267B"/>
    <w:rsid w:val="008C2862"/>
    <w:rsid w:val="008C324F"/>
    <w:rsid w:val="008C340D"/>
    <w:rsid w:val="008C3B1F"/>
    <w:rsid w:val="008C487C"/>
    <w:rsid w:val="008C64D7"/>
    <w:rsid w:val="008C72A4"/>
    <w:rsid w:val="008D041D"/>
    <w:rsid w:val="008D13F8"/>
    <w:rsid w:val="008D2480"/>
    <w:rsid w:val="008D2737"/>
    <w:rsid w:val="008D2831"/>
    <w:rsid w:val="008D2A15"/>
    <w:rsid w:val="008D2A57"/>
    <w:rsid w:val="008D2AA5"/>
    <w:rsid w:val="008D2C5E"/>
    <w:rsid w:val="008D2EE8"/>
    <w:rsid w:val="008D32A9"/>
    <w:rsid w:val="008D3934"/>
    <w:rsid w:val="008D3B5F"/>
    <w:rsid w:val="008D447B"/>
    <w:rsid w:val="008D46F9"/>
    <w:rsid w:val="008D483C"/>
    <w:rsid w:val="008D58B9"/>
    <w:rsid w:val="008D59AE"/>
    <w:rsid w:val="008D5B05"/>
    <w:rsid w:val="008D6160"/>
    <w:rsid w:val="008D6846"/>
    <w:rsid w:val="008D6A6E"/>
    <w:rsid w:val="008D6C6B"/>
    <w:rsid w:val="008D6E57"/>
    <w:rsid w:val="008D709F"/>
    <w:rsid w:val="008D79E1"/>
    <w:rsid w:val="008E0442"/>
    <w:rsid w:val="008E068F"/>
    <w:rsid w:val="008E0A26"/>
    <w:rsid w:val="008E1763"/>
    <w:rsid w:val="008E190B"/>
    <w:rsid w:val="008E2385"/>
    <w:rsid w:val="008E26BF"/>
    <w:rsid w:val="008E27D9"/>
    <w:rsid w:val="008E2B03"/>
    <w:rsid w:val="008E2CFD"/>
    <w:rsid w:val="008E2E19"/>
    <w:rsid w:val="008E2E8F"/>
    <w:rsid w:val="008E3BE0"/>
    <w:rsid w:val="008E3D0B"/>
    <w:rsid w:val="008E3F64"/>
    <w:rsid w:val="008E448D"/>
    <w:rsid w:val="008E56B3"/>
    <w:rsid w:val="008E683E"/>
    <w:rsid w:val="008E6ABC"/>
    <w:rsid w:val="008E700A"/>
    <w:rsid w:val="008E74ED"/>
    <w:rsid w:val="008E7BA6"/>
    <w:rsid w:val="008F08AF"/>
    <w:rsid w:val="008F24DB"/>
    <w:rsid w:val="008F4384"/>
    <w:rsid w:val="008F4E24"/>
    <w:rsid w:val="008F531B"/>
    <w:rsid w:val="008F54E5"/>
    <w:rsid w:val="008F554A"/>
    <w:rsid w:val="008F633B"/>
    <w:rsid w:val="008F714B"/>
    <w:rsid w:val="008F720D"/>
    <w:rsid w:val="008F7287"/>
    <w:rsid w:val="008F7A03"/>
    <w:rsid w:val="008F7CD8"/>
    <w:rsid w:val="008F7D66"/>
    <w:rsid w:val="008F7F61"/>
    <w:rsid w:val="00900130"/>
    <w:rsid w:val="0090105F"/>
    <w:rsid w:val="00901297"/>
    <w:rsid w:val="00901CA4"/>
    <w:rsid w:val="00901D4E"/>
    <w:rsid w:val="00902742"/>
    <w:rsid w:val="00903436"/>
    <w:rsid w:val="00903953"/>
    <w:rsid w:val="00903D2E"/>
    <w:rsid w:val="00904211"/>
    <w:rsid w:val="009047D7"/>
    <w:rsid w:val="00904BCF"/>
    <w:rsid w:val="00904FF2"/>
    <w:rsid w:val="0090546F"/>
    <w:rsid w:val="009056D9"/>
    <w:rsid w:val="00905D9E"/>
    <w:rsid w:val="00907122"/>
    <w:rsid w:val="009071AA"/>
    <w:rsid w:val="00907856"/>
    <w:rsid w:val="00907FC0"/>
    <w:rsid w:val="00910053"/>
    <w:rsid w:val="0091214F"/>
    <w:rsid w:val="009123AE"/>
    <w:rsid w:val="00912848"/>
    <w:rsid w:val="00912C51"/>
    <w:rsid w:val="00912D99"/>
    <w:rsid w:val="0091308C"/>
    <w:rsid w:val="00914279"/>
    <w:rsid w:val="0091435D"/>
    <w:rsid w:val="009144E8"/>
    <w:rsid w:val="009151BD"/>
    <w:rsid w:val="00916101"/>
    <w:rsid w:val="009162F7"/>
    <w:rsid w:val="0091671B"/>
    <w:rsid w:val="00917146"/>
    <w:rsid w:val="009178F0"/>
    <w:rsid w:val="00917C40"/>
    <w:rsid w:val="00920D17"/>
    <w:rsid w:val="009210E0"/>
    <w:rsid w:val="009223EE"/>
    <w:rsid w:val="00922484"/>
    <w:rsid w:val="0092278E"/>
    <w:rsid w:val="00923AD4"/>
    <w:rsid w:val="00925FE3"/>
    <w:rsid w:val="0092609B"/>
    <w:rsid w:val="00926C10"/>
    <w:rsid w:val="0093093C"/>
    <w:rsid w:val="009309AF"/>
    <w:rsid w:val="009310AC"/>
    <w:rsid w:val="00931115"/>
    <w:rsid w:val="0093179A"/>
    <w:rsid w:val="00932617"/>
    <w:rsid w:val="00932C54"/>
    <w:rsid w:val="00932D7A"/>
    <w:rsid w:val="0093326F"/>
    <w:rsid w:val="0093357C"/>
    <w:rsid w:val="00934398"/>
    <w:rsid w:val="009357DE"/>
    <w:rsid w:val="0093616E"/>
    <w:rsid w:val="00936F8F"/>
    <w:rsid w:val="00937273"/>
    <w:rsid w:val="00937BA0"/>
    <w:rsid w:val="009400B0"/>
    <w:rsid w:val="00940C76"/>
    <w:rsid w:val="00941048"/>
    <w:rsid w:val="009421AE"/>
    <w:rsid w:val="0094227C"/>
    <w:rsid w:val="009426E1"/>
    <w:rsid w:val="00942B0B"/>
    <w:rsid w:val="0094307F"/>
    <w:rsid w:val="009435E3"/>
    <w:rsid w:val="0094558E"/>
    <w:rsid w:val="00946367"/>
    <w:rsid w:val="00946460"/>
    <w:rsid w:val="009470AF"/>
    <w:rsid w:val="009471EE"/>
    <w:rsid w:val="00947254"/>
    <w:rsid w:val="00947823"/>
    <w:rsid w:val="00950293"/>
    <w:rsid w:val="009502A5"/>
    <w:rsid w:val="009504BC"/>
    <w:rsid w:val="00950636"/>
    <w:rsid w:val="00950776"/>
    <w:rsid w:val="00950C66"/>
    <w:rsid w:val="00950F2C"/>
    <w:rsid w:val="009517DF"/>
    <w:rsid w:val="00952213"/>
    <w:rsid w:val="00952A99"/>
    <w:rsid w:val="00953270"/>
    <w:rsid w:val="00953926"/>
    <w:rsid w:val="00953ACA"/>
    <w:rsid w:val="00953C4B"/>
    <w:rsid w:val="00953F20"/>
    <w:rsid w:val="0095436C"/>
    <w:rsid w:val="00954EDC"/>
    <w:rsid w:val="0095543C"/>
    <w:rsid w:val="00955BF8"/>
    <w:rsid w:val="00956199"/>
    <w:rsid w:val="00956C16"/>
    <w:rsid w:val="00957D9F"/>
    <w:rsid w:val="0096015C"/>
    <w:rsid w:val="00960F27"/>
    <w:rsid w:val="009618C4"/>
    <w:rsid w:val="0096283F"/>
    <w:rsid w:val="00962E8C"/>
    <w:rsid w:val="00963991"/>
    <w:rsid w:val="009640FE"/>
    <w:rsid w:val="00964956"/>
    <w:rsid w:val="009652D9"/>
    <w:rsid w:val="00965D04"/>
    <w:rsid w:val="00965D4E"/>
    <w:rsid w:val="00965E63"/>
    <w:rsid w:val="0096635B"/>
    <w:rsid w:val="00966865"/>
    <w:rsid w:val="00966F20"/>
    <w:rsid w:val="00967509"/>
    <w:rsid w:val="009679FD"/>
    <w:rsid w:val="00967B4B"/>
    <w:rsid w:val="009702B7"/>
    <w:rsid w:val="009707F5"/>
    <w:rsid w:val="00970DB9"/>
    <w:rsid w:val="00970F74"/>
    <w:rsid w:val="0097191A"/>
    <w:rsid w:val="00972BD8"/>
    <w:rsid w:val="00972D53"/>
    <w:rsid w:val="00972FF2"/>
    <w:rsid w:val="00974691"/>
    <w:rsid w:val="00976CAD"/>
    <w:rsid w:val="00977565"/>
    <w:rsid w:val="0097772A"/>
    <w:rsid w:val="00977CE5"/>
    <w:rsid w:val="00980A39"/>
    <w:rsid w:val="00980D55"/>
    <w:rsid w:val="00983361"/>
    <w:rsid w:val="00983913"/>
    <w:rsid w:val="0098391B"/>
    <w:rsid w:val="00984E5B"/>
    <w:rsid w:val="00984EA1"/>
    <w:rsid w:val="0098533F"/>
    <w:rsid w:val="009869D0"/>
    <w:rsid w:val="0098714A"/>
    <w:rsid w:val="00987534"/>
    <w:rsid w:val="0098757C"/>
    <w:rsid w:val="009879A0"/>
    <w:rsid w:val="0099039E"/>
    <w:rsid w:val="009904B8"/>
    <w:rsid w:val="00990A76"/>
    <w:rsid w:val="009916B1"/>
    <w:rsid w:val="00991E40"/>
    <w:rsid w:val="0099311D"/>
    <w:rsid w:val="0099383B"/>
    <w:rsid w:val="00993B4D"/>
    <w:rsid w:val="00994CF1"/>
    <w:rsid w:val="0099514A"/>
    <w:rsid w:val="00995808"/>
    <w:rsid w:val="009967B9"/>
    <w:rsid w:val="00996A0A"/>
    <w:rsid w:val="00996DAE"/>
    <w:rsid w:val="0099756D"/>
    <w:rsid w:val="009A0F58"/>
    <w:rsid w:val="009A12B1"/>
    <w:rsid w:val="009A2370"/>
    <w:rsid w:val="009A2485"/>
    <w:rsid w:val="009A2980"/>
    <w:rsid w:val="009A2FA4"/>
    <w:rsid w:val="009A363A"/>
    <w:rsid w:val="009A36CA"/>
    <w:rsid w:val="009A38FD"/>
    <w:rsid w:val="009A3BC2"/>
    <w:rsid w:val="009A3C54"/>
    <w:rsid w:val="009A3E23"/>
    <w:rsid w:val="009A3F27"/>
    <w:rsid w:val="009A4874"/>
    <w:rsid w:val="009A5207"/>
    <w:rsid w:val="009A537D"/>
    <w:rsid w:val="009A63A0"/>
    <w:rsid w:val="009A65AC"/>
    <w:rsid w:val="009A6B5A"/>
    <w:rsid w:val="009A70ED"/>
    <w:rsid w:val="009B0C97"/>
    <w:rsid w:val="009B1447"/>
    <w:rsid w:val="009B1D57"/>
    <w:rsid w:val="009B1FCF"/>
    <w:rsid w:val="009B2ACF"/>
    <w:rsid w:val="009B32B1"/>
    <w:rsid w:val="009B35D1"/>
    <w:rsid w:val="009B3789"/>
    <w:rsid w:val="009B3C4C"/>
    <w:rsid w:val="009B43EA"/>
    <w:rsid w:val="009B5495"/>
    <w:rsid w:val="009B642F"/>
    <w:rsid w:val="009B6465"/>
    <w:rsid w:val="009B6F27"/>
    <w:rsid w:val="009B7EF4"/>
    <w:rsid w:val="009C09EB"/>
    <w:rsid w:val="009C1D2C"/>
    <w:rsid w:val="009C2115"/>
    <w:rsid w:val="009C21CB"/>
    <w:rsid w:val="009C2C95"/>
    <w:rsid w:val="009C31F6"/>
    <w:rsid w:val="009C4E46"/>
    <w:rsid w:val="009C5CC9"/>
    <w:rsid w:val="009C79C1"/>
    <w:rsid w:val="009C7BBC"/>
    <w:rsid w:val="009D143C"/>
    <w:rsid w:val="009D1548"/>
    <w:rsid w:val="009D1D2C"/>
    <w:rsid w:val="009D23CF"/>
    <w:rsid w:val="009D23D1"/>
    <w:rsid w:val="009D288A"/>
    <w:rsid w:val="009D2D39"/>
    <w:rsid w:val="009D31D2"/>
    <w:rsid w:val="009D3927"/>
    <w:rsid w:val="009D3E66"/>
    <w:rsid w:val="009D3E8B"/>
    <w:rsid w:val="009D41AE"/>
    <w:rsid w:val="009D41DF"/>
    <w:rsid w:val="009D4B2E"/>
    <w:rsid w:val="009D5139"/>
    <w:rsid w:val="009D557A"/>
    <w:rsid w:val="009D615B"/>
    <w:rsid w:val="009D63CE"/>
    <w:rsid w:val="009D6BB1"/>
    <w:rsid w:val="009D726C"/>
    <w:rsid w:val="009D7582"/>
    <w:rsid w:val="009D7798"/>
    <w:rsid w:val="009D7A7E"/>
    <w:rsid w:val="009E03E4"/>
    <w:rsid w:val="009E0ED1"/>
    <w:rsid w:val="009E1745"/>
    <w:rsid w:val="009E23B4"/>
    <w:rsid w:val="009E2AB5"/>
    <w:rsid w:val="009E471C"/>
    <w:rsid w:val="009E4815"/>
    <w:rsid w:val="009E4B0C"/>
    <w:rsid w:val="009E53C1"/>
    <w:rsid w:val="009E6303"/>
    <w:rsid w:val="009E7295"/>
    <w:rsid w:val="009E7BF7"/>
    <w:rsid w:val="009E7E84"/>
    <w:rsid w:val="009F015B"/>
    <w:rsid w:val="009F11A5"/>
    <w:rsid w:val="009F2157"/>
    <w:rsid w:val="009F230A"/>
    <w:rsid w:val="009F29AE"/>
    <w:rsid w:val="009F2F01"/>
    <w:rsid w:val="009F2F69"/>
    <w:rsid w:val="009F5697"/>
    <w:rsid w:val="009F577C"/>
    <w:rsid w:val="009F5C62"/>
    <w:rsid w:val="009F60AF"/>
    <w:rsid w:val="009F7FCD"/>
    <w:rsid w:val="00A007D1"/>
    <w:rsid w:val="00A00E6E"/>
    <w:rsid w:val="00A01BC6"/>
    <w:rsid w:val="00A02D25"/>
    <w:rsid w:val="00A031B8"/>
    <w:rsid w:val="00A033CE"/>
    <w:rsid w:val="00A05C85"/>
    <w:rsid w:val="00A05D96"/>
    <w:rsid w:val="00A061CB"/>
    <w:rsid w:val="00A063B0"/>
    <w:rsid w:val="00A0643E"/>
    <w:rsid w:val="00A07EBD"/>
    <w:rsid w:val="00A1035F"/>
    <w:rsid w:val="00A10630"/>
    <w:rsid w:val="00A10AA3"/>
    <w:rsid w:val="00A115C9"/>
    <w:rsid w:val="00A11803"/>
    <w:rsid w:val="00A11C05"/>
    <w:rsid w:val="00A11CD4"/>
    <w:rsid w:val="00A11EF4"/>
    <w:rsid w:val="00A120A0"/>
    <w:rsid w:val="00A122CE"/>
    <w:rsid w:val="00A127C9"/>
    <w:rsid w:val="00A128C8"/>
    <w:rsid w:val="00A12A13"/>
    <w:rsid w:val="00A13A88"/>
    <w:rsid w:val="00A15A72"/>
    <w:rsid w:val="00A15B3D"/>
    <w:rsid w:val="00A16507"/>
    <w:rsid w:val="00A16E63"/>
    <w:rsid w:val="00A170CD"/>
    <w:rsid w:val="00A17240"/>
    <w:rsid w:val="00A17259"/>
    <w:rsid w:val="00A20618"/>
    <w:rsid w:val="00A21060"/>
    <w:rsid w:val="00A210FE"/>
    <w:rsid w:val="00A216C3"/>
    <w:rsid w:val="00A21B5C"/>
    <w:rsid w:val="00A2237F"/>
    <w:rsid w:val="00A2371C"/>
    <w:rsid w:val="00A2448F"/>
    <w:rsid w:val="00A25548"/>
    <w:rsid w:val="00A256C9"/>
    <w:rsid w:val="00A257F3"/>
    <w:rsid w:val="00A26286"/>
    <w:rsid w:val="00A2674E"/>
    <w:rsid w:val="00A27BCA"/>
    <w:rsid w:val="00A27C17"/>
    <w:rsid w:val="00A304CE"/>
    <w:rsid w:val="00A307A2"/>
    <w:rsid w:val="00A30B22"/>
    <w:rsid w:val="00A30C5F"/>
    <w:rsid w:val="00A310AA"/>
    <w:rsid w:val="00A3180C"/>
    <w:rsid w:val="00A32A50"/>
    <w:rsid w:val="00A33205"/>
    <w:rsid w:val="00A3428D"/>
    <w:rsid w:val="00A350DF"/>
    <w:rsid w:val="00A351EE"/>
    <w:rsid w:val="00A3558B"/>
    <w:rsid w:val="00A35BEA"/>
    <w:rsid w:val="00A36196"/>
    <w:rsid w:val="00A36684"/>
    <w:rsid w:val="00A37187"/>
    <w:rsid w:val="00A37AC0"/>
    <w:rsid w:val="00A40323"/>
    <w:rsid w:val="00A404D3"/>
    <w:rsid w:val="00A40969"/>
    <w:rsid w:val="00A40C83"/>
    <w:rsid w:val="00A41FB8"/>
    <w:rsid w:val="00A420B2"/>
    <w:rsid w:val="00A42B7F"/>
    <w:rsid w:val="00A42E90"/>
    <w:rsid w:val="00A436A8"/>
    <w:rsid w:val="00A43E4A"/>
    <w:rsid w:val="00A43F66"/>
    <w:rsid w:val="00A4494C"/>
    <w:rsid w:val="00A44EB7"/>
    <w:rsid w:val="00A4576D"/>
    <w:rsid w:val="00A45801"/>
    <w:rsid w:val="00A4581E"/>
    <w:rsid w:val="00A46229"/>
    <w:rsid w:val="00A46934"/>
    <w:rsid w:val="00A47260"/>
    <w:rsid w:val="00A4727F"/>
    <w:rsid w:val="00A47DCA"/>
    <w:rsid w:val="00A50506"/>
    <w:rsid w:val="00A5094D"/>
    <w:rsid w:val="00A51134"/>
    <w:rsid w:val="00A51CA5"/>
    <w:rsid w:val="00A52B34"/>
    <w:rsid w:val="00A52C7A"/>
    <w:rsid w:val="00A52F96"/>
    <w:rsid w:val="00A532A1"/>
    <w:rsid w:val="00A533F1"/>
    <w:rsid w:val="00A53447"/>
    <w:rsid w:val="00A53EDA"/>
    <w:rsid w:val="00A541E1"/>
    <w:rsid w:val="00A544CD"/>
    <w:rsid w:val="00A54C9D"/>
    <w:rsid w:val="00A551FA"/>
    <w:rsid w:val="00A552C2"/>
    <w:rsid w:val="00A55AEF"/>
    <w:rsid w:val="00A56796"/>
    <w:rsid w:val="00A5771C"/>
    <w:rsid w:val="00A578FB"/>
    <w:rsid w:val="00A57C68"/>
    <w:rsid w:val="00A6089F"/>
    <w:rsid w:val="00A60BD9"/>
    <w:rsid w:val="00A60BFD"/>
    <w:rsid w:val="00A60EF8"/>
    <w:rsid w:val="00A615D7"/>
    <w:rsid w:val="00A6191D"/>
    <w:rsid w:val="00A61B1B"/>
    <w:rsid w:val="00A61DD6"/>
    <w:rsid w:val="00A62A09"/>
    <w:rsid w:val="00A62F7F"/>
    <w:rsid w:val="00A63325"/>
    <w:rsid w:val="00A636E2"/>
    <w:rsid w:val="00A63720"/>
    <w:rsid w:val="00A63737"/>
    <w:rsid w:val="00A637BD"/>
    <w:rsid w:val="00A637EC"/>
    <w:rsid w:val="00A642EF"/>
    <w:rsid w:val="00A64C5C"/>
    <w:rsid w:val="00A6594E"/>
    <w:rsid w:val="00A65EC3"/>
    <w:rsid w:val="00A660E8"/>
    <w:rsid w:val="00A66824"/>
    <w:rsid w:val="00A66C58"/>
    <w:rsid w:val="00A67119"/>
    <w:rsid w:val="00A672CE"/>
    <w:rsid w:val="00A67343"/>
    <w:rsid w:val="00A67BB8"/>
    <w:rsid w:val="00A67CC8"/>
    <w:rsid w:val="00A67CED"/>
    <w:rsid w:val="00A707F6"/>
    <w:rsid w:val="00A727C2"/>
    <w:rsid w:val="00A727C6"/>
    <w:rsid w:val="00A7369B"/>
    <w:rsid w:val="00A73BF1"/>
    <w:rsid w:val="00A73DFF"/>
    <w:rsid w:val="00A74025"/>
    <w:rsid w:val="00A74F90"/>
    <w:rsid w:val="00A7515B"/>
    <w:rsid w:val="00A760AD"/>
    <w:rsid w:val="00A76571"/>
    <w:rsid w:val="00A76CBA"/>
    <w:rsid w:val="00A76CF6"/>
    <w:rsid w:val="00A776E1"/>
    <w:rsid w:val="00A77AA8"/>
    <w:rsid w:val="00A77BC1"/>
    <w:rsid w:val="00A80200"/>
    <w:rsid w:val="00A8026B"/>
    <w:rsid w:val="00A80330"/>
    <w:rsid w:val="00A807FF"/>
    <w:rsid w:val="00A817D5"/>
    <w:rsid w:val="00A81810"/>
    <w:rsid w:val="00A81A4C"/>
    <w:rsid w:val="00A82F93"/>
    <w:rsid w:val="00A835A0"/>
    <w:rsid w:val="00A85491"/>
    <w:rsid w:val="00A856C2"/>
    <w:rsid w:val="00A858B1"/>
    <w:rsid w:val="00A859EE"/>
    <w:rsid w:val="00A866DD"/>
    <w:rsid w:val="00A86F1B"/>
    <w:rsid w:val="00A87965"/>
    <w:rsid w:val="00A9034A"/>
    <w:rsid w:val="00A90456"/>
    <w:rsid w:val="00A90959"/>
    <w:rsid w:val="00A90CC1"/>
    <w:rsid w:val="00A91C71"/>
    <w:rsid w:val="00A91DDC"/>
    <w:rsid w:val="00A925FC"/>
    <w:rsid w:val="00A92BC4"/>
    <w:rsid w:val="00A931FD"/>
    <w:rsid w:val="00A93243"/>
    <w:rsid w:val="00A935D0"/>
    <w:rsid w:val="00A937D9"/>
    <w:rsid w:val="00A93A28"/>
    <w:rsid w:val="00A94607"/>
    <w:rsid w:val="00A95E0E"/>
    <w:rsid w:val="00A96B57"/>
    <w:rsid w:val="00A96E1E"/>
    <w:rsid w:val="00A96EA0"/>
    <w:rsid w:val="00A976EB"/>
    <w:rsid w:val="00AA1CA3"/>
    <w:rsid w:val="00AA1D9E"/>
    <w:rsid w:val="00AA2812"/>
    <w:rsid w:val="00AA2928"/>
    <w:rsid w:val="00AA32C0"/>
    <w:rsid w:val="00AA3E1C"/>
    <w:rsid w:val="00AA40A7"/>
    <w:rsid w:val="00AA4B91"/>
    <w:rsid w:val="00AA582D"/>
    <w:rsid w:val="00AA5AF8"/>
    <w:rsid w:val="00AA5F26"/>
    <w:rsid w:val="00AA6115"/>
    <w:rsid w:val="00AA616A"/>
    <w:rsid w:val="00AA6539"/>
    <w:rsid w:val="00AA6570"/>
    <w:rsid w:val="00AA65A0"/>
    <w:rsid w:val="00AA6743"/>
    <w:rsid w:val="00AA7332"/>
    <w:rsid w:val="00AA7398"/>
    <w:rsid w:val="00AA7406"/>
    <w:rsid w:val="00AA765A"/>
    <w:rsid w:val="00AA77DF"/>
    <w:rsid w:val="00AA7AF6"/>
    <w:rsid w:val="00AA7D12"/>
    <w:rsid w:val="00AB01E0"/>
    <w:rsid w:val="00AB0671"/>
    <w:rsid w:val="00AB0A32"/>
    <w:rsid w:val="00AB11C1"/>
    <w:rsid w:val="00AB193A"/>
    <w:rsid w:val="00AB1A48"/>
    <w:rsid w:val="00AB2426"/>
    <w:rsid w:val="00AB2D9E"/>
    <w:rsid w:val="00AB2FF4"/>
    <w:rsid w:val="00AB3299"/>
    <w:rsid w:val="00AB3D2D"/>
    <w:rsid w:val="00AB435D"/>
    <w:rsid w:val="00AB4DED"/>
    <w:rsid w:val="00AB555C"/>
    <w:rsid w:val="00AB6596"/>
    <w:rsid w:val="00AB6625"/>
    <w:rsid w:val="00AB693A"/>
    <w:rsid w:val="00AB6972"/>
    <w:rsid w:val="00AB6B59"/>
    <w:rsid w:val="00AB6C3E"/>
    <w:rsid w:val="00AB6E91"/>
    <w:rsid w:val="00AB7169"/>
    <w:rsid w:val="00AB75F8"/>
    <w:rsid w:val="00AC0172"/>
    <w:rsid w:val="00AC09DF"/>
    <w:rsid w:val="00AC0FF5"/>
    <w:rsid w:val="00AC1E4D"/>
    <w:rsid w:val="00AC20B3"/>
    <w:rsid w:val="00AC4156"/>
    <w:rsid w:val="00AC4355"/>
    <w:rsid w:val="00AC46AE"/>
    <w:rsid w:val="00AC4B77"/>
    <w:rsid w:val="00AC4B7E"/>
    <w:rsid w:val="00AC4FC4"/>
    <w:rsid w:val="00AC53DF"/>
    <w:rsid w:val="00AC6885"/>
    <w:rsid w:val="00AC71E2"/>
    <w:rsid w:val="00AC7A31"/>
    <w:rsid w:val="00AC7ECA"/>
    <w:rsid w:val="00AD0159"/>
    <w:rsid w:val="00AD0213"/>
    <w:rsid w:val="00AD0F14"/>
    <w:rsid w:val="00AD2D54"/>
    <w:rsid w:val="00AD2D68"/>
    <w:rsid w:val="00AD3664"/>
    <w:rsid w:val="00AD36FE"/>
    <w:rsid w:val="00AD39B9"/>
    <w:rsid w:val="00AD42CE"/>
    <w:rsid w:val="00AD44C5"/>
    <w:rsid w:val="00AD5AA5"/>
    <w:rsid w:val="00AD691C"/>
    <w:rsid w:val="00AD70A7"/>
    <w:rsid w:val="00AD77C3"/>
    <w:rsid w:val="00AD7E89"/>
    <w:rsid w:val="00AE0DD4"/>
    <w:rsid w:val="00AE15A5"/>
    <w:rsid w:val="00AE185A"/>
    <w:rsid w:val="00AE1D06"/>
    <w:rsid w:val="00AE296B"/>
    <w:rsid w:val="00AE34CC"/>
    <w:rsid w:val="00AE5C77"/>
    <w:rsid w:val="00AE64EA"/>
    <w:rsid w:val="00AE6A8C"/>
    <w:rsid w:val="00AE703C"/>
    <w:rsid w:val="00AE74CD"/>
    <w:rsid w:val="00AF137C"/>
    <w:rsid w:val="00AF1A57"/>
    <w:rsid w:val="00AF224C"/>
    <w:rsid w:val="00AF22CC"/>
    <w:rsid w:val="00AF2FD3"/>
    <w:rsid w:val="00AF3950"/>
    <w:rsid w:val="00AF3CF6"/>
    <w:rsid w:val="00AF3E87"/>
    <w:rsid w:val="00AF408B"/>
    <w:rsid w:val="00AF4CBF"/>
    <w:rsid w:val="00AF5160"/>
    <w:rsid w:val="00AF5791"/>
    <w:rsid w:val="00AF6483"/>
    <w:rsid w:val="00AF6E3F"/>
    <w:rsid w:val="00AF749E"/>
    <w:rsid w:val="00AF77BE"/>
    <w:rsid w:val="00AF78B3"/>
    <w:rsid w:val="00AF7FC5"/>
    <w:rsid w:val="00B0096A"/>
    <w:rsid w:val="00B01186"/>
    <w:rsid w:val="00B015C3"/>
    <w:rsid w:val="00B0233C"/>
    <w:rsid w:val="00B027D6"/>
    <w:rsid w:val="00B02FEB"/>
    <w:rsid w:val="00B0352F"/>
    <w:rsid w:val="00B03818"/>
    <w:rsid w:val="00B047EA"/>
    <w:rsid w:val="00B04DC8"/>
    <w:rsid w:val="00B053B2"/>
    <w:rsid w:val="00B06180"/>
    <w:rsid w:val="00B068C2"/>
    <w:rsid w:val="00B06F91"/>
    <w:rsid w:val="00B0750A"/>
    <w:rsid w:val="00B07DF6"/>
    <w:rsid w:val="00B10477"/>
    <w:rsid w:val="00B10970"/>
    <w:rsid w:val="00B11115"/>
    <w:rsid w:val="00B11228"/>
    <w:rsid w:val="00B113F4"/>
    <w:rsid w:val="00B13B7B"/>
    <w:rsid w:val="00B13ED9"/>
    <w:rsid w:val="00B14439"/>
    <w:rsid w:val="00B1452C"/>
    <w:rsid w:val="00B14FEA"/>
    <w:rsid w:val="00B1525F"/>
    <w:rsid w:val="00B15344"/>
    <w:rsid w:val="00B16128"/>
    <w:rsid w:val="00B1626D"/>
    <w:rsid w:val="00B1634B"/>
    <w:rsid w:val="00B16578"/>
    <w:rsid w:val="00B17623"/>
    <w:rsid w:val="00B20FFC"/>
    <w:rsid w:val="00B212FC"/>
    <w:rsid w:val="00B21428"/>
    <w:rsid w:val="00B21CE5"/>
    <w:rsid w:val="00B21F3A"/>
    <w:rsid w:val="00B220CC"/>
    <w:rsid w:val="00B22E3B"/>
    <w:rsid w:val="00B23219"/>
    <w:rsid w:val="00B23828"/>
    <w:rsid w:val="00B242B8"/>
    <w:rsid w:val="00B24522"/>
    <w:rsid w:val="00B245AA"/>
    <w:rsid w:val="00B2468F"/>
    <w:rsid w:val="00B24BD6"/>
    <w:rsid w:val="00B24EB7"/>
    <w:rsid w:val="00B257AA"/>
    <w:rsid w:val="00B258D8"/>
    <w:rsid w:val="00B25ADE"/>
    <w:rsid w:val="00B25F64"/>
    <w:rsid w:val="00B26E3A"/>
    <w:rsid w:val="00B27490"/>
    <w:rsid w:val="00B27600"/>
    <w:rsid w:val="00B30343"/>
    <w:rsid w:val="00B3036D"/>
    <w:rsid w:val="00B307CC"/>
    <w:rsid w:val="00B30863"/>
    <w:rsid w:val="00B31A0F"/>
    <w:rsid w:val="00B3214F"/>
    <w:rsid w:val="00B32655"/>
    <w:rsid w:val="00B333EB"/>
    <w:rsid w:val="00B34265"/>
    <w:rsid w:val="00B342C8"/>
    <w:rsid w:val="00B3700B"/>
    <w:rsid w:val="00B37731"/>
    <w:rsid w:val="00B37E50"/>
    <w:rsid w:val="00B40CE4"/>
    <w:rsid w:val="00B41AD3"/>
    <w:rsid w:val="00B41D86"/>
    <w:rsid w:val="00B423CE"/>
    <w:rsid w:val="00B4297B"/>
    <w:rsid w:val="00B429F4"/>
    <w:rsid w:val="00B42A55"/>
    <w:rsid w:val="00B43327"/>
    <w:rsid w:val="00B43376"/>
    <w:rsid w:val="00B43506"/>
    <w:rsid w:val="00B4356B"/>
    <w:rsid w:val="00B4485A"/>
    <w:rsid w:val="00B44E91"/>
    <w:rsid w:val="00B46161"/>
    <w:rsid w:val="00B46A8D"/>
    <w:rsid w:val="00B46FE9"/>
    <w:rsid w:val="00B47867"/>
    <w:rsid w:val="00B51796"/>
    <w:rsid w:val="00B5210E"/>
    <w:rsid w:val="00B5228F"/>
    <w:rsid w:val="00B52D9E"/>
    <w:rsid w:val="00B52EAC"/>
    <w:rsid w:val="00B53B8D"/>
    <w:rsid w:val="00B53C15"/>
    <w:rsid w:val="00B53D8E"/>
    <w:rsid w:val="00B540FC"/>
    <w:rsid w:val="00B54161"/>
    <w:rsid w:val="00B5418C"/>
    <w:rsid w:val="00B547A9"/>
    <w:rsid w:val="00B54A45"/>
    <w:rsid w:val="00B551B0"/>
    <w:rsid w:val="00B55277"/>
    <w:rsid w:val="00B555BA"/>
    <w:rsid w:val="00B557CD"/>
    <w:rsid w:val="00B5599C"/>
    <w:rsid w:val="00B5753D"/>
    <w:rsid w:val="00B57A01"/>
    <w:rsid w:val="00B601CB"/>
    <w:rsid w:val="00B605F9"/>
    <w:rsid w:val="00B607F4"/>
    <w:rsid w:val="00B60A4F"/>
    <w:rsid w:val="00B60AC0"/>
    <w:rsid w:val="00B61097"/>
    <w:rsid w:val="00B615CB"/>
    <w:rsid w:val="00B61CD3"/>
    <w:rsid w:val="00B620EF"/>
    <w:rsid w:val="00B6375A"/>
    <w:rsid w:val="00B643CF"/>
    <w:rsid w:val="00B645AB"/>
    <w:rsid w:val="00B6479E"/>
    <w:rsid w:val="00B64B7A"/>
    <w:rsid w:val="00B650D2"/>
    <w:rsid w:val="00B65539"/>
    <w:rsid w:val="00B65650"/>
    <w:rsid w:val="00B657E5"/>
    <w:rsid w:val="00B65B8A"/>
    <w:rsid w:val="00B66AA5"/>
    <w:rsid w:val="00B66FDA"/>
    <w:rsid w:val="00B670BC"/>
    <w:rsid w:val="00B67C35"/>
    <w:rsid w:val="00B71132"/>
    <w:rsid w:val="00B7152A"/>
    <w:rsid w:val="00B71F8B"/>
    <w:rsid w:val="00B7284F"/>
    <w:rsid w:val="00B73427"/>
    <w:rsid w:val="00B7383F"/>
    <w:rsid w:val="00B741CC"/>
    <w:rsid w:val="00B741FF"/>
    <w:rsid w:val="00B7422D"/>
    <w:rsid w:val="00B74466"/>
    <w:rsid w:val="00B745A4"/>
    <w:rsid w:val="00B75391"/>
    <w:rsid w:val="00B755AA"/>
    <w:rsid w:val="00B75963"/>
    <w:rsid w:val="00B766DB"/>
    <w:rsid w:val="00B800B8"/>
    <w:rsid w:val="00B8065A"/>
    <w:rsid w:val="00B824A1"/>
    <w:rsid w:val="00B829C9"/>
    <w:rsid w:val="00B82A6E"/>
    <w:rsid w:val="00B83C72"/>
    <w:rsid w:val="00B83D92"/>
    <w:rsid w:val="00B84EB6"/>
    <w:rsid w:val="00B85B7B"/>
    <w:rsid w:val="00B85F1B"/>
    <w:rsid w:val="00B86472"/>
    <w:rsid w:val="00B864DF"/>
    <w:rsid w:val="00B86EDF"/>
    <w:rsid w:val="00B87C32"/>
    <w:rsid w:val="00B87E2C"/>
    <w:rsid w:val="00B87EE0"/>
    <w:rsid w:val="00B907E2"/>
    <w:rsid w:val="00B91E61"/>
    <w:rsid w:val="00B92C5E"/>
    <w:rsid w:val="00B92E16"/>
    <w:rsid w:val="00B92F5D"/>
    <w:rsid w:val="00B95042"/>
    <w:rsid w:val="00B950BE"/>
    <w:rsid w:val="00B96240"/>
    <w:rsid w:val="00B96A9B"/>
    <w:rsid w:val="00B97FBE"/>
    <w:rsid w:val="00BA02E5"/>
    <w:rsid w:val="00BA04D8"/>
    <w:rsid w:val="00BA0991"/>
    <w:rsid w:val="00BA1885"/>
    <w:rsid w:val="00BA225A"/>
    <w:rsid w:val="00BA2290"/>
    <w:rsid w:val="00BA2D02"/>
    <w:rsid w:val="00BA3815"/>
    <w:rsid w:val="00BA3CEF"/>
    <w:rsid w:val="00BA4816"/>
    <w:rsid w:val="00BA4F37"/>
    <w:rsid w:val="00BA618A"/>
    <w:rsid w:val="00BA62C6"/>
    <w:rsid w:val="00BA6539"/>
    <w:rsid w:val="00BA6E77"/>
    <w:rsid w:val="00BA7358"/>
    <w:rsid w:val="00BA7609"/>
    <w:rsid w:val="00BA7DB2"/>
    <w:rsid w:val="00BB0250"/>
    <w:rsid w:val="00BB0398"/>
    <w:rsid w:val="00BB06B5"/>
    <w:rsid w:val="00BB11C2"/>
    <w:rsid w:val="00BB1480"/>
    <w:rsid w:val="00BB1EFC"/>
    <w:rsid w:val="00BB298D"/>
    <w:rsid w:val="00BB2EB0"/>
    <w:rsid w:val="00BB31AC"/>
    <w:rsid w:val="00BB3881"/>
    <w:rsid w:val="00BB3EF3"/>
    <w:rsid w:val="00BB3F69"/>
    <w:rsid w:val="00BB43D0"/>
    <w:rsid w:val="00BB50B5"/>
    <w:rsid w:val="00BB52B4"/>
    <w:rsid w:val="00BB5FA5"/>
    <w:rsid w:val="00BB7626"/>
    <w:rsid w:val="00BC06BE"/>
    <w:rsid w:val="00BC2433"/>
    <w:rsid w:val="00BC2714"/>
    <w:rsid w:val="00BC29EA"/>
    <w:rsid w:val="00BC3191"/>
    <w:rsid w:val="00BC3EAD"/>
    <w:rsid w:val="00BC49A2"/>
    <w:rsid w:val="00BC4B2F"/>
    <w:rsid w:val="00BC4C04"/>
    <w:rsid w:val="00BC5526"/>
    <w:rsid w:val="00BC6095"/>
    <w:rsid w:val="00BC63C3"/>
    <w:rsid w:val="00BC66F0"/>
    <w:rsid w:val="00BC7487"/>
    <w:rsid w:val="00BC7875"/>
    <w:rsid w:val="00BC79A1"/>
    <w:rsid w:val="00BC7C25"/>
    <w:rsid w:val="00BC7D0C"/>
    <w:rsid w:val="00BC7F4F"/>
    <w:rsid w:val="00BD0B40"/>
    <w:rsid w:val="00BD15D4"/>
    <w:rsid w:val="00BD16D4"/>
    <w:rsid w:val="00BD1C6D"/>
    <w:rsid w:val="00BD2B79"/>
    <w:rsid w:val="00BD34F2"/>
    <w:rsid w:val="00BD3969"/>
    <w:rsid w:val="00BD3B6E"/>
    <w:rsid w:val="00BD4BE5"/>
    <w:rsid w:val="00BD4F19"/>
    <w:rsid w:val="00BD51CD"/>
    <w:rsid w:val="00BD5570"/>
    <w:rsid w:val="00BD58F2"/>
    <w:rsid w:val="00BD640D"/>
    <w:rsid w:val="00BD6807"/>
    <w:rsid w:val="00BD6BD3"/>
    <w:rsid w:val="00BE0847"/>
    <w:rsid w:val="00BE095B"/>
    <w:rsid w:val="00BE0EBD"/>
    <w:rsid w:val="00BE127F"/>
    <w:rsid w:val="00BE1383"/>
    <w:rsid w:val="00BE146B"/>
    <w:rsid w:val="00BE238A"/>
    <w:rsid w:val="00BE2624"/>
    <w:rsid w:val="00BE2A69"/>
    <w:rsid w:val="00BE2D92"/>
    <w:rsid w:val="00BE32E2"/>
    <w:rsid w:val="00BE3A19"/>
    <w:rsid w:val="00BE3A9E"/>
    <w:rsid w:val="00BE47D9"/>
    <w:rsid w:val="00BE4BF4"/>
    <w:rsid w:val="00BE4C76"/>
    <w:rsid w:val="00BE561F"/>
    <w:rsid w:val="00BE5DB5"/>
    <w:rsid w:val="00BE6079"/>
    <w:rsid w:val="00BE67D0"/>
    <w:rsid w:val="00BE7284"/>
    <w:rsid w:val="00BE731B"/>
    <w:rsid w:val="00BE7CE4"/>
    <w:rsid w:val="00BF0034"/>
    <w:rsid w:val="00BF10D1"/>
    <w:rsid w:val="00BF1420"/>
    <w:rsid w:val="00BF1B2A"/>
    <w:rsid w:val="00BF2605"/>
    <w:rsid w:val="00BF2E17"/>
    <w:rsid w:val="00BF34FA"/>
    <w:rsid w:val="00BF38B9"/>
    <w:rsid w:val="00BF3BF8"/>
    <w:rsid w:val="00BF47A7"/>
    <w:rsid w:val="00BF5820"/>
    <w:rsid w:val="00BF5C3D"/>
    <w:rsid w:val="00BF5E8B"/>
    <w:rsid w:val="00BF6524"/>
    <w:rsid w:val="00BF7040"/>
    <w:rsid w:val="00BF7065"/>
    <w:rsid w:val="00C0058E"/>
    <w:rsid w:val="00C0059A"/>
    <w:rsid w:val="00C0088B"/>
    <w:rsid w:val="00C00F10"/>
    <w:rsid w:val="00C01760"/>
    <w:rsid w:val="00C0198C"/>
    <w:rsid w:val="00C025DF"/>
    <w:rsid w:val="00C026CB"/>
    <w:rsid w:val="00C02BC1"/>
    <w:rsid w:val="00C030C6"/>
    <w:rsid w:val="00C03DE5"/>
    <w:rsid w:val="00C03FF6"/>
    <w:rsid w:val="00C04815"/>
    <w:rsid w:val="00C04C1F"/>
    <w:rsid w:val="00C04D92"/>
    <w:rsid w:val="00C04F97"/>
    <w:rsid w:val="00C0529F"/>
    <w:rsid w:val="00C052B3"/>
    <w:rsid w:val="00C056CA"/>
    <w:rsid w:val="00C0580E"/>
    <w:rsid w:val="00C0670B"/>
    <w:rsid w:val="00C06E8B"/>
    <w:rsid w:val="00C06EF6"/>
    <w:rsid w:val="00C0793B"/>
    <w:rsid w:val="00C07D87"/>
    <w:rsid w:val="00C10104"/>
    <w:rsid w:val="00C103EC"/>
    <w:rsid w:val="00C10658"/>
    <w:rsid w:val="00C10FF2"/>
    <w:rsid w:val="00C114B2"/>
    <w:rsid w:val="00C11D63"/>
    <w:rsid w:val="00C11FCD"/>
    <w:rsid w:val="00C12406"/>
    <w:rsid w:val="00C13441"/>
    <w:rsid w:val="00C13ABF"/>
    <w:rsid w:val="00C14732"/>
    <w:rsid w:val="00C14A45"/>
    <w:rsid w:val="00C15232"/>
    <w:rsid w:val="00C1528A"/>
    <w:rsid w:val="00C154E6"/>
    <w:rsid w:val="00C15596"/>
    <w:rsid w:val="00C15C6C"/>
    <w:rsid w:val="00C15E3D"/>
    <w:rsid w:val="00C15FE4"/>
    <w:rsid w:val="00C160C9"/>
    <w:rsid w:val="00C17015"/>
    <w:rsid w:val="00C201F4"/>
    <w:rsid w:val="00C20834"/>
    <w:rsid w:val="00C20C14"/>
    <w:rsid w:val="00C21EBB"/>
    <w:rsid w:val="00C2217C"/>
    <w:rsid w:val="00C2237C"/>
    <w:rsid w:val="00C2282C"/>
    <w:rsid w:val="00C22FE4"/>
    <w:rsid w:val="00C2357B"/>
    <w:rsid w:val="00C23C17"/>
    <w:rsid w:val="00C26E70"/>
    <w:rsid w:val="00C3026B"/>
    <w:rsid w:val="00C317F9"/>
    <w:rsid w:val="00C318E5"/>
    <w:rsid w:val="00C31E16"/>
    <w:rsid w:val="00C320A2"/>
    <w:rsid w:val="00C32982"/>
    <w:rsid w:val="00C32EF1"/>
    <w:rsid w:val="00C33A25"/>
    <w:rsid w:val="00C33BB6"/>
    <w:rsid w:val="00C33EA3"/>
    <w:rsid w:val="00C33EC5"/>
    <w:rsid w:val="00C34426"/>
    <w:rsid w:val="00C3456A"/>
    <w:rsid w:val="00C34946"/>
    <w:rsid w:val="00C34996"/>
    <w:rsid w:val="00C34AC5"/>
    <w:rsid w:val="00C36081"/>
    <w:rsid w:val="00C360D1"/>
    <w:rsid w:val="00C36750"/>
    <w:rsid w:val="00C36DBF"/>
    <w:rsid w:val="00C372DC"/>
    <w:rsid w:val="00C411AA"/>
    <w:rsid w:val="00C41C78"/>
    <w:rsid w:val="00C41D35"/>
    <w:rsid w:val="00C43293"/>
    <w:rsid w:val="00C43897"/>
    <w:rsid w:val="00C450B3"/>
    <w:rsid w:val="00C450E3"/>
    <w:rsid w:val="00C45606"/>
    <w:rsid w:val="00C46546"/>
    <w:rsid w:val="00C46CF5"/>
    <w:rsid w:val="00C4738E"/>
    <w:rsid w:val="00C475BB"/>
    <w:rsid w:val="00C4779B"/>
    <w:rsid w:val="00C47D7C"/>
    <w:rsid w:val="00C50BCB"/>
    <w:rsid w:val="00C50CB6"/>
    <w:rsid w:val="00C50F5F"/>
    <w:rsid w:val="00C51062"/>
    <w:rsid w:val="00C51507"/>
    <w:rsid w:val="00C518F6"/>
    <w:rsid w:val="00C51915"/>
    <w:rsid w:val="00C51F61"/>
    <w:rsid w:val="00C52D2C"/>
    <w:rsid w:val="00C531C4"/>
    <w:rsid w:val="00C5353C"/>
    <w:rsid w:val="00C53F3D"/>
    <w:rsid w:val="00C54357"/>
    <w:rsid w:val="00C54713"/>
    <w:rsid w:val="00C54BA6"/>
    <w:rsid w:val="00C550DE"/>
    <w:rsid w:val="00C553A6"/>
    <w:rsid w:val="00C55D89"/>
    <w:rsid w:val="00C55E94"/>
    <w:rsid w:val="00C55EF6"/>
    <w:rsid w:val="00C5630B"/>
    <w:rsid w:val="00C5737C"/>
    <w:rsid w:val="00C576E3"/>
    <w:rsid w:val="00C57FDE"/>
    <w:rsid w:val="00C605C6"/>
    <w:rsid w:val="00C60B78"/>
    <w:rsid w:val="00C60D95"/>
    <w:rsid w:val="00C60E08"/>
    <w:rsid w:val="00C6155D"/>
    <w:rsid w:val="00C61C8A"/>
    <w:rsid w:val="00C62231"/>
    <w:rsid w:val="00C623CB"/>
    <w:rsid w:val="00C624D7"/>
    <w:rsid w:val="00C62776"/>
    <w:rsid w:val="00C631B6"/>
    <w:rsid w:val="00C632F7"/>
    <w:rsid w:val="00C634DE"/>
    <w:rsid w:val="00C635F2"/>
    <w:rsid w:val="00C640C4"/>
    <w:rsid w:val="00C6482C"/>
    <w:rsid w:val="00C6484C"/>
    <w:rsid w:val="00C658B2"/>
    <w:rsid w:val="00C6631B"/>
    <w:rsid w:val="00C66B54"/>
    <w:rsid w:val="00C674C7"/>
    <w:rsid w:val="00C67AB5"/>
    <w:rsid w:val="00C67CAE"/>
    <w:rsid w:val="00C67CAF"/>
    <w:rsid w:val="00C70BA3"/>
    <w:rsid w:val="00C7345A"/>
    <w:rsid w:val="00C73562"/>
    <w:rsid w:val="00C74F12"/>
    <w:rsid w:val="00C75206"/>
    <w:rsid w:val="00C75575"/>
    <w:rsid w:val="00C755E0"/>
    <w:rsid w:val="00C75D64"/>
    <w:rsid w:val="00C76017"/>
    <w:rsid w:val="00C767E1"/>
    <w:rsid w:val="00C76DA8"/>
    <w:rsid w:val="00C77351"/>
    <w:rsid w:val="00C77398"/>
    <w:rsid w:val="00C77872"/>
    <w:rsid w:val="00C77A38"/>
    <w:rsid w:val="00C801D8"/>
    <w:rsid w:val="00C80390"/>
    <w:rsid w:val="00C80A44"/>
    <w:rsid w:val="00C8164C"/>
    <w:rsid w:val="00C81C0E"/>
    <w:rsid w:val="00C81DD5"/>
    <w:rsid w:val="00C82139"/>
    <w:rsid w:val="00C82479"/>
    <w:rsid w:val="00C82753"/>
    <w:rsid w:val="00C835A9"/>
    <w:rsid w:val="00C83D16"/>
    <w:rsid w:val="00C841B4"/>
    <w:rsid w:val="00C845B3"/>
    <w:rsid w:val="00C84B72"/>
    <w:rsid w:val="00C84E33"/>
    <w:rsid w:val="00C85065"/>
    <w:rsid w:val="00C86B43"/>
    <w:rsid w:val="00C86E06"/>
    <w:rsid w:val="00C87900"/>
    <w:rsid w:val="00C8796D"/>
    <w:rsid w:val="00C900C1"/>
    <w:rsid w:val="00C90805"/>
    <w:rsid w:val="00C90FE1"/>
    <w:rsid w:val="00C9151E"/>
    <w:rsid w:val="00C91C5E"/>
    <w:rsid w:val="00C923B5"/>
    <w:rsid w:val="00C92A26"/>
    <w:rsid w:val="00C92B0D"/>
    <w:rsid w:val="00C93106"/>
    <w:rsid w:val="00C93916"/>
    <w:rsid w:val="00C93E04"/>
    <w:rsid w:val="00C93FDF"/>
    <w:rsid w:val="00C957F1"/>
    <w:rsid w:val="00C957F6"/>
    <w:rsid w:val="00C95D13"/>
    <w:rsid w:val="00C95D42"/>
    <w:rsid w:val="00C95F6A"/>
    <w:rsid w:val="00C962CC"/>
    <w:rsid w:val="00C968F0"/>
    <w:rsid w:val="00C97285"/>
    <w:rsid w:val="00C97D61"/>
    <w:rsid w:val="00CA0195"/>
    <w:rsid w:val="00CA025B"/>
    <w:rsid w:val="00CA2097"/>
    <w:rsid w:val="00CA31F4"/>
    <w:rsid w:val="00CA37D6"/>
    <w:rsid w:val="00CA37E0"/>
    <w:rsid w:val="00CA4931"/>
    <w:rsid w:val="00CA5B81"/>
    <w:rsid w:val="00CA5C6F"/>
    <w:rsid w:val="00CA5C88"/>
    <w:rsid w:val="00CA5E3C"/>
    <w:rsid w:val="00CA64A7"/>
    <w:rsid w:val="00CA673F"/>
    <w:rsid w:val="00CA7197"/>
    <w:rsid w:val="00CB0004"/>
    <w:rsid w:val="00CB0994"/>
    <w:rsid w:val="00CB0A27"/>
    <w:rsid w:val="00CB0BC8"/>
    <w:rsid w:val="00CB1441"/>
    <w:rsid w:val="00CB2075"/>
    <w:rsid w:val="00CB2166"/>
    <w:rsid w:val="00CB2315"/>
    <w:rsid w:val="00CB23B5"/>
    <w:rsid w:val="00CB2528"/>
    <w:rsid w:val="00CB2E80"/>
    <w:rsid w:val="00CB2E91"/>
    <w:rsid w:val="00CB3170"/>
    <w:rsid w:val="00CB3785"/>
    <w:rsid w:val="00CB38BC"/>
    <w:rsid w:val="00CB4680"/>
    <w:rsid w:val="00CB4CEE"/>
    <w:rsid w:val="00CB4E04"/>
    <w:rsid w:val="00CB5084"/>
    <w:rsid w:val="00CB585C"/>
    <w:rsid w:val="00CB5A8A"/>
    <w:rsid w:val="00CB60BF"/>
    <w:rsid w:val="00CB60CD"/>
    <w:rsid w:val="00CB6DFD"/>
    <w:rsid w:val="00CB78DF"/>
    <w:rsid w:val="00CB7EC8"/>
    <w:rsid w:val="00CC065C"/>
    <w:rsid w:val="00CC07DA"/>
    <w:rsid w:val="00CC0DD4"/>
    <w:rsid w:val="00CC211E"/>
    <w:rsid w:val="00CC225C"/>
    <w:rsid w:val="00CC4622"/>
    <w:rsid w:val="00CC466C"/>
    <w:rsid w:val="00CC4E61"/>
    <w:rsid w:val="00CC50AF"/>
    <w:rsid w:val="00CC550B"/>
    <w:rsid w:val="00CC5956"/>
    <w:rsid w:val="00CC5BE2"/>
    <w:rsid w:val="00CC7470"/>
    <w:rsid w:val="00CC7CAF"/>
    <w:rsid w:val="00CC7F27"/>
    <w:rsid w:val="00CD03FC"/>
    <w:rsid w:val="00CD07EE"/>
    <w:rsid w:val="00CD17C1"/>
    <w:rsid w:val="00CD1D27"/>
    <w:rsid w:val="00CD32D9"/>
    <w:rsid w:val="00CD3CCE"/>
    <w:rsid w:val="00CD45B9"/>
    <w:rsid w:val="00CD4DE0"/>
    <w:rsid w:val="00CD5041"/>
    <w:rsid w:val="00CD56F8"/>
    <w:rsid w:val="00CD58B1"/>
    <w:rsid w:val="00CD6006"/>
    <w:rsid w:val="00CD6F54"/>
    <w:rsid w:val="00CD74E2"/>
    <w:rsid w:val="00CD7706"/>
    <w:rsid w:val="00CD7915"/>
    <w:rsid w:val="00CD7B70"/>
    <w:rsid w:val="00CD7D2E"/>
    <w:rsid w:val="00CE0058"/>
    <w:rsid w:val="00CE06F2"/>
    <w:rsid w:val="00CE0A7F"/>
    <w:rsid w:val="00CE10D6"/>
    <w:rsid w:val="00CE1867"/>
    <w:rsid w:val="00CE1F02"/>
    <w:rsid w:val="00CE25F7"/>
    <w:rsid w:val="00CE312B"/>
    <w:rsid w:val="00CE318E"/>
    <w:rsid w:val="00CE33F7"/>
    <w:rsid w:val="00CE3569"/>
    <w:rsid w:val="00CE3851"/>
    <w:rsid w:val="00CE3BBB"/>
    <w:rsid w:val="00CE3BFE"/>
    <w:rsid w:val="00CE3F95"/>
    <w:rsid w:val="00CE5EE0"/>
    <w:rsid w:val="00CE65CC"/>
    <w:rsid w:val="00CE697C"/>
    <w:rsid w:val="00CE73B7"/>
    <w:rsid w:val="00CF003C"/>
    <w:rsid w:val="00CF046F"/>
    <w:rsid w:val="00CF2046"/>
    <w:rsid w:val="00CF2A7B"/>
    <w:rsid w:val="00CF3597"/>
    <w:rsid w:val="00CF3AFD"/>
    <w:rsid w:val="00CF5117"/>
    <w:rsid w:val="00CF591B"/>
    <w:rsid w:val="00CF592F"/>
    <w:rsid w:val="00CF5BF6"/>
    <w:rsid w:val="00CF63DD"/>
    <w:rsid w:val="00CF737C"/>
    <w:rsid w:val="00CF7897"/>
    <w:rsid w:val="00CF7A7F"/>
    <w:rsid w:val="00CF7AF9"/>
    <w:rsid w:val="00D02F72"/>
    <w:rsid w:val="00D03112"/>
    <w:rsid w:val="00D032E4"/>
    <w:rsid w:val="00D0399D"/>
    <w:rsid w:val="00D03D32"/>
    <w:rsid w:val="00D042E9"/>
    <w:rsid w:val="00D04776"/>
    <w:rsid w:val="00D04AA6"/>
    <w:rsid w:val="00D0511A"/>
    <w:rsid w:val="00D054C8"/>
    <w:rsid w:val="00D0580B"/>
    <w:rsid w:val="00D066CA"/>
    <w:rsid w:val="00D06B8A"/>
    <w:rsid w:val="00D06CF6"/>
    <w:rsid w:val="00D07210"/>
    <w:rsid w:val="00D07394"/>
    <w:rsid w:val="00D075E5"/>
    <w:rsid w:val="00D1019A"/>
    <w:rsid w:val="00D10230"/>
    <w:rsid w:val="00D1072B"/>
    <w:rsid w:val="00D10776"/>
    <w:rsid w:val="00D10D19"/>
    <w:rsid w:val="00D10E4C"/>
    <w:rsid w:val="00D12494"/>
    <w:rsid w:val="00D12671"/>
    <w:rsid w:val="00D137CE"/>
    <w:rsid w:val="00D142A2"/>
    <w:rsid w:val="00D147FB"/>
    <w:rsid w:val="00D14D92"/>
    <w:rsid w:val="00D15443"/>
    <w:rsid w:val="00D1550F"/>
    <w:rsid w:val="00D15666"/>
    <w:rsid w:val="00D15E2F"/>
    <w:rsid w:val="00D15F58"/>
    <w:rsid w:val="00D164E0"/>
    <w:rsid w:val="00D16C2A"/>
    <w:rsid w:val="00D16F3E"/>
    <w:rsid w:val="00D20134"/>
    <w:rsid w:val="00D21482"/>
    <w:rsid w:val="00D21934"/>
    <w:rsid w:val="00D21BF1"/>
    <w:rsid w:val="00D21E32"/>
    <w:rsid w:val="00D2212B"/>
    <w:rsid w:val="00D23207"/>
    <w:rsid w:val="00D232AE"/>
    <w:rsid w:val="00D232CD"/>
    <w:rsid w:val="00D23BC9"/>
    <w:rsid w:val="00D23EC7"/>
    <w:rsid w:val="00D23F03"/>
    <w:rsid w:val="00D23F74"/>
    <w:rsid w:val="00D24A2B"/>
    <w:rsid w:val="00D25700"/>
    <w:rsid w:val="00D26624"/>
    <w:rsid w:val="00D267D3"/>
    <w:rsid w:val="00D26DC0"/>
    <w:rsid w:val="00D26F76"/>
    <w:rsid w:val="00D27AF6"/>
    <w:rsid w:val="00D30AF9"/>
    <w:rsid w:val="00D318F1"/>
    <w:rsid w:val="00D31B57"/>
    <w:rsid w:val="00D320E3"/>
    <w:rsid w:val="00D321B0"/>
    <w:rsid w:val="00D3279E"/>
    <w:rsid w:val="00D329E2"/>
    <w:rsid w:val="00D3368F"/>
    <w:rsid w:val="00D34ACC"/>
    <w:rsid w:val="00D3609D"/>
    <w:rsid w:val="00D3674D"/>
    <w:rsid w:val="00D36CCB"/>
    <w:rsid w:val="00D36D16"/>
    <w:rsid w:val="00D36EE1"/>
    <w:rsid w:val="00D40B8B"/>
    <w:rsid w:val="00D40FF3"/>
    <w:rsid w:val="00D41132"/>
    <w:rsid w:val="00D41B96"/>
    <w:rsid w:val="00D41DCB"/>
    <w:rsid w:val="00D41EA7"/>
    <w:rsid w:val="00D41F4F"/>
    <w:rsid w:val="00D42479"/>
    <w:rsid w:val="00D428A5"/>
    <w:rsid w:val="00D44650"/>
    <w:rsid w:val="00D448CA"/>
    <w:rsid w:val="00D44BE2"/>
    <w:rsid w:val="00D45090"/>
    <w:rsid w:val="00D45488"/>
    <w:rsid w:val="00D46E36"/>
    <w:rsid w:val="00D47399"/>
    <w:rsid w:val="00D47F4B"/>
    <w:rsid w:val="00D5031A"/>
    <w:rsid w:val="00D505DE"/>
    <w:rsid w:val="00D50A8A"/>
    <w:rsid w:val="00D50E27"/>
    <w:rsid w:val="00D51570"/>
    <w:rsid w:val="00D5266D"/>
    <w:rsid w:val="00D526FA"/>
    <w:rsid w:val="00D528AB"/>
    <w:rsid w:val="00D52BEB"/>
    <w:rsid w:val="00D52D02"/>
    <w:rsid w:val="00D5306B"/>
    <w:rsid w:val="00D541CB"/>
    <w:rsid w:val="00D54244"/>
    <w:rsid w:val="00D54E66"/>
    <w:rsid w:val="00D5508D"/>
    <w:rsid w:val="00D5509C"/>
    <w:rsid w:val="00D561AF"/>
    <w:rsid w:val="00D56233"/>
    <w:rsid w:val="00D562A3"/>
    <w:rsid w:val="00D57451"/>
    <w:rsid w:val="00D57698"/>
    <w:rsid w:val="00D577A7"/>
    <w:rsid w:val="00D57BF8"/>
    <w:rsid w:val="00D61309"/>
    <w:rsid w:val="00D623DD"/>
    <w:rsid w:val="00D62B19"/>
    <w:rsid w:val="00D63D58"/>
    <w:rsid w:val="00D65BEF"/>
    <w:rsid w:val="00D663F7"/>
    <w:rsid w:val="00D66721"/>
    <w:rsid w:val="00D66BD4"/>
    <w:rsid w:val="00D66F1B"/>
    <w:rsid w:val="00D673C1"/>
    <w:rsid w:val="00D67A5D"/>
    <w:rsid w:val="00D70135"/>
    <w:rsid w:val="00D70C81"/>
    <w:rsid w:val="00D70F8C"/>
    <w:rsid w:val="00D717C8"/>
    <w:rsid w:val="00D72389"/>
    <w:rsid w:val="00D725BD"/>
    <w:rsid w:val="00D72C1E"/>
    <w:rsid w:val="00D740C8"/>
    <w:rsid w:val="00D74340"/>
    <w:rsid w:val="00D743F7"/>
    <w:rsid w:val="00D7443C"/>
    <w:rsid w:val="00D748A2"/>
    <w:rsid w:val="00D74F98"/>
    <w:rsid w:val="00D765D1"/>
    <w:rsid w:val="00D76D47"/>
    <w:rsid w:val="00D76E2B"/>
    <w:rsid w:val="00D772C3"/>
    <w:rsid w:val="00D80027"/>
    <w:rsid w:val="00D82603"/>
    <w:rsid w:val="00D82755"/>
    <w:rsid w:val="00D82B58"/>
    <w:rsid w:val="00D83181"/>
    <w:rsid w:val="00D84962"/>
    <w:rsid w:val="00D861B2"/>
    <w:rsid w:val="00D8625D"/>
    <w:rsid w:val="00D8663D"/>
    <w:rsid w:val="00D8673C"/>
    <w:rsid w:val="00D86764"/>
    <w:rsid w:val="00D86FFA"/>
    <w:rsid w:val="00D90080"/>
    <w:rsid w:val="00D9010D"/>
    <w:rsid w:val="00D90385"/>
    <w:rsid w:val="00D9044F"/>
    <w:rsid w:val="00D907F4"/>
    <w:rsid w:val="00D914BE"/>
    <w:rsid w:val="00D92501"/>
    <w:rsid w:val="00D92811"/>
    <w:rsid w:val="00D92AC2"/>
    <w:rsid w:val="00D92B30"/>
    <w:rsid w:val="00D93471"/>
    <w:rsid w:val="00D94598"/>
    <w:rsid w:val="00D963BF"/>
    <w:rsid w:val="00D968DB"/>
    <w:rsid w:val="00D96C1C"/>
    <w:rsid w:val="00D977BE"/>
    <w:rsid w:val="00DA05D4"/>
    <w:rsid w:val="00DA06A1"/>
    <w:rsid w:val="00DA07B9"/>
    <w:rsid w:val="00DA0FE8"/>
    <w:rsid w:val="00DA11AD"/>
    <w:rsid w:val="00DA199F"/>
    <w:rsid w:val="00DA1F14"/>
    <w:rsid w:val="00DA20B6"/>
    <w:rsid w:val="00DA23F4"/>
    <w:rsid w:val="00DA2677"/>
    <w:rsid w:val="00DA2B3F"/>
    <w:rsid w:val="00DA386D"/>
    <w:rsid w:val="00DA38DA"/>
    <w:rsid w:val="00DA45AD"/>
    <w:rsid w:val="00DA4D9A"/>
    <w:rsid w:val="00DA53BD"/>
    <w:rsid w:val="00DA5B58"/>
    <w:rsid w:val="00DA5EE7"/>
    <w:rsid w:val="00DA6487"/>
    <w:rsid w:val="00DA6BC4"/>
    <w:rsid w:val="00DA7872"/>
    <w:rsid w:val="00DA7B44"/>
    <w:rsid w:val="00DB1190"/>
    <w:rsid w:val="00DB1D11"/>
    <w:rsid w:val="00DB1E1B"/>
    <w:rsid w:val="00DB243D"/>
    <w:rsid w:val="00DB2DFC"/>
    <w:rsid w:val="00DB2E23"/>
    <w:rsid w:val="00DB3AAC"/>
    <w:rsid w:val="00DB47D1"/>
    <w:rsid w:val="00DB4B9F"/>
    <w:rsid w:val="00DB5477"/>
    <w:rsid w:val="00DB5576"/>
    <w:rsid w:val="00DB637A"/>
    <w:rsid w:val="00DB727A"/>
    <w:rsid w:val="00DC0433"/>
    <w:rsid w:val="00DC133C"/>
    <w:rsid w:val="00DC2CF3"/>
    <w:rsid w:val="00DC308A"/>
    <w:rsid w:val="00DC4FF1"/>
    <w:rsid w:val="00DC5AB2"/>
    <w:rsid w:val="00DC5B52"/>
    <w:rsid w:val="00DC61AF"/>
    <w:rsid w:val="00DC66D0"/>
    <w:rsid w:val="00DC7184"/>
    <w:rsid w:val="00DC726C"/>
    <w:rsid w:val="00DC7964"/>
    <w:rsid w:val="00DC7CC9"/>
    <w:rsid w:val="00DC7CEA"/>
    <w:rsid w:val="00DD0C7B"/>
    <w:rsid w:val="00DD0E40"/>
    <w:rsid w:val="00DD29F8"/>
    <w:rsid w:val="00DD3834"/>
    <w:rsid w:val="00DD3C3F"/>
    <w:rsid w:val="00DD4885"/>
    <w:rsid w:val="00DD5763"/>
    <w:rsid w:val="00DD5816"/>
    <w:rsid w:val="00DD5ADF"/>
    <w:rsid w:val="00DD66BD"/>
    <w:rsid w:val="00DE0BFB"/>
    <w:rsid w:val="00DE1145"/>
    <w:rsid w:val="00DE13CB"/>
    <w:rsid w:val="00DE15C6"/>
    <w:rsid w:val="00DE1C89"/>
    <w:rsid w:val="00DE2D9C"/>
    <w:rsid w:val="00DE351A"/>
    <w:rsid w:val="00DE482B"/>
    <w:rsid w:val="00DE5B02"/>
    <w:rsid w:val="00DE5BE7"/>
    <w:rsid w:val="00DE5DD9"/>
    <w:rsid w:val="00DE612E"/>
    <w:rsid w:val="00DE63F5"/>
    <w:rsid w:val="00DE6D96"/>
    <w:rsid w:val="00DE7D40"/>
    <w:rsid w:val="00DF0B04"/>
    <w:rsid w:val="00DF0E41"/>
    <w:rsid w:val="00DF210D"/>
    <w:rsid w:val="00DF2145"/>
    <w:rsid w:val="00DF2482"/>
    <w:rsid w:val="00DF2831"/>
    <w:rsid w:val="00DF33ED"/>
    <w:rsid w:val="00DF3A7D"/>
    <w:rsid w:val="00DF3F62"/>
    <w:rsid w:val="00DF43A7"/>
    <w:rsid w:val="00DF4D51"/>
    <w:rsid w:val="00DF4F72"/>
    <w:rsid w:val="00DF52C6"/>
    <w:rsid w:val="00DF5468"/>
    <w:rsid w:val="00DF658A"/>
    <w:rsid w:val="00DF75E7"/>
    <w:rsid w:val="00DF7956"/>
    <w:rsid w:val="00DF79BA"/>
    <w:rsid w:val="00DF7AFE"/>
    <w:rsid w:val="00DF7BBD"/>
    <w:rsid w:val="00E0055F"/>
    <w:rsid w:val="00E00813"/>
    <w:rsid w:val="00E00C4A"/>
    <w:rsid w:val="00E00FBD"/>
    <w:rsid w:val="00E01376"/>
    <w:rsid w:val="00E0176A"/>
    <w:rsid w:val="00E01CD9"/>
    <w:rsid w:val="00E01ECB"/>
    <w:rsid w:val="00E02212"/>
    <w:rsid w:val="00E02397"/>
    <w:rsid w:val="00E02C2E"/>
    <w:rsid w:val="00E02DD2"/>
    <w:rsid w:val="00E03CC8"/>
    <w:rsid w:val="00E04718"/>
    <w:rsid w:val="00E048A6"/>
    <w:rsid w:val="00E050C2"/>
    <w:rsid w:val="00E0598E"/>
    <w:rsid w:val="00E059B4"/>
    <w:rsid w:val="00E065A1"/>
    <w:rsid w:val="00E06FFB"/>
    <w:rsid w:val="00E07461"/>
    <w:rsid w:val="00E10068"/>
    <w:rsid w:val="00E1026A"/>
    <w:rsid w:val="00E11F5A"/>
    <w:rsid w:val="00E130CF"/>
    <w:rsid w:val="00E13E0A"/>
    <w:rsid w:val="00E148E6"/>
    <w:rsid w:val="00E149D2"/>
    <w:rsid w:val="00E15B46"/>
    <w:rsid w:val="00E15D01"/>
    <w:rsid w:val="00E15FBF"/>
    <w:rsid w:val="00E16112"/>
    <w:rsid w:val="00E1693E"/>
    <w:rsid w:val="00E16972"/>
    <w:rsid w:val="00E16D42"/>
    <w:rsid w:val="00E16E2A"/>
    <w:rsid w:val="00E1775E"/>
    <w:rsid w:val="00E206AD"/>
    <w:rsid w:val="00E21713"/>
    <w:rsid w:val="00E21BE8"/>
    <w:rsid w:val="00E22062"/>
    <w:rsid w:val="00E22580"/>
    <w:rsid w:val="00E22B29"/>
    <w:rsid w:val="00E231EC"/>
    <w:rsid w:val="00E23C79"/>
    <w:rsid w:val="00E23F91"/>
    <w:rsid w:val="00E2445B"/>
    <w:rsid w:val="00E26C60"/>
    <w:rsid w:val="00E27094"/>
    <w:rsid w:val="00E27440"/>
    <w:rsid w:val="00E275E3"/>
    <w:rsid w:val="00E27882"/>
    <w:rsid w:val="00E27B40"/>
    <w:rsid w:val="00E27E69"/>
    <w:rsid w:val="00E30633"/>
    <w:rsid w:val="00E312A3"/>
    <w:rsid w:val="00E3229E"/>
    <w:rsid w:val="00E32583"/>
    <w:rsid w:val="00E32796"/>
    <w:rsid w:val="00E3310E"/>
    <w:rsid w:val="00E33CCF"/>
    <w:rsid w:val="00E34768"/>
    <w:rsid w:val="00E35179"/>
    <w:rsid w:val="00E35E6A"/>
    <w:rsid w:val="00E36F22"/>
    <w:rsid w:val="00E37D5B"/>
    <w:rsid w:val="00E37DBD"/>
    <w:rsid w:val="00E37E54"/>
    <w:rsid w:val="00E40031"/>
    <w:rsid w:val="00E40211"/>
    <w:rsid w:val="00E409C6"/>
    <w:rsid w:val="00E41597"/>
    <w:rsid w:val="00E41C48"/>
    <w:rsid w:val="00E42582"/>
    <w:rsid w:val="00E455A4"/>
    <w:rsid w:val="00E45AFD"/>
    <w:rsid w:val="00E45C61"/>
    <w:rsid w:val="00E45F46"/>
    <w:rsid w:val="00E46387"/>
    <w:rsid w:val="00E46469"/>
    <w:rsid w:val="00E466F3"/>
    <w:rsid w:val="00E47040"/>
    <w:rsid w:val="00E470F4"/>
    <w:rsid w:val="00E472EC"/>
    <w:rsid w:val="00E475D1"/>
    <w:rsid w:val="00E475DA"/>
    <w:rsid w:val="00E47702"/>
    <w:rsid w:val="00E47759"/>
    <w:rsid w:val="00E478F0"/>
    <w:rsid w:val="00E50FD5"/>
    <w:rsid w:val="00E51673"/>
    <w:rsid w:val="00E51830"/>
    <w:rsid w:val="00E522A2"/>
    <w:rsid w:val="00E52A2A"/>
    <w:rsid w:val="00E52BD8"/>
    <w:rsid w:val="00E52F43"/>
    <w:rsid w:val="00E5387B"/>
    <w:rsid w:val="00E540EC"/>
    <w:rsid w:val="00E546C6"/>
    <w:rsid w:val="00E5477E"/>
    <w:rsid w:val="00E54AD5"/>
    <w:rsid w:val="00E56011"/>
    <w:rsid w:val="00E567E1"/>
    <w:rsid w:val="00E56A5B"/>
    <w:rsid w:val="00E60414"/>
    <w:rsid w:val="00E6049F"/>
    <w:rsid w:val="00E611C1"/>
    <w:rsid w:val="00E615DF"/>
    <w:rsid w:val="00E61688"/>
    <w:rsid w:val="00E61CC8"/>
    <w:rsid w:val="00E62292"/>
    <w:rsid w:val="00E62E95"/>
    <w:rsid w:val="00E64597"/>
    <w:rsid w:val="00E6464A"/>
    <w:rsid w:val="00E64FDD"/>
    <w:rsid w:val="00E65565"/>
    <w:rsid w:val="00E65D77"/>
    <w:rsid w:val="00E66165"/>
    <w:rsid w:val="00E67370"/>
    <w:rsid w:val="00E67A12"/>
    <w:rsid w:val="00E702C3"/>
    <w:rsid w:val="00E7067A"/>
    <w:rsid w:val="00E70AEE"/>
    <w:rsid w:val="00E70F51"/>
    <w:rsid w:val="00E72B0A"/>
    <w:rsid w:val="00E733FC"/>
    <w:rsid w:val="00E73B23"/>
    <w:rsid w:val="00E765D9"/>
    <w:rsid w:val="00E766E7"/>
    <w:rsid w:val="00E76B55"/>
    <w:rsid w:val="00E80B4C"/>
    <w:rsid w:val="00E80BF3"/>
    <w:rsid w:val="00E816CE"/>
    <w:rsid w:val="00E817D2"/>
    <w:rsid w:val="00E81D63"/>
    <w:rsid w:val="00E820FC"/>
    <w:rsid w:val="00E82474"/>
    <w:rsid w:val="00E82505"/>
    <w:rsid w:val="00E82F97"/>
    <w:rsid w:val="00E8328C"/>
    <w:rsid w:val="00E834A4"/>
    <w:rsid w:val="00E8368C"/>
    <w:rsid w:val="00E83F9C"/>
    <w:rsid w:val="00E84001"/>
    <w:rsid w:val="00E84376"/>
    <w:rsid w:val="00E84B5D"/>
    <w:rsid w:val="00E85AF5"/>
    <w:rsid w:val="00E85B72"/>
    <w:rsid w:val="00E85C0E"/>
    <w:rsid w:val="00E85D33"/>
    <w:rsid w:val="00E86A25"/>
    <w:rsid w:val="00E86CA6"/>
    <w:rsid w:val="00E87211"/>
    <w:rsid w:val="00E876BC"/>
    <w:rsid w:val="00E877EC"/>
    <w:rsid w:val="00E879E3"/>
    <w:rsid w:val="00E87C1C"/>
    <w:rsid w:val="00E87DF9"/>
    <w:rsid w:val="00E90D76"/>
    <w:rsid w:val="00E90E2E"/>
    <w:rsid w:val="00E913C6"/>
    <w:rsid w:val="00E92341"/>
    <w:rsid w:val="00E9368D"/>
    <w:rsid w:val="00E93CD5"/>
    <w:rsid w:val="00E94347"/>
    <w:rsid w:val="00E9491C"/>
    <w:rsid w:val="00E949CB"/>
    <w:rsid w:val="00E95026"/>
    <w:rsid w:val="00E950E4"/>
    <w:rsid w:val="00E9548F"/>
    <w:rsid w:val="00E95520"/>
    <w:rsid w:val="00E96427"/>
    <w:rsid w:val="00E97AC2"/>
    <w:rsid w:val="00E97EB3"/>
    <w:rsid w:val="00EA0270"/>
    <w:rsid w:val="00EA0666"/>
    <w:rsid w:val="00EA0AFE"/>
    <w:rsid w:val="00EA0CB2"/>
    <w:rsid w:val="00EA12B7"/>
    <w:rsid w:val="00EA24EA"/>
    <w:rsid w:val="00EA2708"/>
    <w:rsid w:val="00EA2855"/>
    <w:rsid w:val="00EA2B31"/>
    <w:rsid w:val="00EA2D7C"/>
    <w:rsid w:val="00EA301F"/>
    <w:rsid w:val="00EA3534"/>
    <w:rsid w:val="00EA3FBD"/>
    <w:rsid w:val="00EA5802"/>
    <w:rsid w:val="00EA5B66"/>
    <w:rsid w:val="00EA74C0"/>
    <w:rsid w:val="00EA7F09"/>
    <w:rsid w:val="00EB117C"/>
    <w:rsid w:val="00EB20D8"/>
    <w:rsid w:val="00EB2444"/>
    <w:rsid w:val="00EB28AC"/>
    <w:rsid w:val="00EB2AC4"/>
    <w:rsid w:val="00EB30FB"/>
    <w:rsid w:val="00EB4AA2"/>
    <w:rsid w:val="00EB4BB7"/>
    <w:rsid w:val="00EB503F"/>
    <w:rsid w:val="00EB57FF"/>
    <w:rsid w:val="00EB5862"/>
    <w:rsid w:val="00EB5BDB"/>
    <w:rsid w:val="00EB65F7"/>
    <w:rsid w:val="00EB6649"/>
    <w:rsid w:val="00EB68E9"/>
    <w:rsid w:val="00EB7C9C"/>
    <w:rsid w:val="00EC1783"/>
    <w:rsid w:val="00EC1871"/>
    <w:rsid w:val="00EC2BCB"/>
    <w:rsid w:val="00EC3C7D"/>
    <w:rsid w:val="00EC3D29"/>
    <w:rsid w:val="00EC453E"/>
    <w:rsid w:val="00EC4646"/>
    <w:rsid w:val="00EC4824"/>
    <w:rsid w:val="00EC5265"/>
    <w:rsid w:val="00EC6463"/>
    <w:rsid w:val="00EC69D1"/>
    <w:rsid w:val="00EC6A55"/>
    <w:rsid w:val="00EC6BC6"/>
    <w:rsid w:val="00EC6E57"/>
    <w:rsid w:val="00EC7BD5"/>
    <w:rsid w:val="00EC7C18"/>
    <w:rsid w:val="00EC7D53"/>
    <w:rsid w:val="00ED09C9"/>
    <w:rsid w:val="00ED10F5"/>
    <w:rsid w:val="00ED165B"/>
    <w:rsid w:val="00ED1C2D"/>
    <w:rsid w:val="00ED26F3"/>
    <w:rsid w:val="00ED2A79"/>
    <w:rsid w:val="00ED3029"/>
    <w:rsid w:val="00ED3C2A"/>
    <w:rsid w:val="00ED3D14"/>
    <w:rsid w:val="00ED48C0"/>
    <w:rsid w:val="00ED54BB"/>
    <w:rsid w:val="00ED5B90"/>
    <w:rsid w:val="00ED5E14"/>
    <w:rsid w:val="00ED607E"/>
    <w:rsid w:val="00ED6908"/>
    <w:rsid w:val="00ED6D1F"/>
    <w:rsid w:val="00ED737E"/>
    <w:rsid w:val="00ED73F0"/>
    <w:rsid w:val="00ED764A"/>
    <w:rsid w:val="00ED792D"/>
    <w:rsid w:val="00ED7D16"/>
    <w:rsid w:val="00ED7EDF"/>
    <w:rsid w:val="00EE04D3"/>
    <w:rsid w:val="00EE0767"/>
    <w:rsid w:val="00EE0B06"/>
    <w:rsid w:val="00EE178A"/>
    <w:rsid w:val="00EE20AA"/>
    <w:rsid w:val="00EE2F81"/>
    <w:rsid w:val="00EE321C"/>
    <w:rsid w:val="00EE33B5"/>
    <w:rsid w:val="00EE3683"/>
    <w:rsid w:val="00EE3741"/>
    <w:rsid w:val="00EE3DB8"/>
    <w:rsid w:val="00EE488E"/>
    <w:rsid w:val="00EE5605"/>
    <w:rsid w:val="00EE5922"/>
    <w:rsid w:val="00EE5DE0"/>
    <w:rsid w:val="00EE61F2"/>
    <w:rsid w:val="00EE68D6"/>
    <w:rsid w:val="00EE6BC8"/>
    <w:rsid w:val="00EF0849"/>
    <w:rsid w:val="00EF0D03"/>
    <w:rsid w:val="00EF158C"/>
    <w:rsid w:val="00EF15A5"/>
    <w:rsid w:val="00EF20BB"/>
    <w:rsid w:val="00EF2560"/>
    <w:rsid w:val="00EF2B64"/>
    <w:rsid w:val="00EF2BE0"/>
    <w:rsid w:val="00EF2D02"/>
    <w:rsid w:val="00EF320E"/>
    <w:rsid w:val="00EF39E5"/>
    <w:rsid w:val="00EF48A9"/>
    <w:rsid w:val="00EF4906"/>
    <w:rsid w:val="00EF4C7F"/>
    <w:rsid w:val="00EF5883"/>
    <w:rsid w:val="00EF5C35"/>
    <w:rsid w:val="00EF5F01"/>
    <w:rsid w:val="00EF60DB"/>
    <w:rsid w:val="00EF637E"/>
    <w:rsid w:val="00EF63A1"/>
    <w:rsid w:val="00EF670D"/>
    <w:rsid w:val="00EF6804"/>
    <w:rsid w:val="00EF6B1D"/>
    <w:rsid w:val="00EF6D53"/>
    <w:rsid w:val="00EF774F"/>
    <w:rsid w:val="00EF78C1"/>
    <w:rsid w:val="00F00021"/>
    <w:rsid w:val="00F01D47"/>
    <w:rsid w:val="00F02D29"/>
    <w:rsid w:val="00F03301"/>
    <w:rsid w:val="00F03579"/>
    <w:rsid w:val="00F04063"/>
    <w:rsid w:val="00F05369"/>
    <w:rsid w:val="00F05C90"/>
    <w:rsid w:val="00F06372"/>
    <w:rsid w:val="00F06CB2"/>
    <w:rsid w:val="00F07DA6"/>
    <w:rsid w:val="00F104BA"/>
    <w:rsid w:val="00F10D5E"/>
    <w:rsid w:val="00F1123B"/>
    <w:rsid w:val="00F1130B"/>
    <w:rsid w:val="00F1155D"/>
    <w:rsid w:val="00F11BD0"/>
    <w:rsid w:val="00F1408E"/>
    <w:rsid w:val="00F1478D"/>
    <w:rsid w:val="00F14E6D"/>
    <w:rsid w:val="00F152CE"/>
    <w:rsid w:val="00F154FF"/>
    <w:rsid w:val="00F158C8"/>
    <w:rsid w:val="00F15E01"/>
    <w:rsid w:val="00F16B2B"/>
    <w:rsid w:val="00F16FFE"/>
    <w:rsid w:val="00F176E9"/>
    <w:rsid w:val="00F17FD2"/>
    <w:rsid w:val="00F2052C"/>
    <w:rsid w:val="00F20A7B"/>
    <w:rsid w:val="00F21243"/>
    <w:rsid w:val="00F21425"/>
    <w:rsid w:val="00F219CF"/>
    <w:rsid w:val="00F21C3A"/>
    <w:rsid w:val="00F21EC4"/>
    <w:rsid w:val="00F228F1"/>
    <w:rsid w:val="00F22A36"/>
    <w:rsid w:val="00F22B15"/>
    <w:rsid w:val="00F22C34"/>
    <w:rsid w:val="00F2343B"/>
    <w:rsid w:val="00F2351D"/>
    <w:rsid w:val="00F236AC"/>
    <w:rsid w:val="00F24094"/>
    <w:rsid w:val="00F24979"/>
    <w:rsid w:val="00F251A4"/>
    <w:rsid w:val="00F25BD4"/>
    <w:rsid w:val="00F25F67"/>
    <w:rsid w:val="00F2625B"/>
    <w:rsid w:val="00F264EF"/>
    <w:rsid w:val="00F26AA5"/>
    <w:rsid w:val="00F27C81"/>
    <w:rsid w:val="00F27FA1"/>
    <w:rsid w:val="00F309CF"/>
    <w:rsid w:val="00F30E7C"/>
    <w:rsid w:val="00F310F4"/>
    <w:rsid w:val="00F312E8"/>
    <w:rsid w:val="00F31425"/>
    <w:rsid w:val="00F32088"/>
    <w:rsid w:val="00F32117"/>
    <w:rsid w:val="00F3216D"/>
    <w:rsid w:val="00F32641"/>
    <w:rsid w:val="00F33847"/>
    <w:rsid w:val="00F346C2"/>
    <w:rsid w:val="00F34902"/>
    <w:rsid w:val="00F3608E"/>
    <w:rsid w:val="00F36844"/>
    <w:rsid w:val="00F36A77"/>
    <w:rsid w:val="00F36F15"/>
    <w:rsid w:val="00F374A0"/>
    <w:rsid w:val="00F37A93"/>
    <w:rsid w:val="00F37C22"/>
    <w:rsid w:val="00F37F01"/>
    <w:rsid w:val="00F40CA4"/>
    <w:rsid w:val="00F40E5D"/>
    <w:rsid w:val="00F41627"/>
    <w:rsid w:val="00F433F9"/>
    <w:rsid w:val="00F45F05"/>
    <w:rsid w:val="00F47ADA"/>
    <w:rsid w:val="00F47CF7"/>
    <w:rsid w:val="00F5029E"/>
    <w:rsid w:val="00F50874"/>
    <w:rsid w:val="00F50B28"/>
    <w:rsid w:val="00F516AA"/>
    <w:rsid w:val="00F51E3B"/>
    <w:rsid w:val="00F52722"/>
    <w:rsid w:val="00F52D00"/>
    <w:rsid w:val="00F53479"/>
    <w:rsid w:val="00F5395D"/>
    <w:rsid w:val="00F53AD8"/>
    <w:rsid w:val="00F55580"/>
    <w:rsid w:val="00F5590E"/>
    <w:rsid w:val="00F559B8"/>
    <w:rsid w:val="00F55E89"/>
    <w:rsid w:val="00F563B6"/>
    <w:rsid w:val="00F5649B"/>
    <w:rsid w:val="00F56877"/>
    <w:rsid w:val="00F56A71"/>
    <w:rsid w:val="00F56DD6"/>
    <w:rsid w:val="00F56EA5"/>
    <w:rsid w:val="00F57302"/>
    <w:rsid w:val="00F5789D"/>
    <w:rsid w:val="00F57B81"/>
    <w:rsid w:val="00F60033"/>
    <w:rsid w:val="00F602C8"/>
    <w:rsid w:val="00F60D2F"/>
    <w:rsid w:val="00F611F9"/>
    <w:rsid w:val="00F61580"/>
    <w:rsid w:val="00F61681"/>
    <w:rsid w:val="00F61A82"/>
    <w:rsid w:val="00F622E2"/>
    <w:rsid w:val="00F63493"/>
    <w:rsid w:val="00F634B2"/>
    <w:rsid w:val="00F64149"/>
    <w:rsid w:val="00F6447F"/>
    <w:rsid w:val="00F64BB8"/>
    <w:rsid w:val="00F64E5C"/>
    <w:rsid w:val="00F66BC6"/>
    <w:rsid w:val="00F673AA"/>
    <w:rsid w:val="00F6789E"/>
    <w:rsid w:val="00F7039F"/>
    <w:rsid w:val="00F7110B"/>
    <w:rsid w:val="00F71837"/>
    <w:rsid w:val="00F71CB2"/>
    <w:rsid w:val="00F72AA7"/>
    <w:rsid w:val="00F73206"/>
    <w:rsid w:val="00F73445"/>
    <w:rsid w:val="00F74238"/>
    <w:rsid w:val="00F75299"/>
    <w:rsid w:val="00F75781"/>
    <w:rsid w:val="00F757B9"/>
    <w:rsid w:val="00F7596F"/>
    <w:rsid w:val="00F76B78"/>
    <w:rsid w:val="00F76C74"/>
    <w:rsid w:val="00F80306"/>
    <w:rsid w:val="00F80645"/>
    <w:rsid w:val="00F80A28"/>
    <w:rsid w:val="00F80E13"/>
    <w:rsid w:val="00F8177B"/>
    <w:rsid w:val="00F81EF0"/>
    <w:rsid w:val="00F82297"/>
    <w:rsid w:val="00F82A41"/>
    <w:rsid w:val="00F82F3B"/>
    <w:rsid w:val="00F8308A"/>
    <w:rsid w:val="00F84616"/>
    <w:rsid w:val="00F849AB"/>
    <w:rsid w:val="00F849FD"/>
    <w:rsid w:val="00F850D0"/>
    <w:rsid w:val="00F85E46"/>
    <w:rsid w:val="00F85F3A"/>
    <w:rsid w:val="00F86D4B"/>
    <w:rsid w:val="00F87412"/>
    <w:rsid w:val="00F90027"/>
    <w:rsid w:val="00F90225"/>
    <w:rsid w:val="00F904E1"/>
    <w:rsid w:val="00F91278"/>
    <w:rsid w:val="00F92301"/>
    <w:rsid w:val="00F92440"/>
    <w:rsid w:val="00F92F91"/>
    <w:rsid w:val="00F93582"/>
    <w:rsid w:val="00F93960"/>
    <w:rsid w:val="00F93CBD"/>
    <w:rsid w:val="00F94162"/>
    <w:rsid w:val="00F954C0"/>
    <w:rsid w:val="00F95A03"/>
    <w:rsid w:val="00F960F2"/>
    <w:rsid w:val="00F96377"/>
    <w:rsid w:val="00F964E9"/>
    <w:rsid w:val="00F97369"/>
    <w:rsid w:val="00F97566"/>
    <w:rsid w:val="00FA09A6"/>
    <w:rsid w:val="00FA0C2C"/>
    <w:rsid w:val="00FA10BC"/>
    <w:rsid w:val="00FA26F7"/>
    <w:rsid w:val="00FA2BBC"/>
    <w:rsid w:val="00FA2BF7"/>
    <w:rsid w:val="00FA30C5"/>
    <w:rsid w:val="00FA3F96"/>
    <w:rsid w:val="00FA4632"/>
    <w:rsid w:val="00FA51C3"/>
    <w:rsid w:val="00FA5239"/>
    <w:rsid w:val="00FA5793"/>
    <w:rsid w:val="00FA672E"/>
    <w:rsid w:val="00FA6735"/>
    <w:rsid w:val="00FA6AB2"/>
    <w:rsid w:val="00FA6D78"/>
    <w:rsid w:val="00FA734D"/>
    <w:rsid w:val="00FA7887"/>
    <w:rsid w:val="00FB0265"/>
    <w:rsid w:val="00FB052A"/>
    <w:rsid w:val="00FB0736"/>
    <w:rsid w:val="00FB1EBC"/>
    <w:rsid w:val="00FB2571"/>
    <w:rsid w:val="00FB28C0"/>
    <w:rsid w:val="00FB355D"/>
    <w:rsid w:val="00FB38EE"/>
    <w:rsid w:val="00FB4004"/>
    <w:rsid w:val="00FB50ED"/>
    <w:rsid w:val="00FB5721"/>
    <w:rsid w:val="00FB5E17"/>
    <w:rsid w:val="00FB6568"/>
    <w:rsid w:val="00FB6C63"/>
    <w:rsid w:val="00FB73EF"/>
    <w:rsid w:val="00FB74F1"/>
    <w:rsid w:val="00FB76D3"/>
    <w:rsid w:val="00FC0E65"/>
    <w:rsid w:val="00FC0ED6"/>
    <w:rsid w:val="00FC0EFA"/>
    <w:rsid w:val="00FC29AA"/>
    <w:rsid w:val="00FC2A8E"/>
    <w:rsid w:val="00FC32B0"/>
    <w:rsid w:val="00FC3E2C"/>
    <w:rsid w:val="00FC4AB7"/>
    <w:rsid w:val="00FC4C69"/>
    <w:rsid w:val="00FC4F62"/>
    <w:rsid w:val="00FC6A28"/>
    <w:rsid w:val="00FC6E1B"/>
    <w:rsid w:val="00FC72BC"/>
    <w:rsid w:val="00FC7BE3"/>
    <w:rsid w:val="00FC7ED8"/>
    <w:rsid w:val="00FD002B"/>
    <w:rsid w:val="00FD0770"/>
    <w:rsid w:val="00FD0E27"/>
    <w:rsid w:val="00FD0E8D"/>
    <w:rsid w:val="00FD10ED"/>
    <w:rsid w:val="00FD11B7"/>
    <w:rsid w:val="00FD2B53"/>
    <w:rsid w:val="00FD4029"/>
    <w:rsid w:val="00FD41DA"/>
    <w:rsid w:val="00FD44C9"/>
    <w:rsid w:val="00FD5446"/>
    <w:rsid w:val="00FD54CA"/>
    <w:rsid w:val="00FD5C2F"/>
    <w:rsid w:val="00FD6832"/>
    <w:rsid w:val="00FD6D43"/>
    <w:rsid w:val="00FD775B"/>
    <w:rsid w:val="00FD77DC"/>
    <w:rsid w:val="00FD77FB"/>
    <w:rsid w:val="00FD7CB1"/>
    <w:rsid w:val="00FE084C"/>
    <w:rsid w:val="00FE0987"/>
    <w:rsid w:val="00FE1203"/>
    <w:rsid w:val="00FE15B8"/>
    <w:rsid w:val="00FE1678"/>
    <w:rsid w:val="00FE1782"/>
    <w:rsid w:val="00FE2322"/>
    <w:rsid w:val="00FE23BF"/>
    <w:rsid w:val="00FE24E0"/>
    <w:rsid w:val="00FE26ED"/>
    <w:rsid w:val="00FE2739"/>
    <w:rsid w:val="00FE2EF2"/>
    <w:rsid w:val="00FE3700"/>
    <w:rsid w:val="00FE3827"/>
    <w:rsid w:val="00FE3B16"/>
    <w:rsid w:val="00FE4841"/>
    <w:rsid w:val="00FE484C"/>
    <w:rsid w:val="00FE5043"/>
    <w:rsid w:val="00FE5620"/>
    <w:rsid w:val="00FE572A"/>
    <w:rsid w:val="00FE645C"/>
    <w:rsid w:val="00FE6A8E"/>
    <w:rsid w:val="00FE6E62"/>
    <w:rsid w:val="00FE7609"/>
    <w:rsid w:val="00FE7A55"/>
    <w:rsid w:val="00FE7E57"/>
    <w:rsid w:val="00FF0E67"/>
    <w:rsid w:val="00FF1CD2"/>
    <w:rsid w:val="00FF2D80"/>
    <w:rsid w:val="00FF3248"/>
    <w:rsid w:val="00FF3563"/>
    <w:rsid w:val="00FF39F7"/>
    <w:rsid w:val="00FF4650"/>
    <w:rsid w:val="00FF4ABE"/>
    <w:rsid w:val="00FF523F"/>
    <w:rsid w:val="00FF55FC"/>
    <w:rsid w:val="00FF608A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E868E8C"/>
  <w15:docId w15:val="{5AB7EA83-574C-4E56-8424-F5599192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BC1"/>
  </w:style>
  <w:style w:type="character" w:customStyle="1" w:styleId="a4">
    <w:name w:val="日付 (文字)"/>
    <w:basedOn w:val="a0"/>
    <w:link w:val="a3"/>
    <w:uiPriority w:val="99"/>
    <w:semiHidden/>
    <w:rsid w:val="00C02BC1"/>
  </w:style>
  <w:style w:type="paragraph" w:styleId="a5">
    <w:name w:val="header"/>
    <w:basedOn w:val="a"/>
    <w:link w:val="a6"/>
    <w:uiPriority w:val="99"/>
    <w:unhideWhenUsed/>
    <w:rsid w:val="00BF3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8B9"/>
  </w:style>
  <w:style w:type="paragraph" w:styleId="a7">
    <w:name w:val="footer"/>
    <w:basedOn w:val="a"/>
    <w:link w:val="a8"/>
    <w:uiPriority w:val="99"/>
    <w:unhideWhenUsed/>
    <w:rsid w:val="00BF3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8B9"/>
  </w:style>
  <w:style w:type="table" w:styleId="a9">
    <w:name w:val="Table Grid"/>
    <w:basedOn w:val="a1"/>
    <w:uiPriority w:val="59"/>
    <w:rsid w:val="0017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1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1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BC70-DBA7-41C5-9EE6-4B08EA89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1D1D7065</Template>
  <TotalTime>180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今井　達矩</cp:lastModifiedBy>
  <cp:revision>14</cp:revision>
  <cp:lastPrinted>2017-05-09T06:46:00Z</cp:lastPrinted>
  <dcterms:created xsi:type="dcterms:W3CDTF">2018-07-04T01:49:00Z</dcterms:created>
  <dcterms:modified xsi:type="dcterms:W3CDTF">2024-03-05T06:45:00Z</dcterms:modified>
</cp:coreProperties>
</file>