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797C2" w14:textId="56208419" w:rsidR="0092608D" w:rsidRPr="00FB64B7" w:rsidRDefault="005F5AE7" w:rsidP="000A7364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FB64B7">
        <w:rPr>
          <w:rFonts w:asciiTheme="minorEastAsia" w:hAnsiTheme="minorEastAsia" w:hint="eastAsia"/>
          <w:sz w:val="24"/>
          <w:szCs w:val="24"/>
        </w:rPr>
        <w:t>ものづくり・商業・サービス生産性向上促進補助金</w:t>
      </w:r>
      <w:r w:rsidR="00C94B26" w:rsidRPr="00FB64B7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97C5B" wp14:editId="3895B525">
                <wp:simplePos x="0" y="0"/>
                <wp:positionH relativeFrom="margin">
                  <wp:posOffset>-233680</wp:posOffset>
                </wp:positionH>
                <wp:positionV relativeFrom="paragraph">
                  <wp:posOffset>-243839</wp:posOffset>
                </wp:positionV>
                <wp:extent cx="6210300" cy="6305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6305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DCED8C" id="正方形/長方形 1" o:spid="_x0000_s1026" style="position:absolute;left:0;text-align:left;margin-left:-18.4pt;margin-top:-19.2pt;width:489pt;height:49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" filled="f" strokecolor="black [3213]">
                <w10:wrap anchorx="margin"/>
              </v:rect>
            </w:pict>
          </mc:Fallback>
        </mc:AlternateContent>
      </w:r>
      <w:r w:rsidR="000A07A1" w:rsidRPr="00FB64B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22703A" wp14:editId="049D0E3F">
                <wp:simplePos x="0" y="0"/>
                <wp:positionH relativeFrom="column">
                  <wp:posOffset>-203835</wp:posOffset>
                </wp:positionH>
                <wp:positionV relativeFrom="paragraph">
                  <wp:posOffset>-546100</wp:posOffset>
                </wp:positionV>
                <wp:extent cx="2360930" cy="2762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6E7B4" w14:textId="495BE525" w:rsidR="0089255D" w:rsidRDefault="0089255D">
                            <w:r>
                              <w:rPr>
                                <w:rFonts w:hint="eastAsia"/>
                              </w:rPr>
                              <w:t>（様式）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2270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05pt;margin-top:-43pt;width:185.9pt;height:21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" stroked="f">
                <v:textbox>
                  <w:txbxContent>
                    <w:p w14:paraId="25E6E7B4" w14:textId="495BE525" w:rsidR="0089255D" w:rsidRDefault="0089255D">
                      <w:r>
                        <w:rPr>
                          <w:rFonts w:hint="eastAsia"/>
                        </w:rPr>
                        <w:t>（様式）</w:t>
                      </w:r>
                    </w:p>
                  </w:txbxContent>
                </v:textbox>
              </v:shape>
            </w:pict>
          </mc:Fallback>
        </mc:AlternateContent>
      </w:r>
    </w:p>
    <w:p w14:paraId="5F75C0DF" w14:textId="77777777" w:rsidR="000A7364" w:rsidRPr="00FB64B7" w:rsidRDefault="002352FF" w:rsidP="000A7364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FB64B7">
        <w:rPr>
          <w:rFonts w:asciiTheme="minorEastAsia" w:hAnsiTheme="minorEastAsia" w:hint="eastAsia"/>
          <w:sz w:val="24"/>
          <w:szCs w:val="24"/>
        </w:rPr>
        <w:t>売上</w:t>
      </w:r>
      <w:r w:rsidR="000A7364" w:rsidRPr="00FB64B7">
        <w:rPr>
          <w:rFonts w:asciiTheme="minorEastAsia" w:hAnsiTheme="minorEastAsia" w:hint="eastAsia"/>
          <w:sz w:val="24"/>
          <w:szCs w:val="24"/>
        </w:rPr>
        <w:t>減少の証明申請書</w:t>
      </w:r>
    </w:p>
    <w:p w14:paraId="43750B38" w14:textId="77777777" w:rsidR="000A7364" w:rsidRPr="00FB64B7" w:rsidRDefault="000A7364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C3C45DF" w14:textId="4E948AA5" w:rsidR="000A7364" w:rsidRPr="00FB64B7" w:rsidRDefault="00463082" w:rsidP="000A7364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FB64B7"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Pr="00FB64B7">
        <w:rPr>
          <w:rFonts w:asciiTheme="minorEastAsia" w:hAnsiTheme="minorEastAsia" w:hint="eastAsia"/>
          <w:sz w:val="24"/>
          <w:szCs w:val="24"/>
        </w:rPr>
        <w:t xml:space="preserve">　　</w:t>
      </w:r>
      <w:r w:rsidR="000A7364" w:rsidRPr="00FB64B7">
        <w:rPr>
          <w:rFonts w:asciiTheme="minorEastAsia" w:hAnsiTheme="minorEastAsia" w:hint="eastAsia"/>
          <w:sz w:val="24"/>
          <w:szCs w:val="24"/>
        </w:rPr>
        <w:t>年</w:t>
      </w:r>
      <w:r w:rsidR="00BF3FA8" w:rsidRPr="00FB64B7">
        <w:rPr>
          <w:rFonts w:asciiTheme="minorEastAsia" w:hAnsiTheme="minorEastAsia" w:hint="eastAsia"/>
          <w:sz w:val="24"/>
          <w:szCs w:val="24"/>
        </w:rPr>
        <w:t xml:space="preserve">　　</w:t>
      </w:r>
      <w:r w:rsidR="000A7364" w:rsidRPr="00FB64B7">
        <w:rPr>
          <w:rFonts w:asciiTheme="minorEastAsia" w:hAnsiTheme="minorEastAsia" w:hint="eastAsia"/>
          <w:sz w:val="24"/>
          <w:szCs w:val="24"/>
        </w:rPr>
        <w:t>月</w:t>
      </w:r>
      <w:r w:rsidR="00BF3FA8" w:rsidRPr="00FB64B7">
        <w:rPr>
          <w:rFonts w:asciiTheme="minorEastAsia" w:hAnsiTheme="minorEastAsia" w:hint="eastAsia"/>
          <w:sz w:val="24"/>
          <w:szCs w:val="24"/>
        </w:rPr>
        <w:t xml:space="preserve">　　</w:t>
      </w:r>
      <w:r w:rsidR="000A7364" w:rsidRPr="00FB64B7">
        <w:rPr>
          <w:rFonts w:asciiTheme="minorEastAsia" w:hAnsiTheme="minorEastAsia" w:hint="eastAsia"/>
          <w:sz w:val="24"/>
          <w:szCs w:val="24"/>
        </w:rPr>
        <w:t>日</w:t>
      </w:r>
    </w:p>
    <w:p w14:paraId="2F5176BF" w14:textId="77777777" w:rsidR="00482008" w:rsidRPr="00FB64B7" w:rsidRDefault="00482008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45453E" w14:textId="6B11D139" w:rsidR="000A7364" w:rsidRPr="00FB64B7" w:rsidRDefault="00BF3FA8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B64B7">
        <w:rPr>
          <w:rFonts w:asciiTheme="minorEastAsia" w:hAnsiTheme="minorEastAsia" w:hint="eastAsia"/>
          <w:sz w:val="24"/>
          <w:szCs w:val="24"/>
        </w:rPr>
        <w:t>（宛先）富山市長</w:t>
      </w:r>
    </w:p>
    <w:p w14:paraId="2594761D" w14:textId="77777777" w:rsidR="00AA0F4B" w:rsidRPr="00FB64B7" w:rsidRDefault="00AA0F4B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CEE95A7" w14:textId="492785D6" w:rsidR="000A7364" w:rsidRPr="00FB64B7" w:rsidRDefault="000A7364" w:rsidP="0089255D">
      <w:pPr>
        <w:widowControl/>
        <w:wordWrap w:val="0"/>
        <w:ind w:right="960" w:firstLineChars="1000" w:firstLine="2400"/>
        <w:rPr>
          <w:rFonts w:asciiTheme="minorEastAsia" w:hAnsiTheme="minorEastAsia"/>
          <w:sz w:val="24"/>
          <w:szCs w:val="24"/>
        </w:rPr>
      </w:pPr>
      <w:r w:rsidRPr="00FB64B7">
        <w:rPr>
          <w:rFonts w:asciiTheme="minorEastAsia" w:hAnsiTheme="minorEastAsia" w:hint="eastAsia"/>
          <w:sz w:val="24"/>
          <w:szCs w:val="24"/>
        </w:rPr>
        <w:t>申請者</w:t>
      </w:r>
      <w:r w:rsidR="0089255D" w:rsidRPr="00FB64B7">
        <w:rPr>
          <w:rFonts w:asciiTheme="minorEastAsia" w:hAnsiTheme="minorEastAsia" w:hint="eastAsia"/>
          <w:sz w:val="24"/>
          <w:szCs w:val="24"/>
        </w:rPr>
        <w:t xml:space="preserve">　　</w:t>
      </w:r>
      <w:r w:rsidRPr="00FB64B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</w:p>
    <w:p w14:paraId="77F00F24" w14:textId="569E49B1" w:rsidR="000A7364" w:rsidRPr="00FB64B7" w:rsidRDefault="000A7364" w:rsidP="0089255D">
      <w:pPr>
        <w:widowControl/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FB64B7">
        <w:rPr>
          <w:rFonts w:asciiTheme="minorEastAsia" w:hAnsiTheme="minorEastAsia" w:hint="eastAsia"/>
          <w:sz w:val="24"/>
          <w:szCs w:val="24"/>
          <w:u w:val="single"/>
        </w:rPr>
        <w:t>住</w:t>
      </w:r>
      <w:r w:rsidR="0089255D" w:rsidRPr="00FB64B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FB64B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9255D" w:rsidRPr="00FB64B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FB64B7">
        <w:rPr>
          <w:rFonts w:asciiTheme="minorEastAsia" w:hAnsiTheme="minorEastAsia" w:hint="eastAsia"/>
          <w:sz w:val="24"/>
          <w:szCs w:val="24"/>
          <w:u w:val="single"/>
        </w:rPr>
        <w:t>所</w:t>
      </w:r>
      <w:r w:rsidR="0089255D" w:rsidRPr="00FB64B7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FB64B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89255D" w:rsidRPr="00FB64B7"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4F81D25C" w14:textId="31BAC37F" w:rsidR="000A7364" w:rsidRPr="00FB64B7" w:rsidRDefault="0089255D" w:rsidP="009D6DEF">
      <w:pPr>
        <w:widowControl/>
        <w:wordWrap w:val="0"/>
        <w:ind w:right="120"/>
        <w:jc w:val="right"/>
        <w:rPr>
          <w:rFonts w:asciiTheme="minorEastAsia" w:hAnsiTheme="minorEastAsia"/>
          <w:sz w:val="24"/>
          <w:szCs w:val="24"/>
        </w:rPr>
      </w:pPr>
      <w:r w:rsidRPr="00FB64B7">
        <w:rPr>
          <w:rFonts w:asciiTheme="minorEastAsia" w:hAnsiTheme="minorEastAsia" w:hint="eastAsia"/>
          <w:sz w:val="24"/>
          <w:szCs w:val="24"/>
          <w:u w:val="single"/>
        </w:rPr>
        <w:t>氏</w:t>
      </w:r>
      <w:r w:rsidR="000A7364" w:rsidRPr="00FB64B7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Pr="00FB64B7">
        <w:rPr>
          <w:rFonts w:asciiTheme="minorEastAsia" w:hAnsiTheme="minorEastAsia" w:hint="eastAsia"/>
          <w:sz w:val="24"/>
          <w:szCs w:val="24"/>
          <w:u w:val="single"/>
        </w:rPr>
        <w:t xml:space="preserve">又は名称　　　</w:t>
      </w:r>
      <w:r w:rsidR="000A7364" w:rsidRPr="00FB64B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0A7364" w:rsidRPr="00FB64B7">
        <w:rPr>
          <w:rFonts w:asciiTheme="minorEastAsia" w:hAnsiTheme="minorEastAsia" w:hint="eastAsia"/>
          <w:sz w:val="24"/>
          <w:szCs w:val="24"/>
        </w:rPr>
        <w:t xml:space="preserve">　印</w:t>
      </w:r>
      <w:r w:rsidR="009D6DEF" w:rsidRPr="00FB64B7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1567B1B6" w14:textId="7A4BB018" w:rsidR="000C45C1" w:rsidRPr="00FB64B7" w:rsidRDefault="001852A1" w:rsidP="0089255D">
      <w:pPr>
        <w:widowControl/>
        <w:ind w:right="600"/>
        <w:jc w:val="right"/>
        <w:rPr>
          <w:rFonts w:asciiTheme="minorEastAsia" w:hAnsiTheme="minorEastAsia"/>
          <w:sz w:val="24"/>
          <w:szCs w:val="24"/>
        </w:rPr>
      </w:pPr>
      <w:r w:rsidRPr="00FB64B7">
        <w:rPr>
          <w:rFonts w:asciiTheme="minorEastAsia" w:hAnsiTheme="minorEastAsia" w:hint="eastAsia"/>
          <w:sz w:val="24"/>
          <w:szCs w:val="24"/>
        </w:rPr>
        <w:t>（連絡先　TEL：</w:t>
      </w:r>
      <w:r w:rsidR="00804234" w:rsidRPr="00FB64B7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89255D" w:rsidRPr="00FB64B7">
        <w:rPr>
          <w:rFonts w:asciiTheme="minorEastAsia" w:hAnsiTheme="minorEastAsia" w:hint="eastAsia"/>
          <w:sz w:val="24"/>
          <w:szCs w:val="24"/>
        </w:rPr>
        <w:t>担当者：</w:t>
      </w:r>
      <w:r w:rsidR="00804234" w:rsidRPr="00FB64B7">
        <w:rPr>
          <w:rFonts w:asciiTheme="minorEastAsia" w:hAnsiTheme="minorEastAsia" w:hint="eastAsia"/>
          <w:sz w:val="24"/>
          <w:szCs w:val="24"/>
        </w:rPr>
        <w:t xml:space="preserve">　</w:t>
      </w:r>
      <w:r w:rsidR="0089255D" w:rsidRPr="00FB64B7">
        <w:rPr>
          <w:rFonts w:asciiTheme="minorEastAsia" w:hAnsiTheme="minorEastAsia" w:hint="eastAsia"/>
          <w:sz w:val="24"/>
          <w:szCs w:val="24"/>
        </w:rPr>
        <w:t xml:space="preserve">　</w:t>
      </w:r>
      <w:r w:rsidRPr="00FB64B7">
        <w:rPr>
          <w:rFonts w:asciiTheme="minorEastAsia" w:hAnsiTheme="minorEastAsia" w:hint="eastAsia"/>
          <w:sz w:val="24"/>
          <w:szCs w:val="24"/>
        </w:rPr>
        <w:t xml:space="preserve">　　）</w:t>
      </w:r>
    </w:p>
    <w:p w14:paraId="65A3808E" w14:textId="77777777" w:rsidR="001852A1" w:rsidRPr="00FB64B7" w:rsidRDefault="001852A1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D71D80B" w14:textId="4A096639" w:rsidR="005F01EF" w:rsidRPr="00FB64B7" w:rsidRDefault="002F6646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B64B7">
        <w:rPr>
          <w:rFonts w:asciiTheme="minorEastAsia" w:hAnsiTheme="minorEastAsia" w:hint="eastAsia"/>
          <w:sz w:val="24"/>
          <w:szCs w:val="24"/>
        </w:rPr>
        <w:t xml:space="preserve">　私は、令和</w:t>
      </w:r>
      <w:r w:rsidR="009F7091" w:rsidRPr="00FB64B7">
        <w:rPr>
          <w:rFonts w:asciiTheme="minorEastAsia" w:hAnsiTheme="minorEastAsia" w:hint="eastAsia"/>
          <w:sz w:val="24"/>
          <w:szCs w:val="24"/>
        </w:rPr>
        <w:t>６年能登半島地震</w:t>
      </w:r>
      <w:r w:rsidR="005F01EF" w:rsidRPr="00FB64B7">
        <w:rPr>
          <w:rFonts w:asciiTheme="minorEastAsia" w:hAnsiTheme="minorEastAsia" w:hint="eastAsia"/>
          <w:sz w:val="24"/>
          <w:szCs w:val="24"/>
        </w:rPr>
        <w:t>に起因して、下記のとおり売上</w:t>
      </w:r>
      <w:r w:rsidR="000A7364" w:rsidRPr="00FB64B7">
        <w:rPr>
          <w:rFonts w:asciiTheme="minorEastAsia" w:hAnsiTheme="minorEastAsia" w:hint="eastAsia"/>
          <w:sz w:val="24"/>
          <w:szCs w:val="24"/>
        </w:rPr>
        <w:t>が減少しました。</w:t>
      </w:r>
    </w:p>
    <w:p w14:paraId="7379F4FC" w14:textId="3C8F4CEF" w:rsidR="000A7364" w:rsidRPr="00BF59FE" w:rsidRDefault="000A7364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B64B7">
        <w:rPr>
          <w:rFonts w:asciiTheme="minorEastAsia" w:hAnsiTheme="minorEastAsia" w:hint="eastAsia"/>
          <w:sz w:val="24"/>
          <w:szCs w:val="24"/>
        </w:rPr>
        <w:t>つきましては、</w:t>
      </w:r>
      <w:r w:rsidR="005F5AE7" w:rsidRPr="00FB64B7">
        <w:rPr>
          <w:rFonts w:asciiTheme="minorEastAsia" w:hAnsiTheme="minorEastAsia" w:hint="eastAsia"/>
          <w:sz w:val="24"/>
          <w:szCs w:val="24"/>
        </w:rPr>
        <w:t>ものづくり・商業・サービス生産性向上促進補助金の特例措置を受ける</w:t>
      </w:r>
      <w:r w:rsidRPr="00FB64B7">
        <w:rPr>
          <w:rFonts w:asciiTheme="minorEastAsia" w:hAnsiTheme="minorEastAsia" w:hint="eastAsia"/>
          <w:sz w:val="24"/>
          <w:szCs w:val="24"/>
        </w:rPr>
        <w:t>ため、売上</w:t>
      </w:r>
      <w:r w:rsidRPr="00BF59FE">
        <w:rPr>
          <w:rFonts w:asciiTheme="minorEastAsia" w:hAnsiTheme="minorEastAsia" w:hint="eastAsia"/>
          <w:sz w:val="24"/>
          <w:szCs w:val="24"/>
        </w:rPr>
        <w:t>減少の証明発行をお願いします。</w:t>
      </w:r>
    </w:p>
    <w:p w14:paraId="28B86355" w14:textId="77777777" w:rsidR="000A7364" w:rsidRPr="00BF59FE" w:rsidRDefault="000A7364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4C76A0D" w14:textId="77777777" w:rsidR="000A7364" w:rsidRPr="00BF59FE" w:rsidRDefault="000A7364" w:rsidP="000A7364">
      <w:pPr>
        <w:pStyle w:val="ab"/>
        <w:rPr>
          <w:rFonts w:asciiTheme="minorEastAsia" w:eastAsiaTheme="minorEastAsia" w:hAnsiTheme="minorEastAsia"/>
        </w:rPr>
      </w:pPr>
      <w:r w:rsidRPr="00BF59FE">
        <w:rPr>
          <w:rFonts w:asciiTheme="minorEastAsia" w:eastAsiaTheme="minorEastAsia" w:hAnsiTheme="minorEastAsia" w:hint="eastAsia"/>
        </w:rPr>
        <w:t>記</w:t>
      </w:r>
    </w:p>
    <w:p w14:paraId="313C5B13" w14:textId="77777777" w:rsidR="000A7364" w:rsidRPr="00BF59FE" w:rsidRDefault="000A7364" w:rsidP="000A7364">
      <w:pPr>
        <w:rPr>
          <w:rFonts w:asciiTheme="minorEastAsia" w:hAnsiTheme="minorEastAsia"/>
        </w:rPr>
      </w:pPr>
    </w:p>
    <w:p w14:paraId="737EC662" w14:textId="79869C18" w:rsidR="000A7364" w:rsidRPr="00FC6576" w:rsidRDefault="002F6646" w:rsidP="00AB097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１．令和</w:t>
      </w:r>
      <w:r w:rsidR="00661278">
        <w:rPr>
          <w:rFonts w:asciiTheme="minorEastAsia" w:hAnsiTheme="minorEastAsia" w:hint="eastAsia"/>
        </w:rPr>
        <w:t>６年１</w:t>
      </w:r>
      <w:r w:rsidR="009D6DEF" w:rsidRPr="00BF59FE">
        <w:rPr>
          <w:rFonts w:asciiTheme="minorEastAsia" w:hAnsiTheme="minorEastAsia" w:hint="eastAsia"/>
        </w:rPr>
        <w:t>月</w:t>
      </w:r>
      <w:r w:rsidR="000C45C1" w:rsidRPr="00FC6576">
        <w:rPr>
          <w:rFonts w:asciiTheme="minorEastAsia" w:hAnsiTheme="minorEastAsia" w:hint="eastAsia"/>
        </w:rPr>
        <w:t>又は</w:t>
      </w:r>
      <w:r w:rsidR="00661278" w:rsidRPr="00FC6576">
        <w:rPr>
          <w:rFonts w:asciiTheme="minorEastAsia" w:hAnsiTheme="minorEastAsia" w:hint="eastAsia"/>
        </w:rPr>
        <w:t>２</w:t>
      </w:r>
      <w:r w:rsidR="00AB097B" w:rsidRPr="00FC6576">
        <w:rPr>
          <w:rFonts w:asciiTheme="minorEastAsia" w:hAnsiTheme="minorEastAsia" w:hint="eastAsia"/>
        </w:rPr>
        <w:t xml:space="preserve">月の任意の１か月の売上高　</w:t>
      </w:r>
      <w:r w:rsidR="0038428E" w:rsidRPr="00FC6576">
        <w:rPr>
          <w:rFonts w:asciiTheme="minorEastAsia" w:hAnsiTheme="minorEastAsia" w:hint="eastAsia"/>
        </w:rPr>
        <w:t xml:space="preserve">　　　</w:t>
      </w:r>
      <w:r w:rsidR="000A7364" w:rsidRPr="00FC6576">
        <w:rPr>
          <w:rFonts w:asciiTheme="minorEastAsia" w:hAnsiTheme="minorEastAsia" w:hint="eastAsia"/>
          <w:u w:val="single"/>
        </w:rPr>
        <w:t xml:space="preserve">　　　　　　　　　　　</w:t>
      </w:r>
      <w:r w:rsidR="00671FFD" w:rsidRPr="00FC6576">
        <w:rPr>
          <w:rFonts w:asciiTheme="minorEastAsia" w:hAnsiTheme="minorEastAsia" w:hint="eastAsia"/>
          <w:u w:val="single"/>
        </w:rPr>
        <w:t xml:space="preserve">　</w:t>
      </w:r>
      <w:r w:rsidR="000A7364" w:rsidRPr="00FC6576">
        <w:rPr>
          <w:rFonts w:asciiTheme="minorEastAsia" w:hAnsiTheme="minorEastAsia" w:hint="eastAsia"/>
          <w:u w:val="single"/>
        </w:rPr>
        <w:t>円</w:t>
      </w:r>
      <w:r w:rsidR="00671FFD" w:rsidRPr="00FC6576">
        <w:rPr>
          <w:rFonts w:asciiTheme="minorEastAsia" w:hAnsiTheme="minorEastAsia" w:hint="eastAsia"/>
          <w:u w:val="single"/>
        </w:rPr>
        <w:t>（Ａ）</w:t>
      </w:r>
    </w:p>
    <w:p w14:paraId="618D9FAD" w14:textId="37C20DB7" w:rsidR="000A7364" w:rsidRPr="00FC6576" w:rsidRDefault="001F4176" w:rsidP="000A7364">
      <w:pPr>
        <w:rPr>
          <w:rFonts w:asciiTheme="minorEastAsia" w:hAnsiTheme="minorEastAsia"/>
          <w:sz w:val="20"/>
        </w:rPr>
      </w:pPr>
      <w:r w:rsidRPr="00FC6576">
        <w:rPr>
          <w:rFonts w:asciiTheme="minorEastAsia" w:hAnsiTheme="minorEastAsia" w:hint="eastAsia"/>
        </w:rPr>
        <w:t xml:space="preserve">　　</w:t>
      </w:r>
      <w:r w:rsidR="000A07A1" w:rsidRPr="00FC6576">
        <w:rPr>
          <w:rFonts w:asciiTheme="minorEastAsia" w:hAnsiTheme="minorEastAsia" w:hint="eastAsia"/>
        </w:rPr>
        <w:t>（</w:t>
      </w:r>
      <w:r w:rsidRPr="00FC6576">
        <w:rPr>
          <w:rFonts w:asciiTheme="minorEastAsia" w:hAnsiTheme="minorEastAsia" w:hint="eastAsia"/>
          <w:sz w:val="20"/>
        </w:rPr>
        <w:t>※１</w:t>
      </w:r>
      <w:r w:rsidR="000A07A1" w:rsidRPr="00FC6576">
        <w:rPr>
          <w:rFonts w:asciiTheme="minorEastAsia" w:hAnsiTheme="minorEastAsia" w:hint="eastAsia"/>
          <w:sz w:val="20"/>
        </w:rPr>
        <w:t>）</w:t>
      </w:r>
      <w:r w:rsidR="00BF3FA8" w:rsidRPr="00FC6576">
        <w:rPr>
          <w:rFonts w:asciiTheme="minorEastAsia" w:hAnsiTheme="minorEastAsia" w:hint="eastAsia"/>
          <w:sz w:val="20"/>
        </w:rPr>
        <w:t xml:space="preserve">　　　　　　　　　　　　　　　　　　　　　　</w:t>
      </w:r>
      <w:r w:rsidR="0038428E" w:rsidRPr="00FC6576">
        <w:rPr>
          <w:rFonts w:asciiTheme="minorEastAsia" w:hAnsiTheme="minorEastAsia" w:hint="eastAsia"/>
          <w:sz w:val="20"/>
        </w:rPr>
        <w:t xml:space="preserve">　　　　</w:t>
      </w:r>
      <w:r w:rsidR="00BF3FA8" w:rsidRPr="00FC6576">
        <w:rPr>
          <w:rFonts w:asciiTheme="minorEastAsia" w:hAnsiTheme="minorEastAsia" w:hint="eastAsia"/>
          <w:sz w:val="20"/>
        </w:rPr>
        <w:t>（</w:t>
      </w:r>
      <w:r w:rsidR="00463082" w:rsidRPr="00FC6576">
        <w:rPr>
          <w:rFonts w:asciiTheme="minorEastAsia" w:hAnsiTheme="minorEastAsia" w:hint="eastAsia"/>
          <w:sz w:val="20"/>
        </w:rPr>
        <w:t>令和６</w:t>
      </w:r>
      <w:r w:rsidR="00BF3FA8" w:rsidRPr="00FC6576">
        <w:rPr>
          <w:rFonts w:asciiTheme="minorEastAsia" w:hAnsiTheme="minorEastAsia" w:hint="eastAsia"/>
          <w:sz w:val="20"/>
        </w:rPr>
        <w:t>年　　月売上高）</w:t>
      </w:r>
    </w:p>
    <w:p w14:paraId="11339647" w14:textId="6D3A6ADE" w:rsidR="000A7364" w:rsidRPr="00FC6576" w:rsidRDefault="002F6646" w:rsidP="000A7364">
      <w:pPr>
        <w:rPr>
          <w:rFonts w:asciiTheme="minorEastAsia" w:hAnsiTheme="minorEastAsia"/>
        </w:rPr>
      </w:pPr>
      <w:r w:rsidRPr="00FC6576">
        <w:rPr>
          <w:rFonts w:asciiTheme="minorEastAsia" w:hAnsiTheme="minorEastAsia" w:hint="eastAsia"/>
        </w:rPr>
        <w:t>２．前年</w:t>
      </w:r>
      <w:r w:rsidR="00AB097B" w:rsidRPr="00FC6576">
        <w:rPr>
          <w:rFonts w:asciiTheme="minorEastAsia" w:hAnsiTheme="minorEastAsia" w:hint="eastAsia"/>
        </w:rPr>
        <w:t>同期</w:t>
      </w:r>
      <w:r w:rsidR="00355BA9" w:rsidRPr="00FC6576">
        <w:rPr>
          <w:rFonts w:asciiTheme="minorEastAsia" w:hAnsiTheme="minorEastAsia" w:hint="eastAsia"/>
        </w:rPr>
        <w:t>の売上高</w:t>
      </w:r>
      <w:r w:rsidR="00AB097B" w:rsidRPr="00FC6576">
        <w:rPr>
          <w:rFonts w:asciiTheme="minorEastAsia" w:hAnsiTheme="minorEastAsia" w:hint="eastAsia"/>
        </w:rPr>
        <w:t xml:space="preserve">　　　　　　</w:t>
      </w:r>
      <w:r w:rsidR="00355BA9" w:rsidRPr="00FC6576">
        <w:rPr>
          <w:rFonts w:asciiTheme="minorEastAsia" w:hAnsiTheme="minorEastAsia" w:hint="eastAsia"/>
        </w:rPr>
        <w:t xml:space="preserve">　　　　　　</w:t>
      </w:r>
      <w:r w:rsidR="009D6DEF" w:rsidRPr="00FC6576">
        <w:rPr>
          <w:rFonts w:asciiTheme="minorEastAsia" w:hAnsiTheme="minorEastAsia" w:hint="eastAsia"/>
        </w:rPr>
        <w:t xml:space="preserve">　　</w:t>
      </w:r>
      <w:r w:rsidR="0038428E" w:rsidRPr="00FC6576">
        <w:rPr>
          <w:rFonts w:asciiTheme="minorEastAsia" w:hAnsiTheme="minorEastAsia" w:hint="eastAsia"/>
        </w:rPr>
        <w:t xml:space="preserve">　　　</w:t>
      </w:r>
      <w:r w:rsidR="009D6DEF" w:rsidRPr="00FC6576">
        <w:rPr>
          <w:rFonts w:asciiTheme="minorEastAsia" w:hAnsiTheme="minorEastAsia" w:hint="eastAsia"/>
          <w:u w:val="single"/>
        </w:rPr>
        <w:t xml:space="preserve">　　　　　　　　　　　　円</w:t>
      </w:r>
      <w:r w:rsidR="00671FFD" w:rsidRPr="00FC6576">
        <w:rPr>
          <w:rFonts w:asciiTheme="minorEastAsia" w:hAnsiTheme="minorEastAsia" w:hint="eastAsia"/>
          <w:u w:val="single"/>
        </w:rPr>
        <w:t>（Ｂ）</w:t>
      </w:r>
    </w:p>
    <w:p w14:paraId="0318E0E3" w14:textId="3DE32194" w:rsidR="000A7364" w:rsidRPr="00FC6576" w:rsidRDefault="001F4176" w:rsidP="000A7364">
      <w:pPr>
        <w:rPr>
          <w:rFonts w:asciiTheme="minorEastAsia" w:hAnsiTheme="minorEastAsia"/>
        </w:rPr>
      </w:pPr>
      <w:r w:rsidRPr="00FC6576">
        <w:rPr>
          <w:rFonts w:asciiTheme="minorEastAsia" w:hAnsiTheme="minorEastAsia" w:hint="eastAsia"/>
        </w:rPr>
        <w:t xml:space="preserve">　　</w:t>
      </w:r>
      <w:r w:rsidR="000A07A1" w:rsidRPr="00FC6576">
        <w:rPr>
          <w:rFonts w:asciiTheme="minorEastAsia" w:hAnsiTheme="minorEastAsia" w:hint="eastAsia"/>
        </w:rPr>
        <w:t>（</w:t>
      </w:r>
      <w:r w:rsidRPr="00FC6576">
        <w:rPr>
          <w:rFonts w:asciiTheme="minorEastAsia" w:hAnsiTheme="minorEastAsia" w:hint="eastAsia"/>
          <w:sz w:val="20"/>
        </w:rPr>
        <w:t>※２</w:t>
      </w:r>
      <w:r w:rsidR="000A07A1" w:rsidRPr="00FC6576">
        <w:rPr>
          <w:rFonts w:asciiTheme="minorEastAsia" w:hAnsiTheme="minorEastAsia" w:hint="eastAsia"/>
          <w:sz w:val="20"/>
        </w:rPr>
        <w:t>）</w:t>
      </w:r>
      <w:r w:rsidR="00BF3FA8" w:rsidRPr="00FC6576">
        <w:rPr>
          <w:rFonts w:asciiTheme="minorEastAsia" w:hAnsiTheme="minorEastAsia" w:hint="eastAsia"/>
          <w:sz w:val="20"/>
        </w:rPr>
        <w:t xml:space="preserve">　　　　　　　　　　　　　　　　　　　　　</w:t>
      </w:r>
      <w:r w:rsidR="0038428E" w:rsidRPr="00FC6576">
        <w:rPr>
          <w:rFonts w:asciiTheme="minorEastAsia" w:hAnsiTheme="minorEastAsia" w:hint="eastAsia"/>
          <w:sz w:val="20"/>
        </w:rPr>
        <w:t xml:space="preserve">　　　　</w:t>
      </w:r>
      <w:r w:rsidR="00BF3FA8" w:rsidRPr="00FC6576">
        <w:rPr>
          <w:rFonts w:asciiTheme="minorEastAsia" w:hAnsiTheme="minorEastAsia" w:hint="eastAsia"/>
          <w:sz w:val="20"/>
        </w:rPr>
        <w:t xml:space="preserve">　（　　　年　　月売上高）</w:t>
      </w:r>
    </w:p>
    <w:p w14:paraId="6C7815B1" w14:textId="33DBA5C8" w:rsidR="000A7364" w:rsidRPr="00FC6576" w:rsidRDefault="000A7364" w:rsidP="000A7364">
      <w:pPr>
        <w:rPr>
          <w:rFonts w:asciiTheme="minorEastAsia" w:hAnsiTheme="minorEastAsia"/>
          <w:u w:val="single"/>
        </w:rPr>
      </w:pPr>
      <w:r w:rsidRPr="00FC6576">
        <w:rPr>
          <w:rFonts w:asciiTheme="minorEastAsia" w:hAnsiTheme="minorEastAsia" w:hint="eastAsia"/>
        </w:rPr>
        <w:t>３．災害の発生に起因した売上高の減少額</w:t>
      </w:r>
      <w:r w:rsidR="009D6DEF" w:rsidRPr="00FC6576">
        <w:rPr>
          <w:rFonts w:asciiTheme="minorEastAsia" w:hAnsiTheme="minorEastAsia" w:hint="eastAsia"/>
        </w:rPr>
        <w:t xml:space="preserve"> </w:t>
      </w:r>
      <w:r w:rsidR="001F4176" w:rsidRPr="00FC6576">
        <w:rPr>
          <w:rFonts w:asciiTheme="minorEastAsia" w:hAnsiTheme="minorEastAsia" w:hint="eastAsia"/>
        </w:rPr>
        <w:t xml:space="preserve">　</w:t>
      </w:r>
      <w:r w:rsidR="009D6DEF" w:rsidRPr="00FC6576">
        <w:rPr>
          <w:rFonts w:asciiTheme="minorEastAsia" w:hAnsiTheme="minorEastAsia"/>
        </w:rPr>
        <w:t xml:space="preserve">     </w:t>
      </w:r>
      <w:r w:rsidR="0038428E" w:rsidRPr="00FC6576">
        <w:rPr>
          <w:rFonts w:asciiTheme="minorEastAsia" w:hAnsiTheme="minorEastAsia" w:hint="eastAsia"/>
        </w:rPr>
        <w:t xml:space="preserve">　　　</w:t>
      </w:r>
      <w:r w:rsidR="009D6DEF" w:rsidRPr="00FC6576">
        <w:rPr>
          <w:rFonts w:asciiTheme="minorEastAsia" w:hAnsiTheme="minorEastAsia"/>
        </w:rPr>
        <w:t xml:space="preserve">  </w:t>
      </w:r>
      <w:r w:rsidR="009D6DEF" w:rsidRPr="00FC6576">
        <w:rPr>
          <w:rFonts w:asciiTheme="minorEastAsia" w:hAnsiTheme="minorEastAsia"/>
          <w:u w:val="single"/>
        </w:rPr>
        <w:t xml:space="preserve">                        </w:t>
      </w:r>
      <w:r w:rsidR="009D6DEF" w:rsidRPr="00FC6576">
        <w:rPr>
          <w:rFonts w:asciiTheme="minorEastAsia" w:hAnsiTheme="minorEastAsia" w:hint="eastAsia"/>
          <w:u w:val="single"/>
        </w:rPr>
        <w:t>円</w:t>
      </w:r>
      <w:r w:rsidR="00671FFD" w:rsidRPr="00FC6576">
        <w:rPr>
          <w:rFonts w:asciiTheme="minorEastAsia" w:hAnsiTheme="minorEastAsia" w:hint="eastAsia"/>
          <w:u w:val="single"/>
        </w:rPr>
        <w:t>（Ｃ）</w:t>
      </w:r>
    </w:p>
    <w:p w14:paraId="55E50E1B" w14:textId="148EA6CD" w:rsidR="009D6DEF" w:rsidRPr="00FC6576" w:rsidRDefault="00671FFD" w:rsidP="000A7364">
      <w:pPr>
        <w:rPr>
          <w:rFonts w:asciiTheme="minorEastAsia" w:hAnsiTheme="minorEastAsia"/>
        </w:rPr>
      </w:pPr>
      <w:r w:rsidRPr="00FC6576">
        <w:rPr>
          <w:rFonts w:asciiTheme="minorEastAsia" w:hAnsiTheme="minorEastAsia" w:hint="eastAsia"/>
        </w:rPr>
        <w:t xml:space="preserve">　　（Ｂ－Ａ）</w:t>
      </w:r>
    </w:p>
    <w:p w14:paraId="4F5AF474" w14:textId="6CF06385" w:rsidR="000A7364" w:rsidRPr="00FC6576" w:rsidRDefault="00CD1BA7" w:rsidP="000A7364">
      <w:pPr>
        <w:rPr>
          <w:rFonts w:asciiTheme="minorEastAsia" w:hAnsiTheme="minorEastAsia"/>
        </w:rPr>
      </w:pPr>
      <w:r w:rsidRPr="00FC6576">
        <w:rPr>
          <w:rFonts w:asciiTheme="minorEastAsia" w:hAnsiTheme="minorEastAsia" w:hint="eastAsia"/>
        </w:rPr>
        <w:t xml:space="preserve">　　　　　　　　　　　　　　減少比率</w:t>
      </w:r>
      <w:r w:rsidR="00671FFD" w:rsidRPr="00FC6576">
        <w:rPr>
          <w:rFonts w:asciiTheme="minorEastAsia" w:hAnsiTheme="minorEastAsia" w:hint="eastAsia"/>
        </w:rPr>
        <w:t xml:space="preserve">　</w:t>
      </w:r>
      <w:r w:rsidR="009D6DEF" w:rsidRPr="00FC6576">
        <w:rPr>
          <w:rFonts w:asciiTheme="minorEastAsia" w:hAnsiTheme="minorEastAsia" w:hint="eastAsia"/>
        </w:rPr>
        <w:t xml:space="preserve">　　　</w:t>
      </w:r>
      <w:r w:rsidR="00355BA9" w:rsidRPr="00FC6576">
        <w:rPr>
          <w:rFonts w:asciiTheme="minorEastAsia" w:hAnsiTheme="minorEastAsia" w:hint="eastAsia"/>
        </w:rPr>
        <w:t xml:space="preserve">　</w:t>
      </w:r>
      <w:r w:rsidR="0038428E" w:rsidRPr="00FC6576">
        <w:rPr>
          <w:rFonts w:asciiTheme="minorEastAsia" w:hAnsiTheme="minorEastAsia" w:hint="eastAsia"/>
        </w:rPr>
        <w:t xml:space="preserve">　　　　</w:t>
      </w:r>
      <w:r w:rsidR="009D6DEF" w:rsidRPr="00FC6576">
        <w:rPr>
          <w:rFonts w:asciiTheme="minorEastAsia" w:hAnsiTheme="minorEastAsia" w:hint="eastAsia"/>
          <w:u w:val="single"/>
        </w:rPr>
        <w:t xml:space="preserve">　</w:t>
      </w:r>
      <w:r w:rsidR="0089255D" w:rsidRPr="00FC6576">
        <w:rPr>
          <w:rFonts w:asciiTheme="minorEastAsia" w:hAnsiTheme="minorEastAsia" w:hint="eastAsia"/>
          <w:u w:val="single"/>
        </w:rPr>
        <w:t xml:space="preserve">　</w:t>
      </w:r>
      <w:r w:rsidR="009D6DEF" w:rsidRPr="00FC6576">
        <w:rPr>
          <w:rFonts w:asciiTheme="minorEastAsia" w:hAnsiTheme="minorEastAsia" w:hint="eastAsia"/>
          <w:u w:val="single"/>
        </w:rPr>
        <w:t xml:space="preserve">　　　　　　　　　　　　　％</w:t>
      </w:r>
    </w:p>
    <w:p w14:paraId="6F60ED64" w14:textId="2071A4BD" w:rsidR="00CD1BA7" w:rsidRPr="00BF59FE" w:rsidRDefault="00BF3FA8" w:rsidP="000A7364">
      <w:r w:rsidRPr="00FC6576">
        <w:rPr>
          <w:rFonts w:asciiTheme="minorEastAsia" w:hAnsiTheme="minorEastAsia" w:hint="eastAsia"/>
          <w:sz w:val="20"/>
        </w:rPr>
        <w:t xml:space="preserve">　</w:t>
      </w:r>
      <w:r w:rsidR="00671FFD" w:rsidRPr="00FC6576">
        <w:rPr>
          <w:rFonts w:asciiTheme="minorEastAsia" w:hAnsiTheme="minorEastAsia" w:hint="eastAsia"/>
          <w:sz w:val="20"/>
        </w:rPr>
        <w:t xml:space="preserve">　　　　　　　　　　　　　　</w:t>
      </w:r>
      <w:r w:rsidR="00671FFD" w:rsidRPr="00FC6576">
        <w:rPr>
          <w:rFonts w:asciiTheme="minorEastAsia" w:hAnsiTheme="minorEastAsia" w:hint="eastAsia"/>
        </w:rPr>
        <w:t>（Ｃ/Ｂ×１００）</w:t>
      </w:r>
      <w:r w:rsidR="00671FFD" w:rsidRPr="00FC6576">
        <w:rPr>
          <w:rFonts w:asciiTheme="minorEastAsia" w:hAnsiTheme="minorEastAsia" w:hint="eastAsia"/>
          <w:sz w:val="20"/>
        </w:rPr>
        <w:t xml:space="preserve">　　　　　　　　　</w:t>
      </w:r>
      <w:r w:rsidRPr="00FC6576">
        <w:rPr>
          <w:rFonts w:asciiTheme="minorEastAsia" w:hAnsiTheme="minorEastAsia" w:hint="eastAsia"/>
          <w:sz w:val="20"/>
        </w:rPr>
        <w:t xml:space="preserve">　</w:t>
      </w:r>
      <w:r w:rsidR="0038428E" w:rsidRPr="00FC6576">
        <w:rPr>
          <w:rFonts w:asciiTheme="minorEastAsia" w:hAnsiTheme="minorEastAsia" w:hint="eastAsia"/>
          <w:sz w:val="20"/>
        </w:rPr>
        <w:t xml:space="preserve">　　　　</w:t>
      </w:r>
      <w:r w:rsidRPr="00FC6576">
        <w:rPr>
          <w:rFonts w:asciiTheme="minorEastAsia" w:hAnsiTheme="minorEastAsia" w:hint="eastAsia"/>
          <w:sz w:val="20"/>
        </w:rPr>
        <w:t>（２０％以上）</w:t>
      </w:r>
    </w:p>
    <w:p w14:paraId="747FFAB4" w14:textId="77777777" w:rsidR="000A7364" w:rsidRPr="00BF59FE" w:rsidRDefault="000A7364" w:rsidP="000A7364"/>
    <w:p w14:paraId="1E290881" w14:textId="1A30C338" w:rsidR="00CD1BA7" w:rsidRPr="00BF59FE" w:rsidRDefault="00463082" w:rsidP="00463082">
      <w:pPr>
        <w:rPr>
          <w:sz w:val="24"/>
        </w:rPr>
      </w:pPr>
      <w:r w:rsidRPr="00463082">
        <w:rPr>
          <w:rFonts w:asciiTheme="minorEastAsia" w:hAnsiTheme="minorEastAsia" w:hint="eastAsia"/>
          <w:sz w:val="24"/>
          <w:szCs w:val="24"/>
        </w:rPr>
        <w:t>令和　　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BF59FE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BF59FE">
        <w:rPr>
          <w:rFonts w:asciiTheme="minorEastAsia" w:hAnsiTheme="minorEastAsia" w:hint="eastAsia"/>
          <w:sz w:val="24"/>
          <w:szCs w:val="24"/>
        </w:rPr>
        <w:t>日</w:t>
      </w:r>
    </w:p>
    <w:p w14:paraId="27380698" w14:textId="77777777" w:rsidR="00CD1BA7" w:rsidRPr="00463082" w:rsidRDefault="00CD1BA7" w:rsidP="000A7364">
      <w:pPr>
        <w:rPr>
          <w:sz w:val="24"/>
        </w:rPr>
      </w:pPr>
    </w:p>
    <w:p w14:paraId="2B61C4DE" w14:textId="77777777" w:rsidR="00CD1BA7" w:rsidRPr="00BF59FE" w:rsidRDefault="00CD1BA7" w:rsidP="000A7364">
      <w:pPr>
        <w:rPr>
          <w:sz w:val="24"/>
        </w:rPr>
      </w:pPr>
      <w:r w:rsidRPr="00BF59FE">
        <w:rPr>
          <w:rFonts w:hint="eastAsia"/>
          <w:sz w:val="24"/>
        </w:rPr>
        <w:t>申請のとおり、相違ないことを証明します。</w:t>
      </w:r>
    </w:p>
    <w:p w14:paraId="60CA55B5" w14:textId="77777777" w:rsidR="00CD1BA7" w:rsidRPr="00BF59FE" w:rsidRDefault="00CD1BA7" w:rsidP="000A7364">
      <w:pPr>
        <w:rPr>
          <w:sz w:val="24"/>
        </w:rPr>
      </w:pPr>
    </w:p>
    <w:p w14:paraId="4D46F185" w14:textId="586B401D" w:rsidR="00CD1BA7" w:rsidRPr="00BF59FE" w:rsidRDefault="00BF3FA8" w:rsidP="00CD1BA7">
      <w:pPr>
        <w:wordWrap w:val="0"/>
        <w:jc w:val="right"/>
        <w:rPr>
          <w:sz w:val="24"/>
        </w:rPr>
      </w:pPr>
      <w:r w:rsidRPr="00FC6576">
        <w:rPr>
          <w:rFonts w:hint="eastAsia"/>
          <w:sz w:val="24"/>
        </w:rPr>
        <w:t>富山市</w:t>
      </w:r>
      <w:r w:rsidR="00CD1BA7" w:rsidRPr="00FC6576">
        <w:rPr>
          <w:rFonts w:hint="eastAsia"/>
          <w:sz w:val="24"/>
        </w:rPr>
        <w:t>長</w:t>
      </w:r>
      <w:r w:rsidRPr="00FC6576">
        <w:rPr>
          <w:rFonts w:hint="eastAsia"/>
          <w:sz w:val="24"/>
        </w:rPr>
        <w:t xml:space="preserve">　　藤　井　裕　久</w:t>
      </w:r>
      <w:r>
        <w:rPr>
          <w:rFonts w:hint="eastAsia"/>
          <w:sz w:val="24"/>
        </w:rPr>
        <w:t xml:space="preserve">　　　</w:t>
      </w:r>
      <w:r w:rsidR="00CD1BA7" w:rsidRPr="00BF59FE">
        <w:rPr>
          <w:rFonts w:hint="eastAsia"/>
          <w:sz w:val="24"/>
        </w:rPr>
        <w:t>印</w:t>
      </w:r>
    </w:p>
    <w:p w14:paraId="35AC6351" w14:textId="276ED754" w:rsidR="00CD1BA7" w:rsidRDefault="00CD1BA7" w:rsidP="00CD1BA7">
      <w:pPr>
        <w:jc w:val="left"/>
        <w:rPr>
          <w:sz w:val="24"/>
        </w:rPr>
      </w:pPr>
    </w:p>
    <w:p w14:paraId="62476AFC" w14:textId="3BD27385" w:rsidR="0038428E" w:rsidRPr="00FC6576" w:rsidRDefault="00AA0F4B" w:rsidP="00CD1BA7">
      <w:pPr>
        <w:jc w:val="left"/>
        <w:rPr>
          <w:szCs w:val="21"/>
        </w:rPr>
      </w:pPr>
      <w:r w:rsidRPr="00FC6576">
        <w:rPr>
          <w:rFonts w:hint="eastAsia"/>
          <w:szCs w:val="21"/>
        </w:rPr>
        <w:t>【添付書類】</w:t>
      </w:r>
    </w:p>
    <w:p w14:paraId="316AF8C3" w14:textId="67FC1971" w:rsidR="00CD1BA7" w:rsidRPr="00FC6576" w:rsidRDefault="00875AE1" w:rsidP="00AA0F4B">
      <w:pPr>
        <w:ind w:firstLineChars="100" w:firstLine="210"/>
        <w:jc w:val="left"/>
        <w:rPr>
          <w:szCs w:val="21"/>
        </w:rPr>
      </w:pPr>
      <w:r w:rsidRPr="00FC6576">
        <w:rPr>
          <w:rFonts w:hint="eastAsia"/>
          <w:szCs w:val="21"/>
          <w:u w:val="single"/>
        </w:rPr>
        <w:t>申請時、上記</w:t>
      </w:r>
      <w:r w:rsidR="000C45C1" w:rsidRPr="00FC6576">
        <w:rPr>
          <w:rFonts w:hint="eastAsia"/>
          <w:szCs w:val="21"/>
          <w:u w:val="single"/>
        </w:rPr>
        <w:t>に記載した</w:t>
      </w:r>
      <w:r w:rsidRPr="00FC6576">
        <w:rPr>
          <w:rFonts w:hint="eastAsia"/>
          <w:szCs w:val="21"/>
          <w:u w:val="single"/>
        </w:rPr>
        <w:t>売上高を証明する、損益計算書、確定申告書、試算表、売上帳</w:t>
      </w:r>
      <w:r w:rsidR="00671FFD" w:rsidRPr="00FC6576">
        <w:rPr>
          <w:rFonts w:hint="eastAsia"/>
          <w:szCs w:val="21"/>
          <w:u w:val="single"/>
        </w:rPr>
        <w:t>などの根拠</w:t>
      </w:r>
      <w:r w:rsidR="00CD1BA7" w:rsidRPr="00FC6576">
        <w:rPr>
          <w:rFonts w:hint="eastAsia"/>
          <w:szCs w:val="21"/>
          <w:u w:val="single"/>
        </w:rPr>
        <w:t>書類</w:t>
      </w:r>
      <w:r w:rsidRPr="00FC6576">
        <w:rPr>
          <w:rFonts w:hint="eastAsia"/>
          <w:szCs w:val="21"/>
          <w:u w:val="single"/>
        </w:rPr>
        <w:t>（写し可）</w:t>
      </w:r>
      <w:r w:rsidR="00CD1BA7" w:rsidRPr="00FC6576">
        <w:rPr>
          <w:rFonts w:hint="eastAsia"/>
          <w:szCs w:val="21"/>
          <w:u w:val="single"/>
        </w:rPr>
        <w:t>を添付のこと</w:t>
      </w:r>
      <w:r w:rsidRPr="00FC6576">
        <w:rPr>
          <w:rFonts w:hint="eastAsia"/>
          <w:szCs w:val="21"/>
          <w:u w:val="single"/>
        </w:rPr>
        <w:t>。</w:t>
      </w:r>
    </w:p>
    <w:p w14:paraId="4F610EC7" w14:textId="3FE0DFAE" w:rsidR="00671FFD" w:rsidRPr="00FC6576" w:rsidRDefault="00671FFD" w:rsidP="00CD1BA7">
      <w:pPr>
        <w:jc w:val="left"/>
        <w:rPr>
          <w:szCs w:val="21"/>
          <w:u w:val="single"/>
        </w:rPr>
      </w:pPr>
      <w:r w:rsidRPr="00FC6576">
        <w:rPr>
          <w:rFonts w:hint="eastAsia"/>
          <w:szCs w:val="21"/>
        </w:rPr>
        <w:t xml:space="preserve">　</w:t>
      </w:r>
      <w:r w:rsidR="00AA0F4B" w:rsidRPr="00FC6576">
        <w:rPr>
          <w:rFonts w:hint="eastAsia"/>
          <w:szCs w:val="21"/>
          <w:u w:val="single"/>
        </w:rPr>
        <w:t>なお、根拠書類には「</w:t>
      </w:r>
      <w:r w:rsidR="00C94B26" w:rsidRPr="00FC6576">
        <w:rPr>
          <w:rFonts w:hint="eastAsia"/>
          <w:szCs w:val="21"/>
          <w:u w:val="single"/>
        </w:rPr>
        <w:t>記載事項について相違ありません</w:t>
      </w:r>
      <w:r w:rsidR="000C45C1" w:rsidRPr="00FC6576">
        <w:rPr>
          <w:rFonts w:hint="eastAsia"/>
          <w:szCs w:val="21"/>
          <w:u w:val="single"/>
        </w:rPr>
        <w:t>。</w:t>
      </w:r>
      <w:r w:rsidR="00C94B26" w:rsidRPr="00FC6576">
        <w:rPr>
          <w:rFonts w:hint="eastAsia"/>
          <w:szCs w:val="21"/>
          <w:u w:val="single"/>
        </w:rPr>
        <w:t>」等と記載の</w:t>
      </w:r>
      <w:r w:rsidRPr="00FC6576">
        <w:rPr>
          <w:rFonts w:hint="eastAsia"/>
          <w:szCs w:val="21"/>
          <w:u w:val="single"/>
        </w:rPr>
        <w:t>上、</w:t>
      </w:r>
      <w:r w:rsidR="00C94B26" w:rsidRPr="00FC6576">
        <w:rPr>
          <w:rFonts w:hint="eastAsia"/>
          <w:szCs w:val="21"/>
          <w:u w:val="single"/>
        </w:rPr>
        <w:t>署名</w:t>
      </w:r>
      <w:r w:rsidR="000C45C1" w:rsidRPr="00FC6576">
        <w:rPr>
          <w:rFonts w:hint="eastAsia"/>
          <w:szCs w:val="21"/>
          <w:u w:val="single"/>
        </w:rPr>
        <w:t>又は記名・押印</w:t>
      </w:r>
      <w:r w:rsidR="00C94B26" w:rsidRPr="00FC6576">
        <w:rPr>
          <w:rFonts w:hint="eastAsia"/>
          <w:szCs w:val="21"/>
          <w:u w:val="single"/>
        </w:rPr>
        <w:t>すること。</w:t>
      </w:r>
    </w:p>
    <w:p w14:paraId="04615BB5" w14:textId="4D83881C" w:rsidR="00CD1BA7" w:rsidRPr="00FC6576" w:rsidRDefault="001F4176" w:rsidP="0038428E">
      <w:pPr>
        <w:spacing w:line="0" w:lineRule="atLeast"/>
        <w:ind w:left="630" w:hangingChars="300" w:hanging="630"/>
        <w:jc w:val="left"/>
      </w:pPr>
      <w:r w:rsidRPr="00FC6576">
        <w:rPr>
          <w:rFonts w:hint="eastAsia"/>
        </w:rPr>
        <w:t>※１</w:t>
      </w:r>
      <w:r w:rsidR="00355BA9" w:rsidRPr="00FC6576">
        <w:rPr>
          <w:rFonts w:hint="eastAsia"/>
        </w:rPr>
        <w:t>．</w:t>
      </w:r>
      <w:r w:rsidR="002F6646" w:rsidRPr="00FC6576">
        <w:rPr>
          <w:rFonts w:hint="eastAsia"/>
        </w:rPr>
        <w:t>毎月の</w:t>
      </w:r>
      <w:r w:rsidR="000C45C1" w:rsidRPr="00FC6576">
        <w:rPr>
          <w:rFonts w:hint="eastAsia"/>
        </w:rPr>
        <w:t>決算の</w:t>
      </w:r>
      <w:r w:rsidR="002F6646" w:rsidRPr="00FC6576">
        <w:rPr>
          <w:rFonts w:hint="eastAsia"/>
        </w:rPr>
        <w:t>締め日が</w:t>
      </w:r>
      <w:r w:rsidR="000C45C1" w:rsidRPr="00FC6576">
        <w:rPr>
          <w:rFonts w:hint="eastAsia"/>
        </w:rPr>
        <w:t>月末</w:t>
      </w:r>
      <w:r w:rsidR="002F6646" w:rsidRPr="00FC6576">
        <w:rPr>
          <w:rFonts w:hint="eastAsia"/>
        </w:rPr>
        <w:t>でない場合は、</w:t>
      </w:r>
      <w:r w:rsidR="00AB097B" w:rsidRPr="00FC6576">
        <w:rPr>
          <w:rFonts w:hint="eastAsia"/>
        </w:rPr>
        <w:t>任意の</w:t>
      </w:r>
      <w:r w:rsidR="002F6646" w:rsidRPr="00FC6576">
        <w:rPr>
          <w:rFonts w:hint="eastAsia"/>
        </w:rPr>
        <w:t>該当する期</w:t>
      </w:r>
      <w:r w:rsidR="001852A1" w:rsidRPr="00FC6576">
        <w:rPr>
          <w:rFonts w:hint="eastAsia"/>
        </w:rPr>
        <w:t>間</w:t>
      </w:r>
      <w:r w:rsidR="00AB097B" w:rsidRPr="00FC6576">
        <w:rPr>
          <w:rFonts w:hint="eastAsia"/>
        </w:rPr>
        <w:t>（</w:t>
      </w:r>
      <w:r w:rsidR="000C45C1" w:rsidRPr="00FC6576">
        <w:rPr>
          <w:rFonts w:hint="eastAsia"/>
        </w:rPr>
        <w:t>１</w:t>
      </w:r>
      <w:r w:rsidR="002F6646" w:rsidRPr="00FC6576">
        <w:rPr>
          <w:rFonts w:hint="eastAsia"/>
        </w:rPr>
        <w:t>月</w:t>
      </w:r>
      <w:r w:rsidR="000C45C1" w:rsidRPr="00FC6576">
        <w:rPr>
          <w:rFonts w:hint="eastAsia"/>
        </w:rPr>
        <w:t>１</w:t>
      </w:r>
      <w:r w:rsidR="002F6646" w:rsidRPr="00FC6576">
        <w:rPr>
          <w:rFonts w:hint="eastAsia"/>
        </w:rPr>
        <w:t>５日から</w:t>
      </w:r>
      <w:r w:rsidR="00661278" w:rsidRPr="00FC6576">
        <w:rPr>
          <w:rFonts w:hint="eastAsia"/>
        </w:rPr>
        <w:t>２</w:t>
      </w:r>
      <w:r w:rsidR="00DF7EB9" w:rsidRPr="00FC6576">
        <w:rPr>
          <w:rFonts w:hint="eastAsia"/>
        </w:rPr>
        <w:t>月</w:t>
      </w:r>
      <w:r w:rsidR="000C45C1" w:rsidRPr="00FC6576">
        <w:rPr>
          <w:rFonts w:hint="eastAsia"/>
        </w:rPr>
        <w:t>１</w:t>
      </w:r>
      <w:r w:rsidR="00DF7EB9" w:rsidRPr="00FC6576">
        <w:rPr>
          <w:rFonts w:hint="eastAsia"/>
        </w:rPr>
        <w:t>４日など）</w:t>
      </w:r>
      <w:r w:rsidR="001852A1" w:rsidRPr="00FC6576">
        <w:rPr>
          <w:rFonts w:hint="eastAsia"/>
        </w:rPr>
        <w:t>の</w:t>
      </w:r>
      <w:r w:rsidR="00DF7EB9" w:rsidRPr="00FC6576">
        <w:rPr>
          <w:rFonts w:hint="eastAsia"/>
        </w:rPr>
        <w:t>１か</w:t>
      </w:r>
      <w:r w:rsidR="000A07A1" w:rsidRPr="00FC6576">
        <w:rPr>
          <w:rFonts w:hint="eastAsia"/>
        </w:rPr>
        <w:t>月の売上高を記入してください。</w:t>
      </w:r>
    </w:p>
    <w:p w14:paraId="2607ED2C" w14:textId="6932492C" w:rsidR="000A07A1" w:rsidRPr="00BF59FE" w:rsidRDefault="00355BA9" w:rsidP="0038428E">
      <w:pPr>
        <w:spacing w:line="0" w:lineRule="atLeast"/>
        <w:ind w:left="630" w:hangingChars="300" w:hanging="630"/>
        <w:jc w:val="left"/>
      </w:pPr>
      <w:r w:rsidRPr="00FC6576">
        <w:rPr>
          <w:rFonts w:hint="eastAsia"/>
        </w:rPr>
        <w:t>※２．</w:t>
      </w:r>
      <w:r w:rsidR="00463082" w:rsidRPr="00FC6576">
        <w:rPr>
          <w:rFonts w:hint="eastAsia"/>
        </w:rPr>
        <w:t>創業１年未満の事業者においては、令和６</w:t>
      </w:r>
      <w:r w:rsidR="002F6646" w:rsidRPr="00FC6576">
        <w:rPr>
          <w:rFonts w:hint="eastAsia"/>
        </w:rPr>
        <w:t>年</w:t>
      </w:r>
      <w:r w:rsidR="005B018C" w:rsidRPr="00FC6576">
        <w:rPr>
          <w:rFonts w:hint="eastAsia"/>
        </w:rPr>
        <w:t>１</w:t>
      </w:r>
      <w:r w:rsidR="002F6646" w:rsidRPr="00FC6576">
        <w:rPr>
          <w:rFonts w:hint="eastAsia"/>
        </w:rPr>
        <w:t>月</w:t>
      </w:r>
      <w:r w:rsidR="00463082" w:rsidRPr="00FC6576">
        <w:rPr>
          <w:rFonts w:hint="eastAsia"/>
        </w:rPr>
        <w:t>又は</w:t>
      </w:r>
      <w:r w:rsidR="005B018C" w:rsidRPr="00FC6576">
        <w:rPr>
          <w:rFonts w:hint="eastAsia"/>
        </w:rPr>
        <w:t>２</w:t>
      </w:r>
      <w:r w:rsidR="00AB097B" w:rsidRPr="00FC6576">
        <w:rPr>
          <w:rFonts w:hint="eastAsia"/>
        </w:rPr>
        <w:t>月の任意の１か月</w:t>
      </w:r>
      <w:r w:rsidR="00DF7EB9" w:rsidRPr="00FC6576">
        <w:rPr>
          <w:rFonts w:hint="eastAsia"/>
        </w:rPr>
        <w:t>の売上高が、創業以降から令和</w:t>
      </w:r>
      <w:r w:rsidR="005B018C" w:rsidRPr="00FC6576">
        <w:rPr>
          <w:rFonts w:hint="eastAsia"/>
        </w:rPr>
        <w:t>５</w:t>
      </w:r>
      <w:r w:rsidR="00DF7EB9" w:rsidRPr="00FC6576">
        <w:rPr>
          <w:rFonts w:hint="eastAsia"/>
        </w:rPr>
        <w:t>年</w:t>
      </w:r>
      <w:r w:rsidR="005B018C" w:rsidRPr="00FC6576">
        <w:rPr>
          <w:rFonts w:hint="eastAsia"/>
        </w:rPr>
        <w:t>１２</w:t>
      </w:r>
      <w:r w:rsidR="00DF7EB9" w:rsidRPr="00FC6576">
        <w:rPr>
          <w:rFonts w:hint="eastAsia"/>
        </w:rPr>
        <w:t>月までの間で連続する任意の３か</w:t>
      </w:r>
      <w:r w:rsidR="002F6646" w:rsidRPr="00FC6576">
        <w:rPr>
          <w:rFonts w:hint="eastAsia"/>
        </w:rPr>
        <w:t>月（４月から６月までなど）の売上高平均を前年</w:t>
      </w:r>
      <w:r w:rsidR="00AB097B" w:rsidRPr="00FC6576">
        <w:rPr>
          <w:rFonts w:hint="eastAsia"/>
        </w:rPr>
        <w:t>同期</w:t>
      </w:r>
      <w:r w:rsidR="000E39DD" w:rsidRPr="00FC6576">
        <w:rPr>
          <w:rFonts w:hint="eastAsia"/>
        </w:rPr>
        <w:t>の売上高に変えて</w:t>
      </w:r>
      <w:r w:rsidR="004222B9" w:rsidRPr="00FC6576">
        <w:rPr>
          <w:rFonts w:hint="eastAsia"/>
        </w:rPr>
        <w:t>記入してくだ</w:t>
      </w:r>
      <w:r w:rsidR="000A07A1" w:rsidRPr="00FC6576">
        <w:rPr>
          <w:rFonts w:hint="eastAsia"/>
        </w:rPr>
        <w:t>さい。</w:t>
      </w:r>
    </w:p>
    <w:sectPr w:rsidR="000A07A1" w:rsidRPr="00BF59FE" w:rsidSect="001852A1">
      <w:headerReference w:type="first" r:id="rId7"/>
      <w:pgSz w:w="11906" w:h="16838"/>
      <w:pgMar w:top="1134" w:right="1418" w:bottom="567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E70E4" w14:textId="77777777" w:rsidR="0089255D" w:rsidRDefault="0089255D" w:rsidP="003C0825">
      <w:r>
        <w:separator/>
      </w:r>
    </w:p>
  </w:endnote>
  <w:endnote w:type="continuationSeparator" w:id="0">
    <w:p w14:paraId="5BA81733" w14:textId="77777777" w:rsidR="0089255D" w:rsidRDefault="0089255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7E1F7" w14:textId="77777777" w:rsidR="0089255D" w:rsidRDefault="0089255D" w:rsidP="003C0825">
      <w:r>
        <w:separator/>
      </w:r>
    </w:p>
  </w:footnote>
  <w:footnote w:type="continuationSeparator" w:id="0">
    <w:p w14:paraId="46D69005" w14:textId="77777777" w:rsidR="0089255D" w:rsidRDefault="0089255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FFD14" w14:textId="77777777" w:rsidR="0089255D" w:rsidRPr="005B2C63" w:rsidRDefault="0089255D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DE"/>
    <w:rsid w:val="000A07A1"/>
    <w:rsid w:val="000A7364"/>
    <w:rsid w:val="000C45C1"/>
    <w:rsid w:val="000E39DD"/>
    <w:rsid w:val="000E4BEF"/>
    <w:rsid w:val="00117FBB"/>
    <w:rsid w:val="001270B0"/>
    <w:rsid w:val="001852A1"/>
    <w:rsid w:val="001950D4"/>
    <w:rsid w:val="001D7AC9"/>
    <w:rsid w:val="001F4176"/>
    <w:rsid w:val="00234E6F"/>
    <w:rsid w:val="002352FF"/>
    <w:rsid w:val="002F0D35"/>
    <w:rsid w:val="002F2744"/>
    <w:rsid w:val="002F6646"/>
    <w:rsid w:val="00306230"/>
    <w:rsid w:val="003111E6"/>
    <w:rsid w:val="00355BA9"/>
    <w:rsid w:val="00374BA6"/>
    <w:rsid w:val="00380AFB"/>
    <w:rsid w:val="0038428E"/>
    <w:rsid w:val="003C0825"/>
    <w:rsid w:val="00415E57"/>
    <w:rsid w:val="004211D4"/>
    <w:rsid w:val="004222B9"/>
    <w:rsid w:val="00423133"/>
    <w:rsid w:val="00463082"/>
    <w:rsid w:val="00482008"/>
    <w:rsid w:val="004D5356"/>
    <w:rsid w:val="004E033B"/>
    <w:rsid w:val="004E09DA"/>
    <w:rsid w:val="005257E1"/>
    <w:rsid w:val="005270B6"/>
    <w:rsid w:val="00553CC8"/>
    <w:rsid w:val="00564DE9"/>
    <w:rsid w:val="00574E90"/>
    <w:rsid w:val="005B018C"/>
    <w:rsid w:val="005B2C63"/>
    <w:rsid w:val="005F01EF"/>
    <w:rsid w:val="005F5AE7"/>
    <w:rsid w:val="00646BD7"/>
    <w:rsid w:val="00661278"/>
    <w:rsid w:val="00671FFD"/>
    <w:rsid w:val="00704A61"/>
    <w:rsid w:val="00724294"/>
    <w:rsid w:val="0076630E"/>
    <w:rsid w:val="00770BDE"/>
    <w:rsid w:val="007A7F73"/>
    <w:rsid w:val="007B05C5"/>
    <w:rsid w:val="0080263F"/>
    <w:rsid w:val="00804234"/>
    <w:rsid w:val="00823E1A"/>
    <w:rsid w:val="008351E7"/>
    <w:rsid w:val="00867C0D"/>
    <w:rsid w:val="00875AE1"/>
    <w:rsid w:val="0089255D"/>
    <w:rsid w:val="00897968"/>
    <w:rsid w:val="0092608D"/>
    <w:rsid w:val="00990AAB"/>
    <w:rsid w:val="009D6DEF"/>
    <w:rsid w:val="009F7091"/>
    <w:rsid w:val="00A10268"/>
    <w:rsid w:val="00A43D83"/>
    <w:rsid w:val="00AA0F4B"/>
    <w:rsid w:val="00AB097B"/>
    <w:rsid w:val="00AB4FCA"/>
    <w:rsid w:val="00B5201A"/>
    <w:rsid w:val="00BF09A4"/>
    <w:rsid w:val="00BF3FA8"/>
    <w:rsid w:val="00BF59FE"/>
    <w:rsid w:val="00C030AE"/>
    <w:rsid w:val="00C260B1"/>
    <w:rsid w:val="00C36AE3"/>
    <w:rsid w:val="00C9072D"/>
    <w:rsid w:val="00C94B26"/>
    <w:rsid w:val="00CB18CF"/>
    <w:rsid w:val="00CD1BA7"/>
    <w:rsid w:val="00CE6391"/>
    <w:rsid w:val="00D21E5F"/>
    <w:rsid w:val="00D613E7"/>
    <w:rsid w:val="00D97A3E"/>
    <w:rsid w:val="00DC69D8"/>
    <w:rsid w:val="00DD37FE"/>
    <w:rsid w:val="00DF7EB9"/>
    <w:rsid w:val="00E12D42"/>
    <w:rsid w:val="00E36A14"/>
    <w:rsid w:val="00E97491"/>
    <w:rsid w:val="00F84AA4"/>
    <w:rsid w:val="00F92FC5"/>
    <w:rsid w:val="00FA461B"/>
    <w:rsid w:val="00FB64B7"/>
    <w:rsid w:val="00FC1CC8"/>
    <w:rsid w:val="00FC6576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C3CFD19"/>
  <w15:chartTrackingRefBased/>
  <w15:docId w15:val="{2D100A78-E53C-47EB-B362-21D506E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A736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736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7364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45FF-2E75-4DC3-AFB8-9E523974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713D8E41</Template>
  <TotalTime>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m.kawagoe</dc:creator>
  <cp:keywords/>
  <dc:description/>
  <cp:lastModifiedBy>松田　悠矢</cp:lastModifiedBy>
  <cp:revision>6</cp:revision>
  <cp:lastPrinted>2024-01-30T07:59:00Z</cp:lastPrinted>
  <dcterms:created xsi:type="dcterms:W3CDTF">2024-01-31T07:57:00Z</dcterms:created>
  <dcterms:modified xsi:type="dcterms:W3CDTF">2024-03-22T00:48:00Z</dcterms:modified>
</cp:coreProperties>
</file>